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C278A0" w:rsidTr="00075418">
        <w:trPr>
          <w:cantSplit/>
          <w:tblHeader/>
        </w:trPr>
        <w:tc>
          <w:tcPr>
            <w:tcW w:w="18740" w:type="dxa"/>
            <w:gridSpan w:val="3"/>
          </w:tcPr>
          <w:p w:rsidR="00A8376D" w:rsidRDefault="00CE3F62">
            <w:pPr>
              <w:ind w:left="650"/>
              <w:jc w:val="center"/>
            </w:pPr>
            <w:r>
              <w:rPr>
                <w:b/>
              </w:rPr>
              <w:t>House Bill  15</w:t>
            </w:r>
          </w:p>
          <w:p w:rsidR="00A8376D" w:rsidRDefault="00CE3F62">
            <w:pPr>
              <w:ind w:left="650"/>
              <w:jc w:val="center"/>
            </w:pPr>
            <w:r>
              <w:t>Senate Amendments</w:t>
            </w:r>
          </w:p>
          <w:p w:rsidR="00A8376D" w:rsidRDefault="00CE3F62">
            <w:pPr>
              <w:ind w:left="650"/>
              <w:jc w:val="center"/>
            </w:pPr>
            <w:r>
              <w:t>Section-by-Section Analysis</w:t>
            </w:r>
          </w:p>
          <w:p w:rsidR="00A8376D" w:rsidRDefault="00A8376D">
            <w:pPr>
              <w:jc w:val="center"/>
            </w:pPr>
          </w:p>
        </w:tc>
      </w:tr>
      <w:tr w:rsidR="00A8376D" w:rsidTr="00075418">
        <w:trPr>
          <w:cantSplit/>
          <w:tblHeader/>
        </w:trPr>
        <w:tc>
          <w:tcPr>
            <w:tcW w:w="6248" w:type="dxa"/>
            <w:tcMar>
              <w:bottom w:w="188" w:type="dxa"/>
              <w:right w:w="0" w:type="dxa"/>
            </w:tcMar>
          </w:tcPr>
          <w:p w:rsidR="00A8376D" w:rsidRDefault="00CE3F62">
            <w:pPr>
              <w:jc w:val="center"/>
            </w:pPr>
            <w:r>
              <w:t>HOUSE VERSION</w:t>
            </w:r>
          </w:p>
        </w:tc>
        <w:tc>
          <w:tcPr>
            <w:tcW w:w="6248" w:type="dxa"/>
            <w:tcMar>
              <w:bottom w:w="188" w:type="dxa"/>
              <w:right w:w="0" w:type="dxa"/>
            </w:tcMar>
          </w:tcPr>
          <w:p w:rsidR="00A8376D" w:rsidRDefault="00CE3F62" w:rsidP="00C278A0">
            <w:pPr>
              <w:jc w:val="center"/>
            </w:pPr>
            <w:r>
              <w:t>SENATE VERSION</w:t>
            </w:r>
          </w:p>
          <w:p w:rsidR="00C278A0" w:rsidRDefault="00C278A0" w:rsidP="00C278A0">
            <w:pPr>
              <w:jc w:val="center"/>
            </w:pPr>
            <w:r>
              <w:t>(Unless otherwise indicated, all SECTIONS below are from FA1)</w:t>
            </w:r>
          </w:p>
        </w:tc>
        <w:tc>
          <w:tcPr>
            <w:tcW w:w="6244" w:type="dxa"/>
            <w:tcMar>
              <w:bottom w:w="188" w:type="dxa"/>
              <w:right w:w="0" w:type="dxa"/>
            </w:tcMar>
          </w:tcPr>
          <w:p w:rsidR="00A8376D" w:rsidRDefault="00CE3F62">
            <w:pPr>
              <w:jc w:val="center"/>
            </w:pPr>
            <w:r>
              <w:t>CONFERENCE</w:t>
            </w:r>
          </w:p>
        </w:tc>
      </w:tr>
      <w:tr w:rsidR="00A8376D" w:rsidTr="00075418">
        <w:tc>
          <w:tcPr>
            <w:tcW w:w="6248" w:type="dxa"/>
          </w:tcPr>
          <w:p w:rsidR="00A8376D" w:rsidRPr="00A86610" w:rsidRDefault="00CE3F62">
            <w:pPr>
              <w:jc w:val="both"/>
              <w:rPr>
                <w:highlight w:val="yellow"/>
              </w:rPr>
            </w:pPr>
            <w:r>
              <w:t xml:space="preserve">SECTION 1.  </w:t>
            </w:r>
            <w:r w:rsidRPr="00A86610">
              <w:rPr>
                <w:highlight w:val="yellow"/>
              </w:rPr>
              <w:t xml:space="preserve">Chapter 171, </w:t>
            </w:r>
            <w:r w:rsidRPr="00B743B2">
              <w:t>Health and Safety Code, is amended</w:t>
            </w:r>
            <w:r w:rsidRPr="00A86610">
              <w:rPr>
                <w:highlight w:val="yellow"/>
              </w:rPr>
              <w:t xml:space="preserve"> by adding Subchapter C </w:t>
            </w:r>
            <w:r w:rsidRPr="00B743B2">
              <w:t>to read as follows:</w:t>
            </w:r>
          </w:p>
          <w:p w:rsidR="00A8376D" w:rsidRPr="00A86610" w:rsidRDefault="00CE3F62">
            <w:pPr>
              <w:jc w:val="both"/>
              <w:rPr>
                <w:highlight w:val="yellow"/>
              </w:rPr>
            </w:pPr>
            <w:r w:rsidRPr="00A86610">
              <w:rPr>
                <w:highlight w:val="yellow"/>
                <w:u w:val="single"/>
              </w:rPr>
              <w:t>SUBCHAPTER C.  PERFORMANCE OF SONOGRAM BEFORE ABORTION</w:t>
            </w:r>
          </w:p>
          <w:p w:rsidR="00A8376D" w:rsidRDefault="00CE3F62">
            <w:pPr>
              <w:jc w:val="both"/>
              <w:rPr>
                <w:u w:val="single"/>
              </w:rPr>
            </w:pPr>
            <w:r w:rsidRPr="00932E5D">
              <w:rPr>
                <w:u w:val="single"/>
              </w:rPr>
              <w:t xml:space="preserve">Sec. 171.051.  DEFINITIONS.  In this </w:t>
            </w:r>
            <w:r w:rsidRPr="00A86610">
              <w:rPr>
                <w:highlight w:val="yellow"/>
                <w:u w:val="single"/>
              </w:rPr>
              <w:t>subchapter:</w:t>
            </w:r>
          </w:p>
          <w:p w:rsidR="00BD3658" w:rsidRDefault="00BD3658">
            <w:pPr>
              <w:jc w:val="both"/>
              <w:rPr>
                <w:u w:val="single"/>
              </w:rPr>
            </w:pPr>
          </w:p>
          <w:p w:rsidR="00BD3658" w:rsidRDefault="00BD3658">
            <w:pPr>
              <w:jc w:val="both"/>
              <w:rPr>
                <w:u w:val="single"/>
              </w:rPr>
            </w:pPr>
          </w:p>
          <w:p w:rsidR="00BD3658" w:rsidRDefault="00BD3658">
            <w:pPr>
              <w:jc w:val="both"/>
              <w:rPr>
                <w:u w:val="single"/>
              </w:rPr>
            </w:pPr>
          </w:p>
          <w:p w:rsidR="00BD3658" w:rsidRDefault="00BD3658">
            <w:pPr>
              <w:jc w:val="both"/>
            </w:pPr>
          </w:p>
          <w:p w:rsidR="00A86610" w:rsidRDefault="00A86610">
            <w:pPr>
              <w:jc w:val="both"/>
            </w:pPr>
          </w:p>
          <w:p w:rsidR="00A86610" w:rsidRDefault="00A86610">
            <w:pPr>
              <w:jc w:val="both"/>
            </w:pPr>
          </w:p>
          <w:p w:rsidR="00A8376D" w:rsidRDefault="00CE3F62">
            <w:pPr>
              <w:jc w:val="both"/>
            </w:pPr>
            <w:r>
              <w:rPr>
                <w:u w:val="single"/>
              </w:rPr>
              <w:t xml:space="preserve">(1)  "Abortion provider" means a facility where an abortion is performed, including the office of a physician and a facility licensed under Chapter </w:t>
            </w:r>
            <w:r w:rsidRPr="005F5052">
              <w:rPr>
                <w:highlight w:val="yellow"/>
                <w:u w:val="single"/>
              </w:rPr>
              <w:t>241, 243, or</w:t>
            </w:r>
            <w:r>
              <w:rPr>
                <w:u w:val="single"/>
              </w:rPr>
              <w:t xml:space="preserve"> 245.</w:t>
            </w:r>
          </w:p>
          <w:p w:rsidR="00A8376D" w:rsidRDefault="00CE3F62">
            <w:pPr>
              <w:jc w:val="both"/>
            </w:pPr>
            <w:r>
              <w:rPr>
                <w:u w:val="single"/>
              </w:rPr>
              <w:t>(2)  "Medical emergency" means a life-threatening physical condition aggravated by, caused by, or arising from a pregnancy that, as certified by a physician, places the woman in danger of death or a serious risk of substantial impairment of a major bodily function unless an abortion is performed.</w:t>
            </w:r>
          </w:p>
          <w:p w:rsidR="00A8376D" w:rsidRDefault="00CE3F62">
            <w:pPr>
              <w:jc w:val="both"/>
              <w:rPr>
                <w:u w:val="single"/>
              </w:rPr>
            </w:pPr>
            <w:r>
              <w:rPr>
                <w:u w:val="single"/>
              </w:rPr>
              <w:t>(3)  "Sonogram" means the use of ultrasonic waves for diagnostic or therapeutic purposes, specifically to monitor an unborn child.</w:t>
            </w:r>
          </w:p>
          <w:p w:rsidR="00BD3658" w:rsidRDefault="00BD3658">
            <w:pPr>
              <w:jc w:val="both"/>
            </w:pPr>
          </w:p>
          <w:p w:rsidR="00D9789E" w:rsidRDefault="00D9789E">
            <w:pPr>
              <w:jc w:val="both"/>
              <w:rPr>
                <w:u w:val="single"/>
              </w:rPr>
            </w:pPr>
          </w:p>
          <w:p w:rsidR="00D9789E" w:rsidRDefault="00D9789E">
            <w:pPr>
              <w:jc w:val="both"/>
              <w:rPr>
                <w:u w:val="single"/>
              </w:rPr>
            </w:pPr>
          </w:p>
          <w:p w:rsidR="00D9789E" w:rsidRDefault="00D9789E">
            <w:pPr>
              <w:jc w:val="both"/>
              <w:rPr>
                <w:u w:val="single"/>
              </w:rPr>
            </w:pPr>
          </w:p>
          <w:p w:rsidR="00D9789E" w:rsidRDefault="00D9789E">
            <w:pPr>
              <w:jc w:val="both"/>
              <w:rPr>
                <w:u w:val="single"/>
              </w:rPr>
            </w:pPr>
          </w:p>
          <w:p w:rsidR="00D9789E" w:rsidRDefault="00D9789E">
            <w:pPr>
              <w:jc w:val="both"/>
              <w:rPr>
                <w:u w:val="single"/>
              </w:rPr>
            </w:pPr>
          </w:p>
          <w:p w:rsidR="00D9789E" w:rsidRDefault="00D9789E">
            <w:pPr>
              <w:jc w:val="both"/>
              <w:rPr>
                <w:u w:val="single"/>
              </w:rPr>
            </w:pPr>
          </w:p>
          <w:p w:rsidR="00D9789E" w:rsidRDefault="00D9789E">
            <w:pPr>
              <w:jc w:val="both"/>
              <w:rPr>
                <w:u w:val="single"/>
              </w:rPr>
            </w:pPr>
          </w:p>
          <w:p w:rsidR="00D9789E" w:rsidRDefault="00D9789E">
            <w:pPr>
              <w:jc w:val="both"/>
              <w:rPr>
                <w:u w:val="single"/>
              </w:rPr>
            </w:pPr>
          </w:p>
          <w:p w:rsidR="00D9789E" w:rsidRDefault="00D9789E">
            <w:pPr>
              <w:jc w:val="both"/>
              <w:rPr>
                <w:u w:val="single"/>
              </w:rPr>
            </w:pPr>
          </w:p>
          <w:p w:rsidR="00D9789E" w:rsidRDefault="00D9789E">
            <w:pPr>
              <w:jc w:val="both"/>
              <w:rPr>
                <w:u w:val="single"/>
              </w:rPr>
            </w:pPr>
          </w:p>
          <w:p w:rsidR="00D9789E" w:rsidRDefault="00D9789E">
            <w:pPr>
              <w:jc w:val="both"/>
              <w:rPr>
                <w:u w:val="single"/>
              </w:rPr>
            </w:pPr>
          </w:p>
          <w:p w:rsidR="00D9789E" w:rsidRDefault="00D9789E">
            <w:pPr>
              <w:jc w:val="both"/>
              <w:rPr>
                <w:u w:val="single"/>
              </w:rPr>
            </w:pPr>
          </w:p>
          <w:p w:rsidR="00D9789E" w:rsidRDefault="00D9789E">
            <w:pPr>
              <w:jc w:val="both"/>
              <w:rPr>
                <w:u w:val="single"/>
              </w:rPr>
            </w:pPr>
          </w:p>
          <w:p w:rsidR="00D9789E" w:rsidRDefault="00D9789E">
            <w:pPr>
              <w:jc w:val="both"/>
              <w:rPr>
                <w:u w:val="single"/>
              </w:rPr>
            </w:pPr>
          </w:p>
          <w:p w:rsidR="00D9789E" w:rsidRDefault="00D9789E">
            <w:pPr>
              <w:jc w:val="both"/>
              <w:rPr>
                <w:u w:val="single"/>
              </w:rPr>
            </w:pPr>
          </w:p>
          <w:p w:rsidR="00D9789E" w:rsidRDefault="00D9789E">
            <w:pPr>
              <w:jc w:val="both"/>
              <w:rPr>
                <w:u w:val="single"/>
              </w:rPr>
            </w:pPr>
          </w:p>
          <w:p w:rsidR="00D9789E" w:rsidRDefault="00D9789E">
            <w:pPr>
              <w:jc w:val="both"/>
              <w:rPr>
                <w:u w:val="single"/>
              </w:rPr>
            </w:pPr>
          </w:p>
          <w:p w:rsidR="00D9789E" w:rsidRDefault="00D9789E">
            <w:pPr>
              <w:jc w:val="both"/>
              <w:rPr>
                <w:u w:val="single"/>
              </w:rPr>
            </w:pPr>
          </w:p>
          <w:p w:rsidR="00D9789E" w:rsidRDefault="00D9789E">
            <w:pPr>
              <w:jc w:val="both"/>
              <w:rPr>
                <w:u w:val="single"/>
              </w:rPr>
            </w:pPr>
          </w:p>
          <w:p w:rsidR="00D9789E" w:rsidRDefault="00D9789E">
            <w:pPr>
              <w:jc w:val="both"/>
              <w:rPr>
                <w:u w:val="single"/>
              </w:rPr>
            </w:pPr>
          </w:p>
          <w:p w:rsidR="00D9789E" w:rsidRDefault="00D9789E">
            <w:pPr>
              <w:jc w:val="both"/>
              <w:rPr>
                <w:u w:val="single"/>
              </w:rPr>
            </w:pPr>
          </w:p>
          <w:p w:rsidR="00D9789E" w:rsidRDefault="00D9789E">
            <w:pPr>
              <w:jc w:val="both"/>
              <w:rPr>
                <w:u w:val="single"/>
              </w:rPr>
            </w:pPr>
          </w:p>
          <w:p w:rsidR="00D9789E" w:rsidRDefault="00D9789E">
            <w:pPr>
              <w:jc w:val="both"/>
              <w:rPr>
                <w:u w:val="single"/>
              </w:rPr>
            </w:pPr>
          </w:p>
          <w:p w:rsidR="00D9789E" w:rsidRDefault="00D9789E">
            <w:pPr>
              <w:jc w:val="both"/>
              <w:rPr>
                <w:u w:val="single"/>
              </w:rPr>
            </w:pPr>
          </w:p>
          <w:p w:rsidR="00D9789E" w:rsidRDefault="00D9789E">
            <w:pPr>
              <w:jc w:val="both"/>
              <w:rPr>
                <w:u w:val="single"/>
              </w:rPr>
            </w:pPr>
          </w:p>
          <w:p w:rsidR="00D9789E" w:rsidRDefault="00D9789E">
            <w:pPr>
              <w:jc w:val="both"/>
              <w:rPr>
                <w:u w:val="single"/>
              </w:rPr>
            </w:pPr>
          </w:p>
          <w:p w:rsidR="00D9789E" w:rsidRDefault="00D9789E">
            <w:pPr>
              <w:jc w:val="both"/>
              <w:rPr>
                <w:u w:val="single"/>
              </w:rPr>
            </w:pPr>
          </w:p>
          <w:p w:rsidR="00D9789E" w:rsidRDefault="00D9789E">
            <w:pPr>
              <w:jc w:val="both"/>
              <w:rPr>
                <w:u w:val="single"/>
              </w:rPr>
            </w:pPr>
          </w:p>
          <w:p w:rsidR="00D9789E" w:rsidRDefault="00D9789E">
            <w:pPr>
              <w:jc w:val="both"/>
              <w:rPr>
                <w:u w:val="single"/>
              </w:rPr>
            </w:pPr>
          </w:p>
          <w:p w:rsidR="00D9789E" w:rsidRDefault="00D9789E">
            <w:pPr>
              <w:jc w:val="both"/>
              <w:rPr>
                <w:u w:val="single"/>
              </w:rPr>
            </w:pPr>
          </w:p>
          <w:p w:rsidR="00D9789E" w:rsidRDefault="00D9789E">
            <w:pPr>
              <w:jc w:val="both"/>
              <w:rPr>
                <w:u w:val="single"/>
              </w:rPr>
            </w:pPr>
          </w:p>
          <w:p w:rsidR="00887951" w:rsidRDefault="00887951">
            <w:pPr>
              <w:jc w:val="both"/>
              <w:rPr>
                <w:u w:val="single"/>
              </w:rPr>
            </w:pPr>
          </w:p>
          <w:p w:rsidR="00887951" w:rsidRDefault="00887951">
            <w:pPr>
              <w:jc w:val="both"/>
              <w:rPr>
                <w:u w:val="single"/>
              </w:rPr>
            </w:pPr>
          </w:p>
          <w:p w:rsidR="00D9789E" w:rsidRDefault="00887951">
            <w:pPr>
              <w:jc w:val="both"/>
              <w:rPr>
                <w:u w:val="single"/>
              </w:rPr>
            </w:pPr>
            <w:r w:rsidRPr="00887951">
              <w:rPr>
                <w:highlight w:val="yellow"/>
                <w:u w:val="single"/>
              </w:rPr>
              <w:t>Sec. 171.052.  INFORMATION REGARDING SONOGRAM PROVIDERS.  (a)</w:t>
            </w:r>
            <w:r>
              <w:rPr>
                <w:u w:val="single"/>
              </w:rPr>
              <w:t xml:space="preserve">  </w:t>
            </w:r>
          </w:p>
          <w:p w:rsidR="00A8376D" w:rsidRPr="00D75DC2" w:rsidRDefault="00CE3F62">
            <w:pPr>
              <w:jc w:val="both"/>
              <w:rPr>
                <w:u w:val="single"/>
              </w:rPr>
            </w:pPr>
            <w:r w:rsidRPr="00887951">
              <w:rPr>
                <w:highlight w:val="yellow"/>
                <w:u w:val="single"/>
              </w:rPr>
              <w:t>Not more than 72 hours and not less than 24 hours before an abortion begins</w:t>
            </w:r>
            <w:r w:rsidRPr="00AB2C21">
              <w:rPr>
                <w:u w:val="single"/>
              </w:rPr>
              <w:t xml:space="preserve">, the physician who is to perform the abortion </w:t>
            </w:r>
            <w:r w:rsidRPr="00926A8D">
              <w:rPr>
                <w:highlight w:val="yellow"/>
                <w:u w:val="single"/>
              </w:rPr>
              <w:t>shall in person and in a private, confidential setting</w:t>
            </w:r>
            <w:r w:rsidRPr="00AB2C21">
              <w:rPr>
                <w:u w:val="single"/>
              </w:rPr>
              <w:t>:</w:t>
            </w:r>
          </w:p>
          <w:p w:rsidR="00A8376D" w:rsidRDefault="00CE3F62">
            <w:pPr>
              <w:jc w:val="both"/>
            </w:pPr>
            <w:r w:rsidRPr="00AB2C21">
              <w:rPr>
                <w:u w:val="single"/>
              </w:rPr>
              <w:t xml:space="preserve">(1)  provide the pregnant woman </w:t>
            </w:r>
            <w:r w:rsidRPr="00B743B2">
              <w:rPr>
                <w:u w:val="single"/>
              </w:rPr>
              <w:t xml:space="preserve">on whom the abortion is to </w:t>
            </w:r>
            <w:r w:rsidRPr="00B743B2">
              <w:rPr>
                <w:u w:val="single"/>
              </w:rPr>
              <w:lastRenderedPageBreak/>
              <w:t>be performed</w:t>
            </w:r>
            <w:r w:rsidRPr="00AB2C21">
              <w:rPr>
                <w:u w:val="single"/>
              </w:rPr>
              <w:t xml:space="preserve"> with the </w:t>
            </w:r>
            <w:r w:rsidRPr="00926A8D">
              <w:rPr>
                <w:highlight w:val="yellow"/>
                <w:u w:val="single"/>
              </w:rPr>
              <w:t>informational</w:t>
            </w:r>
            <w:r w:rsidRPr="00AB2C21">
              <w:rPr>
                <w:u w:val="single"/>
              </w:rPr>
              <w:t xml:space="preserve"> materials described by Section 171.014 </w:t>
            </w:r>
            <w:r w:rsidRPr="00926A8D">
              <w:rPr>
                <w:highlight w:val="yellow"/>
                <w:u w:val="single"/>
              </w:rPr>
              <w:t>and orally provide the woman the information required by Section 171.012(a)(1);</w:t>
            </w:r>
          </w:p>
          <w:p w:rsidR="00A8376D" w:rsidRPr="00AB2C21" w:rsidRDefault="00CE3F62">
            <w:pPr>
              <w:jc w:val="both"/>
            </w:pPr>
            <w:r>
              <w:rPr>
                <w:u w:val="single"/>
              </w:rPr>
              <w:t xml:space="preserve">(2)  </w:t>
            </w:r>
            <w:r w:rsidRPr="001A612D">
              <w:rPr>
                <w:highlight w:val="yellow"/>
                <w:u w:val="single"/>
              </w:rPr>
              <w:t>orally</w:t>
            </w:r>
            <w:r w:rsidRPr="00AB2C21">
              <w:rPr>
                <w:u w:val="single"/>
              </w:rPr>
              <w:t xml:space="preserve"> inform the pregnant woman </w:t>
            </w:r>
            <w:r w:rsidRPr="00B743B2">
              <w:rPr>
                <w:u w:val="single"/>
              </w:rPr>
              <w:t>on whom the abortion is to be performed</w:t>
            </w:r>
            <w:r w:rsidRPr="00AB2C21">
              <w:rPr>
                <w:u w:val="single"/>
              </w:rPr>
              <w:t xml:space="preserve"> that the materials required by Section 171.014:</w:t>
            </w:r>
          </w:p>
          <w:p w:rsidR="00A8376D" w:rsidRDefault="00CE3F62">
            <w:pPr>
              <w:jc w:val="both"/>
            </w:pPr>
            <w:r w:rsidRPr="00AB2C21">
              <w:rPr>
                <w:u w:val="single"/>
              </w:rPr>
              <w:t xml:space="preserve">(A)  </w:t>
            </w:r>
            <w:r w:rsidRPr="0044226E">
              <w:rPr>
                <w:u w:val="single"/>
              </w:rPr>
              <w:t>are</w:t>
            </w:r>
            <w:r>
              <w:rPr>
                <w:u w:val="single"/>
              </w:rPr>
              <w:t xml:space="preserve"> provided by the Department of State Health Services;</w:t>
            </w:r>
          </w:p>
          <w:p w:rsidR="00387E6F" w:rsidRDefault="00387E6F">
            <w:pPr>
              <w:jc w:val="both"/>
              <w:rPr>
                <w:u w:val="single"/>
              </w:rPr>
            </w:pPr>
          </w:p>
          <w:p w:rsidR="00A8376D" w:rsidRDefault="00CE3F62">
            <w:pPr>
              <w:jc w:val="both"/>
            </w:pPr>
            <w:r>
              <w:rPr>
                <w:u w:val="single"/>
              </w:rPr>
              <w:t>(B)  are accessible on an Internet website sponsored by the department;</w:t>
            </w:r>
          </w:p>
          <w:p w:rsidR="00A8376D" w:rsidRDefault="00CE3F62">
            <w:pPr>
              <w:jc w:val="both"/>
            </w:pPr>
            <w:r>
              <w:rPr>
                <w:u w:val="single"/>
              </w:rPr>
              <w:t>(C)  describe the unborn child; and</w:t>
            </w:r>
          </w:p>
          <w:p w:rsidR="00387E6F" w:rsidRDefault="00CE3F62">
            <w:pPr>
              <w:jc w:val="both"/>
              <w:rPr>
                <w:u w:val="single"/>
              </w:rPr>
            </w:pPr>
            <w:r>
              <w:rPr>
                <w:u w:val="single"/>
              </w:rPr>
              <w:t>(D)  list agencies that offer alternatives to abortion; and</w:t>
            </w:r>
          </w:p>
          <w:p w:rsidR="00A8376D" w:rsidRPr="004B4721" w:rsidRDefault="00CE3F62">
            <w:pPr>
              <w:jc w:val="both"/>
              <w:rPr>
                <w:highlight w:val="yellow"/>
              </w:rPr>
            </w:pPr>
            <w:r w:rsidRPr="004B4721">
              <w:rPr>
                <w:u w:val="single"/>
              </w:rPr>
              <w:t xml:space="preserve">(3)  provide the pregnant woman </w:t>
            </w:r>
            <w:r w:rsidRPr="00B743B2">
              <w:rPr>
                <w:u w:val="single"/>
              </w:rPr>
              <w:t>on whom the abortion is to be performed</w:t>
            </w:r>
            <w:r w:rsidRPr="004B4721">
              <w:rPr>
                <w:u w:val="single"/>
              </w:rPr>
              <w:t xml:space="preserve"> with a </w:t>
            </w:r>
            <w:r w:rsidRPr="00B743B2">
              <w:rPr>
                <w:highlight w:val="yellow"/>
                <w:u w:val="single"/>
              </w:rPr>
              <w:t>comprehensive</w:t>
            </w:r>
            <w:r w:rsidRPr="004B4721">
              <w:rPr>
                <w:u w:val="single"/>
              </w:rPr>
              <w:t xml:space="preserve"> list of </w:t>
            </w:r>
            <w:r w:rsidRPr="004B4721">
              <w:rPr>
                <w:highlight w:val="yellow"/>
                <w:u w:val="single"/>
              </w:rPr>
              <w:t>health care providers, facilities, and clinics</w:t>
            </w:r>
            <w:r w:rsidRPr="004B4721">
              <w:rPr>
                <w:u w:val="single"/>
              </w:rPr>
              <w:t xml:space="preserve"> that offer </w:t>
            </w:r>
            <w:r w:rsidRPr="004B4721">
              <w:rPr>
                <w:highlight w:val="yellow"/>
                <w:u w:val="single"/>
              </w:rPr>
              <w:t>obstetric</w:t>
            </w:r>
            <w:r w:rsidRPr="004B4721">
              <w:rPr>
                <w:u w:val="single"/>
              </w:rPr>
              <w:t xml:space="preserve"> sonogram services at no cost to the pregnant woman </w:t>
            </w:r>
            <w:r w:rsidRPr="004B4721">
              <w:rPr>
                <w:highlight w:val="yellow"/>
                <w:u w:val="single"/>
              </w:rPr>
              <w:t>and that do not:</w:t>
            </w:r>
          </w:p>
          <w:p w:rsidR="00A8376D" w:rsidRPr="004B4721" w:rsidRDefault="00CE3F62">
            <w:pPr>
              <w:jc w:val="both"/>
              <w:rPr>
                <w:highlight w:val="yellow"/>
              </w:rPr>
            </w:pPr>
            <w:r w:rsidRPr="004B4721">
              <w:rPr>
                <w:highlight w:val="yellow"/>
                <w:u w:val="single"/>
              </w:rPr>
              <w:t>(A)  perform abortions or provide abortion-related services;</w:t>
            </w:r>
          </w:p>
          <w:p w:rsidR="00A8376D" w:rsidRPr="004B4721" w:rsidRDefault="00CE3F62">
            <w:pPr>
              <w:jc w:val="both"/>
              <w:rPr>
                <w:highlight w:val="yellow"/>
              </w:rPr>
            </w:pPr>
            <w:r w:rsidRPr="004B4721">
              <w:rPr>
                <w:highlight w:val="yellow"/>
                <w:u w:val="single"/>
              </w:rPr>
              <w:t>(B)  make referrals to any abortion provider; or</w:t>
            </w:r>
          </w:p>
          <w:p w:rsidR="00C17D68" w:rsidRPr="00E505BA" w:rsidRDefault="00CE3F62">
            <w:pPr>
              <w:jc w:val="both"/>
              <w:rPr>
                <w:u w:val="single"/>
              </w:rPr>
            </w:pPr>
            <w:r w:rsidRPr="004B4721">
              <w:rPr>
                <w:highlight w:val="yellow"/>
                <w:u w:val="single"/>
              </w:rPr>
              <w:t>(C)  affiliate or contract with any entity that performs abortions, provides abortion-related services, or makes referrals to any abortion provider.</w:t>
            </w:r>
          </w:p>
          <w:p w:rsidR="00A8376D" w:rsidRPr="00E505BA" w:rsidRDefault="00CE3F62">
            <w:pPr>
              <w:jc w:val="both"/>
              <w:rPr>
                <w:highlight w:val="yellow"/>
              </w:rPr>
            </w:pPr>
            <w:r w:rsidRPr="00E505BA">
              <w:rPr>
                <w:highlight w:val="yellow"/>
                <w:u w:val="single"/>
              </w:rPr>
              <w:t>(b)  The department shall compile the list described by Subsection (a)(3) and shall make the list available at no cost.  The department shall provide appropriate quantities of the list to an abortion provider and to any other person.  The list must include the name, address, hours of operation, and telephone number for each health care provider, facility, and clinic that satisfies the requirements of Subsection (a)(3) and be:</w:t>
            </w:r>
          </w:p>
          <w:p w:rsidR="00A8376D" w:rsidRPr="00E505BA" w:rsidRDefault="00CE3F62">
            <w:pPr>
              <w:jc w:val="both"/>
              <w:rPr>
                <w:highlight w:val="yellow"/>
              </w:rPr>
            </w:pPr>
            <w:r w:rsidRPr="00E505BA">
              <w:rPr>
                <w:highlight w:val="yellow"/>
                <w:u w:val="single"/>
              </w:rPr>
              <w:t>(1)  arranged by county;</w:t>
            </w:r>
          </w:p>
          <w:p w:rsidR="00A8376D" w:rsidRPr="00E505BA" w:rsidRDefault="00CE3F62">
            <w:pPr>
              <w:jc w:val="both"/>
              <w:rPr>
                <w:highlight w:val="yellow"/>
              </w:rPr>
            </w:pPr>
            <w:r w:rsidRPr="00E505BA">
              <w:rPr>
                <w:highlight w:val="yellow"/>
                <w:u w:val="single"/>
              </w:rPr>
              <w:t>(2)  printed in a typeface large enough to be clearly legible; and</w:t>
            </w:r>
          </w:p>
          <w:p w:rsidR="00A8376D" w:rsidRPr="00E505BA" w:rsidRDefault="00CE3F62">
            <w:pPr>
              <w:jc w:val="both"/>
              <w:rPr>
                <w:highlight w:val="yellow"/>
              </w:rPr>
            </w:pPr>
            <w:r w:rsidRPr="00E505BA">
              <w:rPr>
                <w:highlight w:val="yellow"/>
                <w:u w:val="single"/>
              </w:rPr>
              <w:lastRenderedPageBreak/>
              <w:t>(3)  published in English and Spanish.</w:t>
            </w:r>
          </w:p>
          <w:p w:rsidR="00F55AB9" w:rsidRPr="00932E5D" w:rsidRDefault="00CE3F62">
            <w:pPr>
              <w:jc w:val="both"/>
              <w:rPr>
                <w:u w:val="single"/>
              </w:rPr>
            </w:pPr>
            <w:r w:rsidRPr="00E505BA">
              <w:rPr>
                <w:highlight w:val="yellow"/>
                <w:u w:val="single"/>
              </w:rPr>
              <w:t>(c)  The department is not required to republish the list described by Subsection (a)(3) because of a change in information described by Subsection (b) unless five percent or more of the information contained in the list changes.</w:t>
            </w:r>
          </w:p>
          <w:p w:rsidR="00473BB9" w:rsidRDefault="00CE3F62">
            <w:pPr>
              <w:jc w:val="both"/>
              <w:rPr>
                <w:u w:val="single"/>
              </w:rPr>
            </w:pPr>
            <w:r w:rsidRPr="00A86610">
              <w:rPr>
                <w:highlight w:val="yellow"/>
                <w:u w:val="single"/>
              </w:rPr>
              <w:t>Sec. 171.053.  PERFORMANCE OF SONOGRAM.  (a)</w:t>
            </w:r>
            <w:r w:rsidRPr="005F5052">
              <w:rPr>
                <w:u w:val="single"/>
              </w:rPr>
              <w:t xml:space="preserve"> </w:t>
            </w:r>
          </w:p>
          <w:p w:rsidR="00992063" w:rsidRPr="00473BB9" w:rsidRDefault="00CE3F62">
            <w:pPr>
              <w:jc w:val="both"/>
              <w:rPr>
                <w:highlight w:val="yellow"/>
                <w:u w:val="single"/>
              </w:rPr>
            </w:pPr>
            <w:r w:rsidRPr="00E505BA">
              <w:rPr>
                <w:highlight w:val="yellow"/>
                <w:u w:val="single"/>
              </w:rPr>
              <w:t>Not more than 72 hours and not less than 24 hours before the abortion begins</w:t>
            </w:r>
            <w:r w:rsidRPr="005F5052">
              <w:rPr>
                <w:u w:val="single"/>
              </w:rPr>
              <w:t xml:space="preserve"> and before any sedative or anesthesia is administered to the pregnant woman, </w:t>
            </w:r>
          </w:p>
          <w:p w:rsidR="00992063" w:rsidRDefault="00992063">
            <w:pPr>
              <w:jc w:val="both"/>
              <w:rPr>
                <w:u w:val="single"/>
              </w:rPr>
            </w:pPr>
          </w:p>
          <w:p w:rsidR="00992063" w:rsidRDefault="00992063">
            <w:pPr>
              <w:jc w:val="both"/>
              <w:rPr>
                <w:u w:val="single"/>
              </w:rPr>
            </w:pPr>
          </w:p>
          <w:p w:rsidR="00992063" w:rsidRDefault="00992063">
            <w:pPr>
              <w:jc w:val="both"/>
              <w:rPr>
                <w:u w:val="single"/>
              </w:rPr>
            </w:pPr>
          </w:p>
          <w:p w:rsidR="00473BB9" w:rsidRDefault="00473BB9">
            <w:pPr>
              <w:jc w:val="both"/>
              <w:rPr>
                <w:u w:val="single"/>
              </w:rPr>
            </w:pPr>
          </w:p>
          <w:p w:rsidR="00992063" w:rsidRDefault="00CE3F62">
            <w:pPr>
              <w:jc w:val="both"/>
              <w:rPr>
                <w:u w:val="single"/>
              </w:rPr>
            </w:pPr>
            <w:r w:rsidRPr="00E505BA">
              <w:rPr>
                <w:highlight w:val="yellow"/>
                <w:u w:val="single"/>
              </w:rPr>
              <w:t xml:space="preserve">the physician </w:t>
            </w:r>
            <w:r w:rsidRPr="00794691">
              <w:rPr>
                <w:u w:val="single"/>
              </w:rPr>
              <w:t xml:space="preserve">who is to perform the abortion </w:t>
            </w:r>
            <w:r w:rsidRPr="00E505BA">
              <w:rPr>
                <w:highlight w:val="yellow"/>
                <w:u w:val="single"/>
              </w:rPr>
              <w:t xml:space="preserve">or a </w:t>
            </w:r>
            <w:proofErr w:type="spellStart"/>
            <w:r w:rsidRPr="00E505BA">
              <w:rPr>
                <w:highlight w:val="yellow"/>
                <w:u w:val="single"/>
              </w:rPr>
              <w:t>sonographer</w:t>
            </w:r>
            <w:proofErr w:type="spellEnd"/>
            <w:r w:rsidRPr="00E505BA">
              <w:rPr>
                <w:highlight w:val="yellow"/>
                <w:u w:val="single"/>
              </w:rPr>
              <w:t xml:space="preserve"> </w:t>
            </w:r>
            <w:r w:rsidRPr="009E700A">
              <w:rPr>
                <w:u w:val="single"/>
              </w:rPr>
              <w:t xml:space="preserve">certified by a national registry of medical </w:t>
            </w:r>
            <w:proofErr w:type="spellStart"/>
            <w:r w:rsidRPr="009E700A">
              <w:rPr>
                <w:u w:val="single"/>
              </w:rPr>
              <w:t>sonographers</w:t>
            </w:r>
            <w:proofErr w:type="spellEnd"/>
            <w:r w:rsidRPr="009E700A">
              <w:rPr>
                <w:u w:val="single"/>
              </w:rPr>
              <w:t xml:space="preserve"> </w:t>
            </w:r>
            <w:r w:rsidRPr="00E505BA">
              <w:rPr>
                <w:highlight w:val="yellow"/>
                <w:u w:val="single"/>
              </w:rPr>
              <w:t>shall:</w:t>
            </w:r>
          </w:p>
          <w:p w:rsidR="00387E6F" w:rsidRPr="005F5052" w:rsidRDefault="00CE3F62">
            <w:pPr>
              <w:jc w:val="both"/>
              <w:rPr>
                <w:u w:val="single"/>
              </w:rPr>
            </w:pPr>
            <w:r w:rsidRPr="005F5052">
              <w:rPr>
                <w:u w:val="single"/>
              </w:rPr>
              <w:t xml:space="preserve">(1)  perform a </w:t>
            </w:r>
            <w:r w:rsidRPr="004B4721">
              <w:rPr>
                <w:highlight w:val="yellow"/>
                <w:u w:val="single"/>
              </w:rPr>
              <w:t>live, real-time obstetric</w:t>
            </w:r>
            <w:r w:rsidRPr="005F5052">
              <w:rPr>
                <w:u w:val="single"/>
              </w:rPr>
              <w:t xml:space="preserve"> sonogram on the pregnant woman on whom the abortion is to be performed;</w:t>
            </w:r>
          </w:p>
          <w:p w:rsidR="00E505BA" w:rsidRDefault="00E505BA">
            <w:pPr>
              <w:jc w:val="both"/>
              <w:rPr>
                <w:u w:val="single"/>
              </w:rPr>
            </w:pPr>
          </w:p>
          <w:p w:rsidR="00A8376D" w:rsidRPr="005F5052" w:rsidRDefault="00CE3F62">
            <w:pPr>
              <w:jc w:val="both"/>
            </w:pPr>
            <w:r w:rsidRPr="005F5052">
              <w:rPr>
                <w:u w:val="single"/>
              </w:rPr>
              <w:t>(2)  display the live, real-time obstetric sonogram images in a quality consistent with current medical practice in a manner that the pregnant woman may view them;</w:t>
            </w:r>
          </w:p>
          <w:p w:rsidR="00A8376D" w:rsidRDefault="00CE3F62">
            <w:pPr>
              <w:jc w:val="both"/>
              <w:rPr>
                <w:u w:val="single"/>
              </w:rPr>
            </w:pPr>
            <w:r w:rsidRPr="005F5052">
              <w:rPr>
                <w:u w:val="single"/>
              </w:rPr>
              <w:t xml:space="preserve">(3)  provide, in a manner understandable to a layperson, a </w:t>
            </w:r>
            <w:r w:rsidRPr="004B4721">
              <w:rPr>
                <w:highlight w:val="yellow"/>
                <w:u w:val="single"/>
              </w:rPr>
              <w:t>simultaneous</w:t>
            </w:r>
            <w:r w:rsidRPr="005F5052">
              <w:rPr>
                <w:u w:val="single"/>
              </w:rPr>
              <w:t xml:space="preserve"> verbal explanation of the results of the </w:t>
            </w:r>
            <w:r w:rsidRPr="004B4721">
              <w:rPr>
                <w:highlight w:val="yellow"/>
                <w:u w:val="single"/>
              </w:rPr>
              <w:t>live, real-time</w:t>
            </w:r>
            <w:r w:rsidRPr="005F5052">
              <w:rPr>
                <w:u w:val="single"/>
              </w:rPr>
              <w:t xml:space="preserve"> sonogram images, including a medical description of the dimensions of the embryo or fetus, the presence of cardiac activity, and the presence of arms, legs, external members, and internal organs; and</w:t>
            </w:r>
          </w:p>
          <w:p w:rsidR="00247195" w:rsidRDefault="00247195">
            <w:pPr>
              <w:jc w:val="both"/>
              <w:rPr>
                <w:u w:val="single"/>
              </w:rPr>
            </w:pPr>
          </w:p>
          <w:p w:rsidR="00247195" w:rsidRPr="005F5052" w:rsidRDefault="00247195">
            <w:pPr>
              <w:jc w:val="both"/>
            </w:pPr>
          </w:p>
          <w:p w:rsidR="00A8376D" w:rsidRDefault="00CE3F62">
            <w:pPr>
              <w:jc w:val="both"/>
              <w:rPr>
                <w:u w:val="single"/>
              </w:rPr>
            </w:pPr>
            <w:r w:rsidRPr="005F5052">
              <w:rPr>
                <w:u w:val="single"/>
              </w:rPr>
              <w:t xml:space="preserve">(4)  make audible the </w:t>
            </w:r>
            <w:r w:rsidRPr="004B4721">
              <w:rPr>
                <w:highlight w:val="yellow"/>
                <w:u w:val="single"/>
              </w:rPr>
              <w:t>live, real-time</w:t>
            </w:r>
            <w:r w:rsidRPr="005F5052">
              <w:rPr>
                <w:u w:val="single"/>
              </w:rPr>
              <w:t xml:space="preserve"> heart auscultation, when present, for the pregnant woman to hear, in a quality </w:t>
            </w:r>
            <w:r w:rsidRPr="005F5052">
              <w:rPr>
                <w:u w:val="single"/>
              </w:rPr>
              <w:lastRenderedPageBreak/>
              <w:t xml:space="preserve">consistent with current medical practice, and provide, in a manner understandable to a layperson, a simultaneous verbal explanation of the </w:t>
            </w:r>
            <w:r w:rsidRPr="000E0461">
              <w:rPr>
                <w:highlight w:val="yellow"/>
                <w:u w:val="single"/>
              </w:rPr>
              <w:t>live, real-time</w:t>
            </w:r>
            <w:r>
              <w:rPr>
                <w:u w:val="single"/>
              </w:rPr>
              <w:t xml:space="preserve"> heart auscultation.</w:t>
            </w: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4B4721" w:rsidRDefault="004B4721">
            <w:pPr>
              <w:jc w:val="both"/>
              <w:rPr>
                <w:u w:val="single"/>
              </w:rPr>
            </w:pPr>
          </w:p>
          <w:p w:rsidR="00A8376D" w:rsidRDefault="00CE3F62">
            <w:pPr>
              <w:jc w:val="both"/>
              <w:rPr>
                <w:u w:val="single"/>
              </w:rPr>
            </w:pPr>
            <w:r>
              <w:rPr>
                <w:u w:val="single"/>
              </w:rPr>
              <w:t>(b)  During a visit made to a facility to fulfill the requirements of Subsection (a), the facility and any person at the facility may not accept any form of payment, deposit, or exchange or make any financial agreement for an abortion or abortion-related services other than for payment of a service required by Subsection (a).  The amount charged for a service required by Subsection (a) may not exceed the reimbursement rate established for the service by the Health and Human Services Commission for statewide medical reimbursement programs.</w:t>
            </w:r>
          </w:p>
          <w:p w:rsidR="000E0461" w:rsidRDefault="000E0461">
            <w:pPr>
              <w:jc w:val="both"/>
              <w:rPr>
                <w:u w:val="single"/>
              </w:rPr>
            </w:pPr>
          </w:p>
          <w:p w:rsidR="000E0461" w:rsidRDefault="000E0461">
            <w:pPr>
              <w:jc w:val="both"/>
              <w:rPr>
                <w:u w:val="single"/>
              </w:rPr>
            </w:pPr>
          </w:p>
          <w:p w:rsidR="000E0461" w:rsidRDefault="000E0461">
            <w:pPr>
              <w:jc w:val="both"/>
              <w:rPr>
                <w:u w:val="single"/>
              </w:rPr>
            </w:pPr>
          </w:p>
          <w:p w:rsidR="000E0461" w:rsidRDefault="000E0461">
            <w:pPr>
              <w:jc w:val="both"/>
              <w:rPr>
                <w:u w:val="single"/>
              </w:rPr>
            </w:pPr>
          </w:p>
          <w:p w:rsidR="000E0461" w:rsidRDefault="000E0461">
            <w:pPr>
              <w:jc w:val="both"/>
              <w:rPr>
                <w:u w:val="single"/>
              </w:rPr>
            </w:pPr>
          </w:p>
          <w:p w:rsidR="000E0461" w:rsidRDefault="000E0461">
            <w:pPr>
              <w:jc w:val="both"/>
              <w:rPr>
                <w:u w:val="single"/>
              </w:rPr>
            </w:pPr>
          </w:p>
          <w:p w:rsidR="000E0461" w:rsidRDefault="000E0461">
            <w:pPr>
              <w:jc w:val="both"/>
              <w:rPr>
                <w:u w:val="single"/>
              </w:rPr>
            </w:pPr>
          </w:p>
          <w:p w:rsidR="000E0461" w:rsidRDefault="000E0461">
            <w:pPr>
              <w:jc w:val="both"/>
              <w:rPr>
                <w:u w:val="single"/>
              </w:rPr>
            </w:pPr>
          </w:p>
          <w:p w:rsidR="000E0461" w:rsidRDefault="000E0461">
            <w:pPr>
              <w:jc w:val="both"/>
              <w:rPr>
                <w:u w:val="single"/>
              </w:rPr>
            </w:pPr>
          </w:p>
          <w:p w:rsidR="000E0461" w:rsidRDefault="000E0461">
            <w:pPr>
              <w:jc w:val="both"/>
              <w:rPr>
                <w:u w:val="single"/>
              </w:rPr>
            </w:pPr>
          </w:p>
          <w:p w:rsidR="000E0461" w:rsidRDefault="000E0461">
            <w:pPr>
              <w:jc w:val="both"/>
              <w:rPr>
                <w:u w:val="single"/>
              </w:rPr>
            </w:pPr>
          </w:p>
          <w:p w:rsidR="000E0461" w:rsidRDefault="000E0461">
            <w:pPr>
              <w:jc w:val="both"/>
              <w:rPr>
                <w:u w:val="single"/>
              </w:rPr>
            </w:pPr>
          </w:p>
          <w:p w:rsidR="000E0461" w:rsidRDefault="000E0461">
            <w:pPr>
              <w:jc w:val="both"/>
              <w:rPr>
                <w:u w:val="single"/>
              </w:rPr>
            </w:pPr>
          </w:p>
          <w:p w:rsidR="000E0461" w:rsidRDefault="000E0461">
            <w:pPr>
              <w:jc w:val="both"/>
              <w:rPr>
                <w:u w:val="single"/>
              </w:rPr>
            </w:pPr>
          </w:p>
          <w:p w:rsidR="000E0461" w:rsidRDefault="000E0461">
            <w:pPr>
              <w:jc w:val="both"/>
              <w:rPr>
                <w:u w:val="single"/>
              </w:rPr>
            </w:pPr>
          </w:p>
          <w:p w:rsidR="000E0461" w:rsidRDefault="000E0461">
            <w:pPr>
              <w:jc w:val="both"/>
              <w:rPr>
                <w:u w:val="single"/>
              </w:rPr>
            </w:pPr>
          </w:p>
          <w:p w:rsidR="000E0461" w:rsidRDefault="000E0461">
            <w:pPr>
              <w:jc w:val="both"/>
              <w:rPr>
                <w:u w:val="single"/>
              </w:rPr>
            </w:pPr>
          </w:p>
          <w:p w:rsidR="000E0461" w:rsidRDefault="000E0461">
            <w:pPr>
              <w:jc w:val="both"/>
              <w:rPr>
                <w:u w:val="single"/>
              </w:rPr>
            </w:pPr>
          </w:p>
          <w:p w:rsidR="000E0461" w:rsidRDefault="000E0461">
            <w:pPr>
              <w:jc w:val="both"/>
              <w:rPr>
                <w:u w:val="single"/>
              </w:rPr>
            </w:pPr>
          </w:p>
          <w:p w:rsidR="000E0461" w:rsidRDefault="000E0461">
            <w:pPr>
              <w:jc w:val="both"/>
              <w:rPr>
                <w:u w:val="single"/>
              </w:rPr>
            </w:pPr>
          </w:p>
          <w:p w:rsidR="000E0461" w:rsidRDefault="000E0461">
            <w:pPr>
              <w:jc w:val="both"/>
              <w:rPr>
                <w:u w:val="single"/>
              </w:rPr>
            </w:pPr>
          </w:p>
          <w:p w:rsidR="000E0461" w:rsidRDefault="000E0461">
            <w:pPr>
              <w:jc w:val="both"/>
              <w:rPr>
                <w:u w:val="single"/>
              </w:rPr>
            </w:pPr>
          </w:p>
          <w:p w:rsidR="000E0461" w:rsidRDefault="000E0461">
            <w:pPr>
              <w:jc w:val="both"/>
              <w:rPr>
                <w:u w:val="single"/>
              </w:rPr>
            </w:pPr>
          </w:p>
          <w:p w:rsidR="000E0461" w:rsidRDefault="000E0461">
            <w:pPr>
              <w:jc w:val="both"/>
              <w:rPr>
                <w:u w:val="single"/>
              </w:rPr>
            </w:pPr>
          </w:p>
          <w:p w:rsidR="00A8376D" w:rsidRPr="000E0461" w:rsidRDefault="00CE3F62">
            <w:pPr>
              <w:jc w:val="both"/>
              <w:rPr>
                <w:highlight w:val="yellow"/>
              </w:rPr>
            </w:pPr>
            <w:r w:rsidRPr="000E0461">
              <w:rPr>
                <w:highlight w:val="yellow"/>
                <w:u w:val="single"/>
              </w:rPr>
              <w:t>Sec. 171.054.  CERTIFICATION OF SONOGRAM.  (a)  After the live, real-time sonogram and the live, real-time heart auscultation required under Section 171.053 and before any sedative or anesthesia is administered to the pregnant woman and before the abortion begins, the pregnant woman on whom the abortion is to be performed shall certify by her signature that not more than 72 hours and not less than 24 hours before the abortion begins:</w:t>
            </w:r>
          </w:p>
          <w:p w:rsidR="00A8376D" w:rsidRPr="000E0461" w:rsidRDefault="00CE3F62">
            <w:pPr>
              <w:jc w:val="both"/>
              <w:rPr>
                <w:highlight w:val="yellow"/>
              </w:rPr>
            </w:pPr>
            <w:r w:rsidRPr="000E0461">
              <w:rPr>
                <w:highlight w:val="yellow"/>
                <w:u w:val="single"/>
              </w:rPr>
              <w:t>(1)  she was provided with a live, real-time sonogram as required under Section 171.053;</w:t>
            </w:r>
          </w:p>
          <w:p w:rsidR="00A8376D" w:rsidRPr="000E0461" w:rsidRDefault="00CE3F62">
            <w:pPr>
              <w:jc w:val="both"/>
              <w:rPr>
                <w:highlight w:val="yellow"/>
              </w:rPr>
            </w:pPr>
            <w:r w:rsidRPr="000E0461">
              <w:rPr>
                <w:highlight w:val="yellow"/>
                <w:u w:val="single"/>
              </w:rPr>
              <w:t>(2)  she had the opportunity to view the live, real-time sonogram images as required under Section 171.053;</w:t>
            </w:r>
          </w:p>
          <w:p w:rsidR="00A8376D" w:rsidRPr="000E0461" w:rsidRDefault="00CE3F62">
            <w:pPr>
              <w:jc w:val="both"/>
              <w:rPr>
                <w:highlight w:val="yellow"/>
              </w:rPr>
            </w:pPr>
            <w:r w:rsidRPr="000E0461">
              <w:rPr>
                <w:highlight w:val="yellow"/>
                <w:u w:val="single"/>
              </w:rPr>
              <w:t>(3)  she was provided, in a manner understandable to a layperson, a simultaneous verbal explanation of the results of the sonogram images as required under Section 171.053; and</w:t>
            </w:r>
          </w:p>
          <w:p w:rsidR="00A8376D" w:rsidRPr="000E0461" w:rsidRDefault="00CE3F62">
            <w:pPr>
              <w:jc w:val="both"/>
              <w:rPr>
                <w:highlight w:val="yellow"/>
              </w:rPr>
            </w:pPr>
            <w:r w:rsidRPr="000E0461">
              <w:rPr>
                <w:highlight w:val="yellow"/>
                <w:u w:val="single"/>
              </w:rPr>
              <w:t>(4)  she heard the live, real-time heart auscultation, when present, as required under Section 171.053.</w:t>
            </w:r>
          </w:p>
          <w:p w:rsidR="00A8376D" w:rsidRPr="000E0461" w:rsidRDefault="00CE3F62">
            <w:pPr>
              <w:jc w:val="both"/>
              <w:rPr>
                <w:highlight w:val="yellow"/>
              </w:rPr>
            </w:pPr>
            <w:r w:rsidRPr="000E0461">
              <w:rPr>
                <w:highlight w:val="yellow"/>
                <w:u w:val="single"/>
              </w:rPr>
              <w:t>(b)  The department shall prepare the form to be used to make the certification required under Subsection (a).  The form must include a space for the pregnant woman's signature and space for the woman to sign her initials beside each of the following statements:</w:t>
            </w:r>
          </w:p>
          <w:p w:rsidR="00A8376D" w:rsidRPr="000E0461" w:rsidRDefault="00CE3F62">
            <w:pPr>
              <w:jc w:val="both"/>
              <w:rPr>
                <w:highlight w:val="yellow"/>
              </w:rPr>
            </w:pPr>
            <w:r w:rsidRPr="000E0461">
              <w:rPr>
                <w:highlight w:val="yellow"/>
                <w:u w:val="single"/>
              </w:rPr>
              <w:lastRenderedPageBreak/>
              <w:t xml:space="preserve">(1)  "Not more than 72 hours and not less than 24 hours before my abortion is to begin and at the facility where my abortion is to be performed, the doctor who is performing an abortion on me or a </w:t>
            </w:r>
            <w:proofErr w:type="spellStart"/>
            <w:r w:rsidRPr="000E0461">
              <w:rPr>
                <w:highlight w:val="yellow"/>
                <w:u w:val="single"/>
              </w:rPr>
              <w:t>sonographer</w:t>
            </w:r>
            <w:proofErr w:type="spellEnd"/>
            <w:r w:rsidRPr="000E0461">
              <w:rPr>
                <w:highlight w:val="yellow"/>
                <w:u w:val="single"/>
              </w:rPr>
              <w:t xml:space="preserve"> certified by a national registry of medical </w:t>
            </w:r>
            <w:proofErr w:type="spellStart"/>
            <w:r w:rsidRPr="000E0461">
              <w:rPr>
                <w:highlight w:val="yellow"/>
                <w:u w:val="single"/>
              </w:rPr>
              <w:t>sonographers</w:t>
            </w:r>
            <w:proofErr w:type="spellEnd"/>
            <w:r w:rsidRPr="000E0461">
              <w:rPr>
                <w:highlight w:val="yellow"/>
                <w:u w:val="single"/>
              </w:rPr>
              <w:t xml:space="preserve"> performed a sonogram on me and displayed the live, real-time sonogram images so that I could view them.";</w:t>
            </w:r>
          </w:p>
          <w:p w:rsidR="00A8376D" w:rsidRPr="000E0461" w:rsidRDefault="00CE3F62">
            <w:pPr>
              <w:jc w:val="both"/>
              <w:rPr>
                <w:highlight w:val="yellow"/>
              </w:rPr>
            </w:pPr>
            <w:r w:rsidRPr="000E0461">
              <w:rPr>
                <w:highlight w:val="yellow"/>
                <w:u w:val="single"/>
              </w:rPr>
              <w:t xml:space="preserve">(2)  "The doctor who is performing an abortion on me or a </w:t>
            </w:r>
            <w:proofErr w:type="spellStart"/>
            <w:r w:rsidRPr="000E0461">
              <w:rPr>
                <w:highlight w:val="yellow"/>
                <w:u w:val="single"/>
              </w:rPr>
              <w:t>sonographer</w:t>
            </w:r>
            <w:proofErr w:type="spellEnd"/>
            <w:r w:rsidRPr="000E0461">
              <w:rPr>
                <w:highlight w:val="yellow"/>
                <w:u w:val="single"/>
              </w:rPr>
              <w:t xml:space="preserve"> certified by a national registry of medical </w:t>
            </w:r>
            <w:proofErr w:type="spellStart"/>
            <w:r w:rsidRPr="000E0461">
              <w:rPr>
                <w:highlight w:val="yellow"/>
                <w:u w:val="single"/>
              </w:rPr>
              <w:t>sonographers</w:t>
            </w:r>
            <w:proofErr w:type="spellEnd"/>
            <w:r w:rsidRPr="000E0461">
              <w:rPr>
                <w:highlight w:val="yellow"/>
                <w:u w:val="single"/>
              </w:rPr>
              <w:t xml:space="preserve"> has given me, in an understandable manner, a simultaneous verbal explanation of the results of the live, real-time sonogram images, including a medical description of the dimensions of the embryo or fetus, the presence of cardiac activity, and the presence of arms, legs, external members, and internal organs."; and</w:t>
            </w:r>
          </w:p>
          <w:p w:rsidR="00A8376D" w:rsidRDefault="00CE3F62">
            <w:pPr>
              <w:jc w:val="both"/>
              <w:rPr>
                <w:highlight w:val="yellow"/>
                <w:u w:val="single"/>
              </w:rPr>
            </w:pPr>
            <w:r w:rsidRPr="000E0461">
              <w:rPr>
                <w:highlight w:val="yellow"/>
                <w:u w:val="single"/>
              </w:rPr>
              <w:t xml:space="preserve">(3)  "The doctor performing an abortion on me or a </w:t>
            </w:r>
            <w:proofErr w:type="spellStart"/>
            <w:r w:rsidRPr="000E0461">
              <w:rPr>
                <w:highlight w:val="yellow"/>
                <w:u w:val="single"/>
              </w:rPr>
              <w:t>sonographer</w:t>
            </w:r>
            <w:proofErr w:type="spellEnd"/>
            <w:r w:rsidRPr="000E0461">
              <w:rPr>
                <w:highlight w:val="yellow"/>
                <w:u w:val="single"/>
              </w:rPr>
              <w:t xml:space="preserve"> certified by a national registry of medical </w:t>
            </w:r>
            <w:proofErr w:type="spellStart"/>
            <w:r w:rsidRPr="000E0461">
              <w:rPr>
                <w:highlight w:val="yellow"/>
                <w:u w:val="single"/>
              </w:rPr>
              <w:t>sonographers</w:t>
            </w:r>
            <w:proofErr w:type="spellEnd"/>
            <w:r w:rsidRPr="000E0461">
              <w:rPr>
                <w:highlight w:val="yellow"/>
                <w:u w:val="single"/>
              </w:rPr>
              <w:t xml:space="preserve"> has made audible the live, real-time heart activity, when present, for me to hear.  The doctor or </w:t>
            </w:r>
            <w:proofErr w:type="spellStart"/>
            <w:r w:rsidRPr="000E0461">
              <w:rPr>
                <w:highlight w:val="yellow"/>
                <w:u w:val="single"/>
              </w:rPr>
              <w:t>sonographer</w:t>
            </w:r>
            <w:proofErr w:type="spellEnd"/>
            <w:r w:rsidRPr="000E0461">
              <w:rPr>
                <w:highlight w:val="yellow"/>
                <w:u w:val="single"/>
              </w:rPr>
              <w:t xml:space="preserve"> has also provided, in an understandable manner, a simultaneous verbal explanation of the live, real-time heart activity."</w:t>
            </w:r>
          </w:p>
          <w:p w:rsidR="002F42D8" w:rsidRDefault="002F42D8">
            <w:pPr>
              <w:jc w:val="both"/>
              <w:rPr>
                <w:highlight w:val="yellow"/>
                <w:u w:val="single"/>
              </w:rPr>
            </w:pPr>
          </w:p>
          <w:p w:rsidR="002F42D8" w:rsidRDefault="002F42D8">
            <w:pPr>
              <w:jc w:val="both"/>
              <w:rPr>
                <w:highlight w:val="yellow"/>
                <w:u w:val="single"/>
              </w:rPr>
            </w:pPr>
          </w:p>
          <w:p w:rsidR="002F42D8" w:rsidRDefault="002F42D8">
            <w:pPr>
              <w:jc w:val="both"/>
              <w:rPr>
                <w:highlight w:val="yellow"/>
                <w:u w:val="single"/>
              </w:rPr>
            </w:pPr>
          </w:p>
          <w:p w:rsidR="00CC7224" w:rsidRDefault="00CC7224">
            <w:pPr>
              <w:jc w:val="both"/>
              <w:rPr>
                <w:u w:val="single"/>
              </w:rPr>
            </w:pPr>
          </w:p>
          <w:p w:rsidR="00A8376D" w:rsidRDefault="00CE3F62">
            <w:pPr>
              <w:jc w:val="both"/>
              <w:rPr>
                <w:highlight w:val="yellow"/>
                <w:u w:val="single"/>
              </w:rPr>
            </w:pPr>
            <w:r w:rsidRPr="002F42D8">
              <w:rPr>
                <w:u w:val="single"/>
              </w:rPr>
              <w:t xml:space="preserve">(c)  Before the abortion begins, a copy of </w:t>
            </w:r>
            <w:r w:rsidRPr="000E0461">
              <w:rPr>
                <w:highlight w:val="yellow"/>
                <w:u w:val="single"/>
              </w:rPr>
              <w:t xml:space="preserve">the form required under this section </w:t>
            </w:r>
            <w:r w:rsidRPr="00932E5D">
              <w:rPr>
                <w:u w:val="single"/>
              </w:rPr>
              <w:t>must be:</w:t>
            </w:r>
          </w:p>
          <w:p w:rsidR="002F42D8" w:rsidRPr="000E0461" w:rsidRDefault="002F42D8">
            <w:pPr>
              <w:jc w:val="both"/>
              <w:rPr>
                <w:highlight w:val="yellow"/>
              </w:rPr>
            </w:pPr>
          </w:p>
          <w:p w:rsidR="00A8376D" w:rsidRPr="000E0461" w:rsidRDefault="00CE3F62">
            <w:pPr>
              <w:jc w:val="both"/>
              <w:rPr>
                <w:highlight w:val="yellow"/>
              </w:rPr>
            </w:pPr>
            <w:r w:rsidRPr="00932E5D">
              <w:rPr>
                <w:highlight w:val="yellow"/>
                <w:u w:val="single"/>
              </w:rPr>
              <w:t>(1)  given to the physician who is to perform the abortion; and</w:t>
            </w:r>
          </w:p>
          <w:p w:rsidR="00A8376D" w:rsidRDefault="00CE3F62">
            <w:pPr>
              <w:jc w:val="both"/>
              <w:rPr>
                <w:highlight w:val="yellow"/>
                <w:u w:val="single"/>
              </w:rPr>
            </w:pPr>
            <w:r w:rsidRPr="00932E5D">
              <w:rPr>
                <w:u w:val="single"/>
              </w:rPr>
              <w:t>(2)  placed in the pregnant woman's medical records.</w:t>
            </w:r>
          </w:p>
          <w:p w:rsidR="00A8376D" w:rsidRPr="000E0461" w:rsidRDefault="00CE3F62">
            <w:pPr>
              <w:jc w:val="both"/>
              <w:rPr>
                <w:highlight w:val="yellow"/>
              </w:rPr>
            </w:pPr>
            <w:r w:rsidRPr="00932E5D">
              <w:rPr>
                <w:u w:val="single"/>
              </w:rPr>
              <w:lastRenderedPageBreak/>
              <w:t xml:space="preserve">(d)  A copy of the </w:t>
            </w:r>
            <w:r w:rsidRPr="000E0461">
              <w:rPr>
                <w:highlight w:val="yellow"/>
                <w:u w:val="single"/>
              </w:rPr>
              <w:t>form required under this section</w:t>
            </w:r>
            <w:r w:rsidRPr="00932E5D">
              <w:rPr>
                <w:u w:val="single"/>
              </w:rPr>
              <w:t xml:space="preserve"> shall be retained by</w:t>
            </w:r>
            <w:r w:rsidRPr="000E0461">
              <w:rPr>
                <w:highlight w:val="yellow"/>
                <w:u w:val="single"/>
              </w:rPr>
              <w:t xml:space="preserve"> the abortion provider </w:t>
            </w:r>
            <w:r w:rsidRPr="00932E5D">
              <w:rPr>
                <w:u w:val="single"/>
              </w:rPr>
              <w:t>until:</w:t>
            </w:r>
          </w:p>
          <w:p w:rsidR="00932E5D" w:rsidRDefault="00932E5D">
            <w:pPr>
              <w:jc w:val="both"/>
              <w:rPr>
                <w:highlight w:val="yellow"/>
                <w:u w:val="single"/>
              </w:rPr>
            </w:pPr>
          </w:p>
          <w:p w:rsidR="00A8376D" w:rsidRPr="00932E5D" w:rsidRDefault="00CE3F62">
            <w:pPr>
              <w:jc w:val="both"/>
            </w:pPr>
            <w:r w:rsidRPr="00932E5D">
              <w:rPr>
                <w:u w:val="single"/>
              </w:rPr>
              <w:t>(1)  the seventh anniversary of the date it is signed; or</w:t>
            </w:r>
          </w:p>
          <w:p w:rsidR="00A8376D" w:rsidRPr="00932E5D" w:rsidRDefault="00CE3F62">
            <w:pPr>
              <w:jc w:val="both"/>
            </w:pPr>
            <w:r w:rsidRPr="00932E5D">
              <w:rPr>
                <w:u w:val="single"/>
              </w:rPr>
              <w:t>(2)  if the pregnant woman is a minor, the later of:</w:t>
            </w:r>
          </w:p>
          <w:p w:rsidR="00A8376D" w:rsidRPr="00932E5D" w:rsidRDefault="00CE3F62">
            <w:pPr>
              <w:jc w:val="both"/>
            </w:pPr>
            <w:r w:rsidRPr="00932E5D">
              <w:rPr>
                <w:u w:val="single"/>
              </w:rPr>
              <w:t>(A)  the seventh anniversary of the date it is signed; or</w:t>
            </w:r>
          </w:p>
          <w:p w:rsidR="00CC7224" w:rsidRPr="008B5E1C" w:rsidRDefault="00CE3F62">
            <w:pPr>
              <w:jc w:val="both"/>
              <w:rPr>
                <w:u w:val="single"/>
              </w:rPr>
            </w:pPr>
            <w:r w:rsidRPr="00932E5D">
              <w:rPr>
                <w:u w:val="single"/>
              </w:rPr>
              <w:t>(B)  the woman's 21st birthday.</w:t>
            </w:r>
          </w:p>
          <w:p w:rsidR="00A8376D" w:rsidRPr="008B5E1C" w:rsidRDefault="00A8376D">
            <w:pPr>
              <w:jc w:val="both"/>
              <w:rPr>
                <w:u w:val="single"/>
              </w:rPr>
            </w:pPr>
          </w:p>
        </w:tc>
        <w:tc>
          <w:tcPr>
            <w:tcW w:w="6248" w:type="dxa"/>
          </w:tcPr>
          <w:p w:rsidR="00BD3658" w:rsidRDefault="00BD3658" w:rsidP="00BD3658">
            <w:pPr>
              <w:jc w:val="both"/>
              <w:rPr>
                <w:highlight w:val="yellow"/>
              </w:rPr>
            </w:pPr>
            <w:r>
              <w:lastRenderedPageBreak/>
              <w:t xml:space="preserve">SECTION 1.  </w:t>
            </w:r>
            <w:r w:rsidRPr="00A86610">
              <w:rPr>
                <w:highlight w:val="yellow"/>
              </w:rPr>
              <w:t xml:space="preserve">Section 171.002, </w:t>
            </w:r>
            <w:r w:rsidRPr="00B743B2">
              <w:t xml:space="preserve">Health and Safety Code, is </w:t>
            </w:r>
            <w:r w:rsidRPr="00A86610">
              <w:rPr>
                <w:highlight w:val="yellow"/>
              </w:rPr>
              <w:t xml:space="preserve">amended </w:t>
            </w:r>
            <w:r w:rsidRPr="00B743B2">
              <w:t>to read as follows:</w:t>
            </w:r>
          </w:p>
          <w:p w:rsidR="00A86610" w:rsidRDefault="00A86610" w:rsidP="00BD3658">
            <w:pPr>
              <w:jc w:val="both"/>
              <w:rPr>
                <w:highlight w:val="yellow"/>
              </w:rPr>
            </w:pPr>
          </w:p>
          <w:p w:rsidR="00A86610" w:rsidRPr="00A86610" w:rsidRDefault="00A86610" w:rsidP="00BD3658">
            <w:pPr>
              <w:jc w:val="both"/>
              <w:rPr>
                <w:highlight w:val="yellow"/>
              </w:rPr>
            </w:pPr>
          </w:p>
          <w:p w:rsidR="00BD3658" w:rsidRDefault="00BD3658" w:rsidP="00BD3658">
            <w:pPr>
              <w:jc w:val="both"/>
            </w:pPr>
            <w:r w:rsidRPr="00932E5D">
              <w:t xml:space="preserve">Sec. 171.002.  </w:t>
            </w:r>
            <w:r w:rsidRPr="00932E5D">
              <w:rPr>
                <w:u w:val="single"/>
              </w:rPr>
              <w:t>DEFINITIONS</w:t>
            </w:r>
            <w:r w:rsidRPr="00932E5D">
              <w:t xml:space="preserve"> [</w:t>
            </w:r>
            <w:r w:rsidRPr="00932E5D">
              <w:rPr>
                <w:strike/>
              </w:rPr>
              <w:t>DEFINITION</w:t>
            </w:r>
            <w:r w:rsidRPr="00932E5D">
              <w:t xml:space="preserve">].  In this </w:t>
            </w:r>
            <w:r w:rsidRPr="00A86610">
              <w:rPr>
                <w:highlight w:val="yellow"/>
              </w:rPr>
              <w:t>chapter</w:t>
            </w:r>
            <w:r w:rsidRPr="00A86610">
              <w:rPr>
                <w:highlight w:val="yellow"/>
                <w:u w:val="single"/>
              </w:rPr>
              <w:t>:</w:t>
            </w:r>
          </w:p>
          <w:p w:rsidR="00BD3658" w:rsidRDefault="00BD3658" w:rsidP="00BD3658">
            <w:pPr>
              <w:jc w:val="both"/>
            </w:pPr>
            <w:r w:rsidRPr="00ED57AD">
              <w:rPr>
                <w:highlight w:val="yellow"/>
                <w:u w:val="single"/>
              </w:rPr>
              <w:t>(1)  "Abortion"</w:t>
            </w:r>
            <w:r w:rsidRPr="00ED57AD">
              <w:rPr>
                <w:highlight w:val="yellow"/>
              </w:rPr>
              <w:t xml:space="preserve"> [</w:t>
            </w:r>
            <w:r w:rsidRPr="00ED57AD">
              <w:rPr>
                <w:strike/>
                <w:highlight w:val="yellow"/>
              </w:rPr>
              <w:t>, "abortion"</w:t>
            </w:r>
            <w:r w:rsidRPr="00ED57AD">
              <w:rPr>
                <w:highlight w:val="yellow"/>
              </w:rPr>
              <w:t>] means the use of any means to terminate the pregnancy of a female known by the attending physician to be pregnant with the intention that the termination of the pregnancy by those means will, with reasonable likelihood, cause the death of the fetus.</w:t>
            </w:r>
          </w:p>
          <w:p w:rsidR="00BD3658" w:rsidRDefault="00BD3658" w:rsidP="00BD3658">
            <w:pPr>
              <w:jc w:val="both"/>
            </w:pPr>
            <w:r>
              <w:rPr>
                <w:u w:val="single"/>
              </w:rPr>
              <w:t>(2)  "Abortion provider" means a facility where an abortion is performed, including the office of a physician and a facility licensed under Chapter 245.</w:t>
            </w:r>
          </w:p>
          <w:p w:rsidR="00BD3658" w:rsidRDefault="00BD3658" w:rsidP="00BD3658">
            <w:pPr>
              <w:jc w:val="both"/>
            </w:pPr>
            <w:r>
              <w:rPr>
                <w:u w:val="single"/>
              </w:rPr>
              <w:t>(3)  "Medical emergency" means a life-threatening physical condition aggravated by, caused by, or arising from a pregnancy that, as certified by a physician, places the woman in danger of death or a serious risk of substantial impairment of a major bodily function unless an abortion is performed.</w:t>
            </w:r>
          </w:p>
          <w:p w:rsidR="00A8376D" w:rsidRDefault="00BD3658" w:rsidP="00BD3658">
            <w:pPr>
              <w:jc w:val="both"/>
            </w:pPr>
            <w:r>
              <w:rPr>
                <w:u w:val="single"/>
              </w:rPr>
              <w:t>(4)  "Sonogram" means the use of ultrasonic waves for diagnostic or therapeutic purposes, specifically to monitor an unborn child.</w:t>
            </w:r>
          </w:p>
          <w:p w:rsidR="00BD3658" w:rsidRDefault="00BD3658" w:rsidP="00BD3658">
            <w:pPr>
              <w:jc w:val="both"/>
            </w:pPr>
            <w:r w:rsidRPr="00473BB9">
              <w:rPr>
                <w:highlight w:val="yellow"/>
              </w:rPr>
              <w:t>SECTION 2.  Section 171.012, Health and Safety Code, is amended by amending Subsections (a), (b), and (c) and adding Subsection (a-1) to read as follows:</w:t>
            </w:r>
          </w:p>
          <w:p w:rsidR="00BD3658" w:rsidRPr="00E505BA" w:rsidRDefault="00BD3658" w:rsidP="00BD3658">
            <w:pPr>
              <w:jc w:val="both"/>
              <w:rPr>
                <w:highlight w:val="yellow"/>
              </w:rPr>
            </w:pPr>
            <w:r w:rsidRPr="00E505BA">
              <w:rPr>
                <w:highlight w:val="yellow"/>
              </w:rPr>
              <w:t xml:space="preserve">(a)  </w:t>
            </w:r>
            <w:r w:rsidRPr="00E505BA">
              <w:rPr>
                <w:highlight w:val="yellow"/>
                <w:u w:val="single"/>
              </w:rPr>
              <w:t>Consent</w:t>
            </w:r>
            <w:r w:rsidRPr="00E505BA">
              <w:rPr>
                <w:highlight w:val="yellow"/>
              </w:rPr>
              <w:t xml:space="preserve"> [</w:t>
            </w:r>
            <w:r w:rsidRPr="00E505BA">
              <w:rPr>
                <w:strike/>
                <w:highlight w:val="yellow"/>
              </w:rPr>
              <w:t>Except in the case of a medical emergency, consent</w:t>
            </w:r>
            <w:r w:rsidRPr="00E505BA">
              <w:rPr>
                <w:highlight w:val="yellow"/>
              </w:rPr>
              <w:t>] to an abortion is voluntary and informed only if:</w:t>
            </w:r>
          </w:p>
          <w:p w:rsidR="00BD3658" w:rsidRPr="00E505BA" w:rsidRDefault="00BD3658" w:rsidP="00BD3658">
            <w:pPr>
              <w:jc w:val="both"/>
              <w:rPr>
                <w:highlight w:val="yellow"/>
              </w:rPr>
            </w:pPr>
            <w:r w:rsidRPr="00E505BA">
              <w:rPr>
                <w:highlight w:val="yellow"/>
              </w:rPr>
              <w:t>(1)  the physician who is to perform the abortion [</w:t>
            </w:r>
            <w:r w:rsidRPr="00E505BA">
              <w:rPr>
                <w:strike/>
                <w:highlight w:val="yellow"/>
              </w:rPr>
              <w:t>or the referring physician</w:t>
            </w:r>
            <w:r w:rsidRPr="00E505BA">
              <w:rPr>
                <w:highlight w:val="yellow"/>
              </w:rPr>
              <w:t xml:space="preserve">] informs the </w:t>
            </w:r>
            <w:r w:rsidRPr="00E505BA">
              <w:rPr>
                <w:highlight w:val="yellow"/>
                <w:u w:val="single"/>
              </w:rPr>
              <w:t>pregnant</w:t>
            </w:r>
            <w:r w:rsidRPr="00E505BA">
              <w:rPr>
                <w:highlight w:val="yellow"/>
              </w:rPr>
              <w:t xml:space="preserve"> woman on whom the abortion is to be performed of:</w:t>
            </w:r>
          </w:p>
          <w:p w:rsidR="00BD3658" w:rsidRPr="00E505BA" w:rsidRDefault="00BD3658" w:rsidP="00BD3658">
            <w:pPr>
              <w:jc w:val="both"/>
              <w:rPr>
                <w:highlight w:val="yellow"/>
              </w:rPr>
            </w:pPr>
            <w:r w:rsidRPr="00E505BA">
              <w:rPr>
                <w:highlight w:val="yellow"/>
              </w:rPr>
              <w:t xml:space="preserve">(A)  the </w:t>
            </w:r>
            <w:r w:rsidRPr="00E505BA">
              <w:rPr>
                <w:highlight w:val="yellow"/>
                <w:u w:val="single"/>
              </w:rPr>
              <w:t>physician's</w:t>
            </w:r>
            <w:r w:rsidRPr="00E505BA">
              <w:rPr>
                <w:highlight w:val="yellow"/>
              </w:rPr>
              <w:t xml:space="preserve"> name [</w:t>
            </w:r>
            <w:r w:rsidRPr="00E505BA">
              <w:rPr>
                <w:strike/>
                <w:highlight w:val="yellow"/>
              </w:rPr>
              <w:t xml:space="preserve">of the physician who will perform </w:t>
            </w:r>
            <w:r w:rsidRPr="00E505BA">
              <w:rPr>
                <w:strike/>
                <w:highlight w:val="yellow"/>
              </w:rPr>
              <w:lastRenderedPageBreak/>
              <w:t>the abortion</w:t>
            </w:r>
            <w:r w:rsidRPr="00E505BA">
              <w:rPr>
                <w:highlight w:val="yellow"/>
              </w:rPr>
              <w:t>];</w:t>
            </w:r>
          </w:p>
          <w:p w:rsidR="00BD3658" w:rsidRPr="00E505BA" w:rsidRDefault="00BD3658" w:rsidP="00BD3658">
            <w:pPr>
              <w:jc w:val="both"/>
              <w:rPr>
                <w:highlight w:val="yellow"/>
              </w:rPr>
            </w:pPr>
            <w:r w:rsidRPr="00E505BA">
              <w:rPr>
                <w:highlight w:val="yellow"/>
              </w:rPr>
              <w:t>(B)  the particular medical risks associated with the particular abortion procedure to be employed, including, when medically accurate:</w:t>
            </w:r>
          </w:p>
          <w:p w:rsidR="00BD3658" w:rsidRPr="00E505BA" w:rsidRDefault="00BD3658" w:rsidP="00BD3658">
            <w:pPr>
              <w:jc w:val="both"/>
              <w:rPr>
                <w:highlight w:val="yellow"/>
              </w:rPr>
            </w:pPr>
            <w:r w:rsidRPr="00E505BA">
              <w:rPr>
                <w:highlight w:val="yellow"/>
              </w:rPr>
              <w:t>(</w:t>
            </w:r>
            <w:proofErr w:type="spellStart"/>
            <w:r w:rsidRPr="00E505BA">
              <w:rPr>
                <w:highlight w:val="yellow"/>
              </w:rPr>
              <w:t>i</w:t>
            </w:r>
            <w:proofErr w:type="spellEnd"/>
            <w:r w:rsidRPr="00E505BA">
              <w:rPr>
                <w:highlight w:val="yellow"/>
              </w:rPr>
              <w:t>)  the risks of infection and hemorrhage;</w:t>
            </w:r>
          </w:p>
          <w:p w:rsidR="00BD3658" w:rsidRPr="00E505BA" w:rsidRDefault="00BD3658" w:rsidP="00BD3658">
            <w:pPr>
              <w:jc w:val="both"/>
              <w:rPr>
                <w:highlight w:val="yellow"/>
              </w:rPr>
            </w:pPr>
            <w:r w:rsidRPr="00E505BA">
              <w:rPr>
                <w:highlight w:val="yellow"/>
              </w:rPr>
              <w:t>(ii)  the potential danger to a subsequent pregnancy and of infertility; and</w:t>
            </w:r>
          </w:p>
          <w:p w:rsidR="00BD3658" w:rsidRPr="00E505BA" w:rsidRDefault="00BD3658" w:rsidP="00BD3658">
            <w:pPr>
              <w:jc w:val="both"/>
              <w:rPr>
                <w:highlight w:val="yellow"/>
              </w:rPr>
            </w:pPr>
            <w:r w:rsidRPr="00E505BA">
              <w:rPr>
                <w:highlight w:val="yellow"/>
              </w:rPr>
              <w:t>(iii)  the possibility of increased risk of breast cancer following an induced abortion and the natural protective effect of a completed pregnancy in avoiding breast cancer;</w:t>
            </w:r>
          </w:p>
          <w:p w:rsidR="00BD3658" w:rsidRPr="00E505BA" w:rsidRDefault="00BD3658" w:rsidP="00BD3658">
            <w:pPr>
              <w:jc w:val="both"/>
              <w:rPr>
                <w:highlight w:val="yellow"/>
              </w:rPr>
            </w:pPr>
            <w:r w:rsidRPr="00E505BA">
              <w:rPr>
                <w:highlight w:val="yellow"/>
              </w:rPr>
              <w:t>(C)  the probable gestational age of the unborn child at the time the abortion is to be performed; and</w:t>
            </w:r>
          </w:p>
          <w:p w:rsidR="00BD3658" w:rsidRPr="00E505BA" w:rsidRDefault="00BD3658" w:rsidP="00BD3658">
            <w:pPr>
              <w:jc w:val="both"/>
              <w:rPr>
                <w:highlight w:val="yellow"/>
              </w:rPr>
            </w:pPr>
            <w:r w:rsidRPr="00E505BA">
              <w:rPr>
                <w:highlight w:val="yellow"/>
              </w:rPr>
              <w:t>(D)  the medical risks associated with carrying the child to term;</w:t>
            </w:r>
          </w:p>
          <w:p w:rsidR="00BD3658" w:rsidRPr="00E505BA" w:rsidRDefault="00BD3658" w:rsidP="00BD3658">
            <w:pPr>
              <w:jc w:val="both"/>
              <w:rPr>
                <w:highlight w:val="yellow"/>
              </w:rPr>
            </w:pPr>
            <w:r w:rsidRPr="00E505BA">
              <w:rPr>
                <w:highlight w:val="yellow"/>
              </w:rPr>
              <w:t xml:space="preserve">(2)  the physician who is to perform the abortion or the physician's agent informs the </w:t>
            </w:r>
            <w:r w:rsidRPr="00E505BA">
              <w:rPr>
                <w:highlight w:val="yellow"/>
                <w:u w:val="single"/>
              </w:rPr>
              <w:t>pregnant</w:t>
            </w:r>
            <w:r w:rsidRPr="00E505BA">
              <w:rPr>
                <w:highlight w:val="yellow"/>
              </w:rPr>
              <w:t xml:space="preserve"> woman that:</w:t>
            </w:r>
          </w:p>
          <w:p w:rsidR="00BD3658" w:rsidRPr="00E505BA" w:rsidRDefault="00BD3658" w:rsidP="00BD3658">
            <w:pPr>
              <w:jc w:val="both"/>
              <w:rPr>
                <w:highlight w:val="yellow"/>
              </w:rPr>
            </w:pPr>
            <w:r w:rsidRPr="00E505BA">
              <w:rPr>
                <w:highlight w:val="yellow"/>
              </w:rPr>
              <w:t>(A)  medical assistance benefits may be available for prenatal care, childbirth, and neonatal care;</w:t>
            </w:r>
          </w:p>
          <w:p w:rsidR="00BD3658" w:rsidRPr="00E505BA" w:rsidRDefault="00BD3658" w:rsidP="00BD3658">
            <w:pPr>
              <w:jc w:val="both"/>
              <w:rPr>
                <w:highlight w:val="yellow"/>
              </w:rPr>
            </w:pPr>
            <w:r w:rsidRPr="00E505BA">
              <w:rPr>
                <w:highlight w:val="yellow"/>
              </w:rPr>
              <w:t xml:space="preserve">(B)  the father is liable for assistance in the support of the child without regard to whether the father has offered to pay for the abortion; </w:t>
            </w:r>
            <w:r w:rsidRPr="00E505BA">
              <w:rPr>
                <w:highlight w:val="yellow"/>
                <w:u w:val="single"/>
              </w:rPr>
              <w:t>and</w:t>
            </w:r>
          </w:p>
          <w:p w:rsidR="00BD3658" w:rsidRDefault="00BD3658" w:rsidP="00BD3658">
            <w:pPr>
              <w:jc w:val="both"/>
            </w:pPr>
            <w:r w:rsidRPr="00E505BA">
              <w:rPr>
                <w:highlight w:val="yellow"/>
              </w:rPr>
              <w:t>(C)  public and private agencies provide pregnancy prevention counseling and medical referrals for obtaining pregnancy prevention medications or devices, including emergency contraception for victims of rape or incest; [</w:t>
            </w:r>
            <w:r w:rsidRPr="00E505BA">
              <w:rPr>
                <w:strike/>
                <w:highlight w:val="yellow"/>
              </w:rPr>
              <w:t>and</w:t>
            </w:r>
            <w:r w:rsidRPr="00E505BA">
              <w:rPr>
                <w:highlight w:val="yellow"/>
              </w:rPr>
              <w:t>]</w:t>
            </w:r>
          </w:p>
          <w:p w:rsidR="00887951" w:rsidRDefault="00887951" w:rsidP="00BD3658">
            <w:pPr>
              <w:jc w:val="both"/>
              <w:rPr>
                <w:u w:val="single"/>
              </w:rPr>
            </w:pPr>
          </w:p>
          <w:p w:rsidR="00887951" w:rsidRDefault="00887951" w:rsidP="00BD3658">
            <w:pPr>
              <w:jc w:val="both"/>
              <w:rPr>
                <w:u w:val="single"/>
              </w:rPr>
            </w:pPr>
          </w:p>
          <w:p w:rsidR="00887951" w:rsidRDefault="00887951" w:rsidP="00BD3658">
            <w:pPr>
              <w:jc w:val="both"/>
              <w:rPr>
                <w:u w:val="single"/>
              </w:rPr>
            </w:pPr>
          </w:p>
          <w:p w:rsidR="00BD3658" w:rsidRPr="003748E9" w:rsidRDefault="00BD3658" w:rsidP="00BD3658">
            <w:pPr>
              <w:jc w:val="both"/>
            </w:pPr>
            <w:r>
              <w:rPr>
                <w:u w:val="single"/>
              </w:rPr>
              <w:t xml:space="preserve">(3)  </w:t>
            </w:r>
            <w:r w:rsidRPr="003748E9">
              <w:rPr>
                <w:u w:val="single"/>
              </w:rPr>
              <w:t xml:space="preserve">the physician who is to perform the abortion </w:t>
            </w:r>
            <w:r w:rsidRPr="00926A8D">
              <w:rPr>
                <w:highlight w:val="yellow"/>
                <w:u w:val="single"/>
              </w:rPr>
              <w:t>or the physician's agent</w:t>
            </w:r>
            <w:r w:rsidRPr="003748E9">
              <w:rPr>
                <w:u w:val="single"/>
              </w:rPr>
              <w:t>:</w:t>
            </w:r>
          </w:p>
          <w:p w:rsidR="00BD3658" w:rsidRDefault="00BD3658" w:rsidP="00BD3658">
            <w:pPr>
              <w:jc w:val="both"/>
              <w:rPr>
                <w:u w:val="single"/>
              </w:rPr>
            </w:pPr>
            <w:r w:rsidRPr="003748E9">
              <w:rPr>
                <w:u w:val="single"/>
              </w:rPr>
              <w:t>(A)  provides</w:t>
            </w:r>
            <w:r w:rsidRPr="003748E9">
              <w:t xml:space="preserve"> [</w:t>
            </w:r>
            <w:r w:rsidRPr="003748E9">
              <w:rPr>
                <w:strike/>
              </w:rPr>
              <w:t>(D)</w:t>
            </w:r>
            <w:r w:rsidRPr="003748E9">
              <w:t xml:space="preserve">]  the </w:t>
            </w:r>
            <w:r w:rsidRPr="003748E9">
              <w:rPr>
                <w:u w:val="single"/>
              </w:rPr>
              <w:t>pregnant</w:t>
            </w:r>
            <w:r w:rsidRPr="003748E9">
              <w:t xml:space="preserve"> woman </w:t>
            </w:r>
            <w:r w:rsidRPr="003748E9">
              <w:rPr>
                <w:u w:val="single"/>
              </w:rPr>
              <w:t>with</w:t>
            </w:r>
            <w:r w:rsidRPr="003748E9">
              <w:t xml:space="preserve"> [</w:t>
            </w:r>
            <w:r w:rsidRPr="003748E9">
              <w:rPr>
                <w:strike/>
              </w:rPr>
              <w:t xml:space="preserve">has the right to </w:t>
            </w:r>
            <w:r w:rsidRPr="003748E9">
              <w:rPr>
                <w:strike/>
              </w:rPr>
              <w:lastRenderedPageBreak/>
              <w:t>review</w:t>
            </w:r>
            <w:r w:rsidRPr="003748E9">
              <w:t xml:space="preserve">] the </w:t>
            </w:r>
            <w:r w:rsidRPr="00926A8D">
              <w:rPr>
                <w:highlight w:val="yellow"/>
              </w:rPr>
              <w:t>printed</w:t>
            </w:r>
            <w:r w:rsidRPr="003748E9">
              <w:t xml:space="preserve"> materials described by Section 171.014</w:t>
            </w:r>
            <w:r w:rsidRPr="003748E9">
              <w:rPr>
                <w:u w:val="single"/>
              </w:rPr>
              <w:t>; and</w:t>
            </w:r>
          </w:p>
          <w:p w:rsidR="001A612D" w:rsidRPr="00D75DC2" w:rsidRDefault="001A612D" w:rsidP="00BD3658">
            <w:pPr>
              <w:jc w:val="both"/>
            </w:pPr>
          </w:p>
          <w:p w:rsidR="00387E6F" w:rsidRPr="00D75DC2" w:rsidRDefault="00BD3658" w:rsidP="00BD3658">
            <w:pPr>
              <w:jc w:val="both"/>
            </w:pPr>
            <w:r w:rsidRPr="00AB2C21">
              <w:rPr>
                <w:u w:val="single"/>
              </w:rPr>
              <w:t>(B)  informs the pregnant woman</w:t>
            </w:r>
            <w:r w:rsidRPr="00AB2C21">
              <w:t>[</w:t>
            </w:r>
            <w:r w:rsidRPr="00AB2C21">
              <w:rPr>
                <w:strike/>
              </w:rPr>
              <w:t>,</w:t>
            </w:r>
            <w:r w:rsidRPr="00AB2C21">
              <w:t xml:space="preserve">] that </w:t>
            </w:r>
            <w:r w:rsidRPr="001A612D">
              <w:t>those materials</w:t>
            </w:r>
            <w:r w:rsidRPr="001A612D">
              <w:rPr>
                <w:u w:val="single"/>
              </w:rPr>
              <w:t>:</w:t>
            </w:r>
          </w:p>
          <w:p w:rsidR="001A612D" w:rsidRDefault="001A612D" w:rsidP="00BD3658">
            <w:pPr>
              <w:jc w:val="both"/>
              <w:rPr>
                <w:u w:val="single"/>
              </w:rPr>
            </w:pPr>
          </w:p>
          <w:p w:rsidR="001A612D" w:rsidRDefault="001A612D" w:rsidP="00BD3658">
            <w:pPr>
              <w:jc w:val="both"/>
              <w:rPr>
                <w:u w:val="single"/>
              </w:rPr>
            </w:pPr>
          </w:p>
          <w:p w:rsidR="00BD3658" w:rsidRDefault="00BD3658" w:rsidP="00BD3658">
            <w:pPr>
              <w:jc w:val="both"/>
            </w:pPr>
            <w:r w:rsidRPr="00AB2C21">
              <w:rPr>
                <w:u w:val="single"/>
              </w:rPr>
              <w:t>(</w:t>
            </w:r>
            <w:proofErr w:type="spellStart"/>
            <w:r w:rsidRPr="00AB2C21">
              <w:rPr>
                <w:u w:val="single"/>
              </w:rPr>
              <w:t>i</w:t>
            </w:r>
            <w:proofErr w:type="spellEnd"/>
            <w:r w:rsidRPr="00AB2C21">
              <w:rPr>
                <w:u w:val="single"/>
              </w:rPr>
              <w:t>)</w:t>
            </w:r>
            <w:r w:rsidRPr="00AB2C21">
              <w:t xml:space="preserve">  </w:t>
            </w:r>
            <w:r w:rsidRPr="0044226E">
              <w:t>have been</w:t>
            </w:r>
            <w:r>
              <w:t xml:space="preserve"> provided by the [</w:t>
            </w:r>
            <w:r>
              <w:rPr>
                <w:strike/>
              </w:rPr>
              <w:t>Texas</w:t>
            </w:r>
            <w:r>
              <w:t xml:space="preserve">] Department of </w:t>
            </w:r>
            <w:r>
              <w:rPr>
                <w:u w:val="single"/>
              </w:rPr>
              <w:t>State</w:t>
            </w:r>
            <w:r>
              <w:t xml:space="preserve"> Health </w:t>
            </w:r>
            <w:r>
              <w:rPr>
                <w:u w:val="single"/>
              </w:rPr>
              <w:t>Services;</w:t>
            </w:r>
          </w:p>
          <w:p w:rsidR="00BD3658" w:rsidRDefault="00BD3658" w:rsidP="00BD3658">
            <w:pPr>
              <w:jc w:val="both"/>
            </w:pPr>
            <w:r>
              <w:rPr>
                <w:u w:val="single"/>
              </w:rPr>
              <w:t>(ii)</w:t>
            </w:r>
            <w:r>
              <w:t xml:space="preserve"> [</w:t>
            </w:r>
            <w:r>
              <w:rPr>
                <w:strike/>
              </w:rPr>
              <w:t>and</w:t>
            </w:r>
            <w:r>
              <w:t>]  are accessible on an Internet website sponsored by the department</w:t>
            </w:r>
            <w:r>
              <w:rPr>
                <w:u w:val="single"/>
              </w:rPr>
              <w:t>;</w:t>
            </w:r>
          </w:p>
          <w:p w:rsidR="00BD3658" w:rsidRDefault="00BD3658" w:rsidP="00BD3658">
            <w:pPr>
              <w:jc w:val="both"/>
              <w:rPr>
                <w:u w:val="single"/>
              </w:rPr>
            </w:pPr>
            <w:r w:rsidRPr="005F5052">
              <w:rPr>
                <w:u w:val="single"/>
              </w:rPr>
              <w:t>(iii)</w:t>
            </w:r>
            <w:r w:rsidRPr="005F5052">
              <w:t xml:space="preserve"> [</w:t>
            </w:r>
            <w:r w:rsidRPr="005F5052">
              <w:rPr>
                <w:strike/>
              </w:rPr>
              <w:t>, and that the materials</w:t>
            </w:r>
            <w:r w:rsidRPr="005F5052">
              <w:t>]  describe the unborn child and list agencies that offer alternatives to abortion</w:t>
            </w:r>
            <w:r w:rsidRPr="005F5052">
              <w:rPr>
                <w:u w:val="single"/>
              </w:rPr>
              <w:t>; and</w:t>
            </w:r>
          </w:p>
          <w:p w:rsidR="00B743B2" w:rsidRPr="005F5052" w:rsidRDefault="00B743B2" w:rsidP="00BD3658">
            <w:pPr>
              <w:jc w:val="both"/>
            </w:pPr>
          </w:p>
          <w:p w:rsidR="00BD3658" w:rsidRPr="005F5052" w:rsidRDefault="00BD3658" w:rsidP="00BD3658">
            <w:pPr>
              <w:jc w:val="both"/>
            </w:pPr>
            <w:r w:rsidRPr="00731A6C">
              <w:rPr>
                <w:u w:val="single"/>
              </w:rPr>
              <w:t xml:space="preserve">(iv)  include a list of </w:t>
            </w:r>
            <w:r w:rsidRPr="004B4721">
              <w:rPr>
                <w:highlight w:val="yellow"/>
                <w:u w:val="single"/>
              </w:rPr>
              <w:t>agencies</w:t>
            </w:r>
            <w:r w:rsidRPr="00731A6C">
              <w:rPr>
                <w:u w:val="single"/>
              </w:rPr>
              <w:t xml:space="preserve"> that offer sonogram services at no cost to the pregnant woman</w:t>
            </w:r>
            <w:r w:rsidRPr="00731A6C">
              <w:t>;</w:t>
            </w:r>
          </w:p>
          <w:p w:rsidR="00E505BA" w:rsidRDefault="00E505BA" w:rsidP="00BD3658">
            <w:pPr>
              <w:jc w:val="both"/>
              <w:rPr>
                <w:u w:val="single"/>
              </w:rPr>
            </w:pPr>
          </w:p>
          <w:p w:rsidR="00E505BA" w:rsidRDefault="00E505BA" w:rsidP="00BD3658">
            <w:pPr>
              <w:jc w:val="both"/>
              <w:rPr>
                <w:u w:val="single"/>
              </w:rPr>
            </w:pPr>
          </w:p>
          <w:p w:rsidR="00E505BA" w:rsidRDefault="00E505BA" w:rsidP="00BD3658">
            <w:pPr>
              <w:jc w:val="both"/>
              <w:rPr>
                <w:u w:val="single"/>
              </w:rPr>
            </w:pPr>
          </w:p>
          <w:p w:rsidR="00E505BA" w:rsidRDefault="00E505BA" w:rsidP="00BD3658">
            <w:pPr>
              <w:jc w:val="both"/>
              <w:rPr>
                <w:u w:val="single"/>
              </w:rPr>
            </w:pPr>
          </w:p>
          <w:p w:rsidR="00E505BA" w:rsidRDefault="00E505BA" w:rsidP="00BD3658">
            <w:pPr>
              <w:jc w:val="both"/>
              <w:rPr>
                <w:u w:val="single"/>
              </w:rPr>
            </w:pPr>
          </w:p>
          <w:p w:rsidR="00E505BA" w:rsidRDefault="00E505BA" w:rsidP="00BD3658">
            <w:pPr>
              <w:jc w:val="both"/>
              <w:rPr>
                <w:u w:val="single"/>
              </w:rPr>
            </w:pPr>
          </w:p>
          <w:p w:rsidR="00E505BA" w:rsidRDefault="00E505BA" w:rsidP="00BD3658">
            <w:pPr>
              <w:jc w:val="both"/>
              <w:rPr>
                <w:u w:val="single"/>
              </w:rPr>
            </w:pPr>
          </w:p>
          <w:p w:rsidR="00E505BA" w:rsidRDefault="00E505BA" w:rsidP="00BD3658">
            <w:pPr>
              <w:jc w:val="both"/>
              <w:rPr>
                <w:u w:val="single"/>
              </w:rPr>
            </w:pPr>
          </w:p>
          <w:p w:rsidR="00E505BA" w:rsidRDefault="00E505BA" w:rsidP="00BD3658">
            <w:pPr>
              <w:jc w:val="both"/>
              <w:rPr>
                <w:u w:val="single"/>
              </w:rPr>
            </w:pPr>
          </w:p>
          <w:p w:rsidR="00E505BA" w:rsidRDefault="00E505BA" w:rsidP="00BD3658">
            <w:pPr>
              <w:jc w:val="both"/>
              <w:rPr>
                <w:u w:val="single"/>
              </w:rPr>
            </w:pPr>
          </w:p>
          <w:p w:rsidR="00E505BA" w:rsidRDefault="00E505BA" w:rsidP="00BD3658">
            <w:pPr>
              <w:jc w:val="both"/>
              <w:rPr>
                <w:u w:val="single"/>
              </w:rPr>
            </w:pPr>
          </w:p>
          <w:p w:rsidR="00E505BA" w:rsidRDefault="00E505BA" w:rsidP="00BD3658">
            <w:pPr>
              <w:jc w:val="both"/>
              <w:rPr>
                <w:u w:val="single"/>
              </w:rPr>
            </w:pPr>
          </w:p>
          <w:p w:rsidR="00E505BA" w:rsidRDefault="00E505BA" w:rsidP="00BD3658">
            <w:pPr>
              <w:jc w:val="both"/>
              <w:rPr>
                <w:u w:val="single"/>
              </w:rPr>
            </w:pPr>
          </w:p>
          <w:p w:rsidR="00E505BA" w:rsidRDefault="00E505BA" w:rsidP="00BD3658">
            <w:pPr>
              <w:jc w:val="both"/>
              <w:rPr>
                <w:u w:val="single"/>
              </w:rPr>
            </w:pPr>
          </w:p>
          <w:p w:rsidR="00E505BA" w:rsidRDefault="00E505BA" w:rsidP="00BD3658">
            <w:pPr>
              <w:jc w:val="both"/>
              <w:rPr>
                <w:u w:val="single"/>
              </w:rPr>
            </w:pPr>
          </w:p>
          <w:p w:rsidR="00E505BA" w:rsidRDefault="00E505BA" w:rsidP="00BD3658">
            <w:pPr>
              <w:jc w:val="both"/>
              <w:rPr>
                <w:u w:val="single"/>
              </w:rPr>
            </w:pPr>
          </w:p>
          <w:p w:rsidR="00E505BA" w:rsidRDefault="00E505BA" w:rsidP="00BD3658">
            <w:pPr>
              <w:jc w:val="both"/>
              <w:rPr>
                <w:u w:val="single"/>
              </w:rPr>
            </w:pPr>
          </w:p>
          <w:p w:rsidR="00E505BA" w:rsidRDefault="00E505BA" w:rsidP="00BD3658">
            <w:pPr>
              <w:jc w:val="both"/>
              <w:rPr>
                <w:u w:val="single"/>
              </w:rPr>
            </w:pPr>
          </w:p>
          <w:p w:rsidR="00E505BA" w:rsidRDefault="00E505BA" w:rsidP="00BD3658">
            <w:pPr>
              <w:jc w:val="both"/>
              <w:rPr>
                <w:u w:val="single"/>
              </w:rPr>
            </w:pPr>
          </w:p>
          <w:p w:rsidR="00E505BA" w:rsidRDefault="00E505BA" w:rsidP="00BD3658">
            <w:pPr>
              <w:jc w:val="both"/>
              <w:rPr>
                <w:u w:val="single"/>
              </w:rPr>
            </w:pPr>
          </w:p>
          <w:p w:rsidR="00E505BA" w:rsidRDefault="00E505BA" w:rsidP="00BD3658">
            <w:pPr>
              <w:jc w:val="both"/>
              <w:rPr>
                <w:u w:val="single"/>
              </w:rPr>
            </w:pPr>
          </w:p>
          <w:p w:rsidR="00473BB9" w:rsidRDefault="00473BB9" w:rsidP="00BD3658">
            <w:pPr>
              <w:jc w:val="both"/>
              <w:rPr>
                <w:u w:val="single"/>
              </w:rPr>
            </w:pPr>
          </w:p>
          <w:p w:rsidR="00F921AF" w:rsidRPr="005F5052" w:rsidRDefault="00BD3658" w:rsidP="00BD3658">
            <w:pPr>
              <w:jc w:val="both"/>
              <w:rPr>
                <w:u w:val="single"/>
              </w:rPr>
            </w:pPr>
            <w:r w:rsidRPr="005F5052">
              <w:rPr>
                <w:u w:val="single"/>
              </w:rPr>
              <w:t xml:space="preserve">(4)  before any sedative or anesthesia is administered to the pregnant woman and </w:t>
            </w:r>
            <w:r w:rsidRPr="00E505BA">
              <w:rPr>
                <w:highlight w:val="yellow"/>
                <w:u w:val="single"/>
              </w:rPr>
              <w:t>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more than 50 abortions in any 12-month period:</w:t>
            </w:r>
          </w:p>
          <w:p w:rsidR="00BD3658" w:rsidRPr="005F5052" w:rsidRDefault="00BD3658" w:rsidP="00BD3658">
            <w:pPr>
              <w:jc w:val="both"/>
            </w:pPr>
            <w:r w:rsidRPr="005F5052">
              <w:rPr>
                <w:u w:val="single"/>
              </w:rPr>
              <w:t>(A</w:t>
            </w:r>
            <w:r w:rsidRPr="00992063">
              <w:rPr>
                <w:highlight w:val="yellow"/>
                <w:u w:val="single"/>
              </w:rPr>
              <w:t xml:space="preserve">)  the physician </w:t>
            </w:r>
            <w:r w:rsidRPr="00794691">
              <w:rPr>
                <w:u w:val="single"/>
              </w:rPr>
              <w:t xml:space="preserve">who is to perform the abortion </w:t>
            </w:r>
            <w:r w:rsidRPr="00992063">
              <w:rPr>
                <w:highlight w:val="yellow"/>
                <w:u w:val="single"/>
              </w:rPr>
              <w:t xml:space="preserve">or an agent of the physician who is also a </w:t>
            </w:r>
            <w:proofErr w:type="spellStart"/>
            <w:r w:rsidRPr="00992063">
              <w:rPr>
                <w:highlight w:val="yellow"/>
                <w:u w:val="single"/>
              </w:rPr>
              <w:t>sonographer</w:t>
            </w:r>
            <w:proofErr w:type="spellEnd"/>
            <w:r w:rsidRPr="00992063">
              <w:rPr>
                <w:highlight w:val="yellow"/>
                <w:u w:val="single"/>
              </w:rPr>
              <w:t xml:space="preserve"> </w:t>
            </w:r>
            <w:r w:rsidRPr="009E700A">
              <w:rPr>
                <w:u w:val="single"/>
              </w:rPr>
              <w:t xml:space="preserve">certified by a national registry of medical </w:t>
            </w:r>
            <w:proofErr w:type="spellStart"/>
            <w:r w:rsidRPr="009E700A">
              <w:rPr>
                <w:u w:val="single"/>
              </w:rPr>
              <w:t>sonographers</w:t>
            </w:r>
            <w:proofErr w:type="spellEnd"/>
            <w:r w:rsidRPr="004B4721">
              <w:rPr>
                <w:u w:val="single"/>
              </w:rPr>
              <w:t xml:space="preserve"> performs a sonogram</w:t>
            </w:r>
            <w:r w:rsidRPr="005F5052">
              <w:rPr>
                <w:u w:val="single"/>
              </w:rPr>
              <w:t xml:space="preserve"> on the pregnant woman on whom the abortion is to be performed;</w:t>
            </w:r>
          </w:p>
          <w:p w:rsidR="00BD3658" w:rsidRPr="005F5052" w:rsidRDefault="00BD3658" w:rsidP="00BD3658">
            <w:pPr>
              <w:jc w:val="both"/>
            </w:pPr>
            <w:r w:rsidRPr="005F5052">
              <w:rPr>
                <w:u w:val="single"/>
              </w:rPr>
              <w:t xml:space="preserve">(B)  </w:t>
            </w:r>
            <w:r w:rsidRPr="00E505BA">
              <w:rPr>
                <w:highlight w:val="yellow"/>
                <w:u w:val="single"/>
              </w:rPr>
              <w:t xml:space="preserve">the physician </w:t>
            </w:r>
            <w:r w:rsidRPr="009E700A">
              <w:rPr>
                <w:u w:val="single"/>
              </w:rPr>
              <w:t>who is to perform the abortion</w:t>
            </w:r>
            <w:r w:rsidRPr="005F5052">
              <w:rPr>
                <w:u w:val="single"/>
              </w:rPr>
              <w:t xml:space="preserve"> displays the sonogram images in a quality consistent with current medical practice in a manner that the pregnant woman may view them;</w:t>
            </w:r>
          </w:p>
          <w:p w:rsidR="00BD3658" w:rsidRPr="005F5052" w:rsidRDefault="00BD3658" w:rsidP="00BD3658">
            <w:pPr>
              <w:jc w:val="both"/>
            </w:pPr>
            <w:r w:rsidRPr="005F5052">
              <w:rPr>
                <w:u w:val="single"/>
              </w:rPr>
              <w:t xml:space="preserve">(C)  </w:t>
            </w:r>
            <w:r w:rsidRPr="00E505BA">
              <w:rPr>
                <w:highlight w:val="yellow"/>
                <w:u w:val="single"/>
              </w:rPr>
              <w:t xml:space="preserve">the physician </w:t>
            </w:r>
            <w:r w:rsidRPr="009E700A">
              <w:rPr>
                <w:u w:val="single"/>
              </w:rPr>
              <w:t>who is to perform the abortion</w:t>
            </w:r>
            <w:r w:rsidRPr="005F5052">
              <w:rPr>
                <w:u w:val="single"/>
              </w:rPr>
              <w:t xml:space="preserve"> </w:t>
            </w:r>
            <w:proofErr w:type="spellStart"/>
            <w:r w:rsidRPr="005F5052">
              <w:rPr>
                <w:u w:val="single"/>
              </w:rPr>
              <w:t>provides</w:t>
            </w:r>
            <w:proofErr w:type="spellEnd"/>
            <w:r w:rsidRPr="005F5052">
              <w:rPr>
                <w:u w:val="single"/>
              </w:rPr>
              <w:t>, in a manner understandable to a layperson, a verbal explanation of the results of the sonogram images, including a medical description of the dimensions of the embryo or fetus, the presence of cardiac activity, and the presence of external members and internal organs; and</w:t>
            </w:r>
          </w:p>
          <w:p w:rsidR="00387E6F" w:rsidRPr="005F5052" w:rsidRDefault="00BD3658" w:rsidP="00BD3658">
            <w:pPr>
              <w:jc w:val="both"/>
              <w:rPr>
                <w:u w:val="single"/>
              </w:rPr>
            </w:pPr>
            <w:r w:rsidRPr="005F5052">
              <w:rPr>
                <w:u w:val="single"/>
              </w:rPr>
              <w:t xml:space="preserve">(D)  </w:t>
            </w:r>
            <w:r w:rsidRPr="00992063">
              <w:rPr>
                <w:highlight w:val="yellow"/>
                <w:u w:val="single"/>
              </w:rPr>
              <w:t xml:space="preserve">the physician </w:t>
            </w:r>
            <w:r w:rsidRPr="009E700A">
              <w:rPr>
                <w:u w:val="single"/>
              </w:rPr>
              <w:t xml:space="preserve">who is to perform the abortion </w:t>
            </w:r>
            <w:r w:rsidRPr="00992063">
              <w:rPr>
                <w:highlight w:val="yellow"/>
                <w:u w:val="single"/>
              </w:rPr>
              <w:t xml:space="preserve">or an agent of the physician who is also a </w:t>
            </w:r>
            <w:proofErr w:type="spellStart"/>
            <w:r w:rsidRPr="00992063">
              <w:rPr>
                <w:highlight w:val="yellow"/>
                <w:u w:val="single"/>
              </w:rPr>
              <w:t>sonographer</w:t>
            </w:r>
            <w:proofErr w:type="spellEnd"/>
            <w:r w:rsidRPr="00992063">
              <w:rPr>
                <w:highlight w:val="yellow"/>
                <w:u w:val="single"/>
              </w:rPr>
              <w:t xml:space="preserve"> </w:t>
            </w:r>
            <w:r w:rsidRPr="009E700A">
              <w:rPr>
                <w:u w:val="single"/>
              </w:rPr>
              <w:t xml:space="preserve">certified by a national registry of medical </w:t>
            </w:r>
            <w:proofErr w:type="spellStart"/>
            <w:r w:rsidRPr="009E700A">
              <w:rPr>
                <w:u w:val="single"/>
              </w:rPr>
              <w:t>sonographers</w:t>
            </w:r>
            <w:proofErr w:type="spellEnd"/>
            <w:r w:rsidRPr="005F5052">
              <w:rPr>
                <w:u w:val="single"/>
              </w:rPr>
              <w:t xml:space="preserve"> makes audible the heart auscultation for the pregnant woman to hear, if present, </w:t>
            </w:r>
            <w:r w:rsidRPr="005F5052">
              <w:rPr>
                <w:u w:val="single"/>
              </w:rPr>
              <w:lastRenderedPageBreak/>
              <w:t>in a quality consistent with current medical practice and provides, in a manner understandable to a layperson, a simultaneous verbal explanation of the heart auscultation;</w:t>
            </w:r>
          </w:p>
          <w:p w:rsidR="00BD3658" w:rsidRPr="000E0461" w:rsidRDefault="00BD3658" w:rsidP="00BD3658">
            <w:pPr>
              <w:jc w:val="both"/>
              <w:rPr>
                <w:highlight w:val="yellow"/>
              </w:rPr>
            </w:pPr>
            <w:r w:rsidRPr="000E0461">
              <w:rPr>
                <w:highlight w:val="yellow"/>
                <w:u w:val="single"/>
              </w:rPr>
              <w:t>(5)  before receiving a sonogram under Subdivision (4)(A) and</w:t>
            </w:r>
            <w:r w:rsidRPr="000E0461">
              <w:rPr>
                <w:highlight w:val="yellow"/>
              </w:rPr>
              <w:t xml:space="preserve"> [</w:t>
            </w:r>
            <w:r w:rsidRPr="000E0461">
              <w:rPr>
                <w:strike/>
                <w:highlight w:val="yellow"/>
              </w:rPr>
              <w:t>(3) the woman certifies in writing</w:t>
            </w:r>
            <w:r w:rsidRPr="000E0461">
              <w:rPr>
                <w:highlight w:val="yellow"/>
              </w:rPr>
              <w:t xml:space="preserve">] before the abortion is performed </w:t>
            </w:r>
            <w:r w:rsidRPr="000E0461">
              <w:rPr>
                <w:highlight w:val="yellow"/>
                <w:u w:val="single"/>
              </w:rPr>
              <w:t>and before any sedative or anesthesia is administered, the pregnant woman completes and certifies with her signature an election form that states as follows:</w:t>
            </w:r>
          </w:p>
          <w:p w:rsidR="00BD3658" w:rsidRPr="000E0461" w:rsidRDefault="00BD3658" w:rsidP="00BD3658">
            <w:pPr>
              <w:jc w:val="both"/>
              <w:rPr>
                <w:highlight w:val="yellow"/>
              </w:rPr>
            </w:pPr>
            <w:r w:rsidRPr="000E0461">
              <w:rPr>
                <w:highlight w:val="yellow"/>
                <w:u w:val="single"/>
              </w:rPr>
              <w:t>"ABORTION AND SONOGRAM ELECTION</w:t>
            </w:r>
          </w:p>
          <w:p w:rsidR="00BD3658" w:rsidRPr="000E0461" w:rsidRDefault="00BD3658" w:rsidP="00BD3658">
            <w:pPr>
              <w:jc w:val="both"/>
              <w:rPr>
                <w:highlight w:val="yellow"/>
              </w:rPr>
            </w:pPr>
            <w:r w:rsidRPr="000E0461">
              <w:rPr>
                <w:highlight w:val="yellow"/>
              </w:rPr>
              <w:t>(1)  THE INFORMATION AND PRINTED MATERIALS DESCRIBED BY SECTIONS 171.012(a)(1)-(3), TEXAS HEALTH AND SAFETY CODE, HAVE BEEN PROVIDED AND EXPLAINED TO ME.</w:t>
            </w:r>
          </w:p>
          <w:p w:rsidR="00BD3658" w:rsidRPr="000E0461" w:rsidRDefault="00BD3658" w:rsidP="00BD3658">
            <w:pPr>
              <w:jc w:val="both"/>
              <w:rPr>
                <w:highlight w:val="yellow"/>
              </w:rPr>
            </w:pPr>
            <w:r w:rsidRPr="000E0461">
              <w:rPr>
                <w:highlight w:val="yellow"/>
                <w:u w:val="single"/>
              </w:rPr>
              <w:t>(2)  I UNDERSTAND THE NATURE AND CONSEQUENCES OF AN ABORTION.</w:t>
            </w:r>
          </w:p>
          <w:p w:rsidR="00BD3658" w:rsidRPr="000E0461" w:rsidRDefault="00BD3658" w:rsidP="00BD3658">
            <w:pPr>
              <w:jc w:val="both"/>
              <w:rPr>
                <w:highlight w:val="yellow"/>
              </w:rPr>
            </w:pPr>
            <w:r w:rsidRPr="000E0461">
              <w:rPr>
                <w:highlight w:val="yellow"/>
                <w:u w:val="single"/>
              </w:rPr>
              <w:t>(3)  TEXAS LAW REQUIRES THAT I RECEIVE A SONOGRAM PRIOR TO RECEIVING AN ABORTION.</w:t>
            </w:r>
          </w:p>
          <w:p w:rsidR="00BD3658" w:rsidRPr="000E0461" w:rsidRDefault="00BD3658" w:rsidP="00BD3658">
            <w:pPr>
              <w:jc w:val="both"/>
              <w:rPr>
                <w:highlight w:val="yellow"/>
              </w:rPr>
            </w:pPr>
            <w:r w:rsidRPr="000E0461">
              <w:rPr>
                <w:highlight w:val="yellow"/>
                <w:u w:val="single"/>
              </w:rPr>
              <w:t>(4)  I UNDERSTAND THAT I HAVE THE OPTION TO VIEW THE SONOGRAM IMAGES.</w:t>
            </w:r>
          </w:p>
          <w:p w:rsidR="00BD3658" w:rsidRPr="000E0461" w:rsidRDefault="00BD3658" w:rsidP="00BD3658">
            <w:pPr>
              <w:jc w:val="both"/>
              <w:rPr>
                <w:highlight w:val="yellow"/>
              </w:rPr>
            </w:pPr>
            <w:r w:rsidRPr="000E0461">
              <w:rPr>
                <w:highlight w:val="yellow"/>
                <w:u w:val="single"/>
              </w:rPr>
              <w:t>(5)  I UNDERSTAND THAT I HAVE THE OPTION TO HEAR THE HEARTBEAT.</w:t>
            </w:r>
          </w:p>
          <w:p w:rsidR="00BD3658" w:rsidRPr="000E0461" w:rsidRDefault="00BD3658" w:rsidP="00BD3658">
            <w:pPr>
              <w:jc w:val="both"/>
              <w:rPr>
                <w:highlight w:val="yellow"/>
              </w:rPr>
            </w:pPr>
            <w:r w:rsidRPr="000E0461">
              <w:rPr>
                <w:highlight w:val="yellow"/>
                <w:u w:val="single"/>
              </w:rPr>
              <w:t>(6)  I UNDERSTAND THAT I AM REQUIRED BY LAW TO HEAR AN EXPLANATION OF THE SONOGRAM IMAGES UNLESS I CERTIFY IN WRITING TO ONE OF THE FOLLOWING:</w:t>
            </w:r>
          </w:p>
          <w:p w:rsidR="00BD3658" w:rsidRPr="000E0461" w:rsidRDefault="00BD3658" w:rsidP="00BD3658">
            <w:pPr>
              <w:jc w:val="both"/>
              <w:rPr>
                <w:highlight w:val="yellow"/>
              </w:rPr>
            </w:pPr>
            <w:r w:rsidRPr="000E0461">
              <w:rPr>
                <w:highlight w:val="yellow"/>
                <w:u w:val="single"/>
              </w:rPr>
              <w:t xml:space="preserve">___ I AM PREGNANT AS A RESULT OF A SEXUAL ASSAULT, INCEST, OR OTHER VIOLATION OF THE TEXAS PENAL CODE THAT HAS BEEN REPORTED TO LAW ENFORCEMENT AUTHORITIES OR THAT HAS NOT BEEN REPORTED BECAUSE I REASONABLY BELIEVE THAT DOING SO WOULD PUT ME AT RISK </w:t>
            </w:r>
            <w:r w:rsidRPr="000E0461">
              <w:rPr>
                <w:highlight w:val="yellow"/>
                <w:u w:val="single"/>
              </w:rPr>
              <w:lastRenderedPageBreak/>
              <w:t>OF RETALIATION RESULTING IN SERIOUS BODILY INJURY.</w:t>
            </w:r>
          </w:p>
          <w:p w:rsidR="00BD3658" w:rsidRPr="000E0461" w:rsidRDefault="00BD3658" w:rsidP="00BD3658">
            <w:pPr>
              <w:jc w:val="both"/>
              <w:rPr>
                <w:highlight w:val="yellow"/>
              </w:rPr>
            </w:pPr>
            <w:r w:rsidRPr="000E0461">
              <w:rPr>
                <w:highlight w:val="yellow"/>
                <w:u w:val="single"/>
              </w:rPr>
              <w:t>___ I AM A MINOR AND OBTAINING AN ABORTION IN ACCORDANCE WITH JUDICIAL BYPASS PROCEDURES UNDER CHAPTER 33, TEXAS FAMILY CODE.</w:t>
            </w:r>
          </w:p>
          <w:p w:rsidR="00BD3658" w:rsidRPr="000E0461" w:rsidRDefault="00BD3658" w:rsidP="00BD3658">
            <w:pPr>
              <w:jc w:val="both"/>
              <w:rPr>
                <w:highlight w:val="yellow"/>
              </w:rPr>
            </w:pPr>
            <w:r w:rsidRPr="000E0461">
              <w:rPr>
                <w:highlight w:val="yellow"/>
                <w:u w:val="single"/>
              </w:rPr>
              <w:t>___ MY FETUS HAS AN IRREVERSIBLE MEDICAL CONDITION OR ABNORMALITY, AS IDENTIFIED BY RELIABLE DIAGNOSTIC PROCEDURES AND DOCUMENTED IN MY MEDICAL FILE.</w:t>
            </w:r>
          </w:p>
          <w:p w:rsidR="00BD3658" w:rsidRPr="000E0461" w:rsidRDefault="00BD3658" w:rsidP="00BD3658">
            <w:pPr>
              <w:jc w:val="both"/>
              <w:rPr>
                <w:highlight w:val="yellow"/>
              </w:rPr>
            </w:pPr>
            <w:r w:rsidRPr="000E0461">
              <w:rPr>
                <w:highlight w:val="yellow"/>
                <w:u w:val="single"/>
              </w:rPr>
              <w:t>(7)  I AM MAKING THIS ELECTION OF MY OWN FREE WILL AND WITHOUT COERCION.</w:t>
            </w:r>
          </w:p>
          <w:p w:rsidR="00BD3658" w:rsidRPr="000E0461" w:rsidRDefault="00BD3658" w:rsidP="00BD3658">
            <w:pPr>
              <w:jc w:val="both"/>
              <w:rPr>
                <w:highlight w:val="yellow"/>
              </w:rPr>
            </w:pPr>
            <w:r w:rsidRPr="000E0461">
              <w:rPr>
                <w:highlight w:val="yellow"/>
                <w:u w:val="single"/>
              </w:rPr>
              <w:t>(8)  FOR A WOMAN WHO LIVES 100 MILES OR MORE FROM THE NEAREST ABORTION PROVIDER THAT IS A FACILITY LICENSED UNDER CHAPTER 245 OR A FACILITY THAT PERFORMS MORE THAN 50 ABORTIONS IN ANY 12-MONTH PERIOD ONLY:</w:t>
            </w:r>
          </w:p>
          <w:p w:rsidR="00BD3658" w:rsidRPr="000E0461" w:rsidRDefault="00BD3658" w:rsidP="00BD3658">
            <w:pPr>
              <w:jc w:val="both"/>
              <w:rPr>
                <w:highlight w:val="yellow"/>
              </w:rPr>
            </w:pPr>
            <w:r w:rsidRPr="000E0461">
              <w:rPr>
                <w:highlight w:val="yellow"/>
                <w:u w:val="single"/>
              </w:rPr>
              <w:t>I CERTIFY THAT, BECAUSE I CURRENTLY LIVE 100 MILES OR MORE FROM THE NEAREST ABORTION PROVIDER THAT IS A FACILITY LICENSED UNDER CHAPTER 245 OR A FACILITY THAT PERFORMS MORE THAN 50 ABORTIONS IN ANY 12-MONTH PERIOD, I WAIVE THE REQUIREMENT TO WAIT 24 HOURS AFTER THE SONOGRAM IS PERFORMED BEFORE RECEIVING THE ABORTION PROCEDURE.  MY PLACE OF RESIDENCE IS:__________.</w:t>
            </w:r>
          </w:p>
          <w:p w:rsidR="00BD3658" w:rsidRPr="000E0461" w:rsidRDefault="00BD3658" w:rsidP="00BD3658">
            <w:pPr>
              <w:jc w:val="both"/>
              <w:rPr>
                <w:highlight w:val="yellow"/>
              </w:rPr>
            </w:pPr>
            <w:r w:rsidRPr="000E0461">
              <w:rPr>
                <w:highlight w:val="yellow"/>
                <w:u w:val="single"/>
              </w:rPr>
              <w:t>________________________________________</w:t>
            </w:r>
          </w:p>
          <w:p w:rsidR="00BD3658" w:rsidRPr="000E0461" w:rsidRDefault="00BD3658" w:rsidP="00BD3658">
            <w:pPr>
              <w:jc w:val="both"/>
              <w:rPr>
                <w:highlight w:val="yellow"/>
              </w:rPr>
            </w:pPr>
            <w:r w:rsidRPr="000E0461">
              <w:rPr>
                <w:highlight w:val="yellow"/>
                <w:u w:val="single"/>
              </w:rPr>
              <w:t>SIGNATURE                        DATE"</w:t>
            </w:r>
          </w:p>
          <w:p w:rsidR="00F921AF" w:rsidRPr="000E0461" w:rsidRDefault="00BD3658" w:rsidP="00BD3658">
            <w:pPr>
              <w:jc w:val="both"/>
              <w:rPr>
                <w:highlight w:val="yellow"/>
              </w:rPr>
            </w:pPr>
            <w:r w:rsidRPr="000E0461">
              <w:rPr>
                <w:highlight w:val="yellow"/>
              </w:rPr>
              <w:t>[</w:t>
            </w:r>
            <w:r w:rsidRPr="000E0461">
              <w:rPr>
                <w:strike/>
                <w:highlight w:val="yellow"/>
              </w:rPr>
              <w:t xml:space="preserve">that the information described by Subdivisions (1) and (2) has been provided to her and that she has been informed of her opportunity to review the information described by Section </w:t>
            </w:r>
            <w:r w:rsidRPr="000E0461">
              <w:rPr>
                <w:strike/>
                <w:highlight w:val="yellow"/>
              </w:rPr>
              <w:lastRenderedPageBreak/>
              <w:t>171.014</w:t>
            </w:r>
            <w:r w:rsidRPr="000E0461">
              <w:rPr>
                <w:highlight w:val="yellow"/>
              </w:rPr>
              <w:t>]; [</w:t>
            </w:r>
            <w:r w:rsidRPr="000E0461">
              <w:rPr>
                <w:strike/>
                <w:highlight w:val="yellow"/>
              </w:rPr>
              <w:t>and</w:t>
            </w:r>
            <w:r w:rsidRPr="000E0461">
              <w:rPr>
                <w:highlight w:val="yellow"/>
              </w:rPr>
              <w:t>]</w:t>
            </w:r>
          </w:p>
          <w:p w:rsidR="00F921AF" w:rsidRPr="000E0461" w:rsidRDefault="00BD3658" w:rsidP="00BD3658">
            <w:pPr>
              <w:jc w:val="both"/>
              <w:rPr>
                <w:highlight w:val="yellow"/>
                <w:u w:val="single"/>
              </w:rPr>
            </w:pPr>
            <w:r w:rsidRPr="000E0461">
              <w:rPr>
                <w:highlight w:val="yellow"/>
                <w:u w:val="single"/>
              </w:rPr>
              <w:t>(6)</w:t>
            </w:r>
            <w:r w:rsidRPr="000E0461">
              <w:rPr>
                <w:highlight w:val="yellow"/>
              </w:rPr>
              <w:t xml:space="preserve"> [</w:t>
            </w:r>
            <w:r w:rsidRPr="000E0461">
              <w:rPr>
                <w:strike/>
                <w:highlight w:val="yellow"/>
              </w:rPr>
              <w:t>(4)</w:t>
            </w:r>
            <w:r w:rsidRPr="000E0461">
              <w:rPr>
                <w:highlight w:val="yellow"/>
              </w:rPr>
              <w:t xml:space="preserve">]  before the abortion is performed, the physician who is to perform the abortion receives a copy of the </w:t>
            </w:r>
            <w:r w:rsidRPr="000E0461">
              <w:rPr>
                <w:highlight w:val="yellow"/>
                <w:u w:val="single"/>
              </w:rPr>
              <w:t>signed,</w:t>
            </w:r>
            <w:r w:rsidRPr="000E0461">
              <w:rPr>
                <w:highlight w:val="yellow"/>
              </w:rPr>
              <w:t xml:space="preserve"> written certification required by Subdivision </w:t>
            </w:r>
            <w:r w:rsidRPr="000E0461">
              <w:rPr>
                <w:highlight w:val="yellow"/>
                <w:u w:val="single"/>
              </w:rPr>
              <w:t>(5); and</w:t>
            </w:r>
          </w:p>
          <w:p w:rsidR="00F921AF" w:rsidRDefault="00BD3658" w:rsidP="00BD3658">
            <w:pPr>
              <w:jc w:val="both"/>
            </w:pPr>
            <w:r w:rsidRPr="000E0461">
              <w:rPr>
                <w:highlight w:val="yellow"/>
                <w:u w:val="single"/>
              </w:rPr>
              <w:t>(7)  the pregnant woman is provided the name of each person who provides or explains the information required under this subsection</w:t>
            </w:r>
            <w:r w:rsidRPr="000E0461">
              <w:rPr>
                <w:highlight w:val="yellow"/>
              </w:rPr>
              <w:t xml:space="preserve"> [</w:t>
            </w:r>
            <w:r w:rsidRPr="000E0461">
              <w:rPr>
                <w:strike/>
                <w:highlight w:val="yellow"/>
              </w:rPr>
              <w:t>(3)</w:t>
            </w:r>
            <w:r w:rsidRPr="000E0461">
              <w:rPr>
                <w:highlight w:val="yellow"/>
              </w:rPr>
              <w:t>].</w:t>
            </w:r>
          </w:p>
          <w:p w:rsidR="00BD3658" w:rsidRDefault="00247195" w:rsidP="00BD3658">
            <w:pPr>
              <w:jc w:val="both"/>
              <w:rPr>
                <w:u w:val="single"/>
              </w:rPr>
            </w:pPr>
            <w:r>
              <w:rPr>
                <w:u w:val="single"/>
              </w:rPr>
              <w:t xml:space="preserve">(a-1) </w:t>
            </w:r>
            <w:r w:rsidR="00BD3658">
              <w:rPr>
                <w:u w:val="single"/>
              </w:rPr>
              <w:t>During a visit made to a facility to fulfill the requirements of Subsection (a), the facility and any person at the facility may not accept any form of payment, deposit, or exchange or make any financial agreement for an abortion or abortion-related services other than for payment of a service required by Subsection (a).  The amount charged for a service required by Subsection (a) may not exceed the reimbursement rate established for the service by the Health and Human Services Commission for statewide medical reimbursement programs.</w:t>
            </w:r>
          </w:p>
          <w:p w:rsidR="00BD3658" w:rsidRPr="000E0461" w:rsidRDefault="00BD3658" w:rsidP="00BD3658">
            <w:pPr>
              <w:jc w:val="both"/>
              <w:rPr>
                <w:highlight w:val="yellow"/>
              </w:rPr>
            </w:pPr>
            <w:r w:rsidRPr="00247195">
              <w:rPr>
                <w:highlight w:val="yellow"/>
              </w:rPr>
              <w:t>(</w:t>
            </w:r>
            <w:r w:rsidRPr="000E0461">
              <w:rPr>
                <w:highlight w:val="yellow"/>
              </w:rPr>
              <w:t xml:space="preserve">b)  The information required to be provided under Subsections (a)(1) and (2) </w:t>
            </w:r>
            <w:r w:rsidRPr="000E0461">
              <w:rPr>
                <w:highlight w:val="yellow"/>
                <w:u w:val="single"/>
              </w:rPr>
              <w:t>may not be provided by audio or video recording and</w:t>
            </w:r>
            <w:r w:rsidRPr="000E0461">
              <w:rPr>
                <w:highlight w:val="yellow"/>
              </w:rPr>
              <w:t xml:space="preserve"> must be provided </w:t>
            </w:r>
            <w:r w:rsidRPr="000E0461">
              <w:rPr>
                <w:highlight w:val="yellow"/>
                <w:u w:val="single"/>
              </w:rPr>
              <w:t>at least 24 hours before the abortion is to be performed</w:t>
            </w:r>
            <w:r w:rsidRPr="000E0461">
              <w:rPr>
                <w:highlight w:val="yellow"/>
              </w:rPr>
              <w:t>:</w:t>
            </w:r>
          </w:p>
          <w:p w:rsidR="00BD3658" w:rsidRPr="000E0461" w:rsidRDefault="00BD3658" w:rsidP="00BD3658">
            <w:pPr>
              <w:jc w:val="both"/>
              <w:rPr>
                <w:highlight w:val="yellow"/>
              </w:rPr>
            </w:pPr>
            <w:r w:rsidRPr="000E0461">
              <w:rPr>
                <w:highlight w:val="yellow"/>
              </w:rPr>
              <w:t xml:space="preserve">(1)  orally </w:t>
            </w:r>
            <w:r w:rsidRPr="000E0461">
              <w:rPr>
                <w:highlight w:val="yellow"/>
                <w:u w:val="single"/>
              </w:rPr>
              <w:t>and</w:t>
            </w:r>
            <w:r w:rsidRPr="000E0461">
              <w:rPr>
                <w:highlight w:val="yellow"/>
              </w:rPr>
              <w:t xml:space="preserve"> [</w:t>
            </w:r>
            <w:r w:rsidRPr="000E0461">
              <w:rPr>
                <w:strike/>
                <w:highlight w:val="yellow"/>
              </w:rPr>
              <w:t>by telephone or</w:t>
            </w:r>
            <w:r w:rsidRPr="000E0461">
              <w:rPr>
                <w:highlight w:val="yellow"/>
              </w:rPr>
              <w:t xml:space="preserve">] in person </w:t>
            </w:r>
            <w:r w:rsidRPr="000E0461">
              <w:rPr>
                <w:highlight w:val="yellow"/>
                <w:u w:val="single"/>
              </w:rPr>
              <w:t>in a private and confidential setting if the pregnant woman currently lives less than 100 miles from the nearest abortion provider that is a facility licensed under Chapter 245 or a facility that performs more than 50 abortions in any 12-month period</w:t>
            </w:r>
            <w:r w:rsidRPr="000E0461">
              <w:rPr>
                <w:highlight w:val="yellow"/>
              </w:rPr>
              <w:t xml:space="preserve">; </w:t>
            </w:r>
            <w:r w:rsidRPr="000E0461">
              <w:rPr>
                <w:highlight w:val="yellow"/>
                <w:u w:val="single"/>
              </w:rPr>
              <w:t>or</w:t>
            </w:r>
            <w:r w:rsidRPr="000E0461">
              <w:rPr>
                <w:highlight w:val="yellow"/>
              </w:rPr>
              <w:t xml:space="preserve"> [</w:t>
            </w:r>
            <w:r w:rsidRPr="000E0461">
              <w:rPr>
                <w:strike/>
                <w:highlight w:val="yellow"/>
              </w:rPr>
              <w:t>and</w:t>
            </w:r>
            <w:r w:rsidRPr="000E0461">
              <w:rPr>
                <w:highlight w:val="yellow"/>
              </w:rPr>
              <w:t>]</w:t>
            </w:r>
          </w:p>
          <w:p w:rsidR="00BD3658" w:rsidRPr="000E0461" w:rsidRDefault="00BD3658" w:rsidP="00BD3658">
            <w:pPr>
              <w:jc w:val="both"/>
              <w:rPr>
                <w:highlight w:val="yellow"/>
              </w:rPr>
            </w:pPr>
            <w:r w:rsidRPr="000E0461">
              <w:rPr>
                <w:highlight w:val="yellow"/>
              </w:rPr>
              <w:t xml:space="preserve">(2)  </w:t>
            </w:r>
            <w:r w:rsidRPr="000E0461">
              <w:rPr>
                <w:highlight w:val="yellow"/>
                <w:u w:val="single"/>
              </w:rPr>
              <w:t>orally by telephone or in person in a private and confidential setting if the pregnant woman certifies that the woman currently lives 100 miles or more from the nearest abortion provider that is a facility licensed under Chapter 245 or a facility that performs more than 50 abortions in any 12-</w:t>
            </w:r>
            <w:r w:rsidRPr="000E0461">
              <w:rPr>
                <w:highlight w:val="yellow"/>
                <w:u w:val="single"/>
              </w:rPr>
              <w:lastRenderedPageBreak/>
              <w:t>month period</w:t>
            </w:r>
            <w:r w:rsidRPr="000E0461">
              <w:rPr>
                <w:highlight w:val="yellow"/>
              </w:rPr>
              <w:t xml:space="preserve"> [</w:t>
            </w:r>
            <w:r w:rsidRPr="000E0461">
              <w:rPr>
                <w:strike/>
                <w:highlight w:val="yellow"/>
              </w:rPr>
              <w:t>at least 24 hours before the abortion is to be performed</w:t>
            </w:r>
            <w:r w:rsidRPr="000E0461">
              <w:rPr>
                <w:highlight w:val="yellow"/>
              </w:rPr>
              <w:t>].</w:t>
            </w:r>
          </w:p>
          <w:p w:rsidR="00BD3658" w:rsidRDefault="00BD3658" w:rsidP="00BD3658">
            <w:pPr>
              <w:jc w:val="both"/>
            </w:pPr>
            <w:r w:rsidRPr="000E0461">
              <w:rPr>
                <w:highlight w:val="yellow"/>
              </w:rPr>
              <w:t xml:space="preserve">(c)  When providing the information under Subsection </w:t>
            </w:r>
            <w:r w:rsidRPr="000E0461">
              <w:rPr>
                <w:highlight w:val="yellow"/>
                <w:u w:val="single"/>
              </w:rPr>
              <w:t>(a)(3)</w:t>
            </w:r>
            <w:r w:rsidRPr="000E0461">
              <w:rPr>
                <w:highlight w:val="yellow"/>
              </w:rPr>
              <w:t xml:space="preserve"> [</w:t>
            </w:r>
            <w:r w:rsidRPr="000E0461">
              <w:rPr>
                <w:strike/>
                <w:highlight w:val="yellow"/>
              </w:rPr>
              <w:t>(a)(2)(D)</w:t>
            </w:r>
            <w:r w:rsidRPr="000E0461">
              <w:rPr>
                <w:highlight w:val="yellow"/>
              </w:rPr>
              <w:t xml:space="preserve">], the physician or the physician's agent must provide the </w:t>
            </w:r>
            <w:r w:rsidRPr="000E0461">
              <w:rPr>
                <w:highlight w:val="yellow"/>
                <w:u w:val="single"/>
              </w:rPr>
              <w:t>pregnant</w:t>
            </w:r>
            <w:r w:rsidRPr="000E0461">
              <w:rPr>
                <w:highlight w:val="yellow"/>
              </w:rPr>
              <w:t xml:space="preserve"> woman with the address of the Internet website on which the printed materials described by Section 171.014 may be viewed as required by Section 171.014(e).</w:t>
            </w:r>
            <w:r>
              <w:t xml:space="preserve">  [FA1,3rd(2),(4);FA4(1),FA1,3rd(1);FA4(2),FA1,3rd(3);FA4(3),FA1,3rd(5)]</w:t>
            </w:r>
          </w:p>
          <w:p w:rsidR="00387E6F" w:rsidRDefault="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0E0461" w:rsidRDefault="000E0461" w:rsidP="00387E6F">
            <w:pPr>
              <w:jc w:val="both"/>
            </w:pPr>
          </w:p>
          <w:p w:rsidR="00387E6F" w:rsidRDefault="00387E6F" w:rsidP="00387E6F">
            <w:pPr>
              <w:jc w:val="both"/>
            </w:pPr>
            <w:r w:rsidRPr="000E0461">
              <w:rPr>
                <w:highlight w:val="yellow"/>
              </w:rPr>
              <w:t>SECTION 3.  Subchapter B, Chapter 171, Health and Safety Code, is amended by adding Sections 171.0121, 171.0122, 171.0123, and 171.0124 to read as follows:</w:t>
            </w:r>
          </w:p>
          <w:p w:rsidR="002F42D8" w:rsidRDefault="00387E6F" w:rsidP="00387E6F">
            <w:pPr>
              <w:jc w:val="both"/>
              <w:rPr>
                <w:highlight w:val="yellow"/>
                <w:u w:val="single"/>
              </w:rPr>
            </w:pPr>
            <w:r w:rsidRPr="006C7CA3">
              <w:rPr>
                <w:highlight w:val="yellow"/>
                <w:u w:val="single"/>
              </w:rPr>
              <w:t xml:space="preserve">Sec. 171.0121.  MEDICAL RECORD.  </w:t>
            </w:r>
          </w:p>
          <w:p w:rsidR="002F42D8" w:rsidRDefault="00387E6F" w:rsidP="00387E6F">
            <w:pPr>
              <w:jc w:val="both"/>
              <w:rPr>
                <w:u w:val="single"/>
              </w:rPr>
            </w:pPr>
            <w:r w:rsidRPr="002F42D8">
              <w:rPr>
                <w:u w:val="single"/>
              </w:rPr>
              <w:t xml:space="preserve">(a)  Before the abortion begins, a copy of </w:t>
            </w:r>
            <w:r w:rsidRPr="006C7CA3">
              <w:rPr>
                <w:highlight w:val="yellow"/>
                <w:u w:val="single"/>
              </w:rPr>
              <w:t xml:space="preserve">the signed, written certification received by the physician under Section 171.012(a)(6) </w:t>
            </w:r>
            <w:r w:rsidRPr="002F42D8">
              <w:rPr>
                <w:u w:val="single"/>
              </w:rPr>
              <w:t xml:space="preserve">must be </w:t>
            </w:r>
          </w:p>
          <w:p w:rsidR="002F42D8" w:rsidRDefault="002F42D8" w:rsidP="00387E6F">
            <w:pPr>
              <w:jc w:val="both"/>
              <w:rPr>
                <w:u w:val="single"/>
              </w:rPr>
            </w:pPr>
          </w:p>
          <w:p w:rsidR="00387E6F" w:rsidRDefault="00387E6F" w:rsidP="00387E6F">
            <w:pPr>
              <w:jc w:val="both"/>
              <w:rPr>
                <w:u w:val="single"/>
              </w:rPr>
            </w:pPr>
            <w:r w:rsidRPr="002F42D8">
              <w:rPr>
                <w:u w:val="single"/>
              </w:rPr>
              <w:t>placed in the pregnant woman's medical records.</w:t>
            </w:r>
          </w:p>
          <w:p w:rsidR="00387E6F" w:rsidRPr="006C7CA3" w:rsidRDefault="00387E6F" w:rsidP="00387E6F">
            <w:pPr>
              <w:jc w:val="both"/>
              <w:rPr>
                <w:highlight w:val="yellow"/>
              </w:rPr>
            </w:pPr>
            <w:r w:rsidRPr="00C72BB3">
              <w:rPr>
                <w:u w:val="single"/>
              </w:rPr>
              <w:lastRenderedPageBreak/>
              <w:t xml:space="preserve">(b)  A copy of </w:t>
            </w:r>
            <w:r w:rsidRPr="006C7CA3">
              <w:rPr>
                <w:highlight w:val="yellow"/>
                <w:u w:val="single"/>
              </w:rPr>
              <w:t xml:space="preserve">the signed, written certification required under Sections 171.012(a)(5) and (6) </w:t>
            </w:r>
            <w:r w:rsidRPr="00932E5D">
              <w:rPr>
                <w:u w:val="single"/>
              </w:rPr>
              <w:t xml:space="preserve">shall be retained by </w:t>
            </w:r>
            <w:r w:rsidRPr="006C7CA3">
              <w:rPr>
                <w:highlight w:val="yellow"/>
                <w:u w:val="single"/>
              </w:rPr>
              <w:t xml:space="preserve">the facility where the abortion is performed </w:t>
            </w:r>
            <w:r w:rsidRPr="00932E5D">
              <w:rPr>
                <w:u w:val="single"/>
              </w:rPr>
              <w:t>until:</w:t>
            </w:r>
          </w:p>
          <w:p w:rsidR="00387E6F" w:rsidRPr="00932E5D" w:rsidRDefault="00387E6F" w:rsidP="00387E6F">
            <w:pPr>
              <w:jc w:val="both"/>
            </w:pPr>
            <w:r w:rsidRPr="00932E5D">
              <w:rPr>
                <w:u w:val="single"/>
              </w:rPr>
              <w:t>(1)  the seventh anniversary of the date it is signed; or</w:t>
            </w:r>
          </w:p>
          <w:p w:rsidR="00387E6F" w:rsidRPr="00932E5D" w:rsidRDefault="00387E6F" w:rsidP="00387E6F">
            <w:pPr>
              <w:jc w:val="both"/>
            </w:pPr>
            <w:r w:rsidRPr="00932E5D">
              <w:rPr>
                <w:u w:val="single"/>
              </w:rPr>
              <w:t>(2)  if the pregnant woman is a minor, the later of:</w:t>
            </w:r>
          </w:p>
          <w:p w:rsidR="00387E6F" w:rsidRPr="00932E5D" w:rsidRDefault="00387E6F" w:rsidP="00387E6F">
            <w:pPr>
              <w:jc w:val="both"/>
            </w:pPr>
            <w:r w:rsidRPr="00932E5D">
              <w:rPr>
                <w:u w:val="single"/>
              </w:rPr>
              <w:t>(A)  the seventh anniversary of the date it is signed; or</w:t>
            </w:r>
          </w:p>
          <w:p w:rsidR="008B5E1C" w:rsidRDefault="00387E6F" w:rsidP="00387E6F">
            <w:pPr>
              <w:jc w:val="both"/>
              <w:rPr>
                <w:u w:val="single"/>
              </w:rPr>
            </w:pPr>
            <w:r w:rsidRPr="00932E5D">
              <w:rPr>
                <w:u w:val="single"/>
              </w:rPr>
              <w:t>(B)  the woman's 21st birthday.</w:t>
            </w:r>
          </w:p>
          <w:p w:rsidR="00387E6F" w:rsidRPr="008B5E1C" w:rsidRDefault="00387E6F" w:rsidP="00387E6F">
            <w:pPr>
              <w:jc w:val="both"/>
              <w:rPr>
                <w:u w:val="single"/>
              </w:rPr>
            </w:pPr>
          </w:p>
        </w:tc>
        <w:tc>
          <w:tcPr>
            <w:tcW w:w="6244" w:type="dxa"/>
          </w:tcPr>
          <w:p w:rsidR="00A8376D" w:rsidRDefault="00A8376D">
            <w:pPr>
              <w:jc w:val="both"/>
            </w:pPr>
          </w:p>
        </w:tc>
      </w:tr>
      <w:tr w:rsidR="009E700A" w:rsidTr="00075418">
        <w:tc>
          <w:tcPr>
            <w:tcW w:w="6248" w:type="dxa"/>
          </w:tcPr>
          <w:p w:rsidR="009E700A" w:rsidRDefault="009E700A">
            <w:pPr>
              <w:jc w:val="both"/>
            </w:pPr>
          </w:p>
        </w:tc>
        <w:tc>
          <w:tcPr>
            <w:tcW w:w="6248" w:type="dxa"/>
          </w:tcPr>
          <w:p w:rsidR="009E700A" w:rsidRDefault="009E700A" w:rsidP="00BD3658">
            <w:pPr>
              <w:jc w:val="both"/>
            </w:pPr>
          </w:p>
        </w:tc>
        <w:tc>
          <w:tcPr>
            <w:tcW w:w="6244" w:type="dxa"/>
          </w:tcPr>
          <w:p w:rsidR="009E700A" w:rsidRDefault="009E700A">
            <w:pPr>
              <w:jc w:val="both"/>
            </w:pPr>
          </w:p>
        </w:tc>
      </w:tr>
      <w:tr w:rsidR="008B5E1C" w:rsidTr="00075418">
        <w:tc>
          <w:tcPr>
            <w:tcW w:w="6248" w:type="dxa"/>
          </w:tcPr>
          <w:p w:rsidR="008B5E1C" w:rsidRDefault="008B5E1C">
            <w:pPr>
              <w:jc w:val="both"/>
              <w:rPr>
                <w:u w:val="single"/>
              </w:rPr>
            </w:pPr>
            <w:r w:rsidRPr="00794691">
              <w:rPr>
                <w:u w:val="single"/>
              </w:rPr>
              <w:t xml:space="preserve">Sec. 171.055.  </w:t>
            </w:r>
            <w:r w:rsidRPr="000E0461">
              <w:rPr>
                <w:highlight w:val="yellow"/>
                <w:u w:val="single"/>
              </w:rPr>
              <w:t xml:space="preserve">RECEIVING INFORMATION DURING SONOGRAM.  </w:t>
            </w:r>
          </w:p>
          <w:p w:rsidR="008B5E1C" w:rsidRDefault="008B5E1C">
            <w:pPr>
              <w:jc w:val="both"/>
              <w:rPr>
                <w:u w:val="single"/>
              </w:rPr>
            </w:pPr>
          </w:p>
          <w:p w:rsidR="008B5E1C" w:rsidRDefault="008B5E1C">
            <w:pPr>
              <w:jc w:val="both"/>
              <w:rPr>
                <w:u w:val="single"/>
              </w:rPr>
            </w:pPr>
          </w:p>
          <w:p w:rsidR="008B5E1C" w:rsidRDefault="008B5E1C">
            <w:pPr>
              <w:jc w:val="both"/>
              <w:rPr>
                <w:u w:val="single"/>
              </w:rPr>
            </w:pPr>
          </w:p>
          <w:p w:rsidR="008B5E1C" w:rsidRDefault="008B5E1C">
            <w:pPr>
              <w:jc w:val="both"/>
              <w:rPr>
                <w:u w:val="single"/>
              </w:rPr>
            </w:pPr>
          </w:p>
          <w:p w:rsidR="008B5E1C" w:rsidRDefault="008B5E1C">
            <w:pPr>
              <w:jc w:val="both"/>
              <w:rPr>
                <w:u w:val="single"/>
              </w:rPr>
            </w:pPr>
          </w:p>
          <w:p w:rsidR="008B5E1C" w:rsidRDefault="008B5E1C">
            <w:pPr>
              <w:jc w:val="both"/>
              <w:rPr>
                <w:u w:val="single"/>
              </w:rPr>
            </w:pPr>
          </w:p>
          <w:p w:rsidR="008B5E1C" w:rsidRDefault="008B5E1C">
            <w:pPr>
              <w:jc w:val="both"/>
              <w:rPr>
                <w:u w:val="single"/>
              </w:rPr>
            </w:pPr>
          </w:p>
          <w:p w:rsidR="008B5E1C" w:rsidRDefault="008B5E1C">
            <w:pPr>
              <w:jc w:val="both"/>
              <w:rPr>
                <w:u w:val="single"/>
              </w:rPr>
            </w:pPr>
          </w:p>
          <w:p w:rsidR="008B5E1C" w:rsidRDefault="008B5E1C">
            <w:pPr>
              <w:jc w:val="both"/>
              <w:rPr>
                <w:u w:val="single"/>
              </w:rPr>
            </w:pPr>
          </w:p>
          <w:p w:rsidR="008B5E1C" w:rsidRDefault="008B5E1C">
            <w:pPr>
              <w:jc w:val="both"/>
              <w:rPr>
                <w:u w:val="single"/>
              </w:rPr>
            </w:pPr>
          </w:p>
          <w:p w:rsidR="008B5E1C" w:rsidRDefault="008B5E1C">
            <w:pPr>
              <w:jc w:val="both"/>
              <w:rPr>
                <w:u w:val="single"/>
              </w:rPr>
            </w:pPr>
          </w:p>
          <w:p w:rsidR="008B5E1C" w:rsidRDefault="008B5E1C">
            <w:pPr>
              <w:jc w:val="both"/>
              <w:rPr>
                <w:u w:val="single"/>
              </w:rPr>
            </w:pPr>
          </w:p>
          <w:p w:rsidR="008B5E1C" w:rsidRDefault="008B5E1C">
            <w:pPr>
              <w:jc w:val="both"/>
              <w:rPr>
                <w:u w:val="single"/>
              </w:rPr>
            </w:pPr>
          </w:p>
          <w:p w:rsidR="008B5E1C" w:rsidRDefault="008B5E1C">
            <w:pPr>
              <w:jc w:val="both"/>
              <w:rPr>
                <w:u w:val="single"/>
              </w:rPr>
            </w:pPr>
          </w:p>
          <w:p w:rsidR="008B5E1C" w:rsidRDefault="008B5E1C">
            <w:pPr>
              <w:jc w:val="both"/>
              <w:rPr>
                <w:u w:val="single"/>
              </w:rPr>
            </w:pPr>
          </w:p>
          <w:p w:rsidR="008B5E1C" w:rsidRDefault="008B5E1C">
            <w:pPr>
              <w:jc w:val="both"/>
              <w:rPr>
                <w:u w:val="single"/>
              </w:rPr>
            </w:pPr>
          </w:p>
          <w:p w:rsidR="008B5E1C" w:rsidRDefault="008B5E1C">
            <w:pPr>
              <w:jc w:val="both"/>
              <w:rPr>
                <w:u w:val="single"/>
              </w:rPr>
            </w:pPr>
          </w:p>
          <w:p w:rsidR="008B5E1C" w:rsidRDefault="008B5E1C">
            <w:pPr>
              <w:jc w:val="both"/>
              <w:rPr>
                <w:u w:val="single"/>
              </w:rPr>
            </w:pPr>
          </w:p>
          <w:p w:rsidR="008B5E1C" w:rsidRDefault="008B5E1C">
            <w:pPr>
              <w:jc w:val="both"/>
              <w:rPr>
                <w:u w:val="single"/>
              </w:rPr>
            </w:pPr>
          </w:p>
          <w:p w:rsidR="008B5E1C" w:rsidRDefault="008B5E1C">
            <w:pPr>
              <w:jc w:val="both"/>
              <w:rPr>
                <w:u w:val="single"/>
              </w:rPr>
            </w:pPr>
          </w:p>
          <w:p w:rsidR="008B5E1C" w:rsidRDefault="008B5E1C">
            <w:pPr>
              <w:jc w:val="both"/>
              <w:rPr>
                <w:u w:val="single"/>
              </w:rPr>
            </w:pPr>
          </w:p>
          <w:p w:rsidR="008B5E1C" w:rsidRDefault="008B5E1C">
            <w:pPr>
              <w:jc w:val="both"/>
              <w:rPr>
                <w:u w:val="single"/>
              </w:rPr>
            </w:pPr>
          </w:p>
          <w:p w:rsidR="008B5E1C" w:rsidRDefault="008B5E1C">
            <w:pPr>
              <w:jc w:val="both"/>
              <w:rPr>
                <w:u w:val="single"/>
              </w:rPr>
            </w:pPr>
          </w:p>
          <w:p w:rsidR="008B5E1C" w:rsidRDefault="008B5E1C">
            <w:pPr>
              <w:jc w:val="both"/>
              <w:rPr>
                <w:u w:val="single"/>
              </w:rPr>
            </w:pPr>
          </w:p>
          <w:p w:rsidR="008B5E1C" w:rsidRDefault="008B5E1C">
            <w:pPr>
              <w:jc w:val="both"/>
              <w:rPr>
                <w:u w:val="single"/>
              </w:rPr>
            </w:pPr>
          </w:p>
          <w:p w:rsidR="008B5E1C" w:rsidRDefault="008B5E1C">
            <w:pPr>
              <w:jc w:val="both"/>
            </w:pPr>
            <w:r w:rsidRPr="00CC7224">
              <w:rPr>
                <w:u w:val="single"/>
              </w:rPr>
              <w:t xml:space="preserve">The physician and the pregnant woman are not subject to a penalty under this </w:t>
            </w:r>
            <w:r w:rsidRPr="000E0461">
              <w:rPr>
                <w:highlight w:val="yellow"/>
                <w:u w:val="single"/>
              </w:rPr>
              <w:t xml:space="preserve">subchapter </w:t>
            </w:r>
            <w:r w:rsidRPr="00CC7224">
              <w:rPr>
                <w:u w:val="single"/>
              </w:rPr>
              <w:t xml:space="preserve">solely because the pregnant woman chooses not to </w:t>
            </w:r>
            <w:r w:rsidRPr="000E0461">
              <w:rPr>
                <w:highlight w:val="yellow"/>
                <w:u w:val="single"/>
              </w:rPr>
              <w:t>receive the information required to be provided under Section 171.053</w:t>
            </w:r>
          </w:p>
        </w:tc>
        <w:tc>
          <w:tcPr>
            <w:tcW w:w="6248" w:type="dxa"/>
          </w:tcPr>
          <w:p w:rsidR="008B5E1C" w:rsidRPr="008B5E1C" w:rsidRDefault="008B5E1C" w:rsidP="008B5E1C">
            <w:pPr>
              <w:jc w:val="both"/>
              <w:rPr>
                <w:u w:val="single"/>
              </w:rPr>
            </w:pPr>
            <w:r w:rsidRPr="00794691">
              <w:rPr>
                <w:u w:val="single"/>
              </w:rPr>
              <w:lastRenderedPageBreak/>
              <w:t xml:space="preserve">Sec. 171.0122.  </w:t>
            </w:r>
            <w:r w:rsidRPr="006C7CA3">
              <w:rPr>
                <w:highlight w:val="yellow"/>
                <w:u w:val="single"/>
              </w:rPr>
              <w:t>VIEWING PRINTED MATERIALS AND SONOGRAM IMAGE; HEARING HEART AUSCULTATION OR VERBAL EXPLANATION.  (a)  A pregnant woman may choose not to view the printed materials provided under Section 171.012(a)(3) after she has been provided the materials.</w:t>
            </w:r>
          </w:p>
          <w:p w:rsidR="008B5E1C" w:rsidRPr="006C7CA3" w:rsidRDefault="008B5E1C" w:rsidP="008B5E1C">
            <w:pPr>
              <w:jc w:val="both"/>
              <w:rPr>
                <w:highlight w:val="yellow"/>
              </w:rPr>
            </w:pPr>
            <w:r w:rsidRPr="006C7CA3">
              <w:rPr>
                <w:highlight w:val="yellow"/>
                <w:u w:val="single"/>
              </w:rPr>
              <w:t>(b)  A pregnant woman may choose not to view the sonogram images required to be provided to and reviewed with the pregnant woman under Section 171.012(a)(4).</w:t>
            </w:r>
          </w:p>
          <w:p w:rsidR="008B5E1C" w:rsidRPr="006C7CA3" w:rsidRDefault="008B5E1C" w:rsidP="008B5E1C">
            <w:pPr>
              <w:jc w:val="both"/>
              <w:rPr>
                <w:highlight w:val="yellow"/>
              </w:rPr>
            </w:pPr>
            <w:r w:rsidRPr="006C7CA3">
              <w:rPr>
                <w:highlight w:val="yellow"/>
                <w:u w:val="single"/>
              </w:rPr>
              <w:t>(c)  A pregnant woman may choose not to hear the heart auscultation required to be provided to and reviewed with the pregnant woman under Section 171.012(a)(4).</w:t>
            </w:r>
          </w:p>
          <w:p w:rsidR="008B5E1C" w:rsidRPr="006C7CA3" w:rsidRDefault="008B5E1C" w:rsidP="008B5E1C">
            <w:pPr>
              <w:jc w:val="both"/>
              <w:rPr>
                <w:highlight w:val="yellow"/>
              </w:rPr>
            </w:pPr>
            <w:r w:rsidRPr="006C7CA3">
              <w:rPr>
                <w:highlight w:val="yellow"/>
                <w:u w:val="single"/>
              </w:rPr>
              <w:t>(d)  A pregnant woman may choose not to receive the verbal explanation of the results of the sonogram images under Section 171.012(a)(4)(C) if:</w:t>
            </w:r>
          </w:p>
          <w:p w:rsidR="008B5E1C" w:rsidRPr="006C7CA3" w:rsidRDefault="008B5E1C" w:rsidP="008B5E1C">
            <w:pPr>
              <w:jc w:val="both"/>
              <w:rPr>
                <w:highlight w:val="yellow"/>
              </w:rPr>
            </w:pPr>
            <w:r w:rsidRPr="006C7CA3">
              <w:rPr>
                <w:highlight w:val="yellow"/>
                <w:u w:val="single"/>
              </w:rPr>
              <w:t xml:space="preserve">(1)  the woman's pregnancy is a result of a sexual assault, incest, or other violation of the Penal Code that has been reported to law enforcement authorities or that has not been reported because she has a reason that she declines to reveal because she reasonably believes that to do so would put her at </w:t>
            </w:r>
            <w:r w:rsidRPr="006C7CA3">
              <w:rPr>
                <w:highlight w:val="yellow"/>
                <w:u w:val="single"/>
              </w:rPr>
              <w:lastRenderedPageBreak/>
              <w:t>risk of retaliation resulting in serious bodily injury;</w:t>
            </w:r>
          </w:p>
          <w:p w:rsidR="008B5E1C" w:rsidRPr="006C7CA3" w:rsidRDefault="008B5E1C" w:rsidP="008B5E1C">
            <w:pPr>
              <w:jc w:val="both"/>
              <w:rPr>
                <w:highlight w:val="yellow"/>
              </w:rPr>
            </w:pPr>
            <w:r w:rsidRPr="006C7CA3">
              <w:rPr>
                <w:highlight w:val="yellow"/>
                <w:u w:val="single"/>
              </w:rPr>
              <w:t>(2)  the woman is a minor and obtaining an abortion in accordance with judicial bypass procedures under Chapter 33, Family Code; or</w:t>
            </w:r>
          </w:p>
          <w:p w:rsidR="008B5E1C" w:rsidRDefault="008B5E1C" w:rsidP="008B5E1C">
            <w:pPr>
              <w:jc w:val="both"/>
              <w:rPr>
                <w:highlight w:val="yellow"/>
                <w:u w:val="single"/>
              </w:rPr>
            </w:pPr>
            <w:r w:rsidRPr="006C7CA3">
              <w:rPr>
                <w:highlight w:val="yellow"/>
                <w:u w:val="single"/>
              </w:rPr>
              <w:t>(3)  the fetus has an irreversible medical condition or abnormality, as previously identified by reliable diagnostic procedures and documented in the woman's medical file.</w:t>
            </w:r>
          </w:p>
          <w:p w:rsidR="008B5E1C" w:rsidRDefault="008B5E1C" w:rsidP="008B5E1C">
            <w:pPr>
              <w:jc w:val="both"/>
            </w:pPr>
            <w:r w:rsidRPr="00CC7224">
              <w:rPr>
                <w:u w:val="single"/>
              </w:rPr>
              <w:t xml:space="preserve">(e)  The physician and the pregnant woman are not subject to a penalty under this </w:t>
            </w:r>
            <w:r w:rsidRPr="006C7CA3">
              <w:rPr>
                <w:highlight w:val="yellow"/>
                <w:u w:val="single"/>
              </w:rPr>
              <w:t xml:space="preserve">chapter </w:t>
            </w:r>
            <w:r w:rsidRPr="00CC7224">
              <w:rPr>
                <w:u w:val="single"/>
              </w:rPr>
              <w:t xml:space="preserve">solely because the pregnant woman chooses not to </w:t>
            </w:r>
            <w:r w:rsidRPr="006C7CA3">
              <w:rPr>
                <w:highlight w:val="yellow"/>
                <w:u w:val="single"/>
              </w:rPr>
              <w:t>view the printed materials or the sonogram images, hear the heart auscultation, or receive the verbal explanation, if waived as provided by this section.</w:t>
            </w:r>
          </w:p>
        </w:tc>
        <w:tc>
          <w:tcPr>
            <w:tcW w:w="6244" w:type="dxa"/>
          </w:tcPr>
          <w:p w:rsidR="008B5E1C" w:rsidRDefault="008B5E1C">
            <w:pPr>
              <w:jc w:val="both"/>
            </w:pPr>
          </w:p>
        </w:tc>
      </w:tr>
      <w:tr w:rsidR="008B5E1C" w:rsidTr="00075418">
        <w:tc>
          <w:tcPr>
            <w:tcW w:w="6248" w:type="dxa"/>
          </w:tcPr>
          <w:p w:rsidR="008B5E1C" w:rsidRDefault="008B5E1C" w:rsidP="008B5E1C">
            <w:pPr>
              <w:jc w:val="both"/>
            </w:pPr>
            <w:r>
              <w:rPr>
                <w:u w:val="single"/>
              </w:rPr>
              <w:lastRenderedPageBreak/>
              <w:t>Sec. 171.056.  PATERNITY AND CHILD SUPPORT INFORMATION.  If, after being provided with a sonogram and the information required under this subchapter, the pregnant woman chooses not to have an abortion, the physician or an agent of the physician shall provide the pregnant woman with a publication developed by the Title IV-D agency that provides information about paternity establishment and child support, including:</w:t>
            </w:r>
          </w:p>
          <w:p w:rsidR="008B5E1C" w:rsidRDefault="008B5E1C" w:rsidP="008B5E1C">
            <w:pPr>
              <w:jc w:val="both"/>
            </w:pPr>
            <w:r>
              <w:rPr>
                <w:u w:val="single"/>
              </w:rPr>
              <w:t>(1)  the steps necessary for unmarried parents to establish legal paternity;</w:t>
            </w:r>
          </w:p>
          <w:p w:rsidR="008B5E1C" w:rsidRDefault="008B5E1C" w:rsidP="008B5E1C">
            <w:pPr>
              <w:jc w:val="both"/>
            </w:pPr>
            <w:r>
              <w:rPr>
                <w:u w:val="single"/>
              </w:rPr>
              <w:t>(2)  the benefits of paternity establishment for children;</w:t>
            </w:r>
          </w:p>
          <w:p w:rsidR="008B5E1C" w:rsidRDefault="008B5E1C" w:rsidP="008B5E1C">
            <w:pPr>
              <w:jc w:val="both"/>
            </w:pPr>
            <w:r>
              <w:rPr>
                <w:u w:val="single"/>
              </w:rPr>
              <w:t>(3)  the steps necessary to obtain a child support order;</w:t>
            </w:r>
          </w:p>
          <w:p w:rsidR="008B5E1C" w:rsidRDefault="008B5E1C" w:rsidP="008B5E1C">
            <w:pPr>
              <w:jc w:val="both"/>
            </w:pPr>
            <w:r>
              <w:rPr>
                <w:u w:val="single"/>
              </w:rPr>
              <w:t>(4)  the benefits of establishing a legal parenting order; and</w:t>
            </w:r>
          </w:p>
          <w:p w:rsidR="008B5E1C" w:rsidRDefault="008B5E1C" w:rsidP="008B5E1C">
            <w:pPr>
              <w:jc w:val="both"/>
            </w:pPr>
            <w:r>
              <w:rPr>
                <w:u w:val="single"/>
              </w:rPr>
              <w:t>(5)  financial and legal responsibilities of parenting.</w:t>
            </w:r>
          </w:p>
        </w:tc>
        <w:tc>
          <w:tcPr>
            <w:tcW w:w="6248" w:type="dxa"/>
          </w:tcPr>
          <w:p w:rsidR="008B5E1C" w:rsidRPr="00794691" w:rsidRDefault="00794691" w:rsidP="00BD3658">
            <w:pPr>
              <w:jc w:val="both"/>
            </w:pPr>
            <w:r>
              <w:t>Sec. 171.0123</w:t>
            </w:r>
            <w:r w:rsidRPr="00794691">
              <w:t xml:space="preserve">.  Same as House version. </w:t>
            </w:r>
          </w:p>
        </w:tc>
        <w:tc>
          <w:tcPr>
            <w:tcW w:w="6244" w:type="dxa"/>
          </w:tcPr>
          <w:p w:rsidR="008B5E1C" w:rsidRDefault="008B5E1C">
            <w:pPr>
              <w:jc w:val="both"/>
            </w:pPr>
          </w:p>
        </w:tc>
      </w:tr>
      <w:tr w:rsidR="008B5E1C" w:rsidTr="00075418">
        <w:tc>
          <w:tcPr>
            <w:tcW w:w="6248" w:type="dxa"/>
          </w:tcPr>
          <w:p w:rsidR="008B5E1C" w:rsidRPr="005F5052" w:rsidRDefault="008B5E1C" w:rsidP="008B5E1C">
            <w:pPr>
              <w:jc w:val="both"/>
            </w:pPr>
            <w:r>
              <w:rPr>
                <w:u w:val="single"/>
              </w:rPr>
              <w:t xml:space="preserve">Sec. 171.057.  EXCEPTION FOR MEDICAL EMERGENCY.  (a)  A physician may perform an abortion </w:t>
            </w:r>
            <w:r w:rsidRPr="0044226E">
              <w:rPr>
                <w:highlight w:val="yellow"/>
                <w:u w:val="single"/>
              </w:rPr>
              <w:t xml:space="preserve">without providing </w:t>
            </w:r>
            <w:r w:rsidRPr="000E0461">
              <w:rPr>
                <w:highlight w:val="yellow"/>
                <w:u w:val="single"/>
              </w:rPr>
              <w:t xml:space="preserve">the sonogram required under Section </w:t>
            </w:r>
            <w:r w:rsidRPr="000E0461">
              <w:rPr>
                <w:highlight w:val="yellow"/>
                <w:u w:val="single"/>
              </w:rPr>
              <w:lastRenderedPageBreak/>
              <w:t>171.053 only</w:t>
            </w:r>
            <w:r w:rsidRPr="005F5052">
              <w:rPr>
                <w:u w:val="single"/>
              </w:rPr>
              <w:t xml:space="preserve"> in a medical emergency.  A physician who performs an abortion in a medical emergency shall:</w:t>
            </w:r>
          </w:p>
          <w:p w:rsidR="008B5E1C" w:rsidRPr="005F5052" w:rsidRDefault="008B5E1C" w:rsidP="008B5E1C">
            <w:pPr>
              <w:jc w:val="both"/>
            </w:pPr>
            <w:r w:rsidRPr="005F5052">
              <w:rPr>
                <w:u w:val="single"/>
              </w:rPr>
              <w:t>(1)  include in the patient's medical records a statement signed by the physician certifying the nature of the medical emergency; and</w:t>
            </w:r>
          </w:p>
          <w:p w:rsidR="008B5E1C" w:rsidRPr="005F5052" w:rsidRDefault="008B5E1C" w:rsidP="008B5E1C">
            <w:pPr>
              <w:jc w:val="both"/>
              <w:rPr>
                <w:u w:val="single"/>
              </w:rPr>
            </w:pPr>
            <w:r w:rsidRPr="005F5052">
              <w:rPr>
                <w:u w:val="single"/>
              </w:rPr>
              <w:t xml:space="preserve">(2)  not later than the </w:t>
            </w:r>
            <w:r w:rsidRPr="000E0461">
              <w:rPr>
                <w:highlight w:val="yellow"/>
                <w:u w:val="single"/>
              </w:rPr>
              <w:t>seventh</w:t>
            </w:r>
            <w:r w:rsidRPr="005F5052">
              <w:rPr>
                <w:u w:val="single"/>
              </w:rPr>
              <w:t xml:space="preserve"> day after the date the abortion is performed, certify to the Department of State Health Services the specific medical condition that constituted the emergency.</w:t>
            </w:r>
          </w:p>
          <w:p w:rsidR="008B5E1C" w:rsidRPr="000E0461" w:rsidRDefault="008B5E1C" w:rsidP="008B5E1C">
            <w:pPr>
              <w:jc w:val="both"/>
              <w:rPr>
                <w:highlight w:val="yellow"/>
              </w:rPr>
            </w:pPr>
            <w:r w:rsidRPr="003553EB">
              <w:rPr>
                <w:highlight w:val="yellow"/>
                <w:u w:val="single"/>
              </w:rPr>
              <w:t>(</w:t>
            </w:r>
            <w:r w:rsidRPr="000E0461">
              <w:rPr>
                <w:highlight w:val="yellow"/>
                <w:u w:val="single"/>
              </w:rPr>
              <w:t>b)  The statement required under Subsection (a)(1) shall be placed in the patient's medical records and shall be kept by the abortion provider until:</w:t>
            </w:r>
          </w:p>
          <w:p w:rsidR="008B5E1C" w:rsidRPr="000E0461" w:rsidRDefault="008B5E1C" w:rsidP="008B5E1C">
            <w:pPr>
              <w:jc w:val="both"/>
              <w:rPr>
                <w:highlight w:val="yellow"/>
              </w:rPr>
            </w:pPr>
            <w:r w:rsidRPr="000E0461">
              <w:rPr>
                <w:highlight w:val="yellow"/>
                <w:u w:val="single"/>
              </w:rPr>
              <w:t>(1)  the seventh anniversary of the date the abortion is performed; or</w:t>
            </w:r>
          </w:p>
          <w:p w:rsidR="008B5E1C" w:rsidRPr="000E0461" w:rsidRDefault="008B5E1C" w:rsidP="008B5E1C">
            <w:pPr>
              <w:jc w:val="both"/>
              <w:rPr>
                <w:highlight w:val="yellow"/>
              </w:rPr>
            </w:pPr>
            <w:r w:rsidRPr="000E0461">
              <w:rPr>
                <w:highlight w:val="yellow"/>
                <w:u w:val="single"/>
              </w:rPr>
              <w:t>(2)  if the pregnant woman is a minor, the later of:</w:t>
            </w:r>
          </w:p>
          <w:p w:rsidR="008B5E1C" w:rsidRPr="000E0461" w:rsidRDefault="008B5E1C" w:rsidP="008B5E1C">
            <w:pPr>
              <w:jc w:val="both"/>
              <w:rPr>
                <w:highlight w:val="yellow"/>
              </w:rPr>
            </w:pPr>
            <w:r w:rsidRPr="000E0461">
              <w:rPr>
                <w:highlight w:val="yellow"/>
                <w:u w:val="single"/>
              </w:rPr>
              <w:t>(A)  the seventh anniversary of the date the abortion is performed; or</w:t>
            </w:r>
          </w:p>
          <w:p w:rsidR="008B5E1C" w:rsidRDefault="008B5E1C" w:rsidP="008B5E1C">
            <w:pPr>
              <w:jc w:val="both"/>
              <w:rPr>
                <w:u w:val="single"/>
              </w:rPr>
            </w:pPr>
            <w:r w:rsidRPr="000E0461">
              <w:rPr>
                <w:highlight w:val="yellow"/>
                <w:u w:val="single"/>
              </w:rPr>
              <w:t>(B)  the woman's 21st birthday.</w:t>
            </w:r>
          </w:p>
          <w:p w:rsidR="008B5E1C" w:rsidRPr="000E0461" w:rsidRDefault="008B5E1C" w:rsidP="008B5E1C">
            <w:pPr>
              <w:jc w:val="both"/>
              <w:rPr>
                <w:highlight w:val="yellow"/>
              </w:rPr>
            </w:pPr>
            <w:r w:rsidRPr="000E0461">
              <w:rPr>
                <w:highlight w:val="yellow"/>
                <w:u w:val="single"/>
              </w:rPr>
              <w:t>Sec. 171.058.  VIOLATION.  (a)  A physician who performs an abortion in violation of this subchapter engages in unprofessional conduct for which the physician's license shall be revoked under Chapter 164, Occupations Code.</w:t>
            </w:r>
          </w:p>
          <w:p w:rsidR="008B5E1C" w:rsidRDefault="008B5E1C" w:rsidP="008B5E1C">
            <w:pPr>
              <w:jc w:val="both"/>
            </w:pPr>
            <w:r w:rsidRPr="000E0461">
              <w:rPr>
                <w:highlight w:val="yellow"/>
                <w:u w:val="single"/>
              </w:rPr>
              <w:t>(b)  The department, in accordance with the procedures established under Chapter 241, 243, or 245, as applicable, shall revoke the license of an abortion provider that violates this subchapter.</w:t>
            </w:r>
          </w:p>
        </w:tc>
        <w:tc>
          <w:tcPr>
            <w:tcW w:w="6248" w:type="dxa"/>
          </w:tcPr>
          <w:p w:rsidR="008B5E1C" w:rsidRDefault="008B5E1C" w:rsidP="008B5E1C">
            <w:pPr>
              <w:jc w:val="both"/>
            </w:pPr>
            <w:r>
              <w:rPr>
                <w:u w:val="single"/>
              </w:rPr>
              <w:lastRenderedPageBreak/>
              <w:t xml:space="preserve">Sec. 171.0124.  EXCEPTION FOR MEDICAL EMERGENCY.  A physician may perform an abortion </w:t>
            </w:r>
            <w:r w:rsidRPr="0044226E">
              <w:rPr>
                <w:highlight w:val="yellow"/>
                <w:u w:val="single"/>
              </w:rPr>
              <w:t xml:space="preserve">without obtaining </w:t>
            </w:r>
            <w:r w:rsidRPr="006C7CA3">
              <w:rPr>
                <w:highlight w:val="yellow"/>
                <w:u w:val="single"/>
              </w:rPr>
              <w:t>informed consent under this subchapter</w:t>
            </w:r>
            <w:r>
              <w:rPr>
                <w:u w:val="single"/>
              </w:rPr>
              <w:t xml:space="preserve"> in a </w:t>
            </w:r>
            <w:r>
              <w:rPr>
                <w:u w:val="single"/>
              </w:rPr>
              <w:lastRenderedPageBreak/>
              <w:t>medical emergency.  A physician who performs an abortion in a medical emergency shall:</w:t>
            </w:r>
          </w:p>
          <w:p w:rsidR="008B5E1C" w:rsidRDefault="008B5E1C" w:rsidP="008B5E1C">
            <w:pPr>
              <w:jc w:val="both"/>
            </w:pPr>
            <w:r>
              <w:rPr>
                <w:u w:val="single"/>
              </w:rPr>
              <w:t>(1)  include in the patient's medical records a statement signed by the physician certifying the nature of the medical emergency; and</w:t>
            </w:r>
          </w:p>
          <w:p w:rsidR="008B5E1C" w:rsidRDefault="008B5E1C" w:rsidP="008B5E1C">
            <w:pPr>
              <w:jc w:val="both"/>
            </w:pPr>
            <w:r>
              <w:rPr>
                <w:u w:val="single"/>
              </w:rPr>
              <w:t xml:space="preserve">(2)  not later than the </w:t>
            </w:r>
            <w:r w:rsidRPr="006C7CA3">
              <w:rPr>
                <w:highlight w:val="yellow"/>
                <w:u w:val="single"/>
              </w:rPr>
              <w:t>30th</w:t>
            </w:r>
            <w:r>
              <w:rPr>
                <w:u w:val="single"/>
              </w:rPr>
              <w:t xml:space="preserve"> day after the date the abortion is performed, certify to the Department of State Health Services the specific medical condition that constituted the emergency.</w:t>
            </w:r>
          </w:p>
        </w:tc>
        <w:tc>
          <w:tcPr>
            <w:tcW w:w="6244" w:type="dxa"/>
          </w:tcPr>
          <w:p w:rsidR="008B5E1C" w:rsidRDefault="008B5E1C">
            <w:pPr>
              <w:jc w:val="both"/>
            </w:pPr>
          </w:p>
        </w:tc>
      </w:tr>
      <w:tr w:rsidR="00A8376D" w:rsidTr="00075418">
        <w:tc>
          <w:tcPr>
            <w:tcW w:w="6248" w:type="dxa"/>
          </w:tcPr>
          <w:p w:rsidR="00A8376D" w:rsidRDefault="00CE3F62">
            <w:pPr>
              <w:jc w:val="both"/>
            </w:pPr>
            <w:r w:rsidRPr="00ED57AD">
              <w:rPr>
                <w:highlight w:val="yellow"/>
              </w:rPr>
              <w:lastRenderedPageBreak/>
              <w:t>No equivalent provision.</w:t>
            </w:r>
          </w:p>
          <w:p w:rsidR="00A8376D" w:rsidRDefault="00A8376D">
            <w:pPr>
              <w:jc w:val="both"/>
            </w:pPr>
          </w:p>
        </w:tc>
        <w:tc>
          <w:tcPr>
            <w:tcW w:w="6248" w:type="dxa"/>
          </w:tcPr>
          <w:p w:rsidR="00A8376D" w:rsidRDefault="00CE3F62">
            <w:pPr>
              <w:jc w:val="both"/>
            </w:pPr>
            <w:r>
              <w:t>SECTION 4.  Section 171.013(a), Health and Safety Code, is amended to read as follows:</w:t>
            </w:r>
          </w:p>
          <w:p w:rsidR="00A8376D" w:rsidRDefault="00CE3F62">
            <w:pPr>
              <w:jc w:val="both"/>
            </w:pPr>
            <w:r>
              <w:t xml:space="preserve">(a)  </w:t>
            </w:r>
            <w:r>
              <w:rPr>
                <w:u w:val="single"/>
              </w:rPr>
              <w:t>The</w:t>
            </w:r>
            <w:r>
              <w:t xml:space="preserve"> [</w:t>
            </w:r>
            <w:r>
              <w:rPr>
                <w:strike/>
              </w:rPr>
              <w:t>If the woman chooses to view the materials described by Section 171.014, the</w:t>
            </w:r>
            <w:r>
              <w:t xml:space="preserve">] physician or the physician's agent shall furnish copies of the materials </w:t>
            </w:r>
            <w:r>
              <w:rPr>
                <w:u w:val="single"/>
              </w:rPr>
              <w:lastRenderedPageBreak/>
              <w:t>described by Section 171.014</w:t>
            </w:r>
            <w:r>
              <w:t xml:space="preserve"> to </w:t>
            </w:r>
            <w:r>
              <w:rPr>
                <w:u w:val="single"/>
              </w:rPr>
              <w:t>the pregnant woman</w:t>
            </w:r>
            <w:r>
              <w:t xml:space="preserve"> [</w:t>
            </w:r>
            <w:r>
              <w:rPr>
                <w:strike/>
              </w:rPr>
              <w:t>her</w:t>
            </w:r>
            <w:r>
              <w:t xml:space="preserve">] at least 24 hours before the abortion is to be performed </w:t>
            </w:r>
            <w:r>
              <w:rPr>
                <w:u w:val="single"/>
              </w:rPr>
              <w:t>and shall direct the pregnant woman to the Internet website required to be published under Section 171.014(e)</w:t>
            </w:r>
            <w:r>
              <w:t xml:space="preserve">.  </w:t>
            </w:r>
            <w:r>
              <w:rPr>
                <w:u w:val="single"/>
              </w:rPr>
              <w:t>The</w:t>
            </w:r>
            <w:r>
              <w:t xml:space="preserve"> [</w:t>
            </w:r>
            <w:r>
              <w:rPr>
                <w:strike/>
              </w:rPr>
              <w:t>A</w:t>
            </w:r>
            <w:r>
              <w:t xml:space="preserve">] physician or the physician's agent may furnish the materials to the </w:t>
            </w:r>
            <w:r>
              <w:rPr>
                <w:u w:val="single"/>
              </w:rPr>
              <w:t>pregnant</w:t>
            </w:r>
            <w:r>
              <w:t xml:space="preserve"> woman by mail if the materials are mailed, restricted delivery to addressee, at least 72 hours before the abortion is to be performed.</w:t>
            </w:r>
          </w:p>
          <w:p w:rsidR="00A8376D" w:rsidRDefault="00A8376D">
            <w:pPr>
              <w:jc w:val="both"/>
            </w:pPr>
          </w:p>
        </w:tc>
        <w:tc>
          <w:tcPr>
            <w:tcW w:w="6244" w:type="dxa"/>
          </w:tcPr>
          <w:p w:rsidR="00A8376D" w:rsidRDefault="00A8376D">
            <w:pPr>
              <w:jc w:val="both"/>
            </w:pPr>
          </w:p>
        </w:tc>
      </w:tr>
      <w:tr w:rsidR="00A8376D" w:rsidTr="00075418">
        <w:tc>
          <w:tcPr>
            <w:tcW w:w="6248" w:type="dxa"/>
          </w:tcPr>
          <w:p w:rsidR="00A8376D" w:rsidRDefault="00CE3F62">
            <w:pPr>
              <w:jc w:val="both"/>
            </w:pPr>
            <w:r w:rsidRPr="00ED57AD">
              <w:rPr>
                <w:highlight w:val="yellow"/>
              </w:rPr>
              <w:lastRenderedPageBreak/>
              <w:t>No equivalent provision.</w:t>
            </w:r>
          </w:p>
          <w:p w:rsidR="00A8376D" w:rsidRDefault="00A8376D">
            <w:pPr>
              <w:jc w:val="both"/>
            </w:pPr>
          </w:p>
        </w:tc>
        <w:tc>
          <w:tcPr>
            <w:tcW w:w="6248" w:type="dxa"/>
          </w:tcPr>
          <w:p w:rsidR="00A8376D" w:rsidRDefault="00CE3F62">
            <w:pPr>
              <w:jc w:val="both"/>
            </w:pPr>
            <w:r>
              <w:t>SECTION 5.  Section 171.015, Health and Safety Code, is amended to read as follows:</w:t>
            </w:r>
          </w:p>
          <w:p w:rsidR="00A8376D" w:rsidRDefault="00CE3F62">
            <w:pPr>
              <w:jc w:val="both"/>
            </w:pPr>
            <w:r>
              <w:t>Sec. 171.015.  INFORMATION RELATING TO PUBLIC AND PRIVATE AGENCIES.  The informational materials must include [</w:t>
            </w:r>
            <w:r>
              <w:rPr>
                <w:strike/>
              </w:rPr>
              <w:t>either</w:t>
            </w:r>
            <w:r>
              <w:t>]:</w:t>
            </w:r>
          </w:p>
          <w:p w:rsidR="00A8376D" w:rsidRDefault="00CE3F62">
            <w:pPr>
              <w:jc w:val="both"/>
            </w:pPr>
            <w:r>
              <w:t xml:space="preserve">(1)  geographically indexed materials designed to inform the </w:t>
            </w:r>
            <w:r>
              <w:rPr>
                <w:u w:val="single"/>
              </w:rPr>
              <w:t>pregnant</w:t>
            </w:r>
            <w:r>
              <w:t xml:space="preserve"> woman of public and private agencies and services that:</w:t>
            </w:r>
          </w:p>
          <w:p w:rsidR="00A8376D" w:rsidRDefault="00CE3F62">
            <w:pPr>
              <w:jc w:val="both"/>
            </w:pPr>
            <w:r>
              <w:t>(A)  are available to assist a woman through pregnancy, childbirth, and the child's dependency, including:</w:t>
            </w:r>
          </w:p>
          <w:p w:rsidR="00A8376D" w:rsidRDefault="00CE3F62">
            <w:pPr>
              <w:jc w:val="both"/>
            </w:pPr>
            <w:r>
              <w:t>(</w:t>
            </w:r>
            <w:proofErr w:type="spellStart"/>
            <w:r>
              <w:t>i</w:t>
            </w:r>
            <w:proofErr w:type="spellEnd"/>
            <w:r>
              <w:t>)  a comprehensive list of adoption agencies;</w:t>
            </w:r>
          </w:p>
          <w:p w:rsidR="00A8376D" w:rsidRDefault="00CE3F62">
            <w:pPr>
              <w:jc w:val="both"/>
            </w:pPr>
            <w:r>
              <w:t>(ii)  a description of the services the adoption agencies offer; [</w:t>
            </w:r>
            <w:r>
              <w:rPr>
                <w:strike/>
              </w:rPr>
              <w:t>and</w:t>
            </w:r>
            <w:r>
              <w:t>]</w:t>
            </w:r>
          </w:p>
          <w:p w:rsidR="00A8376D" w:rsidRDefault="00CE3F62">
            <w:pPr>
              <w:jc w:val="both"/>
            </w:pPr>
            <w:r>
              <w:t xml:space="preserve">(iii)  a description of the manner, including telephone numbers, in which an adoption agency may be contacted; </w:t>
            </w:r>
            <w:r>
              <w:rPr>
                <w:u w:val="single"/>
              </w:rPr>
              <w:t>and</w:t>
            </w:r>
          </w:p>
          <w:p w:rsidR="00A8376D" w:rsidRDefault="00CE3F62">
            <w:pPr>
              <w:jc w:val="both"/>
            </w:pPr>
            <w:r>
              <w:rPr>
                <w:u w:val="single"/>
              </w:rPr>
              <w:t>(iv)  a comprehensive list of agencies and organizations that offer sonogram services at no cost to the pregnant woman;</w:t>
            </w:r>
          </w:p>
          <w:p w:rsidR="00A8376D" w:rsidRDefault="00CE3F62">
            <w:pPr>
              <w:jc w:val="both"/>
            </w:pPr>
            <w:r>
              <w:t>(B)  do not provide abortions or abortion-related services or make referrals to abortion providers; and</w:t>
            </w:r>
          </w:p>
          <w:p w:rsidR="00A8376D" w:rsidRDefault="00CE3F62">
            <w:pPr>
              <w:jc w:val="both"/>
            </w:pPr>
            <w:r>
              <w:t xml:space="preserve">(C)  are not affiliated with organizations that provide abortions or abortion-related services or make referrals to </w:t>
            </w:r>
            <w:r>
              <w:lastRenderedPageBreak/>
              <w:t xml:space="preserve">abortion providers; </w:t>
            </w:r>
            <w:r>
              <w:rPr>
                <w:u w:val="single"/>
              </w:rPr>
              <w:t>and</w:t>
            </w:r>
            <w:r>
              <w:t xml:space="preserve"> [</w:t>
            </w:r>
            <w:r>
              <w:rPr>
                <w:strike/>
              </w:rPr>
              <w:t>or</w:t>
            </w:r>
            <w:r>
              <w:t>]</w:t>
            </w:r>
          </w:p>
          <w:p w:rsidR="00A8376D" w:rsidRDefault="00CE3F62">
            <w:pPr>
              <w:jc w:val="both"/>
            </w:pPr>
            <w:r>
              <w:t>(2)  a toll-free, 24-hour telephone number that may be called to obtain an oral list and description of agencies described by Subdivision (1) that are located near the caller and of the services the agencies offer.</w:t>
            </w:r>
          </w:p>
          <w:p w:rsidR="00A8376D" w:rsidRDefault="00A8376D">
            <w:pPr>
              <w:jc w:val="both"/>
            </w:pPr>
          </w:p>
        </w:tc>
        <w:tc>
          <w:tcPr>
            <w:tcW w:w="6244" w:type="dxa"/>
          </w:tcPr>
          <w:p w:rsidR="00A8376D" w:rsidRDefault="00A8376D">
            <w:pPr>
              <w:jc w:val="both"/>
            </w:pPr>
          </w:p>
        </w:tc>
      </w:tr>
      <w:tr w:rsidR="00A8376D" w:rsidTr="00075418">
        <w:tc>
          <w:tcPr>
            <w:tcW w:w="6248" w:type="dxa"/>
          </w:tcPr>
          <w:p w:rsidR="00A8376D" w:rsidRDefault="00CE3F62">
            <w:pPr>
              <w:jc w:val="both"/>
            </w:pPr>
            <w:r>
              <w:lastRenderedPageBreak/>
              <w:t>SECTION 2.  Subchapter A, Chapter 241, Health and Safety Code, is amended by adding Section 241.007 to read as follows:</w:t>
            </w:r>
          </w:p>
          <w:p w:rsidR="00A8376D" w:rsidRDefault="00CE3F62">
            <w:pPr>
              <w:jc w:val="both"/>
            </w:pPr>
            <w:r>
              <w:rPr>
                <w:u w:val="single"/>
              </w:rPr>
              <w:t xml:space="preserve">Sec. 241.007.  COMPLIANCE WITH CERTAIN REQUIREMENTS REGARDING SONOGRAM BEFORE ABORTION.  A hospital shall comply with </w:t>
            </w:r>
            <w:r w:rsidRPr="00075418">
              <w:rPr>
                <w:highlight w:val="yellow"/>
                <w:u w:val="single"/>
              </w:rPr>
              <w:t>Subchapter C</w:t>
            </w:r>
            <w:r>
              <w:rPr>
                <w:u w:val="single"/>
              </w:rPr>
              <w:t>, Chapter 171.</w:t>
            </w:r>
          </w:p>
          <w:p w:rsidR="00A8376D" w:rsidRDefault="00A8376D">
            <w:pPr>
              <w:jc w:val="both"/>
            </w:pPr>
          </w:p>
        </w:tc>
        <w:tc>
          <w:tcPr>
            <w:tcW w:w="6248" w:type="dxa"/>
          </w:tcPr>
          <w:p w:rsidR="00A8376D" w:rsidRDefault="00CE3F62">
            <w:pPr>
              <w:jc w:val="both"/>
            </w:pPr>
            <w:r>
              <w:t>SECTION 6.  Subchapter A, Chapter 241, Health and Safety Code, is amended by adding Section 241.007 to read as follows:</w:t>
            </w:r>
          </w:p>
          <w:p w:rsidR="00A8376D" w:rsidRDefault="00CE3F62">
            <w:pPr>
              <w:jc w:val="both"/>
            </w:pPr>
            <w:r>
              <w:rPr>
                <w:u w:val="single"/>
              </w:rPr>
              <w:t xml:space="preserve">Sec. 241.007.  COMPLIANCE WITH CERTAIN REQUIREMENTS REGARDING SONOGRAM BEFORE ABORTION.  A hospital shall comply with </w:t>
            </w:r>
            <w:r w:rsidRPr="00075418">
              <w:rPr>
                <w:highlight w:val="yellow"/>
                <w:u w:val="single"/>
              </w:rPr>
              <w:t>Subchapter B</w:t>
            </w:r>
            <w:r>
              <w:rPr>
                <w:u w:val="single"/>
              </w:rPr>
              <w:t>, Chapter 171.</w:t>
            </w:r>
          </w:p>
          <w:p w:rsidR="00A8376D" w:rsidRDefault="00A8376D">
            <w:pPr>
              <w:jc w:val="both"/>
            </w:pPr>
          </w:p>
        </w:tc>
        <w:tc>
          <w:tcPr>
            <w:tcW w:w="6244" w:type="dxa"/>
          </w:tcPr>
          <w:p w:rsidR="00A8376D" w:rsidRDefault="00A8376D">
            <w:pPr>
              <w:jc w:val="both"/>
            </w:pPr>
          </w:p>
        </w:tc>
      </w:tr>
      <w:tr w:rsidR="00A8376D" w:rsidTr="00075418">
        <w:tc>
          <w:tcPr>
            <w:tcW w:w="6248" w:type="dxa"/>
          </w:tcPr>
          <w:p w:rsidR="00A8376D" w:rsidRDefault="00CE3F62">
            <w:pPr>
              <w:jc w:val="both"/>
            </w:pPr>
            <w:r>
              <w:t>SECTION 3.  Subchapter A, Chapter 243, Health and Safety Code, is amended by adding Section 243.017 to read as follows:</w:t>
            </w:r>
          </w:p>
          <w:p w:rsidR="00A8376D" w:rsidRDefault="00CE3F62">
            <w:pPr>
              <w:jc w:val="both"/>
            </w:pPr>
            <w:r>
              <w:rPr>
                <w:u w:val="single"/>
              </w:rPr>
              <w:t xml:space="preserve">Sec. 243.017.  COMPLIANCE WITH CERTAIN REQUIREMENTS REGARDING SONOGRAM BEFORE ABORTION.  An ambulatory surgical center shall comply with </w:t>
            </w:r>
            <w:r w:rsidRPr="00075418">
              <w:rPr>
                <w:highlight w:val="yellow"/>
                <w:u w:val="single"/>
              </w:rPr>
              <w:t>Subchapter C</w:t>
            </w:r>
            <w:r>
              <w:rPr>
                <w:u w:val="single"/>
              </w:rPr>
              <w:t>, Chapter 171.</w:t>
            </w:r>
          </w:p>
          <w:p w:rsidR="00A8376D" w:rsidRDefault="00A8376D">
            <w:pPr>
              <w:jc w:val="both"/>
            </w:pPr>
          </w:p>
        </w:tc>
        <w:tc>
          <w:tcPr>
            <w:tcW w:w="6248" w:type="dxa"/>
          </w:tcPr>
          <w:p w:rsidR="00A8376D" w:rsidRDefault="00CE3F62">
            <w:pPr>
              <w:jc w:val="both"/>
            </w:pPr>
            <w:r>
              <w:t>SECTION 7.  Subchapter A, Chapter 243, Health and Safety Code, is amended by adding Section 243.017 to read as follows:</w:t>
            </w:r>
          </w:p>
          <w:p w:rsidR="00A8376D" w:rsidRDefault="00CE3F62">
            <w:pPr>
              <w:jc w:val="both"/>
            </w:pPr>
            <w:r>
              <w:rPr>
                <w:u w:val="single"/>
              </w:rPr>
              <w:t xml:space="preserve">Sec. 243.017.  COMPLIANCE WITH CERTAIN REQUIREMENTS REGARDING SONOGRAM BEFORE ABORTION.  An ambulatory surgical center shall comply with </w:t>
            </w:r>
            <w:r w:rsidRPr="00075418">
              <w:rPr>
                <w:highlight w:val="yellow"/>
                <w:u w:val="single"/>
              </w:rPr>
              <w:t>Subchapter B</w:t>
            </w:r>
            <w:r>
              <w:rPr>
                <w:u w:val="single"/>
              </w:rPr>
              <w:t>, Chapter 171.</w:t>
            </w:r>
          </w:p>
          <w:p w:rsidR="00A8376D" w:rsidRDefault="00A8376D">
            <w:pPr>
              <w:jc w:val="both"/>
            </w:pPr>
          </w:p>
        </w:tc>
        <w:tc>
          <w:tcPr>
            <w:tcW w:w="6244" w:type="dxa"/>
          </w:tcPr>
          <w:p w:rsidR="00A8376D" w:rsidRDefault="00A8376D">
            <w:pPr>
              <w:jc w:val="both"/>
            </w:pPr>
          </w:p>
        </w:tc>
      </w:tr>
      <w:tr w:rsidR="00A8376D" w:rsidTr="00075418">
        <w:tc>
          <w:tcPr>
            <w:tcW w:w="6248" w:type="dxa"/>
          </w:tcPr>
          <w:p w:rsidR="00A8376D" w:rsidRDefault="00CE3F62">
            <w:pPr>
              <w:jc w:val="both"/>
            </w:pPr>
            <w:r>
              <w:t>SECTION 4.  Section 245.006(a), Health and Safety Code, is amended to read as follows:</w:t>
            </w:r>
          </w:p>
          <w:p w:rsidR="00A8376D" w:rsidRDefault="00CE3F62">
            <w:pPr>
              <w:jc w:val="both"/>
            </w:pPr>
            <w:r>
              <w:t xml:space="preserve">(a)  The department </w:t>
            </w:r>
            <w:r>
              <w:rPr>
                <w:u w:val="single"/>
              </w:rPr>
              <w:t>shall</w:t>
            </w:r>
            <w:r>
              <w:t xml:space="preserve"> [</w:t>
            </w:r>
            <w:r>
              <w:rPr>
                <w:strike/>
              </w:rPr>
              <w:t>may</w:t>
            </w:r>
            <w:r>
              <w:t xml:space="preserve">] inspect an abortion facility at reasonable times as necessary to ensure compliance with this chapter </w:t>
            </w:r>
            <w:r>
              <w:rPr>
                <w:u w:val="single"/>
              </w:rPr>
              <w:t xml:space="preserve">and </w:t>
            </w:r>
            <w:r w:rsidRPr="00075418">
              <w:rPr>
                <w:highlight w:val="yellow"/>
                <w:u w:val="single"/>
              </w:rPr>
              <w:t>Subchapter C</w:t>
            </w:r>
            <w:r>
              <w:rPr>
                <w:u w:val="single"/>
              </w:rPr>
              <w:t>, Chapter 171</w:t>
            </w:r>
            <w:r>
              <w:t>.</w:t>
            </w:r>
          </w:p>
          <w:p w:rsidR="00A8376D" w:rsidRDefault="00A8376D">
            <w:pPr>
              <w:jc w:val="both"/>
            </w:pPr>
          </w:p>
        </w:tc>
        <w:tc>
          <w:tcPr>
            <w:tcW w:w="6248" w:type="dxa"/>
          </w:tcPr>
          <w:p w:rsidR="00A8376D" w:rsidRDefault="00CE3F62">
            <w:pPr>
              <w:jc w:val="both"/>
            </w:pPr>
            <w:r>
              <w:t>SECTION 8.  Section 245.006(a), Health and Safety Code, is amended to read as follows:</w:t>
            </w:r>
          </w:p>
          <w:p w:rsidR="00A8376D" w:rsidRDefault="00CE3F62">
            <w:pPr>
              <w:jc w:val="both"/>
            </w:pPr>
            <w:r>
              <w:t xml:space="preserve">(a)  The department </w:t>
            </w:r>
            <w:r>
              <w:rPr>
                <w:u w:val="single"/>
              </w:rPr>
              <w:t>shall</w:t>
            </w:r>
            <w:r>
              <w:t xml:space="preserve"> [</w:t>
            </w:r>
            <w:r>
              <w:rPr>
                <w:strike/>
              </w:rPr>
              <w:t>may</w:t>
            </w:r>
            <w:r>
              <w:t xml:space="preserve">] inspect an abortion facility at </w:t>
            </w:r>
            <w:r w:rsidRPr="00075418">
              <w:rPr>
                <w:highlight w:val="yellow"/>
                <w:u w:val="single"/>
              </w:rPr>
              <w:t>random, unannounced, and</w:t>
            </w:r>
            <w:r>
              <w:t xml:space="preserve"> reasonable times as necessary to ensure compliance with this chapter </w:t>
            </w:r>
            <w:r>
              <w:rPr>
                <w:u w:val="single"/>
              </w:rPr>
              <w:t xml:space="preserve">and </w:t>
            </w:r>
            <w:r w:rsidRPr="00075418">
              <w:rPr>
                <w:highlight w:val="yellow"/>
                <w:u w:val="single"/>
              </w:rPr>
              <w:t>Subchapter B</w:t>
            </w:r>
            <w:r>
              <w:rPr>
                <w:u w:val="single"/>
              </w:rPr>
              <w:t>, Chapter 171</w:t>
            </w:r>
            <w:r>
              <w:t>.</w:t>
            </w:r>
          </w:p>
          <w:p w:rsidR="00A8376D" w:rsidRDefault="00A8376D">
            <w:pPr>
              <w:jc w:val="both"/>
            </w:pPr>
          </w:p>
        </w:tc>
        <w:tc>
          <w:tcPr>
            <w:tcW w:w="6244" w:type="dxa"/>
          </w:tcPr>
          <w:p w:rsidR="00A8376D" w:rsidRDefault="00A8376D">
            <w:pPr>
              <w:jc w:val="both"/>
            </w:pPr>
          </w:p>
        </w:tc>
      </w:tr>
      <w:tr w:rsidR="00A8376D" w:rsidTr="00075418">
        <w:tc>
          <w:tcPr>
            <w:tcW w:w="6248" w:type="dxa"/>
          </w:tcPr>
          <w:p w:rsidR="00A8376D" w:rsidRDefault="00CE3F62">
            <w:pPr>
              <w:jc w:val="both"/>
            </w:pPr>
            <w:r>
              <w:lastRenderedPageBreak/>
              <w:t>SECTION 5.  Chapter 245, Health and Safety Code, is amended by adding Section 245.024 to read as follows:</w:t>
            </w:r>
          </w:p>
          <w:p w:rsidR="00A8376D" w:rsidRDefault="00CE3F62">
            <w:pPr>
              <w:jc w:val="both"/>
            </w:pPr>
            <w:r>
              <w:rPr>
                <w:u w:val="single"/>
              </w:rPr>
              <w:t xml:space="preserve">Sec. 245.024.  COMPLIANCE WITH CERTAIN REQUIREMENTS REGARDING SONOGRAM BEFORE ABORTION.  An abortion facility shall comply with </w:t>
            </w:r>
            <w:r w:rsidRPr="00075418">
              <w:rPr>
                <w:highlight w:val="yellow"/>
                <w:u w:val="single"/>
              </w:rPr>
              <w:t>Subchapter C</w:t>
            </w:r>
            <w:r>
              <w:rPr>
                <w:u w:val="single"/>
              </w:rPr>
              <w:t>, Chapter 171.</w:t>
            </w:r>
          </w:p>
          <w:p w:rsidR="00A8376D" w:rsidRDefault="00A8376D">
            <w:pPr>
              <w:jc w:val="both"/>
            </w:pPr>
          </w:p>
        </w:tc>
        <w:tc>
          <w:tcPr>
            <w:tcW w:w="6248" w:type="dxa"/>
          </w:tcPr>
          <w:p w:rsidR="00A8376D" w:rsidRDefault="00CE3F62">
            <w:pPr>
              <w:jc w:val="both"/>
            </w:pPr>
            <w:r>
              <w:t>SECTION 9.  Chapter 245, Health and Safety Code, is amended by adding Section 245.024 to read as follows:</w:t>
            </w:r>
          </w:p>
          <w:p w:rsidR="00A8376D" w:rsidRDefault="00CE3F62">
            <w:pPr>
              <w:jc w:val="both"/>
            </w:pPr>
            <w:r>
              <w:rPr>
                <w:u w:val="single"/>
              </w:rPr>
              <w:t xml:space="preserve">Sec. 245.024.  COMPLIANCE WITH CERTAIN REQUIREMENTS REGARDING SONOGRAM BEFORE ABORTION.  An abortion facility shall comply with </w:t>
            </w:r>
            <w:r w:rsidRPr="00075418">
              <w:rPr>
                <w:highlight w:val="yellow"/>
                <w:u w:val="single"/>
              </w:rPr>
              <w:t>Subchapter B</w:t>
            </w:r>
            <w:r>
              <w:rPr>
                <w:u w:val="single"/>
              </w:rPr>
              <w:t>, Chapter 171.</w:t>
            </w:r>
          </w:p>
          <w:p w:rsidR="00A8376D" w:rsidRDefault="00A8376D">
            <w:pPr>
              <w:jc w:val="both"/>
            </w:pPr>
          </w:p>
        </w:tc>
        <w:tc>
          <w:tcPr>
            <w:tcW w:w="6244" w:type="dxa"/>
          </w:tcPr>
          <w:p w:rsidR="00A8376D" w:rsidRDefault="00A8376D">
            <w:pPr>
              <w:jc w:val="both"/>
            </w:pPr>
          </w:p>
        </w:tc>
      </w:tr>
      <w:tr w:rsidR="00A8376D" w:rsidTr="00075418">
        <w:tc>
          <w:tcPr>
            <w:tcW w:w="6248" w:type="dxa"/>
          </w:tcPr>
          <w:p w:rsidR="00A8376D" w:rsidRDefault="00CE3F62">
            <w:pPr>
              <w:jc w:val="both"/>
            </w:pPr>
            <w:r w:rsidRPr="00075418">
              <w:rPr>
                <w:highlight w:val="yellow"/>
              </w:rPr>
              <w:t>No equivalent provision.</w:t>
            </w:r>
          </w:p>
          <w:p w:rsidR="00A8376D" w:rsidRDefault="00A8376D">
            <w:pPr>
              <w:jc w:val="both"/>
            </w:pPr>
          </w:p>
        </w:tc>
        <w:tc>
          <w:tcPr>
            <w:tcW w:w="6248" w:type="dxa"/>
          </w:tcPr>
          <w:p w:rsidR="00A8376D" w:rsidRDefault="00CE3F62">
            <w:pPr>
              <w:jc w:val="both"/>
            </w:pPr>
            <w:r>
              <w:t>SECTION 10.  Section 164.055(a), Occupations Code, is amended to read as follows:</w:t>
            </w:r>
          </w:p>
          <w:p w:rsidR="00A8376D" w:rsidRDefault="00CE3F62">
            <w:pPr>
              <w:jc w:val="both"/>
            </w:pPr>
            <w:r>
              <w:t xml:space="preserve">(a)  The board </w:t>
            </w:r>
            <w:r>
              <w:rPr>
                <w:u w:val="single"/>
              </w:rPr>
              <w:t>shall</w:t>
            </w:r>
            <w:r>
              <w:t xml:space="preserve"> [</w:t>
            </w:r>
            <w:r>
              <w:rPr>
                <w:strike/>
              </w:rPr>
              <w:t>may</w:t>
            </w:r>
            <w:r>
              <w:t xml:space="preserve">] take an appropriate disciplinary action against a physician who violates Section 170.002 </w:t>
            </w:r>
            <w:r>
              <w:rPr>
                <w:u w:val="single"/>
              </w:rPr>
              <w:t>or Chapter 171</w:t>
            </w:r>
            <w:r>
              <w:t xml:space="preserve">, Health and Safety Code.  The board </w:t>
            </w:r>
            <w:r>
              <w:rPr>
                <w:u w:val="single"/>
              </w:rPr>
              <w:t>shall</w:t>
            </w:r>
            <w:r>
              <w:t xml:space="preserve"> [</w:t>
            </w:r>
            <w:r>
              <w:rPr>
                <w:strike/>
              </w:rPr>
              <w:t>may</w:t>
            </w:r>
            <w:r>
              <w:t xml:space="preserve">] refuse to admit to examination or refuse to issue a license or renewal license to a person who violates that section </w:t>
            </w:r>
            <w:r>
              <w:rPr>
                <w:u w:val="single"/>
              </w:rPr>
              <w:t>or chapter</w:t>
            </w:r>
            <w:r>
              <w:t>.</w:t>
            </w:r>
          </w:p>
          <w:p w:rsidR="00A8376D" w:rsidRDefault="00A8376D">
            <w:pPr>
              <w:jc w:val="both"/>
            </w:pPr>
          </w:p>
        </w:tc>
        <w:tc>
          <w:tcPr>
            <w:tcW w:w="6244" w:type="dxa"/>
          </w:tcPr>
          <w:p w:rsidR="00A8376D" w:rsidRDefault="00A8376D">
            <w:pPr>
              <w:jc w:val="both"/>
            </w:pPr>
          </w:p>
        </w:tc>
      </w:tr>
      <w:tr w:rsidR="00A8376D" w:rsidTr="00075418">
        <w:tc>
          <w:tcPr>
            <w:tcW w:w="6248" w:type="dxa"/>
          </w:tcPr>
          <w:p w:rsidR="00A8376D" w:rsidRDefault="00CE3F62">
            <w:pPr>
              <w:jc w:val="both"/>
            </w:pPr>
            <w:r>
              <w:t>SECTION 6.  Subchapter B, Chapter 164, Occupations Code, is amended by adding Section 164.0551 to read as follows:</w:t>
            </w:r>
          </w:p>
          <w:p w:rsidR="00075418" w:rsidRDefault="00075418">
            <w:pPr>
              <w:jc w:val="both"/>
            </w:pPr>
          </w:p>
          <w:p w:rsidR="00A8376D" w:rsidRDefault="00CE3F62">
            <w:pPr>
              <w:jc w:val="both"/>
            </w:pPr>
            <w:r>
              <w:rPr>
                <w:u w:val="single"/>
              </w:rPr>
              <w:t xml:space="preserve">Sec. 164.0551.  COMPLIANCE WITH CERTAIN REQUIREMENTS REGARDING SONOGRAM BEFORE ABORTION.  A physician shall comply with </w:t>
            </w:r>
            <w:r w:rsidRPr="00075418">
              <w:rPr>
                <w:highlight w:val="yellow"/>
                <w:u w:val="single"/>
              </w:rPr>
              <w:t>Subchapter C</w:t>
            </w:r>
            <w:r>
              <w:rPr>
                <w:u w:val="single"/>
              </w:rPr>
              <w:t>, Chapter 171, Health and Safety Code.</w:t>
            </w:r>
          </w:p>
          <w:p w:rsidR="00A8376D" w:rsidRDefault="00A8376D">
            <w:pPr>
              <w:jc w:val="both"/>
            </w:pPr>
          </w:p>
        </w:tc>
        <w:tc>
          <w:tcPr>
            <w:tcW w:w="6248" w:type="dxa"/>
          </w:tcPr>
          <w:p w:rsidR="00A8376D" w:rsidRDefault="00CE3F62">
            <w:pPr>
              <w:jc w:val="both"/>
            </w:pPr>
            <w:r>
              <w:t>SECTION 11.  Subchapter B, Chapter 164, Occupations Code, is amended by adding Section 164.0551 to read as follows:</w:t>
            </w:r>
          </w:p>
          <w:p w:rsidR="00A8376D" w:rsidRDefault="00CE3F62">
            <w:pPr>
              <w:jc w:val="both"/>
            </w:pPr>
            <w:r>
              <w:rPr>
                <w:u w:val="single"/>
              </w:rPr>
              <w:t xml:space="preserve">Sec. 164.0551.  COMPLIANCE WITH CERTAIN REQUIREMENTS REGARDING SONOGRAM BEFORE ABORTION.  A physician shall comply </w:t>
            </w:r>
            <w:r w:rsidRPr="00075418">
              <w:rPr>
                <w:highlight w:val="yellow"/>
                <w:u w:val="single"/>
              </w:rPr>
              <w:t>with Subchapter B</w:t>
            </w:r>
            <w:r>
              <w:rPr>
                <w:u w:val="single"/>
              </w:rPr>
              <w:t>, Chapter 171, Health and Safety Code.</w:t>
            </w:r>
          </w:p>
          <w:p w:rsidR="00A8376D" w:rsidRDefault="00A8376D">
            <w:pPr>
              <w:jc w:val="both"/>
            </w:pPr>
          </w:p>
        </w:tc>
        <w:tc>
          <w:tcPr>
            <w:tcW w:w="6244" w:type="dxa"/>
          </w:tcPr>
          <w:p w:rsidR="00A8376D" w:rsidRDefault="00A8376D">
            <w:pPr>
              <w:jc w:val="both"/>
            </w:pPr>
          </w:p>
        </w:tc>
      </w:tr>
      <w:tr w:rsidR="00A8376D" w:rsidTr="00075418">
        <w:tc>
          <w:tcPr>
            <w:tcW w:w="6248" w:type="dxa"/>
          </w:tcPr>
          <w:p w:rsidR="00A8376D" w:rsidRDefault="00CE3F62">
            <w:pPr>
              <w:jc w:val="both"/>
            </w:pPr>
            <w:r>
              <w:t xml:space="preserve">SECTION 7.  The change in law made by this Act applies only to an abortion performed on or after the </w:t>
            </w:r>
            <w:r w:rsidRPr="0084035C">
              <w:rPr>
                <w:highlight w:val="yellow"/>
              </w:rPr>
              <w:t>60th</w:t>
            </w:r>
            <w:r>
              <w:t xml:space="preserve"> day after </w:t>
            </w:r>
            <w:r>
              <w:lastRenderedPageBreak/>
              <w:t xml:space="preserve">the effective date of this Act.  An abortion performed before the </w:t>
            </w:r>
            <w:r w:rsidRPr="0084035C">
              <w:rPr>
                <w:highlight w:val="yellow"/>
              </w:rPr>
              <w:t>60th</w:t>
            </w:r>
            <w:r>
              <w:t xml:space="preserve"> day after the effective date of this Act is governed by the law in effect on the date the abortion was performed, and the former law is continued in effect for that purpose.</w:t>
            </w:r>
          </w:p>
          <w:p w:rsidR="00A8376D" w:rsidRDefault="00A8376D">
            <w:pPr>
              <w:jc w:val="both"/>
            </w:pPr>
          </w:p>
        </w:tc>
        <w:tc>
          <w:tcPr>
            <w:tcW w:w="6248" w:type="dxa"/>
          </w:tcPr>
          <w:p w:rsidR="00A8376D" w:rsidRPr="00075418" w:rsidRDefault="000E0461">
            <w:pPr>
              <w:jc w:val="both"/>
              <w:rPr>
                <w:i/>
              </w:rPr>
            </w:pPr>
            <w:r>
              <w:lastRenderedPageBreak/>
              <w:t xml:space="preserve">SECTION 13.  The change in law made by this Act applies only to an abortion performed on or after the </w:t>
            </w:r>
            <w:r w:rsidRPr="00075418">
              <w:rPr>
                <w:highlight w:val="yellow"/>
              </w:rPr>
              <w:t>30th</w:t>
            </w:r>
            <w:r>
              <w:t xml:space="preserve"> day after </w:t>
            </w:r>
            <w:r>
              <w:lastRenderedPageBreak/>
              <w:t xml:space="preserve">the effective date of this Act.  An abortion performed before the </w:t>
            </w:r>
            <w:r w:rsidRPr="00075418">
              <w:rPr>
                <w:highlight w:val="yellow"/>
              </w:rPr>
              <w:t>30th</w:t>
            </w:r>
            <w:r>
              <w:t xml:space="preserve"> day after the effective date of this Act is governed by the law in effect on the date the abortion was performed, and the former law is continued in effect for that purpose.</w:t>
            </w:r>
          </w:p>
          <w:p w:rsidR="00A8376D" w:rsidRDefault="00A8376D">
            <w:pPr>
              <w:jc w:val="both"/>
            </w:pPr>
          </w:p>
        </w:tc>
        <w:tc>
          <w:tcPr>
            <w:tcW w:w="6244" w:type="dxa"/>
          </w:tcPr>
          <w:p w:rsidR="00A8376D" w:rsidRDefault="00A8376D">
            <w:pPr>
              <w:jc w:val="both"/>
            </w:pPr>
          </w:p>
        </w:tc>
      </w:tr>
      <w:tr w:rsidR="00A8376D" w:rsidTr="00075418">
        <w:tc>
          <w:tcPr>
            <w:tcW w:w="6248" w:type="dxa"/>
          </w:tcPr>
          <w:p w:rsidR="00A8376D" w:rsidRDefault="00CE3F62">
            <w:pPr>
              <w:jc w:val="both"/>
            </w:pPr>
            <w:r>
              <w:lastRenderedPageBreak/>
              <w:t xml:space="preserve">SECTION </w:t>
            </w:r>
            <w:r w:rsidRPr="0084035C">
              <w:t>8.  The Department of State Health Services shall compile the list required by Section 171.052, Health and Safety Code, as added by this Act, not later than the 60th day</w:t>
            </w:r>
            <w:r>
              <w:t xml:space="preserve"> after the effective date of this Act.</w:t>
            </w:r>
          </w:p>
          <w:p w:rsidR="00A8376D" w:rsidRDefault="00A8376D">
            <w:pPr>
              <w:jc w:val="both"/>
            </w:pPr>
          </w:p>
        </w:tc>
        <w:tc>
          <w:tcPr>
            <w:tcW w:w="6248" w:type="dxa"/>
          </w:tcPr>
          <w:p w:rsidR="00A8376D" w:rsidRPr="0084035C" w:rsidRDefault="0084035C">
            <w:pPr>
              <w:jc w:val="both"/>
            </w:pPr>
            <w:r w:rsidRPr="00A86610">
              <w:rPr>
                <w:highlight w:val="yellow"/>
              </w:rPr>
              <w:t>No equivalent provision.</w:t>
            </w:r>
          </w:p>
          <w:p w:rsidR="00A8376D" w:rsidRDefault="00A8376D">
            <w:pPr>
              <w:jc w:val="both"/>
            </w:pPr>
          </w:p>
        </w:tc>
        <w:tc>
          <w:tcPr>
            <w:tcW w:w="6244" w:type="dxa"/>
          </w:tcPr>
          <w:p w:rsidR="00A8376D" w:rsidRDefault="00A8376D">
            <w:pPr>
              <w:jc w:val="both"/>
            </w:pPr>
          </w:p>
        </w:tc>
      </w:tr>
      <w:tr w:rsidR="00A8376D" w:rsidTr="00075418">
        <w:tc>
          <w:tcPr>
            <w:tcW w:w="6248" w:type="dxa"/>
          </w:tcPr>
          <w:p w:rsidR="00A8376D" w:rsidRDefault="00CE3F62">
            <w:pPr>
              <w:jc w:val="both"/>
            </w:pPr>
            <w:r>
              <w:t xml:space="preserve">SECTION 9.  The Title IV-D agency shall publish the information required by </w:t>
            </w:r>
            <w:r w:rsidRPr="0084035C">
              <w:rPr>
                <w:highlight w:val="yellow"/>
              </w:rPr>
              <w:t>Section 171.056</w:t>
            </w:r>
            <w:r>
              <w:t xml:space="preserve">, Health and Safety Code, as added by this Act, not later than the </w:t>
            </w:r>
            <w:r w:rsidRPr="0084035C">
              <w:rPr>
                <w:highlight w:val="yellow"/>
              </w:rPr>
              <w:t>60th</w:t>
            </w:r>
            <w:r>
              <w:t xml:space="preserve"> day after the effective date of this Act.</w:t>
            </w:r>
          </w:p>
          <w:p w:rsidR="00A8376D" w:rsidRDefault="00A8376D">
            <w:pPr>
              <w:jc w:val="both"/>
            </w:pPr>
          </w:p>
        </w:tc>
        <w:tc>
          <w:tcPr>
            <w:tcW w:w="6248" w:type="dxa"/>
          </w:tcPr>
          <w:p w:rsidR="00A8376D" w:rsidRPr="0084035C" w:rsidRDefault="000E0461">
            <w:pPr>
              <w:jc w:val="both"/>
              <w:rPr>
                <w:i/>
              </w:rPr>
            </w:pPr>
            <w:r>
              <w:t xml:space="preserve">SECTION 14.  The </w:t>
            </w:r>
            <w:r w:rsidRPr="000E0461">
              <w:t>Title IV-D agency</w:t>
            </w:r>
            <w:r>
              <w:t xml:space="preserve"> shall </w:t>
            </w:r>
            <w:r w:rsidRPr="0084035C">
              <w:t>publish</w:t>
            </w:r>
            <w:r>
              <w:t xml:space="preserve"> the information required by </w:t>
            </w:r>
            <w:r w:rsidRPr="0084035C">
              <w:rPr>
                <w:highlight w:val="yellow"/>
              </w:rPr>
              <w:t>Section 171.0123</w:t>
            </w:r>
            <w:r>
              <w:t xml:space="preserve">, Health and Safety Code, as added by this Act, not later than the </w:t>
            </w:r>
            <w:r w:rsidRPr="0084035C">
              <w:rPr>
                <w:highlight w:val="yellow"/>
              </w:rPr>
              <w:t>30th</w:t>
            </w:r>
            <w:r>
              <w:t xml:space="preserve"> day after the effective date of this Act.</w:t>
            </w:r>
          </w:p>
          <w:p w:rsidR="00A8376D" w:rsidRDefault="00A8376D">
            <w:pPr>
              <w:jc w:val="both"/>
            </w:pPr>
          </w:p>
        </w:tc>
        <w:tc>
          <w:tcPr>
            <w:tcW w:w="6244" w:type="dxa"/>
          </w:tcPr>
          <w:p w:rsidR="00A8376D" w:rsidRDefault="00A8376D">
            <w:pPr>
              <w:jc w:val="both"/>
            </w:pPr>
          </w:p>
        </w:tc>
      </w:tr>
      <w:tr w:rsidR="00A8376D" w:rsidTr="00075418">
        <w:tc>
          <w:tcPr>
            <w:tcW w:w="6248" w:type="dxa"/>
          </w:tcPr>
          <w:p w:rsidR="00A8376D" w:rsidRDefault="00CE3F62">
            <w:pPr>
              <w:jc w:val="both"/>
            </w:pPr>
            <w:r>
              <w:t>SECTION 10.  (a)  The legislature finds the following purposes and justifications for this law:</w:t>
            </w:r>
          </w:p>
          <w:p w:rsidR="00A8376D" w:rsidRDefault="00CE3F62">
            <w:pPr>
              <w:jc w:val="both"/>
            </w:pPr>
            <w:r>
              <w:t xml:space="preserve">(1)  States have "a substantial government interest justifying a requirement that a woman be apprised of the health risks of abortion and childbirth," including mental health considerations.  Planned Parenthood of Southeastern Pennsylvania v. Casey, 505 U.S. 833, 882 (1992).  "It cannot be questioned that psychological well-being is a facet of health.  Nor can it be doubted that most women considering an abortion would deem the impact on the fetus relevant, if not dispositive, to the decision.  In attempting to ensure that a woman apprehend the full consequences of her decision, the State furthers the legitimate purpose of reducing the risk that a </w:t>
            </w:r>
            <w:r>
              <w:lastRenderedPageBreak/>
              <w:t>woman may elect an abortion, only to discover later, with devastating psychological consequences, that her decision was not fully informed.  If the information the State requires to be made available to the woman is truthful and not misleading, the requirement may be permissible."  Id.</w:t>
            </w:r>
          </w:p>
          <w:p w:rsidR="00A8376D" w:rsidRDefault="00CE3F62">
            <w:pPr>
              <w:jc w:val="both"/>
            </w:pPr>
            <w:r>
              <w:t>(2)  The consideration of an abortion's consequences to a fetus is not contingent on the consideration of the health of the mother.  Rather, those considerations provide a stand-alone basis for informed consent legislation.  There is "no reason why the State may not require doctors to inform a woman seeking an abortion of the availability of materials relating to the consequences to the fetus, even when those consequences have no direct relation to her health."  Id.</w:t>
            </w:r>
          </w:p>
          <w:p w:rsidR="00A8376D" w:rsidRDefault="00CE3F62">
            <w:pPr>
              <w:jc w:val="both"/>
            </w:pPr>
            <w:r>
              <w:t xml:space="preserve">(3)  In addition to the state's substantial interest in promoting the health and well-being of a pregnant woman, the state also has a "profound interest in potential life" of the unborn fetus.  Id. at 878; see also Gonzales v. </w:t>
            </w:r>
            <w:proofErr w:type="spellStart"/>
            <w:r>
              <w:t>Carhart</w:t>
            </w:r>
            <w:proofErr w:type="spellEnd"/>
            <w:r>
              <w:t>, 550 U.S. 124, 125 (2007) (recognizing that the state has a legitimate interest "in protecting the life of the fetus that may become a child").</w:t>
            </w:r>
          </w:p>
          <w:p w:rsidR="00A8376D" w:rsidRDefault="00CE3F62">
            <w:pPr>
              <w:jc w:val="both"/>
            </w:pPr>
            <w:r>
              <w:t>(4)  A statute furthering a state's "legitimate goal of protecting the life of the unborn" by "ensuring a decision that is mature and informed" is permitted "even when in so doing the State expresses a preference for childbirth over abortion."  Planned Parenthood, 505 U.S. at 883.</w:t>
            </w:r>
          </w:p>
          <w:p w:rsidR="00A8376D" w:rsidRDefault="00CE3F62">
            <w:pPr>
              <w:jc w:val="both"/>
            </w:pPr>
            <w:r>
              <w:t>(5)  In addition, the Supreme Court has held that "[r]</w:t>
            </w:r>
            <w:proofErr w:type="spellStart"/>
            <w:r>
              <w:t>egulations</w:t>
            </w:r>
            <w:proofErr w:type="spellEnd"/>
            <w:r>
              <w:t xml:space="preserve"> which do no more than create a structural mechanism by which the State, or the parent or guardian of a minor, may express profound respect for the life of the unborn are permitted, if they are not a substantial obstacle to the woman's exercise of the right to choose."  Id. at 877.  "Unless it has that effect on her right of choice, a state measure </w:t>
            </w:r>
            <w:r>
              <w:lastRenderedPageBreak/>
              <w:t>designed to persuade her to choose childbirth over abortion will be upheld if reasonably related to that goal."  Id. at 878.</w:t>
            </w:r>
          </w:p>
          <w:p w:rsidR="00A8376D" w:rsidRDefault="00CE3F62">
            <w:pPr>
              <w:jc w:val="both"/>
            </w:pPr>
            <w:r>
              <w:t xml:space="preserve">(6)  "The State also has an interest in protecting the integrity and ethics of the medical profession."  Washington v. </w:t>
            </w:r>
            <w:proofErr w:type="spellStart"/>
            <w:r>
              <w:t>Glucksberg</w:t>
            </w:r>
            <w:proofErr w:type="spellEnd"/>
            <w:r>
              <w:t>, 521 U.S. 702, 731 (1997).  An abortion performed without a medical professional's full disclosure to a pregnant woman of the impact on the fetus and the potential health consequences of an abortion could undermine the woman's trust in medical professionals.  This Act is intended to protect the integrity and ethics of the medical profession by establishing clear requirements that are designed to ensure the health and informed consent of a pregnant woman who is contemplating an abortion.</w:t>
            </w:r>
          </w:p>
          <w:p w:rsidR="00A8376D" w:rsidRDefault="00CE3F62">
            <w:pPr>
              <w:jc w:val="both"/>
            </w:pPr>
            <w:r>
              <w:t>(b)  Therefore, it is the legislature's intent in enacting this Act to further the purposes stated in Subsection (a) of this section.</w:t>
            </w:r>
          </w:p>
          <w:p w:rsidR="00A8376D" w:rsidRDefault="00CE3F62">
            <w:pPr>
              <w:jc w:val="both"/>
            </w:pPr>
            <w:r>
              <w:t>(c)  Furthermore, with regard to the severability clause contained in this Act, the legislature finds:</w:t>
            </w:r>
          </w:p>
          <w:p w:rsidR="00A8376D" w:rsidRDefault="00CE3F62">
            <w:pPr>
              <w:jc w:val="both"/>
            </w:pPr>
            <w:r>
              <w:t xml:space="preserve">(1)  As the United States Supreme Court has explained, when reviewing an abortion statute, "the proper means to consider exceptions is by as-applied challenge."  Gonzales, 550 U.S. at 167.  Moreover, when reviewing abortion statutes, "[t]he latitude given facial challenges in the First Amendment context is inapplicable."  </w:t>
            </w:r>
            <w:proofErr w:type="spellStart"/>
            <w:r>
              <w:t>Id.See</w:t>
            </w:r>
            <w:proofErr w:type="spellEnd"/>
            <w:r>
              <w:t xml:space="preserve"> also U.S. v. Salerno, 481 U.S. 739, 745 (1987) ("The fact that [a legislative Act] might operate unconstitutionally under some conceivable set of circumstances is insufficient to render it wholly invalid, since we have not recognized an '</w:t>
            </w:r>
            <w:proofErr w:type="spellStart"/>
            <w:r>
              <w:t>overbreadth</w:t>
            </w:r>
            <w:proofErr w:type="spellEnd"/>
            <w:r>
              <w:t>' doctrine outside the limited context of the First Amendment.").</w:t>
            </w:r>
          </w:p>
          <w:p w:rsidR="00A8376D" w:rsidRDefault="00CE3F62">
            <w:pPr>
              <w:jc w:val="both"/>
            </w:pPr>
            <w:r>
              <w:t xml:space="preserve">(2)  The Unites States Supreme Court has made the role of the court clear when reviewing statutes:  "It is neither our obligation nor within our traditional institutional role to </w:t>
            </w:r>
            <w:r>
              <w:lastRenderedPageBreak/>
              <w:t xml:space="preserve">resolve questions of constitutionality with respect to each potential situation that might develop."  Gonzales, 550 U.S. at 168.  "[I]t would indeed be undesirable for this Court to consider every conceivable situation which might possibly arise in the application of complex and comprehensive legislation."  Id. (quoting U.S. v. Raines, 362 U.S. 17, 21 (1960) (internal quotation marks omitted)). "For this reason, '[a]s-applied challenges are the basic building blocks of constitutional adjudication.'" Gonzales, 550 U.S. at 168 (quoting Richard Fallon, As-Applied and Facial Challenges and Third-Party Standing, 113 </w:t>
            </w:r>
            <w:proofErr w:type="spellStart"/>
            <w:r>
              <w:t>Harv</w:t>
            </w:r>
            <w:proofErr w:type="spellEnd"/>
            <w:r>
              <w:t>. L. Rev. 1321, 128 (2000)).</w:t>
            </w:r>
          </w:p>
          <w:p w:rsidR="00A8376D" w:rsidRDefault="00CE3F62">
            <w:pPr>
              <w:jc w:val="both"/>
            </w:pPr>
            <w:r>
              <w:t>(3)  Severability must be considered not only with respect to certain clauses or provisions of a statute but also with respect to applications of a statute or provision when some of the applications are unconstitutional.  See Norman J. Singer, Statutes and Statutory Construction, Section 44.02 (4th ed. rev. 1986).</w:t>
            </w:r>
          </w:p>
          <w:p w:rsidR="00A8376D" w:rsidRDefault="00CE3F62">
            <w:pPr>
              <w:jc w:val="both"/>
            </w:pPr>
            <w:r>
              <w:t xml:space="preserve">(4)  Severability clauses in federal statutes treat severability of clauses and applications the same.  See, e.g., 2 </w:t>
            </w:r>
            <w:proofErr w:type="spellStart"/>
            <w:r>
              <w:t>U.S.C.</w:t>
            </w:r>
            <w:proofErr w:type="spellEnd"/>
            <w:r>
              <w:t xml:space="preserve"> Section 1438 ("If any provision of this chapter or the application of such provision to any person or circumstance is held to be invalid, the remainder of this chapter and the application of the provisions of the remainder to any person or circumstance shall not be affected thereby."); Section 1103 of the Social Security Act (42 </w:t>
            </w:r>
            <w:proofErr w:type="spellStart"/>
            <w:r>
              <w:t>U.S.C.</w:t>
            </w:r>
            <w:proofErr w:type="spellEnd"/>
            <w:r>
              <w:t xml:space="preserve"> Section 1303); Section 15 of the National Labor Relations Act (29 </w:t>
            </w:r>
            <w:proofErr w:type="spellStart"/>
            <w:r>
              <w:t>U.S.C.</w:t>
            </w:r>
            <w:proofErr w:type="spellEnd"/>
            <w:r>
              <w:t xml:space="preserve"> Section 165); Section 11 of the Railway Labor Act (45 </w:t>
            </w:r>
            <w:proofErr w:type="spellStart"/>
            <w:r>
              <w:t>U.S.C.</w:t>
            </w:r>
            <w:proofErr w:type="spellEnd"/>
            <w:r>
              <w:t xml:space="preserve"> Section 161); Section 14 of the Agricultural Adjustment Act (7 </w:t>
            </w:r>
            <w:proofErr w:type="spellStart"/>
            <w:r>
              <w:t>U.S.C.</w:t>
            </w:r>
            <w:proofErr w:type="spellEnd"/>
            <w:r>
              <w:t xml:space="preserve"> Section 614).</w:t>
            </w:r>
          </w:p>
          <w:p w:rsidR="00A8376D" w:rsidRDefault="00CE3F62">
            <w:pPr>
              <w:jc w:val="both"/>
            </w:pPr>
            <w:r>
              <w:t xml:space="preserve">(5)  Courts have treated severability of clauses and </w:t>
            </w:r>
            <w:r>
              <w:lastRenderedPageBreak/>
              <w:t xml:space="preserve">applications the same.  See Robert L. Stern, </w:t>
            </w:r>
            <w:proofErr w:type="spellStart"/>
            <w:r>
              <w:t>Separability</w:t>
            </w:r>
            <w:proofErr w:type="spellEnd"/>
            <w:r>
              <w:t xml:space="preserve"> and </w:t>
            </w:r>
            <w:proofErr w:type="spellStart"/>
            <w:r>
              <w:t>Separability</w:t>
            </w:r>
            <w:proofErr w:type="spellEnd"/>
            <w:r>
              <w:t xml:space="preserve"> Clauses in the Supreme Court, 51 </w:t>
            </w:r>
            <w:proofErr w:type="spellStart"/>
            <w:r>
              <w:t>Harv</w:t>
            </w:r>
            <w:proofErr w:type="spellEnd"/>
            <w:r>
              <w:t>. L. Rev. 76 (1937).</w:t>
            </w:r>
          </w:p>
          <w:p w:rsidR="00A8376D" w:rsidRDefault="00A8376D">
            <w:pPr>
              <w:jc w:val="both"/>
            </w:pPr>
          </w:p>
        </w:tc>
        <w:tc>
          <w:tcPr>
            <w:tcW w:w="6248" w:type="dxa"/>
          </w:tcPr>
          <w:p w:rsidR="00A8376D" w:rsidRDefault="00CE3F62">
            <w:pPr>
              <w:jc w:val="both"/>
            </w:pPr>
            <w:r w:rsidRPr="0084035C">
              <w:rPr>
                <w:highlight w:val="yellow"/>
              </w:rPr>
              <w:lastRenderedPageBreak/>
              <w:t>No equivalent provision.</w:t>
            </w:r>
          </w:p>
          <w:p w:rsidR="00A8376D" w:rsidRDefault="00A8376D">
            <w:pPr>
              <w:jc w:val="both"/>
            </w:pPr>
          </w:p>
        </w:tc>
        <w:tc>
          <w:tcPr>
            <w:tcW w:w="6244" w:type="dxa"/>
          </w:tcPr>
          <w:p w:rsidR="00A8376D" w:rsidRDefault="00A8376D">
            <w:pPr>
              <w:jc w:val="both"/>
            </w:pPr>
          </w:p>
        </w:tc>
      </w:tr>
      <w:tr w:rsidR="00A8376D" w:rsidTr="00075418">
        <w:tc>
          <w:tcPr>
            <w:tcW w:w="6248" w:type="dxa"/>
          </w:tcPr>
          <w:p w:rsidR="00075418" w:rsidRDefault="00CE3F62">
            <w:pPr>
              <w:jc w:val="both"/>
            </w:pPr>
            <w:r>
              <w:lastRenderedPageBreak/>
              <w:t xml:space="preserve">SECTION 11.  The purposes of this Act </w:t>
            </w:r>
            <w:r w:rsidRPr="00075418">
              <w:rPr>
                <w:highlight w:val="yellow"/>
              </w:rPr>
              <w:t>are to</w:t>
            </w:r>
          </w:p>
          <w:p w:rsidR="00A8376D" w:rsidRDefault="00CE3F62">
            <w:pPr>
              <w:jc w:val="both"/>
            </w:pPr>
            <w:r>
              <w:t>:</w:t>
            </w:r>
          </w:p>
          <w:p w:rsidR="00A8376D" w:rsidRDefault="00CE3F62">
            <w:pPr>
              <w:jc w:val="both"/>
            </w:pPr>
            <w:r>
              <w:t xml:space="preserve">(1)  </w:t>
            </w:r>
            <w:r w:rsidRPr="00AB2C21">
              <w:t>protect</w:t>
            </w:r>
            <w:r>
              <w:t xml:space="preserve"> the physical and psychological health and well-being of pregnant women;</w:t>
            </w:r>
          </w:p>
          <w:p w:rsidR="00A8376D" w:rsidRDefault="00CE3F62">
            <w:pPr>
              <w:jc w:val="both"/>
            </w:pPr>
            <w:r>
              <w:t xml:space="preserve">(2)  </w:t>
            </w:r>
            <w:r w:rsidRPr="00AB2C21">
              <w:t>provide</w:t>
            </w:r>
            <w:r>
              <w:t xml:space="preserve"> pregnant women access to information that would allow </w:t>
            </w:r>
            <w:r w:rsidRPr="00075418">
              <w:rPr>
                <w:highlight w:val="yellow"/>
              </w:rPr>
              <w:t>a pregnant woman</w:t>
            </w:r>
            <w:r>
              <w:t xml:space="preserve"> to consider the impact an abortion would have on </w:t>
            </w:r>
            <w:r w:rsidRPr="00075418">
              <w:rPr>
                <w:highlight w:val="yellow"/>
              </w:rPr>
              <w:t>the pregnant woman's fetus</w:t>
            </w:r>
            <w:r>
              <w:t>; and</w:t>
            </w:r>
          </w:p>
          <w:p w:rsidR="00A8376D" w:rsidRDefault="00CE3F62">
            <w:pPr>
              <w:jc w:val="both"/>
            </w:pPr>
            <w:r>
              <w:t xml:space="preserve">(3)  </w:t>
            </w:r>
            <w:r w:rsidRPr="00AB2C21">
              <w:t>protect</w:t>
            </w:r>
            <w:r>
              <w:t xml:space="preserve"> the integrity and ethical standards of the medical profession.</w:t>
            </w:r>
          </w:p>
          <w:p w:rsidR="00A8376D" w:rsidRDefault="00A8376D">
            <w:pPr>
              <w:jc w:val="both"/>
            </w:pPr>
          </w:p>
        </w:tc>
        <w:tc>
          <w:tcPr>
            <w:tcW w:w="6248" w:type="dxa"/>
          </w:tcPr>
          <w:p w:rsidR="00075418" w:rsidRDefault="00075418" w:rsidP="00075418">
            <w:pPr>
              <w:jc w:val="both"/>
            </w:pPr>
            <w:r>
              <w:t xml:space="preserve">SECTION 12.  The purposes of this Act </w:t>
            </w:r>
            <w:r w:rsidRPr="00075418">
              <w:rPr>
                <w:highlight w:val="yellow"/>
              </w:rPr>
              <w:t>include, but are not limited to:</w:t>
            </w:r>
          </w:p>
          <w:p w:rsidR="00075418" w:rsidRDefault="00075418" w:rsidP="00075418">
            <w:pPr>
              <w:jc w:val="both"/>
            </w:pPr>
            <w:r>
              <w:t xml:space="preserve">(1)  </w:t>
            </w:r>
            <w:r w:rsidRPr="00AB2C21">
              <w:t>protecting</w:t>
            </w:r>
            <w:r>
              <w:t xml:space="preserve"> the physical and psychological health and well-being of pregnant women;</w:t>
            </w:r>
          </w:p>
          <w:p w:rsidR="00075418" w:rsidRDefault="00075418" w:rsidP="00075418">
            <w:pPr>
              <w:jc w:val="both"/>
            </w:pPr>
            <w:r>
              <w:t xml:space="preserve">(2)  </w:t>
            </w:r>
            <w:r w:rsidRPr="00A86610">
              <w:t>providing</w:t>
            </w:r>
            <w:r>
              <w:t xml:space="preserve"> pregnant women access to information that would allow </w:t>
            </w:r>
            <w:r w:rsidRPr="00A86610">
              <w:rPr>
                <w:highlight w:val="yellow"/>
              </w:rPr>
              <w:t>her</w:t>
            </w:r>
            <w:r>
              <w:t xml:space="preserve"> to consider the impact an abortion would have on </w:t>
            </w:r>
            <w:r w:rsidRPr="00075418">
              <w:rPr>
                <w:highlight w:val="yellow"/>
              </w:rPr>
              <w:t>her unborn child</w:t>
            </w:r>
            <w:r>
              <w:t>; and</w:t>
            </w:r>
          </w:p>
          <w:p w:rsidR="00075418" w:rsidRDefault="00075418" w:rsidP="00075418">
            <w:pPr>
              <w:jc w:val="both"/>
            </w:pPr>
            <w:r>
              <w:t xml:space="preserve">(3)  </w:t>
            </w:r>
            <w:r w:rsidRPr="00AB2C21">
              <w:t>protecting</w:t>
            </w:r>
            <w:r>
              <w:t xml:space="preserve"> the integrity and ethical standards of the medical profession.</w:t>
            </w:r>
          </w:p>
          <w:p w:rsidR="00A8376D" w:rsidRDefault="00A8376D">
            <w:pPr>
              <w:jc w:val="both"/>
            </w:pPr>
          </w:p>
          <w:p w:rsidR="00A8376D" w:rsidRDefault="00A8376D">
            <w:pPr>
              <w:jc w:val="both"/>
            </w:pPr>
          </w:p>
        </w:tc>
        <w:tc>
          <w:tcPr>
            <w:tcW w:w="6244" w:type="dxa"/>
          </w:tcPr>
          <w:p w:rsidR="00A8376D" w:rsidRDefault="00A8376D">
            <w:pPr>
              <w:jc w:val="both"/>
            </w:pPr>
          </w:p>
        </w:tc>
      </w:tr>
      <w:tr w:rsidR="00A8376D" w:rsidTr="00075418">
        <w:tc>
          <w:tcPr>
            <w:tcW w:w="6248" w:type="dxa"/>
          </w:tcPr>
          <w:p w:rsidR="00A8376D" w:rsidRDefault="00CE3F62">
            <w:pPr>
              <w:jc w:val="both"/>
            </w:pPr>
            <w:r>
              <w:t>SECTION 12.  Every provision in this Act and every application of the provisions in this Act are severable from each other.  If any application of any provision in this Act to any person or group of persons or circumstances is found by a court to be invalid, the remainder of this Act and the application of the Act's provisions to all other persons and circumstances may not be affected.  All constitutionally valid applications of this Act shall be severed from any applications that a court finds to be invalid, leaving the valid applications in force, because it is the legislature's intent and priority that the valid applications be allowed to stand alone.  Even if a reviewing court finds a provision of this Act invalid in a large or substantial fraction of relevant cases, the remaining valid applications shall be severed and allowed to remain in force.</w:t>
            </w:r>
          </w:p>
          <w:p w:rsidR="00A8376D" w:rsidRDefault="00A8376D">
            <w:pPr>
              <w:jc w:val="both"/>
            </w:pPr>
          </w:p>
        </w:tc>
        <w:tc>
          <w:tcPr>
            <w:tcW w:w="6248" w:type="dxa"/>
          </w:tcPr>
          <w:p w:rsidR="00A8376D" w:rsidRDefault="00CE3F62">
            <w:pPr>
              <w:jc w:val="both"/>
            </w:pPr>
            <w:r>
              <w:lastRenderedPageBreak/>
              <w:t>SECTION 15. Same as House version.</w:t>
            </w:r>
          </w:p>
          <w:p w:rsidR="00A8376D" w:rsidRDefault="00A8376D">
            <w:pPr>
              <w:jc w:val="both"/>
            </w:pPr>
          </w:p>
          <w:p w:rsidR="00A8376D" w:rsidRDefault="00A8376D">
            <w:pPr>
              <w:jc w:val="both"/>
            </w:pPr>
          </w:p>
        </w:tc>
        <w:tc>
          <w:tcPr>
            <w:tcW w:w="6244" w:type="dxa"/>
          </w:tcPr>
          <w:p w:rsidR="00A8376D" w:rsidRDefault="00A8376D">
            <w:pPr>
              <w:jc w:val="both"/>
            </w:pPr>
          </w:p>
        </w:tc>
      </w:tr>
      <w:tr w:rsidR="00A8376D" w:rsidTr="00075418">
        <w:tc>
          <w:tcPr>
            <w:tcW w:w="6248" w:type="dxa"/>
          </w:tcPr>
          <w:p w:rsidR="00A8376D" w:rsidRDefault="00CE3F62">
            <w:pPr>
              <w:jc w:val="both"/>
            </w:pPr>
            <w:r>
              <w:lastRenderedPageBreak/>
              <w:t>SECTION 13.  Each provision of this Act and every application of this Act's provisions to any person or circumstance shall be construed as severable as a matter of state law.  If any application of this Act to any person or circumstance is held invalid by any court, the valid applications shall be severed and remain in force.</w:t>
            </w:r>
          </w:p>
          <w:p w:rsidR="00A8376D" w:rsidRDefault="00A8376D">
            <w:pPr>
              <w:jc w:val="both"/>
            </w:pPr>
          </w:p>
        </w:tc>
        <w:tc>
          <w:tcPr>
            <w:tcW w:w="6248" w:type="dxa"/>
          </w:tcPr>
          <w:p w:rsidR="00A8376D" w:rsidRDefault="00CE3F62">
            <w:pPr>
              <w:jc w:val="both"/>
            </w:pPr>
            <w:r w:rsidRPr="00B929B7">
              <w:rPr>
                <w:highlight w:val="yellow"/>
              </w:rPr>
              <w:t>No equivalent provision.</w:t>
            </w:r>
          </w:p>
          <w:p w:rsidR="00A8376D" w:rsidRDefault="00A8376D">
            <w:pPr>
              <w:jc w:val="both"/>
            </w:pPr>
          </w:p>
        </w:tc>
        <w:tc>
          <w:tcPr>
            <w:tcW w:w="6244" w:type="dxa"/>
          </w:tcPr>
          <w:p w:rsidR="00A8376D" w:rsidRDefault="00A8376D">
            <w:pPr>
              <w:jc w:val="both"/>
            </w:pPr>
          </w:p>
        </w:tc>
      </w:tr>
      <w:tr w:rsidR="00A8376D" w:rsidTr="00075418">
        <w:tc>
          <w:tcPr>
            <w:tcW w:w="6248" w:type="dxa"/>
          </w:tcPr>
          <w:p w:rsidR="00A8376D" w:rsidRDefault="00CE3F62">
            <w:pPr>
              <w:jc w:val="both"/>
            </w:pPr>
            <w:r>
              <w:t>SECTION 14.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A8376D" w:rsidRDefault="00A8376D">
            <w:pPr>
              <w:jc w:val="both"/>
            </w:pPr>
          </w:p>
        </w:tc>
        <w:tc>
          <w:tcPr>
            <w:tcW w:w="6248" w:type="dxa"/>
          </w:tcPr>
          <w:p w:rsidR="00A8376D" w:rsidRDefault="00CE3F62">
            <w:pPr>
              <w:jc w:val="both"/>
            </w:pPr>
            <w:r>
              <w:t>SECTION 16. Same as House version.</w:t>
            </w:r>
          </w:p>
          <w:p w:rsidR="00A8376D" w:rsidRDefault="00A8376D">
            <w:pPr>
              <w:jc w:val="both"/>
            </w:pPr>
          </w:p>
          <w:p w:rsidR="00A8376D" w:rsidRDefault="00A8376D">
            <w:pPr>
              <w:jc w:val="both"/>
            </w:pPr>
          </w:p>
        </w:tc>
        <w:tc>
          <w:tcPr>
            <w:tcW w:w="6244" w:type="dxa"/>
          </w:tcPr>
          <w:p w:rsidR="00A8376D" w:rsidRDefault="00A8376D">
            <w:pPr>
              <w:jc w:val="both"/>
            </w:pPr>
          </w:p>
        </w:tc>
      </w:tr>
    </w:tbl>
    <w:p w:rsidR="008A595F" w:rsidRDefault="008A595F"/>
    <w:sectPr w:rsidR="008A595F" w:rsidSect="00A8376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00A" w:rsidRDefault="009E700A" w:rsidP="00A8376D">
      <w:r>
        <w:separator/>
      </w:r>
    </w:p>
  </w:endnote>
  <w:endnote w:type="continuationSeparator" w:id="0">
    <w:p w:rsidR="009E700A" w:rsidRDefault="009E700A" w:rsidP="00A83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91" w:rsidRDefault="00A249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0A" w:rsidRDefault="0049189B">
    <w:pPr>
      <w:tabs>
        <w:tab w:val="center" w:pos="9360"/>
        <w:tab w:val="right" w:pos="18720"/>
      </w:tabs>
    </w:pPr>
    <w:fldSimple w:instr=" DOCPROPERTY  CCRF  \* MERGEFORMAT ">
      <w:r w:rsidR="00A24991">
        <w:t xml:space="preserve"> </w:t>
      </w:r>
    </w:fldSimple>
    <w:r w:rsidR="009E700A">
      <w:tab/>
    </w:r>
    <w:fldSimple w:instr=" PAGE ">
      <w:r w:rsidR="00892C1B">
        <w:rPr>
          <w:noProof/>
        </w:rPr>
        <w:t>1</w:t>
      </w:r>
    </w:fldSimple>
    <w:r w:rsidR="009E700A">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91" w:rsidRDefault="00A249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00A" w:rsidRDefault="009E700A" w:rsidP="00A8376D">
      <w:r>
        <w:separator/>
      </w:r>
    </w:p>
  </w:footnote>
  <w:footnote w:type="continuationSeparator" w:id="0">
    <w:p w:rsidR="009E700A" w:rsidRDefault="009E700A" w:rsidP="00A83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91" w:rsidRDefault="00A249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91" w:rsidRDefault="00A249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91" w:rsidRDefault="00A249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Pr>
  <w:endnotePr>
    <w:endnote w:id="-1"/>
    <w:endnote w:id="0"/>
  </w:endnotePr>
  <w:compat/>
  <w:rsids>
    <w:rsidRoot w:val="00A8376D"/>
    <w:rsid w:val="0001780E"/>
    <w:rsid w:val="0005586D"/>
    <w:rsid w:val="00075418"/>
    <w:rsid w:val="000E0461"/>
    <w:rsid w:val="00120C36"/>
    <w:rsid w:val="00177553"/>
    <w:rsid w:val="001A612D"/>
    <w:rsid w:val="00244B56"/>
    <w:rsid w:val="00247195"/>
    <w:rsid w:val="002A4D73"/>
    <w:rsid w:val="002F42D8"/>
    <w:rsid w:val="003553EB"/>
    <w:rsid w:val="003748E9"/>
    <w:rsid w:val="00387E6F"/>
    <w:rsid w:val="0044226E"/>
    <w:rsid w:val="00473BB9"/>
    <w:rsid w:val="0049189B"/>
    <w:rsid w:val="004B4721"/>
    <w:rsid w:val="005F5052"/>
    <w:rsid w:val="00676096"/>
    <w:rsid w:val="006C7CA3"/>
    <w:rsid w:val="00731A6C"/>
    <w:rsid w:val="00794691"/>
    <w:rsid w:val="0084035C"/>
    <w:rsid w:val="00887951"/>
    <w:rsid w:val="00892C1B"/>
    <w:rsid w:val="008A595F"/>
    <w:rsid w:val="008B5E1C"/>
    <w:rsid w:val="008D6F96"/>
    <w:rsid w:val="00926A8D"/>
    <w:rsid w:val="00932E5D"/>
    <w:rsid w:val="00992063"/>
    <w:rsid w:val="009E700A"/>
    <w:rsid w:val="00A24991"/>
    <w:rsid w:val="00A8376D"/>
    <w:rsid w:val="00A86610"/>
    <w:rsid w:val="00AB2C21"/>
    <w:rsid w:val="00B142D8"/>
    <w:rsid w:val="00B743B2"/>
    <w:rsid w:val="00B929B7"/>
    <w:rsid w:val="00BD3658"/>
    <w:rsid w:val="00C17D68"/>
    <w:rsid w:val="00C278A0"/>
    <w:rsid w:val="00C72BB3"/>
    <w:rsid w:val="00CA48F0"/>
    <w:rsid w:val="00CC7224"/>
    <w:rsid w:val="00CE3F62"/>
    <w:rsid w:val="00D75DC2"/>
    <w:rsid w:val="00D9789E"/>
    <w:rsid w:val="00E505BA"/>
    <w:rsid w:val="00ED57AD"/>
    <w:rsid w:val="00F55AB9"/>
    <w:rsid w:val="00F921AF"/>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6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4991"/>
    <w:pPr>
      <w:tabs>
        <w:tab w:val="center" w:pos="4680"/>
        <w:tab w:val="right" w:pos="9360"/>
      </w:tabs>
    </w:pPr>
  </w:style>
  <w:style w:type="character" w:customStyle="1" w:styleId="HeaderChar">
    <w:name w:val="Header Char"/>
    <w:basedOn w:val="DefaultParagraphFont"/>
    <w:link w:val="Header"/>
    <w:uiPriority w:val="99"/>
    <w:semiHidden/>
    <w:rsid w:val="00A24991"/>
    <w:rPr>
      <w:sz w:val="22"/>
    </w:rPr>
  </w:style>
  <w:style w:type="paragraph" w:styleId="Footer">
    <w:name w:val="footer"/>
    <w:basedOn w:val="Normal"/>
    <w:link w:val="FooterChar"/>
    <w:uiPriority w:val="99"/>
    <w:semiHidden/>
    <w:unhideWhenUsed/>
    <w:rsid w:val="00A24991"/>
    <w:pPr>
      <w:tabs>
        <w:tab w:val="center" w:pos="4680"/>
        <w:tab w:val="right" w:pos="9360"/>
      </w:tabs>
    </w:pPr>
  </w:style>
  <w:style w:type="character" w:customStyle="1" w:styleId="FooterChar">
    <w:name w:val="Footer Char"/>
    <w:basedOn w:val="DefaultParagraphFont"/>
    <w:link w:val="Footer"/>
    <w:uiPriority w:val="99"/>
    <w:semiHidden/>
    <w:rsid w:val="00A24991"/>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21</Pages>
  <Words>5661</Words>
  <Characters>32270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HB15-SAA</vt:lpstr>
    </vt:vector>
  </TitlesOfParts>
  <Company/>
  <LinksUpToDate>false</LinksUpToDate>
  <CharactersWithSpaces>37856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HB15-SAA</dc:title>
  <dc:subject/>
  <dc:creator>RNS</dc:creator>
  <cp:keywords/>
  <dc:description/>
  <cp:lastModifiedBy>Greg Tingle</cp:lastModifiedBy>
  <cp:revision>3</cp:revision>
  <dcterms:created xsi:type="dcterms:W3CDTF">2011-05-04T03:50:00Z</dcterms:created>
  <dcterms:modified xsi:type="dcterms:W3CDTF">2011-05-24T22:36:00Z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11.123.676</vt:lpwstr>
  </property>
  <property fmtid="{D5CDD505-2E9C-101B-9397-08002B2CF9AE}" pid="3" name="CCRF">
    <vt:lpwstr> </vt:lpwstr>
  </property>
</Properties>
</file>