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6E0B0F" w:rsidTr="006E0B0F">
        <w:trPr>
          <w:cantSplit/>
          <w:tblHeader/>
        </w:trPr>
        <w:tc>
          <w:tcPr>
            <w:tcW w:w="18713" w:type="dxa"/>
            <w:gridSpan w:val="3"/>
          </w:tcPr>
          <w:p w:rsidR="00B03A20" w:rsidRDefault="00F90E8C">
            <w:pPr>
              <w:ind w:left="650"/>
              <w:jc w:val="center"/>
            </w:pPr>
            <w:r>
              <w:rPr>
                <w:b/>
              </w:rPr>
              <w:t>House Bill  240</w:t>
            </w:r>
          </w:p>
          <w:p w:rsidR="00B03A20" w:rsidRDefault="00F90E8C">
            <w:pPr>
              <w:ind w:left="650"/>
              <w:jc w:val="center"/>
            </w:pPr>
            <w:r>
              <w:t>Senate Amendments</w:t>
            </w:r>
          </w:p>
          <w:p w:rsidR="00B03A20" w:rsidRDefault="00F90E8C">
            <w:pPr>
              <w:ind w:left="650"/>
              <w:jc w:val="center"/>
            </w:pPr>
            <w:r>
              <w:t>Section-by-Section Analysis</w:t>
            </w:r>
          </w:p>
          <w:p w:rsidR="00B03A20" w:rsidRDefault="00B03A20">
            <w:pPr>
              <w:jc w:val="center"/>
            </w:pPr>
          </w:p>
        </w:tc>
      </w:tr>
      <w:tr w:rsidR="00B03A20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B03A20" w:rsidRDefault="00F90E8C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B03A20" w:rsidRDefault="00F90E8C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B03A20" w:rsidRDefault="00F90E8C">
            <w:pPr>
              <w:jc w:val="center"/>
            </w:pPr>
            <w:r>
              <w:t>CONFERENCE</w:t>
            </w:r>
          </w:p>
        </w:tc>
      </w:tr>
      <w:tr w:rsidR="00B03A20">
        <w:tc>
          <w:tcPr>
            <w:tcW w:w="6473" w:type="dxa"/>
          </w:tcPr>
          <w:p w:rsidR="00B03A20" w:rsidRDefault="00F90E8C">
            <w:pPr>
              <w:jc w:val="both"/>
            </w:pPr>
            <w:r>
              <w:t>SECTION 1.  Section 366.012(a), Health and Safety Code, is amended to read as follows:</w:t>
            </w:r>
          </w:p>
          <w:p w:rsidR="00B03A20" w:rsidRDefault="00F90E8C">
            <w:pPr>
              <w:jc w:val="both"/>
            </w:pPr>
            <w:r>
              <w:t>(a)  To assure the effective and efficient administration of this chapter, the commission shall:</w:t>
            </w:r>
          </w:p>
          <w:p w:rsidR="00B03A20" w:rsidRDefault="00F90E8C">
            <w:pPr>
              <w:jc w:val="both"/>
            </w:pPr>
            <w:r>
              <w:t>(1)  adopt rules governing the installation of on-site sewage disposal systems, including rules concerning the:</w:t>
            </w:r>
          </w:p>
          <w:p w:rsidR="00B03A20" w:rsidRDefault="00F90E8C">
            <w:pPr>
              <w:jc w:val="both"/>
            </w:pPr>
            <w:r>
              <w:t>(A)  review and approval of on-site sewage disposal systems; and</w:t>
            </w:r>
          </w:p>
          <w:p w:rsidR="00B03A20" w:rsidRDefault="00F90E8C">
            <w:pPr>
              <w:jc w:val="both"/>
            </w:pPr>
            <w:r>
              <w:t>(B)  temporary waiver of a permit for an emergency repair; and</w:t>
            </w:r>
          </w:p>
          <w:p w:rsidR="00B03A20" w:rsidRDefault="00F90E8C">
            <w:pPr>
              <w:jc w:val="both"/>
            </w:pPr>
            <w:r>
              <w:t>(2)  adopt rules under this chapter that:</w:t>
            </w:r>
          </w:p>
          <w:p w:rsidR="00B03A20" w:rsidRDefault="00F90E8C">
            <w:pPr>
              <w:jc w:val="both"/>
            </w:pPr>
            <w:r>
              <w:t>(A)  encourage the use of economically feasible alternative techniques and technologies for on-site sewage disposal systems that can be used in soils not suitable for conventional on-site sewage disposal; [</w:t>
            </w:r>
            <w:r>
              <w:rPr>
                <w:strike/>
              </w:rPr>
              <w:t>and</w:t>
            </w:r>
            <w:r>
              <w:t>]</w:t>
            </w:r>
          </w:p>
          <w:p w:rsidR="00B03A20" w:rsidRDefault="00F90E8C">
            <w:pPr>
              <w:jc w:val="both"/>
            </w:pPr>
            <w:r>
              <w:t xml:space="preserve">(B)  address the separation of </w:t>
            </w:r>
            <w:proofErr w:type="spellStart"/>
            <w:r>
              <w:t>graywater</w:t>
            </w:r>
            <w:proofErr w:type="spellEnd"/>
            <w:r>
              <w:t>, as defined by Section 341.039, in a residence served by an on-site sewage disposal system</w:t>
            </w:r>
            <w:r>
              <w:rPr>
                <w:u w:val="single"/>
              </w:rPr>
              <w:t>; and</w:t>
            </w:r>
          </w:p>
          <w:p w:rsidR="00B03A20" w:rsidRDefault="00F90E8C">
            <w:pPr>
              <w:jc w:val="both"/>
            </w:pPr>
            <w:r>
              <w:rPr>
                <w:u w:val="single"/>
              </w:rPr>
              <w:t xml:space="preserve">(C)  require on-site sewage disposal systems, including risers and covers, installed after September 1, 2012, to be designed to prevent </w:t>
            </w:r>
            <w:r w:rsidRPr="006E0B0F">
              <w:rPr>
                <w:highlight w:val="yellow"/>
                <w:u w:val="single"/>
              </w:rPr>
              <w:t>accidental or unintentiona</w:t>
            </w:r>
            <w:r w:rsidRPr="00245FFF">
              <w:rPr>
                <w:highlight w:val="yellow"/>
                <w:u w:val="single"/>
              </w:rPr>
              <w:t>l access</w:t>
            </w:r>
            <w:r>
              <w:rPr>
                <w:u w:val="single"/>
              </w:rPr>
              <w:t xml:space="preserve"> to the system</w:t>
            </w:r>
            <w:r>
              <w:t>.</w:t>
            </w:r>
          </w:p>
          <w:p w:rsidR="00B03A20" w:rsidRDefault="00B03A20">
            <w:pPr>
              <w:jc w:val="both"/>
            </w:pPr>
          </w:p>
        </w:tc>
        <w:tc>
          <w:tcPr>
            <w:tcW w:w="6480" w:type="dxa"/>
          </w:tcPr>
          <w:p w:rsidR="00B03A20" w:rsidRDefault="00F90E8C">
            <w:pPr>
              <w:jc w:val="both"/>
            </w:pPr>
            <w:r>
              <w:t>SECTION 1.  Section 366.012(a), Health and Safety Code, is amended to read as follows:</w:t>
            </w:r>
          </w:p>
          <w:p w:rsidR="00B03A20" w:rsidRDefault="00F90E8C">
            <w:pPr>
              <w:jc w:val="both"/>
            </w:pPr>
            <w:r>
              <w:t>(a)  To assure the effective and efficient administration of this chapter, the commission shall:</w:t>
            </w:r>
          </w:p>
          <w:p w:rsidR="00B03A20" w:rsidRDefault="00F90E8C">
            <w:pPr>
              <w:jc w:val="both"/>
            </w:pPr>
            <w:r>
              <w:t>(1)  adopt rules governing the installation of on-site sewage disposal systems, including rules concerning the:</w:t>
            </w:r>
          </w:p>
          <w:p w:rsidR="00B03A20" w:rsidRDefault="00F90E8C">
            <w:pPr>
              <w:jc w:val="both"/>
            </w:pPr>
            <w:r>
              <w:t>(A)  review and approval of on-site sewage disposal systems; and</w:t>
            </w:r>
          </w:p>
          <w:p w:rsidR="00B03A20" w:rsidRDefault="00F90E8C">
            <w:pPr>
              <w:jc w:val="both"/>
            </w:pPr>
            <w:r>
              <w:t>(B)  temporary waiver of a permit for an emergency repair; and</w:t>
            </w:r>
          </w:p>
          <w:p w:rsidR="00B03A20" w:rsidRDefault="00F90E8C">
            <w:pPr>
              <w:jc w:val="both"/>
            </w:pPr>
            <w:r>
              <w:t>(2)  adopt rules under this chapter that:</w:t>
            </w:r>
          </w:p>
          <w:p w:rsidR="00B03A20" w:rsidRDefault="00F90E8C">
            <w:pPr>
              <w:jc w:val="both"/>
            </w:pPr>
            <w:r>
              <w:t>(A)  encourage the use of economically feasible alternative techniques and technologies for on-site sewage disposal systems that can be used in soils not suitable for conventional on-site sewage disposal; [</w:t>
            </w:r>
            <w:r>
              <w:rPr>
                <w:strike/>
              </w:rPr>
              <w:t>and</w:t>
            </w:r>
            <w:r>
              <w:t>]</w:t>
            </w:r>
          </w:p>
          <w:p w:rsidR="00B03A20" w:rsidRDefault="00F90E8C">
            <w:pPr>
              <w:jc w:val="both"/>
            </w:pPr>
            <w:r>
              <w:t xml:space="preserve">(B)  address the separation of </w:t>
            </w:r>
            <w:proofErr w:type="spellStart"/>
            <w:r>
              <w:t>graywater</w:t>
            </w:r>
            <w:proofErr w:type="spellEnd"/>
            <w:r>
              <w:t>, as defined by Section 341.039, in a residence served by an on-site sewage disposal system</w:t>
            </w:r>
            <w:r>
              <w:rPr>
                <w:u w:val="single"/>
              </w:rPr>
              <w:t>; and</w:t>
            </w:r>
          </w:p>
          <w:p w:rsidR="00B03A20" w:rsidRPr="006E0B0F" w:rsidRDefault="00F90E8C">
            <w:pPr>
              <w:jc w:val="both"/>
              <w:rPr>
                <w:highlight w:val="yellow"/>
              </w:rPr>
            </w:pPr>
            <w:r>
              <w:rPr>
                <w:u w:val="single"/>
              </w:rPr>
              <w:t xml:space="preserve">(C)  require on-site sewage disposal systems, including risers and covers, installed after September 1, 2012, to be designed to prevent </w:t>
            </w:r>
            <w:r w:rsidRPr="00245FFF">
              <w:rPr>
                <w:highlight w:val="yellow"/>
                <w:u w:val="single"/>
              </w:rPr>
              <w:t>access</w:t>
            </w:r>
            <w:r>
              <w:rPr>
                <w:u w:val="single"/>
              </w:rPr>
              <w:t xml:space="preserve"> to the system </w:t>
            </w:r>
            <w:r w:rsidRPr="006E0B0F">
              <w:rPr>
                <w:highlight w:val="yellow"/>
                <w:u w:val="single"/>
              </w:rPr>
              <w:t>by anyone other than:</w:t>
            </w:r>
          </w:p>
          <w:p w:rsidR="00B03A20" w:rsidRPr="006E0B0F" w:rsidRDefault="00F90E8C">
            <w:pPr>
              <w:jc w:val="both"/>
              <w:rPr>
                <w:highlight w:val="yellow"/>
              </w:rPr>
            </w:pPr>
            <w:r w:rsidRPr="006E0B0F">
              <w:rPr>
                <w:highlight w:val="yellow"/>
                <w:u w:val="single"/>
              </w:rPr>
              <w:t>(</w:t>
            </w:r>
            <w:proofErr w:type="spellStart"/>
            <w:r w:rsidRPr="006E0B0F">
              <w:rPr>
                <w:highlight w:val="yellow"/>
                <w:u w:val="single"/>
              </w:rPr>
              <w:t>i</w:t>
            </w:r>
            <w:proofErr w:type="spellEnd"/>
            <w:r w:rsidRPr="006E0B0F">
              <w:rPr>
                <w:highlight w:val="yellow"/>
                <w:u w:val="single"/>
              </w:rPr>
              <w:t>)  the owner of the system; or</w:t>
            </w:r>
          </w:p>
          <w:p w:rsidR="00B03A20" w:rsidRDefault="00F90E8C">
            <w:pPr>
              <w:jc w:val="both"/>
            </w:pPr>
            <w:r w:rsidRPr="006E0B0F">
              <w:rPr>
                <w:highlight w:val="yellow"/>
                <w:u w:val="single"/>
              </w:rPr>
              <w:t>(ii)  a person described by Section 366.071(a) or (b)</w:t>
            </w:r>
            <w:r w:rsidRPr="006E0B0F">
              <w:rPr>
                <w:highlight w:val="yellow"/>
              </w:rPr>
              <w:t>.</w:t>
            </w:r>
          </w:p>
          <w:p w:rsidR="00B03A20" w:rsidRDefault="00B03A20">
            <w:pPr>
              <w:jc w:val="both"/>
            </w:pPr>
          </w:p>
        </w:tc>
        <w:tc>
          <w:tcPr>
            <w:tcW w:w="5760" w:type="dxa"/>
          </w:tcPr>
          <w:p w:rsidR="00B03A20" w:rsidRDefault="00B03A20">
            <w:pPr>
              <w:jc w:val="both"/>
            </w:pPr>
          </w:p>
        </w:tc>
      </w:tr>
      <w:tr w:rsidR="00B03A20">
        <w:tc>
          <w:tcPr>
            <w:tcW w:w="6473" w:type="dxa"/>
          </w:tcPr>
          <w:p w:rsidR="00B03A20" w:rsidRDefault="00F90E8C">
            <w:pPr>
              <w:jc w:val="both"/>
            </w:pPr>
            <w:r>
              <w:t>SECTION 2.  This Act takes effect September 1, 2011.</w:t>
            </w:r>
          </w:p>
          <w:p w:rsidR="00B03A20" w:rsidRDefault="00B03A20">
            <w:pPr>
              <w:jc w:val="both"/>
            </w:pPr>
          </w:p>
        </w:tc>
        <w:tc>
          <w:tcPr>
            <w:tcW w:w="6480" w:type="dxa"/>
          </w:tcPr>
          <w:p w:rsidR="00B03A20" w:rsidRDefault="00F90E8C">
            <w:pPr>
              <w:jc w:val="both"/>
            </w:pPr>
            <w:r>
              <w:t>SECTION 2. Same as House version.</w:t>
            </w:r>
          </w:p>
          <w:p w:rsidR="00B03A20" w:rsidRDefault="00B03A20">
            <w:pPr>
              <w:jc w:val="both"/>
            </w:pPr>
          </w:p>
          <w:p w:rsidR="00B03A20" w:rsidRDefault="00B03A20">
            <w:pPr>
              <w:jc w:val="both"/>
            </w:pPr>
          </w:p>
        </w:tc>
        <w:tc>
          <w:tcPr>
            <w:tcW w:w="5760" w:type="dxa"/>
          </w:tcPr>
          <w:p w:rsidR="00B03A20" w:rsidRDefault="00B03A20">
            <w:pPr>
              <w:jc w:val="both"/>
            </w:pPr>
          </w:p>
        </w:tc>
      </w:tr>
    </w:tbl>
    <w:p w:rsidR="00E97BED" w:rsidRDefault="00E97BED"/>
    <w:sectPr w:rsidR="00E97BED" w:rsidSect="00B03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20" w:rsidRDefault="00B03A20" w:rsidP="00B03A20">
      <w:r>
        <w:separator/>
      </w:r>
    </w:p>
  </w:endnote>
  <w:endnote w:type="continuationSeparator" w:id="0">
    <w:p w:rsidR="00B03A20" w:rsidRDefault="00B03A20" w:rsidP="00B0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16" w:rsidRDefault="009C5E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20" w:rsidRDefault="00E35BD3">
    <w:pPr>
      <w:tabs>
        <w:tab w:val="center" w:pos="9360"/>
        <w:tab w:val="right" w:pos="18720"/>
      </w:tabs>
    </w:pPr>
    <w:fldSimple w:instr=" DOCPROPERTY  CCRF  \* MERGEFORMAT ">
      <w:r w:rsidR="009C5E16">
        <w:t xml:space="preserve"> </w:t>
      </w:r>
    </w:fldSimple>
    <w:r w:rsidR="00F90E8C">
      <w:tab/>
    </w:r>
    <w:r>
      <w:fldChar w:fldCharType="begin"/>
    </w:r>
    <w:r w:rsidR="00F90E8C">
      <w:instrText xml:space="preserve"> PAGE </w:instrText>
    </w:r>
    <w:r>
      <w:fldChar w:fldCharType="separate"/>
    </w:r>
    <w:r w:rsidR="003F62F0">
      <w:rPr>
        <w:noProof/>
      </w:rPr>
      <w:t>1</w:t>
    </w:r>
    <w:r>
      <w:fldChar w:fldCharType="end"/>
    </w:r>
    <w:r w:rsidR="00F90E8C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16" w:rsidRDefault="009C5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20" w:rsidRDefault="00B03A20" w:rsidP="00B03A20">
      <w:r>
        <w:separator/>
      </w:r>
    </w:p>
  </w:footnote>
  <w:footnote w:type="continuationSeparator" w:id="0">
    <w:p w:rsidR="00B03A20" w:rsidRDefault="00B03A20" w:rsidP="00B0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16" w:rsidRDefault="009C5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16" w:rsidRDefault="009C5E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16" w:rsidRDefault="009C5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A20"/>
    <w:rsid w:val="000A1034"/>
    <w:rsid w:val="00245FFF"/>
    <w:rsid w:val="003F62F0"/>
    <w:rsid w:val="006E0B0F"/>
    <w:rsid w:val="00777EEC"/>
    <w:rsid w:val="009C5E16"/>
    <w:rsid w:val="00A9558D"/>
    <w:rsid w:val="00B03A20"/>
    <w:rsid w:val="00D73A1F"/>
    <w:rsid w:val="00E35BD3"/>
    <w:rsid w:val="00E97BED"/>
    <w:rsid w:val="00F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2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E16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C5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E1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HB240-SAA</dc:title>
  <dc:subject/>
  <dc:creator>SMM</dc:creator>
  <cp:keywords/>
  <dc:description/>
  <cp:lastModifiedBy>Greg Tingle</cp:lastModifiedBy>
  <cp:revision>3</cp:revision>
  <dcterms:created xsi:type="dcterms:W3CDTF">2011-05-19T18:54:00Z</dcterms:created>
  <dcterms:modified xsi:type="dcterms:W3CDTF">2011-05-24T22:54:00Z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11.139.290</vt:lpwstr>
  </property>
  <property fmtid="{D5CDD505-2E9C-101B-9397-08002B2CF9AE}" pid="3" name="CCRF">
    <vt:lpwstr> </vt:lpwstr>
  </property>
</Properties>
</file>