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365A8" w:rsidTr="008365A8">
        <w:trPr>
          <w:cantSplit/>
          <w:tblHeader/>
        </w:trPr>
        <w:tc>
          <w:tcPr>
            <w:tcW w:w="18713" w:type="dxa"/>
            <w:gridSpan w:val="3"/>
          </w:tcPr>
          <w:p w:rsidR="00CB2A20" w:rsidRDefault="00817393">
            <w:pPr>
              <w:ind w:left="650"/>
              <w:jc w:val="center"/>
            </w:pPr>
            <w:r>
              <w:rPr>
                <w:b/>
              </w:rPr>
              <w:t>House Bill  1517</w:t>
            </w:r>
          </w:p>
          <w:p w:rsidR="00CB2A20" w:rsidRDefault="00817393">
            <w:pPr>
              <w:ind w:left="650"/>
              <w:jc w:val="center"/>
            </w:pPr>
            <w:r>
              <w:t>Senate Amendments</w:t>
            </w:r>
          </w:p>
          <w:p w:rsidR="00CB2A20" w:rsidRDefault="00817393">
            <w:pPr>
              <w:ind w:left="650"/>
              <w:jc w:val="center"/>
            </w:pPr>
            <w:r>
              <w:t>Section-by-Section Analysis</w:t>
            </w:r>
          </w:p>
          <w:p w:rsidR="00CB2A20" w:rsidRDefault="00CB2A20">
            <w:pPr>
              <w:jc w:val="center"/>
            </w:pPr>
          </w:p>
        </w:tc>
      </w:tr>
      <w:tr w:rsidR="00CB2A20">
        <w:trPr>
          <w:cantSplit/>
          <w:tblHeader/>
        </w:trPr>
        <w:tc>
          <w:tcPr>
            <w:tcW w:w="1667" w:type="pct"/>
            <w:tcMar>
              <w:bottom w:w="188" w:type="dxa"/>
              <w:right w:w="0" w:type="dxa"/>
            </w:tcMar>
          </w:tcPr>
          <w:p w:rsidR="00CB2A20" w:rsidRDefault="00817393">
            <w:pPr>
              <w:jc w:val="center"/>
            </w:pPr>
            <w:r>
              <w:t>HOUSE VERSION</w:t>
            </w:r>
          </w:p>
        </w:tc>
        <w:tc>
          <w:tcPr>
            <w:tcW w:w="1667" w:type="pct"/>
            <w:tcMar>
              <w:bottom w:w="188" w:type="dxa"/>
              <w:right w:w="0" w:type="dxa"/>
            </w:tcMar>
          </w:tcPr>
          <w:p w:rsidR="00CB2A20" w:rsidRDefault="00817393">
            <w:pPr>
              <w:jc w:val="center"/>
            </w:pPr>
            <w:r>
              <w:t>SENATE VERSION (IE)</w:t>
            </w:r>
          </w:p>
        </w:tc>
        <w:tc>
          <w:tcPr>
            <w:tcW w:w="1667" w:type="pct"/>
            <w:tcMar>
              <w:bottom w:w="188" w:type="dxa"/>
              <w:right w:w="0" w:type="dxa"/>
            </w:tcMar>
          </w:tcPr>
          <w:p w:rsidR="00CB2A20" w:rsidRDefault="00817393">
            <w:pPr>
              <w:jc w:val="center"/>
            </w:pPr>
            <w:r>
              <w:t>CONFERENCE</w:t>
            </w:r>
          </w:p>
        </w:tc>
      </w:tr>
      <w:tr w:rsidR="00CB2A20">
        <w:tc>
          <w:tcPr>
            <w:tcW w:w="6473" w:type="dxa"/>
          </w:tcPr>
          <w:p w:rsidR="00CB2A20" w:rsidRDefault="00817393">
            <w:pPr>
              <w:jc w:val="both"/>
            </w:pPr>
            <w:r>
              <w:t>SECTION 1.  Section 542.402, Transportation Code, is amended by adding Subsection (f) to read as follows:</w:t>
            </w: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8365A8" w:rsidRDefault="008365A8">
            <w:pPr>
              <w:jc w:val="both"/>
              <w:rPr>
                <w:u w:val="single"/>
              </w:rPr>
            </w:pPr>
          </w:p>
          <w:p w:rsidR="00CB2A20" w:rsidRDefault="00817393">
            <w:pPr>
              <w:jc w:val="both"/>
              <w:rPr>
                <w:u w:val="single"/>
              </w:rPr>
            </w:pPr>
            <w:r>
              <w:rPr>
                <w:u w:val="single"/>
              </w:rPr>
              <w:t xml:space="preserve">(f)  A municipality may include </w:t>
            </w:r>
            <w:r w:rsidRPr="008B0594">
              <w:rPr>
                <w:highlight w:val="yellow"/>
                <w:u w:val="single"/>
              </w:rPr>
              <w:t xml:space="preserve">the revenue of </w:t>
            </w:r>
            <w:r w:rsidRPr="008B0594">
              <w:rPr>
                <w:u w:val="single"/>
              </w:rPr>
              <w:t>a utility company operating within the municipality as m</w:t>
            </w:r>
            <w:r>
              <w:rPr>
                <w:u w:val="single"/>
              </w:rPr>
              <w:t>unicipal revenue for a fiscal year under Subsection (b) if:</w:t>
            </w:r>
          </w:p>
          <w:p w:rsidR="008365A8" w:rsidRDefault="008365A8">
            <w:pPr>
              <w:jc w:val="both"/>
            </w:pPr>
          </w:p>
          <w:p w:rsidR="00CB2A20" w:rsidRDefault="00817393">
            <w:pPr>
              <w:jc w:val="both"/>
            </w:pPr>
            <w:r>
              <w:rPr>
                <w:u w:val="single"/>
              </w:rPr>
              <w:t>(1)  the municipality has a population of more than 1,000 but less than 1,200; and</w:t>
            </w:r>
          </w:p>
          <w:p w:rsidR="00CB2A20" w:rsidRDefault="00817393">
            <w:pPr>
              <w:jc w:val="both"/>
            </w:pPr>
            <w:r>
              <w:rPr>
                <w:u w:val="single"/>
              </w:rPr>
              <w:t>(2)  part of the municipality's boundary is a river that forms part of the boundary between two counties.</w:t>
            </w:r>
          </w:p>
          <w:p w:rsidR="00CB2A20" w:rsidRDefault="00CB2A20">
            <w:pPr>
              <w:jc w:val="both"/>
            </w:pPr>
          </w:p>
        </w:tc>
        <w:tc>
          <w:tcPr>
            <w:tcW w:w="6480" w:type="dxa"/>
          </w:tcPr>
          <w:p w:rsidR="00CB2A20" w:rsidRDefault="00817393">
            <w:pPr>
              <w:jc w:val="both"/>
            </w:pPr>
            <w:r>
              <w:lastRenderedPageBreak/>
              <w:t>SECTION 1.  Section 542.402, Transportation Code, is amended by amending Subsections (a), (c), and (e) and adding Subsections (b-1), (b-2), (d-1), and (f) to read as follows:</w:t>
            </w:r>
          </w:p>
          <w:p w:rsidR="00CB2A20" w:rsidRPr="008365A8" w:rsidRDefault="00817393">
            <w:pPr>
              <w:jc w:val="both"/>
              <w:rPr>
                <w:highlight w:val="yellow"/>
              </w:rPr>
            </w:pPr>
            <w:r w:rsidRPr="008365A8">
              <w:rPr>
                <w:highlight w:val="yellow"/>
              </w:rPr>
              <w:t xml:space="preserve">(a)  </w:t>
            </w:r>
            <w:r w:rsidRPr="008365A8">
              <w:rPr>
                <w:highlight w:val="yellow"/>
                <w:u w:val="single"/>
              </w:rPr>
              <w:t>Except as provided by Subsection (b-1), a</w:t>
            </w:r>
            <w:r w:rsidRPr="008365A8">
              <w:rPr>
                <w:highlight w:val="yellow"/>
              </w:rPr>
              <w:t xml:space="preserve"> [</w:t>
            </w:r>
            <w:r w:rsidRPr="008365A8">
              <w:rPr>
                <w:strike/>
                <w:highlight w:val="yellow"/>
              </w:rPr>
              <w:t>A</w:t>
            </w:r>
            <w:r w:rsidRPr="008365A8">
              <w:rPr>
                <w:highlight w:val="yellow"/>
              </w:rPr>
              <w:t>] municipality or county shall use a fine collected for a violation of a highway law in this title to:</w:t>
            </w:r>
          </w:p>
          <w:p w:rsidR="00CB2A20" w:rsidRPr="008365A8" w:rsidRDefault="00817393">
            <w:pPr>
              <w:jc w:val="both"/>
              <w:rPr>
                <w:highlight w:val="yellow"/>
              </w:rPr>
            </w:pPr>
            <w:r w:rsidRPr="008365A8">
              <w:rPr>
                <w:highlight w:val="yellow"/>
              </w:rPr>
              <w:t>(1)  construct and maintain roads, bridges, and culverts in the municipality or county;</w:t>
            </w:r>
          </w:p>
          <w:p w:rsidR="00CB2A20" w:rsidRPr="008365A8" w:rsidRDefault="00817393">
            <w:pPr>
              <w:jc w:val="both"/>
              <w:rPr>
                <w:highlight w:val="yellow"/>
              </w:rPr>
            </w:pPr>
            <w:r w:rsidRPr="008365A8">
              <w:rPr>
                <w:highlight w:val="yellow"/>
              </w:rPr>
              <w:t>(2)  enforce laws regulating the use of highways by motor vehicles; and</w:t>
            </w:r>
          </w:p>
          <w:p w:rsidR="00CB2A20" w:rsidRPr="008365A8" w:rsidRDefault="00817393">
            <w:pPr>
              <w:jc w:val="both"/>
              <w:rPr>
                <w:highlight w:val="yellow"/>
              </w:rPr>
            </w:pPr>
            <w:r w:rsidRPr="008365A8">
              <w:rPr>
                <w:highlight w:val="yellow"/>
              </w:rPr>
              <w:t>(3)  defray the expense of county traffic officers.</w:t>
            </w:r>
          </w:p>
          <w:p w:rsidR="00CB2A20" w:rsidRPr="008365A8" w:rsidRDefault="00817393">
            <w:pPr>
              <w:jc w:val="both"/>
              <w:rPr>
                <w:highlight w:val="yellow"/>
              </w:rPr>
            </w:pPr>
            <w:r w:rsidRPr="008365A8">
              <w:rPr>
                <w:highlight w:val="yellow"/>
                <w:u w:val="single"/>
              </w:rPr>
              <w:t>(b-1)  A county having a population of less than 5,000 may use a fine collected for a violation of a highway law as the county determines appropriate.</w:t>
            </w:r>
          </w:p>
          <w:p w:rsidR="00CB2A20" w:rsidRPr="008365A8" w:rsidRDefault="00817393">
            <w:pPr>
              <w:jc w:val="both"/>
              <w:rPr>
                <w:highlight w:val="yellow"/>
              </w:rPr>
            </w:pPr>
            <w:r w:rsidRPr="008365A8">
              <w:rPr>
                <w:highlight w:val="yellow"/>
                <w:u w:val="single"/>
              </w:rPr>
              <w:t>(b-2)  In each fiscal year, a county having a population of less than 5,000 may retain, from fines collected for violations of this title and from special expenses collected under Article 45.051,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After a county has retained that amount, the county shall send to the comptroller any portion of a fine or a special expense collected that exceeds $1.</w:t>
            </w:r>
          </w:p>
          <w:p w:rsidR="00CB2A20" w:rsidRPr="008365A8" w:rsidRDefault="00817393">
            <w:pPr>
              <w:jc w:val="both"/>
              <w:rPr>
                <w:highlight w:val="yellow"/>
              </w:rPr>
            </w:pPr>
            <w:r w:rsidRPr="008365A8">
              <w:rPr>
                <w:highlight w:val="yellow"/>
              </w:rPr>
              <w:t xml:space="preserve">(c)  The comptroller shall enforce </w:t>
            </w:r>
            <w:r w:rsidRPr="008365A8">
              <w:rPr>
                <w:highlight w:val="yellow"/>
                <w:u w:val="single"/>
              </w:rPr>
              <w:t>Subsections</w:t>
            </w:r>
            <w:r w:rsidRPr="008365A8">
              <w:rPr>
                <w:highlight w:val="yellow"/>
              </w:rPr>
              <w:t xml:space="preserve"> [</w:t>
            </w:r>
            <w:r w:rsidRPr="008365A8">
              <w:rPr>
                <w:strike/>
                <w:highlight w:val="yellow"/>
              </w:rPr>
              <w:t>Subsection</w:t>
            </w:r>
            <w:r w:rsidRPr="008365A8">
              <w:rPr>
                <w:highlight w:val="yellow"/>
              </w:rPr>
              <w:t xml:space="preserve">] (b) </w:t>
            </w:r>
            <w:r w:rsidRPr="008365A8">
              <w:rPr>
                <w:highlight w:val="yellow"/>
                <w:u w:val="single"/>
              </w:rPr>
              <w:t>and (b-1)</w:t>
            </w:r>
            <w:r w:rsidRPr="008365A8">
              <w:rPr>
                <w:highlight w:val="yellow"/>
              </w:rPr>
              <w:t>.</w:t>
            </w:r>
          </w:p>
          <w:p w:rsidR="00CB2A20" w:rsidRPr="008365A8" w:rsidRDefault="00817393">
            <w:pPr>
              <w:jc w:val="both"/>
              <w:rPr>
                <w:highlight w:val="yellow"/>
              </w:rPr>
            </w:pPr>
            <w:r w:rsidRPr="008365A8">
              <w:rPr>
                <w:highlight w:val="yellow"/>
                <w:u w:val="single"/>
              </w:rPr>
              <w:t xml:space="preserve">(d-1)  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w:t>
            </w:r>
            <w:r w:rsidRPr="008365A8">
              <w:rPr>
                <w:highlight w:val="yellow"/>
                <w:u w:val="single"/>
              </w:rPr>
              <w:lastRenderedPageBreak/>
              <w:t>last day of the county's fiscal year, the county shall send to the comptroller:</w:t>
            </w:r>
          </w:p>
          <w:p w:rsidR="00CB2A20" w:rsidRPr="008365A8" w:rsidRDefault="00817393">
            <w:pPr>
              <w:jc w:val="both"/>
              <w:rPr>
                <w:highlight w:val="yellow"/>
              </w:rPr>
            </w:pPr>
            <w:r w:rsidRPr="008365A8">
              <w:rPr>
                <w:highlight w:val="yellow"/>
                <w:u w:val="single"/>
              </w:rPr>
              <w:t>(1)  a copy of the county's financial statement;  and</w:t>
            </w:r>
          </w:p>
          <w:p w:rsidR="00CB2A20" w:rsidRPr="008365A8" w:rsidRDefault="00817393">
            <w:pPr>
              <w:jc w:val="both"/>
              <w:rPr>
                <w:highlight w:val="yellow"/>
              </w:rPr>
            </w:pPr>
            <w:r w:rsidRPr="008365A8">
              <w:rPr>
                <w:highlight w:val="yellow"/>
                <w:u w:val="single"/>
              </w:rPr>
              <w:t>(2)  a report that shows the total amount collected for that fiscal year from fines and special expenses under Subsection (b-1).</w:t>
            </w:r>
          </w:p>
          <w:p w:rsidR="00CB2A20" w:rsidRDefault="00817393">
            <w:pPr>
              <w:jc w:val="both"/>
            </w:pPr>
            <w:r w:rsidRPr="008365A8">
              <w:rPr>
                <w:highlight w:val="yellow"/>
              </w:rPr>
              <w:t xml:space="preserve">(e)  If an audit is conducted by the comptroller under Subsection (c) and it is determined that the municipality </w:t>
            </w:r>
            <w:r w:rsidRPr="008365A8">
              <w:rPr>
                <w:highlight w:val="yellow"/>
                <w:u w:val="single"/>
              </w:rPr>
              <w:t>or county</w:t>
            </w:r>
            <w:r w:rsidRPr="008365A8">
              <w:rPr>
                <w:highlight w:val="yellow"/>
              </w:rPr>
              <w:t xml:space="preserve"> is retaining more than 20 percent of the amounts under Subsection (b) </w:t>
            </w:r>
            <w:r w:rsidRPr="008365A8">
              <w:rPr>
                <w:highlight w:val="yellow"/>
                <w:u w:val="single"/>
              </w:rPr>
              <w:t>or (b-1), as applicable,</w:t>
            </w:r>
            <w:r w:rsidRPr="008365A8">
              <w:rPr>
                <w:highlight w:val="yellow"/>
              </w:rPr>
              <w:t xml:space="preserve"> and has not complied with Subsection (d) </w:t>
            </w:r>
            <w:r w:rsidRPr="008365A8">
              <w:rPr>
                <w:highlight w:val="yellow"/>
                <w:u w:val="single"/>
              </w:rPr>
              <w:t>or (d-1), as applicable</w:t>
            </w:r>
            <w:r w:rsidRPr="008365A8">
              <w:rPr>
                <w:highlight w:val="yellow"/>
              </w:rPr>
              <w:t>, the municipality shall pay the costs incurred by the comptroller in conducting the audit.</w:t>
            </w:r>
          </w:p>
          <w:p w:rsidR="00CB2A20" w:rsidRDefault="00817393">
            <w:pPr>
              <w:jc w:val="both"/>
            </w:pPr>
            <w:r>
              <w:rPr>
                <w:u w:val="single"/>
              </w:rPr>
              <w:t xml:space="preserve">(f)  A municipality may include </w:t>
            </w:r>
            <w:r w:rsidRPr="008B0594">
              <w:rPr>
                <w:highlight w:val="yellow"/>
                <w:u w:val="single"/>
              </w:rPr>
              <w:t>the revenue generated from services provided in the municipality by</w:t>
            </w:r>
            <w:r w:rsidRPr="008B0594">
              <w:rPr>
                <w:u w:val="single"/>
              </w:rPr>
              <w:t xml:space="preserve"> a utility company operating within the municipality as munic</w:t>
            </w:r>
            <w:r>
              <w:rPr>
                <w:u w:val="single"/>
              </w:rPr>
              <w:t>ipal revenue for a fiscal year under Subsection (b) if:</w:t>
            </w:r>
          </w:p>
          <w:p w:rsidR="00CB2A20" w:rsidRDefault="00817393">
            <w:pPr>
              <w:jc w:val="both"/>
            </w:pPr>
            <w:r>
              <w:rPr>
                <w:u w:val="single"/>
              </w:rPr>
              <w:t>(1)  the municipality has a population of more than 1,000 but less than 1,200; and</w:t>
            </w:r>
          </w:p>
          <w:p w:rsidR="00CB2A20" w:rsidRDefault="00817393">
            <w:pPr>
              <w:jc w:val="both"/>
            </w:pPr>
            <w:r>
              <w:rPr>
                <w:u w:val="single"/>
              </w:rPr>
              <w:t>(2)  part of the municipality's boundary is a river that forms part of the boundary between two counties.</w:t>
            </w:r>
            <w:r>
              <w:t xml:space="preserve">  [FA1(1),FA2]</w:t>
            </w:r>
          </w:p>
          <w:p w:rsidR="00CB2A20" w:rsidRDefault="00CB2A20">
            <w:pPr>
              <w:jc w:val="both"/>
            </w:pPr>
          </w:p>
        </w:tc>
        <w:tc>
          <w:tcPr>
            <w:tcW w:w="5760" w:type="dxa"/>
          </w:tcPr>
          <w:p w:rsidR="00CB2A20" w:rsidRDefault="00CB2A20">
            <w:pPr>
              <w:jc w:val="both"/>
            </w:pPr>
          </w:p>
        </w:tc>
      </w:tr>
      <w:tr w:rsidR="00CB2A20">
        <w:tc>
          <w:tcPr>
            <w:tcW w:w="6473" w:type="dxa"/>
          </w:tcPr>
          <w:p w:rsidR="00CB2A20" w:rsidRDefault="00817393">
            <w:pPr>
              <w:jc w:val="both"/>
            </w:pPr>
            <w:r w:rsidRPr="008365A8">
              <w:rPr>
                <w:highlight w:val="yellow"/>
              </w:rPr>
              <w:lastRenderedPageBreak/>
              <w:t>No equivalent provision.</w:t>
            </w:r>
          </w:p>
          <w:p w:rsidR="00CB2A20" w:rsidRDefault="00CB2A20">
            <w:pPr>
              <w:jc w:val="both"/>
            </w:pPr>
          </w:p>
        </w:tc>
        <w:tc>
          <w:tcPr>
            <w:tcW w:w="6480" w:type="dxa"/>
          </w:tcPr>
          <w:p w:rsidR="00CB2A20" w:rsidRDefault="00817393">
            <w:pPr>
              <w:jc w:val="both"/>
            </w:pPr>
            <w:r>
              <w:t>SECTION __.  The change in law made by this Act in amending Sections 542.402(c) and (e) and in adding Sections 542.402(b-1) and (d-1) applies only to the fiscal year of a county that begins on or after the effective date of this Act.  [FA1(2)]</w:t>
            </w:r>
          </w:p>
          <w:p w:rsidR="00CB2A20" w:rsidRDefault="00CB2A20">
            <w:pPr>
              <w:jc w:val="both"/>
            </w:pPr>
          </w:p>
        </w:tc>
        <w:tc>
          <w:tcPr>
            <w:tcW w:w="5760" w:type="dxa"/>
          </w:tcPr>
          <w:p w:rsidR="00CB2A20" w:rsidRDefault="00CB2A20">
            <w:pPr>
              <w:jc w:val="both"/>
            </w:pPr>
          </w:p>
        </w:tc>
      </w:tr>
      <w:tr w:rsidR="00CB2A20">
        <w:tc>
          <w:tcPr>
            <w:tcW w:w="6473" w:type="dxa"/>
          </w:tcPr>
          <w:p w:rsidR="00CB2A20" w:rsidRDefault="00817393">
            <w:pPr>
              <w:jc w:val="both"/>
            </w:pPr>
            <w:r>
              <w:t>SECTION 2.  This Act takes effect September 1, 2011.</w:t>
            </w:r>
          </w:p>
        </w:tc>
        <w:tc>
          <w:tcPr>
            <w:tcW w:w="6480" w:type="dxa"/>
          </w:tcPr>
          <w:p w:rsidR="00CB2A20" w:rsidRDefault="00817393">
            <w:pPr>
              <w:jc w:val="both"/>
            </w:pPr>
            <w:r>
              <w:t>SECTION 2. Same as House version.</w:t>
            </w:r>
          </w:p>
          <w:p w:rsidR="00CB2A20" w:rsidRDefault="00CB2A20">
            <w:pPr>
              <w:jc w:val="both"/>
            </w:pPr>
          </w:p>
        </w:tc>
        <w:tc>
          <w:tcPr>
            <w:tcW w:w="5760" w:type="dxa"/>
          </w:tcPr>
          <w:p w:rsidR="00CB2A20" w:rsidRDefault="00CB2A20">
            <w:pPr>
              <w:jc w:val="both"/>
            </w:pPr>
          </w:p>
        </w:tc>
      </w:tr>
    </w:tbl>
    <w:p w:rsidR="00634C6D" w:rsidRPr="00E81DEE" w:rsidRDefault="00634C6D">
      <w:pPr>
        <w:rPr>
          <w:sz w:val="2"/>
          <w:szCs w:val="2"/>
        </w:rPr>
      </w:pPr>
    </w:p>
    <w:sectPr w:rsidR="00634C6D" w:rsidRPr="00E81DEE" w:rsidSect="00CB2A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29" w:rsidRDefault="002B2E29" w:rsidP="00CB2A20">
      <w:r>
        <w:separator/>
      </w:r>
    </w:p>
  </w:endnote>
  <w:endnote w:type="continuationSeparator" w:id="0">
    <w:p w:rsidR="002B2E29" w:rsidRDefault="002B2E29" w:rsidP="00CB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5" w:rsidRDefault="00C07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94" w:rsidRDefault="00C2134C">
    <w:pPr>
      <w:tabs>
        <w:tab w:val="center" w:pos="9360"/>
        <w:tab w:val="right" w:pos="18720"/>
      </w:tabs>
    </w:pPr>
    <w:fldSimple w:instr=" DOCPROPERTY  CCRF  \* MERGEFORMAT ">
      <w:r w:rsidR="00F30C24">
        <w:t xml:space="preserve"> </w:t>
      </w:r>
    </w:fldSimple>
    <w:r w:rsidR="008B0594">
      <w:tab/>
    </w:r>
    <w:r>
      <w:fldChar w:fldCharType="begin"/>
    </w:r>
    <w:r w:rsidR="005072F7">
      <w:instrText xml:space="preserve"> PAGE </w:instrText>
    </w:r>
    <w:r>
      <w:fldChar w:fldCharType="separate"/>
    </w:r>
    <w:r w:rsidR="008B23DB">
      <w:rPr>
        <w:noProof/>
      </w:rPr>
      <w:t>1</w:t>
    </w:r>
    <w:r>
      <w:fldChar w:fldCharType="end"/>
    </w:r>
    <w:r w:rsidR="008B0594">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5" w:rsidRDefault="00C07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29" w:rsidRDefault="002B2E29" w:rsidP="00CB2A20">
      <w:r>
        <w:separator/>
      </w:r>
    </w:p>
  </w:footnote>
  <w:footnote w:type="continuationSeparator" w:id="0">
    <w:p w:rsidR="002B2E29" w:rsidRDefault="002B2E29" w:rsidP="00CB2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5" w:rsidRDefault="00C07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5" w:rsidRDefault="00C070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B5" w:rsidRDefault="00C070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CB2A20"/>
    <w:rsid w:val="00270C3C"/>
    <w:rsid w:val="002B2E29"/>
    <w:rsid w:val="005072F7"/>
    <w:rsid w:val="00634C6D"/>
    <w:rsid w:val="00817393"/>
    <w:rsid w:val="008365A8"/>
    <w:rsid w:val="00894129"/>
    <w:rsid w:val="008B0594"/>
    <w:rsid w:val="008B23DB"/>
    <w:rsid w:val="00935DC4"/>
    <w:rsid w:val="00A95858"/>
    <w:rsid w:val="00C070B5"/>
    <w:rsid w:val="00C2134C"/>
    <w:rsid w:val="00CB2A20"/>
    <w:rsid w:val="00E27F40"/>
    <w:rsid w:val="00E81DEE"/>
    <w:rsid w:val="00F30C2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70B5"/>
    <w:pPr>
      <w:tabs>
        <w:tab w:val="center" w:pos="4680"/>
        <w:tab w:val="right" w:pos="9360"/>
      </w:tabs>
    </w:pPr>
  </w:style>
  <w:style w:type="character" w:customStyle="1" w:styleId="HeaderChar">
    <w:name w:val="Header Char"/>
    <w:basedOn w:val="DefaultParagraphFont"/>
    <w:link w:val="Header"/>
    <w:uiPriority w:val="99"/>
    <w:semiHidden/>
    <w:rsid w:val="00C070B5"/>
    <w:rPr>
      <w:sz w:val="22"/>
    </w:rPr>
  </w:style>
  <w:style w:type="paragraph" w:styleId="Footer">
    <w:name w:val="footer"/>
    <w:basedOn w:val="Normal"/>
    <w:link w:val="FooterChar"/>
    <w:uiPriority w:val="99"/>
    <w:semiHidden/>
    <w:unhideWhenUsed/>
    <w:rsid w:val="00C070B5"/>
    <w:pPr>
      <w:tabs>
        <w:tab w:val="center" w:pos="4680"/>
        <w:tab w:val="right" w:pos="9360"/>
      </w:tabs>
    </w:pPr>
  </w:style>
  <w:style w:type="character" w:customStyle="1" w:styleId="FooterChar">
    <w:name w:val="Footer Char"/>
    <w:basedOn w:val="DefaultParagraphFont"/>
    <w:link w:val="Footer"/>
    <w:uiPriority w:val="99"/>
    <w:semiHidden/>
    <w:rsid w:val="00C070B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HB1517-SAA</vt:lpstr>
    </vt:vector>
  </TitlesOfParts>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HB1517-SAA</dc:title>
  <dc:subject/>
  <dc:creator>TXK</dc:creator>
  <cp:keywords/>
  <dc:description/>
  <cp:lastModifiedBy>TXK</cp:lastModifiedBy>
  <cp:revision>2</cp:revision>
  <dcterms:created xsi:type="dcterms:W3CDTF">2011-05-25T17:00:00Z</dcterms:created>
  <dcterms:modified xsi:type="dcterms:W3CDTF">2011-05-25T17:00:00Z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