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990357" w:rsidTr="00990357">
        <w:trPr>
          <w:cantSplit/>
          <w:tblHeader/>
        </w:trPr>
        <w:tc>
          <w:tcPr>
            <w:tcW w:w="18713" w:type="dxa"/>
            <w:gridSpan w:val="3"/>
          </w:tcPr>
          <w:p w:rsidR="00236971" w:rsidRDefault="00A15F9E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3090</w:t>
            </w:r>
          </w:p>
          <w:p w:rsidR="00236971" w:rsidRDefault="00A15F9E">
            <w:pPr>
              <w:ind w:left="650"/>
              <w:jc w:val="center"/>
            </w:pPr>
            <w:r>
              <w:t>Senate Amendments</w:t>
            </w:r>
          </w:p>
          <w:p w:rsidR="00236971" w:rsidRDefault="00A15F9E">
            <w:pPr>
              <w:ind w:left="650"/>
              <w:jc w:val="center"/>
            </w:pPr>
            <w:r>
              <w:t>Section-by-Section Analysis</w:t>
            </w:r>
          </w:p>
          <w:p w:rsidR="00236971" w:rsidRDefault="00236971">
            <w:pPr>
              <w:jc w:val="center"/>
            </w:pPr>
          </w:p>
        </w:tc>
      </w:tr>
      <w:tr w:rsidR="0023697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36971" w:rsidRDefault="00A15F9E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36971" w:rsidRDefault="00A15F9E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36971" w:rsidRDefault="00A15F9E">
            <w:pPr>
              <w:jc w:val="center"/>
            </w:pPr>
            <w:r>
              <w:t>CONFERENCE</w:t>
            </w:r>
          </w:p>
        </w:tc>
      </w:tr>
      <w:tr w:rsidR="00236971">
        <w:tc>
          <w:tcPr>
            <w:tcW w:w="6473" w:type="dxa"/>
          </w:tcPr>
          <w:p w:rsidR="00236971" w:rsidRDefault="00A15F9E">
            <w:pPr>
              <w:jc w:val="both"/>
            </w:pPr>
            <w:r>
              <w:t>SECTION 1.  Section 16.0121, Water Code, is amended by amending Subsections (b), (c), and (f) and adding Subsection (b-1) to read as follows:</w:t>
            </w:r>
          </w:p>
          <w:p w:rsidR="00236971" w:rsidRDefault="00A15F9E">
            <w:pPr>
              <w:jc w:val="both"/>
            </w:pPr>
            <w:r>
              <w:t xml:space="preserve">(b)  </w:t>
            </w:r>
            <w:r>
              <w:rPr>
                <w:u w:val="single"/>
              </w:rPr>
              <w:t>Except as provided by Subsection (b-1)</w:t>
            </w:r>
            <w:r>
              <w:t xml:space="preserve"> [</w:t>
            </w:r>
            <w:r>
              <w:rPr>
                <w:strike/>
              </w:rPr>
              <w:t>Every five years</w:t>
            </w:r>
            <w:r>
              <w:t xml:space="preserve">], a retail public utility providing potable water shall perform and file with the board </w:t>
            </w:r>
            <w:r>
              <w:rPr>
                <w:u w:val="single"/>
              </w:rPr>
              <w:t>an annual</w:t>
            </w:r>
            <w:r>
              <w:t xml:space="preserve"> [</w:t>
            </w:r>
            <w:r>
              <w:rPr>
                <w:strike/>
              </w:rPr>
              <w:t>a</w:t>
            </w:r>
            <w:r>
              <w:t>] water audit computing the utility's [</w:t>
            </w:r>
            <w:r>
              <w:rPr>
                <w:strike/>
              </w:rPr>
              <w:t>most recent annual</w:t>
            </w:r>
            <w:r>
              <w:t xml:space="preserve">] system water loss </w:t>
            </w:r>
            <w:r>
              <w:rPr>
                <w:u w:val="single"/>
              </w:rPr>
              <w:t>during the preceding year</w:t>
            </w:r>
            <w:r>
              <w:t>.</w:t>
            </w:r>
          </w:p>
          <w:p w:rsidR="00990357" w:rsidRDefault="00990357">
            <w:pPr>
              <w:jc w:val="both"/>
            </w:pPr>
          </w:p>
          <w:p w:rsidR="00236971" w:rsidRDefault="00A15F9E">
            <w:pPr>
              <w:jc w:val="both"/>
            </w:pPr>
            <w:r>
              <w:rPr>
                <w:u w:val="single"/>
              </w:rPr>
              <w:t xml:space="preserve">(b-1)  A retail public utility providing potable water </w:t>
            </w:r>
            <w:r w:rsidRPr="00990357">
              <w:rPr>
                <w:highlight w:val="yellow"/>
                <w:u w:val="single"/>
              </w:rPr>
              <w:t>that</w:t>
            </w:r>
            <w:r>
              <w:rPr>
                <w:u w:val="single"/>
              </w:rPr>
              <w:t xml:space="preserve"> </w:t>
            </w:r>
            <w:r w:rsidRPr="00990357">
              <w:rPr>
                <w:highlight w:val="yellow"/>
                <w:u w:val="single"/>
              </w:rPr>
              <w:t>serves populations of 10,000 or less and</w:t>
            </w:r>
            <w:r w:rsidRPr="00990357">
              <w:rPr>
                <w:u w:val="single"/>
              </w:rPr>
              <w:t xml:space="preserve"> that</w:t>
            </w:r>
            <w:r>
              <w:rPr>
                <w:u w:val="single"/>
              </w:rPr>
              <w:t xml:space="preserve"> does not receive </w:t>
            </w:r>
            <w:r w:rsidRPr="00990357">
              <w:rPr>
                <w:highlight w:val="yellow"/>
                <w:u w:val="single"/>
              </w:rPr>
              <w:t xml:space="preserve">any </w:t>
            </w:r>
            <w:r w:rsidRPr="00D62204">
              <w:rPr>
                <w:highlight w:val="yellow"/>
                <w:u w:val="single"/>
              </w:rPr>
              <w:t>form of financial assistance from the board</w:t>
            </w:r>
            <w:r>
              <w:rPr>
                <w:u w:val="single"/>
              </w:rPr>
              <w:t xml:space="preserve"> shall perform and file with the board every five years a water audit computing the utility's most recent annual system water loss.</w:t>
            </w:r>
          </w:p>
          <w:p w:rsidR="00236971" w:rsidRDefault="00A15F9E">
            <w:pPr>
              <w:jc w:val="both"/>
            </w:pPr>
            <w:r>
              <w:t xml:space="preserve">(c)  The board shall develop appropriate methodologies and submission dates for a water audit required under Subsection (b) </w:t>
            </w:r>
            <w:r>
              <w:rPr>
                <w:u w:val="single"/>
              </w:rPr>
              <w:t>or (b-1)</w:t>
            </w:r>
            <w:r>
              <w:t xml:space="preserve"> for the following categories of retail public utilities:</w:t>
            </w:r>
          </w:p>
          <w:p w:rsidR="00236971" w:rsidRDefault="00A15F9E">
            <w:pPr>
              <w:jc w:val="both"/>
            </w:pPr>
            <w:r>
              <w:t>(1)  retail public utilities serving populations of 100,000 or more;</w:t>
            </w:r>
          </w:p>
          <w:p w:rsidR="00236971" w:rsidRDefault="00A15F9E">
            <w:pPr>
              <w:jc w:val="both"/>
            </w:pPr>
            <w:r>
              <w:t>(2)  retail public utilities serving populations of 50,000 or more but less than 100,000;</w:t>
            </w:r>
          </w:p>
          <w:p w:rsidR="00236971" w:rsidRDefault="00A15F9E">
            <w:pPr>
              <w:jc w:val="both"/>
            </w:pPr>
            <w:r>
              <w:t xml:space="preserve">(3)  retail public utilities serving populations of more than </w:t>
            </w:r>
            <w:r>
              <w:rPr>
                <w:u w:val="single"/>
              </w:rPr>
              <w:t>10,000</w:t>
            </w:r>
            <w:r>
              <w:t xml:space="preserve"> [</w:t>
            </w:r>
            <w:r>
              <w:rPr>
                <w:strike/>
              </w:rPr>
              <w:t>3,300</w:t>
            </w:r>
            <w:r>
              <w:t>] but less than 50,000;  and</w:t>
            </w:r>
          </w:p>
          <w:p w:rsidR="00236971" w:rsidRDefault="00A15F9E">
            <w:pPr>
              <w:jc w:val="both"/>
            </w:pPr>
            <w:r>
              <w:t xml:space="preserve">(4)  retail public utilities serving populations of </w:t>
            </w:r>
            <w:r>
              <w:rPr>
                <w:u w:val="single"/>
              </w:rPr>
              <w:t>10,000</w:t>
            </w:r>
            <w:r>
              <w:t xml:space="preserve"> [</w:t>
            </w:r>
            <w:r>
              <w:rPr>
                <w:strike/>
              </w:rPr>
              <w:t>3,300</w:t>
            </w:r>
            <w:r>
              <w:t>] or less.</w:t>
            </w:r>
          </w:p>
          <w:p w:rsidR="00236971" w:rsidRDefault="00A15F9E">
            <w:pPr>
              <w:jc w:val="both"/>
            </w:pPr>
            <w:r>
              <w:t xml:space="preserve">(f)  The board shall compile the information included in the water audits required by </w:t>
            </w:r>
            <w:r>
              <w:rPr>
                <w:u w:val="single"/>
              </w:rPr>
              <w:t>Subsections</w:t>
            </w:r>
            <w:r>
              <w:t xml:space="preserve"> [</w:t>
            </w:r>
            <w:r>
              <w:rPr>
                <w:strike/>
              </w:rPr>
              <w:t>Subsection</w:t>
            </w:r>
            <w:r>
              <w:t xml:space="preserve">] (b) </w:t>
            </w:r>
            <w:r>
              <w:rPr>
                <w:u w:val="single"/>
              </w:rPr>
              <w:t>and (b-1)</w:t>
            </w:r>
            <w:r>
              <w:t xml:space="preserve"> according to category of retail public utility and according to regional water planning area.  The regional planning group for a regional planning area shall use the information to identify appropriate water management strategies in the </w:t>
            </w:r>
            <w:r>
              <w:lastRenderedPageBreak/>
              <w:t>development of a regional water plan under Section 16.053.</w:t>
            </w:r>
          </w:p>
          <w:p w:rsidR="00236971" w:rsidRDefault="00236971">
            <w:pPr>
              <w:jc w:val="both"/>
            </w:pPr>
          </w:p>
        </w:tc>
        <w:tc>
          <w:tcPr>
            <w:tcW w:w="6480" w:type="dxa"/>
          </w:tcPr>
          <w:p w:rsidR="00236971" w:rsidRDefault="00A15F9E">
            <w:pPr>
              <w:jc w:val="both"/>
            </w:pPr>
            <w:r>
              <w:lastRenderedPageBreak/>
              <w:t>SECTION 1.  Section 16.0121, Water Code, is amended by amending Subsections (b), (c), and (f) and adding Subsection (b-1) to read as follows:</w:t>
            </w:r>
          </w:p>
          <w:p w:rsidR="00236971" w:rsidRDefault="00A15F9E">
            <w:pPr>
              <w:jc w:val="both"/>
            </w:pPr>
            <w:r>
              <w:t xml:space="preserve">(b)  </w:t>
            </w:r>
            <w:r>
              <w:rPr>
                <w:u w:val="single"/>
              </w:rPr>
              <w:t>Except as provided by Subsection (b-1)</w:t>
            </w:r>
            <w:r>
              <w:t xml:space="preserve"> [</w:t>
            </w:r>
            <w:r>
              <w:rPr>
                <w:strike/>
              </w:rPr>
              <w:t>Every five years</w:t>
            </w:r>
            <w:r>
              <w:t xml:space="preserve">], a retail public utility providing potable water </w:t>
            </w:r>
            <w:r w:rsidRPr="00990357">
              <w:rPr>
                <w:highlight w:val="yellow"/>
                <w:u w:val="single"/>
              </w:rPr>
              <w:t>that receives from the board financial assistance</w:t>
            </w:r>
            <w:r>
              <w:t xml:space="preserve"> shall perform and file with the board </w:t>
            </w:r>
            <w:r>
              <w:rPr>
                <w:u w:val="single"/>
              </w:rPr>
              <w:t>an annual</w:t>
            </w:r>
            <w:r>
              <w:t xml:space="preserve"> [</w:t>
            </w:r>
            <w:r>
              <w:rPr>
                <w:strike/>
              </w:rPr>
              <w:t>a</w:t>
            </w:r>
            <w:r>
              <w:t>] water audit computing the utility's [</w:t>
            </w:r>
            <w:r>
              <w:rPr>
                <w:strike/>
              </w:rPr>
              <w:t>most recent annual</w:t>
            </w:r>
            <w:r>
              <w:t xml:space="preserve">] system water loss </w:t>
            </w:r>
            <w:r>
              <w:rPr>
                <w:u w:val="single"/>
              </w:rPr>
              <w:t>during the preceding year</w:t>
            </w:r>
            <w:r>
              <w:t>.</w:t>
            </w:r>
          </w:p>
          <w:p w:rsidR="00236971" w:rsidRDefault="00A15F9E">
            <w:pPr>
              <w:jc w:val="both"/>
            </w:pPr>
            <w:r>
              <w:rPr>
                <w:u w:val="single"/>
              </w:rPr>
              <w:t xml:space="preserve">(b-1)  A retail public utility providing potable water that does not receive </w:t>
            </w:r>
            <w:r w:rsidRPr="00D62204">
              <w:rPr>
                <w:highlight w:val="yellow"/>
                <w:u w:val="single"/>
              </w:rPr>
              <w:t>from the board financial assistance</w:t>
            </w:r>
            <w:r>
              <w:rPr>
                <w:u w:val="single"/>
              </w:rPr>
              <w:t xml:space="preserve"> shall perform and file with the board every five years a water audit computing the utility's most recent annual system water loss.</w:t>
            </w:r>
          </w:p>
          <w:p w:rsidR="00990357" w:rsidRDefault="00990357">
            <w:pPr>
              <w:jc w:val="both"/>
            </w:pPr>
          </w:p>
          <w:p w:rsidR="00236971" w:rsidRDefault="00A15F9E">
            <w:pPr>
              <w:jc w:val="both"/>
            </w:pPr>
            <w:r>
              <w:t xml:space="preserve">(c)  The board shall develop appropriate methodologies and submission dates for a water audit required under Subsection (b) </w:t>
            </w:r>
            <w:r>
              <w:rPr>
                <w:u w:val="single"/>
              </w:rPr>
              <w:t>or (b-1)</w:t>
            </w:r>
            <w:r>
              <w:t xml:space="preserve"> for the following categories of retail public utilities:</w:t>
            </w:r>
          </w:p>
          <w:p w:rsidR="00236971" w:rsidRDefault="00A15F9E">
            <w:pPr>
              <w:jc w:val="both"/>
            </w:pPr>
            <w:r>
              <w:t>(1)  retail public utilities serving populations of 100,000 or more;</w:t>
            </w:r>
          </w:p>
          <w:p w:rsidR="00236971" w:rsidRDefault="00A15F9E">
            <w:pPr>
              <w:jc w:val="both"/>
            </w:pPr>
            <w:r>
              <w:t>(2)  retail public utilities serving populations of 50,000 or more but less than 100,000;</w:t>
            </w:r>
          </w:p>
          <w:p w:rsidR="00236971" w:rsidRDefault="00A15F9E">
            <w:pPr>
              <w:jc w:val="both"/>
            </w:pPr>
            <w:r>
              <w:t xml:space="preserve">(3)  retail public utilities serving populations of more than </w:t>
            </w:r>
            <w:r>
              <w:rPr>
                <w:u w:val="single"/>
              </w:rPr>
              <w:t>10,000</w:t>
            </w:r>
            <w:r>
              <w:t xml:space="preserve"> [</w:t>
            </w:r>
            <w:r>
              <w:rPr>
                <w:strike/>
              </w:rPr>
              <w:t>3,300</w:t>
            </w:r>
            <w:r>
              <w:t>] but less than 50,000; and</w:t>
            </w:r>
          </w:p>
          <w:p w:rsidR="00236971" w:rsidRDefault="00A15F9E">
            <w:pPr>
              <w:jc w:val="both"/>
            </w:pPr>
            <w:r>
              <w:t xml:space="preserve">(4)  retail public utilities serving populations of </w:t>
            </w:r>
            <w:r>
              <w:rPr>
                <w:u w:val="single"/>
              </w:rPr>
              <w:t>10,000</w:t>
            </w:r>
            <w:r>
              <w:t xml:space="preserve"> [</w:t>
            </w:r>
            <w:r>
              <w:rPr>
                <w:strike/>
              </w:rPr>
              <w:t>3,300</w:t>
            </w:r>
            <w:r>
              <w:t>] or less.</w:t>
            </w:r>
          </w:p>
          <w:p w:rsidR="00236971" w:rsidRDefault="00A15F9E">
            <w:pPr>
              <w:jc w:val="both"/>
            </w:pPr>
            <w:r>
              <w:t xml:space="preserve">(f)  The board shall compile the information included in the water audits required by </w:t>
            </w:r>
            <w:r>
              <w:rPr>
                <w:u w:val="single"/>
              </w:rPr>
              <w:t>Subsections</w:t>
            </w:r>
            <w:r>
              <w:t xml:space="preserve"> [</w:t>
            </w:r>
            <w:r>
              <w:rPr>
                <w:strike/>
              </w:rPr>
              <w:t>Subsection</w:t>
            </w:r>
            <w:r>
              <w:t xml:space="preserve">] (b) </w:t>
            </w:r>
            <w:r>
              <w:rPr>
                <w:u w:val="single"/>
              </w:rPr>
              <w:t>and (b-1)</w:t>
            </w:r>
            <w:r>
              <w:t xml:space="preserve"> according to category of retail public utility and according to regional water planning area.  The regional planning group for a regional planning area shall use the information to identify appropriate water management strategies in the </w:t>
            </w:r>
            <w:r>
              <w:lastRenderedPageBreak/>
              <w:t>development of a regional water plan under Section 16.053.</w:t>
            </w:r>
          </w:p>
          <w:p w:rsidR="00236971" w:rsidRDefault="00236971">
            <w:pPr>
              <w:jc w:val="both"/>
            </w:pPr>
          </w:p>
        </w:tc>
        <w:tc>
          <w:tcPr>
            <w:tcW w:w="5760" w:type="dxa"/>
          </w:tcPr>
          <w:p w:rsidR="00236971" w:rsidRDefault="00236971">
            <w:pPr>
              <w:jc w:val="both"/>
            </w:pPr>
          </w:p>
        </w:tc>
      </w:tr>
      <w:tr w:rsidR="00236971">
        <w:tc>
          <w:tcPr>
            <w:tcW w:w="6473" w:type="dxa"/>
          </w:tcPr>
          <w:p w:rsidR="00236971" w:rsidRDefault="00A15F9E">
            <w:pPr>
              <w:jc w:val="both"/>
            </w:pPr>
            <w:r>
              <w:lastRenderedPageBreak/>
              <w:t>SECTION 2.  Not later than May 1, 2013, a retail public utility that receives financial assistance from the Texas Water Development Board, or a retail public utility that serves a population of more than 10,000, shall submit the first annual report required by Section 16.0121, Water Code, as amended by this Act.  The initial water audit report submitted by a retail public utility under that section shall compute the utility's most recent annual system water loss.</w:t>
            </w:r>
          </w:p>
          <w:p w:rsidR="00236971" w:rsidRDefault="00236971">
            <w:pPr>
              <w:jc w:val="both"/>
            </w:pPr>
          </w:p>
        </w:tc>
        <w:tc>
          <w:tcPr>
            <w:tcW w:w="6480" w:type="dxa"/>
          </w:tcPr>
          <w:p w:rsidR="00236971" w:rsidRDefault="00A15F9E">
            <w:pPr>
              <w:jc w:val="both"/>
            </w:pPr>
            <w:r>
              <w:t>SECTION 2. Same as House version.</w:t>
            </w:r>
          </w:p>
          <w:p w:rsidR="00236971" w:rsidRDefault="00236971">
            <w:pPr>
              <w:jc w:val="both"/>
            </w:pPr>
          </w:p>
          <w:p w:rsidR="00236971" w:rsidRDefault="00236971">
            <w:pPr>
              <w:jc w:val="both"/>
            </w:pPr>
          </w:p>
        </w:tc>
        <w:tc>
          <w:tcPr>
            <w:tcW w:w="5760" w:type="dxa"/>
          </w:tcPr>
          <w:p w:rsidR="00236971" w:rsidRDefault="00236971">
            <w:pPr>
              <w:jc w:val="both"/>
            </w:pPr>
          </w:p>
        </w:tc>
      </w:tr>
      <w:tr w:rsidR="00236971">
        <w:tc>
          <w:tcPr>
            <w:tcW w:w="6473" w:type="dxa"/>
          </w:tcPr>
          <w:p w:rsidR="00236971" w:rsidRDefault="00A15F9E">
            <w:pPr>
              <w:jc w:val="both"/>
            </w:pPr>
            <w:r>
              <w:t>SECTION 3.  This Act takes effect September 1, 2011.</w:t>
            </w:r>
          </w:p>
          <w:p w:rsidR="00236971" w:rsidRDefault="00236971">
            <w:pPr>
              <w:jc w:val="both"/>
            </w:pPr>
          </w:p>
        </w:tc>
        <w:tc>
          <w:tcPr>
            <w:tcW w:w="6480" w:type="dxa"/>
          </w:tcPr>
          <w:p w:rsidR="00236971" w:rsidRDefault="00A15F9E">
            <w:pPr>
              <w:jc w:val="both"/>
            </w:pPr>
            <w:r>
              <w:t>SECTION 3. Same as House version.</w:t>
            </w:r>
          </w:p>
          <w:p w:rsidR="00236971" w:rsidRDefault="00236971">
            <w:pPr>
              <w:jc w:val="both"/>
            </w:pPr>
          </w:p>
          <w:p w:rsidR="00236971" w:rsidRDefault="00236971">
            <w:pPr>
              <w:jc w:val="both"/>
            </w:pPr>
          </w:p>
        </w:tc>
        <w:tc>
          <w:tcPr>
            <w:tcW w:w="5760" w:type="dxa"/>
          </w:tcPr>
          <w:p w:rsidR="00236971" w:rsidRDefault="00236971">
            <w:pPr>
              <w:jc w:val="both"/>
            </w:pPr>
          </w:p>
        </w:tc>
      </w:tr>
    </w:tbl>
    <w:p w:rsidR="00B10595" w:rsidRDefault="00B10595"/>
    <w:sectPr w:rsidR="00B10595" w:rsidSect="00236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57" w:rsidRDefault="00990357" w:rsidP="00236971">
      <w:r>
        <w:separator/>
      </w:r>
    </w:p>
  </w:endnote>
  <w:endnote w:type="continuationSeparator" w:id="0">
    <w:p w:rsidR="00990357" w:rsidRDefault="00990357" w:rsidP="0023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A9" w:rsidRDefault="007B6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57" w:rsidRDefault="00AF62FD">
    <w:pPr>
      <w:tabs>
        <w:tab w:val="center" w:pos="9360"/>
        <w:tab w:val="right" w:pos="18720"/>
      </w:tabs>
    </w:pPr>
    <w:fldSimple w:instr=" DOCPROPERTY  CCRF  \* MERGEFORMAT ">
      <w:r w:rsidR="007B62A9">
        <w:t xml:space="preserve"> </w:t>
      </w:r>
    </w:fldSimple>
    <w:r w:rsidR="00990357">
      <w:tab/>
    </w:r>
    <w:fldSimple w:instr=" PAGE ">
      <w:r w:rsidR="0035157C">
        <w:rPr>
          <w:noProof/>
        </w:rPr>
        <w:t>1</w:t>
      </w:r>
    </w:fldSimple>
    <w:r w:rsidR="0099035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A9" w:rsidRDefault="007B6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57" w:rsidRDefault="00990357" w:rsidP="00236971">
      <w:r>
        <w:separator/>
      </w:r>
    </w:p>
  </w:footnote>
  <w:footnote w:type="continuationSeparator" w:id="0">
    <w:p w:rsidR="00990357" w:rsidRDefault="00990357" w:rsidP="0023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A9" w:rsidRDefault="007B6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A9" w:rsidRDefault="007B62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A9" w:rsidRDefault="007B62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71"/>
    <w:rsid w:val="00236971"/>
    <w:rsid w:val="002A679D"/>
    <w:rsid w:val="0035157C"/>
    <w:rsid w:val="006546DD"/>
    <w:rsid w:val="007B62A9"/>
    <w:rsid w:val="00990357"/>
    <w:rsid w:val="00A15F9E"/>
    <w:rsid w:val="00AF62FD"/>
    <w:rsid w:val="00B10595"/>
    <w:rsid w:val="00D56AA5"/>
    <w:rsid w:val="00D62204"/>
    <w:rsid w:val="00DA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7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2A9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2A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HB3090-SAA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HB3090-SAA</dc:title>
  <dc:subject/>
  <dc:creator>KNP</dc:creator>
  <cp:keywords/>
  <dc:description/>
  <cp:lastModifiedBy>Greg Tingle</cp:lastModifiedBy>
  <cp:revision>3</cp:revision>
  <dcterms:created xsi:type="dcterms:W3CDTF">2011-05-24T18:09:00Z</dcterms:created>
  <dcterms:modified xsi:type="dcterms:W3CDTF">2011-05-25T00:38:00Z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11.144.207</vt:lpwstr>
  </property>
  <property fmtid="{D5CDD505-2E9C-101B-9397-08002B2CF9AE}" pid="3" name="CCRF">
    <vt:lpwstr> </vt:lpwstr>
  </property>
</Properties>
</file>