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8534B" w:rsidTr="0088534B">
        <w:trPr>
          <w:cantSplit/>
          <w:tblHeader/>
        </w:trPr>
        <w:tc>
          <w:tcPr>
            <w:tcW w:w="18713" w:type="dxa"/>
            <w:gridSpan w:val="3"/>
          </w:tcPr>
          <w:p w:rsidR="002578D4" w:rsidRDefault="007B0F04">
            <w:pPr>
              <w:ind w:left="650"/>
              <w:jc w:val="center"/>
            </w:pPr>
            <w:bookmarkStart w:id="0" w:name="_GoBack"/>
            <w:bookmarkEnd w:id="0"/>
            <w:r>
              <w:rPr>
                <w:b/>
              </w:rPr>
              <w:t>House Bill  796</w:t>
            </w:r>
          </w:p>
          <w:p w:rsidR="002578D4" w:rsidRDefault="007B0F04">
            <w:pPr>
              <w:ind w:left="650"/>
              <w:jc w:val="center"/>
            </w:pPr>
            <w:r>
              <w:t>Senate Amendments</w:t>
            </w:r>
          </w:p>
          <w:p w:rsidR="002578D4" w:rsidRDefault="007B0F04">
            <w:pPr>
              <w:ind w:left="650"/>
              <w:jc w:val="center"/>
            </w:pPr>
            <w:r>
              <w:t>Section-by-Section Analysis</w:t>
            </w:r>
          </w:p>
          <w:p w:rsidR="002578D4" w:rsidRDefault="002578D4">
            <w:pPr>
              <w:jc w:val="center"/>
            </w:pPr>
          </w:p>
        </w:tc>
      </w:tr>
      <w:tr w:rsidR="002578D4">
        <w:trPr>
          <w:cantSplit/>
          <w:tblHeader/>
        </w:trPr>
        <w:tc>
          <w:tcPr>
            <w:tcW w:w="1667" w:type="pct"/>
            <w:tcMar>
              <w:bottom w:w="188" w:type="dxa"/>
              <w:right w:w="0" w:type="dxa"/>
            </w:tcMar>
          </w:tcPr>
          <w:p w:rsidR="002578D4" w:rsidRDefault="007B0F04">
            <w:pPr>
              <w:jc w:val="center"/>
            </w:pPr>
            <w:r>
              <w:t>HOUSE VERSION</w:t>
            </w:r>
          </w:p>
        </w:tc>
        <w:tc>
          <w:tcPr>
            <w:tcW w:w="1667" w:type="pct"/>
            <w:tcMar>
              <w:bottom w:w="188" w:type="dxa"/>
              <w:right w:w="0" w:type="dxa"/>
            </w:tcMar>
          </w:tcPr>
          <w:p w:rsidR="002578D4" w:rsidRDefault="007B0F04">
            <w:pPr>
              <w:jc w:val="center"/>
            </w:pPr>
            <w:r>
              <w:t>SENATE VERSION (CS)</w:t>
            </w:r>
          </w:p>
        </w:tc>
        <w:tc>
          <w:tcPr>
            <w:tcW w:w="1667" w:type="pct"/>
            <w:tcMar>
              <w:bottom w:w="188" w:type="dxa"/>
              <w:right w:w="0" w:type="dxa"/>
            </w:tcMar>
          </w:tcPr>
          <w:p w:rsidR="002578D4" w:rsidRDefault="007B0F04">
            <w:pPr>
              <w:jc w:val="center"/>
            </w:pPr>
            <w:r>
              <w:t>CONFERENCE</w:t>
            </w:r>
          </w:p>
        </w:tc>
      </w:tr>
      <w:tr w:rsidR="002578D4">
        <w:tc>
          <w:tcPr>
            <w:tcW w:w="6473" w:type="dxa"/>
          </w:tcPr>
          <w:p w:rsidR="002578D4" w:rsidRDefault="007B0F04">
            <w:pPr>
              <w:jc w:val="both"/>
            </w:pPr>
            <w:r>
              <w:t>SECTION 1.  Section 1305.002, Occupations Code, is amended by redesignating existing Subdivision (12) as Subdivision (11-a) and adding a new Subdivision (12) to read as follows:</w:t>
            </w:r>
          </w:p>
          <w:p w:rsidR="002578D4" w:rsidRDefault="007B0F04">
            <w:pPr>
              <w:jc w:val="both"/>
            </w:pPr>
            <w:r>
              <w:rPr>
                <w:u w:val="single"/>
              </w:rPr>
              <w:t>(11-a)</w:t>
            </w:r>
            <w:r>
              <w:t xml:space="preserve"> [</w:t>
            </w:r>
            <w:r>
              <w:rPr>
                <w:strike/>
              </w:rPr>
              <w:t>(12)</w:t>
            </w:r>
            <w:r>
              <w:t>] "Executive director" means the executive director of the department.</w:t>
            </w:r>
          </w:p>
          <w:p w:rsidR="002578D4" w:rsidRDefault="007B0F04">
            <w:pPr>
              <w:jc w:val="both"/>
            </w:pPr>
            <w:r>
              <w:rPr>
                <w:u w:val="single"/>
              </w:rPr>
              <w:t>(12)  "Journeyman lineman" means an individual who engages in electrical work involving the maintenance and operation of equipment associated with the transmission and distribution of electricity from the electricity's original source to a substation for further distribution.</w:t>
            </w:r>
          </w:p>
          <w:p w:rsidR="002578D4" w:rsidRDefault="002578D4">
            <w:pPr>
              <w:jc w:val="both"/>
            </w:pPr>
          </w:p>
        </w:tc>
        <w:tc>
          <w:tcPr>
            <w:tcW w:w="6480" w:type="dxa"/>
          </w:tcPr>
          <w:p w:rsidR="002578D4" w:rsidRDefault="007B0F04">
            <w:pPr>
              <w:jc w:val="both"/>
            </w:pPr>
            <w:r>
              <w:t>SECTION 1. Same as House version.</w:t>
            </w:r>
          </w:p>
          <w:p w:rsidR="002578D4" w:rsidRDefault="002578D4">
            <w:pPr>
              <w:jc w:val="both"/>
            </w:pPr>
          </w:p>
          <w:p w:rsidR="002578D4" w:rsidRDefault="002578D4">
            <w:pPr>
              <w:jc w:val="both"/>
            </w:pPr>
          </w:p>
        </w:tc>
        <w:tc>
          <w:tcPr>
            <w:tcW w:w="5760" w:type="dxa"/>
          </w:tcPr>
          <w:p w:rsidR="002578D4" w:rsidRDefault="002578D4">
            <w:pPr>
              <w:jc w:val="both"/>
            </w:pPr>
          </w:p>
        </w:tc>
      </w:tr>
      <w:tr w:rsidR="002578D4">
        <w:tc>
          <w:tcPr>
            <w:tcW w:w="6473" w:type="dxa"/>
          </w:tcPr>
          <w:p w:rsidR="002578D4" w:rsidRDefault="007B0F04">
            <w:pPr>
              <w:jc w:val="both"/>
            </w:pPr>
            <w:r>
              <w:t>SECTION 2.  Section 1305.003(a), Occupations Code, is amended to read as follows:</w:t>
            </w:r>
          </w:p>
          <w:p w:rsidR="002578D4" w:rsidRDefault="007B0F04">
            <w:pPr>
              <w:jc w:val="both"/>
            </w:pPr>
            <w:r>
              <w:t>(a)  This chapter does not apply to:</w:t>
            </w:r>
          </w:p>
          <w:p w:rsidR="002578D4" w:rsidRDefault="007B0F04">
            <w:pPr>
              <w:jc w:val="both"/>
            </w:pPr>
            <w:r>
              <w:t>(1)  the installation of electrical equipment in a ship, watercraft other than a floating building, railway rolling stock, aircraft, motor vehicle, or recreational vehicle;</w:t>
            </w:r>
          </w:p>
          <w:p w:rsidR="002578D4" w:rsidRDefault="007B0F04">
            <w:pPr>
              <w:jc w:val="both"/>
            </w:pPr>
            <w:r>
              <w:t>(2)  the installation of electrical equipment underground in a mine and in self-propelled mobile surface mining machinery and its attendant electrical trailing cable;</w:t>
            </w:r>
          </w:p>
          <w:p w:rsidR="002578D4" w:rsidRDefault="007B0F04">
            <w:pPr>
              <w:jc w:val="both"/>
            </w:pPr>
            <w:r>
              <w:t>(3)  the installation of electrical equipment for generation, transformation, transmission, or distribution of power used exclusively to operate railway rolling stock or exclusively for signaling and communications purposes;</w:t>
            </w:r>
          </w:p>
          <w:p w:rsidR="002578D4" w:rsidRDefault="007B0F04">
            <w:pPr>
              <w:jc w:val="both"/>
            </w:pPr>
            <w:r>
              <w:t>(4)  the installation, maintenance, alteration, or repair of communications equipment provided by a telecommunications provider;</w:t>
            </w:r>
          </w:p>
          <w:p w:rsidR="002578D4" w:rsidRDefault="007B0F04">
            <w:pPr>
              <w:jc w:val="both"/>
            </w:pPr>
            <w:r>
              <w:t xml:space="preserve">(5)  </w:t>
            </w:r>
            <w:r>
              <w:rPr>
                <w:u w:val="single"/>
              </w:rPr>
              <w:t>work that:</w:t>
            </w:r>
          </w:p>
          <w:p w:rsidR="002578D4" w:rsidRDefault="007B0F04">
            <w:pPr>
              <w:jc w:val="both"/>
            </w:pPr>
            <w:r>
              <w:rPr>
                <w:u w:val="single"/>
              </w:rPr>
              <w:t>(A)  involves:</w:t>
            </w:r>
          </w:p>
          <w:p w:rsidR="002578D4" w:rsidRDefault="007B0F04">
            <w:pPr>
              <w:jc w:val="both"/>
            </w:pPr>
            <w:r>
              <w:rPr>
                <w:u w:val="single"/>
              </w:rPr>
              <w:t>(i)</w:t>
            </w:r>
            <w:r>
              <w:t xml:space="preserve">  the installation, maintenance, alteration, </w:t>
            </w:r>
            <w:r>
              <w:rPr>
                <w:u w:val="single"/>
              </w:rPr>
              <w:t>removal,</w:t>
            </w:r>
            <w:r>
              <w:t xml:space="preserve"> or repair </w:t>
            </w:r>
            <w:r>
              <w:lastRenderedPageBreak/>
              <w:t xml:space="preserve">of electrical equipment under the exclusive control of an electric utility, </w:t>
            </w:r>
            <w:r>
              <w:rPr>
                <w:u w:val="single"/>
              </w:rPr>
              <w:t>including activities performed by a contractor on behalf of the utility and activities performed during emergency restoration operations on behalf of the utility;</w:t>
            </w:r>
          </w:p>
          <w:p w:rsidR="002578D4" w:rsidRDefault="007B0F04">
            <w:pPr>
              <w:jc w:val="both"/>
            </w:pPr>
            <w:r>
              <w:rPr>
                <w:u w:val="single"/>
              </w:rPr>
              <w:t>(ii)  the operation or performance of work on electrical equipment for a</w:t>
            </w:r>
            <w:r>
              <w:t xml:space="preserve"> power generation company as defined by Sections 31.002(1) and (10), Utilities Code, electric cooperative, or municipally owned utility</w:t>
            </w:r>
            <w:r>
              <w:rPr>
                <w:u w:val="single"/>
              </w:rPr>
              <w:t>; or</w:t>
            </w:r>
          </w:p>
          <w:p w:rsidR="002578D4" w:rsidRDefault="007B0F04">
            <w:pPr>
              <w:jc w:val="both"/>
            </w:pPr>
            <w:r>
              <w:rPr>
                <w:u w:val="single"/>
              </w:rPr>
              <w:t>(iii)  the operation or performance of work on electrical equipment</w:t>
            </w:r>
            <w:r>
              <w:t xml:space="preserve"> [</w:t>
            </w:r>
            <w:r>
              <w:rPr>
                <w:strike/>
              </w:rPr>
              <w:t>and</w:t>
            </w:r>
            <w:r>
              <w:t xml:space="preserve">] used for communications or metering, or for the generation, control, transformation, transmission, and distribution of electrical energy </w:t>
            </w:r>
            <w:r>
              <w:rPr>
                <w:u w:val="single"/>
              </w:rPr>
              <w:t>on behalf of an electric utility;</w:t>
            </w:r>
            <w:r>
              <w:t xml:space="preserve"> [</w:t>
            </w:r>
            <w:r>
              <w:rPr>
                <w:strike/>
              </w:rPr>
              <w:t>,</w:t>
            </w:r>
            <w:r>
              <w:t>] and</w:t>
            </w:r>
          </w:p>
          <w:p w:rsidR="002578D4" w:rsidRDefault="007B0F04">
            <w:pPr>
              <w:jc w:val="both"/>
            </w:pPr>
            <w:r>
              <w:rPr>
                <w:u w:val="single"/>
              </w:rPr>
              <w:t>(B)  is on electrical equipment</w:t>
            </w:r>
            <w:r>
              <w:t xml:space="preserve"> located:</w:t>
            </w:r>
          </w:p>
          <w:p w:rsidR="002578D4" w:rsidRDefault="007B0F04">
            <w:pPr>
              <w:jc w:val="both"/>
            </w:pPr>
            <w:r>
              <w:rPr>
                <w:u w:val="single"/>
              </w:rPr>
              <w:t>(i)</w:t>
            </w:r>
            <w:r>
              <w:t xml:space="preserve"> [</w:t>
            </w:r>
            <w:r>
              <w:rPr>
                <w:strike/>
              </w:rPr>
              <w:t>(A)</w:t>
            </w:r>
            <w:r>
              <w:t>]  in a building used exclusively by a utility or power generation company for those purposes;</w:t>
            </w:r>
          </w:p>
          <w:p w:rsidR="002578D4" w:rsidRDefault="007B0F04">
            <w:pPr>
              <w:jc w:val="both"/>
            </w:pPr>
            <w:r>
              <w:rPr>
                <w:u w:val="single"/>
              </w:rPr>
              <w:t>(ii)</w:t>
            </w:r>
            <w:r>
              <w:t xml:space="preserve"> [</w:t>
            </w:r>
            <w:r>
              <w:rPr>
                <w:strike/>
              </w:rPr>
              <w:t>(B)</w:t>
            </w:r>
            <w:r>
              <w:t>]  outdoors on property owned or leased by the utility or power generation company;</w:t>
            </w:r>
          </w:p>
          <w:p w:rsidR="002578D4" w:rsidRDefault="007B0F04">
            <w:pPr>
              <w:jc w:val="both"/>
            </w:pPr>
            <w:r>
              <w:rPr>
                <w:u w:val="single"/>
              </w:rPr>
              <w:t>(iii)</w:t>
            </w:r>
            <w:r>
              <w:t xml:space="preserve"> [</w:t>
            </w:r>
            <w:r>
              <w:rPr>
                <w:strike/>
              </w:rPr>
              <w:t>(C)</w:t>
            </w:r>
            <w:r>
              <w:t>]  on public highways, streets, roads, or other public rights-of-way; or</w:t>
            </w:r>
          </w:p>
          <w:p w:rsidR="002578D4" w:rsidRDefault="007B0F04">
            <w:pPr>
              <w:jc w:val="both"/>
            </w:pPr>
            <w:r>
              <w:rPr>
                <w:u w:val="single"/>
              </w:rPr>
              <w:t>(iv)</w:t>
            </w:r>
            <w:r>
              <w:t xml:space="preserve"> [</w:t>
            </w:r>
            <w:r>
              <w:rPr>
                <w:strike/>
              </w:rPr>
              <w:t>(D)</w:t>
            </w:r>
            <w:r>
              <w:t>]  outdoors by established rights in vaults or on private property;</w:t>
            </w:r>
          </w:p>
          <w:p w:rsidR="002578D4" w:rsidRDefault="007B0F04">
            <w:pPr>
              <w:jc w:val="both"/>
            </w:pPr>
            <w:r>
              <w:t>(6)  work not specifically regulated by a municipal ordinance that is performed in or on a dwelling by a person who owns and resides in the dwelling;</w:t>
            </w:r>
          </w:p>
          <w:p w:rsidR="002578D4" w:rsidRDefault="007B0F04">
            <w:pPr>
              <w:jc w:val="both"/>
            </w:pPr>
            <w:r>
              <w:t xml:space="preserve">(7)  work involved in the manufacture of electrical equipment that includes the on-site and off-site manufacturing, commissioning, testing, calibrating, coordinating, troubleshooting, or evaluating of electrical equipment, the repairing or retrofitting of electrical equipment with components of the same ampacity, and the maintenance and servicing of electrical equipment within the equipment's </w:t>
            </w:r>
            <w:r>
              <w:lastRenderedPageBreak/>
              <w:t>enclosure that is performed by an authorized employee or authorized representative of an electrical equipment manufacturer and limited to the type of products manufactured by the manufacturer;</w:t>
            </w:r>
          </w:p>
          <w:p w:rsidR="002578D4" w:rsidRDefault="007B0F04">
            <w:pPr>
              <w:jc w:val="both"/>
            </w:pPr>
            <w:r>
              <w:t>(8)  electrical work if:</w:t>
            </w:r>
          </w:p>
          <w:p w:rsidR="002578D4" w:rsidRDefault="007B0F04">
            <w:pPr>
              <w:jc w:val="both"/>
            </w:pPr>
            <w:r>
              <w:t>(A)  the work is performed by a person who does not engage in electrical work for the public;</w:t>
            </w:r>
          </w:p>
          <w:p w:rsidR="002578D4" w:rsidRDefault="007B0F04">
            <w:pPr>
              <w:jc w:val="both"/>
            </w:pPr>
            <w:r>
              <w:t>(B)  the work is performed by a person regularly employed as a maintenance person or maintenance electrician for a business; and</w:t>
            </w:r>
          </w:p>
          <w:p w:rsidR="002578D4" w:rsidRDefault="007B0F04">
            <w:pPr>
              <w:jc w:val="both"/>
            </w:pPr>
            <w:r>
              <w:t>(C)  the electrical work does not involve the installation of electrical equipment during new construction as defined by rules adopted under Chapter 151, Tax Code;</w:t>
            </w:r>
          </w:p>
          <w:p w:rsidR="002578D4" w:rsidRDefault="007B0F04">
            <w:pPr>
              <w:jc w:val="both"/>
            </w:pPr>
            <w:r>
              <w:t>(9)  the installation, maintenance, alteration, or repair of electrical equipment or associated wiring under the exclusive control of a gas utility and used for communications or metering or for the control, transmission, or distribution of natural gas;</w:t>
            </w:r>
          </w:p>
          <w:p w:rsidR="002578D4" w:rsidRDefault="007B0F04">
            <w:pPr>
              <w:jc w:val="both"/>
            </w:pPr>
            <w:r>
              <w:t>(10)  thoroughfare lighting, traffic signals, intelligent transportation systems, and telecommunications controlled by a governmental entity;</w:t>
            </w:r>
          </w:p>
          <w:p w:rsidR="002578D4" w:rsidRDefault="007B0F04">
            <w:pPr>
              <w:jc w:val="both"/>
            </w:pPr>
            <w:r>
              <w:t>(11)  electrical connections supplying heating, ventilation, and cooling and refrigeration equipment, including any required disconnect exclusively for the equipment, if the service is performed by a licensed air conditioning and refrigeration contractor under Chapter 1302;</w:t>
            </w:r>
          </w:p>
          <w:p w:rsidR="002578D4" w:rsidRDefault="007B0F04">
            <w:pPr>
              <w:jc w:val="both"/>
            </w:pPr>
            <w:r>
              <w:t>(12)  the design, installation, erection, repair, or alteration of Class 1, Class 2, or Class 3 remote control, signaling, or power-limited circuits, fire alarm circuits, optical fiber cables, or communications circuits, including raceways, as defined by the National Electrical Code;</w:t>
            </w:r>
          </w:p>
          <w:p w:rsidR="002578D4" w:rsidRDefault="007B0F04">
            <w:pPr>
              <w:jc w:val="both"/>
            </w:pPr>
            <w:r>
              <w:t xml:space="preserve">(13)  landscape irrigation installers, as necessary to perform </w:t>
            </w:r>
            <w:r>
              <w:lastRenderedPageBreak/>
              <w:t>the installation and maintenance of irrigation control systems, and landscapers, as necessary to perform the installation and maintenance of low-voltage exterior lighting and holiday lighting excluding any required power source;</w:t>
            </w:r>
          </w:p>
          <w:p w:rsidR="002578D4" w:rsidRDefault="007B0F04">
            <w:pPr>
              <w:jc w:val="both"/>
            </w:pPr>
            <w:r>
              <w:t>(14)  electrical work performed at a business that operates:</w:t>
            </w:r>
          </w:p>
          <w:p w:rsidR="002578D4" w:rsidRDefault="007B0F04">
            <w:pPr>
              <w:jc w:val="both"/>
            </w:pPr>
            <w:r>
              <w:t>(A)  a chemical plant, petrochemical plant, refinery, natural gas plant, natural gas treating plant, pipeline, or oil and gas exploration and production operation by a person who works solely for and is employed by that business; or</w:t>
            </w:r>
          </w:p>
          <w:p w:rsidR="002578D4" w:rsidRDefault="007B0F04">
            <w:pPr>
              <w:jc w:val="both"/>
            </w:pPr>
            <w:r>
              <w:t>(B)  a chemical plant, petrochemical plant, refinery, natural gas plant, or natural gas treatment plant by a person who under a contract of at least 12 months' duration performs electrical work for that plant and:</w:t>
            </w:r>
          </w:p>
          <w:p w:rsidR="002578D4" w:rsidRDefault="007B0F04">
            <w:pPr>
              <w:jc w:val="both"/>
            </w:pPr>
            <w:r>
              <w:t>(i)  the electrical work is not performed during new construction as defined by rules adopted under Chapter 151, Tax Code; or</w:t>
            </w:r>
          </w:p>
          <w:p w:rsidR="002578D4" w:rsidRDefault="007B0F04">
            <w:pPr>
              <w:jc w:val="both"/>
            </w:pPr>
            <w:r>
              <w:t>(ii)  the person is not working for a contractor that has a principal place of business in another state or territory of the United States or a foreign country;</w:t>
            </w:r>
          </w:p>
          <w:p w:rsidR="002578D4" w:rsidRDefault="007B0F04">
            <w:pPr>
              <w:jc w:val="both"/>
            </w:pPr>
            <w:r>
              <w:t>(15)  the installation, maintenance, alteration, or repair of elevators, escalators, or related equipment, excluding any required power source, regulated under Chapter 754, Health and Safety Code;</w:t>
            </w:r>
          </w:p>
          <w:p w:rsidR="002578D4" w:rsidRDefault="007B0F04">
            <w:pPr>
              <w:jc w:val="both"/>
            </w:pPr>
            <w:r>
              <w:t>(16)  the installation, maintenance, alteration, or repair of equipment or network facilities provided or utilized by a cable operator, as that term is defined by 47 U.S.C. Section 522, as amended;</w:t>
            </w:r>
          </w:p>
          <w:p w:rsidR="002578D4" w:rsidRDefault="007B0F04">
            <w:pPr>
              <w:jc w:val="both"/>
            </w:pPr>
            <w:r>
              <w:t>(17)  the location, design, construction, extension, maintenance, and installation of on-site sewage disposal systems in accordance with Chapter 366, Health and Safety Code, or an on-site sewage facility installer licensed under Chapter 37, Water Code;</w:t>
            </w:r>
          </w:p>
          <w:p w:rsidR="002578D4" w:rsidRDefault="007B0F04">
            <w:pPr>
              <w:jc w:val="both"/>
            </w:pPr>
            <w:r>
              <w:lastRenderedPageBreak/>
              <w:t>(18)  electrical work performed on a building, structure, or equipment in agricultural use as defined by Section 11.002, Water Code, other than the processing of an agricultural commodity;</w:t>
            </w:r>
          </w:p>
          <w:p w:rsidR="002578D4" w:rsidRDefault="007B0F04">
            <w:pPr>
              <w:jc w:val="both"/>
            </w:pPr>
            <w:r>
              <w:t>(19)  the installation, maintenance, alteration, or repair of well pumps and equipment in accordance with Chapter 1902;</w:t>
            </w:r>
          </w:p>
          <w:p w:rsidR="002578D4" w:rsidRDefault="007B0F04">
            <w:pPr>
              <w:jc w:val="both"/>
            </w:pPr>
            <w:r>
              <w:t>(20)  electrical work required for the construction and assembly of HUD-code manufactured housing or modular housing and building units, other than the installation of service entrance conductors, that is performed by a licensed manufacturer or installer under Chapter 1201 or 1202, as applicable, if work performed is within the scope of the license as defined by applicable statutes and administrative rules;</w:t>
            </w:r>
          </w:p>
          <w:p w:rsidR="002578D4" w:rsidRDefault="007B0F04">
            <w:pPr>
              <w:jc w:val="both"/>
            </w:pPr>
            <w:r>
              <w:t>(21)  work performed by a plumber who holds a license or endorsement or is registered under Chapter 1301 that is necessary to install, service, maintain, repair, or replace any type of plumbing fixture or appliance, as described by Section 1301.002(7), including a water heater, food disposer, garbage disposal, water softener, dishwashing machine, and clothes washing machine on existing electrical circuits only;</w:t>
            </w:r>
          </w:p>
          <w:p w:rsidR="002578D4" w:rsidRDefault="007B0F04">
            <w:pPr>
              <w:jc w:val="both"/>
            </w:pPr>
            <w:r>
              <w:t>(22)  the maintenance or repair of a residential appliance by a residential appliance dealer or manufacturer or a person authorized by a residential appliance dealer or manufacturer using only components of the same type and ampacity as the original components; and</w:t>
            </w:r>
          </w:p>
          <w:p w:rsidR="002578D4" w:rsidRDefault="007B0F04">
            <w:pPr>
              <w:jc w:val="both"/>
            </w:pPr>
            <w:r>
              <w:t>(23)  the maintenance, alteration, or repair of a pool-related electrical device by, or pool-related electrical maintenance performed by, an employee of a municipality on a pool owned or operated by the municipality.</w:t>
            </w:r>
          </w:p>
          <w:p w:rsidR="002578D4" w:rsidRDefault="002578D4">
            <w:pPr>
              <w:jc w:val="both"/>
            </w:pPr>
          </w:p>
        </w:tc>
        <w:tc>
          <w:tcPr>
            <w:tcW w:w="6480" w:type="dxa"/>
          </w:tcPr>
          <w:p w:rsidR="002578D4" w:rsidRDefault="007B0F04">
            <w:pPr>
              <w:jc w:val="both"/>
            </w:pPr>
            <w:r w:rsidRPr="00136439">
              <w:rPr>
                <w:highlight w:val="darkGray"/>
              </w:rPr>
              <w:lastRenderedPageBreak/>
              <w:t>No equivalent provision.</w:t>
            </w:r>
          </w:p>
          <w:p w:rsidR="002578D4" w:rsidRDefault="002578D4">
            <w:pPr>
              <w:jc w:val="both"/>
            </w:pPr>
          </w:p>
        </w:tc>
        <w:tc>
          <w:tcPr>
            <w:tcW w:w="5760" w:type="dxa"/>
          </w:tcPr>
          <w:p w:rsidR="002578D4" w:rsidRDefault="002578D4">
            <w:pPr>
              <w:jc w:val="both"/>
            </w:pPr>
          </w:p>
        </w:tc>
      </w:tr>
      <w:tr w:rsidR="002578D4">
        <w:tc>
          <w:tcPr>
            <w:tcW w:w="6473" w:type="dxa"/>
          </w:tcPr>
          <w:p w:rsidR="002578D4" w:rsidRDefault="007B0F04">
            <w:pPr>
              <w:jc w:val="both"/>
            </w:pPr>
            <w:r>
              <w:lastRenderedPageBreak/>
              <w:t>SECTION 3.  Section 1305.102(a), Occupations Code, is amended to read as follows:</w:t>
            </w:r>
          </w:p>
          <w:p w:rsidR="002578D4" w:rsidRDefault="007B0F04">
            <w:pPr>
              <w:jc w:val="both"/>
            </w:pPr>
            <w:r>
              <w:t xml:space="preserve">(a)  The executive director shall adopt rules for the licensing of electricians, sign electricians, electrical sign contractors, electrical contractors, </w:t>
            </w:r>
            <w:r>
              <w:rPr>
                <w:u w:val="single"/>
              </w:rPr>
              <w:t>journeyman linemen,</w:t>
            </w:r>
            <w:r>
              <w:t xml:space="preserve"> residential appliance installers, and residential appliance installation contractors as prescribed by this chapter.</w:t>
            </w:r>
          </w:p>
          <w:p w:rsidR="002578D4" w:rsidRDefault="002578D4">
            <w:pPr>
              <w:jc w:val="both"/>
            </w:pPr>
          </w:p>
        </w:tc>
        <w:tc>
          <w:tcPr>
            <w:tcW w:w="6480" w:type="dxa"/>
          </w:tcPr>
          <w:p w:rsidR="002578D4" w:rsidRDefault="007B0F04">
            <w:pPr>
              <w:jc w:val="both"/>
            </w:pPr>
            <w:r>
              <w:t>SECTION 2. Same as House version.</w:t>
            </w:r>
          </w:p>
          <w:p w:rsidR="002578D4" w:rsidRDefault="002578D4">
            <w:pPr>
              <w:jc w:val="both"/>
            </w:pPr>
          </w:p>
          <w:p w:rsidR="002578D4" w:rsidRDefault="002578D4">
            <w:pPr>
              <w:jc w:val="both"/>
            </w:pPr>
          </w:p>
        </w:tc>
        <w:tc>
          <w:tcPr>
            <w:tcW w:w="5760" w:type="dxa"/>
          </w:tcPr>
          <w:p w:rsidR="002578D4" w:rsidRDefault="002578D4">
            <w:pPr>
              <w:jc w:val="both"/>
            </w:pPr>
          </w:p>
        </w:tc>
      </w:tr>
      <w:tr w:rsidR="002578D4">
        <w:tc>
          <w:tcPr>
            <w:tcW w:w="6473" w:type="dxa"/>
          </w:tcPr>
          <w:p w:rsidR="002578D4" w:rsidRDefault="007B0F04">
            <w:pPr>
              <w:jc w:val="both"/>
            </w:pPr>
            <w:r>
              <w:t>SECTION 4.  Subchapter D, Chapter 1305, Occupations Code, is amended by adding Section 1305.1605 to read as follows:</w:t>
            </w:r>
          </w:p>
          <w:p w:rsidR="002578D4" w:rsidRDefault="007B0F04">
            <w:pPr>
              <w:jc w:val="both"/>
            </w:pPr>
            <w:r>
              <w:rPr>
                <w:u w:val="single"/>
              </w:rPr>
              <w:t>Sec. 1305.1605.  JOURNEYMAN LINEMAN.  An applicant for a license as a journeyman lineman must:</w:t>
            </w:r>
          </w:p>
          <w:p w:rsidR="002578D4" w:rsidRDefault="007B0F04">
            <w:pPr>
              <w:jc w:val="both"/>
            </w:pPr>
            <w:r>
              <w:rPr>
                <w:u w:val="single"/>
              </w:rPr>
              <w:t>(1)  have at least:</w:t>
            </w:r>
          </w:p>
          <w:p w:rsidR="002578D4" w:rsidRDefault="007B0F04">
            <w:pPr>
              <w:jc w:val="both"/>
            </w:pPr>
            <w:r>
              <w:rPr>
                <w:u w:val="single"/>
              </w:rPr>
              <w:t>(A)  7,000 hours of training in an apprenticeship program approved by the United States Department of Labor; or</w:t>
            </w:r>
          </w:p>
          <w:p w:rsidR="002578D4" w:rsidRDefault="007B0F04">
            <w:pPr>
              <w:jc w:val="both"/>
            </w:pPr>
            <w:r>
              <w:rPr>
                <w:u w:val="single"/>
              </w:rPr>
              <w:t>(B)  3-1/2 years of experience as a journeyman lineman for an electric utility or electrical contractor in this state; and</w:t>
            </w:r>
          </w:p>
          <w:p w:rsidR="0088534B" w:rsidRDefault="0088534B">
            <w:pPr>
              <w:jc w:val="both"/>
              <w:rPr>
                <w:u w:val="single"/>
              </w:rPr>
            </w:pPr>
          </w:p>
          <w:p w:rsidR="002578D4" w:rsidRDefault="007B0F04">
            <w:pPr>
              <w:jc w:val="both"/>
            </w:pPr>
            <w:r>
              <w:rPr>
                <w:u w:val="single"/>
              </w:rPr>
              <w:t>(2)  pass a journeyman lineman examination administered under this chapter.</w:t>
            </w:r>
          </w:p>
          <w:p w:rsidR="002578D4" w:rsidRDefault="002578D4">
            <w:pPr>
              <w:jc w:val="both"/>
            </w:pPr>
          </w:p>
        </w:tc>
        <w:tc>
          <w:tcPr>
            <w:tcW w:w="6480" w:type="dxa"/>
          </w:tcPr>
          <w:p w:rsidR="002578D4" w:rsidRDefault="007B0F04">
            <w:pPr>
              <w:jc w:val="both"/>
            </w:pPr>
            <w:r>
              <w:t>SECTION 3.  Subchapter D, Chapter 1305, Occupations Code, is amended by adding Section 1305.1605 to read as follows:</w:t>
            </w:r>
          </w:p>
          <w:p w:rsidR="002578D4" w:rsidRDefault="007B0F04">
            <w:pPr>
              <w:jc w:val="both"/>
            </w:pPr>
            <w:r>
              <w:rPr>
                <w:u w:val="single"/>
              </w:rPr>
              <w:t>Sec. 1305.1605.  JOURNEYMAN LINEMAN.  (a)  An applicant for a license as a journeyman lineman must:</w:t>
            </w:r>
          </w:p>
          <w:p w:rsidR="002578D4" w:rsidRDefault="007B0F04">
            <w:pPr>
              <w:jc w:val="both"/>
            </w:pPr>
            <w:r>
              <w:rPr>
                <w:u w:val="single"/>
              </w:rPr>
              <w:t>(1)  have at least:</w:t>
            </w:r>
          </w:p>
          <w:p w:rsidR="002578D4" w:rsidRDefault="007B0F04">
            <w:pPr>
              <w:jc w:val="both"/>
            </w:pPr>
            <w:r>
              <w:rPr>
                <w:u w:val="single"/>
              </w:rPr>
              <w:t>(A)  7,000 hours of training in an apprenticeship program approved by the United States Department of Labor; or</w:t>
            </w:r>
          </w:p>
          <w:p w:rsidR="002578D4" w:rsidRDefault="007B0F04">
            <w:pPr>
              <w:jc w:val="both"/>
            </w:pPr>
            <w:r>
              <w:rPr>
                <w:u w:val="single"/>
              </w:rPr>
              <w:t xml:space="preserve">(B)  3-1/2 years of experience as a journeyman lineman for an electric utility, </w:t>
            </w:r>
            <w:r w:rsidRPr="00136439">
              <w:rPr>
                <w:highlight w:val="darkGray"/>
                <w:u w:val="single"/>
              </w:rPr>
              <w:t>electric cooperative, municipally owned utility</w:t>
            </w:r>
            <w:r>
              <w:rPr>
                <w:u w:val="single"/>
              </w:rPr>
              <w:t>, or electrical contractor in this state; and</w:t>
            </w:r>
          </w:p>
          <w:p w:rsidR="002578D4" w:rsidRDefault="007B0F04">
            <w:pPr>
              <w:jc w:val="both"/>
            </w:pPr>
            <w:r>
              <w:rPr>
                <w:u w:val="single"/>
              </w:rPr>
              <w:t>(2)  pass a journeyman lineman examination administered under this chapter.</w:t>
            </w:r>
          </w:p>
          <w:p w:rsidR="002578D4" w:rsidRPr="00136439" w:rsidRDefault="007B0F04">
            <w:pPr>
              <w:jc w:val="both"/>
              <w:rPr>
                <w:highlight w:val="darkGray"/>
              </w:rPr>
            </w:pPr>
            <w:r w:rsidRPr="00136439">
              <w:rPr>
                <w:highlight w:val="darkGray"/>
                <w:u w:val="single"/>
              </w:rPr>
              <w:t>(b)  A journeyman lineman license is not required for:</w:t>
            </w:r>
          </w:p>
          <w:p w:rsidR="002578D4" w:rsidRPr="00136439" w:rsidRDefault="007B0F04">
            <w:pPr>
              <w:jc w:val="both"/>
              <w:rPr>
                <w:highlight w:val="darkGray"/>
              </w:rPr>
            </w:pPr>
            <w:r w:rsidRPr="00136439">
              <w:rPr>
                <w:highlight w:val="darkGray"/>
                <w:u w:val="single"/>
              </w:rPr>
              <w:t>(1)  a person performing work exempt under Section 1305.003(a)(5); or</w:t>
            </w:r>
          </w:p>
          <w:p w:rsidR="002578D4" w:rsidRPr="00136439" w:rsidRDefault="007B0F04">
            <w:pPr>
              <w:jc w:val="both"/>
              <w:rPr>
                <w:highlight w:val="darkGray"/>
              </w:rPr>
            </w:pPr>
            <w:r w:rsidRPr="00136439">
              <w:rPr>
                <w:highlight w:val="darkGray"/>
                <w:u w:val="single"/>
              </w:rPr>
              <w:t>(2)  a person who:</w:t>
            </w:r>
          </w:p>
          <w:p w:rsidR="002578D4" w:rsidRPr="00136439" w:rsidRDefault="007B0F04">
            <w:pPr>
              <w:jc w:val="both"/>
              <w:rPr>
                <w:highlight w:val="darkGray"/>
              </w:rPr>
            </w:pPr>
            <w:r w:rsidRPr="00136439">
              <w:rPr>
                <w:highlight w:val="darkGray"/>
                <w:u w:val="single"/>
              </w:rPr>
              <w:t>(A)  is performing journeyman lineman work;</w:t>
            </w:r>
          </w:p>
          <w:p w:rsidR="002578D4" w:rsidRPr="00136439" w:rsidRDefault="007B0F04">
            <w:pPr>
              <w:jc w:val="both"/>
              <w:rPr>
                <w:highlight w:val="darkGray"/>
              </w:rPr>
            </w:pPr>
            <w:r w:rsidRPr="00136439">
              <w:rPr>
                <w:highlight w:val="darkGray"/>
                <w:u w:val="single"/>
              </w:rPr>
              <w:t>(B)  possesses a journeyman electrician license; and</w:t>
            </w:r>
          </w:p>
          <w:p w:rsidR="002578D4" w:rsidRDefault="007B0F04">
            <w:pPr>
              <w:jc w:val="both"/>
            </w:pPr>
            <w:r w:rsidRPr="00136439">
              <w:rPr>
                <w:highlight w:val="darkGray"/>
                <w:u w:val="single"/>
              </w:rPr>
              <w:t>(C)  is employed by an institution of higher education, as defined by Section 61.003, Education Code.</w:t>
            </w:r>
          </w:p>
          <w:p w:rsidR="002578D4" w:rsidRDefault="002578D4">
            <w:pPr>
              <w:jc w:val="both"/>
            </w:pPr>
          </w:p>
        </w:tc>
        <w:tc>
          <w:tcPr>
            <w:tcW w:w="5760" w:type="dxa"/>
          </w:tcPr>
          <w:p w:rsidR="002578D4" w:rsidRDefault="002578D4">
            <w:pPr>
              <w:jc w:val="both"/>
            </w:pPr>
          </w:p>
        </w:tc>
      </w:tr>
      <w:tr w:rsidR="002578D4">
        <w:tc>
          <w:tcPr>
            <w:tcW w:w="6473" w:type="dxa"/>
          </w:tcPr>
          <w:p w:rsidR="002578D4" w:rsidRDefault="007B0F04">
            <w:pPr>
              <w:jc w:val="both"/>
            </w:pPr>
            <w:r>
              <w:lastRenderedPageBreak/>
              <w:t>SECTION 5.  Section 1305.168(a), Occupations Code, is amended to read as follows:</w:t>
            </w:r>
          </w:p>
          <w:p w:rsidR="002578D4" w:rsidRDefault="007B0F04">
            <w:pPr>
              <w:jc w:val="both"/>
            </w:pPr>
            <w:r>
              <w:t xml:space="preserve">(a)  To renew a master electrician, journeyman electrician, master sign electrician, journeyman sign electrician, maintenance electrician, </w:t>
            </w:r>
            <w:r>
              <w:rPr>
                <w:u w:val="single"/>
              </w:rPr>
              <w:t>journeyman lineman,</w:t>
            </w:r>
            <w:r>
              <w:t xml:space="preserve"> or residential wireman license, the license holder must complete four hours of continuing education annually.</w:t>
            </w:r>
          </w:p>
          <w:p w:rsidR="002578D4" w:rsidRDefault="002578D4">
            <w:pPr>
              <w:jc w:val="both"/>
            </w:pPr>
          </w:p>
        </w:tc>
        <w:tc>
          <w:tcPr>
            <w:tcW w:w="6480" w:type="dxa"/>
          </w:tcPr>
          <w:p w:rsidR="002578D4" w:rsidRDefault="007B0F04">
            <w:pPr>
              <w:jc w:val="both"/>
            </w:pPr>
            <w:r>
              <w:t>SECTION 4. Same as House version.</w:t>
            </w:r>
          </w:p>
          <w:p w:rsidR="002578D4" w:rsidRDefault="002578D4">
            <w:pPr>
              <w:jc w:val="both"/>
            </w:pPr>
          </w:p>
          <w:p w:rsidR="002578D4" w:rsidRDefault="002578D4">
            <w:pPr>
              <w:jc w:val="both"/>
            </w:pPr>
          </w:p>
        </w:tc>
        <w:tc>
          <w:tcPr>
            <w:tcW w:w="5760" w:type="dxa"/>
          </w:tcPr>
          <w:p w:rsidR="002578D4" w:rsidRDefault="002578D4">
            <w:pPr>
              <w:jc w:val="both"/>
            </w:pPr>
          </w:p>
        </w:tc>
      </w:tr>
      <w:tr w:rsidR="002578D4">
        <w:tc>
          <w:tcPr>
            <w:tcW w:w="6473" w:type="dxa"/>
          </w:tcPr>
          <w:p w:rsidR="002578D4" w:rsidRDefault="007B0F04">
            <w:pPr>
              <w:jc w:val="both"/>
            </w:pPr>
            <w:r>
              <w:t>SECTION 6.  (a)  Not later than January 1, 2014, the executive director of the Texas Department of Licensing and Regulation shall adopt rules regulating the licensing of a journeyman lineman, as required by Section 1305.102, Occupations Code, as amended by this Act.</w:t>
            </w:r>
          </w:p>
          <w:p w:rsidR="002578D4" w:rsidRDefault="007B0F04">
            <w:pPr>
              <w:jc w:val="both"/>
            </w:pPr>
            <w:r>
              <w:t>(b)  A person is not required to hold a license as a journeyman lineman under Chapter 1305, Occupations Code, as amended by this Act, before June 1, 2014.</w:t>
            </w:r>
          </w:p>
          <w:p w:rsidR="002578D4" w:rsidRDefault="002578D4">
            <w:pPr>
              <w:jc w:val="both"/>
            </w:pPr>
          </w:p>
        </w:tc>
        <w:tc>
          <w:tcPr>
            <w:tcW w:w="6480" w:type="dxa"/>
          </w:tcPr>
          <w:p w:rsidR="002578D4" w:rsidRDefault="007B0F04">
            <w:pPr>
              <w:jc w:val="both"/>
            </w:pPr>
            <w:r>
              <w:t>SECTION 5. Same as House version.</w:t>
            </w:r>
          </w:p>
          <w:p w:rsidR="002578D4" w:rsidRDefault="002578D4">
            <w:pPr>
              <w:jc w:val="both"/>
            </w:pPr>
          </w:p>
          <w:p w:rsidR="002578D4" w:rsidRDefault="002578D4">
            <w:pPr>
              <w:jc w:val="both"/>
            </w:pPr>
          </w:p>
        </w:tc>
        <w:tc>
          <w:tcPr>
            <w:tcW w:w="5760" w:type="dxa"/>
          </w:tcPr>
          <w:p w:rsidR="002578D4" w:rsidRDefault="002578D4">
            <w:pPr>
              <w:jc w:val="both"/>
            </w:pPr>
          </w:p>
        </w:tc>
      </w:tr>
      <w:tr w:rsidR="002578D4">
        <w:tc>
          <w:tcPr>
            <w:tcW w:w="6473" w:type="dxa"/>
          </w:tcPr>
          <w:p w:rsidR="002578D4" w:rsidRDefault="007B0F04">
            <w:pPr>
              <w:jc w:val="both"/>
            </w:pPr>
            <w:r>
              <w:t>SECTION 7.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2578D4" w:rsidRDefault="002578D4">
            <w:pPr>
              <w:jc w:val="both"/>
            </w:pPr>
          </w:p>
        </w:tc>
        <w:tc>
          <w:tcPr>
            <w:tcW w:w="6480" w:type="dxa"/>
          </w:tcPr>
          <w:p w:rsidR="002578D4" w:rsidRDefault="007B0F04">
            <w:pPr>
              <w:jc w:val="both"/>
            </w:pPr>
            <w:r>
              <w:t>SECTION 6. Same as House version.</w:t>
            </w:r>
          </w:p>
          <w:p w:rsidR="002578D4" w:rsidRDefault="002578D4">
            <w:pPr>
              <w:jc w:val="both"/>
            </w:pPr>
          </w:p>
          <w:p w:rsidR="002578D4" w:rsidRDefault="002578D4">
            <w:pPr>
              <w:jc w:val="both"/>
            </w:pPr>
          </w:p>
        </w:tc>
        <w:tc>
          <w:tcPr>
            <w:tcW w:w="5760" w:type="dxa"/>
          </w:tcPr>
          <w:p w:rsidR="002578D4" w:rsidRDefault="002578D4">
            <w:pPr>
              <w:jc w:val="both"/>
            </w:pPr>
          </w:p>
        </w:tc>
      </w:tr>
    </w:tbl>
    <w:p w:rsidR="00B412B7" w:rsidRDefault="00B412B7"/>
    <w:sectPr w:rsidR="00B412B7" w:rsidSect="002578D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439" w:rsidRDefault="00136439" w:rsidP="002578D4">
      <w:r>
        <w:separator/>
      </w:r>
    </w:p>
  </w:endnote>
  <w:endnote w:type="continuationSeparator" w:id="0">
    <w:p w:rsidR="00136439" w:rsidRDefault="00136439" w:rsidP="0025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04" w:rsidRDefault="00770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8D4" w:rsidRDefault="00C82E88">
    <w:pPr>
      <w:tabs>
        <w:tab w:val="center" w:pos="9360"/>
        <w:tab w:val="right" w:pos="18720"/>
      </w:tabs>
    </w:pPr>
    <w:fldSimple w:instr=" DOCPROPERTY  CCRF  \* MERGEFORMAT ">
      <w:r w:rsidR="00951A28">
        <w:t xml:space="preserve"> </w:t>
      </w:r>
    </w:fldSimple>
    <w:r w:rsidR="007B0F04">
      <w:tab/>
    </w:r>
    <w:r w:rsidR="002578D4">
      <w:fldChar w:fldCharType="begin"/>
    </w:r>
    <w:r w:rsidR="007B0F04">
      <w:instrText xml:space="preserve"> PAGE </w:instrText>
    </w:r>
    <w:r w:rsidR="002578D4">
      <w:fldChar w:fldCharType="separate"/>
    </w:r>
    <w:r w:rsidR="0092584F">
      <w:rPr>
        <w:noProof/>
      </w:rPr>
      <w:t>2</w:t>
    </w:r>
    <w:r w:rsidR="002578D4">
      <w:fldChar w:fldCharType="end"/>
    </w:r>
    <w:r w:rsidR="007B0F04">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04" w:rsidRDefault="00770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439" w:rsidRDefault="00136439" w:rsidP="002578D4">
      <w:r>
        <w:separator/>
      </w:r>
    </w:p>
  </w:footnote>
  <w:footnote w:type="continuationSeparator" w:id="0">
    <w:p w:rsidR="00136439" w:rsidRDefault="00136439" w:rsidP="00257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04" w:rsidRDefault="00770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04" w:rsidRDefault="007700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04" w:rsidRDefault="00770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D4"/>
    <w:rsid w:val="00136439"/>
    <w:rsid w:val="002578D4"/>
    <w:rsid w:val="00770004"/>
    <w:rsid w:val="007B0F04"/>
    <w:rsid w:val="0088534B"/>
    <w:rsid w:val="0092584F"/>
    <w:rsid w:val="00951A28"/>
    <w:rsid w:val="00B412B7"/>
    <w:rsid w:val="00C20FEF"/>
    <w:rsid w:val="00C82E8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D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004"/>
    <w:pPr>
      <w:tabs>
        <w:tab w:val="center" w:pos="4680"/>
        <w:tab w:val="right" w:pos="9360"/>
      </w:tabs>
    </w:pPr>
  </w:style>
  <w:style w:type="character" w:customStyle="1" w:styleId="HeaderChar">
    <w:name w:val="Header Char"/>
    <w:link w:val="Header"/>
    <w:uiPriority w:val="99"/>
    <w:rsid w:val="00770004"/>
    <w:rPr>
      <w:sz w:val="22"/>
    </w:rPr>
  </w:style>
  <w:style w:type="paragraph" w:styleId="Footer">
    <w:name w:val="footer"/>
    <w:basedOn w:val="Normal"/>
    <w:link w:val="FooterChar"/>
    <w:uiPriority w:val="99"/>
    <w:unhideWhenUsed/>
    <w:rsid w:val="00770004"/>
    <w:pPr>
      <w:tabs>
        <w:tab w:val="center" w:pos="4680"/>
        <w:tab w:val="right" w:pos="9360"/>
      </w:tabs>
    </w:pPr>
  </w:style>
  <w:style w:type="character" w:customStyle="1" w:styleId="FooterChar">
    <w:name w:val="Footer Char"/>
    <w:link w:val="Footer"/>
    <w:uiPriority w:val="99"/>
    <w:rsid w:val="0077000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D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004"/>
    <w:pPr>
      <w:tabs>
        <w:tab w:val="center" w:pos="4680"/>
        <w:tab w:val="right" w:pos="9360"/>
      </w:tabs>
    </w:pPr>
  </w:style>
  <w:style w:type="character" w:customStyle="1" w:styleId="HeaderChar">
    <w:name w:val="Header Char"/>
    <w:link w:val="Header"/>
    <w:uiPriority w:val="99"/>
    <w:rsid w:val="00770004"/>
    <w:rPr>
      <w:sz w:val="22"/>
    </w:rPr>
  </w:style>
  <w:style w:type="paragraph" w:styleId="Footer">
    <w:name w:val="footer"/>
    <w:basedOn w:val="Normal"/>
    <w:link w:val="FooterChar"/>
    <w:uiPriority w:val="99"/>
    <w:unhideWhenUsed/>
    <w:rsid w:val="00770004"/>
    <w:pPr>
      <w:tabs>
        <w:tab w:val="center" w:pos="4680"/>
        <w:tab w:val="right" w:pos="9360"/>
      </w:tabs>
    </w:pPr>
  </w:style>
  <w:style w:type="character" w:customStyle="1" w:styleId="FooterChar">
    <w:name w:val="Footer Char"/>
    <w:link w:val="Footer"/>
    <w:uiPriority w:val="99"/>
    <w:rsid w:val="0077000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7</Pages>
  <Words>1682</Words>
  <Characters>9592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HB796-SAA</vt:lpstr>
    </vt:vector>
  </TitlesOfParts>
  <Company>Texas Legislative Council</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HB796-SAA</dc:title>
  <dc:creator>CME</dc:creator>
  <cp:lastModifiedBy>WKS</cp:lastModifiedBy>
  <cp:revision>2</cp:revision>
  <dcterms:created xsi:type="dcterms:W3CDTF">2013-05-23T16:50:00Z</dcterms:created>
  <dcterms:modified xsi:type="dcterms:W3CDTF">2013-05-23T16:50:00Z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