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6A5866" w:rsidTr="006A5866">
        <w:trPr>
          <w:cantSplit/>
          <w:tblHeader/>
        </w:trPr>
        <w:tc>
          <w:tcPr>
            <w:tcW w:w="18713" w:type="dxa"/>
            <w:gridSpan w:val="3"/>
          </w:tcPr>
          <w:p w:rsidR="00E732E4" w:rsidRDefault="007E7D9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893</w:t>
            </w:r>
          </w:p>
          <w:p w:rsidR="00E732E4" w:rsidRDefault="007E7D99">
            <w:pPr>
              <w:ind w:left="650"/>
              <w:jc w:val="center"/>
            </w:pPr>
            <w:r>
              <w:t>Senate Amendments</w:t>
            </w:r>
          </w:p>
          <w:p w:rsidR="00E732E4" w:rsidRDefault="007E7D99">
            <w:pPr>
              <w:ind w:left="650"/>
              <w:jc w:val="center"/>
            </w:pPr>
            <w:r>
              <w:t>Section-by-Section Analysis</w:t>
            </w:r>
          </w:p>
          <w:p w:rsidR="00E732E4" w:rsidRDefault="00E732E4">
            <w:pPr>
              <w:jc w:val="center"/>
            </w:pPr>
          </w:p>
        </w:tc>
      </w:tr>
      <w:tr w:rsidR="00E732E4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732E4" w:rsidRDefault="007E7D9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732E4" w:rsidRDefault="007E7D99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732E4" w:rsidRDefault="007E7D99">
            <w:pPr>
              <w:jc w:val="center"/>
            </w:pPr>
            <w:r>
              <w:t>CONFERENCE</w:t>
            </w:r>
          </w:p>
        </w:tc>
      </w:tr>
      <w:tr w:rsidR="00E732E4">
        <w:tc>
          <w:tcPr>
            <w:tcW w:w="6473" w:type="dxa"/>
          </w:tcPr>
          <w:p w:rsidR="00E732E4" w:rsidRDefault="007E7D99">
            <w:pPr>
              <w:jc w:val="both"/>
            </w:pPr>
            <w:r>
              <w:t>SECTION 1.  Subchapter C, Chapter 108, Alcoholic Beverage Code, is amended by adding Section 108.82 to read as follows: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Sec. 108.82.  ALCOHOLIC BEVERAGE CONSUMPTION IN CERTAIN PUBLIC ENTERTAINMENT FACILITIES. (a) This section applies only with respect to a public entertainment facility: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(1)  that is a stadium: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(A)  located in a county with a population of more than 1.6 million;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(B)  constructed not later than 1994; and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(C)  with a seating capacity of at least 45,000; and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(2)  for which all alcoholic beverage permits and licenses are held by a single independent concessionaire.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(b)  Notwithstanding Section 28.10, the independent concessionaire for a public entertainment facility described by Subsection (a) may allow a patron who possesses an alcoholic beverage to enter or leave a licensed or permitted premises within the facility if the alcoholic beverage: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(1)  is in an open container, as defined by Section 49.031, Penal Code;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(2)  appears to be possessed for present consumption;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(3)  remains within the confines of the facility, excluding a parking lot; and</w:t>
            </w:r>
          </w:p>
          <w:p w:rsidR="00E732E4" w:rsidRDefault="007E7D99">
            <w:pPr>
              <w:jc w:val="both"/>
            </w:pPr>
            <w:r>
              <w:rPr>
                <w:u w:val="single"/>
              </w:rPr>
              <w:t>(4)  was purchased legally at a licensed or permitted premises within the facility.</w:t>
            </w:r>
          </w:p>
          <w:p w:rsidR="00E732E4" w:rsidRDefault="00E732E4">
            <w:pPr>
              <w:jc w:val="both"/>
            </w:pPr>
          </w:p>
        </w:tc>
        <w:tc>
          <w:tcPr>
            <w:tcW w:w="6480" w:type="dxa"/>
          </w:tcPr>
          <w:p w:rsidR="00E732E4" w:rsidRDefault="007E7D99">
            <w:pPr>
              <w:jc w:val="both"/>
            </w:pPr>
            <w:r>
              <w:t>SECTION 1. Same as House version.</w:t>
            </w:r>
          </w:p>
          <w:p w:rsidR="00E732E4" w:rsidRDefault="00E732E4">
            <w:pPr>
              <w:jc w:val="both"/>
            </w:pPr>
          </w:p>
          <w:p w:rsidR="00E732E4" w:rsidRDefault="00E732E4">
            <w:pPr>
              <w:jc w:val="both"/>
            </w:pPr>
          </w:p>
        </w:tc>
        <w:tc>
          <w:tcPr>
            <w:tcW w:w="5760" w:type="dxa"/>
          </w:tcPr>
          <w:p w:rsidR="00E732E4" w:rsidRDefault="00E732E4">
            <w:pPr>
              <w:jc w:val="both"/>
            </w:pPr>
          </w:p>
        </w:tc>
      </w:tr>
      <w:tr w:rsidR="00E732E4">
        <w:tc>
          <w:tcPr>
            <w:tcW w:w="6473" w:type="dxa"/>
          </w:tcPr>
          <w:p w:rsidR="00E732E4" w:rsidRDefault="007E7D99">
            <w:pPr>
              <w:jc w:val="both"/>
            </w:pPr>
            <w:r>
              <w:t>SECTION 2.  This Act takes effect September 1, 2013.</w:t>
            </w:r>
          </w:p>
          <w:p w:rsidR="00E732E4" w:rsidRDefault="00E732E4">
            <w:pPr>
              <w:jc w:val="both"/>
            </w:pPr>
          </w:p>
        </w:tc>
        <w:tc>
          <w:tcPr>
            <w:tcW w:w="6480" w:type="dxa"/>
          </w:tcPr>
          <w:p w:rsidR="00E732E4" w:rsidRDefault="007E7D99">
            <w:pPr>
              <w:jc w:val="both"/>
            </w:pPr>
            <w:r>
              <w:t xml:space="preserve">SECTION 2.  </w:t>
            </w:r>
            <w:r w:rsidRPr="007B1ED8">
              <w:rPr>
                <w:highlight w:val="darkGray"/>
              </w:rPr>
              <w:t xml:space="preserve">This Act takes effect immediately if it receives a vote of two-thirds of all the members elected to each house, as provided by Section 39, Article III, Texas Constitution.  If this Act does not receive the vote necessary for immediate </w:t>
            </w:r>
            <w:r w:rsidRPr="007B1ED8">
              <w:rPr>
                <w:highlight w:val="darkGray"/>
              </w:rPr>
              <w:lastRenderedPageBreak/>
              <w:t>effect,</w:t>
            </w:r>
            <w:r>
              <w:t xml:space="preserve"> this Act takes effect September 1, 2013.</w:t>
            </w:r>
          </w:p>
          <w:p w:rsidR="00E732E4" w:rsidRPr="00B96083" w:rsidRDefault="00E732E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E732E4" w:rsidRDefault="00E732E4">
            <w:pPr>
              <w:jc w:val="both"/>
            </w:pPr>
          </w:p>
        </w:tc>
      </w:tr>
    </w:tbl>
    <w:p w:rsidR="00870445" w:rsidRPr="00B96083" w:rsidRDefault="00870445">
      <w:pPr>
        <w:rPr>
          <w:sz w:val="2"/>
          <w:szCs w:val="2"/>
        </w:rPr>
      </w:pPr>
    </w:p>
    <w:sectPr w:rsidR="00870445" w:rsidRPr="00B96083" w:rsidSect="00E73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D8" w:rsidRDefault="007B1ED8" w:rsidP="00E732E4">
      <w:r>
        <w:separator/>
      </w:r>
    </w:p>
  </w:endnote>
  <w:endnote w:type="continuationSeparator" w:id="0">
    <w:p w:rsidR="007B1ED8" w:rsidRDefault="007B1ED8" w:rsidP="00E7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AE" w:rsidRDefault="00E85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E4" w:rsidRDefault="00CB36FE">
    <w:pPr>
      <w:tabs>
        <w:tab w:val="center" w:pos="9360"/>
        <w:tab w:val="right" w:pos="18720"/>
      </w:tabs>
    </w:pPr>
    <w:fldSimple w:instr=" DOCPROPERTY  CCRF  \* MERGEFORMAT ">
      <w:r w:rsidR="00DA3D0E">
        <w:t xml:space="preserve"> </w:t>
      </w:r>
    </w:fldSimple>
    <w:r w:rsidR="007E7D99">
      <w:tab/>
    </w:r>
    <w:r w:rsidR="00E732E4">
      <w:fldChar w:fldCharType="begin"/>
    </w:r>
    <w:r w:rsidR="007E7D99">
      <w:instrText xml:space="preserve"> PAGE </w:instrText>
    </w:r>
    <w:r w:rsidR="00E732E4">
      <w:fldChar w:fldCharType="separate"/>
    </w:r>
    <w:r w:rsidR="006D63BE">
      <w:rPr>
        <w:noProof/>
      </w:rPr>
      <w:t>1</w:t>
    </w:r>
    <w:r w:rsidR="00E732E4">
      <w:fldChar w:fldCharType="end"/>
    </w:r>
    <w:r w:rsidR="007E7D99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AE" w:rsidRDefault="00E85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D8" w:rsidRDefault="007B1ED8" w:rsidP="00E732E4">
      <w:r>
        <w:separator/>
      </w:r>
    </w:p>
  </w:footnote>
  <w:footnote w:type="continuationSeparator" w:id="0">
    <w:p w:rsidR="007B1ED8" w:rsidRDefault="007B1ED8" w:rsidP="00E7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AE" w:rsidRDefault="00E85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AE" w:rsidRDefault="00E85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AE" w:rsidRDefault="00E85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4"/>
    <w:rsid w:val="006A5866"/>
    <w:rsid w:val="006D63BE"/>
    <w:rsid w:val="007B1ED8"/>
    <w:rsid w:val="007E7D99"/>
    <w:rsid w:val="00870445"/>
    <w:rsid w:val="00B96083"/>
    <w:rsid w:val="00CB36FE"/>
    <w:rsid w:val="00DA3D0E"/>
    <w:rsid w:val="00E732E4"/>
    <w:rsid w:val="00E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E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50A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850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0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E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50A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850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0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HB893-SAA</vt:lpstr>
    </vt:vector>
  </TitlesOfParts>
  <Company>Texas Legislative Council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HB893-SAA</dc:title>
  <dc:creator>CME</dc:creator>
  <cp:lastModifiedBy>WKS</cp:lastModifiedBy>
  <cp:revision>2</cp:revision>
  <dcterms:created xsi:type="dcterms:W3CDTF">2013-05-02T17:36:00Z</dcterms:created>
  <dcterms:modified xsi:type="dcterms:W3CDTF">2013-05-02T17:36:00Z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