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12658" w:rsidTr="00112658">
        <w:trPr>
          <w:cantSplit/>
          <w:tblHeader/>
        </w:trPr>
        <w:tc>
          <w:tcPr>
            <w:tcW w:w="18713" w:type="dxa"/>
            <w:gridSpan w:val="3"/>
          </w:tcPr>
          <w:p w:rsidR="009A1563" w:rsidRDefault="00191E7E">
            <w:pPr>
              <w:ind w:left="650"/>
              <w:jc w:val="center"/>
            </w:pPr>
            <w:r>
              <w:rPr>
                <w:b/>
              </w:rPr>
              <w:t>House Bill  899</w:t>
            </w:r>
          </w:p>
          <w:p w:rsidR="009A1563" w:rsidRDefault="00191E7E">
            <w:pPr>
              <w:ind w:left="650"/>
              <w:jc w:val="center"/>
            </w:pPr>
            <w:bookmarkStart w:id="0" w:name="_GoBack"/>
            <w:bookmarkEnd w:id="0"/>
            <w:r>
              <w:t>Senate Amendments</w:t>
            </w:r>
          </w:p>
          <w:p w:rsidR="009A1563" w:rsidRDefault="00191E7E">
            <w:pPr>
              <w:ind w:left="650"/>
              <w:jc w:val="center"/>
            </w:pPr>
            <w:r>
              <w:t>Section-by-Section Analysis</w:t>
            </w:r>
          </w:p>
          <w:p w:rsidR="009A1563" w:rsidRDefault="009A1563">
            <w:pPr>
              <w:jc w:val="center"/>
            </w:pPr>
          </w:p>
        </w:tc>
      </w:tr>
      <w:tr w:rsidR="009A1563">
        <w:trPr>
          <w:cantSplit/>
          <w:tblHeader/>
        </w:trPr>
        <w:tc>
          <w:tcPr>
            <w:tcW w:w="1667" w:type="pct"/>
            <w:tcMar>
              <w:bottom w:w="188" w:type="dxa"/>
              <w:right w:w="0" w:type="dxa"/>
            </w:tcMar>
          </w:tcPr>
          <w:p w:rsidR="009A1563" w:rsidRDefault="00191E7E">
            <w:pPr>
              <w:jc w:val="center"/>
            </w:pPr>
            <w:r>
              <w:t>HOUSE VERSION</w:t>
            </w:r>
          </w:p>
        </w:tc>
        <w:tc>
          <w:tcPr>
            <w:tcW w:w="1667" w:type="pct"/>
            <w:tcMar>
              <w:bottom w:w="188" w:type="dxa"/>
              <w:right w:w="0" w:type="dxa"/>
            </w:tcMar>
          </w:tcPr>
          <w:p w:rsidR="009A1563" w:rsidRDefault="00191E7E">
            <w:pPr>
              <w:jc w:val="center"/>
            </w:pPr>
            <w:r>
              <w:t>SENATE VERSION (CS)</w:t>
            </w:r>
          </w:p>
        </w:tc>
        <w:tc>
          <w:tcPr>
            <w:tcW w:w="1667" w:type="pct"/>
            <w:tcMar>
              <w:bottom w:w="188" w:type="dxa"/>
              <w:right w:w="0" w:type="dxa"/>
            </w:tcMar>
          </w:tcPr>
          <w:p w:rsidR="009A1563" w:rsidRDefault="00191E7E">
            <w:pPr>
              <w:jc w:val="center"/>
            </w:pPr>
            <w:r>
              <w:t>CONFERENCE</w:t>
            </w:r>
          </w:p>
        </w:tc>
      </w:tr>
      <w:tr w:rsidR="009A1563">
        <w:tc>
          <w:tcPr>
            <w:tcW w:w="6473" w:type="dxa"/>
          </w:tcPr>
          <w:p w:rsidR="009A1563" w:rsidRDefault="00191E7E">
            <w:pPr>
              <w:jc w:val="both"/>
            </w:pPr>
            <w:r>
              <w:t>SECTION 1.  Articles 56.02(a) and (c), Code of Criminal Procedure, are amended to read as follows:</w:t>
            </w:r>
          </w:p>
          <w:p w:rsidR="009A1563" w:rsidRDefault="00191E7E">
            <w:pPr>
              <w:jc w:val="both"/>
            </w:pPr>
            <w:r>
              <w:t>(a)  A victim, guardian of a victim, or close relative of a deceased victim is entitled to the following rights within the criminal justice system:</w:t>
            </w:r>
          </w:p>
          <w:p w:rsidR="009A1563" w:rsidRDefault="00191E7E">
            <w:pPr>
              <w:jc w:val="both"/>
            </w:pPr>
            <w:r>
              <w:t>(1)  the right to receive from law enforcement agencies adequate protection from harm and threats of harm arising from cooperation with prosecution efforts;</w:t>
            </w:r>
          </w:p>
          <w:p w:rsidR="009A1563" w:rsidRDefault="00191E7E">
            <w:pPr>
              <w:jc w:val="both"/>
            </w:pPr>
            <w:r>
              <w:t>(2)  the right to have the magistrate take the safety of the victim or his family into consideration as an element in fixing the amount of bail for the accused;</w:t>
            </w:r>
          </w:p>
          <w:p w:rsidR="009A1563" w:rsidRDefault="00191E7E">
            <w:pPr>
              <w:jc w:val="both"/>
            </w:pPr>
            <w:r>
              <w:t>(3)  the right, if requested, to be informed:</w:t>
            </w:r>
          </w:p>
          <w:p w:rsidR="009A1563" w:rsidRDefault="00191E7E">
            <w:pPr>
              <w:jc w:val="both"/>
            </w:pPr>
            <w:r>
              <w:t>(A)  by the attorney representing the state of relevant court proceedings, including appellate proceedings, and to be informed if those proceedings have been canceled or rescheduled prior to the event; and</w:t>
            </w:r>
          </w:p>
          <w:p w:rsidR="009A1563" w:rsidRDefault="00191E7E">
            <w:pPr>
              <w:jc w:val="both"/>
            </w:pPr>
            <w:r>
              <w:t>(B)  by an appellate court of decisions of the court, after the decisions are entered but before the decisions are made public;</w:t>
            </w:r>
          </w:p>
          <w:p w:rsidR="009A1563" w:rsidRDefault="00191E7E">
            <w:pPr>
              <w:jc w:val="both"/>
            </w:pPr>
            <w:r>
              <w:t>(4)  the right to be informed, when requested, by a peace officer concerning the defendant's right to bail and the procedures in criminal investigations and by the district attorney's office concerning the general procedures in the criminal justice system, including general procedures in guilty plea negotiations and arrangements, restitution, and the appeals and parole process;</w:t>
            </w:r>
          </w:p>
          <w:p w:rsidR="009A1563" w:rsidRDefault="00191E7E">
            <w:pPr>
              <w:jc w:val="both"/>
            </w:pPr>
            <w:r>
              <w:t>(5)  the right to provide pertinent information to a probation department conducting a presentencing investigation concerning the impact of the offense on the victim and his family by testimony, written statement, or any other manner prior to any sentencing of the offender;</w:t>
            </w:r>
          </w:p>
          <w:p w:rsidR="009A1563" w:rsidRDefault="00191E7E">
            <w:pPr>
              <w:jc w:val="both"/>
            </w:pPr>
            <w:r>
              <w:t xml:space="preserve">(6)  the right to receive information regarding compensation to victims of crime as provided by Subchapter B, including </w:t>
            </w:r>
            <w:r>
              <w:lastRenderedPageBreak/>
              <w:t>information related to the costs that may be compensated under that subchapter and the amount of compensation, eligibility for compensation, and procedures for application for compensation under that subchapter, the payment for a medical examination under Article 56.06 for a victim of a sexual assault, and when requested, to referral to available social service agencies that may offer additional assistance;</w:t>
            </w:r>
          </w:p>
          <w:p w:rsidR="009A1563" w:rsidRDefault="00191E7E">
            <w:pPr>
              <w:jc w:val="both"/>
            </w:pPr>
            <w:r>
              <w:t>(7)  the right to be informed, upon request, of parole procedures, to participate in the parole process, to be notified, if requested, of parole proceedings concerning a defendant in the victim's case, to provide to the Board of Pardons and Paroles for inclusion in the defendant's file information to be considered by the board prior to the parole of any defendant convicted of any crime subject to this subchapter, and to be notified, if requested, of the defendant's release;</w:t>
            </w:r>
          </w:p>
          <w:p w:rsidR="009A1563" w:rsidRDefault="00191E7E">
            <w:pPr>
              <w:jc w:val="both"/>
            </w:pPr>
            <w:r>
              <w:t>(8)  the right to be provided with a waiting area, separate or secure from other witnesses, including the offender and relatives of the offender, before testifying in any proceeding concerning the offender; if a separate waiting area is not available, other safeguards should be taken to minimize the victim's contact with the offender and the offender's relatives and witnesses, before and during court proceedings;</w:t>
            </w:r>
          </w:p>
          <w:p w:rsidR="009A1563" w:rsidRDefault="00191E7E">
            <w:pPr>
              <w:jc w:val="both"/>
            </w:pPr>
            <w:r>
              <w:t>(9)  the right to prompt return of any property of the victim that is held by a law enforcement agency or the attorney for the state as evidence when the property is no longer required for that purpose;</w:t>
            </w:r>
          </w:p>
          <w:p w:rsidR="009A1563" w:rsidRDefault="00191E7E">
            <w:pPr>
              <w:jc w:val="both"/>
            </w:pPr>
            <w:r>
              <w:t>(10)  the right to have the attorney for the state notify the employer of the victim, if requested, of the necessity of the victim's cooperation and testimony in a proceeding that may necessitate the absence of the victim from work for good cause;</w:t>
            </w:r>
          </w:p>
          <w:p w:rsidR="009A1563" w:rsidRDefault="00191E7E">
            <w:pPr>
              <w:jc w:val="both"/>
            </w:pPr>
            <w:r>
              <w:t xml:space="preserve">(11)  the right to counseling, on request, regarding acquired </w:t>
            </w:r>
            <w:r>
              <w:lastRenderedPageBreak/>
              <w:t>immune deficiency syndrome (AIDS) and human immunodeficiency virus (HIV) infection and testing for acquired immune deficiency syndrome (AIDS), human immunodeficiency virus (HIV) infection, antibodies to HIV, or infection with any other probable causative agent of AIDS, if the offense is an offense under Section 21.02, 21.11(a)(1), 22.011, or 22.021, Penal Code;</w:t>
            </w:r>
          </w:p>
          <w:p w:rsidR="009A1563" w:rsidRDefault="00191E7E">
            <w:pPr>
              <w:jc w:val="both"/>
            </w:pPr>
            <w:r>
              <w:t>(12)  the right to request victim-offender mediation coordinated by the victim services division of the Texas Department of Criminal Justice;</w:t>
            </w:r>
          </w:p>
          <w:p w:rsidR="009A1563" w:rsidRDefault="00191E7E">
            <w:pPr>
              <w:jc w:val="both"/>
            </w:pPr>
            <w:r>
              <w:t>(13)  the right to be informed of the uses of a victim impact statement and the statement's purpose in the criminal justice system, to complete the victim impact statement, and to have the victim impact statement considered:</w:t>
            </w:r>
          </w:p>
          <w:p w:rsidR="009A1563" w:rsidRDefault="00191E7E">
            <w:pPr>
              <w:jc w:val="both"/>
            </w:pPr>
            <w:r>
              <w:t>(A)  by the attorney representing the state and the judge before sentencing or before a plea bargain agreement is accepted; and</w:t>
            </w:r>
          </w:p>
          <w:p w:rsidR="009A1563" w:rsidRDefault="00191E7E">
            <w:pPr>
              <w:jc w:val="both"/>
            </w:pPr>
            <w:r>
              <w:t>(B)  by the Board of Pardons and Paroles before an inmate is released on parole;</w:t>
            </w:r>
          </w:p>
          <w:p w:rsidR="009A1563" w:rsidRDefault="00191E7E">
            <w:pPr>
              <w:jc w:val="both"/>
            </w:pPr>
            <w:r>
              <w:t>(14)  to the extent provided by Articles 56.06 and 56.065, for a victim of a sexual assault, the right to a forensic medical examination if, within 96 hours of the sexual assault, the assault is reported to a law enforcement agency or a forensic medical examination is otherwise conducted at a health care facility; [</w:t>
            </w:r>
            <w:r>
              <w:rPr>
                <w:strike/>
              </w:rPr>
              <w:t>and</w:t>
            </w:r>
            <w:r>
              <w:t>]</w:t>
            </w:r>
          </w:p>
          <w:p w:rsidR="009A1563" w:rsidRDefault="00191E7E">
            <w:pPr>
              <w:jc w:val="both"/>
            </w:pPr>
            <w:r>
              <w:t>(15)  for a victim of an assault or sexual assault who is younger than 17 years of age or whose case involves family violence, as defined by Section 71.004, Family Code, the right to have the court consider the impact on the victim of a continuance requested by the defendant; if requested by the attorney representing the state or by counsel for the defendant, the court shall state on the record the reason for granting or denying the continuance</w:t>
            </w:r>
            <w:r>
              <w:rPr>
                <w:u w:val="single"/>
              </w:rPr>
              <w:t>; and</w:t>
            </w:r>
          </w:p>
          <w:p w:rsidR="009A1563" w:rsidRDefault="00191E7E">
            <w:pPr>
              <w:jc w:val="both"/>
              <w:rPr>
                <w:u w:val="single"/>
              </w:rPr>
            </w:pPr>
            <w:r>
              <w:rPr>
                <w:u w:val="single"/>
              </w:rPr>
              <w:lastRenderedPageBreak/>
              <w:t>(16)  if the offense is a capital felony, the right to:</w:t>
            </w:r>
          </w:p>
          <w:p w:rsidR="00112658" w:rsidRDefault="00112658">
            <w:pPr>
              <w:jc w:val="both"/>
              <w:rPr>
                <w:u w:val="single"/>
              </w:rPr>
            </w:pPr>
          </w:p>
          <w:p w:rsidR="00112658" w:rsidRDefault="00112658">
            <w:pPr>
              <w:jc w:val="both"/>
              <w:rPr>
                <w:u w:val="single"/>
              </w:rPr>
            </w:pPr>
          </w:p>
          <w:p w:rsidR="00112658" w:rsidRDefault="00112658">
            <w:pPr>
              <w:jc w:val="both"/>
            </w:pPr>
          </w:p>
          <w:p w:rsidR="009A1563" w:rsidRDefault="00191E7E">
            <w:pPr>
              <w:jc w:val="both"/>
            </w:pPr>
            <w:r>
              <w:rPr>
                <w:u w:val="single"/>
              </w:rPr>
              <w:t xml:space="preserve">(A)  </w:t>
            </w:r>
            <w:r w:rsidRPr="00A910AF">
              <w:rPr>
                <w:highlight w:val="lightGray"/>
                <w:u w:val="single"/>
              </w:rPr>
              <w:t>decline to</w:t>
            </w:r>
            <w:r>
              <w:rPr>
                <w:u w:val="single"/>
              </w:rPr>
              <w:t xml:space="preserve"> be contacted by </w:t>
            </w:r>
            <w:r w:rsidRPr="00A910AF">
              <w:rPr>
                <w:highlight w:val="lightGray"/>
                <w:u w:val="single"/>
              </w:rPr>
              <w:t>a</w:t>
            </w:r>
            <w:r>
              <w:rPr>
                <w:u w:val="single"/>
              </w:rPr>
              <w:t xml:space="preserve"> victim outreach specialist </w:t>
            </w:r>
            <w:r w:rsidRPr="00A910AF">
              <w:rPr>
                <w:highlight w:val="darkGray"/>
                <w:u w:val="single"/>
              </w:rPr>
              <w:t>if</w:t>
            </w:r>
            <w:r>
              <w:rPr>
                <w:u w:val="single"/>
              </w:rPr>
              <w:t xml:space="preserve"> </w:t>
            </w:r>
            <w:r w:rsidRPr="00A910AF">
              <w:rPr>
                <w:highlight w:val="darkGray"/>
                <w:u w:val="single"/>
              </w:rPr>
              <w:t>the contact is initiated by, or if the specialist is retained by, the defendant or the defendant's attorney</w:t>
            </w:r>
            <w:r>
              <w:rPr>
                <w:u w:val="single"/>
              </w:rPr>
              <w:t>;</w:t>
            </w:r>
          </w:p>
          <w:p w:rsidR="009A1563" w:rsidRPr="00A910AF" w:rsidRDefault="00191E7E">
            <w:pPr>
              <w:jc w:val="both"/>
              <w:rPr>
                <w:highlight w:val="darkGray"/>
              </w:rPr>
            </w:pPr>
            <w:r>
              <w:rPr>
                <w:u w:val="single"/>
              </w:rPr>
              <w:t xml:space="preserve">(B)  designate a victim service provider to receive all communications from a victim outreach specialist acting on behalf of any person; </w:t>
            </w:r>
            <w:r w:rsidRPr="00A910AF">
              <w:rPr>
                <w:highlight w:val="darkGray"/>
                <w:u w:val="single"/>
              </w:rPr>
              <w:t>and</w:t>
            </w:r>
          </w:p>
          <w:p w:rsidR="009A1563" w:rsidRDefault="00191E7E">
            <w:pPr>
              <w:jc w:val="both"/>
            </w:pPr>
            <w:r w:rsidRPr="00A910AF">
              <w:rPr>
                <w:highlight w:val="darkGray"/>
                <w:u w:val="single"/>
              </w:rPr>
              <w:t>(C)  have the attorney representing the state notify the defendant and the defendant's attorney of any decisions made under Paragraph (A) or (B)</w:t>
            </w:r>
            <w:r w:rsidRPr="00A910AF">
              <w:rPr>
                <w:highlight w:val="darkGray"/>
              </w:rPr>
              <w:t>.</w:t>
            </w:r>
          </w:p>
          <w:p w:rsidR="009A1563" w:rsidRDefault="00191E7E">
            <w:pPr>
              <w:jc w:val="both"/>
            </w:pPr>
            <w:r>
              <w:t>(c)  The office of the attorney representing the state, and the sheriff, police, and other law enforcement agencies shall ensure to the extent practicable that a victim, guardian of a victim, or close relative of a deceased victim is afforded the rights granted by [</w:t>
            </w:r>
            <w:r>
              <w:rPr>
                <w:strike/>
              </w:rPr>
              <w:t>Subsection (a) of</w:t>
            </w:r>
            <w:r>
              <w:t>] this article and, on request, an explanation of those rights.</w:t>
            </w:r>
          </w:p>
        </w:tc>
        <w:tc>
          <w:tcPr>
            <w:tcW w:w="6480" w:type="dxa"/>
          </w:tcPr>
          <w:p w:rsidR="009A1563" w:rsidRDefault="00191E7E">
            <w:pPr>
              <w:jc w:val="both"/>
            </w:pPr>
            <w:r>
              <w:lastRenderedPageBreak/>
              <w:t>SECTION 1.  Articles 56.02(a) and (c), Code of Criminal Procedure, are amended to read as follows:</w:t>
            </w:r>
          </w:p>
          <w:p w:rsidR="009A1563" w:rsidRDefault="00191E7E">
            <w:pPr>
              <w:jc w:val="both"/>
            </w:pPr>
            <w:r>
              <w:t>(a)  A victim, guardian of a victim, or close relative of a deceased victim is entitled to the following rights within the criminal justice system:</w:t>
            </w:r>
          </w:p>
          <w:p w:rsidR="009A1563" w:rsidRDefault="00191E7E">
            <w:pPr>
              <w:jc w:val="both"/>
            </w:pPr>
            <w:r>
              <w:t>(1)  the right to receive from law enforcement agencies adequate protection from harm and threats of harm arising from cooperation with prosecution efforts;</w:t>
            </w:r>
          </w:p>
          <w:p w:rsidR="009A1563" w:rsidRDefault="00191E7E">
            <w:pPr>
              <w:jc w:val="both"/>
            </w:pPr>
            <w:r>
              <w:t>(2)  the right to have the magistrate take the safety of the victim or his family into consideration as an element in fixing the amount of bail for the accused;</w:t>
            </w:r>
          </w:p>
          <w:p w:rsidR="009A1563" w:rsidRDefault="00191E7E">
            <w:pPr>
              <w:jc w:val="both"/>
            </w:pPr>
            <w:r>
              <w:t>(3)  the right, if requested, to be informed:</w:t>
            </w:r>
          </w:p>
          <w:p w:rsidR="009A1563" w:rsidRDefault="00191E7E">
            <w:pPr>
              <w:jc w:val="both"/>
            </w:pPr>
            <w:r>
              <w:t>(A)  by the attorney representing the state of relevant court proceedings, including appellate proceedings, and to be informed if those proceedings have been canceled or rescheduled prior to the event; and</w:t>
            </w:r>
          </w:p>
          <w:p w:rsidR="009A1563" w:rsidRDefault="00191E7E">
            <w:pPr>
              <w:jc w:val="both"/>
            </w:pPr>
            <w:r>
              <w:t>(B)  by an appellate court of decisions of the court, after the decisions are entered but before the decisions are made public;</w:t>
            </w:r>
          </w:p>
          <w:p w:rsidR="009A1563" w:rsidRDefault="00191E7E">
            <w:pPr>
              <w:jc w:val="both"/>
            </w:pPr>
            <w:r>
              <w:t>(4)  the right to be informed, when requested, by a peace officer concerning the defendant's right to bail and the procedures in criminal investigations and by the district attorney's office concerning the general procedures in the criminal justice system, including general procedures in guilty plea negotiations and arrangements, restitution, and the appeals and parole process;</w:t>
            </w:r>
          </w:p>
          <w:p w:rsidR="009A1563" w:rsidRDefault="00191E7E">
            <w:pPr>
              <w:jc w:val="both"/>
            </w:pPr>
            <w:r>
              <w:t>(5)  the right to provide pertinent information to a probation department conducting a presentencing investigation concerning the impact of the offense on the victim and his family by testimony, written statement, or any other manner prior to any sentencing of the offender;</w:t>
            </w:r>
          </w:p>
          <w:p w:rsidR="009A1563" w:rsidRDefault="00191E7E">
            <w:pPr>
              <w:jc w:val="both"/>
            </w:pPr>
            <w:r>
              <w:t xml:space="preserve">(6)  the right to receive information regarding compensation to victims of crime as provided by Subchapter B, including </w:t>
            </w:r>
            <w:r>
              <w:lastRenderedPageBreak/>
              <w:t>information related to the costs that may be compensated under that subchapter and the amount of compensation, eligibility for compensation, and procedures for application for compensation under that subchapter, the payment for a medical examination under Article 56.06 for a victim of a sexual assault, and when requested, to referral to available social service agencies that may offer additional assistance;</w:t>
            </w:r>
          </w:p>
          <w:p w:rsidR="009A1563" w:rsidRDefault="00191E7E">
            <w:pPr>
              <w:jc w:val="both"/>
            </w:pPr>
            <w:r>
              <w:t>(7)  the right to be informed, upon request, of parole procedures, to participate in the parole process, to be notified, if requested, of parole proceedings concerning a defendant in the victim's case, to provide to the Board of Pardons and Paroles for inclusion in the defendant's file information to be considered by the board prior to the parole of any defendant convicted of any crime subject to this subchapter, and to be notified, if requested, of the defendant's release;</w:t>
            </w:r>
          </w:p>
          <w:p w:rsidR="009A1563" w:rsidRDefault="00191E7E">
            <w:pPr>
              <w:jc w:val="both"/>
            </w:pPr>
            <w:r>
              <w:t>(8)  the right to be provided with a waiting area, separate or secure from other witnesses, including the offender and relatives of the offender, before testifying in any proceeding concerning the offender; if a separate waiting area is not available, other safeguards should be taken to minimize the victim's contact with the offender and the offender's relatives and witnesses, before and during court proceedings;</w:t>
            </w:r>
          </w:p>
          <w:p w:rsidR="009A1563" w:rsidRDefault="00191E7E">
            <w:pPr>
              <w:jc w:val="both"/>
            </w:pPr>
            <w:r>
              <w:t>(9)  the right to prompt return of any property of the victim that is held by a law enforcement agency or the attorney for the state as evidence when the property is no longer required for that purpose;</w:t>
            </w:r>
          </w:p>
          <w:p w:rsidR="009A1563" w:rsidRDefault="00191E7E">
            <w:pPr>
              <w:jc w:val="both"/>
            </w:pPr>
            <w:r>
              <w:t>(10)  the right to have the attorney for the state notify the employer of the victim, if requested, of the necessity of the victim's cooperation and testimony in a proceeding that may necessitate the absence of the victim from work for good cause;</w:t>
            </w:r>
          </w:p>
          <w:p w:rsidR="009A1563" w:rsidRDefault="00191E7E">
            <w:pPr>
              <w:jc w:val="both"/>
            </w:pPr>
            <w:r>
              <w:t xml:space="preserve">(11)  the right to counseling, on request, regarding acquired </w:t>
            </w:r>
            <w:r>
              <w:lastRenderedPageBreak/>
              <w:t>immune deficiency syndrome (AIDS) and human immunodeficiency virus (HIV) infection and testing for acquired immune deficiency syndrome (AIDS), human immunodeficiency virus (HIV) infection, antibodies to HIV, or infection with any other probable causative agent of AIDS, if the offense is an offense under Section 21.02, 21.11(a)(1), 22.011, or 22.021, Penal Code;</w:t>
            </w:r>
          </w:p>
          <w:p w:rsidR="009A1563" w:rsidRDefault="00191E7E">
            <w:pPr>
              <w:jc w:val="both"/>
            </w:pPr>
            <w:r>
              <w:t>(12)  the right to request victim-offender mediation coordinated by the victim services division of the Texas Department of Criminal Justice;</w:t>
            </w:r>
          </w:p>
          <w:p w:rsidR="009A1563" w:rsidRDefault="00191E7E">
            <w:pPr>
              <w:jc w:val="both"/>
            </w:pPr>
            <w:r>
              <w:t>(13)  the right to be informed of the uses of a victim impact statement and the statement's purpose in the criminal justice system, to complete the victim impact statement, and to have the victim impact statement considered:</w:t>
            </w:r>
          </w:p>
          <w:p w:rsidR="009A1563" w:rsidRDefault="00191E7E">
            <w:pPr>
              <w:jc w:val="both"/>
            </w:pPr>
            <w:r>
              <w:t>(A)  by the attorney representing the state and the judge before sentencing or before a plea bargain agreement is accepted; and</w:t>
            </w:r>
          </w:p>
          <w:p w:rsidR="009A1563" w:rsidRDefault="00191E7E">
            <w:pPr>
              <w:jc w:val="both"/>
            </w:pPr>
            <w:r>
              <w:t>(B)  by the Board of Pardons and Paroles before an inmate is released on parole;</w:t>
            </w:r>
          </w:p>
          <w:p w:rsidR="009A1563" w:rsidRDefault="00191E7E">
            <w:pPr>
              <w:jc w:val="both"/>
            </w:pPr>
            <w:r>
              <w:t>(14)  to the extent provided by Articles 56.06 and 56.065, for a victim of a sexual assault, the right to a forensic medical examination if, within 96 hours of the sexual assault, the assault is reported to a law enforcement agency or a forensic medical examination is otherwise conducted at a health care facility; [</w:t>
            </w:r>
            <w:r>
              <w:rPr>
                <w:strike/>
              </w:rPr>
              <w:t>and</w:t>
            </w:r>
            <w:r>
              <w:t>]</w:t>
            </w:r>
          </w:p>
          <w:p w:rsidR="009A1563" w:rsidRDefault="00191E7E">
            <w:pPr>
              <w:jc w:val="both"/>
            </w:pPr>
            <w:r>
              <w:t>(15)  for a victim of an assault or sexual assault who is younger than 17 years of age or whose case involves family violence, as defined by Section 71.004, Family Code, the right to have the court consider the impact on the victim of a continuance requested by the defendant; if requested by the attorney representing the state or by counsel for the defendant, the court shall state on the record the reason for granting or denying the continuance</w:t>
            </w:r>
            <w:r>
              <w:rPr>
                <w:u w:val="single"/>
              </w:rPr>
              <w:t>; and</w:t>
            </w:r>
          </w:p>
          <w:p w:rsidR="009A1563" w:rsidRDefault="00191E7E">
            <w:pPr>
              <w:jc w:val="both"/>
            </w:pPr>
            <w:r>
              <w:rPr>
                <w:u w:val="single"/>
              </w:rPr>
              <w:lastRenderedPageBreak/>
              <w:t>(16)  if the offense is a capital felony, the right to:</w:t>
            </w:r>
          </w:p>
          <w:p w:rsidR="009A1563" w:rsidRDefault="00191E7E">
            <w:pPr>
              <w:jc w:val="both"/>
            </w:pPr>
            <w:r w:rsidRPr="00A910AF">
              <w:rPr>
                <w:highlight w:val="darkGray"/>
                <w:u w:val="single"/>
              </w:rPr>
              <w:t>(A)  receive by mail from the court a written explanation of defense-initiated victim outreach if the court has authorized expenditures for a defense-initiated victim outreach specialist;</w:t>
            </w:r>
          </w:p>
          <w:p w:rsidR="009A1563" w:rsidRDefault="00191E7E">
            <w:pPr>
              <w:jc w:val="both"/>
            </w:pPr>
            <w:r>
              <w:rPr>
                <w:u w:val="single"/>
              </w:rPr>
              <w:t xml:space="preserve">(B)  </w:t>
            </w:r>
            <w:r w:rsidRPr="00A910AF">
              <w:rPr>
                <w:highlight w:val="darkGray"/>
                <w:u w:val="single"/>
              </w:rPr>
              <w:t>not</w:t>
            </w:r>
            <w:r w:rsidRPr="00A3274E">
              <w:rPr>
                <w:u w:val="single"/>
              </w:rPr>
              <w:t xml:space="preserve"> be</w:t>
            </w:r>
            <w:r>
              <w:rPr>
                <w:u w:val="single"/>
              </w:rPr>
              <w:t xml:space="preserve"> contacted by </w:t>
            </w:r>
            <w:r w:rsidRPr="00A910AF">
              <w:rPr>
                <w:highlight w:val="lightGray"/>
                <w:u w:val="single"/>
              </w:rPr>
              <w:t>the</w:t>
            </w:r>
            <w:r>
              <w:rPr>
                <w:u w:val="single"/>
              </w:rPr>
              <w:t xml:space="preserve"> victim outreach specialist </w:t>
            </w:r>
            <w:r w:rsidRPr="00A910AF">
              <w:rPr>
                <w:highlight w:val="darkGray"/>
                <w:u w:val="single"/>
              </w:rPr>
              <w:t>unless the victim, guardian, or relative has consented to the contact by providing a written notice to the court; and</w:t>
            </w:r>
          </w:p>
          <w:p w:rsidR="009A1563" w:rsidRDefault="00191E7E">
            <w:pPr>
              <w:jc w:val="both"/>
            </w:pPr>
            <w:r>
              <w:rPr>
                <w:u w:val="single"/>
              </w:rPr>
              <w:t>(C)  designate a victim service provider to receive all communications from a victim outreach specialist acting on behalf of any person</w:t>
            </w:r>
            <w:r>
              <w:t>.</w:t>
            </w:r>
          </w:p>
          <w:p w:rsidR="00112658" w:rsidRDefault="00112658">
            <w:pPr>
              <w:jc w:val="both"/>
            </w:pPr>
          </w:p>
          <w:p w:rsidR="00112658" w:rsidRDefault="00112658">
            <w:pPr>
              <w:jc w:val="both"/>
            </w:pPr>
          </w:p>
          <w:p w:rsidR="00112658" w:rsidRDefault="00112658">
            <w:pPr>
              <w:jc w:val="both"/>
            </w:pPr>
          </w:p>
          <w:p w:rsidR="009A1563" w:rsidRDefault="00191E7E">
            <w:pPr>
              <w:jc w:val="both"/>
            </w:pPr>
            <w:r>
              <w:t>(c)  The office of the attorney representing the state, and the sheriff, police, and other law enforcement agencies shall ensure to the extent practicable that a victim, guardian of a victim, or close relative of a deceased victim is afforded the rights granted by [</w:t>
            </w:r>
            <w:r>
              <w:rPr>
                <w:strike/>
              </w:rPr>
              <w:t>Subsection (a) of</w:t>
            </w:r>
            <w:r>
              <w:t>] this article and, on request, an explanation of those rights.</w:t>
            </w:r>
          </w:p>
        </w:tc>
        <w:tc>
          <w:tcPr>
            <w:tcW w:w="5760" w:type="dxa"/>
          </w:tcPr>
          <w:p w:rsidR="009A1563" w:rsidRDefault="009A1563">
            <w:pPr>
              <w:jc w:val="both"/>
            </w:pPr>
          </w:p>
        </w:tc>
      </w:tr>
      <w:tr w:rsidR="009A1563">
        <w:tc>
          <w:tcPr>
            <w:tcW w:w="6473" w:type="dxa"/>
          </w:tcPr>
          <w:p w:rsidR="009A1563" w:rsidRDefault="00191E7E">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480" w:type="dxa"/>
          </w:tcPr>
          <w:p w:rsidR="009A1563" w:rsidRDefault="00191E7E">
            <w:pPr>
              <w:jc w:val="both"/>
            </w:pPr>
            <w:r>
              <w:t>SECTION 2. Same as House version.</w:t>
            </w:r>
          </w:p>
        </w:tc>
        <w:tc>
          <w:tcPr>
            <w:tcW w:w="5760" w:type="dxa"/>
          </w:tcPr>
          <w:p w:rsidR="009A1563" w:rsidRDefault="009A1563">
            <w:pPr>
              <w:jc w:val="both"/>
            </w:pPr>
          </w:p>
        </w:tc>
      </w:tr>
    </w:tbl>
    <w:p w:rsidR="00FE53C5" w:rsidRDefault="00FE53C5"/>
    <w:sectPr w:rsidR="00FE53C5" w:rsidSect="009A156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AF" w:rsidRDefault="00A910AF" w:rsidP="009A1563">
      <w:r>
        <w:separator/>
      </w:r>
    </w:p>
  </w:endnote>
  <w:endnote w:type="continuationSeparator" w:id="0">
    <w:p w:rsidR="00A910AF" w:rsidRDefault="00A910AF" w:rsidP="009A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77" w:rsidRDefault="00436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63" w:rsidRDefault="00383CCB">
    <w:pPr>
      <w:tabs>
        <w:tab w:val="center" w:pos="9360"/>
        <w:tab w:val="right" w:pos="18720"/>
      </w:tabs>
    </w:pPr>
    <w:fldSimple w:instr=" DOCPROPERTY  CCRF  \* MERGEFORMAT ">
      <w:r w:rsidR="007A71A8">
        <w:t xml:space="preserve"> </w:t>
      </w:r>
    </w:fldSimple>
    <w:r w:rsidR="00191E7E">
      <w:tab/>
    </w:r>
    <w:r w:rsidR="009A1563">
      <w:fldChar w:fldCharType="begin"/>
    </w:r>
    <w:r w:rsidR="00191E7E">
      <w:instrText xml:space="preserve"> PAGE </w:instrText>
    </w:r>
    <w:r w:rsidR="009A1563">
      <w:fldChar w:fldCharType="separate"/>
    </w:r>
    <w:r w:rsidR="00BC2EF4">
      <w:rPr>
        <w:noProof/>
      </w:rPr>
      <w:t>2</w:t>
    </w:r>
    <w:r w:rsidR="009A1563">
      <w:fldChar w:fldCharType="end"/>
    </w:r>
    <w:r w:rsidR="00191E7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77" w:rsidRDefault="00436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AF" w:rsidRDefault="00A910AF" w:rsidP="009A1563">
      <w:r>
        <w:separator/>
      </w:r>
    </w:p>
  </w:footnote>
  <w:footnote w:type="continuationSeparator" w:id="0">
    <w:p w:rsidR="00A910AF" w:rsidRDefault="00A910AF" w:rsidP="009A1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77" w:rsidRDefault="00436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77" w:rsidRDefault="00436B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77" w:rsidRDefault="00436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63"/>
    <w:rsid w:val="00112658"/>
    <w:rsid w:val="00191E7E"/>
    <w:rsid w:val="00383CCB"/>
    <w:rsid w:val="00436B77"/>
    <w:rsid w:val="007A71A8"/>
    <w:rsid w:val="009A1563"/>
    <w:rsid w:val="00A3274E"/>
    <w:rsid w:val="00A910AF"/>
    <w:rsid w:val="00BC2EF4"/>
    <w:rsid w:val="00BE2560"/>
    <w:rsid w:val="00FE53C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6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B77"/>
    <w:pPr>
      <w:tabs>
        <w:tab w:val="center" w:pos="4680"/>
        <w:tab w:val="right" w:pos="9360"/>
      </w:tabs>
    </w:pPr>
  </w:style>
  <w:style w:type="character" w:customStyle="1" w:styleId="HeaderChar">
    <w:name w:val="Header Char"/>
    <w:link w:val="Header"/>
    <w:uiPriority w:val="99"/>
    <w:rsid w:val="00436B77"/>
    <w:rPr>
      <w:sz w:val="22"/>
    </w:rPr>
  </w:style>
  <w:style w:type="paragraph" w:styleId="Footer">
    <w:name w:val="footer"/>
    <w:basedOn w:val="Normal"/>
    <w:link w:val="FooterChar"/>
    <w:uiPriority w:val="99"/>
    <w:unhideWhenUsed/>
    <w:rsid w:val="00436B77"/>
    <w:pPr>
      <w:tabs>
        <w:tab w:val="center" w:pos="4680"/>
        <w:tab w:val="right" w:pos="9360"/>
      </w:tabs>
    </w:pPr>
  </w:style>
  <w:style w:type="character" w:customStyle="1" w:styleId="FooterChar">
    <w:name w:val="Footer Char"/>
    <w:link w:val="Footer"/>
    <w:uiPriority w:val="99"/>
    <w:rsid w:val="00436B7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6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B77"/>
    <w:pPr>
      <w:tabs>
        <w:tab w:val="center" w:pos="4680"/>
        <w:tab w:val="right" w:pos="9360"/>
      </w:tabs>
    </w:pPr>
  </w:style>
  <w:style w:type="character" w:customStyle="1" w:styleId="HeaderChar">
    <w:name w:val="Header Char"/>
    <w:link w:val="Header"/>
    <w:uiPriority w:val="99"/>
    <w:rsid w:val="00436B77"/>
    <w:rPr>
      <w:sz w:val="22"/>
    </w:rPr>
  </w:style>
  <w:style w:type="paragraph" w:styleId="Footer">
    <w:name w:val="footer"/>
    <w:basedOn w:val="Normal"/>
    <w:link w:val="FooterChar"/>
    <w:uiPriority w:val="99"/>
    <w:unhideWhenUsed/>
    <w:rsid w:val="00436B77"/>
    <w:pPr>
      <w:tabs>
        <w:tab w:val="center" w:pos="4680"/>
        <w:tab w:val="right" w:pos="9360"/>
      </w:tabs>
    </w:pPr>
  </w:style>
  <w:style w:type="character" w:customStyle="1" w:styleId="FooterChar">
    <w:name w:val="Footer Char"/>
    <w:link w:val="Footer"/>
    <w:uiPriority w:val="99"/>
    <w:rsid w:val="00436B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1900</Words>
  <Characters>10830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HB899-SAA</vt:lpstr>
    </vt:vector>
  </TitlesOfParts>
  <Company>Texas Legislative Council</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HB899-SAA</dc:title>
  <dc:creator>YES</dc:creator>
  <cp:lastModifiedBy>YES</cp:lastModifiedBy>
  <cp:revision>2</cp:revision>
  <dcterms:created xsi:type="dcterms:W3CDTF">2013-05-21T18:06:00Z</dcterms:created>
  <dcterms:modified xsi:type="dcterms:W3CDTF">2013-05-21T18:06:00Z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