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91B0E" w:rsidTr="00BB0D69">
        <w:trPr>
          <w:cantSplit/>
          <w:tblHeader/>
        </w:trPr>
        <w:tc>
          <w:tcPr>
            <w:tcW w:w="18740" w:type="dxa"/>
            <w:gridSpan w:val="3"/>
          </w:tcPr>
          <w:p w:rsidR="008D76EF" w:rsidRDefault="001409E4">
            <w:pPr>
              <w:ind w:left="650"/>
              <w:jc w:val="center"/>
            </w:pPr>
            <w:bookmarkStart w:id="0" w:name="_GoBack"/>
            <w:bookmarkEnd w:id="0"/>
            <w:r>
              <w:rPr>
                <w:b/>
              </w:rPr>
              <w:t>House Bill  1025</w:t>
            </w:r>
          </w:p>
          <w:p w:rsidR="008D76EF" w:rsidRDefault="001409E4">
            <w:pPr>
              <w:ind w:left="650"/>
              <w:jc w:val="center"/>
            </w:pPr>
            <w:r>
              <w:t>Senate Amendments</w:t>
            </w:r>
          </w:p>
          <w:p w:rsidR="008D76EF" w:rsidRDefault="001409E4">
            <w:pPr>
              <w:ind w:left="650"/>
              <w:jc w:val="center"/>
            </w:pPr>
            <w:r>
              <w:t>Section-by-Section Analysis</w:t>
            </w:r>
          </w:p>
          <w:p w:rsidR="008D76EF" w:rsidRDefault="008D76EF">
            <w:pPr>
              <w:jc w:val="center"/>
            </w:pPr>
          </w:p>
        </w:tc>
      </w:tr>
      <w:tr w:rsidR="008D76EF" w:rsidTr="00BB0D69">
        <w:trPr>
          <w:cantSplit/>
          <w:tblHeader/>
        </w:trPr>
        <w:tc>
          <w:tcPr>
            <w:tcW w:w="6248" w:type="dxa"/>
            <w:tcMar>
              <w:bottom w:w="188" w:type="dxa"/>
              <w:right w:w="0" w:type="dxa"/>
            </w:tcMar>
          </w:tcPr>
          <w:p w:rsidR="008D76EF" w:rsidRDefault="001409E4">
            <w:pPr>
              <w:jc w:val="center"/>
            </w:pPr>
            <w:r>
              <w:t>HOUSE VERSION</w:t>
            </w:r>
          </w:p>
        </w:tc>
        <w:tc>
          <w:tcPr>
            <w:tcW w:w="6248" w:type="dxa"/>
            <w:tcMar>
              <w:bottom w:w="188" w:type="dxa"/>
              <w:right w:w="0" w:type="dxa"/>
            </w:tcMar>
          </w:tcPr>
          <w:p w:rsidR="008D76EF" w:rsidRDefault="001409E4">
            <w:pPr>
              <w:jc w:val="center"/>
            </w:pPr>
            <w:r>
              <w:t>SENATE VERSION (IE)</w:t>
            </w:r>
          </w:p>
          <w:p w:rsidR="00391B0E" w:rsidRDefault="00391B0E">
            <w:pPr>
              <w:jc w:val="center"/>
            </w:pPr>
            <w:r w:rsidRPr="00391B0E">
              <w:t>(Unless otherwise indicated, all SECTIONS below are from FA1)</w:t>
            </w:r>
          </w:p>
        </w:tc>
        <w:tc>
          <w:tcPr>
            <w:tcW w:w="6244" w:type="dxa"/>
            <w:tcMar>
              <w:bottom w:w="188" w:type="dxa"/>
              <w:right w:w="0" w:type="dxa"/>
            </w:tcMar>
          </w:tcPr>
          <w:p w:rsidR="008D76EF" w:rsidRDefault="001409E4">
            <w:pPr>
              <w:jc w:val="center"/>
            </w:pPr>
            <w:r>
              <w:t>CONFERENCE</w:t>
            </w:r>
          </w:p>
        </w:tc>
      </w:tr>
      <w:tr w:rsidR="008D76EF" w:rsidTr="00BB0D69">
        <w:tc>
          <w:tcPr>
            <w:tcW w:w="6248" w:type="dxa"/>
          </w:tcPr>
          <w:p w:rsidR="008D76EF" w:rsidRDefault="001409E4">
            <w:pPr>
              <w:jc w:val="both"/>
            </w:pPr>
            <w:r>
              <w:t>SECTION 1.  APPROPRIATION REDUCTION: TEXAS PUBLIC FINANCE AUTHORITY.  The unencumbered appropriations from undedicated or dedicated portions of the general revenue fund to the Texas Public Finance Authority for use during the state fiscal biennium ending August 31, 2013, for bond debt service payments made by Chapter 1355 (H.B. 1), Acts of the 82nd Legislature, Regular Session, 2011 (the General Appropriations Act), including appropriations authorized under Rider 2 to the bill pattern of the appropriations to the authority, are reduced by a total aggregate reduction of $22,601,012.  The Texas Public Finance Authority shall identify the strategies and objectives out of which the indicated reduction is to be made.</w:t>
            </w:r>
          </w:p>
          <w:p w:rsidR="008D76EF" w:rsidRDefault="008D76EF">
            <w:pPr>
              <w:jc w:val="both"/>
            </w:pPr>
          </w:p>
        </w:tc>
        <w:tc>
          <w:tcPr>
            <w:tcW w:w="6248" w:type="dxa"/>
          </w:tcPr>
          <w:p w:rsidR="008D76EF" w:rsidRDefault="001409E4">
            <w:pPr>
              <w:jc w:val="both"/>
            </w:pPr>
            <w:r>
              <w:t>SECTION 1. Same as House version.</w:t>
            </w:r>
          </w:p>
          <w:p w:rsidR="008D76EF" w:rsidRDefault="008D76EF">
            <w:pPr>
              <w:jc w:val="both"/>
            </w:pPr>
          </w:p>
          <w:p w:rsidR="008D76EF" w:rsidRDefault="008D76EF">
            <w:pPr>
              <w:jc w:val="both"/>
            </w:pPr>
          </w:p>
        </w:tc>
        <w:tc>
          <w:tcPr>
            <w:tcW w:w="6244" w:type="dxa"/>
          </w:tcPr>
          <w:p w:rsidR="008D76EF" w:rsidRDefault="008D76EF">
            <w:pPr>
              <w:jc w:val="both"/>
            </w:pPr>
          </w:p>
        </w:tc>
      </w:tr>
      <w:tr w:rsidR="008D76EF" w:rsidTr="00BB0D69">
        <w:tc>
          <w:tcPr>
            <w:tcW w:w="6248" w:type="dxa"/>
          </w:tcPr>
          <w:p w:rsidR="00BB0D69" w:rsidRDefault="001409E4">
            <w:pPr>
              <w:jc w:val="both"/>
            </w:pPr>
            <w:r>
              <w:t xml:space="preserve">SECTION 2.  TEXAS DEPARTMENT OF TRANSPORTATION: ROAD REPAIRS IN ENERGY SECTORS.  </w:t>
            </w:r>
          </w:p>
          <w:p w:rsidR="008D76EF" w:rsidRDefault="001409E4">
            <w:pPr>
              <w:jc w:val="both"/>
            </w:pPr>
            <w:r w:rsidRPr="00B5535A">
              <w:rPr>
                <w:highlight w:val="darkGray"/>
              </w:rPr>
              <w:t>An amount of $110,000,000 of</w:t>
            </w:r>
            <w:r>
              <w:t xml:space="preserve"> unencumbered appropriations from the general revenue fund to the Texas Department of Transportation for use during the state fiscal biennium ending August 31, 2013, made by Chapter 1355 (H.B. 1), Acts of the 82nd Legislature, Regular Session, 2011 (the General Appropriations Act), for Strategy G.1.1, General Obligation Bonds, </w:t>
            </w:r>
            <w:r w:rsidRPr="00B5535A">
              <w:rPr>
                <w:highlight w:val="darkGray"/>
              </w:rPr>
              <w:t xml:space="preserve">is appropriated to the Texas Department of Transportation for the two-year period beginning on the effective date of this Act for the purposes for which amounts appropriated by that Act to the department for Strategy C.1.2, New Maintenance Contracts, may be used, including repairs to roadways and bridges for damage caused by oversize vehicles or overweight loads used in the development and </w:t>
            </w:r>
            <w:r w:rsidRPr="00B5535A">
              <w:rPr>
                <w:highlight w:val="darkGray"/>
              </w:rPr>
              <w:lastRenderedPageBreak/>
              <w:t>production of energy or by above normal usage of roadways and bridges by vehicles used in the development and production of energy.  Of the money appropriated to the Department of Transportation under this section, not less than 50 percent must be distributed to counties in oil and gas production regions for the purpose of maintaining and repairing roads affected by increased energy production activities</w:t>
            </w:r>
            <w:r>
              <w:t>.</w:t>
            </w:r>
          </w:p>
          <w:p w:rsidR="008D76EF" w:rsidRDefault="008D76EF">
            <w:pPr>
              <w:jc w:val="both"/>
            </w:pPr>
          </w:p>
        </w:tc>
        <w:tc>
          <w:tcPr>
            <w:tcW w:w="6248" w:type="dxa"/>
          </w:tcPr>
          <w:p w:rsidR="00BB0D69" w:rsidRDefault="00BB0D69" w:rsidP="00BB0D69">
            <w:pPr>
              <w:jc w:val="both"/>
            </w:pPr>
            <w:r>
              <w:lastRenderedPageBreak/>
              <w:t xml:space="preserve">SECTION 2.  APPROPRIATION REDUCTION: TEXAS DEPARTMENT OF TRANSPORTATION.  </w:t>
            </w:r>
          </w:p>
          <w:p w:rsidR="00BB0D69" w:rsidRDefault="00BB0D69" w:rsidP="00BB0D69">
            <w:pPr>
              <w:jc w:val="both"/>
            </w:pPr>
          </w:p>
          <w:p w:rsidR="00BB0D69" w:rsidRDefault="00BB0D69" w:rsidP="00BB0D69">
            <w:pPr>
              <w:jc w:val="both"/>
            </w:pPr>
            <w:r w:rsidRPr="00882350">
              <w:t>The</w:t>
            </w:r>
            <w:r>
              <w:t xml:space="preserve"> unencumbered appropriations from the general revenue fund to the Texas Department of Transportation for use during the state fiscal biennium ending August 31, 2013, made by Chapter 1355 (H.B. 1), Acts of the 82nd Legislature, Regular Session, 2011 (the General Appropriations Act), for Strategy G.1.1, General Obligation Bonds, </w:t>
            </w:r>
            <w:r w:rsidRPr="00B5535A">
              <w:rPr>
                <w:highlight w:val="darkGray"/>
              </w:rPr>
              <w:t>are reduced by the amount of $110,000,000.</w:t>
            </w:r>
          </w:p>
          <w:p w:rsidR="008D76EF" w:rsidRDefault="008D76EF">
            <w:pPr>
              <w:jc w:val="both"/>
            </w:pPr>
          </w:p>
        </w:tc>
        <w:tc>
          <w:tcPr>
            <w:tcW w:w="6244" w:type="dxa"/>
          </w:tcPr>
          <w:p w:rsidR="008D76EF" w:rsidRDefault="008D76EF">
            <w:pPr>
              <w:jc w:val="both"/>
            </w:pPr>
          </w:p>
        </w:tc>
      </w:tr>
      <w:tr w:rsidR="008D76EF" w:rsidTr="00BB0D69">
        <w:tc>
          <w:tcPr>
            <w:tcW w:w="6248" w:type="dxa"/>
          </w:tcPr>
          <w:p w:rsidR="008D76EF" w:rsidRDefault="001409E4">
            <w:pPr>
              <w:jc w:val="both"/>
            </w:pPr>
            <w:r>
              <w:lastRenderedPageBreak/>
              <w:t>SECTION 3.  APPROPRIATION REDUCTION:  DEBT SERVICE PAYMENTS - NON-SELF SUPPORTING GENERAL OBLIGATION WATER BONDS.  The unencumbered appropriations from the general revenue fund to the Water Development Board for Debt Service Payments for Non-Self Supporting G.O. Water Bonds for use during the state fiscal biennium ending August 31, 2013, made by Chapter 1355 (H.B. 1), Acts of the 82nd Legislature, Regular Session, 2011 (the General Appropriations Act), are reduced by the following amounts:</w:t>
            </w:r>
          </w:p>
          <w:p w:rsidR="008D76EF" w:rsidRDefault="001409E4">
            <w:pPr>
              <w:jc w:val="both"/>
            </w:pPr>
            <w:r>
              <w:t>(1)  $2,263,813 from Strategy A.1.1, EDAP Debt Service; and</w:t>
            </w:r>
          </w:p>
          <w:p w:rsidR="008D76EF" w:rsidRDefault="001409E4">
            <w:pPr>
              <w:jc w:val="both"/>
            </w:pPr>
            <w:r>
              <w:t>(2)  $5,271,541 from Strategy A.1.3, WIF Debt Service.</w:t>
            </w:r>
          </w:p>
          <w:p w:rsidR="008D76EF" w:rsidRDefault="008D76EF">
            <w:pPr>
              <w:jc w:val="both"/>
            </w:pPr>
          </w:p>
        </w:tc>
        <w:tc>
          <w:tcPr>
            <w:tcW w:w="6248" w:type="dxa"/>
          </w:tcPr>
          <w:p w:rsidR="008D76EF" w:rsidRDefault="001409E4">
            <w:pPr>
              <w:jc w:val="both"/>
            </w:pPr>
            <w:r>
              <w:t>SECTION 3. Same as House version.</w:t>
            </w:r>
          </w:p>
          <w:p w:rsidR="008D76EF" w:rsidRDefault="008D76EF">
            <w:pPr>
              <w:jc w:val="both"/>
            </w:pPr>
          </w:p>
          <w:p w:rsidR="008D76EF" w:rsidRDefault="008D76EF">
            <w:pPr>
              <w:jc w:val="both"/>
            </w:pPr>
          </w:p>
        </w:tc>
        <w:tc>
          <w:tcPr>
            <w:tcW w:w="6244" w:type="dxa"/>
          </w:tcPr>
          <w:p w:rsidR="008D76EF" w:rsidRDefault="008D76EF">
            <w:pPr>
              <w:jc w:val="both"/>
            </w:pPr>
          </w:p>
        </w:tc>
      </w:tr>
      <w:tr w:rsidR="008D76EF" w:rsidTr="00BB0D69">
        <w:tc>
          <w:tcPr>
            <w:tcW w:w="6248" w:type="dxa"/>
          </w:tcPr>
          <w:p w:rsidR="008D76EF" w:rsidRDefault="001409E4">
            <w:pPr>
              <w:jc w:val="both"/>
            </w:pPr>
            <w:r>
              <w:t xml:space="preserve">SECTION 4.  APPROPRIATION REDUCTION: DEPARTMENT OF FAMILY AND PROTECTIVE SERVICES.  The unencumbered appropriations from the general revenue fund to the Department of Family and Protective Services for use during the state fiscal biennium ending August 31, 2013, made by Chapter 1355 (H.B. 1), Acts of the 82nd Legislature, Regular Session, 2011 (the General </w:t>
            </w:r>
            <w:r>
              <w:lastRenderedPageBreak/>
              <w:t xml:space="preserve">Appropriations Act), for Strategy B.1.11, Foster Care Payments, are reduced by the amount of </w:t>
            </w:r>
            <w:r w:rsidRPr="00B5535A">
              <w:rPr>
                <w:highlight w:val="darkGray"/>
              </w:rPr>
              <w:t>$11,489,949</w:t>
            </w:r>
            <w:r>
              <w:t>.</w:t>
            </w:r>
          </w:p>
          <w:p w:rsidR="008D76EF" w:rsidRDefault="008D76EF">
            <w:pPr>
              <w:jc w:val="both"/>
            </w:pPr>
          </w:p>
        </w:tc>
        <w:tc>
          <w:tcPr>
            <w:tcW w:w="6248" w:type="dxa"/>
          </w:tcPr>
          <w:p w:rsidR="008D76EF" w:rsidRDefault="00BB0D69">
            <w:pPr>
              <w:jc w:val="both"/>
            </w:pPr>
            <w:r>
              <w:lastRenderedPageBreak/>
              <w:t xml:space="preserve">SECTION 4.  APPROPRIATION REDUCTION: DEPARTMENT OF FAMILY AND PROTECTIVE SERVICES.  The unencumbered appropriations from the general revenue fund to the Department of Family and Protective Services for use during the state fiscal biennium ending August 31, 2013, made by Chapter 1355 (H.B. 1), Acts of the 82nd Legislature, Regular Session, 2011 (the General </w:t>
            </w:r>
            <w:r>
              <w:lastRenderedPageBreak/>
              <w:t xml:space="preserve">Appropriations Act), for Strategy B.1.11, Foster Care Payments, are reduced by the amount of </w:t>
            </w:r>
            <w:r w:rsidRPr="00B5535A">
              <w:rPr>
                <w:highlight w:val="darkGray"/>
              </w:rPr>
              <w:t>$2,365,481</w:t>
            </w:r>
            <w:r>
              <w:t>.</w:t>
            </w:r>
          </w:p>
        </w:tc>
        <w:tc>
          <w:tcPr>
            <w:tcW w:w="6244" w:type="dxa"/>
          </w:tcPr>
          <w:p w:rsidR="008D76EF" w:rsidRDefault="008D76EF">
            <w:pPr>
              <w:jc w:val="both"/>
            </w:pPr>
          </w:p>
        </w:tc>
      </w:tr>
      <w:tr w:rsidR="008D76EF" w:rsidTr="00BB0D69">
        <w:tc>
          <w:tcPr>
            <w:tcW w:w="6248" w:type="dxa"/>
          </w:tcPr>
          <w:p w:rsidR="008D76EF" w:rsidRDefault="001409E4">
            <w:pPr>
              <w:jc w:val="both"/>
            </w:pPr>
            <w:r>
              <w:lastRenderedPageBreak/>
              <w:t xml:space="preserve">SECTION 5.  APPROPRIATION REDUCTION: HEALTH AND HUMAN SERVICES COMMISSION.  The unencumbered appropriations from the general revenue fund to the Health and Human Services Commission for use during the state fiscal biennium ending August 31, 2013, made by Chapter 1355 (H.B. 1), Acts of the 82nd Legislature, Regular Session, 2011 (the General Appropriations Act), for Strategy D.1.1, TANF (Cash Assistance) Grants, are reduced by the amount of </w:t>
            </w:r>
            <w:r w:rsidRPr="00B5535A">
              <w:rPr>
                <w:highlight w:val="darkGray"/>
              </w:rPr>
              <w:t>$2,330,351</w:t>
            </w:r>
            <w:r>
              <w:t>.</w:t>
            </w:r>
          </w:p>
          <w:p w:rsidR="008D76EF" w:rsidRDefault="008D76EF">
            <w:pPr>
              <w:jc w:val="both"/>
            </w:pPr>
          </w:p>
        </w:tc>
        <w:tc>
          <w:tcPr>
            <w:tcW w:w="6248" w:type="dxa"/>
          </w:tcPr>
          <w:p w:rsidR="00BB0D69" w:rsidRDefault="00BB0D69" w:rsidP="00BB0D69">
            <w:pPr>
              <w:jc w:val="both"/>
            </w:pPr>
            <w:r>
              <w:t xml:space="preserve">SECTION 5.  APPROPRIATION REDUCTION: HEALTH AND HUMAN SERVICES COMMISSION. The unencumbered appropriations from the general revenue fund to the Health and Human Services Commission for use during the state fiscal biennium ending August 31, 2013, made by Chapter 1355 (H.B. 1), Acts of the 82nd Legislature, Regular Session, 2011 (the General Appropriations Act), for Strategy D.1.1, TANF (Cash Assistance) Grants, are reduced by the amount of </w:t>
            </w:r>
            <w:r w:rsidRPr="00B5535A">
              <w:rPr>
                <w:highlight w:val="darkGray"/>
              </w:rPr>
              <w:t>$2,671,850</w:t>
            </w:r>
            <w:r>
              <w:t>.</w:t>
            </w:r>
          </w:p>
          <w:p w:rsidR="008D76EF" w:rsidRDefault="008D76EF">
            <w:pPr>
              <w:jc w:val="both"/>
            </w:pPr>
          </w:p>
        </w:tc>
        <w:tc>
          <w:tcPr>
            <w:tcW w:w="6244" w:type="dxa"/>
          </w:tcPr>
          <w:p w:rsidR="008D76EF" w:rsidRDefault="008D76EF">
            <w:pPr>
              <w:jc w:val="both"/>
            </w:pPr>
          </w:p>
        </w:tc>
      </w:tr>
      <w:tr w:rsidR="008D76EF" w:rsidTr="00BB0D69">
        <w:tc>
          <w:tcPr>
            <w:tcW w:w="6248" w:type="dxa"/>
          </w:tcPr>
          <w:p w:rsidR="008D76EF" w:rsidRDefault="001409E4">
            <w:pPr>
              <w:jc w:val="both"/>
            </w:pPr>
            <w:r>
              <w:t>SECTION 6.  APPROPRIATION REDUCTION: HIGHER EDUCATION EMPLOYEES GROUP INSURANCE CONTRIBUTIONS.  The unencumbered appropriations from the general revenue fund to the Higher Education Employees Group Insurance Contributions for use during the state fiscal biennium ending August 31, 2013, made by Chapter 1355 (H.B. 1), Acts of the 82nd Legislature, Regular Session, 2011 (the General Appropriations Act), for Strategy A.1.11, UT Medical - Galveston, are reduced by the amount of $1,400,437.</w:t>
            </w:r>
          </w:p>
          <w:p w:rsidR="008D76EF" w:rsidRDefault="008D76EF">
            <w:pPr>
              <w:jc w:val="both"/>
            </w:pPr>
          </w:p>
        </w:tc>
        <w:tc>
          <w:tcPr>
            <w:tcW w:w="6248" w:type="dxa"/>
          </w:tcPr>
          <w:p w:rsidR="008D76EF" w:rsidRDefault="001409E4">
            <w:pPr>
              <w:jc w:val="both"/>
            </w:pPr>
            <w:r>
              <w:t>SECTION 6. Same as House version.</w:t>
            </w:r>
          </w:p>
          <w:p w:rsidR="008D76EF" w:rsidRDefault="008D76EF">
            <w:pPr>
              <w:jc w:val="both"/>
            </w:pPr>
          </w:p>
          <w:p w:rsidR="008D76EF" w:rsidRDefault="008D76EF">
            <w:pPr>
              <w:jc w:val="both"/>
            </w:pPr>
          </w:p>
        </w:tc>
        <w:tc>
          <w:tcPr>
            <w:tcW w:w="6244" w:type="dxa"/>
          </w:tcPr>
          <w:p w:rsidR="008D76EF" w:rsidRDefault="008D76EF">
            <w:pPr>
              <w:jc w:val="both"/>
            </w:pPr>
          </w:p>
        </w:tc>
      </w:tr>
      <w:tr w:rsidR="008D76EF" w:rsidTr="00BB0D69">
        <w:tc>
          <w:tcPr>
            <w:tcW w:w="6248" w:type="dxa"/>
          </w:tcPr>
          <w:p w:rsidR="008D76EF" w:rsidRDefault="001409E4">
            <w:pPr>
              <w:jc w:val="both"/>
            </w:pPr>
            <w:r>
              <w:t xml:space="preserve">SECTION 7.  APPROPRIATION REDUCTION: UNIVERSITY OF TEXAS AT AUSTIN.  The unencumbered appropriations from the general revenue fund to the University of Texas at Austin for use during the state fiscal biennium </w:t>
            </w:r>
            <w:r>
              <w:lastRenderedPageBreak/>
              <w:t>ending August 31, 2013, made by Chapter 1355 (H.B. 1), Acts of the 82nd Legislature, Regular Session, 2011 (the General Appropriations Act), for Strategy C.4.1, Institutional Enhancement, are reduced by the amount of $2,000,000.</w:t>
            </w:r>
          </w:p>
          <w:p w:rsidR="008D76EF" w:rsidRDefault="008D76EF">
            <w:pPr>
              <w:jc w:val="both"/>
            </w:pPr>
          </w:p>
        </w:tc>
        <w:tc>
          <w:tcPr>
            <w:tcW w:w="6248" w:type="dxa"/>
          </w:tcPr>
          <w:p w:rsidR="008D76EF" w:rsidRDefault="001409E4">
            <w:pPr>
              <w:jc w:val="both"/>
            </w:pPr>
            <w:r>
              <w:lastRenderedPageBreak/>
              <w:t>SECTION 7. Same as House version.</w:t>
            </w:r>
          </w:p>
          <w:p w:rsidR="008D76EF" w:rsidRDefault="008D76EF">
            <w:pPr>
              <w:jc w:val="both"/>
            </w:pPr>
          </w:p>
          <w:p w:rsidR="008D76EF" w:rsidRDefault="008D76EF">
            <w:pPr>
              <w:jc w:val="both"/>
            </w:pPr>
          </w:p>
        </w:tc>
        <w:tc>
          <w:tcPr>
            <w:tcW w:w="6244" w:type="dxa"/>
          </w:tcPr>
          <w:p w:rsidR="008D76EF" w:rsidRDefault="008D76EF">
            <w:pPr>
              <w:jc w:val="both"/>
            </w:pPr>
          </w:p>
        </w:tc>
      </w:tr>
      <w:tr w:rsidR="008D76EF" w:rsidTr="00BB0D69">
        <w:tc>
          <w:tcPr>
            <w:tcW w:w="6248" w:type="dxa"/>
          </w:tcPr>
          <w:p w:rsidR="008D76EF" w:rsidRDefault="001409E4">
            <w:pPr>
              <w:jc w:val="both"/>
            </w:pPr>
            <w:r>
              <w:lastRenderedPageBreak/>
              <w:t>SECTION 8.  APPROPRIATION REDUCTION: UNIVERSITY OF TEXAS AT DALLAS.  The unencumbered appropriations from the general revenue fund to the University of Texas at Dallas for use during the state fiscal biennium ending August 31, 2013, made by Chapter 1355 (H.B. 1), Acts of the 82nd Legislature, Regular Session, 2011 (the General Appropriations Act), for Strategy A.1.1, Operations Support, are reduced by the amount of $890,622.</w:t>
            </w:r>
          </w:p>
          <w:p w:rsidR="008D76EF" w:rsidRDefault="008D76EF">
            <w:pPr>
              <w:jc w:val="both"/>
            </w:pPr>
          </w:p>
        </w:tc>
        <w:tc>
          <w:tcPr>
            <w:tcW w:w="6248" w:type="dxa"/>
          </w:tcPr>
          <w:p w:rsidR="008D76EF" w:rsidRDefault="001409E4">
            <w:pPr>
              <w:jc w:val="both"/>
            </w:pPr>
            <w:r>
              <w:t>SECTION 8. Same as House version.</w:t>
            </w:r>
          </w:p>
          <w:p w:rsidR="008D76EF" w:rsidRDefault="008D76EF">
            <w:pPr>
              <w:jc w:val="both"/>
            </w:pPr>
          </w:p>
          <w:p w:rsidR="008D76EF" w:rsidRDefault="008D76EF">
            <w:pPr>
              <w:jc w:val="both"/>
            </w:pPr>
          </w:p>
        </w:tc>
        <w:tc>
          <w:tcPr>
            <w:tcW w:w="6244" w:type="dxa"/>
          </w:tcPr>
          <w:p w:rsidR="008D76EF" w:rsidRDefault="008D76EF">
            <w:pPr>
              <w:jc w:val="both"/>
            </w:pPr>
          </w:p>
        </w:tc>
      </w:tr>
      <w:tr w:rsidR="008D76EF" w:rsidTr="00BB0D69">
        <w:tc>
          <w:tcPr>
            <w:tcW w:w="6248" w:type="dxa"/>
          </w:tcPr>
          <w:p w:rsidR="008D76EF" w:rsidRDefault="001409E4">
            <w:pPr>
              <w:jc w:val="both"/>
            </w:pPr>
            <w:r>
              <w:t>SECTION 9.  APPROPRIATION REDUCTION: TEXAS A&amp;M AGRILIFE RESEARCH.  The unencumbered appropriations from general revenue account number 151, Clean Air, to Texas A&amp;M AgriLife Research for use during the state fiscal biennium ending August 31, 2013, by Chapter 1355 (H.B. 1), Acts of the 82nd Legislature, Regular Session, 2011 (the General Appropriations Act), for Strategy A.1.1, Agricultural/Life Sciences Research, are reduced by the amount of $12,500.</w:t>
            </w:r>
          </w:p>
          <w:p w:rsidR="008D76EF" w:rsidRDefault="008D76EF">
            <w:pPr>
              <w:jc w:val="both"/>
            </w:pPr>
          </w:p>
        </w:tc>
        <w:tc>
          <w:tcPr>
            <w:tcW w:w="6248" w:type="dxa"/>
          </w:tcPr>
          <w:p w:rsidR="008D76EF" w:rsidRDefault="001409E4">
            <w:pPr>
              <w:jc w:val="both"/>
            </w:pPr>
            <w:r>
              <w:t>SECTION 9. Same as House version.</w:t>
            </w:r>
          </w:p>
          <w:p w:rsidR="008D76EF" w:rsidRDefault="008D76EF">
            <w:pPr>
              <w:jc w:val="both"/>
            </w:pPr>
          </w:p>
          <w:p w:rsidR="008D76EF" w:rsidRDefault="008D76EF">
            <w:pPr>
              <w:jc w:val="both"/>
            </w:pPr>
          </w:p>
        </w:tc>
        <w:tc>
          <w:tcPr>
            <w:tcW w:w="6244" w:type="dxa"/>
          </w:tcPr>
          <w:p w:rsidR="008D76EF" w:rsidRDefault="008D76EF">
            <w:pPr>
              <w:jc w:val="both"/>
            </w:pPr>
          </w:p>
        </w:tc>
      </w:tr>
      <w:tr w:rsidR="008D76EF" w:rsidTr="00BB0D69">
        <w:tc>
          <w:tcPr>
            <w:tcW w:w="6248" w:type="dxa"/>
          </w:tcPr>
          <w:p w:rsidR="008D76EF" w:rsidRDefault="001409E4">
            <w:pPr>
              <w:jc w:val="both"/>
            </w:pPr>
            <w:r>
              <w:t xml:space="preserve">SECTION 10.  FACILITIES COMMISSION: UTILITY COSTS.  (a)  In addition to amounts previously appropriated for the state fiscal biennium ending August 31, 2013, the amount of $1,400,000 is appropriated out of the general </w:t>
            </w:r>
            <w:r>
              <w:lastRenderedPageBreak/>
              <w:t>revenue fund to the Facilities Commission for Strategy B.2.1, Facilities Operation, as listed in Chapter 1355 (H.B. 1), Acts of the 82nd Legislature, Regular Session, 2011 (the General Appropriations Act), for the two-year period beginning on the effective date of this Act for the purpose of providing for payment of increased utility costs as a result of an increase in utility rates.</w:t>
            </w:r>
          </w:p>
          <w:p w:rsidR="008D76EF" w:rsidRDefault="001409E4">
            <w:pPr>
              <w:jc w:val="both"/>
            </w:pPr>
            <w:r>
              <w:t>(b)  Money appropriated by this section may not be used by the commission for a purpose other than payment of utility expenses without the prior written approval of the Legislative Budget Board.</w:t>
            </w:r>
          </w:p>
          <w:p w:rsidR="008D76EF" w:rsidRDefault="008D76EF">
            <w:pPr>
              <w:jc w:val="both"/>
            </w:pPr>
          </w:p>
        </w:tc>
        <w:tc>
          <w:tcPr>
            <w:tcW w:w="6248" w:type="dxa"/>
          </w:tcPr>
          <w:p w:rsidR="008D76EF" w:rsidRDefault="001409E4">
            <w:pPr>
              <w:jc w:val="both"/>
            </w:pPr>
            <w:r>
              <w:lastRenderedPageBreak/>
              <w:t>SECTION 10. Same as House version.</w:t>
            </w:r>
          </w:p>
          <w:p w:rsidR="008D76EF" w:rsidRDefault="008D76EF">
            <w:pPr>
              <w:jc w:val="both"/>
            </w:pPr>
          </w:p>
          <w:p w:rsidR="008D76EF" w:rsidRDefault="008D76EF">
            <w:pPr>
              <w:jc w:val="both"/>
            </w:pPr>
          </w:p>
        </w:tc>
        <w:tc>
          <w:tcPr>
            <w:tcW w:w="6244" w:type="dxa"/>
          </w:tcPr>
          <w:p w:rsidR="008D76EF" w:rsidRDefault="008D76EF">
            <w:pPr>
              <w:jc w:val="both"/>
            </w:pPr>
          </w:p>
        </w:tc>
      </w:tr>
      <w:tr w:rsidR="008D76EF" w:rsidTr="00BB0D69">
        <w:tc>
          <w:tcPr>
            <w:tcW w:w="6248" w:type="dxa"/>
          </w:tcPr>
          <w:p w:rsidR="008D76EF" w:rsidRDefault="001409E4">
            <w:pPr>
              <w:jc w:val="both"/>
            </w:pPr>
            <w:r>
              <w:lastRenderedPageBreak/>
              <w:t>SECTION 11.  VETERANS COMMISSION: STRIKE FORCE TEAMS; REPAYMENT OF DEFICIENCY.  (a)  In addition to amounts previously appropriated for the state fiscal biennium ending August 31, 2013, the amount of $1,546,003 is appropriated out of the general revenue fund to the Veterans Commission for the state fiscal year ending August 31, 2013, for the purpose of creating two state strike force teams to address the backlog of claims in Houston and Waco and to hire additional counselors to be located in hospitals and clinics operated by the United States Department of Veterans Affairs.</w:t>
            </w:r>
          </w:p>
          <w:p w:rsidR="008D76EF" w:rsidRDefault="001409E4">
            <w:pPr>
              <w:jc w:val="both"/>
            </w:pPr>
            <w:r>
              <w:t>(b)  In addition to the number of full-time equivalent employees (FTEs) the Veterans Commission is authorized by other law to employ during the state fiscal year ending August 31, 2013, the commission may employ an additional 16.0 FTEs during that state fiscal year.</w:t>
            </w:r>
          </w:p>
          <w:p w:rsidR="008D76EF" w:rsidRDefault="001409E4">
            <w:pPr>
              <w:jc w:val="both"/>
            </w:pPr>
            <w:r>
              <w:t xml:space="preserve">(c)  In addition to amounts previously appropriated for the state fiscal biennium ending August 31, 2013, the amount of $500,000 is appropriated out of the general revenue fund to </w:t>
            </w:r>
            <w:r>
              <w:lastRenderedPageBreak/>
              <w:t>the Veterans Commission for the state fiscal year ending August 31, 2013, for the purpose of repaying a deficiency grant made under Section 403.075, Government Code.</w:t>
            </w:r>
          </w:p>
          <w:p w:rsidR="008D76EF" w:rsidRDefault="008D76EF">
            <w:pPr>
              <w:jc w:val="both"/>
            </w:pPr>
          </w:p>
        </w:tc>
        <w:tc>
          <w:tcPr>
            <w:tcW w:w="6248" w:type="dxa"/>
          </w:tcPr>
          <w:p w:rsidR="008D76EF" w:rsidRDefault="001409E4">
            <w:pPr>
              <w:jc w:val="both"/>
            </w:pPr>
            <w:r>
              <w:lastRenderedPageBreak/>
              <w:t>SECTION 11. Same as House version.</w:t>
            </w:r>
          </w:p>
          <w:p w:rsidR="008D76EF" w:rsidRDefault="008D76EF">
            <w:pPr>
              <w:jc w:val="both"/>
            </w:pPr>
          </w:p>
          <w:p w:rsidR="008D76EF" w:rsidRDefault="008D76EF">
            <w:pPr>
              <w:jc w:val="both"/>
            </w:pPr>
          </w:p>
        </w:tc>
        <w:tc>
          <w:tcPr>
            <w:tcW w:w="6244" w:type="dxa"/>
          </w:tcPr>
          <w:p w:rsidR="008D76EF" w:rsidRDefault="008D76EF">
            <w:pPr>
              <w:jc w:val="both"/>
            </w:pPr>
          </w:p>
        </w:tc>
      </w:tr>
      <w:tr w:rsidR="008D76EF" w:rsidTr="00BB0D69">
        <w:tc>
          <w:tcPr>
            <w:tcW w:w="6248" w:type="dxa"/>
          </w:tcPr>
          <w:p w:rsidR="008D76EF" w:rsidRDefault="001409E4">
            <w:pPr>
              <w:jc w:val="both"/>
            </w:pPr>
            <w:r>
              <w:lastRenderedPageBreak/>
              <w:t>SECTION 12.  UNIVERSITY OF HOUSTON - CLEAR LAKE.  In addition to amounts previously appropriated for the state fiscal biennium ending August 31, 2013, the amount of $200,000 is appropriated out of the general revenue fund to the University of Houston - Clear Lake for Strategy A.1.4, Workers' Compensation Insurance, as listed in Chapter 1355 (H.B. 1), Acts of the 82nd Legislature, Regular Session, 2011 (the General Appropriations Act), for the state fiscal year ending August 31, 2013, for the purpose of current operations.</w:t>
            </w:r>
          </w:p>
          <w:p w:rsidR="008D76EF" w:rsidRDefault="008D76EF">
            <w:pPr>
              <w:jc w:val="both"/>
            </w:pPr>
          </w:p>
        </w:tc>
        <w:tc>
          <w:tcPr>
            <w:tcW w:w="6248" w:type="dxa"/>
          </w:tcPr>
          <w:p w:rsidR="008D76EF" w:rsidRDefault="001409E4">
            <w:pPr>
              <w:jc w:val="both"/>
            </w:pPr>
            <w:r>
              <w:t>SECTION 12. Same as House version.</w:t>
            </w:r>
          </w:p>
          <w:p w:rsidR="008D76EF" w:rsidRDefault="008D76EF">
            <w:pPr>
              <w:jc w:val="both"/>
            </w:pPr>
          </w:p>
          <w:p w:rsidR="008D76EF" w:rsidRDefault="008D76EF">
            <w:pPr>
              <w:jc w:val="both"/>
            </w:pPr>
          </w:p>
        </w:tc>
        <w:tc>
          <w:tcPr>
            <w:tcW w:w="6244" w:type="dxa"/>
          </w:tcPr>
          <w:p w:rsidR="008D76EF" w:rsidRDefault="008D76EF">
            <w:pPr>
              <w:jc w:val="both"/>
            </w:pPr>
          </w:p>
        </w:tc>
      </w:tr>
      <w:tr w:rsidR="008D76EF" w:rsidTr="00BB0D69">
        <w:tc>
          <w:tcPr>
            <w:tcW w:w="6248" w:type="dxa"/>
          </w:tcPr>
          <w:p w:rsidR="008D76EF" w:rsidRDefault="001409E4">
            <w:pPr>
              <w:jc w:val="both"/>
            </w:pPr>
            <w:r>
              <w:t>SECTION 13.  UNIVERSITY OF HOUSTON: TEXAS OPTOMETRY CAREER OPPORTUNITIES PROGRAM.  Out of the unspent and unencumbered balance of general revenue fund appropriations made to the University of Houston for the state fiscal biennium ending August 31, 2013, the University of Houston may allocate and use any donations, gifts, or endowments received by the University of Houston, for the establishment and operation of the Texas Optometry Career Opportunities Program.</w:t>
            </w:r>
          </w:p>
          <w:p w:rsidR="008D76EF" w:rsidRDefault="008D76EF">
            <w:pPr>
              <w:jc w:val="both"/>
            </w:pPr>
          </w:p>
        </w:tc>
        <w:tc>
          <w:tcPr>
            <w:tcW w:w="6248" w:type="dxa"/>
          </w:tcPr>
          <w:p w:rsidR="008D76EF" w:rsidRDefault="001409E4">
            <w:pPr>
              <w:jc w:val="both"/>
            </w:pPr>
            <w:r w:rsidRPr="00B5535A">
              <w:rPr>
                <w:highlight w:val="darkGray"/>
              </w:rPr>
              <w:t>No equivalent provision.</w:t>
            </w:r>
          </w:p>
          <w:p w:rsidR="008D76EF" w:rsidRDefault="008D76EF">
            <w:pPr>
              <w:jc w:val="both"/>
            </w:pPr>
          </w:p>
        </w:tc>
        <w:tc>
          <w:tcPr>
            <w:tcW w:w="6244" w:type="dxa"/>
          </w:tcPr>
          <w:p w:rsidR="008D76EF" w:rsidRDefault="008D76EF">
            <w:pPr>
              <w:jc w:val="both"/>
            </w:pPr>
          </w:p>
        </w:tc>
      </w:tr>
      <w:tr w:rsidR="008D76EF" w:rsidTr="00BB0D69">
        <w:tc>
          <w:tcPr>
            <w:tcW w:w="6248" w:type="dxa"/>
          </w:tcPr>
          <w:p w:rsidR="008D76EF" w:rsidRDefault="001409E4">
            <w:pPr>
              <w:jc w:val="both"/>
            </w:pPr>
            <w:r>
              <w:t xml:space="preserve">SECTION 14.  TEXAS A&amp;M ENGINEERING EXTENSION SERVICE.  In addition to amounts previously appropriated for the state fiscal biennium ending August 31, 2013, the amount of $1,678,703 is appropriated out of the </w:t>
            </w:r>
            <w:r w:rsidRPr="00B5535A">
              <w:rPr>
                <w:highlight w:val="darkGray"/>
              </w:rPr>
              <w:t xml:space="preserve">general </w:t>
            </w:r>
            <w:r w:rsidRPr="00B5535A">
              <w:rPr>
                <w:highlight w:val="darkGray"/>
              </w:rPr>
              <w:lastRenderedPageBreak/>
              <w:t>revenue fund</w:t>
            </w:r>
            <w:r>
              <w:t xml:space="preserve"> to the Texas A&amp;M Engineering Extension Service for the state fiscal year ending August 31, 2013, for the purpose of reimbursing the agency for state-directed deployments for natural disasters.</w:t>
            </w:r>
          </w:p>
          <w:p w:rsidR="008D76EF" w:rsidRDefault="008D76EF">
            <w:pPr>
              <w:jc w:val="both"/>
            </w:pPr>
          </w:p>
        </w:tc>
        <w:tc>
          <w:tcPr>
            <w:tcW w:w="6248" w:type="dxa"/>
          </w:tcPr>
          <w:p w:rsidR="008D76EF" w:rsidRDefault="008D0111">
            <w:pPr>
              <w:jc w:val="both"/>
            </w:pPr>
            <w:r>
              <w:lastRenderedPageBreak/>
              <w:t xml:space="preserve">SECTION 13.  TEXAS A&amp;M ENGINEERING EXTENSION SERVICE.  In addition to amounts previously appropriated for the state fiscal biennium ending August 31, 2013, the amount of $1,678,703 is appropriated out of the </w:t>
            </w:r>
            <w:r w:rsidRPr="00B5535A">
              <w:rPr>
                <w:highlight w:val="darkGray"/>
              </w:rPr>
              <w:t xml:space="preserve">economic </w:t>
            </w:r>
            <w:r w:rsidRPr="00B5535A">
              <w:rPr>
                <w:highlight w:val="darkGray"/>
              </w:rPr>
              <w:lastRenderedPageBreak/>
              <w:t>stabilization fund</w:t>
            </w:r>
            <w:r>
              <w:t xml:space="preserve"> to the Texas A&amp;M Engineering Extension Service for the state fiscal year ending August 31, 2013, for the purpose of reimbursing the agency for state-directed deployments for natural disasters.</w:t>
            </w:r>
          </w:p>
        </w:tc>
        <w:tc>
          <w:tcPr>
            <w:tcW w:w="6244" w:type="dxa"/>
          </w:tcPr>
          <w:p w:rsidR="008D76EF" w:rsidRDefault="008D76EF">
            <w:pPr>
              <w:jc w:val="both"/>
            </w:pPr>
          </w:p>
        </w:tc>
      </w:tr>
      <w:tr w:rsidR="008D76EF" w:rsidTr="00BB0D69">
        <w:tc>
          <w:tcPr>
            <w:tcW w:w="6248" w:type="dxa"/>
          </w:tcPr>
          <w:p w:rsidR="008D76EF" w:rsidRDefault="001409E4">
            <w:pPr>
              <w:jc w:val="both"/>
            </w:pPr>
            <w:r>
              <w:lastRenderedPageBreak/>
              <w:t>SECTION 15.  TEXAS A&amp;M AGRILIFE RESEARCH.  In addition to amounts previously appropriated for the state fiscal biennium ending August 31, 2013, the amount of $162,500 is appropriated out of the general revenue fund to Texas A&amp;M AgriLife Research for the state fiscal year ending August 31, 2013, for the purpose of current operations.</w:t>
            </w:r>
          </w:p>
          <w:p w:rsidR="008D76EF" w:rsidRDefault="008D76EF">
            <w:pPr>
              <w:jc w:val="both"/>
            </w:pPr>
          </w:p>
        </w:tc>
        <w:tc>
          <w:tcPr>
            <w:tcW w:w="6248" w:type="dxa"/>
          </w:tcPr>
          <w:p w:rsidR="008D76EF" w:rsidRDefault="001409E4">
            <w:pPr>
              <w:jc w:val="both"/>
            </w:pPr>
            <w:r>
              <w:t>SECTION 14. Same as House version.</w:t>
            </w:r>
          </w:p>
          <w:p w:rsidR="008D76EF" w:rsidRDefault="008D76EF">
            <w:pPr>
              <w:jc w:val="both"/>
            </w:pPr>
          </w:p>
          <w:p w:rsidR="008D76EF" w:rsidRDefault="008D76EF">
            <w:pPr>
              <w:jc w:val="both"/>
            </w:pPr>
          </w:p>
        </w:tc>
        <w:tc>
          <w:tcPr>
            <w:tcW w:w="6244" w:type="dxa"/>
          </w:tcPr>
          <w:p w:rsidR="008D76EF" w:rsidRDefault="008D76EF">
            <w:pPr>
              <w:jc w:val="both"/>
            </w:pPr>
          </w:p>
        </w:tc>
      </w:tr>
      <w:tr w:rsidR="008D76EF" w:rsidTr="00BB0D69">
        <w:tc>
          <w:tcPr>
            <w:tcW w:w="6248" w:type="dxa"/>
          </w:tcPr>
          <w:p w:rsidR="008D76EF" w:rsidRDefault="001409E4">
            <w:pPr>
              <w:jc w:val="both"/>
            </w:pPr>
            <w:r>
              <w:t>SECTION 16.  JUDICIARY SECTION, COMPTROLLER'S DEPARTMENT.  In addition to amounts previously appropriated for the state fiscal biennium ending August 31, 2013, the amount of $475,000 is appropriated out of the general revenue fund to the Judiciary Section, Comptroller's Department, for Strategy D.1.8, Juror Pay, as listed in Chapter 1355 (H.B. 1), Acts of the 82nd Legislature, Regular Session, 2011 (the General Appropriations Act), for the state fiscal year ending August 31, 2013, for the purpose of reimbursing the agency for a transfer to Strategy D.1.10, Indigent Inmate Defense, as listed in Chapter 1355 (H.B. 1), Acts of the 82nd Legislature, Regular Session, 2011 (the General Appropriations Act), to cover costs of providing legal representation for an inmate in a capital murder trial.</w:t>
            </w:r>
          </w:p>
          <w:p w:rsidR="008D76EF" w:rsidRDefault="008D76EF">
            <w:pPr>
              <w:jc w:val="both"/>
            </w:pPr>
          </w:p>
        </w:tc>
        <w:tc>
          <w:tcPr>
            <w:tcW w:w="6248" w:type="dxa"/>
          </w:tcPr>
          <w:p w:rsidR="008D76EF" w:rsidRDefault="001409E4">
            <w:pPr>
              <w:jc w:val="both"/>
            </w:pPr>
            <w:r>
              <w:t>SECTION 15. Same as House version.</w:t>
            </w:r>
          </w:p>
          <w:p w:rsidR="008D76EF" w:rsidRDefault="008D76EF">
            <w:pPr>
              <w:jc w:val="both"/>
            </w:pPr>
          </w:p>
          <w:p w:rsidR="008D76EF" w:rsidRDefault="008D76EF">
            <w:pPr>
              <w:jc w:val="both"/>
            </w:pPr>
          </w:p>
        </w:tc>
        <w:tc>
          <w:tcPr>
            <w:tcW w:w="6244" w:type="dxa"/>
          </w:tcPr>
          <w:p w:rsidR="008D76EF" w:rsidRDefault="008D76EF">
            <w:pPr>
              <w:jc w:val="both"/>
            </w:pPr>
          </w:p>
        </w:tc>
      </w:tr>
      <w:tr w:rsidR="008D76EF" w:rsidTr="00BB0D69">
        <w:tc>
          <w:tcPr>
            <w:tcW w:w="6248" w:type="dxa"/>
          </w:tcPr>
          <w:p w:rsidR="008D76EF" w:rsidRDefault="001409E4">
            <w:pPr>
              <w:jc w:val="both"/>
            </w:pPr>
            <w:r>
              <w:t xml:space="preserve">SECTION 17.  DEPARTMENT OF CRIMINAL JUSTICE: </w:t>
            </w:r>
            <w:r>
              <w:lastRenderedPageBreak/>
              <w:t>CORRECTIONAL MANAGED HEALTH CARE.  In addition to amounts previously appropriated for the state fiscal biennium ending August 31, 2013, the amount of $39,000,000 is appropriated out of the general revenue fund to the Department of Criminal Justice for the state fiscal year ending August 31, 2013, for the purpose of providing for correctional managed health care.</w:t>
            </w:r>
          </w:p>
        </w:tc>
        <w:tc>
          <w:tcPr>
            <w:tcW w:w="6248" w:type="dxa"/>
          </w:tcPr>
          <w:p w:rsidR="008D76EF" w:rsidRDefault="001409E4">
            <w:pPr>
              <w:jc w:val="both"/>
            </w:pPr>
            <w:r w:rsidRPr="00B5535A">
              <w:rPr>
                <w:highlight w:val="darkGray"/>
              </w:rPr>
              <w:lastRenderedPageBreak/>
              <w:t>No equivalent provision.</w:t>
            </w:r>
          </w:p>
          <w:p w:rsidR="008D76EF" w:rsidRDefault="008D76EF">
            <w:pPr>
              <w:jc w:val="both"/>
            </w:pPr>
          </w:p>
        </w:tc>
        <w:tc>
          <w:tcPr>
            <w:tcW w:w="6244" w:type="dxa"/>
          </w:tcPr>
          <w:p w:rsidR="008D76EF" w:rsidRDefault="008D76EF">
            <w:pPr>
              <w:jc w:val="both"/>
            </w:pPr>
          </w:p>
        </w:tc>
      </w:tr>
      <w:tr w:rsidR="008D76EF" w:rsidTr="00BB0D69">
        <w:tc>
          <w:tcPr>
            <w:tcW w:w="6248" w:type="dxa"/>
          </w:tcPr>
          <w:p w:rsidR="008D76EF" w:rsidRDefault="001409E4">
            <w:pPr>
              <w:jc w:val="both"/>
            </w:pPr>
            <w:r w:rsidRPr="00B5535A">
              <w:rPr>
                <w:highlight w:val="darkGray"/>
              </w:rPr>
              <w:lastRenderedPageBreak/>
              <w:t>No equivalent provision.</w:t>
            </w:r>
          </w:p>
          <w:p w:rsidR="008D76EF" w:rsidRDefault="008D76EF">
            <w:pPr>
              <w:jc w:val="both"/>
            </w:pPr>
          </w:p>
        </w:tc>
        <w:tc>
          <w:tcPr>
            <w:tcW w:w="6248" w:type="dxa"/>
          </w:tcPr>
          <w:p w:rsidR="008D76EF" w:rsidRDefault="001409E4">
            <w:pPr>
              <w:jc w:val="both"/>
            </w:pPr>
            <w:r>
              <w:t>SECTION 16.  TEXAS DEPARTMENT OF CRIMINAL JUSTICE: CERTAIN RIDERS.  Rider 62 to the bill pattern of the appropriations to the Department of Criminal Justice in Chapter 1355 (H.B. 1), Acts of the 82nd Legislature, Regular Session, 2011 (the General Appropriations Act), is repealed, and the department is not required to comply with that rider on and after the effective date of this Act.</w:t>
            </w:r>
          </w:p>
          <w:p w:rsidR="008D76EF" w:rsidRDefault="008D76EF">
            <w:pPr>
              <w:jc w:val="both"/>
            </w:pPr>
          </w:p>
        </w:tc>
        <w:tc>
          <w:tcPr>
            <w:tcW w:w="6244" w:type="dxa"/>
          </w:tcPr>
          <w:p w:rsidR="008D76EF" w:rsidRDefault="008D76EF">
            <w:pPr>
              <w:jc w:val="both"/>
            </w:pPr>
          </w:p>
        </w:tc>
      </w:tr>
      <w:tr w:rsidR="008D76EF" w:rsidTr="00BB0D69">
        <w:tc>
          <w:tcPr>
            <w:tcW w:w="6248" w:type="dxa"/>
          </w:tcPr>
          <w:p w:rsidR="008D76EF" w:rsidRDefault="001409E4">
            <w:pPr>
              <w:jc w:val="both"/>
            </w:pPr>
            <w:r>
              <w:t>SECTION 18.  COMMISSION ON ENVIRONMENTAL QUALITY: ELEPHANT BUTTE LITIGATION EXPENSES.  In addition to amounts previously appropriated for the state fiscal biennium ending August 31, 2013, the amount of $500,000 is appropriated out of general revenue account number 153, Water Resource Management, to the Commission on Environmental Quality for the two-year period beginning on the effective date of this Act for the purpose of paying for Elephant Butte litigation expenses.</w:t>
            </w:r>
          </w:p>
          <w:p w:rsidR="008D76EF" w:rsidRDefault="008D76EF">
            <w:pPr>
              <w:jc w:val="both"/>
            </w:pPr>
          </w:p>
        </w:tc>
        <w:tc>
          <w:tcPr>
            <w:tcW w:w="6248" w:type="dxa"/>
          </w:tcPr>
          <w:p w:rsidR="008D76EF" w:rsidRDefault="001409E4">
            <w:pPr>
              <w:jc w:val="both"/>
            </w:pPr>
            <w:r>
              <w:t>SECTION 17. Same as House version.</w:t>
            </w:r>
          </w:p>
          <w:p w:rsidR="008D76EF" w:rsidRDefault="008D76EF">
            <w:pPr>
              <w:jc w:val="both"/>
            </w:pPr>
          </w:p>
          <w:p w:rsidR="008D76EF" w:rsidRDefault="008D76EF">
            <w:pPr>
              <w:jc w:val="both"/>
            </w:pPr>
          </w:p>
        </w:tc>
        <w:tc>
          <w:tcPr>
            <w:tcW w:w="6244" w:type="dxa"/>
          </w:tcPr>
          <w:p w:rsidR="008D76EF" w:rsidRDefault="008D76EF">
            <w:pPr>
              <w:jc w:val="both"/>
            </w:pPr>
          </w:p>
        </w:tc>
      </w:tr>
      <w:tr w:rsidR="008D76EF" w:rsidTr="00BB0D69">
        <w:tc>
          <w:tcPr>
            <w:tcW w:w="6248" w:type="dxa"/>
          </w:tcPr>
          <w:p w:rsidR="008D76EF" w:rsidRDefault="001409E4">
            <w:pPr>
              <w:jc w:val="both"/>
            </w:pPr>
            <w:r>
              <w:t xml:space="preserve">SECTION 19.  PARKS AND WILDLIFE DEPARTMENT: REVENUE SHORTFALL.  In addition to amounts previously appropriated for the state fiscal biennium ending August 31, </w:t>
            </w:r>
            <w:r>
              <w:lastRenderedPageBreak/>
              <w:t xml:space="preserve">2013, the amount of $889,000 is appropriated out of the </w:t>
            </w:r>
            <w:r w:rsidRPr="00B5535A">
              <w:rPr>
                <w:highlight w:val="darkGray"/>
              </w:rPr>
              <w:t>general revenue fund</w:t>
            </w:r>
            <w:r>
              <w:t xml:space="preserve"> to the Parks and Wildlife Department for the two-year period beginning on the effective date of this Act for the purpose of providing for state park operations as a result of a revenue shortfall.</w:t>
            </w:r>
          </w:p>
          <w:p w:rsidR="008D76EF" w:rsidRDefault="008D76EF">
            <w:pPr>
              <w:jc w:val="both"/>
            </w:pPr>
          </w:p>
        </w:tc>
        <w:tc>
          <w:tcPr>
            <w:tcW w:w="6248" w:type="dxa"/>
          </w:tcPr>
          <w:p w:rsidR="008D76EF" w:rsidRDefault="008D0111">
            <w:pPr>
              <w:jc w:val="both"/>
            </w:pPr>
            <w:r>
              <w:lastRenderedPageBreak/>
              <w:t xml:space="preserve">SECTION 18.  PARKS AND WILDLIFE DEPARTMENT: REVENUE SHORTFALL. In addition to amounts previously appropriated for the state fiscal biennium ending August 31, </w:t>
            </w:r>
            <w:r>
              <w:lastRenderedPageBreak/>
              <w:t xml:space="preserve">2013, the amount of $889,000 is appropriated out of the </w:t>
            </w:r>
            <w:r w:rsidRPr="00B5535A">
              <w:rPr>
                <w:highlight w:val="darkGray"/>
              </w:rPr>
              <w:t>economic stabilization fund</w:t>
            </w:r>
            <w:r>
              <w:t xml:space="preserve"> to the Parks and Wildlife Department for the two-year period beginning on the effective date of this Act for the purpose of providing for state park operations as a result of a revenue shortfall.</w:t>
            </w:r>
          </w:p>
        </w:tc>
        <w:tc>
          <w:tcPr>
            <w:tcW w:w="6244" w:type="dxa"/>
          </w:tcPr>
          <w:p w:rsidR="008D76EF" w:rsidRDefault="008D76EF">
            <w:pPr>
              <w:jc w:val="both"/>
            </w:pPr>
          </w:p>
        </w:tc>
      </w:tr>
      <w:tr w:rsidR="008D76EF" w:rsidTr="00BB0D69">
        <w:tc>
          <w:tcPr>
            <w:tcW w:w="6248" w:type="dxa"/>
          </w:tcPr>
          <w:p w:rsidR="008D76EF" w:rsidRDefault="001409E4">
            <w:pPr>
              <w:jc w:val="both"/>
            </w:pPr>
            <w:r>
              <w:lastRenderedPageBreak/>
              <w:t>SECTION 20.  LIBRARY AND ARCHIVES COMMISSION: DIRECTOR-LIBRARIAN SALARY.  (a)  In addition to amounts previously appropriated for the state fiscal biennium ending August 31, 2013, the amount of $35,500 is appropriated out of the general revenue fund to the Library and Archives Commission for the fiscal year ending August 31, 2013, for the purpose of providing a salary rate increase for the Director-Librarian.</w:t>
            </w:r>
          </w:p>
          <w:p w:rsidR="008D76EF" w:rsidRDefault="001409E4">
            <w:pPr>
              <w:jc w:val="both"/>
            </w:pPr>
            <w:r>
              <w:t>(b)  Notwithstanding the rate of salary in the bill pattern of the Library and Archives Commission in Chapter 1355 (H.B. 1), Acts of the 82nd Legislature, Regular Session, 2011 (the General Appropriations Act), the rate of salary for the Director-Librarian is $140,000 for the state fiscal year ending August 31, 2013.</w:t>
            </w:r>
          </w:p>
          <w:p w:rsidR="008D76EF" w:rsidRDefault="008D76EF">
            <w:pPr>
              <w:jc w:val="both"/>
            </w:pPr>
          </w:p>
        </w:tc>
        <w:tc>
          <w:tcPr>
            <w:tcW w:w="6248" w:type="dxa"/>
          </w:tcPr>
          <w:p w:rsidR="008D76EF" w:rsidRDefault="001409E4">
            <w:pPr>
              <w:jc w:val="both"/>
            </w:pPr>
            <w:r>
              <w:t>SECTION 19. Same as House version.</w:t>
            </w:r>
          </w:p>
          <w:p w:rsidR="008D76EF" w:rsidRDefault="008D76EF">
            <w:pPr>
              <w:jc w:val="both"/>
            </w:pPr>
          </w:p>
          <w:p w:rsidR="008D76EF" w:rsidRDefault="008D76EF">
            <w:pPr>
              <w:jc w:val="both"/>
            </w:pPr>
          </w:p>
        </w:tc>
        <w:tc>
          <w:tcPr>
            <w:tcW w:w="6244" w:type="dxa"/>
          </w:tcPr>
          <w:p w:rsidR="008D76EF" w:rsidRDefault="008D76EF">
            <w:pPr>
              <w:jc w:val="both"/>
            </w:pPr>
          </w:p>
        </w:tc>
      </w:tr>
      <w:tr w:rsidR="008D76EF" w:rsidTr="00BB0D69">
        <w:tc>
          <w:tcPr>
            <w:tcW w:w="6248" w:type="dxa"/>
          </w:tcPr>
          <w:p w:rsidR="008D76EF" w:rsidRDefault="001409E4">
            <w:pPr>
              <w:jc w:val="both"/>
            </w:pPr>
            <w:r>
              <w:t xml:space="preserve">SECTION 21.  TEXAS A&amp;M FOREST SERVICE: APPROPRIATIONS FOR GENERAL COSTS CAUSED BY WILDFIRES.  In addition to amounts previously appropriated for the state fiscal biennium ending August 31, 2013, the amount of $161,065,711 is appropriated out of the economic stabilization fund to the Texas A&amp;M Forest Service for the state fiscal year ending August 31, 2013, for the purpose of paying for, or reimbursing payments made for, costs incurred </w:t>
            </w:r>
            <w:r>
              <w:lastRenderedPageBreak/>
              <w:t>by the Texas A&amp;M Forest Service associated with wildfires.</w:t>
            </w:r>
          </w:p>
          <w:p w:rsidR="008D76EF" w:rsidRDefault="008D76EF">
            <w:pPr>
              <w:jc w:val="both"/>
            </w:pPr>
          </w:p>
        </w:tc>
        <w:tc>
          <w:tcPr>
            <w:tcW w:w="6248" w:type="dxa"/>
          </w:tcPr>
          <w:p w:rsidR="008D76EF" w:rsidRDefault="001409E4">
            <w:pPr>
              <w:jc w:val="both"/>
            </w:pPr>
            <w:r>
              <w:lastRenderedPageBreak/>
              <w:t>SECTION 20. Same as House version.</w:t>
            </w:r>
          </w:p>
          <w:p w:rsidR="008D76EF" w:rsidRDefault="008D76EF">
            <w:pPr>
              <w:jc w:val="both"/>
            </w:pPr>
          </w:p>
          <w:p w:rsidR="008D76EF" w:rsidRDefault="008D76EF">
            <w:pPr>
              <w:jc w:val="both"/>
            </w:pPr>
          </w:p>
        </w:tc>
        <w:tc>
          <w:tcPr>
            <w:tcW w:w="6244" w:type="dxa"/>
          </w:tcPr>
          <w:p w:rsidR="008D76EF" w:rsidRDefault="008D76EF">
            <w:pPr>
              <w:jc w:val="both"/>
            </w:pPr>
          </w:p>
        </w:tc>
      </w:tr>
      <w:tr w:rsidR="008D76EF" w:rsidTr="00BB0D69">
        <w:tc>
          <w:tcPr>
            <w:tcW w:w="6248" w:type="dxa"/>
          </w:tcPr>
          <w:p w:rsidR="008D76EF" w:rsidRDefault="001409E4">
            <w:pPr>
              <w:jc w:val="both"/>
            </w:pPr>
            <w:r>
              <w:lastRenderedPageBreak/>
              <w:t>SECTION 22.  DEPARTMENT OF PUBLIC SAFETY: APPROPRIATIONS FOR GENERAL COSTS CAUSED BY WILDFIRES.  In addition to amounts previously appropriated for the state fiscal biennium ending August 31, 2013, the amount of $2,700,000 is appropriated out of the economic stabilization fund to the Department of Public Safety for the state fiscal year ending August 31, 2013, for the purpose of paying for, or reimbursing payments made for, costs incurred by the Department of Public Safety associated with wildfires.</w:t>
            </w:r>
          </w:p>
          <w:p w:rsidR="008D76EF" w:rsidRDefault="008D76EF">
            <w:pPr>
              <w:jc w:val="both"/>
            </w:pPr>
          </w:p>
        </w:tc>
        <w:tc>
          <w:tcPr>
            <w:tcW w:w="6248" w:type="dxa"/>
          </w:tcPr>
          <w:p w:rsidR="008D76EF" w:rsidRDefault="001409E4">
            <w:pPr>
              <w:jc w:val="both"/>
            </w:pPr>
            <w:r>
              <w:t>SECTION 21. Same as House version.</w:t>
            </w:r>
          </w:p>
          <w:p w:rsidR="008D76EF" w:rsidRDefault="008D76EF">
            <w:pPr>
              <w:jc w:val="both"/>
            </w:pPr>
          </w:p>
          <w:p w:rsidR="008D76EF" w:rsidRDefault="008D76EF">
            <w:pPr>
              <w:jc w:val="both"/>
            </w:pPr>
          </w:p>
        </w:tc>
        <w:tc>
          <w:tcPr>
            <w:tcW w:w="6244" w:type="dxa"/>
          </w:tcPr>
          <w:p w:rsidR="008D76EF" w:rsidRDefault="008D76EF">
            <w:pPr>
              <w:jc w:val="both"/>
            </w:pPr>
          </w:p>
        </w:tc>
      </w:tr>
      <w:tr w:rsidR="008D76EF" w:rsidTr="00BB0D69">
        <w:tc>
          <w:tcPr>
            <w:tcW w:w="6248" w:type="dxa"/>
          </w:tcPr>
          <w:p w:rsidR="008D76EF" w:rsidRDefault="001409E4">
            <w:pPr>
              <w:jc w:val="both"/>
            </w:pPr>
            <w:r>
              <w:t>SECTION 23.  PARKS AND WILDLIFE DEPARTMENT: APPROPRIATIONS FOR COSTS CAUSED BY WILDFIRES AT THE BASTROP STATE PARK AND BASTROP REGIONAL PARK OFFICE.  In addition to amounts previously appropriated for the state fiscal biennium ending August 31, 2013, the amount of $4,892,440 is appropriated out of the economic stabilization fund to the Parks and Wildlife Department for the two-year period beginning on the effective date of this Act for the purpose of paying for, or reimbursing payments made for, costs incurred by the Parks and Wildlife Department associated with wildfires that occurred at the Bastrop State Park and Bastrop regional park office.</w:t>
            </w:r>
          </w:p>
          <w:p w:rsidR="008D76EF" w:rsidRDefault="008D76EF">
            <w:pPr>
              <w:jc w:val="both"/>
            </w:pPr>
          </w:p>
        </w:tc>
        <w:tc>
          <w:tcPr>
            <w:tcW w:w="6248" w:type="dxa"/>
          </w:tcPr>
          <w:p w:rsidR="008D76EF" w:rsidRDefault="001409E4">
            <w:pPr>
              <w:jc w:val="both"/>
            </w:pPr>
            <w:r>
              <w:t>SECTION 22. Same as House version.</w:t>
            </w:r>
          </w:p>
          <w:p w:rsidR="008D76EF" w:rsidRDefault="008D76EF">
            <w:pPr>
              <w:jc w:val="both"/>
            </w:pPr>
          </w:p>
          <w:p w:rsidR="008D76EF" w:rsidRDefault="008D76EF">
            <w:pPr>
              <w:jc w:val="both"/>
            </w:pPr>
          </w:p>
        </w:tc>
        <w:tc>
          <w:tcPr>
            <w:tcW w:w="6244" w:type="dxa"/>
          </w:tcPr>
          <w:p w:rsidR="008D76EF" w:rsidRDefault="008D76EF">
            <w:pPr>
              <w:jc w:val="both"/>
            </w:pPr>
          </w:p>
        </w:tc>
      </w:tr>
      <w:tr w:rsidR="008D76EF" w:rsidTr="00BB0D69">
        <w:tc>
          <w:tcPr>
            <w:tcW w:w="6248" w:type="dxa"/>
          </w:tcPr>
          <w:p w:rsidR="008D76EF" w:rsidRDefault="001409E4">
            <w:pPr>
              <w:jc w:val="both"/>
            </w:pPr>
            <w:r>
              <w:t xml:space="preserve">SECTION 24.  RAILROAD COMMISSION:  INFORMATION TECHNOLOGY MODERNIZATION.  (a)  </w:t>
            </w:r>
            <w:r>
              <w:lastRenderedPageBreak/>
              <w:t>In addition to amounts previously appropriated for the state fiscal biennium ending August 31, 2013, the amount of $16,711,989 is appropriated out of general revenue dedicated account number 5155, Oil and Gas Regulation and Cleanup Account, to the Railroad Commission for the two-year period beginning on the effective date of this Act for the purpose of modernization of information technology.</w:t>
            </w:r>
          </w:p>
          <w:p w:rsidR="008D76EF" w:rsidRDefault="001409E4">
            <w:pPr>
              <w:jc w:val="both"/>
            </w:pPr>
            <w:r>
              <w:t>(b)  In addition to the number of full-time equivalent employees (FTEs) the Railroad Commission is authorized by other law to employ during the two-year period beginning on the effective date of this Act, the commission may employ an additional 11.0 FTEs in each of those years.</w:t>
            </w:r>
          </w:p>
          <w:p w:rsidR="008D76EF" w:rsidRDefault="008D76EF">
            <w:pPr>
              <w:jc w:val="both"/>
            </w:pPr>
          </w:p>
        </w:tc>
        <w:tc>
          <w:tcPr>
            <w:tcW w:w="6248" w:type="dxa"/>
          </w:tcPr>
          <w:p w:rsidR="008D76EF" w:rsidRDefault="001409E4">
            <w:pPr>
              <w:jc w:val="both"/>
            </w:pPr>
            <w:r>
              <w:lastRenderedPageBreak/>
              <w:t>SECTION 23. Same as House version.</w:t>
            </w:r>
          </w:p>
          <w:p w:rsidR="008D76EF" w:rsidRDefault="008D76EF">
            <w:pPr>
              <w:jc w:val="both"/>
            </w:pPr>
          </w:p>
          <w:p w:rsidR="008D76EF" w:rsidRDefault="008D76EF">
            <w:pPr>
              <w:jc w:val="both"/>
            </w:pPr>
          </w:p>
        </w:tc>
        <w:tc>
          <w:tcPr>
            <w:tcW w:w="6244" w:type="dxa"/>
          </w:tcPr>
          <w:p w:rsidR="008D76EF" w:rsidRDefault="008D76EF">
            <w:pPr>
              <w:jc w:val="both"/>
            </w:pPr>
          </w:p>
        </w:tc>
      </w:tr>
      <w:tr w:rsidR="008D76EF" w:rsidTr="00BB0D69">
        <w:tc>
          <w:tcPr>
            <w:tcW w:w="6248" w:type="dxa"/>
          </w:tcPr>
          <w:p w:rsidR="008D76EF" w:rsidRDefault="001409E4">
            <w:pPr>
              <w:jc w:val="both"/>
            </w:pPr>
            <w:r>
              <w:lastRenderedPageBreak/>
              <w:t xml:space="preserve">SECTION 25.  DEPARTMENT OF STATE HEALTH SERVICES:  DISPROPORTIONATE SHARE HOSPITAL PROGRAM. In addition to amounts previously appropriated for the state fiscal biennium ending August 31, 2013, the amount of </w:t>
            </w:r>
            <w:r w:rsidRPr="00B5535A">
              <w:rPr>
                <w:highlight w:val="darkGray"/>
              </w:rPr>
              <w:t>$170,000,000</w:t>
            </w:r>
            <w:r>
              <w:t xml:space="preserve"> is appropriated out of general revenue dedicated account number 5111, Trauma Facility and EMS Account, to the Department of State Health Services for the state fiscal year ending August 31, 2013, for the purpose of entering into an interagency contract to transfer money from that account from that department to the Health and Human Services Commission to provide for the non-federal share for the Medicaid disproportionate share hospital program.</w:t>
            </w:r>
          </w:p>
          <w:p w:rsidR="008D76EF" w:rsidRDefault="008D76EF">
            <w:pPr>
              <w:jc w:val="both"/>
            </w:pPr>
          </w:p>
        </w:tc>
        <w:tc>
          <w:tcPr>
            <w:tcW w:w="6248" w:type="dxa"/>
          </w:tcPr>
          <w:p w:rsidR="008D76EF" w:rsidRDefault="008D0111">
            <w:pPr>
              <w:jc w:val="both"/>
            </w:pPr>
            <w:r>
              <w:t xml:space="preserve">SECTION 24.  DEPARTMENT OF STATE HEALTH SERVICES: DISPROPORTIONATE SHARE HOSPITAL PROGRAM.  In addition to amounts previously appropriated for the state fiscal biennium ending August 31, 2013, the amount of </w:t>
            </w:r>
            <w:r w:rsidRPr="00B5535A">
              <w:rPr>
                <w:highlight w:val="darkGray"/>
              </w:rPr>
              <w:t>$137,860,100</w:t>
            </w:r>
            <w:r>
              <w:t xml:space="preserve"> is appropriated out of general revenue dedicated account number 5111, Trauma Facility and EMS Account, to the Department of State Health Services for the state fiscal year ending August 31, 2013, for the purpose of entering into an interagency contract to transfer money from that account from that department to the Health and Human Services Commission to provide for the non-federal share for the Medicaid disproportionate share hospital program.</w:t>
            </w:r>
          </w:p>
        </w:tc>
        <w:tc>
          <w:tcPr>
            <w:tcW w:w="6244" w:type="dxa"/>
          </w:tcPr>
          <w:p w:rsidR="008D76EF" w:rsidRDefault="008D76EF">
            <w:pPr>
              <w:jc w:val="both"/>
            </w:pPr>
          </w:p>
        </w:tc>
      </w:tr>
      <w:tr w:rsidR="008D76EF" w:rsidTr="00BB0D69">
        <w:tc>
          <w:tcPr>
            <w:tcW w:w="6248" w:type="dxa"/>
          </w:tcPr>
          <w:p w:rsidR="0052523D" w:rsidRDefault="001409E4">
            <w:pPr>
              <w:jc w:val="both"/>
            </w:pPr>
            <w:r w:rsidRPr="00254941">
              <w:t>SECTION 26.  TRUSTEED PROGRAMS WITHIN THE OFFICE OF THE GOVERNOR: DISASTER RECOVERY.</w:t>
            </w:r>
            <w:r>
              <w:t xml:space="preserve">  </w:t>
            </w:r>
            <w:r>
              <w:lastRenderedPageBreak/>
              <w:t xml:space="preserve">(a)  In addition to amounts previously appropriated for the state fiscal biennium ending August 31, 2013, </w:t>
            </w:r>
            <w:r w:rsidRPr="00B5535A">
              <w:rPr>
                <w:highlight w:val="darkGray"/>
              </w:rPr>
              <w:t>the following amounts</w:t>
            </w:r>
            <w:r w:rsidRPr="00733B1C">
              <w:t xml:space="preserve"> are</w:t>
            </w:r>
            <w:r>
              <w:t xml:space="preserve"> appropriated out of the economic stabilization fund to the Trusteed Programs within the Office of the Governor for the two-year period beginning on the effective date of this Act for purposes of </w:t>
            </w:r>
          </w:p>
          <w:p w:rsidR="008D76EF" w:rsidRDefault="001409E4">
            <w:pPr>
              <w:jc w:val="both"/>
            </w:pPr>
            <w:r>
              <w:t>wildfire recovery, remediation, and mitigation activities related to wildfires in Bastrop, Cass, and Marion Counties:</w:t>
            </w:r>
          </w:p>
          <w:p w:rsidR="00254941" w:rsidRDefault="00254941">
            <w:pPr>
              <w:jc w:val="both"/>
            </w:pPr>
          </w:p>
          <w:p w:rsidR="008D76EF" w:rsidRDefault="001409E4">
            <w:pPr>
              <w:jc w:val="both"/>
            </w:pPr>
            <w:r>
              <w:t xml:space="preserve">(1)  </w:t>
            </w:r>
            <w:r w:rsidRPr="00B5535A">
              <w:rPr>
                <w:highlight w:val="darkGray"/>
              </w:rPr>
              <w:t xml:space="preserve">$4,398,000 </w:t>
            </w:r>
            <w:r w:rsidRPr="00733B1C">
              <w:t>to address</w:t>
            </w:r>
            <w:r>
              <w:t xml:space="preserve"> the needed repair and rehabilitation of roads, bridges, culverts, and parks, and to complete hazardous debris removal and fire risk-mitigation activities in Bastrop County; and</w:t>
            </w:r>
          </w:p>
          <w:p w:rsidR="008D76EF" w:rsidRDefault="001409E4">
            <w:pPr>
              <w:jc w:val="both"/>
            </w:pPr>
            <w:r w:rsidRPr="00B5535A">
              <w:rPr>
                <w:highlight w:val="darkGray"/>
              </w:rPr>
              <w:t>(2)  an amount not to exceed $1,000,000 for reimbursements to responders for work related to the Bear Creek wildfires in Cass and Marion Counties.</w:t>
            </w:r>
          </w:p>
          <w:p w:rsidR="001554E1" w:rsidRDefault="001554E1">
            <w:pPr>
              <w:jc w:val="both"/>
            </w:pPr>
          </w:p>
          <w:p w:rsidR="001554E1" w:rsidRPr="002C3378" w:rsidRDefault="002C3378">
            <w:pPr>
              <w:jc w:val="both"/>
              <w:rPr>
                <w:i/>
              </w:rPr>
            </w:pPr>
            <w:r>
              <w:rPr>
                <w:i/>
              </w:rPr>
              <w:t>(See SEC.</w:t>
            </w:r>
            <w:r w:rsidRPr="002C3378">
              <w:rPr>
                <w:i/>
              </w:rPr>
              <w:t xml:space="preserve"> 27 below.)</w:t>
            </w:r>
          </w:p>
          <w:p w:rsidR="001554E1" w:rsidRDefault="001554E1">
            <w:pPr>
              <w:jc w:val="both"/>
            </w:pPr>
          </w:p>
          <w:p w:rsidR="001554E1" w:rsidRDefault="001554E1">
            <w:pPr>
              <w:jc w:val="both"/>
            </w:pPr>
          </w:p>
          <w:p w:rsidR="002C3378" w:rsidRDefault="002C3378">
            <w:pPr>
              <w:jc w:val="both"/>
            </w:pPr>
          </w:p>
          <w:p w:rsidR="00254941" w:rsidRDefault="00254941">
            <w:pPr>
              <w:jc w:val="both"/>
            </w:pPr>
          </w:p>
          <w:p w:rsidR="008D76EF" w:rsidRDefault="001409E4">
            <w:pPr>
              <w:jc w:val="both"/>
            </w:pPr>
            <w:r>
              <w:t xml:space="preserve">(b)  Money appropriated by this section shall be allocated to specific projects to maximize the receipt of federal money available for similar purposes.  Money appropriated by this section </w:t>
            </w:r>
            <w:r w:rsidRPr="00B5535A">
              <w:rPr>
                <w:highlight w:val="darkGray"/>
              </w:rPr>
              <w:t>may not</w:t>
            </w:r>
            <w:r>
              <w:t xml:space="preserve"> be spent on activities conducted on private property.</w:t>
            </w:r>
          </w:p>
          <w:p w:rsidR="008D76EF" w:rsidRDefault="008D76EF">
            <w:pPr>
              <w:jc w:val="both"/>
            </w:pPr>
          </w:p>
        </w:tc>
        <w:tc>
          <w:tcPr>
            <w:tcW w:w="6248" w:type="dxa"/>
          </w:tcPr>
          <w:p w:rsidR="001554E1" w:rsidRDefault="001554E1" w:rsidP="001554E1">
            <w:pPr>
              <w:jc w:val="both"/>
            </w:pPr>
            <w:r w:rsidRPr="00254941">
              <w:lastRenderedPageBreak/>
              <w:t>SECTION 25.  TRUSTEED PROGRAMS WITHIN THE OFFICE OF THE GOVERNOR: DISASTER RECOVERY.</w:t>
            </w:r>
            <w:r>
              <w:t xml:space="preserve">  </w:t>
            </w:r>
            <w:r>
              <w:lastRenderedPageBreak/>
              <w:t xml:space="preserve">(a)  In addition to amounts previously appropriated for the state fiscal biennium ending August 31, 2013, </w:t>
            </w:r>
            <w:r w:rsidRPr="00B5535A">
              <w:rPr>
                <w:highlight w:val="darkGray"/>
              </w:rPr>
              <w:t xml:space="preserve">$15,000,000 </w:t>
            </w:r>
            <w:r w:rsidRPr="00733B1C">
              <w:t>is</w:t>
            </w:r>
            <w:r>
              <w:t xml:space="preserve"> appropriated out of the economic stabilization fund to the Trusteed Programs within the Office of the Governor for the two-year period beginning on the effective date of this Act for purposes of:</w:t>
            </w:r>
          </w:p>
          <w:p w:rsidR="001554E1" w:rsidRDefault="001554E1" w:rsidP="001554E1">
            <w:pPr>
              <w:jc w:val="both"/>
            </w:pPr>
            <w:r>
              <w:t>(1)  wildfire recovery, remediation, and mitigation activities related to wildfires in Bastrop, Cass, and Marion Counties:</w:t>
            </w:r>
          </w:p>
          <w:p w:rsidR="00254941" w:rsidRDefault="00254941" w:rsidP="001554E1">
            <w:pPr>
              <w:jc w:val="both"/>
            </w:pPr>
          </w:p>
          <w:p w:rsidR="001554E1" w:rsidRDefault="001554E1" w:rsidP="001554E1">
            <w:pPr>
              <w:jc w:val="both"/>
            </w:pPr>
            <w:r>
              <w:t xml:space="preserve">(2)  </w:t>
            </w:r>
            <w:r w:rsidRPr="00733B1C">
              <w:t>addressing</w:t>
            </w:r>
            <w:r>
              <w:t xml:space="preserve"> the needed repair and rehabilitation of roads, bridges, culverts, and parks, and to complete hazardous debris removal and fire risk-mitigation activities in Bastrop County;</w:t>
            </w:r>
          </w:p>
          <w:p w:rsidR="001554E1" w:rsidRDefault="001554E1" w:rsidP="001554E1">
            <w:pPr>
              <w:jc w:val="both"/>
            </w:pPr>
          </w:p>
          <w:p w:rsidR="001554E1" w:rsidRDefault="001554E1" w:rsidP="001554E1">
            <w:pPr>
              <w:jc w:val="both"/>
            </w:pPr>
          </w:p>
          <w:p w:rsidR="001554E1" w:rsidRDefault="001554E1" w:rsidP="001554E1">
            <w:pPr>
              <w:jc w:val="both"/>
            </w:pPr>
          </w:p>
          <w:p w:rsidR="001554E1" w:rsidRDefault="001554E1" w:rsidP="001554E1">
            <w:pPr>
              <w:jc w:val="both"/>
            </w:pPr>
          </w:p>
          <w:p w:rsidR="002C3378" w:rsidRDefault="002C3378" w:rsidP="001554E1">
            <w:pPr>
              <w:jc w:val="both"/>
            </w:pPr>
          </w:p>
          <w:p w:rsidR="001554E1" w:rsidRPr="00B5535A" w:rsidRDefault="001554E1" w:rsidP="001554E1">
            <w:pPr>
              <w:jc w:val="both"/>
              <w:rPr>
                <w:highlight w:val="darkGray"/>
              </w:rPr>
            </w:pPr>
            <w:r w:rsidRPr="00B5535A">
              <w:rPr>
                <w:highlight w:val="darkGray"/>
              </w:rPr>
              <w:t>(3)  recovery activities related to the plant explosion in West; and</w:t>
            </w:r>
          </w:p>
          <w:p w:rsidR="00254941" w:rsidRPr="00B5535A" w:rsidRDefault="00254941" w:rsidP="001554E1">
            <w:pPr>
              <w:jc w:val="both"/>
              <w:rPr>
                <w:highlight w:val="darkGray"/>
              </w:rPr>
            </w:pPr>
          </w:p>
          <w:p w:rsidR="001554E1" w:rsidRDefault="001554E1" w:rsidP="001554E1">
            <w:pPr>
              <w:jc w:val="both"/>
            </w:pPr>
            <w:r w:rsidRPr="00B5535A">
              <w:rPr>
                <w:highlight w:val="darkGray"/>
              </w:rPr>
              <w:t>(4)  other disaster-related expenses.</w:t>
            </w:r>
          </w:p>
          <w:p w:rsidR="001554E1" w:rsidRDefault="001554E1" w:rsidP="001554E1">
            <w:pPr>
              <w:jc w:val="both"/>
            </w:pPr>
          </w:p>
          <w:p w:rsidR="008D76EF" w:rsidRDefault="001554E1">
            <w:pPr>
              <w:jc w:val="both"/>
            </w:pPr>
            <w:r>
              <w:t xml:space="preserve">(b)  Money appropriated by this section shall be allocated to specific projects to maximize the receipt of federal money available for similar purposes.  Money appropriated by this section </w:t>
            </w:r>
            <w:r w:rsidRPr="00B5535A">
              <w:rPr>
                <w:highlight w:val="darkGray"/>
              </w:rPr>
              <w:t>may</w:t>
            </w:r>
            <w:r>
              <w:t xml:space="preserve"> be spent on activities conducted on private property, </w:t>
            </w:r>
            <w:r w:rsidRPr="00B5535A">
              <w:rPr>
                <w:highlight w:val="darkGray"/>
              </w:rPr>
              <w:t>with the consent of the property owner, only for a public purpose</w:t>
            </w:r>
            <w:r>
              <w:t>.</w:t>
            </w:r>
          </w:p>
        </w:tc>
        <w:tc>
          <w:tcPr>
            <w:tcW w:w="6244" w:type="dxa"/>
          </w:tcPr>
          <w:p w:rsidR="008D76EF" w:rsidRDefault="008D76EF">
            <w:pPr>
              <w:jc w:val="both"/>
            </w:pPr>
          </w:p>
        </w:tc>
      </w:tr>
      <w:tr w:rsidR="008D76EF" w:rsidTr="00BB0D69">
        <w:tc>
          <w:tcPr>
            <w:tcW w:w="6248" w:type="dxa"/>
          </w:tcPr>
          <w:p w:rsidR="008D76EF" w:rsidRDefault="001409E4">
            <w:pPr>
              <w:jc w:val="both"/>
            </w:pPr>
            <w:r w:rsidRPr="00254941">
              <w:lastRenderedPageBreak/>
              <w:t>SECTION 27.  TRUSTEED PROGRAMS WITHIN THE OFFICE OF THE GOVERNOR:  DISASTER RECOVERY</w:t>
            </w:r>
            <w:r>
              <w:t xml:space="preserve"> </w:t>
            </w:r>
            <w:r>
              <w:lastRenderedPageBreak/>
              <w:t>FOR WEST, TEXAS.  Out of funds appropriated to the Trusteed Programs within the Office of the Governor for the state fiscal biennium ending August 31, 2013, in Strategy A.1.2, Disaster Funds, the Trusteed Programs within the Office of the Governor shall prioritize $2,000,000 out of general revenue funds for disaster recovery efforts in West, Texas.</w:t>
            </w:r>
          </w:p>
          <w:p w:rsidR="008D76EF" w:rsidRDefault="008D76EF">
            <w:pPr>
              <w:jc w:val="both"/>
            </w:pPr>
          </w:p>
        </w:tc>
        <w:tc>
          <w:tcPr>
            <w:tcW w:w="6248" w:type="dxa"/>
          </w:tcPr>
          <w:p w:rsidR="008D76EF" w:rsidRDefault="002C3378">
            <w:pPr>
              <w:jc w:val="both"/>
            </w:pPr>
            <w:r w:rsidRPr="00B5535A">
              <w:rPr>
                <w:highlight w:val="darkGray"/>
              </w:rPr>
              <w:lastRenderedPageBreak/>
              <w:t>No equivalent provision</w:t>
            </w:r>
            <w:r w:rsidR="00254941" w:rsidRPr="00B5535A">
              <w:rPr>
                <w:highlight w:val="darkGray"/>
              </w:rPr>
              <w:t>.</w:t>
            </w:r>
            <w:r w:rsidRPr="00254941">
              <w:t xml:space="preserve"> </w:t>
            </w:r>
            <w:r w:rsidR="00254941">
              <w:t>(</w:t>
            </w:r>
            <w:r w:rsidR="00254941" w:rsidRPr="00254941">
              <w:rPr>
                <w:i/>
              </w:rPr>
              <w:t>See</w:t>
            </w:r>
            <w:r w:rsidRPr="00254941">
              <w:rPr>
                <w:i/>
              </w:rPr>
              <w:t xml:space="preserve"> SEC. 25(a)(3) above</w:t>
            </w:r>
            <w:r w:rsidR="00254941" w:rsidRPr="00254941">
              <w:rPr>
                <w:i/>
              </w:rPr>
              <w:t>.)</w:t>
            </w:r>
          </w:p>
          <w:p w:rsidR="008D76EF" w:rsidRDefault="008D76EF">
            <w:pPr>
              <w:jc w:val="both"/>
            </w:pPr>
          </w:p>
        </w:tc>
        <w:tc>
          <w:tcPr>
            <w:tcW w:w="6244" w:type="dxa"/>
          </w:tcPr>
          <w:p w:rsidR="008D76EF" w:rsidRDefault="008D76EF">
            <w:pPr>
              <w:jc w:val="both"/>
            </w:pPr>
          </w:p>
        </w:tc>
      </w:tr>
      <w:tr w:rsidR="008D76EF" w:rsidTr="00BB0D69">
        <w:tc>
          <w:tcPr>
            <w:tcW w:w="6248" w:type="dxa"/>
          </w:tcPr>
          <w:p w:rsidR="0052523D" w:rsidRDefault="001409E4">
            <w:pPr>
              <w:jc w:val="both"/>
            </w:pPr>
            <w:r>
              <w:lastRenderedPageBreak/>
              <w:t xml:space="preserve">SECTION 28.  TEXAS EDUCATION AGENCY: FOUNDATION SCHOOL PROGRAM.  </w:t>
            </w:r>
          </w:p>
          <w:p w:rsidR="0052523D" w:rsidRDefault="0052523D">
            <w:pPr>
              <w:jc w:val="both"/>
            </w:pPr>
          </w:p>
          <w:p w:rsidR="0052523D" w:rsidRDefault="0052523D">
            <w:pPr>
              <w:jc w:val="both"/>
            </w:pPr>
          </w:p>
          <w:p w:rsidR="0052523D" w:rsidRDefault="0052523D">
            <w:pPr>
              <w:jc w:val="both"/>
            </w:pPr>
          </w:p>
          <w:p w:rsidR="0052523D" w:rsidRDefault="0052523D">
            <w:pPr>
              <w:jc w:val="both"/>
            </w:pPr>
          </w:p>
          <w:p w:rsidR="0052523D" w:rsidRDefault="0052523D">
            <w:pPr>
              <w:jc w:val="both"/>
            </w:pPr>
          </w:p>
          <w:p w:rsidR="0052523D" w:rsidRDefault="0052523D">
            <w:pPr>
              <w:jc w:val="both"/>
            </w:pPr>
          </w:p>
          <w:p w:rsidR="0052523D" w:rsidRDefault="0052523D">
            <w:pPr>
              <w:jc w:val="both"/>
            </w:pPr>
          </w:p>
          <w:p w:rsidR="0052523D" w:rsidRDefault="0052523D">
            <w:pPr>
              <w:jc w:val="both"/>
            </w:pPr>
          </w:p>
          <w:p w:rsidR="0052523D" w:rsidRDefault="0052523D">
            <w:pPr>
              <w:jc w:val="both"/>
            </w:pPr>
          </w:p>
          <w:p w:rsidR="0052523D" w:rsidRDefault="0052523D">
            <w:pPr>
              <w:jc w:val="both"/>
            </w:pPr>
          </w:p>
          <w:p w:rsidR="0052523D" w:rsidRPr="0054627D" w:rsidRDefault="001409E4">
            <w:pPr>
              <w:jc w:val="both"/>
            </w:pPr>
            <w:r w:rsidRPr="00B5535A">
              <w:rPr>
                <w:highlight w:val="darkGray"/>
              </w:rPr>
              <w:t xml:space="preserve">In addition to amounts previously appropriated for the state fiscal biennium ending August 31, 2013, the amount of $500,000,000 </w:t>
            </w:r>
            <w:r w:rsidRPr="0054627D">
              <w:t xml:space="preserve">is appropriated out of general revenue account number 193, Foundation School Fund, to the Texas Education Agency </w:t>
            </w:r>
            <w:r w:rsidRPr="00B5535A">
              <w:rPr>
                <w:highlight w:val="darkGray"/>
              </w:rPr>
              <w:t xml:space="preserve">for Strategy A.1.1, FSP - Equalized Operations, as listed in Chapter 1355 (H.B. 1), Acts of the 82nd Legislature, Regular Session, 2011 (the General Appropriations Act), for the state fiscal year ending August 31, 2013, </w:t>
            </w:r>
            <w:r w:rsidRPr="0054627D">
              <w:t xml:space="preserve">for the purpose of making payments to independent school districts and charter schools eligible for funding through the Foundation </w:t>
            </w:r>
            <w:r w:rsidRPr="0054627D">
              <w:lastRenderedPageBreak/>
              <w:t xml:space="preserve">School Program. </w:t>
            </w:r>
          </w:p>
          <w:p w:rsidR="0052523D" w:rsidRPr="00B5535A" w:rsidRDefault="0052523D">
            <w:pPr>
              <w:jc w:val="both"/>
              <w:rPr>
                <w:highlight w:val="darkGray"/>
              </w:rPr>
            </w:pPr>
          </w:p>
          <w:p w:rsidR="0052523D" w:rsidRPr="00B5535A" w:rsidRDefault="0052523D">
            <w:pPr>
              <w:jc w:val="both"/>
              <w:rPr>
                <w:highlight w:val="darkGray"/>
              </w:rPr>
            </w:pPr>
          </w:p>
          <w:p w:rsidR="0052523D" w:rsidRPr="00B5535A" w:rsidRDefault="0052523D">
            <w:pPr>
              <w:jc w:val="both"/>
              <w:rPr>
                <w:highlight w:val="darkGray"/>
              </w:rPr>
            </w:pPr>
          </w:p>
          <w:p w:rsidR="0052523D" w:rsidRPr="00B5535A" w:rsidRDefault="0052523D">
            <w:pPr>
              <w:jc w:val="both"/>
              <w:rPr>
                <w:highlight w:val="darkGray"/>
              </w:rPr>
            </w:pPr>
          </w:p>
          <w:p w:rsidR="0052523D" w:rsidRPr="00B5535A" w:rsidRDefault="0052523D">
            <w:pPr>
              <w:jc w:val="both"/>
              <w:rPr>
                <w:highlight w:val="darkGray"/>
              </w:rPr>
            </w:pPr>
          </w:p>
          <w:p w:rsidR="0052523D" w:rsidRPr="00B5535A" w:rsidRDefault="0052523D">
            <w:pPr>
              <w:jc w:val="both"/>
              <w:rPr>
                <w:highlight w:val="darkGray"/>
              </w:rPr>
            </w:pPr>
          </w:p>
          <w:p w:rsidR="0052523D" w:rsidRPr="00B5535A" w:rsidRDefault="0052523D">
            <w:pPr>
              <w:jc w:val="both"/>
              <w:rPr>
                <w:highlight w:val="darkGray"/>
              </w:rPr>
            </w:pPr>
          </w:p>
          <w:p w:rsidR="0052523D" w:rsidRPr="00B5535A" w:rsidRDefault="0052523D">
            <w:pPr>
              <w:jc w:val="both"/>
              <w:rPr>
                <w:highlight w:val="darkGray"/>
              </w:rPr>
            </w:pPr>
          </w:p>
          <w:p w:rsidR="0052523D" w:rsidRPr="00B5535A" w:rsidRDefault="0052523D">
            <w:pPr>
              <w:jc w:val="both"/>
              <w:rPr>
                <w:highlight w:val="darkGray"/>
              </w:rPr>
            </w:pPr>
          </w:p>
          <w:p w:rsidR="0052523D" w:rsidRPr="00B5535A" w:rsidRDefault="0052523D">
            <w:pPr>
              <w:jc w:val="both"/>
              <w:rPr>
                <w:highlight w:val="darkGray"/>
              </w:rPr>
            </w:pPr>
          </w:p>
          <w:p w:rsidR="0052523D" w:rsidRPr="00B5535A" w:rsidRDefault="0052523D">
            <w:pPr>
              <w:jc w:val="both"/>
              <w:rPr>
                <w:highlight w:val="darkGray"/>
              </w:rPr>
            </w:pPr>
          </w:p>
          <w:p w:rsidR="0052523D" w:rsidRPr="00B5535A" w:rsidRDefault="0052523D">
            <w:pPr>
              <w:jc w:val="both"/>
              <w:rPr>
                <w:highlight w:val="darkGray"/>
              </w:rPr>
            </w:pPr>
          </w:p>
          <w:p w:rsidR="0052523D" w:rsidRPr="00B5535A" w:rsidRDefault="0052523D">
            <w:pPr>
              <w:jc w:val="both"/>
              <w:rPr>
                <w:highlight w:val="darkGray"/>
              </w:rPr>
            </w:pPr>
          </w:p>
          <w:p w:rsidR="008D76EF" w:rsidRDefault="001409E4">
            <w:pPr>
              <w:jc w:val="both"/>
            </w:pPr>
            <w:r w:rsidRPr="00B5535A">
              <w:rPr>
                <w:highlight w:val="darkGray"/>
              </w:rPr>
              <w:t>Money appropriated by this section shall be distributed in an equal amount per student in weighted average daily attendance (WADA) in eligible districts or charter schools for school year 2012-2013 in an amount not to exceed $72.50 per WADA.  It is the intent of the legislature that the amount of money appropriated by this section is in addition to the amount of money required to fully fund entitlement under the Foundation School Program.</w:t>
            </w:r>
          </w:p>
          <w:p w:rsidR="008D76EF" w:rsidRDefault="008D76EF">
            <w:pPr>
              <w:jc w:val="both"/>
            </w:pPr>
          </w:p>
        </w:tc>
        <w:tc>
          <w:tcPr>
            <w:tcW w:w="6248" w:type="dxa"/>
          </w:tcPr>
          <w:p w:rsidR="0052523D" w:rsidRPr="00882350" w:rsidRDefault="00227E98" w:rsidP="00227E98">
            <w:pPr>
              <w:jc w:val="both"/>
            </w:pPr>
            <w:r>
              <w:lastRenderedPageBreak/>
              <w:t xml:space="preserve">SECTION 37.  TEXAS EDUCATION AGENCY: FOUNDATION SCHOOL PROGRAM.  </w:t>
            </w:r>
            <w:r w:rsidRPr="00B5535A">
              <w:rPr>
                <w:highlight w:val="darkGray"/>
              </w:rPr>
              <w:t xml:space="preserve">(a)  Contingent on the enactment of HB7 or similar legislation relating to returning money from general revenue dedicated account number 5100, System Benefit Fund, to payers of the fee imposed under Section 39.903 of the Utilities Code, by the 83rd Legislature, Regular Session, 2013, and also contingent of the passage of SJR1, or similar legislation relating to proposing constitutional amendments providing for the transfer of existing money from the economic stabilization fund to assist in the financing of priority water infrastructure projects by the 83rd Legislature, Regular Session, 2013, </w:t>
            </w:r>
            <w:r w:rsidRPr="00882350">
              <w:t xml:space="preserve">the Texas Education Agency is appropriated </w:t>
            </w:r>
            <w:r w:rsidRPr="00B5535A">
              <w:rPr>
                <w:highlight w:val="darkGray"/>
              </w:rPr>
              <w:t>$101,346,715</w:t>
            </w:r>
            <w:r w:rsidRPr="00882350">
              <w:t xml:space="preserve"> from the Foundation School Fund No. 193 </w:t>
            </w:r>
            <w:r w:rsidRPr="00B5535A">
              <w:rPr>
                <w:highlight w:val="darkGray"/>
              </w:rPr>
              <w:t>in the fiscal year ending August 31, 2014</w:t>
            </w:r>
            <w:r w:rsidRPr="00882350">
              <w:t xml:space="preserve"> and </w:t>
            </w:r>
            <w:r w:rsidRPr="00B5535A">
              <w:rPr>
                <w:highlight w:val="darkGray"/>
              </w:rPr>
              <w:t>$100,387,174</w:t>
            </w:r>
            <w:r w:rsidRPr="00882350">
              <w:t xml:space="preserve"> is appropriated from Foundation School Fund No. 193 </w:t>
            </w:r>
            <w:r w:rsidRPr="00B5535A">
              <w:rPr>
                <w:highlight w:val="darkGray"/>
              </w:rPr>
              <w:t>in the fiscal year ending August 31, 2015</w:t>
            </w:r>
            <w:r w:rsidRPr="00882350">
              <w:t xml:space="preserve"> for the purpose of funding the Foundation School Program.  </w:t>
            </w:r>
          </w:p>
          <w:p w:rsidR="0052523D" w:rsidRPr="00B5535A" w:rsidRDefault="0052523D" w:rsidP="00227E98">
            <w:pPr>
              <w:jc w:val="both"/>
              <w:rPr>
                <w:highlight w:val="darkGray"/>
              </w:rPr>
            </w:pPr>
          </w:p>
          <w:p w:rsidR="0052523D" w:rsidRPr="00B5535A" w:rsidRDefault="0052523D" w:rsidP="00227E98">
            <w:pPr>
              <w:jc w:val="both"/>
              <w:rPr>
                <w:highlight w:val="darkGray"/>
              </w:rPr>
            </w:pPr>
          </w:p>
          <w:p w:rsidR="0052523D" w:rsidRPr="00B5535A" w:rsidRDefault="0052523D" w:rsidP="00227E98">
            <w:pPr>
              <w:jc w:val="both"/>
              <w:rPr>
                <w:highlight w:val="darkGray"/>
              </w:rPr>
            </w:pPr>
          </w:p>
          <w:p w:rsidR="0052523D" w:rsidRPr="00B5535A" w:rsidRDefault="0052523D" w:rsidP="00227E98">
            <w:pPr>
              <w:jc w:val="both"/>
              <w:rPr>
                <w:highlight w:val="darkGray"/>
              </w:rPr>
            </w:pPr>
          </w:p>
          <w:p w:rsidR="0052523D" w:rsidRPr="00B5535A" w:rsidRDefault="0052523D" w:rsidP="00227E98">
            <w:pPr>
              <w:jc w:val="both"/>
              <w:rPr>
                <w:highlight w:val="darkGray"/>
              </w:rPr>
            </w:pPr>
          </w:p>
          <w:p w:rsidR="00227E98" w:rsidRPr="00B5535A" w:rsidRDefault="00227E98" w:rsidP="00227E98">
            <w:pPr>
              <w:jc w:val="both"/>
              <w:rPr>
                <w:highlight w:val="darkGray"/>
              </w:rPr>
            </w:pPr>
            <w:r w:rsidRPr="00B5535A">
              <w:rPr>
                <w:highlight w:val="darkGray"/>
              </w:rPr>
              <w:t>Appropriations made in SB1, Eighty-third Legislature, Regular Session, 2013 (the General Appropriations Act) to the Texas Education Agency in Strategy A.1.1, FSP - Equalized Operations, out of Appropriated Receipts are reduced by $8,586,715 in the fiscal year ending August 31, 2014 and by $8,227,174 in the fiscal year ending August 31, 2015.</w:t>
            </w:r>
          </w:p>
          <w:p w:rsidR="0052523D" w:rsidRPr="00B5535A" w:rsidRDefault="00227E98" w:rsidP="00227E98">
            <w:pPr>
              <w:jc w:val="both"/>
              <w:rPr>
                <w:highlight w:val="darkGray"/>
              </w:rPr>
            </w:pPr>
            <w:r w:rsidRPr="00B5535A">
              <w:rPr>
                <w:highlight w:val="darkGray"/>
              </w:rPr>
              <w:t>(b)  Notwithstanding Rider 3 to the bill pattern of the appropriations to the Texas Education Agency in SB1, Eighty-third Legislature, Regular Session, 2013 (the General Appropriations Act), the sum certain appropriation to the Foundation School Program is $19,909,737,000 in the fiscal year ending August 31, 2014 and $20,489,435,000 in the fiscal year ending August 31, 2015.</w:t>
            </w:r>
          </w:p>
          <w:p w:rsidR="00227E98" w:rsidRDefault="00227E98" w:rsidP="00227E98">
            <w:pPr>
              <w:jc w:val="both"/>
            </w:pPr>
            <w:r w:rsidRPr="00B5535A">
              <w:rPr>
                <w:highlight w:val="darkGray"/>
              </w:rPr>
              <w:t>(c)  For purposes of distributing the Foundation School Program basic tier state aid appropriated in this Act and in SB1, Eighty-third Legislature, Regular Session, 2013 (the General Appropriations Act) in accordance with §42.101 of the Texas Education Code, the Basic Allotment is established at $4,950 in fiscal year 2014 and $5,040 in fiscal year 2015.  If this Section conflicts with provisions in other legislation enacted by the Eighty-third Legislature, Regular Session, 2013, this Section prevails.</w:t>
            </w:r>
          </w:p>
          <w:p w:rsidR="008D76EF" w:rsidRDefault="008D76EF">
            <w:pPr>
              <w:jc w:val="both"/>
            </w:pPr>
          </w:p>
        </w:tc>
        <w:tc>
          <w:tcPr>
            <w:tcW w:w="6244" w:type="dxa"/>
          </w:tcPr>
          <w:p w:rsidR="008D76EF" w:rsidRDefault="008D76EF">
            <w:pPr>
              <w:jc w:val="both"/>
            </w:pPr>
          </w:p>
        </w:tc>
      </w:tr>
      <w:tr w:rsidR="008D76EF" w:rsidTr="00BB0D69">
        <w:tc>
          <w:tcPr>
            <w:tcW w:w="6248" w:type="dxa"/>
          </w:tcPr>
          <w:p w:rsidR="008D76EF" w:rsidRDefault="001409E4">
            <w:pPr>
              <w:jc w:val="both"/>
            </w:pPr>
            <w:r>
              <w:lastRenderedPageBreak/>
              <w:t>SECTION 29.  HIGHER EDUCATION COO</w:t>
            </w:r>
            <w:r w:rsidR="00D34F3C">
              <w:t xml:space="preserve">RDINATING BOARD: TEXAS RESEARCH </w:t>
            </w:r>
            <w:r>
              <w:t xml:space="preserve">INCENTIVE PROGRAM.  In addition to amounts previously appropriated for the state fiscal biennium ending August 31, 2013, the amount of </w:t>
            </w:r>
            <w:r w:rsidRPr="00B5535A">
              <w:rPr>
                <w:highlight w:val="darkGray"/>
              </w:rPr>
              <w:t>$34,500,000</w:t>
            </w:r>
            <w:r>
              <w:t xml:space="preserve"> is appropriated out of the general revenue fund to the Higher Education Coordinating Board for Strategy B.1.16, Texas </w:t>
            </w:r>
            <w:r>
              <w:lastRenderedPageBreak/>
              <w:t>Research Incentive Program, as listed in Chapter 1355 (H.B. 1), Acts of the 82nd Legislature, Regular Session, 2011 (the General Appropriations Act), for the two-year period beginning on the effective date of this Act, for the purpose of distributing money to emerging research universities based on a match for certain private donations.</w:t>
            </w:r>
          </w:p>
          <w:p w:rsidR="008D76EF" w:rsidRDefault="008D76EF">
            <w:pPr>
              <w:jc w:val="both"/>
            </w:pPr>
          </w:p>
        </w:tc>
        <w:tc>
          <w:tcPr>
            <w:tcW w:w="6248" w:type="dxa"/>
          </w:tcPr>
          <w:p w:rsidR="008D76EF" w:rsidRDefault="00BD20DE" w:rsidP="006D5C63">
            <w:pPr>
              <w:jc w:val="both"/>
            </w:pPr>
            <w:r>
              <w:lastRenderedPageBreak/>
              <w:t xml:space="preserve">SECTION 44.  </w:t>
            </w:r>
            <w:r w:rsidR="006D5C63">
              <w:t xml:space="preserve">HIGHER EDUCATION COORDINATING BOARD: TEXAS RESEARCH INCENTIVE PROGRAM.  In addition to amounts previously appropriated for the state fiscal biennium ending August 31, 2013, the amount of </w:t>
            </w:r>
            <w:r w:rsidR="006D5C63" w:rsidRPr="00B5535A">
              <w:rPr>
                <w:highlight w:val="darkGray"/>
              </w:rPr>
              <w:t>$34,400,000</w:t>
            </w:r>
            <w:r w:rsidR="006D5C63">
              <w:t xml:space="preserve"> is appropriated out of the general revenue fund to the Higher Education Coordinating Board for Strategy B.1.16, Texas </w:t>
            </w:r>
            <w:r w:rsidR="006D5C63">
              <w:lastRenderedPageBreak/>
              <w:t>Research Incentive Program, as listed in Chapter 1355 (H.B. 1), Acts of the 82nd Legislature, Regular Session, 2011 (the General Appropriations Act), for the two-year period beginning on the effective date of this Act, for the purpose of distributing money to emerging research universities based on a match for certain private donations.</w:t>
            </w:r>
          </w:p>
        </w:tc>
        <w:tc>
          <w:tcPr>
            <w:tcW w:w="6244" w:type="dxa"/>
          </w:tcPr>
          <w:p w:rsidR="008D76EF" w:rsidRDefault="008D76EF">
            <w:pPr>
              <w:jc w:val="both"/>
            </w:pPr>
          </w:p>
        </w:tc>
      </w:tr>
      <w:tr w:rsidR="008D76EF" w:rsidTr="00BB0D69">
        <w:tc>
          <w:tcPr>
            <w:tcW w:w="6248" w:type="dxa"/>
          </w:tcPr>
          <w:p w:rsidR="008D76EF" w:rsidRDefault="001409E4">
            <w:pPr>
              <w:jc w:val="both"/>
            </w:pPr>
            <w:r>
              <w:lastRenderedPageBreak/>
              <w:t>SECTION 30.  DEPARTMENT OF CRIMINAL JUSTICE: JONES COUNTY CORRECTIONAL FACILITY.  (a) In addition to amounts previously appropriated for the state fiscal biennium ending August 31, 2013, the amount of $19,500,000 is appropriated out of the general revenue fund to the Department of Criminal Justice for Strategy D.1.2, Lease-Purchase of Facilities, as listed in Chapter 1355 (H.B. 1), Acts of the 82nd Legislature, Regular Session, 2011 (the General Appropriations Act), for the two-year period beginning on the effective date of this Act, for the purpose of purchasing a correctional facility located in Jones County.</w:t>
            </w:r>
          </w:p>
          <w:p w:rsidR="008D76EF" w:rsidRDefault="001409E4">
            <w:pPr>
              <w:jc w:val="both"/>
            </w:pPr>
            <w:r>
              <w:t>(b)  Money appropriated by this section may not be used by the department for a purpose other than purchasing a correctional facility located in Jones County without the prior written approval of the Legislative Budget Board.</w:t>
            </w:r>
          </w:p>
          <w:p w:rsidR="008D76EF" w:rsidRDefault="008D76EF">
            <w:pPr>
              <w:jc w:val="both"/>
            </w:pPr>
          </w:p>
        </w:tc>
        <w:tc>
          <w:tcPr>
            <w:tcW w:w="6248" w:type="dxa"/>
          </w:tcPr>
          <w:p w:rsidR="008D76EF" w:rsidRDefault="001409E4">
            <w:pPr>
              <w:jc w:val="both"/>
            </w:pPr>
            <w:r w:rsidRPr="00B5535A">
              <w:rPr>
                <w:highlight w:val="darkGray"/>
              </w:rPr>
              <w:t>No equivalent provision.</w:t>
            </w:r>
          </w:p>
          <w:p w:rsidR="008D76EF" w:rsidRDefault="008D76EF">
            <w:pPr>
              <w:jc w:val="both"/>
            </w:pPr>
          </w:p>
        </w:tc>
        <w:tc>
          <w:tcPr>
            <w:tcW w:w="6244" w:type="dxa"/>
          </w:tcPr>
          <w:p w:rsidR="008D76EF" w:rsidRDefault="008D76EF">
            <w:pPr>
              <w:jc w:val="both"/>
            </w:pPr>
          </w:p>
        </w:tc>
      </w:tr>
      <w:tr w:rsidR="008D76EF" w:rsidTr="00BB0D69">
        <w:tc>
          <w:tcPr>
            <w:tcW w:w="6248" w:type="dxa"/>
          </w:tcPr>
          <w:p w:rsidR="008D76EF" w:rsidRDefault="001409E4">
            <w:pPr>
              <w:jc w:val="both"/>
            </w:pPr>
            <w:r>
              <w:t xml:space="preserve">SECTION 31.  DEPARTMENT OF AGRICULTURE: ACCESS TO HEALTHY FOOD GRANT PROGRAM.  In addition to amounts previously appropriated for the state fiscal biennium ending August 31, 2013, the amount of $10,000,000 is appropriated out of the general revenue fund to the Department of Agriculture for Strategy D.2.1, Nutrition </w:t>
            </w:r>
            <w:r>
              <w:lastRenderedPageBreak/>
              <w:t>Assistance, as listed in Chapter 1355 (H.B. 1), Acts of the 82nd Legislature, Regular Session, 2011 (the General Appropriations Act), for the two-year period beginning on the effective date of this Act for the purpose of sourcing healthy food by Texas food banks for distribution in food deserts and other underserved communities.</w:t>
            </w:r>
          </w:p>
          <w:p w:rsidR="008D76EF" w:rsidRDefault="008D76EF">
            <w:pPr>
              <w:jc w:val="both"/>
            </w:pPr>
          </w:p>
        </w:tc>
        <w:tc>
          <w:tcPr>
            <w:tcW w:w="6248" w:type="dxa"/>
          </w:tcPr>
          <w:p w:rsidR="008D76EF" w:rsidRDefault="001409E4">
            <w:pPr>
              <w:jc w:val="both"/>
            </w:pPr>
            <w:r w:rsidRPr="00B5535A">
              <w:rPr>
                <w:highlight w:val="darkGray"/>
              </w:rPr>
              <w:lastRenderedPageBreak/>
              <w:t>No equivalent provision.</w:t>
            </w:r>
          </w:p>
          <w:p w:rsidR="008D76EF" w:rsidRDefault="008D76EF">
            <w:pPr>
              <w:jc w:val="both"/>
            </w:pPr>
          </w:p>
        </w:tc>
        <w:tc>
          <w:tcPr>
            <w:tcW w:w="6244" w:type="dxa"/>
          </w:tcPr>
          <w:p w:rsidR="008D76EF" w:rsidRDefault="008D76EF">
            <w:pPr>
              <w:jc w:val="both"/>
            </w:pPr>
          </w:p>
        </w:tc>
      </w:tr>
      <w:tr w:rsidR="008D76EF" w:rsidTr="00BB0D69">
        <w:tc>
          <w:tcPr>
            <w:tcW w:w="6248" w:type="dxa"/>
          </w:tcPr>
          <w:p w:rsidR="008D76EF" w:rsidRDefault="001409E4">
            <w:pPr>
              <w:jc w:val="both"/>
            </w:pPr>
            <w:r>
              <w:lastRenderedPageBreak/>
              <w:t>SECTION 32.  JUDICIARY SECTION, COMPTROLLER'S DEPARTMENT: REVENUE SHORTFALL.  In addition to amounts previously appropriated for the state fiscal biennium ending August 31, 2013, an amount (estimated to be $7,495,137) is appropriated out of the general revenue fund to the Judiciary Section, Comptroller's Department, for Strategy A.1.1, District Judges, as listed in Chapter 1355 (H.B. 1), Acts of the 82nd Legislature, Regular Session, 2011 (the General Appropriations Act), for the state fiscal year ending August 31, 2013, for the purpose of paying salaries for district judges and prosecuting attorneys.</w:t>
            </w:r>
          </w:p>
          <w:p w:rsidR="008D76EF" w:rsidRDefault="008D76EF">
            <w:pPr>
              <w:jc w:val="both"/>
            </w:pPr>
          </w:p>
        </w:tc>
        <w:tc>
          <w:tcPr>
            <w:tcW w:w="6248" w:type="dxa"/>
          </w:tcPr>
          <w:p w:rsidR="008D76EF" w:rsidRDefault="001409E4">
            <w:pPr>
              <w:jc w:val="both"/>
            </w:pPr>
            <w:r>
              <w:t>SECTION 29. Same as House version.</w:t>
            </w:r>
          </w:p>
          <w:p w:rsidR="008D76EF" w:rsidRDefault="008D76EF">
            <w:pPr>
              <w:jc w:val="both"/>
            </w:pPr>
          </w:p>
          <w:p w:rsidR="008D76EF" w:rsidRDefault="008D76EF">
            <w:pPr>
              <w:jc w:val="both"/>
            </w:pPr>
          </w:p>
        </w:tc>
        <w:tc>
          <w:tcPr>
            <w:tcW w:w="6244" w:type="dxa"/>
          </w:tcPr>
          <w:p w:rsidR="008D76EF" w:rsidRDefault="008D76EF">
            <w:pPr>
              <w:jc w:val="both"/>
            </w:pPr>
          </w:p>
        </w:tc>
      </w:tr>
      <w:tr w:rsidR="008D76EF" w:rsidTr="00BB0D69">
        <w:tc>
          <w:tcPr>
            <w:tcW w:w="6248" w:type="dxa"/>
          </w:tcPr>
          <w:p w:rsidR="008D76EF" w:rsidRDefault="001409E4">
            <w:pPr>
              <w:jc w:val="both"/>
            </w:pPr>
            <w:r w:rsidRPr="00894D9A">
              <w:t>SECTION 33.  TEXAS EDUCATION AGENCY: DATA CENTER SERVICES.  In addition to amounts previously appropriated for the state fiscal biennium ending August 31, 2013, the amount of $517,000 is appropriated out of the general revenue fund to the Texas Education Agency for Strategy B.3.5, Information Systems - Technology, as listed in Chapter 1355 (H.B. 1), Acts of the 82nd Legislature, Regular Session, 2011 (the General Appropriations Act), for the state fiscal year ending August 31, 2013, for the purpose of costs related to data center services.</w:t>
            </w:r>
          </w:p>
          <w:p w:rsidR="008D76EF" w:rsidRDefault="008D76EF">
            <w:pPr>
              <w:jc w:val="both"/>
            </w:pPr>
          </w:p>
        </w:tc>
        <w:tc>
          <w:tcPr>
            <w:tcW w:w="6248" w:type="dxa"/>
          </w:tcPr>
          <w:p w:rsidR="008D76EF" w:rsidRDefault="001409E4">
            <w:pPr>
              <w:jc w:val="both"/>
            </w:pPr>
            <w:r>
              <w:lastRenderedPageBreak/>
              <w:t>SECTION 30. Same as House version.</w:t>
            </w:r>
          </w:p>
          <w:p w:rsidR="008D76EF" w:rsidRDefault="008D76EF">
            <w:pPr>
              <w:jc w:val="both"/>
            </w:pPr>
          </w:p>
          <w:p w:rsidR="008D76EF" w:rsidRDefault="008D76EF">
            <w:pPr>
              <w:jc w:val="both"/>
            </w:pPr>
          </w:p>
        </w:tc>
        <w:tc>
          <w:tcPr>
            <w:tcW w:w="6244" w:type="dxa"/>
          </w:tcPr>
          <w:p w:rsidR="008D76EF" w:rsidRDefault="008D76EF">
            <w:pPr>
              <w:jc w:val="both"/>
            </w:pPr>
          </w:p>
        </w:tc>
      </w:tr>
      <w:tr w:rsidR="00894D9A" w:rsidTr="00BB0D69">
        <w:tc>
          <w:tcPr>
            <w:tcW w:w="6248" w:type="dxa"/>
          </w:tcPr>
          <w:p w:rsidR="00894D9A" w:rsidRDefault="00894D9A" w:rsidP="00894D9A">
            <w:pPr>
              <w:jc w:val="both"/>
            </w:pPr>
            <w:r w:rsidRPr="00B5535A">
              <w:rPr>
                <w:highlight w:val="darkGray"/>
              </w:rPr>
              <w:lastRenderedPageBreak/>
              <w:t>No equivalent provision.</w:t>
            </w:r>
          </w:p>
          <w:p w:rsidR="00894D9A" w:rsidRDefault="00894D9A" w:rsidP="00894D9A">
            <w:pPr>
              <w:jc w:val="both"/>
            </w:pPr>
          </w:p>
        </w:tc>
        <w:tc>
          <w:tcPr>
            <w:tcW w:w="6248" w:type="dxa"/>
          </w:tcPr>
          <w:p w:rsidR="00894D9A" w:rsidRDefault="00894D9A" w:rsidP="00894D9A">
            <w:pPr>
              <w:jc w:val="both"/>
            </w:pPr>
            <w:r>
              <w:t>SECTION 31.  ADJUTANT GENERAL'S DEPARTMENT: MENTAL HEALTH COUNSELING.  (a)  In addition to amounts previously appropriated for the state fiscal biennium ending August 31, 2013, the amount of $200,000 is appropriated out of the general revenue fund to the Adjutant General's Department for the two year period beginning on the effective date of this Act for the purpose of providing mental health counseling.</w:t>
            </w:r>
          </w:p>
          <w:p w:rsidR="00894D9A" w:rsidRDefault="00894D9A" w:rsidP="00894D9A">
            <w:pPr>
              <w:jc w:val="both"/>
            </w:pPr>
            <w:r>
              <w:t>(b)  In addition to the number of full-time equivalent employees (FTEs) the Adjutant General's Department is authorized by other law to employ during the two year period beginning on the effective date of this Act, the commission may employ an additional 2.0 FTEs in each fiscal year.</w:t>
            </w:r>
          </w:p>
          <w:p w:rsidR="00894D9A" w:rsidRDefault="00894D9A" w:rsidP="00894D9A">
            <w:pPr>
              <w:jc w:val="both"/>
            </w:pPr>
          </w:p>
        </w:tc>
        <w:tc>
          <w:tcPr>
            <w:tcW w:w="6244" w:type="dxa"/>
          </w:tcPr>
          <w:p w:rsidR="00894D9A" w:rsidRDefault="00894D9A">
            <w:pPr>
              <w:jc w:val="both"/>
            </w:pPr>
          </w:p>
        </w:tc>
      </w:tr>
      <w:tr w:rsidR="00894D9A" w:rsidTr="00BB0D69">
        <w:tc>
          <w:tcPr>
            <w:tcW w:w="6248" w:type="dxa"/>
          </w:tcPr>
          <w:p w:rsidR="00894D9A" w:rsidRDefault="00894D9A" w:rsidP="00894D9A">
            <w:pPr>
              <w:jc w:val="both"/>
            </w:pPr>
            <w:r w:rsidRPr="00B5535A">
              <w:rPr>
                <w:highlight w:val="darkGray"/>
              </w:rPr>
              <w:t>No equivalent provision.</w:t>
            </w:r>
          </w:p>
          <w:p w:rsidR="00894D9A" w:rsidRDefault="00894D9A" w:rsidP="00894D9A">
            <w:pPr>
              <w:jc w:val="both"/>
            </w:pPr>
          </w:p>
        </w:tc>
        <w:tc>
          <w:tcPr>
            <w:tcW w:w="6248" w:type="dxa"/>
          </w:tcPr>
          <w:p w:rsidR="00894D9A" w:rsidRDefault="00894D9A" w:rsidP="00894D9A">
            <w:pPr>
              <w:jc w:val="both"/>
            </w:pPr>
            <w:r>
              <w:t>SECTION 32.  TEXAS EDUCATION AGENCY: CERTAIN APPROPRIATIONS.  (a)  Section 5 of HB 10, Acts of the 83rd Legislature, Regular Session, 2013 is repealed and shall not take effect.</w:t>
            </w:r>
          </w:p>
          <w:p w:rsidR="00894D9A" w:rsidRDefault="00894D9A" w:rsidP="00894D9A">
            <w:pPr>
              <w:jc w:val="both"/>
            </w:pPr>
            <w:r>
              <w:t>(b)  Contingent on the enactment and becoming law of H.B. S.B 758 or similar legislation of the 83rd Legislature, Regular Session, 2013, relating to the established schedule of payments from the foundation school fund of the yearly entitlement of certain school districts:</w:t>
            </w:r>
          </w:p>
          <w:p w:rsidR="00894D9A" w:rsidRDefault="00894D9A" w:rsidP="00894D9A">
            <w:pPr>
              <w:jc w:val="both"/>
            </w:pPr>
            <w:r>
              <w:t xml:space="preserve">(1)  there is appropriated to the Texas Education Agency from the economic stabilization fund, $1,750,000,000 for the state fiscal year ending August 31, 2013, for payment of the installment to be paid on or before August 30, 2013, as provided by Sections 42.259(c-1) and (d-1), Education Code, </w:t>
            </w:r>
            <w:r>
              <w:lastRenderedPageBreak/>
              <w:t>as added by that legislation; and</w:t>
            </w:r>
          </w:p>
          <w:p w:rsidR="00894D9A" w:rsidRDefault="00894D9A" w:rsidP="00894D9A">
            <w:pPr>
              <w:jc w:val="both"/>
            </w:pPr>
            <w:r>
              <w:t>(2)  notwithstanding Rider 3 to the bill pattern of the appropriations to the Texas Education Agency in Chapter 1355 (H.B. 1), Acts of the 82nd Legislature, Regular Session, 2011 (the General Appropriations Act), the sum certain appropriation to the Foundation School Program for the state fiscal year ending August 31, 2013, is increased by the amount of $1,750,000,000 in addition to the amount by which that sum certain appropriation is increased in accordance with Section 4(c) of House Bill 10, Eighty Third Legislature, Regular Session, 2013.</w:t>
            </w:r>
          </w:p>
          <w:p w:rsidR="00894D9A" w:rsidRDefault="00894D9A" w:rsidP="00894D9A">
            <w:pPr>
              <w:jc w:val="both"/>
            </w:pPr>
          </w:p>
        </w:tc>
        <w:tc>
          <w:tcPr>
            <w:tcW w:w="6244" w:type="dxa"/>
          </w:tcPr>
          <w:p w:rsidR="00894D9A" w:rsidRDefault="00894D9A">
            <w:pPr>
              <w:jc w:val="both"/>
            </w:pPr>
          </w:p>
        </w:tc>
      </w:tr>
      <w:tr w:rsidR="00894D9A" w:rsidTr="00BB0D69">
        <w:tc>
          <w:tcPr>
            <w:tcW w:w="6248" w:type="dxa"/>
          </w:tcPr>
          <w:p w:rsidR="00894D9A" w:rsidRDefault="00894D9A" w:rsidP="00894D9A">
            <w:pPr>
              <w:jc w:val="both"/>
            </w:pPr>
            <w:r w:rsidRPr="00B5535A">
              <w:rPr>
                <w:highlight w:val="darkGray"/>
              </w:rPr>
              <w:lastRenderedPageBreak/>
              <w:t>No equivalent provision.</w:t>
            </w:r>
          </w:p>
          <w:p w:rsidR="00894D9A" w:rsidRDefault="00894D9A" w:rsidP="00894D9A">
            <w:pPr>
              <w:jc w:val="both"/>
            </w:pPr>
          </w:p>
        </w:tc>
        <w:tc>
          <w:tcPr>
            <w:tcW w:w="6248" w:type="dxa"/>
          </w:tcPr>
          <w:p w:rsidR="00894D9A" w:rsidRDefault="00894D9A" w:rsidP="00894D9A">
            <w:pPr>
              <w:jc w:val="both"/>
            </w:pPr>
            <w:r>
              <w:t>SECTION 33.  CONTINGENCY FOR SJR1 AND HB4.  (a)  Contingent on passage and adoption by an election of the voters of SJR1, or similar legislation relating to proposing constitutional amendments creating the State Water Implementation Fund for Texas and the State Water Implementation Revenue Fund for Texas by the 83rd Legislature, Regular Session, 2013 and also contingent on the enactment of HB4 or similar legislation relating to the administration and functions of the Texas Water Development Board and establishment of the state water implementation fund, by the 83rd Legislature, Regular Session, 2013, $2,000,000,000 is appropriated out of the economic stabilization fund to the state water implementation fund of Texas to implement the provisions of the legislation.</w:t>
            </w:r>
          </w:p>
          <w:p w:rsidR="00894D9A" w:rsidRDefault="00894D9A" w:rsidP="00894D9A">
            <w:pPr>
              <w:jc w:val="both"/>
            </w:pPr>
            <w:r>
              <w:t>(b)  Appropriations made in this section shall be available to the Water Development Board for the purposes described in HB 4, or similar legislation to finance projects in the state water plan according to the provisions of the legislation.</w:t>
            </w:r>
          </w:p>
          <w:p w:rsidR="00894D9A" w:rsidRDefault="00894D9A" w:rsidP="00894D9A">
            <w:pPr>
              <w:jc w:val="both"/>
            </w:pPr>
          </w:p>
        </w:tc>
        <w:tc>
          <w:tcPr>
            <w:tcW w:w="6244" w:type="dxa"/>
          </w:tcPr>
          <w:p w:rsidR="00894D9A" w:rsidRDefault="00894D9A">
            <w:pPr>
              <w:jc w:val="both"/>
            </w:pPr>
          </w:p>
        </w:tc>
      </w:tr>
      <w:tr w:rsidR="00894D9A" w:rsidTr="00BB0D69">
        <w:tc>
          <w:tcPr>
            <w:tcW w:w="6248" w:type="dxa"/>
          </w:tcPr>
          <w:p w:rsidR="00894D9A" w:rsidRDefault="00894D9A" w:rsidP="00894D9A">
            <w:pPr>
              <w:jc w:val="both"/>
            </w:pPr>
            <w:r w:rsidRPr="00B5535A">
              <w:rPr>
                <w:highlight w:val="darkGray"/>
              </w:rPr>
              <w:lastRenderedPageBreak/>
              <w:t>No equivalent provision.</w:t>
            </w:r>
          </w:p>
          <w:p w:rsidR="00894D9A" w:rsidRDefault="00894D9A" w:rsidP="00894D9A">
            <w:pPr>
              <w:jc w:val="both"/>
            </w:pPr>
          </w:p>
        </w:tc>
        <w:tc>
          <w:tcPr>
            <w:tcW w:w="6248" w:type="dxa"/>
          </w:tcPr>
          <w:p w:rsidR="00894D9A" w:rsidRDefault="00894D9A" w:rsidP="00894D9A">
            <w:pPr>
              <w:jc w:val="both"/>
            </w:pPr>
            <w:r>
              <w:t>SECTION 34.  HEALTH AND HUMAN SERVICES COMMISSION: CHILDRENS HEALTH INSURANCE.  (a)  In addition to amounts previously appropriated for the state fiscal biennium ending August 31, 2013, the amount of $4,109,935 is appropriated out of the general revenue fund for the state fiscal year ending August 31, 2013, to the Health and Human Services Commission under Goal C, CHIP, as listed in Chapter 1355 (H.B. 1), Acts of the 82nd Legislature, Regular Session, 2011 (the General Appropriations Act), for the purpose of providing services under the CHIP program.</w:t>
            </w:r>
          </w:p>
          <w:p w:rsidR="00894D9A" w:rsidRDefault="00894D9A" w:rsidP="00894D9A">
            <w:pPr>
              <w:jc w:val="both"/>
            </w:pPr>
            <w:r>
              <w:t>(b)  In addition to amounts previously appropriated for the state fiscal biennium ending August 31, 2013, the amount of $10,351,951 is appropriated out of federal funds for the state fiscal year ending August 31, 2013, to the Health and Human Services Commission under Goal C, CHIP, as listed in Chapter 1355 (H.B. 1), Acts of the 82nd Legislature, Regular Session, 2011 (the General Appropriations Act), for the purpose of providing services under the CHIP program.</w:t>
            </w:r>
          </w:p>
          <w:p w:rsidR="00894D9A" w:rsidRDefault="00894D9A" w:rsidP="00894D9A">
            <w:pPr>
              <w:jc w:val="both"/>
            </w:pPr>
          </w:p>
        </w:tc>
        <w:tc>
          <w:tcPr>
            <w:tcW w:w="6244" w:type="dxa"/>
          </w:tcPr>
          <w:p w:rsidR="00894D9A" w:rsidRDefault="00894D9A">
            <w:pPr>
              <w:jc w:val="both"/>
            </w:pPr>
          </w:p>
        </w:tc>
      </w:tr>
      <w:tr w:rsidR="00894D9A" w:rsidTr="00BB0D69">
        <w:tc>
          <w:tcPr>
            <w:tcW w:w="6248" w:type="dxa"/>
          </w:tcPr>
          <w:p w:rsidR="00894D9A" w:rsidRDefault="00894D9A" w:rsidP="00894D9A">
            <w:pPr>
              <w:jc w:val="both"/>
            </w:pPr>
            <w:r w:rsidRPr="00B5535A">
              <w:rPr>
                <w:highlight w:val="darkGray"/>
              </w:rPr>
              <w:t>No equivalent provision.</w:t>
            </w:r>
          </w:p>
          <w:p w:rsidR="00894D9A" w:rsidRDefault="00894D9A" w:rsidP="00894D9A">
            <w:pPr>
              <w:jc w:val="both"/>
            </w:pPr>
          </w:p>
        </w:tc>
        <w:tc>
          <w:tcPr>
            <w:tcW w:w="6248" w:type="dxa"/>
          </w:tcPr>
          <w:p w:rsidR="00894D9A" w:rsidRDefault="00894D9A" w:rsidP="00894D9A">
            <w:pPr>
              <w:jc w:val="both"/>
            </w:pPr>
            <w:r>
              <w:t xml:space="preserve">SECTION 35.  DEPARTMENT OF FAMILY AND PROTECTIVE SERVICES: ADOPTION SUBSIDIES.  In addition to amounts previously appropriated for the state fiscal biennium ending August 31, 2013, the amount of $394,675 is appropriated out of the general revenue fund for the state fiscal year ending August 31, 2013, to the Department of Family and Protective Services under Strategy B.1.12. Adoption/PCA Payments, as listed in Chapter 1355 (H.B. 1), Acts of the 82nd Legislature, Regular Session, 2011 (the </w:t>
            </w:r>
            <w:r>
              <w:lastRenderedPageBreak/>
              <w:t>General Appropriations Act), for the purpose of providing adoption subsidies.</w:t>
            </w:r>
          </w:p>
          <w:p w:rsidR="00894D9A" w:rsidRDefault="00894D9A" w:rsidP="00894D9A">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lastRenderedPageBreak/>
              <w:t xml:space="preserve">SECTION 34.  PARKS AND WILDLIFE DEPARTMENT: CEDAR BAYOU RESTORATION.  In addition to amounts previously appropriated for the state fiscal biennium ending August 31, 2013, the amount of </w:t>
            </w:r>
            <w:r w:rsidRPr="00B5535A">
              <w:rPr>
                <w:highlight w:val="darkGray"/>
              </w:rPr>
              <w:t>$7,000,000</w:t>
            </w:r>
            <w:r>
              <w:t xml:space="preserve"> is appropriated out of general revenue dedicated account number 9, Game, Fish, and Water Safety, to the Parks and Wildlife Department for Strategy A.2.3, Coastal Fisheries Management, as listed in Chapter 1355 (H.B. 1), Acts of the 82nd Legislature, Regular Session, 2011 (the General Appropriations Act), for the two-year period beginning on the effective date of this Act, for the purpose of the Cedar Bayou Restoration Project in Aransas County.</w:t>
            </w:r>
          </w:p>
          <w:p w:rsidR="00894D9A" w:rsidRDefault="00894D9A">
            <w:pPr>
              <w:jc w:val="both"/>
            </w:pPr>
          </w:p>
        </w:tc>
        <w:tc>
          <w:tcPr>
            <w:tcW w:w="6248" w:type="dxa"/>
          </w:tcPr>
          <w:p w:rsidR="00894D9A" w:rsidRDefault="00894D9A" w:rsidP="00E80C3F">
            <w:pPr>
              <w:jc w:val="both"/>
            </w:pPr>
            <w:r>
              <w:t xml:space="preserve">SECTION 36.  PARKS AND WILDLIFE DEPARTMENT: CEDAR BAYOU RESTORATION.  In addition to amounts previously appropriated for the state fiscal biennium ending August 31, 2013 </w:t>
            </w:r>
            <w:r w:rsidRPr="00B5535A">
              <w:rPr>
                <w:highlight w:val="darkGray"/>
              </w:rPr>
              <w:t>and contingent on the Parks and Wildlife Department receiving funds from units of local government for the purpose described in this section,</w:t>
            </w:r>
            <w:r>
              <w:t xml:space="preserve"> the amount of </w:t>
            </w:r>
            <w:r w:rsidRPr="00B5535A">
              <w:rPr>
                <w:highlight w:val="darkGray"/>
              </w:rPr>
              <w:t>$3,000,000</w:t>
            </w:r>
            <w:r>
              <w:t xml:space="preserve"> is appropriated out of general revenue dedicated account number 9, Game, Fish, and Water Safety, to the Parks and Wildlife Department for Strategy A.2.3, Coastal Fisheries Management, as listed in Chapter 1355 (H.B. 1), Acts of the 82nd Legislature, Regular Session, 2011 (the General Appropriations Act), for the two-year period beginning on the effective date of this Act, for the purpose of the Cedar Bayou Restoration Project in Aransas County.</w:t>
            </w:r>
          </w:p>
          <w:p w:rsidR="00894D9A" w:rsidRDefault="00894D9A" w:rsidP="00E80C3F">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t xml:space="preserve">SECTION 35.  HIGHER EDUCATING COORDINATING BOARD: GRADUATE MEDICAL EDUCATION EXPANSION.  (a)  In addition to amounts previously appropriated for the state fiscal biennium ending August 31, 2013, </w:t>
            </w:r>
            <w:r w:rsidRPr="0054627D">
              <w:t xml:space="preserve">the amount of </w:t>
            </w:r>
            <w:r w:rsidRPr="00B5535A">
              <w:rPr>
                <w:highlight w:val="darkGray"/>
              </w:rPr>
              <w:t>$17,000,000</w:t>
            </w:r>
            <w:r>
              <w:t xml:space="preserve"> is appropriated out of the general revenue fund to the Higher Education Coordinating Board for the two-year period beginning on the effective date of this Act for the purpose of expansion of first-year residency positions.  Money appropriated by this section must be allocated as provided by this section.</w:t>
            </w:r>
          </w:p>
          <w:p w:rsidR="00894D9A" w:rsidRDefault="00894D9A">
            <w:pPr>
              <w:jc w:val="both"/>
            </w:pPr>
            <w:r>
              <w:t xml:space="preserve">(b)  </w:t>
            </w:r>
            <w:r w:rsidRPr="00B5535A">
              <w:rPr>
                <w:highlight w:val="darkGray"/>
              </w:rPr>
              <w:t>A portion</w:t>
            </w:r>
            <w:r>
              <w:t xml:space="preserve"> of the money appropriated under this section </w:t>
            </w:r>
            <w:r>
              <w:lastRenderedPageBreak/>
              <w:t xml:space="preserve">must be used to provide funding for one-time planning grants of $150,000 each to entities that do not currently operate, and have not previously operated, a graduate medical education (GME) program and are therefore eligible for Medicare GME funding.  The grants described by this subsection are intended to provide support for those entities to establish GME programs in order to increase the number of first-year residency positions in this state.  The application for a grant described by this subsection must be submitted to the Higher Education Coordinating Board on or before </w:t>
            </w:r>
            <w:r w:rsidRPr="00B5535A">
              <w:rPr>
                <w:highlight w:val="darkGray"/>
              </w:rPr>
              <w:t>July 15</w:t>
            </w:r>
            <w:r>
              <w:t xml:space="preserve"> of each year, and the board must determine the grant recipients on or before </w:t>
            </w:r>
            <w:r w:rsidRPr="00B5535A">
              <w:rPr>
                <w:highlight w:val="darkGray"/>
              </w:rPr>
              <w:t>August 15</w:t>
            </w:r>
            <w:r>
              <w:t xml:space="preserve"> of each year.  The grants must be awarded based on a competitive application process.  Unless additional money is made available as provided by Subsection (f) of this section, not more than </w:t>
            </w:r>
            <w:r w:rsidRPr="00B5535A">
              <w:rPr>
                <w:highlight w:val="darkGray"/>
              </w:rPr>
              <w:t>15</w:t>
            </w:r>
            <w:r>
              <w:t xml:space="preserve"> planning grants may be awarded </w:t>
            </w:r>
            <w:r w:rsidRPr="00B5535A">
              <w:rPr>
                <w:highlight w:val="darkGray"/>
              </w:rPr>
              <w:t>in the state fiscal year ending August 31, 2013</w:t>
            </w:r>
            <w:r>
              <w:t>.  An entity that receives a grant under this subsection, becomes accredited, and fills residency positions is eligible to apply for the grants provided under Subsections (c) and (d) of this section, but may not receive more than $35,000 per resident.</w:t>
            </w:r>
          </w:p>
          <w:p w:rsidR="00894D9A" w:rsidRDefault="00894D9A">
            <w:pPr>
              <w:jc w:val="both"/>
            </w:pPr>
            <w:r>
              <w:t xml:space="preserve">(c)  A portion of the money appropriated under this section must be used to provide grants of $65,000 per resident to currently accredited GME programs for the purpose of filling currently accredited but unfilled first-year residency positions.  The grants described by this subsection are intended to assist the applicants by providing money to pay for direct resident costs, including resident stipends and benefits.  An application for a grant described by this subsection must be made by submitting to the Higher Education Coordinating Board proof of the number of accredited but unfilled positions in the applicant's program on or before October 1 of each year, and </w:t>
            </w:r>
            <w:r>
              <w:lastRenderedPageBreak/>
              <w:t>the board must determine the grant recipients on or before January 1 of the following year.  The board may disburse the money to the applicant only after the applicant verifies with the board that the residency position has been filled.  An applicant awarded a grant under this subsection in the state fiscal year ending August 31, 2014, shall receive an equivalent grant in the state fiscal year ending August 31, 2015.</w:t>
            </w:r>
          </w:p>
          <w:p w:rsidR="00894D9A" w:rsidRDefault="00894D9A">
            <w:pPr>
              <w:jc w:val="both"/>
            </w:pPr>
            <w:r>
              <w:t>(d)  A portion of the money appropriated under this section must be used to provide grants of $65,000 per resident to currently accredited GME programs to provide support to expand existing or establish new GME programs with first-year residency positions.  The grants described by this subsection are intended to assist the applicants by providing money to pay for direct resident costs, including resident stipends and benefits.  An application for a grant described by this subsection must be made by submitting a plan for receiving accreditation for the expanded or new GME program to the Higher Education Coordinating Board on or before October 1 of each year, and the board must determine the grant recipients on or before January 1 of the following year.  The board may disburse the money to the applicant only after the applicant verifies with the board that a residency position created by the expanded or new GME program has been filled.  An applicant awarded a grant under this subsection in the state fiscal year ending August 31, 2014, shall receive an equivalent grant in the state fiscal year ending August 31, 2015.</w:t>
            </w:r>
          </w:p>
          <w:p w:rsidR="00894D9A" w:rsidRDefault="00894D9A">
            <w:pPr>
              <w:jc w:val="both"/>
            </w:pPr>
            <w:r>
              <w:t xml:space="preserve">(e)  The Higher Education Coordinating Board may award not more than </w:t>
            </w:r>
            <w:r w:rsidRPr="00B5535A">
              <w:rPr>
                <w:highlight w:val="darkGray"/>
              </w:rPr>
              <w:t>50</w:t>
            </w:r>
            <w:r>
              <w:t xml:space="preserve"> grants described by Subsections (c) and (d) of this section in the state fiscal year ending August 31, 2014, </w:t>
            </w:r>
            <w:r w:rsidRPr="00B5535A">
              <w:rPr>
                <w:highlight w:val="darkGray"/>
              </w:rPr>
              <w:lastRenderedPageBreak/>
              <w:t>and not more than 175 grants described by Subsections (c) and (d) of this section</w:t>
            </w:r>
            <w:r w:rsidRPr="00337005">
              <w:t xml:space="preserve"> in the state fiscal year ending August 31, 2015</w:t>
            </w:r>
            <w:r>
              <w:t xml:space="preserve">.  If the number of applications for grants described by Subsections (c) and (d) of this section exceeds the limitation on the number of awards established by this subsection, the board may give priority for up to 50 percent </w:t>
            </w:r>
            <w:r w:rsidRPr="00B5535A">
              <w:rPr>
                <w:highlight w:val="darkGray"/>
              </w:rPr>
              <w:t>of the additional 125 grants available in the state fiscal year ending August 31, 2015,</w:t>
            </w:r>
            <w:r>
              <w:t xml:space="preserve"> to be awarded to first-year positions in primary care and other critical shortage areas in this state.  The board may not reduce the amount of a grant under this section, but may reduce the number of first-year positions funded to each grant recipient on a pro rata basis.</w:t>
            </w:r>
          </w:p>
          <w:p w:rsidR="00894D9A" w:rsidRDefault="00894D9A">
            <w:pPr>
              <w:jc w:val="both"/>
            </w:pPr>
            <w:r>
              <w:t>(f)  If the Higher Education Coordinating Board determines, based on the number of applications for grants described by Subsections (c) and (d) of this section received by the board by October 2014, that the entire appropriation made by Subsection (a) of this section will not be used, the board may adjust the number of planning grants authorized under Subsection (b) of this section so that the entire appropriation to the board is spent.</w:t>
            </w:r>
          </w:p>
          <w:p w:rsidR="00894D9A" w:rsidRDefault="00894D9A">
            <w:pPr>
              <w:jc w:val="both"/>
            </w:pPr>
          </w:p>
        </w:tc>
        <w:tc>
          <w:tcPr>
            <w:tcW w:w="6248" w:type="dxa"/>
          </w:tcPr>
          <w:p w:rsidR="00894D9A" w:rsidRDefault="00894D9A" w:rsidP="00E80C3F">
            <w:pPr>
              <w:jc w:val="both"/>
            </w:pPr>
            <w:r>
              <w:lastRenderedPageBreak/>
              <w:t xml:space="preserve">SECTION 38.  HIGHER EDUCATING COORDINATING BOARD: GRADUATE MEDICAL EDUCATION EXPANSION.  (a)  In addition to amounts previously appropriated for the state fiscal biennium ending August 31, 2013, </w:t>
            </w:r>
            <w:r w:rsidRPr="00B5535A">
              <w:rPr>
                <w:highlight w:val="darkGray"/>
              </w:rPr>
              <w:t>$9,250,000</w:t>
            </w:r>
            <w:r>
              <w:t xml:space="preserve"> is appropriated out of the general revenue fund to the Higher Education Coordinating Board for the two-year period beginning on the effective date of this Act for the purpose of expansion of first-year residency positions. Money appropriated by this section must be allocated as provided by this section.</w:t>
            </w:r>
          </w:p>
          <w:p w:rsidR="00894D9A" w:rsidRDefault="00894D9A" w:rsidP="00E80C3F">
            <w:pPr>
              <w:jc w:val="both"/>
            </w:pPr>
            <w:r>
              <w:t xml:space="preserve">(b)  </w:t>
            </w:r>
            <w:r w:rsidRPr="00B5535A">
              <w:rPr>
                <w:highlight w:val="darkGray"/>
              </w:rPr>
              <w:t>$1,875,000</w:t>
            </w:r>
            <w:r>
              <w:t xml:space="preserve"> of the money appropriated under this section </w:t>
            </w:r>
            <w:r>
              <w:lastRenderedPageBreak/>
              <w:t xml:space="preserve">must be used to provide funding for one-time planning grants of $150,000 each to entities that do not currently operate, and have not previously operated, a graduate medical education (GME) program and are therefore eligible for Medicare GME funding.  The grants described by this subsection are intended to provide support for those entities to establish GME programs in order to increase the number of first-year residency positions in this state.  The application for a grant described by this subsection must be submitted to the Higher Education Coordinating Board on or before </w:t>
            </w:r>
            <w:r w:rsidRPr="00B5535A">
              <w:rPr>
                <w:highlight w:val="darkGray"/>
              </w:rPr>
              <w:t>November 15</w:t>
            </w:r>
            <w:r>
              <w:t xml:space="preserve"> of each year, and the board must determine the grant recipients on or before </w:t>
            </w:r>
            <w:r w:rsidRPr="00B5535A">
              <w:rPr>
                <w:highlight w:val="darkGray"/>
              </w:rPr>
              <w:t>December 15</w:t>
            </w:r>
            <w:r>
              <w:t xml:space="preserve"> of each year.  The grants must be awarded based on a competitive application process.  Unless additional money is made available as provided by Subsection (f) of this section, not more than </w:t>
            </w:r>
            <w:r w:rsidRPr="00B5535A">
              <w:rPr>
                <w:highlight w:val="darkGray"/>
              </w:rPr>
              <w:t>12</w:t>
            </w:r>
            <w:r>
              <w:t xml:space="preserve"> planning grants may be awarded. An entity that receives a grant under this subsection, becomes accredited, and fills residency positions is eligible to apply for the grants provided under Subsections (c) and (d) of this section, but may not receive more than $35,000 per resident.</w:t>
            </w:r>
          </w:p>
          <w:p w:rsidR="00894D9A" w:rsidRDefault="00894D9A" w:rsidP="00E80C3F">
            <w:pPr>
              <w:jc w:val="both"/>
            </w:pPr>
            <w:r>
              <w:t xml:space="preserve">(c)  A portion of the money appropriated under this section must be used to provide grants of $65,000 per resident to currently accredited GME programs for the purpose of filling currently accredited but unfilled first-year residency positions.  The grants described by this subsection are intended to assist the applicants by providing money to pay for direct resident costs, including resident stipends and benefits.  An application for a grant described by this subsection must be made by submitting to the Higher Education Coordinating Board proof of the number of accredited but unfilled positions in the applicant's program on or before October 1 of each year, and </w:t>
            </w:r>
            <w:r>
              <w:lastRenderedPageBreak/>
              <w:t>the board must determine the grant recipients on or before January 1 of the following year. The board may disburse the money to the applicant only after the applicant verifies with the board that the residency position has been filled. An applicant awarded a grant under this subsection in the state fiscal year ending August 31, 2014, shall receive an equivalent grant in the state fiscal year ending August 31, 2015.</w:t>
            </w:r>
          </w:p>
          <w:p w:rsidR="00894D9A" w:rsidRDefault="00894D9A" w:rsidP="00E80C3F">
            <w:pPr>
              <w:jc w:val="both"/>
            </w:pPr>
            <w:r>
              <w:t>(d)  A portion of the money appropriated under this section must be used to provide grants of $65,000 per resident to currently accredited GME programs to provide support to expand existing or establish new GME programs with first-year residency positions.  The grants described by this subsection are intended to assist the applicants by providing money to pay for direct resident costs, including resident stipends and benefits.  An application for a grant described by this subsection must be made by submitting a plan for receiving accreditation for the expanded or new GME program to the Higher Education Coordinating Board on or before October 1 of each year, and the board must determine the grant recipients on or before January 1 of the following year.  The board may disburse the money to the applicant only after the applicant verifies with the board that a residency position created by the expanded or new GME program has been filled.  An applicant awarded a grant under this subsection in the state fiscal year ending August 31, 2014, shall receive an equivalent grant in the state fiscal year ending August 31, 2015.</w:t>
            </w:r>
          </w:p>
          <w:p w:rsidR="00894D9A" w:rsidRDefault="00894D9A" w:rsidP="00E80C3F">
            <w:pPr>
              <w:jc w:val="both"/>
            </w:pPr>
            <w:r>
              <w:t xml:space="preserve">(e)  The Higher Education Coordinating Board may award not more than </w:t>
            </w:r>
            <w:r w:rsidRPr="00B5535A">
              <w:rPr>
                <w:highlight w:val="darkGray"/>
              </w:rPr>
              <w:t>25</w:t>
            </w:r>
            <w:r>
              <w:t xml:space="preserve"> grants described by Subsections (c) and (d) of this section in the state fiscal year ending August 31, 2014.  </w:t>
            </w:r>
            <w:r w:rsidRPr="00B5535A">
              <w:rPr>
                <w:highlight w:val="darkGray"/>
              </w:rPr>
              <w:lastRenderedPageBreak/>
              <w:t xml:space="preserve">The number of grants to be awarded </w:t>
            </w:r>
            <w:r w:rsidRPr="00337005">
              <w:t xml:space="preserve">in the fiscal year ending August 31, 2015 </w:t>
            </w:r>
            <w:r w:rsidRPr="00B5535A">
              <w:rPr>
                <w:highlight w:val="darkGray"/>
              </w:rPr>
              <w:t>is based on available appropriations in this section.</w:t>
            </w:r>
            <w:r>
              <w:t xml:space="preserve"> If </w:t>
            </w:r>
            <w:r w:rsidRPr="00B5535A">
              <w:rPr>
                <w:highlight w:val="darkGray"/>
              </w:rPr>
              <w:t>in either state fiscal year</w:t>
            </w:r>
            <w:r>
              <w:t xml:space="preserve"> the number of applications for grants described by Subsections (c) and (d) of this section exceeds the limitation on the number of awards established by this subsection, the board may give priority for up to 50 percent to be awarded to first-year positions in primary care and other critical shortage areas in this state. The board may not reduce the amount of a grant under this section, but may reduce the number of first-year positions funded to each grant recipient on a pro rata basis.</w:t>
            </w:r>
          </w:p>
          <w:p w:rsidR="00894D9A" w:rsidRDefault="00894D9A">
            <w:pPr>
              <w:jc w:val="both"/>
            </w:pPr>
          </w:p>
          <w:p w:rsidR="00894D9A" w:rsidRDefault="00894D9A">
            <w:pPr>
              <w:jc w:val="both"/>
            </w:pPr>
            <w:r>
              <w:t>(f)  If the Higher Education Coordinating Board determines, based on the number of applications for grants described by Subsections (c) and (d) of this section received by the board by October 2014, that the entire appropriation made by Subsection (a) of this section will not be used, the board may adjust the number of planning grants authorized under Subsection (b) of this section so that the entire appropriation to the board is spent.</w:t>
            </w:r>
          </w:p>
        </w:tc>
        <w:tc>
          <w:tcPr>
            <w:tcW w:w="6244" w:type="dxa"/>
          </w:tcPr>
          <w:p w:rsidR="00894D9A" w:rsidRDefault="00894D9A">
            <w:pPr>
              <w:jc w:val="both"/>
            </w:pPr>
          </w:p>
        </w:tc>
      </w:tr>
      <w:tr w:rsidR="00894D9A" w:rsidTr="00BB0D69">
        <w:tc>
          <w:tcPr>
            <w:tcW w:w="6248" w:type="dxa"/>
          </w:tcPr>
          <w:p w:rsidR="00894D9A" w:rsidRDefault="00894D9A">
            <w:pPr>
              <w:jc w:val="both"/>
            </w:pPr>
            <w:r>
              <w:lastRenderedPageBreak/>
              <w:t>SECTION 36.  APPROPRIATIONS TO INSTITUTIONS OF HIGHER EDUCATION: HAZLEWOOD EXEMPTION.</w:t>
            </w:r>
          </w:p>
          <w:p w:rsidR="00894D9A" w:rsidRPr="00B5535A" w:rsidRDefault="00894D9A">
            <w:pPr>
              <w:jc w:val="both"/>
              <w:rPr>
                <w:highlight w:val="darkGray"/>
              </w:rPr>
            </w:pPr>
            <w:r>
              <w:t xml:space="preserve">In addition to amounts previously appropriated for the state fiscal biennium ending August 31, 2013, </w:t>
            </w:r>
            <w:r w:rsidRPr="00B5535A">
              <w:rPr>
                <w:highlight w:val="darkGray"/>
              </w:rPr>
              <w:t xml:space="preserve">to the listed institutions of higher education, the following amounts </w:t>
            </w:r>
            <w:r w:rsidRPr="00F754E9">
              <w:t xml:space="preserve">are appropriated out of the general revenue fund for the two-year period beginning on the effective date of this Act for the purpose of funding the proportionate share of the total cost to each institution for the Hazlewood exemption, </w:t>
            </w:r>
            <w:r w:rsidRPr="00B5535A">
              <w:rPr>
                <w:highlight w:val="darkGray"/>
              </w:rPr>
              <w:t xml:space="preserve">for a total </w:t>
            </w:r>
            <w:r w:rsidRPr="00B5535A">
              <w:rPr>
                <w:highlight w:val="darkGray"/>
              </w:rPr>
              <w:lastRenderedPageBreak/>
              <w:t>aggregate amount of $30,000,000:</w:t>
            </w:r>
          </w:p>
          <w:p w:rsidR="00894D9A" w:rsidRPr="00B5535A" w:rsidRDefault="00894D9A">
            <w:pPr>
              <w:jc w:val="both"/>
              <w:rPr>
                <w:highlight w:val="darkGray"/>
              </w:rPr>
            </w:pPr>
            <w:r w:rsidRPr="00B5535A">
              <w:rPr>
                <w:highlight w:val="darkGray"/>
              </w:rPr>
              <w:t>(1)  The University of Texas at Arlington:  $1,406,701;</w:t>
            </w:r>
          </w:p>
          <w:p w:rsidR="00894D9A" w:rsidRPr="00B5535A" w:rsidRDefault="00894D9A">
            <w:pPr>
              <w:jc w:val="both"/>
              <w:rPr>
                <w:highlight w:val="darkGray"/>
              </w:rPr>
            </w:pPr>
            <w:r w:rsidRPr="00B5535A">
              <w:rPr>
                <w:highlight w:val="darkGray"/>
              </w:rPr>
              <w:t>(2)  The University of Texas at Austin:  $1,736,342;</w:t>
            </w:r>
          </w:p>
          <w:p w:rsidR="00894D9A" w:rsidRPr="00B5535A" w:rsidRDefault="00894D9A">
            <w:pPr>
              <w:jc w:val="both"/>
              <w:rPr>
                <w:highlight w:val="darkGray"/>
              </w:rPr>
            </w:pPr>
            <w:r w:rsidRPr="00B5535A">
              <w:rPr>
                <w:highlight w:val="darkGray"/>
              </w:rPr>
              <w:t>(3)  The University of Texas at Dallas: $702,122;</w:t>
            </w:r>
          </w:p>
          <w:p w:rsidR="00894D9A" w:rsidRPr="00B5535A" w:rsidRDefault="00894D9A">
            <w:pPr>
              <w:jc w:val="both"/>
              <w:rPr>
                <w:highlight w:val="darkGray"/>
              </w:rPr>
            </w:pPr>
            <w:r w:rsidRPr="00B5535A">
              <w:rPr>
                <w:highlight w:val="darkGray"/>
              </w:rPr>
              <w:t>(4)  The University of Texas at El Paso:  $696,939;</w:t>
            </w:r>
          </w:p>
          <w:p w:rsidR="00894D9A" w:rsidRPr="00B5535A" w:rsidRDefault="00894D9A">
            <w:pPr>
              <w:jc w:val="both"/>
              <w:rPr>
                <w:highlight w:val="darkGray"/>
              </w:rPr>
            </w:pPr>
            <w:r w:rsidRPr="00B5535A">
              <w:rPr>
                <w:highlight w:val="darkGray"/>
              </w:rPr>
              <w:t>(5)  The University of Texas--Pan American:  $419,271;</w:t>
            </w:r>
          </w:p>
          <w:p w:rsidR="00894D9A" w:rsidRPr="00B5535A" w:rsidRDefault="00894D9A">
            <w:pPr>
              <w:jc w:val="both"/>
              <w:rPr>
                <w:highlight w:val="darkGray"/>
              </w:rPr>
            </w:pPr>
            <w:r w:rsidRPr="00B5535A">
              <w:rPr>
                <w:highlight w:val="darkGray"/>
              </w:rPr>
              <w:t>(6)  The University of Texas at Brownsville:  $153,017;</w:t>
            </w:r>
          </w:p>
          <w:p w:rsidR="00894D9A" w:rsidRPr="00B5535A" w:rsidRDefault="00894D9A">
            <w:pPr>
              <w:jc w:val="both"/>
              <w:rPr>
                <w:highlight w:val="darkGray"/>
              </w:rPr>
            </w:pPr>
            <w:r w:rsidRPr="00B5535A">
              <w:rPr>
                <w:highlight w:val="darkGray"/>
              </w:rPr>
              <w:t>(7)  The University of Texas of the Permian Basin:  $66,965;</w:t>
            </w:r>
          </w:p>
          <w:p w:rsidR="00894D9A" w:rsidRPr="00B5535A" w:rsidRDefault="00894D9A">
            <w:pPr>
              <w:jc w:val="both"/>
              <w:rPr>
                <w:highlight w:val="darkGray"/>
              </w:rPr>
            </w:pPr>
            <w:r w:rsidRPr="00B5535A">
              <w:rPr>
                <w:highlight w:val="darkGray"/>
              </w:rPr>
              <w:t>(8)  The University of Texas at San Antonio:  $1,919,554;</w:t>
            </w:r>
          </w:p>
          <w:p w:rsidR="00894D9A" w:rsidRPr="00B5535A" w:rsidRDefault="00894D9A">
            <w:pPr>
              <w:jc w:val="both"/>
              <w:rPr>
                <w:highlight w:val="darkGray"/>
              </w:rPr>
            </w:pPr>
            <w:r w:rsidRPr="00B5535A">
              <w:rPr>
                <w:highlight w:val="darkGray"/>
              </w:rPr>
              <w:t>(9)  The University of Texas at Tyler:  $300,676;</w:t>
            </w:r>
          </w:p>
          <w:p w:rsidR="00894D9A" w:rsidRPr="00B5535A" w:rsidRDefault="00894D9A">
            <w:pPr>
              <w:jc w:val="both"/>
              <w:rPr>
                <w:highlight w:val="darkGray"/>
              </w:rPr>
            </w:pPr>
            <w:r w:rsidRPr="00B5535A">
              <w:rPr>
                <w:highlight w:val="darkGray"/>
              </w:rPr>
              <w:t>(10)  Texas A&amp;M University: $2,435,829;</w:t>
            </w:r>
          </w:p>
          <w:p w:rsidR="00894D9A" w:rsidRPr="00B5535A" w:rsidRDefault="00894D9A">
            <w:pPr>
              <w:jc w:val="both"/>
              <w:rPr>
                <w:highlight w:val="darkGray"/>
              </w:rPr>
            </w:pPr>
            <w:r w:rsidRPr="00B5535A">
              <w:rPr>
                <w:highlight w:val="darkGray"/>
              </w:rPr>
              <w:t>(11)  Texas A&amp;M University at Galveston: $140,041;</w:t>
            </w:r>
          </w:p>
          <w:p w:rsidR="00894D9A" w:rsidRPr="00B5535A" w:rsidRDefault="00894D9A">
            <w:pPr>
              <w:jc w:val="both"/>
              <w:rPr>
                <w:highlight w:val="darkGray"/>
              </w:rPr>
            </w:pPr>
            <w:r w:rsidRPr="00B5535A">
              <w:rPr>
                <w:highlight w:val="darkGray"/>
              </w:rPr>
              <w:t>(12)  Prairie View A&amp;M University:  $361,931;</w:t>
            </w:r>
          </w:p>
          <w:p w:rsidR="00894D9A" w:rsidRPr="00B5535A" w:rsidRDefault="00894D9A">
            <w:pPr>
              <w:jc w:val="both"/>
              <w:rPr>
                <w:highlight w:val="darkGray"/>
              </w:rPr>
            </w:pPr>
            <w:r w:rsidRPr="00B5535A">
              <w:rPr>
                <w:highlight w:val="darkGray"/>
              </w:rPr>
              <w:t>(13)  Tarleton State University:  $403,137;</w:t>
            </w:r>
          </w:p>
          <w:p w:rsidR="00894D9A" w:rsidRPr="00B5535A" w:rsidRDefault="00894D9A">
            <w:pPr>
              <w:jc w:val="both"/>
              <w:rPr>
                <w:highlight w:val="darkGray"/>
              </w:rPr>
            </w:pPr>
            <w:r w:rsidRPr="00B5535A">
              <w:rPr>
                <w:highlight w:val="darkGray"/>
              </w:rPr>
              <w:t>(14)  Texas A&amp;M University--Central Texas: $139,830;</w:t>
            </w:r>
          </w:p>
          <w:p w:rsidR="00894D9A" w:rsidRPr="00B5535A" w:rsidRDefault="00894D9A">
            <w:pPr>
              <w:jc w:val="both"/>
              <w:rPr>
                <w:highlight w:val="darkGray"/>
              </w:rPr>
            </w:pPr>
            <w:r w:rsidRPr="00B5535A">
              <w:rPr>
                <w:highlight w:val="darkGray"/>
              </w:rPr>
              <w:t>(15)  Texas A&amp;M University--Corpus Christi:  $694,591;</w:t>
            </w:r>
          </w:p>
          <w:p w:rsidR="00894D9A" w:rsidRPr="00B5535A" w:rsidRDefault="00894D9A">
            <w:pPr>
              <w:jc w:val="both"/>
              <w:rPr>
                <w:highlight w:val="darkGray"/>
              </w:rPr>
            </w:pPr>
            <w:r w:rsidRPr="00B5535A">
              <w:rPr>
                <w:highlight w:val="darkGray"/>
              </w:rPr>
              <w:t>(16)  Texas A&amp;M University--Kingsville:  $326,371;</w:t>
            </w:r>
          </w:p>
          <w:p w:rsidR="00894D9A" w:rsidRPr="00B5535A" w:rsidRDefault="00894D9A">
            <w:pPr>
              <w:jc w:val="both"/>
              <w:rPr>
                <w:highlight w:val="darkGray"/>
              </w:rPr>
            </w:pPr>
            <w:r w:rsidRPr="00B5535A">
              <w:rPr>
                <w:highlight w:val="darkGray"/>
              </w:rPr>
              <w:t>(17)  Texas A&amp;M University--San Antonio: $170,885;</w:t>
            </w:r>
          </w:p>
          <w:p w:rsidR="00894D9A" w:rsidRPr="00B5535A" w:rsidRDefault="00894D9A">
            <w:pPr>
              <w:jc w:val="both"/>
              <w:rPr>
                <w:highlight w:val="darkGray"/>
              </w:rPr>
            </w:pPr>
            <w:r w:rsidRPr="00B5535A">
              <w:rPr>
                <w:highlight w:val="darkGray"/>
              </w:rPr>
              <w:t>(18)  Texas A&amp;M International University:  $112,013;</w:t>
            </w:r>
          </w:p>
          <w:p w:rsidR="00894D9A" w:rsidRPr="00B5535A" w:rsidRDefault="00894D9A">
            <w:pPr>
              <w:jc w:val="both"/>
              <w:rPr>
                <w:highlight w:val="darkGray"/>
              </w:rPr>
            </w:pPr>
            <w:r w:rsidRPr="00B5535A">
              <w:rPr>
                <w:highlight w:val="darkGray"/>
              </w:rPr>
              <w:t>(19)  West Texas A&amp;M University:  $279,756;</w:t>
            </w:r>
          </w:p>
          <w:p w:rsidR="00894D9A" w:rsidRPr="00B5535A" w:rsidRDefault="00894D9A">
            <w:pPr>
              <w:jc w:val="both"/>
              <w:rPr>
                <w:highlight w:val="darkGray"/>
              </w:rPr>
            </w:pPr>
            <w:r w:rsidRPr="00B5535A">
              <w:rPr>
                <w:highlight w:val="darkGray"/>
              </w:rPr>
              <w:t>(20)  Texas A&amp;M University--Commerce:  $500,167;</w:t>
            </w:r>
          </w:p>
          <w:p w:rsidR="00894D9A" w:rsidRPr="00B5535A" w:rsidRDefault="00894D9A">
            <w:pPr>
              <w:jc w:val="both"/>
              <w:rPr>
                <w:highlight w:val="darkGray"/>
              </w:rPr>
            </w:pPr>
            <w:r w:rsidRPr="00B5535A">
              <w:rPr>
                <w:highlight w:val="darkGray"/>
              </w:rPr>
              <w:t>(21)  Texas A&amp;M University--Texarkana:  $31,056;</w:t>
            </w:r>
          </w:p>
          <w:p w:rsidR="00894D9A" w:rsidRPr="00B5535A" w:rsidRDefault="00894D9A">
            <w:pPr>
              <w:jc w:val="both"/>
              <w:rPr>
                <w:highlight w:val="darkGray"/>
              </w:rPr>
            </w:pPr>
            <w:r w:rsidRPr="00B5535A">
              <w:rPr>
                <w:highlight w:val="darkGray"/>
              </w:rPr>
              <w:t>(22)  University of Houston:  $1,267,175;</w:t>
            </w:r>
          </w:p>
          <w:p w:rsidR="00894D9A" w:rsidRPr="00B5535A" w:rsidRDefault="00894D9A">
            <w:pPr>
              <w:jc w:val="both"/>
              <w:rPr>
                <w:highlight w:val="darkGray"/>
              </w:rPr>
            </w:pPr>
            <w:r w:rsidRPr="00B5535A">
              <w:rPr>
                <w:highlight w:val="darkGray"/>
              </w:rPr>
              <w:t>(23)  University of Houston--Clear Lake:  $247,905;</w:t>
            </w:r>
          </w:p>
          <w:p w:rsidR="00894D9A" w:rsidRPr="00B5535A" w:rsidRDefault="00894D9A">
            <w:pPr>
              <w:jc w:val="both"/>
              <w:rPr>
                <w:highlight w:val="darkGray"/>
              </w:rPr>
            </w:pPr>
            <w:r w:rsidRPr="00B5535A">
              <w:rPr>
                <w:highlight w:val="darkGray"/>
              </w:rPr>
              <w:t>(24)  University of Houston--Downtown:  $205,693;</w:t>
            </w:r>
          </w:p>
          <w:p w:rsidR="00894D9A" w:rsidRPr="00B5535A" w:rsidRDefault="00894D9A">
            <w:pPr>
              <w:jc w:val="both"/>
              <w:rPr>
                <w:highlight w:val="darkGray"/>
              </w:rPr>
            </w:pPr>
            <w:r w:rsidRPr="00B5535A">
              <w:rPr>
                <w:highlight w:val="darkGray"/>
              </w:rPr>
              <w:t>(25)  University of Houston--Victoria:  $114,415;</w:t>
            </w:r>
          </w:p>
          <w:p w:rsidR="00894D9A" w:rsidRPr="00B5535A" w:rsidRDefault="00894D9A">
            <w:pPr>
              <w:jc w:val="both"/>
              <w:rPr>
                <w:highlight w:val="darkGray"/>
              </w:rPr>
            </w:pPr>
            <w:r w:rsidRPr="00B5535A">
              <w:rPr>
                <w:highlight w:val="darkGray"/>
              </w:rPr>
              <w:t>(26)  Midwestern State University:  $266,493;</w:t>
            </w:r>
          </w:p>
          <w:p w:rsidR="00894D9A" w:rsidRPr="00B5535A" w:rsidRDefault="00894D9A">
            <w:pPr>
              <w:jc w:val="both"/>
              <w:rPr>
                <w:highlight w:val="darkGray"/>
              </w:rPr>
            </w:pPr>
            <w:r w:rsidRPr="00B5535A">
              <w:rPr>
                <w:highlight w:val="darkGray"/>
              </w:rPr>
              <w:t>(27)  University of North Texas:  $1,450,907;</w:t>
            </w:r>
          </w:p>
          <w:p w:rsidR="00894D9A" w:rsidRPr="00B5535A" w:rsidRDefault="00894D9A">
            <w:pPr>
              <w:jc w:val="both"/>
              <w:rPr>
                <w:highlight w:val="darkGray"/>
              </w:rPr>
            </w:pPr>
            <w:r w:rsidRPr="00B5535A">
              <w:rPr>
                <w:highlight w:val="darkGray"/>
              </w:rPr>
              <w:t>(28)  University of North Texas at Dallas:  $41,972;</w:t>
            </w:r>
          </w:p>
          <w:p w:rsidR="00894D9A" w:rsidRPr="00B5535A" w:rsidRDefault="00894D9A">
            <w:pPr>
              <w:jc w:val="both"/>
              <w:rPr>
                <w:highlight w:val="darkGray"/>
              </w:rPr>
            </w:pPr>
            <w:r w:rsidRPr="00B5535A">
              <w:rPr>
                <w:highlight w:val="darkGray"/>
              </w:rPr>
              <w:t>(29)  Stephen F. Austin State University:  $507,780;</w:t>
            </w:r>
          </w:p>
          <w:p w:rsidR="00894D9A" w:rsidRPr="00B5535A" w:rsidRDefault="00894D9A">
            <w:pPr>
              <w:jc w:val="both"/>
              <w:rPr>
                <w:highlight w:val="darkGray"/>
              </w:rPr>
            </w:pPr>
            <w:r w:rsidRPr="00B5535A">
              <w:rPr>
                <w:highlight w:val="darkGray"/>
              </w:rPr>
              <w:t>(30)  Texas Southern University:  $302,845;</w:t>
            </w:r>
          </w:p>
          <w:p w:rsidR="00894D9A" w:rsidRPr="00B5535A" w:rsidRDefault="00894D9A">
            <w:pPr>
              <w:jc w:val="both"/>
              <w:rPr>
                <w:highlight w:val="darkGray"/>
              </w:rPr>
            </w:pPr>
            <w:r w:rsidRPr="00B5535A">
              <w:rPr>
                <w:highlight w:val="darkGray"/>
              </w:rPr>
              <w:lastRenderedPageBreak/>
              <w:t>(31)  Texas Tech University:  $1,902,362;</w:t>
            </w:r>
          </w:p>
          <w:p w:rsidR="00894D9A" w:rsidRPr="00B5535A" w:rsidRDefault="00894D9A">
            <w:pPr>
              <w:jc w:val="both"/>
              <w:rPr>
                <w:highlight w:val="darkGray"/>
              </w:rPr>
            </w:pPr>
            <w:r w:rsidRPr="00B5535A">
              <w:rPr>
                <w:highlight w:val="darkGray"/>
              </w:rPr>
              <w:t>(32)  Angelo State University: $333,676;</w:t>
            </w:r>
          </w:p>
          <w:p w:rsidR="00894D9A" w:rsidRPr="00B5535A" w:rsidRDefault="00894D9A">
            <w:pPr>
              <w:jc w:val="both"/>
              <w:rPr>
                <w:highlight w:val="darkGray"/>
              </w:rPr>
            </w:pPr>
            <w:r w:rsidRPr="00B5535A">
              <w:rPr>
                <w:highlight w:val="darkGray"/>
              </w:rPr>
              <w:t>(33)  Texas Woman's University:  $315,905;</w:t>
            </w:r>
          </w:p>
          <w:p w:rsidR="00894D9A" w:rsidRPr="00B5535A" w:rsidRDefault="00894D9A">
            <w:pPr>
              <w:jc w:val="both"/>
              <w:rPr>
                <w:highlight w:val="darkGray"/>
              </w:rPr>
            </w:pPr>
            <w:r w:rsidRPr="00B5535A">
              <w:rPr>
                <w:highlight w:val="darkGray"/>
              </w:rPr>
              <w:t>(34)  Lamar University:  $617,129;</w:t>
            </w:r>
          </w:p>
          <w:p w:rsidR="00894D9A" w:rsidRPr="00B5535A" w:rsidRDefault="00894D9A">
            <w:pPr>
              <w:jc w:val="both"/>
              <w:rPr>
                <w:highlight w:val="darkGray"/>
              </w:rPr>
            </w:pPr>
            <w:r w:rsidRPr="00B5535A">
              <w:rPr>
                <w:highlight w:val="darkGray"/>
              </w:rPr>
              <w:t>(35)  Lamar Institute of Technology:  $58,752;</w:t>
            </w:r>
          </w:p>
          <w:p w:rsidR="00894D9A" w:rsidRPr="00B5535A" w:rsidRDefault="00894D9A">
            <w:pPr>
              <w:jc w:val="both"/>
              <w:rPr>
                <w:highlight w:val="darkGray"/>
              </w:rPr>
            </w:pPr>
            <w:r w:rsidRPr="00B5535A">
              <w:rPr>
                <w:highlight w:val="darkGray"/>
              </w:rPr>
              <w:t>(36)  Lamar State College--Orange:  $23,384;</w:t>
            </w:r>
          </w:p>
          <w:p w:rsidR="00894D9A" w:rsidRPr="00B5535A" w:rsidRDefault="00894D9A">
            <w:pPr>
              <w:jc w:val="both"/>
              <w:rPr>
                <w:highlight w:val="darkGray"/>
              </w:rPr>
            </w:pPr>
            <w:r w:rsidRPr="00B5535A">
              <w:rPr>
                <w:highlight w:val="darkGray"/>
              </w:rPr>
              <w:t>(37)  Lamar State College--Port Arthur:  $24,590;</w:t>
            </w:r>
          </w:p>
          <w:p w:rsidR="00894D9A" w:rsidRPr="00B5535A" w:rsidRDefault="00894D9A">
            <w:pPr>
              <w:jc w:val="both"/>
              <w:rPr>
                <w:highlight w:val="darkGray"/>
              </w:rPr>
            </w:pPr>
            <w:r w:rsidRPr="00B5535A">
              <w:rPr>
                <w:highlight w:val="darkGray"/>
              </w:rPr>
              <w:t>(38)  Sam Houston State University:  $956,335;</w:t>
            </w:r>
          </w:p>
          <w:p w:rsidR="00894D9A" w:rsidRPr="00B5535A" w:rsidRDefault="00894D9A">
            <w:pPr>
              <w:jc w:val="both"/>
              <w:rPr>
                <w:highlight w:val="darkGray"/>
              </w:rPr>
            </w:pPr>
            <w:r w:rsidRPr="00B5535A">
              <w:rPr>
                <w:highlight w:val="darkGray"/>
              </w:rPr>
              <w:t>(39)  Texas State University--San Marcos:  $2,513,969;</w:t>
            </w:r>
          </w:p>
          <w:p w:rsidR="00894D9A" w:rsidRPr="00B5535A" w:rsidRDefault="00894D9A">
            <w:pPr>
              <w:jc w:val="both"/>
              <w:rPr>
                <w:highlight w:val="darkGray"/>
              </w:rPr>
            </w:pPr>
            <w:r w:rsidRPr="00B5535A">
              <w:rPr>
                <w:highlight w:val="darkGray"/>
              </w:rPr>
              <w:t>(40)  Sul Ross State University:  $60,784;</w:t>
            </w:r>
          </w:p>
          <w:p w:rsidR="00894D9A" w:rsidRPr="00B5535A" w:rsidRDefault="00894D9A">
            <w:pPr>
              <w:jc w:val="both"/>
              <w:rPr>
                <w:highlight w:val="darkGray"/>
              </w:rPr>
            </w:pPr>
            <w:r w:rsidRPr="00B5535A">
              <w:rPr>
                <w:highlight w:val="darkGray"/>
              </w:rPr>
              <w:t>(41)  The University of Texas Southwestern Medical Center at Dallas:  $30,812;</w:t>
            </w:r>
          </w:p>
          <w:p w:rsidR="00894D9A" w:rsidRPr="00B5535A" w:rsidRDefault="00894D9A">
            <w:pPr>
              <w:jc w:val="both"/>
              <w:rPr>
                <w:highlight w:val="darkGray"/>
              </w:rPr>
            </w:pPr>
            <w:r w:rsidRPr="00B5535A">
              <w:rPr>
                <w:highlight w:val="darkGray"/>
              </w:rPr>
              <w:t>(42)  The University of Texas Medical Branch at Galveston:  $86,039;</w:t>
            </w:r>
          </w:p>
          <w:p w:rsidR="00894D9A" w:rsidRPr="00B5535A" w:rsidRDefault="00894D9A">
            <w:pPr>
              <w:jc w:val="both"/>
              <w:rPr>
                <w:highlight w:val="darkGray"/>
              </w:rPr>
            </w:pPr>
            <w:r w:rsidRPr="00B5535A">
              <w:rPr>
                <w:highlight w:val="darkGray"/>
              </w:rPr>
              <w:t>(43)  The University of Texas Health Science Center at Houston:  $29,079;</w:t>
            </w:r>
          </w:p>
          <w:p w:rsidR="00894D9A" w:rsidRPr="00B5535A" w:rsidRDefault="00894D9A">
            <w:pPr>
              <w:jc w:val="both"/>
              <w:rPr>
                <w:highlight w:val="darkGray"/>
              </w:rPr>
            </w:pPr>
            <w:r w:rsidRPr="00B5535A">
              <w:rPr>
                <w:highlight w:val="darkGray"/>
              </w:rPr>
              <w:t>(44)  The University of Texas Health Science Center at San Antonio:  $177,640;</w:t>
            </w:r>
          </w:p>
          <w:p w:rsidR="00894D9A" w:rsidRPr="00B5535A" w:rsidRDefault="00894D9A">
            <w:pPr>
              <w:jc w:val="both"/>
              <w:rPr>
                <w:highlight w:val="darkGray"/>
              </w:rPr>
            </w:pPr>
            <w:r w:rsidRPr="00B5535A">
              <w:rPr>
                <w:highlight w:val="darkGray"/>
              </w:rPr>
              <w:t>(45)  The University of Texas M. D. Anderson Cancer Center:  $2,784;</w:t>
            </w:r>
          </w:p>
          <w:p w:rsidR="00894D9A" w:rsidRPr="00B5535A" w:rsidRDefault="00894D9A">
            <w:pPr>
              <w:jc w:val="both"/>
              <w:rPr>
                <w:highlight w:val="darkGray"/>
              </w:rPr>
            </w:pPr>
            <w:r w:rsidRPr="00B5535A">
              <w:rPr>
                <w:highlight w:val="darkGray"/>
              </w:rPr>
              <w:t>(46)  Texas A&amp;M University System Health Science Center:  $112,525;</w:t>
            </w:r>
          </w:p>
          <w:p w:rsidR="00894D9A" w:rsidRPr="00B5535A" w:rsidRDefault="00894D9A">
            <w:pPr>
              <w:jc w:val="both"/>
              <w:rPr>
                <w:highlight w:val="darkGray"/>
              </w:rPr>
            </w:pPr>
            <w:r w:rsidRPr="00B5535A">
              <w:rPr>
                <w:highlight w:val="darkGray"/>
              </w:rPr>
              <w:t>(47)  University of North Texas Health Science Center at Fort Worth:  $51,072;</w:t>
            </w:r>
          </w:p>
          <w:p w:rsidR="00894D9A" w:rsidRPr="00B5535A" w:rsidRDefault="00894D9A">
            <w:pPr>
              <w:jc w:val="both"/>
              <w:rPr>
                <w:highlight w:val="darkGray"/>
              </w:rPr>
            </w:pPr>
            <w:r w:rsidRPr="00B5535A">
              <w:rPr>
                <w:highlight w:val="darkGray"/>
              </w:rPr>
              <w:t>(48)  Texas Tech University Health Sciences Center:  $201,985;</w:t>
            </w:r>
          </w:p>
          <w:p w:rsidR="00894D9A" w:rsidRPr="00B5535A" w:rsidRDefault="00894D9A">
            <w:pPr>
              <w:jc w:val="both"/>
              <w:rPr>
                <w:highlight w:val="darkGray"/>
              </w:rPr>
            </w:pPr>
            <w:r w:rsidRPr="00B5535A">
              <w:rPr>
                <w:highlight w:val="darkGray"/>
              </w:rPr>
              <w:t>(49)  Texas State Technical College--Harlingen:  $100,011;</w:t>
            </w:r>
          </w:p>
          <w:p w:rsidR="00894D9A" w:rsidRPr="00B5535A" w:rsidRDefault="00894D9A">
            <w:pPr>
              <w:jc w:val="both"/>
              <w:rPr>
                <w:highlight w:val="darkGray"/>
              </w:rPr>
            </w:pPr>
            <w:r w:rsidRPr="00B5535A">
              <w:rPr>
                <w:highlight w:val="darkGray"/>
              </w:rPr>
              <w:t>(50)  Texas State Technical College--West Texas:  $15,969;</w:t>
            </w:r>
          </w:p>
          <w:p w:rsidR="00894D9A" w:rsidRPr="00B5535A" w:rsidRDefault="00894D9A">
            <w:pPr>
              <w:jc w:val="both"/>
              <w:rPr>
                <w:highlight w:val="darkGray"/>
              </w:rPr>
            </w:pPr>
            <w:r w:rsidRPr="00B5535A">
              <w:rPr>
                <w:highlight w:val="darkGray"/>
              </w:rPr>
              <w:t>(51)  Texas State Technical College--Marshall:  $16,746;</w:t>
            </w:r>
          </w:p>
          <w:p w:rsidR="00894D9A" w:rsidRPr="00B5535A" w:rsidRDefault="00894D9A">
            <w:pPr>
              <w:jc w:val="both"/>
              <w:rPr>
                <w:highlight w:val="darkGray"/>
              </w:rPr>
            </w:pPr>
            <w:r w:rsidRPr="00B5535A">
              <w:rPr>
                <w:highlight w:val="darkGray"/>
              </w:rPr>
              <w:t>(52)  Texas State Technical College--Waco:  $121,812;</w:t>
            </w:r>
          </w:p>
          <w:p w:rsidR="00894D9A" w:rsidRPr="00B5535A" w:rsidRDefault="00894D9A">
            <w:pPr>
              <w:jc w:val="both"/>
              <w:rPr>
                <w:highlight w:val="darkGray"/>
              </w:rPr>
            </w:pPr>
            <w:r w:rsidRPr="00B5535A">
              <w:rPr>
                <w:highlight w:val="darkGray"/>
              </w:rPr>
              <w:t>(53)  Alamo Community College District:  $335,530;</w:t>
            </w:r>
          </w:p>
          <w:p w:rsidR="00894D9A" w:rsidRPr="00B5535A" w:rsidRDefault="00894D9A">
            <w:pPr>
              <w:jc w:val="both"/>
              <w:rPr>
                <w:highlight w:val="darkGray"/>
              </w:rPr>
            </w:pPr>
            <w:r w:rsidRPr="00B5535A">
              <w:rPr>
                <w:highlight w:val="darkGray"/>
              </w:rPr>
              <w:lastRenderedPageBreak/>
              <w:t>(54)  Alvin Community College:  $40,839;</w:t>
            </w:r>
          </w:p>
          <w:p w:rsidR="00894D9A" w:rsidRPr="00B5535A" w:rsidRDefault="00894D9A">
            <w:pPr>
              <w:jc w:val="both"/>
              <w:rPr>
                <w:highlight w:val="darkGray"/>
              </w:rPr>
            </w:pPr>
            <w:r w:rsidRPr="00B5535A">
              <w:rPr>
                <w:highlight w:val="darkGray"/>
              </w:rPr>
              <w:t>(55)  Amarillo College:  $129,144;</w:t>
            </w:r>
          </w:p>
          <w:p w:rsidR="00894D9A" w:rsidRPr="00B5535A" w:rsidRDefault="00894D9A">
            <w:pPr>
              <w:jc w:val="both"/>
              <w:rPr>
                <w:highlight w:val="darkGray"/>
              </w:rPr>
            </w:pPr>
            <w:r w:rsidRPr="00B5535A">
              <w:rPr>
                <w:highlight w:val="darkGray"/>
              </w:rPr>
              <w:t>(56)  Angelina College:  $17,865;</w:t>
            </w:r>
          </w:p>
          <w:p w:rsidR="00894D9A" w:rsidRPr="00B5535A" w:rsidRDefault="00894D9A">
            <w:pPr>
              <w:jc w:val="both"/>
              <w:rPr>
                <w:highlight w:val="darkGray"/>
              </w:rPr>
            </w:pPr>
            <w:r w:rsidRPr="00B5535A">
              <w:rPr>
                <w:highlight w:val="darkGray"/>
              </w:rPr>
              <w:t>(57)  Austin Community College: $621,188;</w:t>
            </w:r>
          </w:p>
          <w:p w:rsidR="00894D9A" w:rsidRPr="00B5535A" w:rsidRDefault="00894D9A">
            <w:pPr>
              <w:jc w:val="both"/>
              <w:rPr>
                <w:highlight w:val="darkGray"/>
              </w:rPr>
            </w:pPr>
            <w:r w:rsidRPr="00B5535A">
              <w:rPr>
                <w:highlight w:val="darkGray"/>
              </w:rPr>
              <w:t>(58)  Blinn College:  $158,713;</w:t>
            </w:r>
          </w:p>
          <w:p w:rsidR="00894D9A" w:rsidRPr="00B5535A" w:rsidRDefault="00894D9A">
            <w:pPr>
              <w:jc w:val="both"/>
              <w:rPr>
                <w:highlight w:val="darkGray"/>
              </w:rPr>
            </w:pPr>
            <w:r w:rsidRPr="00B5535A">
              <w:rPr>
                <w:highlight w:val="darkGray"/>
              </w:rPr>
              <w:t>(59)  Brazosport College:  $26,463;</w:t>
            </w:r>
          </w:p>
          <w:p w:rsidR="00894D9A" w:rsidRPr="00B5535A" w:rsidRDefault="00894D9A">
            <w:pPr>
              <w:jc w:val="both"/>
              <w:rPr>
                <w:highlight w:val="darkGray"/>
              </w:rPr>
            </w:pPr>
            <w:r w:rsidRPr="00B5535A">
              <w:rPr>
                <w:highlight w:val="darkGray"/>
              </w:rPr>
              <w:t>(60)  Central Texas College:  $80,575;</w:t>
            </w:r>
          </w:p>
          <w:p w:rsidR="00894D9A" w:rsidRPr="00B5535A" w:rsidRDefault="00894D9A">
            <w:pPr>
              <w:jc w:val="both"/>
              <w:rPr>
                <w:highlight w:val="darkGray"/>
              </w:rPr>
            </w:pPr>
            <w:r w:rsidRPr="00B5535A">
              <w:rPr>
                <w:highlight w:val="darkGray"/>
              </w:rPr>
              <w:t>(61)  Cisco Junior College:  $34,473;</w:t>
            </w:r>
          </w:p>
          <w:p w:rsidR="00894D9A" w:rsidRPr="00B5535A" w:rsidRDefault="00894D9A">
            <w:pPr>
              <w:jc w:val="both"/>
              <w:rPr>
                <w:highlight w:val="darkGray"/>
              </w:rPr>
            </w:pPr>
            <w:r w:rsidRPr="00B5535A">
              <w:rPr>
                <w:highlight w:val="darkGray"/>
              </w:rPr>
              <w:t>(62)  Clarendon College:  $8,088;</w:t>
            </w:r>
          </w:p>
          <w:p w:rsidR="00894D9A" w:rsidRPr="00B5535A" w:rsidRDefault="00894D9A">
            <w:pPr>
              <w:jc w:val="both"/>
              <w:rPr>
                <w:highlight w:val="darkGray"/>
              </w:rPr>
            </w:pPr>
            <w:r w:rsidRPr="00B5535A">
              <w:rPr>
                <w:highlight w:val="darkGray"/>
              </w:rPr>
              <w:t>(63)  Coastal Bend College:  $32,958;</w:t>
            </w:r>
          </w:p>
          <w:p w:rsidR="00894D9A" w:rsidRPr="00B5535A" w:rsidRDefault="00894D9A">
            <w:pPr>
              <w:jc w:val="both"/>
              <w:rPr>
                <w:highlight w:val="darkGray"/>
              </w:rPr>
            </w:pPr>
            <w:r w:rsidRPr="00B5535A">
              <w:rPr>
                <w:highlight w:val="darkGray"/>
              </w:rPr>
              <w:t>(64)  College of the Mainland Community College District: $21,115;</w:t>
            </w:r>
          </w:p>
          <w:p w:rsidR="00894D9A" w:rsidRPr="00B5535A" w:rsidRDefault="00894D9A">
            <w:pPr>
              <w:jc w:val="both"/>
              <w:rPr>
                <w:highlight w:val="darkGray"/>
              </w:rPr>
            </w:pPr>
            <w:r w:rsidRPr="00B5535A">
              <w:rPr>
                <w:highlight w:val="darkGray"/>
              </w:rPr>
              <w:t>(65)  Collin County Community College District:  $43,143;</w:t>
            </w:r>
          </w:p>
          <w:p w:rsidR="00894D9A" w:rsidRPr="00B5535A" w:rsidRDefault="00894D9A">
            <w:pPr>
              <w:jc w:val="both"/>
              <w:rPr>
                <w:highlight w:val="darkGray"/>
              </w:rPr>
            </w:pPr>
            <w:r w:rsidRPr="00B5535A">
              <w:rPr>
                <w:highlight w:val="darkGray"/>
              </w:rPr>
              <w:t>(66)  Dallas County Community College District:  $106,489;</w:t>
            </w:r>
          </w:p>
          <w:p w:rsidR="00894D9A" w:rsidRPr="00B5535A" w:rsidRDefault="00894D9A">
            <w:pPr>
              <w:jc w:val="both"/>
              <w:rPr>
                <w:highlight w:val="darkGray"/>
              </w:rPr>
            </w:pPr>
            <w:r w:rsidRPr="00B5535A">
              <w:rPr>
                <w:highlight w:val="darkGray"/>
              </w:rPr>
              <w:t>(67)  Del Mar College:  $239,923;</w:t>
            </w:r>
          </w:p>
          <w:p w:rsidR="00894D9A" w:rsidRPr="00B5535A" w:rsidRDefault="00894D9A">
            <w:pPr>
              <w:jc w:val="both"/>
              <w:rPr>
                <w:highlight w:val="darkGray"/>
              </w:rPr>
            </w:pPr>
            <w:r w:rsidRPr="00B5535A">
              <w:rPr>
                <w:highlight w:val="darkGray"/>
              </w:rPr>
              <w:t>(68)  El Paso Community College District:  $340,197;</w:t>
            </w:r>
          </w:p>
          <w:p w:rsidR="00894D9A" w:rsidRPr="00B5535A" w:rsidRDefault="00894D9A">
            <w:pPr>
              <w:jc w:val="both"/>
              <w:rPr>
                <w:highlight w:val="darkGray"/>
              </w:rPr>
            </w:pPr>
            <w:r w:rsidRPr="00B5535A">
              <w:rPr>
                <w:highlight w:val="darkGray"/>
              </w:rPr>
              <w:t>(69)  Frank Phillips College: $4,153;</w:t>
            </w:r>
          </w:p>
          <w:p w:rsidR="00894D9A" w:rsidRPr="00B5535A" w:rsidRDefault="00894D9A">
            <w:pPr>
              <w:jc w:val="both"/>
              <w:rPr>
                <w:highlight w:val="darkGray"/>
              </w:rPr>
            </w:pPr>
            <w:r w:rsidRPr="00B5535A">
              <w:rPr>
                <w:highlight w:val="darkGray"/>
              </w:rPr>
              <w:t>(70)  Galveston College:  $9,593;</w:t>
            </w:r>
          </w:p>
          <w:p w:rsidR="00894D9A" w:rsidRPr="00B5535A" w:rsidRDefault="00894D9A">
            <w:pPr>
              <w:jc w:val="both"/>
              <w:rPr>
                <w:highlight w:val="darkGray"/>
              </w:rPr>
            </w:pPr>
            <w:r w:rsidRPr="00B5535A">
              <w:rPr>
                <w:highlight w:val="darkGray"/>
              </w:rPr>
              <w:t>(71)  Grayson County College:  $28,976;</w:t>
            </w:r>
          </w:p>
          <w:p w:rsidR="00894D9A" w:rsidRPr="00B5535A" w:rsidRDefault="00894D9A">
            <w:pPr>
              <w:jc w:val="both"/>
              <w:rPr>
                <w:highlight w:val="darkGray"/>
              </w:rPr>
            </w:pPr>
            <w:r w:rsidRPr="00B5535A">
              <w:rPr>
                <w:highlight w:val="darkGray"/>
              </w:rPr>
              <w:t>(72)  Hill College:  $26,577;</w:t>
            </w:r>
          </w:p>
          <w:p w:rsidR="00894D9A" w:rsidRPr="00B5535A" w:rsidRDefault="00894D9A">
            <w:pPr>
              <w:jc w:val="both"/>
              <w:rPr>
                <w:highlight w:val="darkGray"/>
              </w:rPr>
            </w:pPr>
            <w:r w:rsidRPr="00B5535A">
              <w:rPr>
                <w:highlight w:val="darkGray"/>
              </w:rPr>
              <w:t>(73)  Houston Community College:  $235,719;</w:t>
            </w:r>
          </w:p>
          <w:p w:rsidR="00894D9A" w:rsidRPr="00B5535A" w:rsidRDefault="00894D9A">
            <w:pPr>
              <w:jc w:val="both"/>
              <w:rPr>
                <w:highlight w:val="darkGray"/>
              </w:rPr>
            </w:pPr>
            <w:r w:rsidRPr="00B5535A">
              <w:rPr>
                <w:highlight w:val="darkGray"/>
              </w:rPr>
              <w:t>(74)  Howard College:  $24,419;</w:t>
            </w:r>
          </w:p>
          <w:p w:rsidR="00894D9A" w:rsidRPr="00B5535A" w:rsidRDefault="00894D9A">
            <w:pPr>
              <w:jc w:val="both"/>
              <w:rPr>
                <w:highlight w:val="darkGray"/>
              </w:rPr>
            </w:pPr>
            <w:r w:rsidRPr="00B5535A">
              <w:rPr>
                <w:highlight w:val="darkGray"/>
              </w:rPr>
              <w:t>(75)  Kilgore College:  $60,438;</w:t>
            </w:r>
          </w:p>
          <w:p w:rsidR="00894D9A" w:rsidRPr="00B5535A" w:rsidRDefault="00894D9A">
            <w:pPr>
              <w:jc w:val="both"/>
              <w:rPr>
                <w:highlight w:val="darkGray"/>
              </w:rPr>
            </w:pPr>
            <w:r w:rsidRPr="00B5535A">
              <w:rPr>
                <w:highlight w:val="darkGray"/>
              </w:rPr>
              <w:t>(76)  Laredo Community College:  $60,203;</w:t>
            </w:r>
          </w:p>
          <w:p w:rsidR="00894D9A" w:rsidRPr="00B5535A" w:rsidRDefault="00894D9A">
            <w:pPr>
              <w:jc w:val="both"/>
              <w:rPr>
                <w:highlight w:val="darkGray"/>
              </w:rPr>
            </w:pPr>
            <w:r w:rsidRPr="00B5535A">
              <w:rPr>
                <w:highlight w:val="darkGray"/>
              </w:rPr>
              <w:t>(77)  Lee College:  $31,006;</w:t>
            </w:r>
          </w:p>
          <w:p w:rsidR="00894D9A" w:rsidRPr="00B5535A" w:rsidRDefault="00894D9A">
            <w:pPr>
              <w:jc w:val="both"/>
              <w:rPr>
                <w:highlight w:val="darkGray"/>
              </w:rPr>
            </w:pPr>
            <w:r w:rsidRPr="00B5535A">
              <w:rPr>
                <w:highlight w:val="darkGray"/>
              </w:rPr>
              <w:t>(78)  Lone Star College System District: $243,510;</w:t>
            </w:r>
          </w:p>
          <w:p w:rsidR="00894D9A" w:rsidRPr="00B5535A" w:rsidRDefault="00894D9A">
            <w:pPr>
              <w:jc w:val="both"/>
              <w:rPr>
                <w:highlight w:val="darkGray"/>
              </w:rPr>
            </w:pPr>
            <w:r w:rsidRPr="00B5535A">
              <w:rPr>
                <w:highlight w:val="darkGray"/>
              </w:rPr>
              <w:t>(79)  McLennan Community College:  $92,399;</w:t>
            </w:r>
          </w:p>
          <w:p w:rsidR="00894D9A" w:rsidRPr="00B5535A" w:rsidRDefault="00894D9A">
            <w:pPr>
              <w:jc w:val="both"/>
              <w:rPr>
                <w:highlight w:val="darkGray"/>
              </w:rPr>
            </w:pPr>
            <w:r w:rsidRPr="00B5535A">
              <w:rPr>
                <w:highlight w:val="darkGray"/>
              </w:rPr>
              <w:t>(80)  Midland College:  $32,895;</w:t>
            </w:r>
          </w:p>
          <w:p w:rsidR="00894D9A" w:rsidRPr="00B5535A" w:rsidRDefault="00894D9A">
            <w:pPr>
              <w:jc w:val="both"/>
              <w:rPr>
                <w:highlight w:val="darkGray"/>
              </w:rPr>
            </w:pPr>
            <w:r w:rsidRPr="00B5535A">
              <w:rPr>
                <w:highlight w:val="darkGray"/>
              </w:rPr>
              <w:t>(81)  Navarro College:  $401,058;</w:t>
            </w:r>
          </w:p>
          <w:p w:rsidR="00894D9A" w:rsidRPr="00B5535A" w:rsidRDefault="00894D9A">
            <w:pPr>
              <w:jc w:val="both"/>
              <w:rPr>
                <w:highlight w:val="darkGray"/>
              </w:rPr>
            </w:pPr>
            <w:r w:rsidRPr="00B5535A">
              <w:rPr>
                <w:highlight w:val="darkGray"/>
              </w:rPr>
              <w:t>(82)  North Central Texas College:  $41,066;</w:t>
            </w:r>
          </w:p>
          <w:p w:rsidR="00894D9A" w:rsidRPr="00B5535A" w:rsidRDefault="00894D9A">
            <w:pPr>
              <w:jc w:val="both"/>
              <w:rPr>
                <w:highlight w:val="darkGray"/>
              </w:rPr>
            </w:pPr>
            <w:r w:rsidRPr="00B5535A">
              <w:rPr>
                <w:highlight w:val="darkGray"/>
              </w:rPr>
              <w:t>(83)  Northeast Texas Community College:  $23,887;</w:t>
            </w:r>
          </w:p>
          <w:p w:rsidR="00894D9A" w:rsidRPr="00B5535A" w:rsidRDefault="00894D9A">
            <w:pPr>
              <w:jc w:val="both"/>
              <w:rPr>
                <w:highlight w:val="darkGray"/>
              </w:rPr>
            </w:pPr>
            <w:r w:rsidRPr="00B5535A">
              <w:rPr>
                <w:highlight w:val="darkGray"/>
              </w:rPr>
              <w:lastRenderedPageBreak/>
              <w:t>(84)  Odessa College:  $19,382;</w:t>
            </w:r>
          </w:p>
          <w:p w:rsidR="00894D9A" w:rsidRPr="00B5535A" w:rsidRDefault="00894D9A">
            <w:pPr>
              <w:jc w:val="both"/>
              <w:rPr>
                <w:highlight w:val="darkGray"/>
              </w:rPr>
            </w:pPr>
            <w:r w:rsidRPr="00B5535A">
              <w:rPr>
                <w:highlight w:val="darkGray"/>
              </w:rPr>
              <w:t>(85)  Panola College:  $13,630;</w:t>
            </w:r>
          </w:p>
          <w:p w:rsidR="00894D9A" w:rsidRPr="00B5535A" w:rsidRDefault="00894D9A">
            <w:pPr>
              <w:jc w:val="both"/>
              <w:rPr>
                <w:highlight w:val="darkGray"/>
              </w:rPr>
            </w:pPr>
            <w:r w:rsidRPr="00B5535A">
              <w:rPr>
                <w:highlight w:val="darkGray"/>
              </w:rPr>
              <w:t>(86)  Paris Junior College:  $27,678;</w:t>
            </w:r>
          </w:p>
          <w:p w:rsidR="00894D9A" w:rsidRPr="00B5535A" w:rsidRDefault="00894D9A">
            <w:pPr>
              <w:jc w:val="both"/>
              <w:rPr>
                <w:highlight w:val="darkGray"/>
              </w:rPr>
            </w:pPr>
            <w:r w:rsidRPr="00B5535A">
              <w:rPr>
                <w:highlight w:val="darkGray"/>
              </w:rPr>
              <w:t>(87)  Ranger College:  $12,154;</w:t>
            </w:r>
          </w:p>
          <w:p w:rsidR="00894D9A" w:rsidRPr="00B5535A" w:rsidRDefault="00894D9A">
            <w:pPr>
              <w:jc w:val="both"/>
              <w:rPr>
                <w:highlight w:val="darkGray"/>
              </w:rPr>
            </w:pPr>
            <w:r w:rsidRPr="00B5535A">
              <w:rPr>
                <w:highlight w:val="darkGray"/>
              </w:rPr>
              <w:t>(88)  San Jacinto College:  $120,361;</w:t>
            </w:r>
          </w:p>
          <w:p w:rsidR="00894D9A" w:rsidRPr="00B5535A" w:rsidRDefault="00894D9A">
            <w:pPr>
              <w:jc w:val="both"/>
              <w:rPr>
                <w:highlight w:val="darkGray"/>
              </w:rPr>
            </w:pPr>
            <w:r w:rsidRPr="00B5535A">
              <w:rPr>
                <w:highlight w:val="darkGray"/>
              </w:rPr>
              <w:t>(89)  South Plains College:  $122,024;</w:t>
            </w:r>
          </w:p>
          <w:p w:rsidR="00894D9A" w:rsidRPr="00B5535A" w:rsidRDefault="00894D9A">
            <w:pPr>
              <w:jc w:val="both"/>
              <w:rPr>
                <w:highlight w:val="darkGray"/>
              </w:rPr>
            </w:pPr>
            <w:r w:rsidRPr="00B5535A">
              <w:rPr>
                <w:highlight w:val="darkGray"/>
              </w:rPr>
              <w:t>(90)  South Texas College:  $115,340;</w:t>
            </w:r>
          </w:p>
          <w:p w:rsidR="00894D9A" w:rsidRPr="00B5535A" w:rsidRDefault="00894D9A">
            <w:pPr>
              <w:jc w:val="both"/>
              <w:rPr>
                <w:highlight w:val="darkGray"/>
              </w:rPr>
            </w:pPr>
            <w:r w:rsidRPr="00B5535A">
              <w:rPr>
                <w:highlight w:val="darkGray"/>
              </w:rPr>
              <w:t>(91)  Southwest Texas Junior College:  $23,068;</w:t>
            </w:r>
          </w:p>
          <w:p w:rsidR="00894D9A" w:rsidRPr="00B5535A" w:rsidRDefault="00894D9A">
            <w:pPr>
              <w:jc w:val="both"/>
              <w:rPr>
                <w:highlight w:val="darkGray"/>
              </w:rPr>
            </w:pPr>
            <w:r w:rsidRPr="00B5535A">
              <w:rPr>
                <w:highlight w:val="darkGray"/>
              </w:rPr>
              <w:t>(92)  Tarrant County College District:  $117,020;</w:t>
            </w:r>
          </w:p>
          <w:p w:rsidR="00894D9A" w:rsidRPr="00B5535A" w:rsidRDefault="00894D9A">
            <w:pPr>
              <w:jc w:val="both"/>
              <w:rPr>
                <w:highlight w:val="darkGray"/>
              </w:rPr>
            </w:pPr>
            <w:r w:rsidRPr="00B5535A">
              <w:rPr>
                <w:highlight w:val="darkGray"/>
              </w:rPr>
              <w:t>(93)  Temple College:  $128,794;</w:t>
            </w:r>
          </w:p>
          <w:p w:rsidR="00894D9A" w:rsidRPr="00B5535A" w:rsidRDefault="00894D9A">
            <w:pPr>
              <w:jc w:val="both"/>
              <w:rPr>
                <w:highlight w:val="darkGray"/>
              </w:rPr>
            </w:pPr>
            <w:r w:rsidRPr="00B5535A">
              <w:rPr>
                <w:highlight w:val="darkGray"/>
              </w:rPr>
              <w:t>(94)  Texarkana College:  $16,682;</w:t>
            </w:r>
          </w:p>
          <w:p w:rsidR="00894D9A" w:rsidRPr="00B5535A" w:rsidRDefault="00894D9A">
            <w:pPr>
              <w:jc w:val="both"/>
              <w:rPr>
                <w:highlight w:val="darkGray"/>
              </w:rPr>
            </w:pPr>
            <w:r w:rsidRPr="00B5535A">
              <w:rPr>
                <w:highlight w:val="darkGray"/>
              </w:rPr>
              <w:t>(95)  Texas Southmost College:  $179,695;</w:t>
            </w:r>
          </w:p>
          <w:p w:rsidR="00894D9A" w:rsidRPr="00B5535A" w:rsidRDefault="00894D9A">
            <w:pPr>
              <w:jc w:val="both"/>
              <w:rPr>
                <w:highlight w:val="darkGray"/>
              </w:rPr>
            </w:pPr>
            <w:r w:rsidRPr="00B5535A">
              <w:rPr>
                <w:highlight w:val="darkGray"/>
              </w:rPr>
              <w:t>(96)  Trinity Valley Community College:  $50,349;</w:t>
            </w:r>
          </w:p>
          <w:p w:rsidR="00894D9A" w:rsidRPr="00B5535A" w:rsidRDefault="00894D9A">
            <w:pPr>
              <w:jc w:val="both"/>
              <w:rPr>
                <w:highlight w:val="darkGray"/>
              </w:rPr>
            </w:pPr>
            <w:r w:rsidRPr="00B5535A">
              <w:rPr>
                <w:highlight w:val="darkGray"/>
              </w:rPr>
              <w:t>(97)  Tyler Junior College:  $128,796;</w:t>
            </w:r>
          </w:p>
          <w:p w:rsidR="00894D9A" w:rsidRPr="00B5535A" w:rsidRDefault="00894D9A">
            <w:pPr>
              <w:jc w:val="both"/>
              <w:rPr>
                <w:highlight w:val="darkGray"/>
              </w:rPr>
            </w:pPr>
            <w:r w:rsidRPr="00B5535A">
              <w:rPr>
                <w:highlight w:val="darkGray"/>
              </w:rPr>
              <w:t>(98)  Vernon College:  $46,291;</w:t>
            </w:r>
          </w:p>
          <w:p w:rsidR="00894D9A" w:rsidRPr="00B5535A" w:rsidRDefault="00894D9A">
            <w:pPr>
              <w:jc w:val="both"/>
              <w:rPr>
                <w:highlight w:val="darkGray"/>
              </w:rPr>
            </w:pPr>
            <w:r w:rsidRPr="00B5535A">
              <w:rPr>
                <w:highlight w:val="darkGray"/>
              </w:rPr>
              <w:t>(99)  Victoria College:  $66,232;</w:t>
            </w:r>
          </w:p>
          <w:p w:rsidR="00894D9A" w:rsidRPr="00B5535A" w:rsidRDefault="00894D9A">
            <w:pPr>
              <w:jc w:val="both"/>
              <w:rPr>
                <w:highlight w:val="darkGray"/>
              </w:rPr>
            </w:pPr>
            <w:r w:rsidRPr="00B5535A">
              <w:rPr>
                <w:highlight w:val="darkGray"/>
              </w:rPr>
              <w:t>(100)  Weatherford College:  $30,136;</w:t>
            </w:r>
          </w:p>
          <w:p w:rsidR="00894D9A" w:rsidRPr="00B5535A" w:rsidRDefault="00894D9A">
            <w:pPr>
              <w:jc w:val="both"/>
              <w:rPr>
                <w:highlight w:val="darkGray"/>
              </w:rPr>
            </w:pPr>
            <w:r w:rsidRPr="00B5535A">
              <w:rPr>
                <w:highlight w:val="darkGray"/>
              </w:rPr>
              <w:t>(101)  Western Texas College:  $18,174; and</w:t>
            </w:r>
          </w:p>
          <w:p w:rsidR="00894D9A" w:rsidRDefault="00894D9A">
            <w:pPr>
              <w:jc w:val="both"/>
            </w:pPr>
            <w:r w:rsidRPr="00B5535A">
              <w:rPr>
                <w:highlight w:val="darkGray"/>
              </w:rPr>
              <w:t>(102)  Wharton County Junior College:  $55,853.</w:t>
            </w:r>
          </w:p>
          <w:p w:rsidR="00894D9A" w:rsidRDefault="00894D9A">
            <w:pPr>
              <w:jc w:val="both"/>
            </w:pPr>
          </w:p>
        </w:tc>
        <w:tc>
          <w:tcPr>
            <w:tcW w:w="6248" w:type="dxa"/>
          </w:tcPr>
          <w:p w:rsidR="00894D9A" w:rsidRDefault="00894D9A" w:rsidP="00D860C6">
            <w:pPr>
              <w:jc w:val="both"/>
            </w:pPr>
            <w:r>
              <w:lastRenderedPageBreak/>
              <w:t xml:space="preserve">SECTION 26.  APPROPRIATIONS TO INSTITUTIONS OF HIGHER EDUCATION: HAZLEWOOD EXEMPTION. (a) In addition to amounts previously appropriated for the state fiscal biennium ending August 31, 2013, </w:t>
            </w:r>
            <w:r w:rsidRPr="00B5535A">
              <w:rPr>
                <w:highlight w:val="darkGray"/>
              </w:rPr>
              <w:t>$30,000,000</w:t>
            </w:r>
            <w:r w:rsidRPr="00F754E9">
              <w:t xml:space="preserve"> is appropriated out of the general revenue fund </w:t>
            </w:r>
            <w:r w:rsidRPr="00B5535A">
              <w:rPr>
                <w:highlight w:val="darkGray"/>
              </w:rPr>
              <w:t xml:space="preserve">to the Higher Education Coordinating Board </w:t>
            </w:r>
            <w:r w:rsidRPr="00F754E9">
              <w:t>for the two-year period beginning on the effective date of this Act for the purpose of funding the proportionate share of the total cost to each institution for the Hazlewood exemption.</w:t>
            </w: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Default="00894D9A" w:rsidP="00D860C6">
            <w:pPr>
              <w:jc w:val="both"/>
            </w:pPr>
          </w:p>
          <w:p w:rsidR="00894D9A" w:rsidRPr="00B5535A" w:rsidRDefault="00894D9A" w:rsidP="00D860C6">
            <w:pPr>
              <w:jc w:val="both"/>
              <w:rPr>
                <w:highlight w:val="darkGray"/>
              </w:rPr>
            </w:pPr>
            <w:r w:rsidRPr="00B5535A">
              <w:rPr>
                <w:highlight w:val="darkGray"/>
              </w:rPr>
              <w:t>(b)  The Higher Education Coordinating Board shall allocate the appropriations made in subsection (a) according to the proportion of each institution's respective share of the aggregate cost of the exemption for students under the Legacy Program in Education Code, Section 54.341 subject to input by institutions for their respective share and present a plan for allocation to the Legislative Budget Board no later than August 1, 2013.</w:t>
            </w:r>
          </w:p>
          <w:p w:rsidR="00894D9A" w:rsidRDefault="00894D9A">
            <w:pPr>
              <w:jc w:val="both"/>
            </w:pPr>
            <w:r w:rsidRPr="00B5535A">
              <w:rPr>
                <w:highlight w:val="darkGray"/>
              </w:rPr>
              <w:t>(c)  Appropriations made in subsection (a) may not be expended without the prior written approval of the Legislative Budget Board.</w:t>
            </w:r>
          </w:p>
        </w:tc>
        <w:tc>
          <w:tcPr>
            <w:tcW w:w="6244" w:type="dxa"/>
          </w:tcPr>
          <w:p w:rsidR="00894D9A" w:rsidRDefault="00894D9A">
            <w:pPr>
              <w:jc w:val="both"/>
            </w:pPr>
          </w:p>
        </w:tc>
      </w:tr>
      <w:tr w:rsidR="00894D9A" w:rsidTr="00BB0D69">
        <w:tc>
          <w:tcPr>
            <w:tcW w:w="6248" w:type="dxa"/>
          </w:tcPr>
          <w:p w:rsidR="00894D9A" w:rsidRDefault="00894D9A">
            <w:pPr>
              <w:jc w:val="both"/>
            </w:pPr>
            <w:r>
              <w:lastRenderedPageBreak/>
              <w:t>SECTION 37.  HEALTH AND HUMAN SERVICES COMMISSION: REIMBURSEMENT OF AMBULANCE SERVICE PROVIDERS UNDER MEDICAID PROGRAM.  Out of the unencumbered appropriations from the general revenue fund to the Health and Human Services Commission for use during the state fiscal biennium ending August 31, 2013, made by Chapter 1355 (H.B. 1), Acts of the 82nd Legislature, Regular Session, 2011 (the General Appropriations Act), for Goal A, HHS Enterprise Oversight and Policy, the Health and Human Services Commission shall use the amount necessary, but not to exceed $8,904,983, to pay Medicaid program claims for Medicare deductibles and coinsurance for ambulance services provided to individuals who are dually eligible under both the Medicare and Medicaid programs as required under Section 32.050(c), Human Resources Code.</w:t>
            </w:r>
          </w:p>
          <w:p w:rsidR="00894D9A" w:rsidRDefault="00894D9A">
            <w:pPr>
              <w:jc w:val="both"/>
            </w:pPr>
          </w:p>
        </w:tc>
        <w:tc>
          <w:tcPr>
            <w:tcW w:w="6248" w:type="dxa"/>
          </w:tcPr>
          <w:p w:rsidR="00894D9A" w:rsidRDefault="00894D9A">
            <w:pPr>
              <w:jc w:val="both"/>
            </w:pPr>
            <w:r w:rsidRPr="00B5535A">
              <w:rPr>
                <w:highlight w:val="darkGray"/>
              </w:rPr>
              <w:t>No equivalent provision.</w:t>
            </w:r>
          </w:p>
          <w:p w:rsidR="00894D9A" w:rsidRDefault="00894D9A">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t>SECTION 38.  HEALTH AND HUMAN SERVICES COMMISSION: CERTAIN RIDERS.  Rider 26 to the bill pattern of the appropriations to the Health and Human Services Commission in Chapter 1355 (H.B. 1), Acts of the 82nd Legislature, Regular Session, 2011 (the General Appropriations Act), is repealed, and the commission is not required to comply with that rider on and after the effective date of this Act.</w:t>
            </w:r>
          </w:p>
          <w:p w:rsidR="00894D9A" w:rsidRDefault="00894D9A">
            <w:pPr>
              <w:jc w:val="both"/>
            </w:pPr>
          </w:p>
        </w:tc>
        <w:tc>
          <w:tcPr>
            <w:tcW w:w="6248" w:type="dxa"/>
          </w:tcPr>
          <w:p w:rsidR="00894D9A" w:rsidRDefault="00894D9A">
            <w:pPr>
              <w:jc w:val="both"/>
            </w:pPr>
            <w:r>
              <w:t>SECTION 27. Same as House version.</w:t>
            </w:r>
          </w:p>
          <w:p w:rsidR="00894D9A" w:rsidRDefault="00894D9A">
            <w:pPr>
              <w:jc w:val="both"/>
            </w:pPr>
          </w:p>
          <w:p w:rsidR="00894D9A" w:rsidRDefault="00894D9A">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t>SECTION 39.  BENEFITS PAID PROPORTIONAL BY FUND.  (a)  This section applies to each item of appropriation made by this Act.</w:t>
            </w:r>
          </w:p>
          <w:p w:rsidR="00894D9A" w:rsidRDefault="00894D9A">
            <w:pPr>
              <w:jc w:val="both"/>
            </w:pPr>
            <w:r>
              <w:lastRenderedPageBreak/>
              <w:t>(b)  In order to maximize balances in the general revenue fund, payment for benefits paid from funds appropriated by this Act, including "local funds" and "educational and general funds," as those terms are defined by Sections 51.009(a) and (c), Education Code, must be proportional to the source of the funds except for payments for higher education employees group insurance contributions for public community or junior colleges.</w:t>
            </w:r>
          </w:p>
          <w:p w:rsidR="00894D9A" w:rsidRDefault="00894D9A">
            <w:pPr>
              <w:jc w:val="both"/>
            </w:pPr>
            <w:r>
              <w:t>(c)  Money appropriated by this Act out of the general revenue fund may not be used to pay employee benefit costs or other indirect costs associated with the payment of salaries or wages of employees if the salaries or wages are paid from a source other than the general revenue fund.  A public community or junior college may spend money appropriated by this Act for employee benefit costs for any employee who is eligible to participate in an offered group benefits program and is an instructional or administrative employee whose entire salary may be paid from money appropriated by this Act, regardless of whether the salary is actually paid by that money.  Payments for employee benefit costs associated with salaries and wages paid from sources other than the general revenue fund, including payments received under interagency agreement or as contract receipts, must be made in proportion to the source of the funds from which the salary or wage is paid.  If the comptroller of public accounts determines that achieving proportionality as required by this section at the time a payment is made is impractical or inefficient, then the general revenue fund shall be reimbursed for any payment of employee benefit costs made out of the general revenue fund.</w:t>
            </w:r>
          </w:p>
          <w:p w:rsidR="00894D9A" w:rsidRDefault="00894D9A">
            <w:pPr>
              <w:jc w:val="both"/>
            </w:pPr>
            <w:r>
              <w:t xml:space="preserve">(d)  A state agency or institution of higher education that receives an appropriation by this Act from the general revenue </w:t>
            </w:r>
            <w:r>
              <w:lastRenderedPageBreak/>
              <w:t>fund or any other source of financing shall file with the comptroller of public accounts and the state auditor a report demonstrating proportionality.  The report is due on November 20th of each year and must cover the state fiscal year ending on August 31st of the year in which the report is due.  The report shall be in the format prescribed by the comptroller, the Legislative Budget Board, and the State Auditor's Office.  The state auditor may audit a state agency's or institution's compliance with this section if the agency or institution is appropriated money by this Act.  The state auditor shall notify the comptroller of any amount disproportionally paid from general revenue fund appropriations.  On receipt of that notice, the comptroller shall reduce the state agency's or institution's current year general revenue fund appropriations until the general revenue fund is reimbursed for the amounts disproportionally paid out of that fund.</w:t>
            </w:r>
          </w:p>
          <w:p w:rsidR="00894D9A" w:rsidRDefault="00894D9A">
            <w:pPr>
              <w:jc w:val="both"/>
            </w:pPr>
          </w:p>
        </w:tc>
        <w:tc>
          <w:tcPr>
            <w:tcW w:w="6248" w:type="dxa"/>
          </w:tcPr>
          <w:p w:rsidR="00894D9A" w:rsidRDefault="00894D9A" w:rsidP="00D75F98">
            <w:pPr>
              <w:jc w:val="both"/>
            </w:pPr>
            <w:r>
              <w:lastRenderedPageBreak/>
              <w:t>SECTION 28.  BENEFITS PAID PROPORTIONAL BY FUND.  (a) This section applies to each item of appropriation made by this Act.</w:t>
            </w:r>
          </w:p>
          <w:p w:rsidR="00894D9A" w:rsidRDefault="00894D9A" w:rsidP="00D75F98">
            <w:pPr>
              <w:jc w:val="both"/>
            </w:pPr>
            <w:r>
              <w:lastRenderedPageBreak/>
              <w:t>(b)  In order to maximize balances in the general revenue fund, payment for benefits paid from funds appropriated by this Act, including "local funds" and "educational and general funds," as those terms are defined by Sections 51.009(a) and (c), Education Code, must be proportional to the source of the funds except for payments for higher education employees group insurance contributions for public community or junior colleges.</w:t>
            </w:r>
          </w:p>
          <w:p w:rsidR="00894D9A" w:rsidRDefault="00894D9A" w:rsidP="00D75F98">
            <w:pPr>
              <w:jc w:val="both"/>
            </w:pPr>
            <w:r>
              <w:t>(c)  Money appropriated by this Act out of the general revenue fund may not be used to pay employee benefit costs or other indirect costs associated with the payment of salaries or wages of employees if the salaries or wages are paid from a source other than the general revenue fund.  A public community or junior college may spend money appropriated by this Act for employee benefit costs for any employee who is eligible to participate in an offered group benefits program and is an instructional or administrative employee whose entire salary may be paid from money appropriated by this Act, regardless of whether the salary is actually paid by that money.  Payments for employee benefit costs associated with salaries and wages paid from sources other than the general revenue fund, including payments received under interagency agreement or as contract receipts, must be made in proportion to the source of the funds from which the salary or wage is paid. If the comptroller of public accounts determines that achieving proportionality as required by this section at the time a payment is made is impractical or inefficient, then the general revenue fund shall be reimbursed for any payment of employee benefit costs made out of the general revenue fund.</w:t>
            </w:r>
          </w:p>
          <w:p w:rsidR="00894D9A" w:rsidRDefault="00894D9A" w:rsidP="00D75F98">
            <w:pPr>
              <w:jc w:val="both"/>
            </w:pPr>
            <w:r>
              <w:t xml:space="preserve">(d)  A state agency or institution of higher education that receives an appropriation by this Act from the general revenue </w:t>
            </w:r>
            <w:r>
              <w:lastRenderedPageBreak/>
              <w:t>fund or any other source of financing shall file with the comptroller of public accounts and the state auditor a report demonstrating proportionality.  The report is due on November 20th of each year and must cover the state fiscal year ending on August 31st of the year in which the report is due.  The report shall be in the format prescribed by the comptroller, the Legislative Budget Board, and the State Auditor's Office. The state auditor may audit a state agency's or institution's compliance with this section if the agency or institution is appropriated money by this Act.  The state auditor shall notify the comptroller of any amount disproportionally paid from general revenue fund appropriations. On receipt of that notice, the comptroller shall reduce the state agency's or institution's current year general revenue fund appropriations until the general revenue fund is reimbursed for the amounts disproportionally paid out of that fund.</w:t>
            </w:r>
          </w:p>
          <w:p w:rsidR="00894D9A" w:rsidRDefault="00894D9A">
            <w:pPr>
              <w:jc w:val="both"/>
            </w:pPr>
            <w:r w:rsidRPr="00B5535A">
              <w:rPr>
                <w:highlight w:val="darkGray"/>
              </w:rPr>
              <w:t>(e)  Contingent on SB 1812 or similar legislation relating to the determination of state contributions for participation by certain junior college employees in the state employees group benefits program, the Teacher Retirement System of Texas, and the Optional Retirement Program and limiting General Revenue related funds for benefit contributions to 50 percent of the state contributions for Public Community/Junior Colleges, not being enacted by the Eighty-third Legislature, Regular Session, 2013, this section shall apply to Public Community/Junior Colleges.</w:t>
            </w:r>
          </w:p>
        </w:tc>
        <w:tc>
          <w:tcPr>
            <w:tcW w:w="6244" w:type="dxa"/>
          </w:tcPr>
          <w:p w:rsidR="00894D9A" w:rsidRDefault="00894D9A">
            <w:pPr>
              <w:jc w:val="both"/>
            </w:pPr>
          </w:p>
        </w:tc>
      </w:tr>
      <w:tr w:rsidR="00894D9A" w:rsidTr="00BB0D69">
        <w:tc>
          <w:tcPr>
            <w:tcW w:w="6248" w:type="dxa"/>
          </w:tcPr>
          <w:p w:rsidR="00894D9A" w:rsidRDefault="00894D9A">
            <w:pPr>
              <w:jc w:val="both"/>
            </w:pPr>
            <w:r>
              <w:lastRenderedPageBreak/>
              <w:t xml:space="preserve">SECTION 40.  REPORT REGARDING FEDERAL FUNDING OF STATE AGENCIES.  It is the intent of the legislature that not later than November 20, 2013, for the state </w:t>
            </w:r>
            <w:r>
              <w:lastRenderedPageBreak/>
              <w:t>fiscal year ending August 31, 2013, and November 20, 2014, for the state fiscal year ending August 31, 2014, a state agency receiving appropriations under this Act or Chapter 1355 (H.B. 1), Acts of the 82nd Legislature, Regular Session, 2011 (the General Appropriations Act), shall submit a report explaining the amount of federal funding the agency uses to fund agency operations to the governor, the comptroller of public accounts, the Legislative Reference Library, the state auditor, and the Legislative Budget Board.</w:t>
            </w:r>
          </w:p>
          <w:p w:rsidR="00894D9A" w:rsidRDefault="00894D9A">
            <w:pPr>
              <w:jc w:val="both"/>
            </w:pPr>
          </w:p>
        </w:tc>
        <w:tc>
          <w:tcPr>
            <w:tcW w:w="6248" w:type="dxa"/>
          </w:tcPr>
          <w:p w:rsidR="00894D9A" w:rsidRDefault="00894D9A">
            <w:pPr>
              <w:jc w:val="both"/>
            </w:pPr>
            <w:r w:rsidRPr="00B5535A">
              <w:rPr>
                <w:highlight w:val="darkGray"/>
              </w:rPr>
              <w:lastRenderedPageBreak/>
              <w:t>No equivalent provision.</w:t>
            </w:r>
          </w:p>
          <w:p w:rsidR="00894D9A" w:rsidRDefault="00894D9A">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rsidRPr="00B5535A">
              <w:rPr>
                <w:highlight w:val="darkGray"/>
              </w:rPr>
              <w:lastRenderedPageBreak/>
              <w:t>No equivalent provision.</w:t>
            </w:r>
          </w:p>
          <w:p w:rsidR="00894D9A" w:rsidRDefault="00894D9A">
            <w:pPr>
              <w:jc w:val="both"/>
            </w:pPr>
          </w:p>
        </w:tc>
        <w:tc>
          <w:tcPr>
            <w:tcW w:w="6248" w:type="dxa"/>
          </w:tcPr>
          <w:p w:rsidR="00894D9A" w:rsidRDefault="00894D9A">
            <w:pPr>
              <w:jc w:val="both"/>
            </w:pPr>
            <w:r>
              <w:t>SECTION 39.  HIGHER EDUCATING COORDINATING BOARD: FAMILY PRACTICE RESIDENCY PROGAM.  In addition to amounts previously appropriated for the state fiscal biennium ending August 31, 2013, the amount of $7,750,000 is appropriated out of the general revenue fund to the Higher Education Coordinating Board for the two-year period beginning on the effective date of this Act for Strategy D.1.3 Family Practice Residency Program for the purpose of awarding grants to family practice residency programs.</w:t>
            </w:r>
          </w:p>
          <w:p w:rsidR="00894D9A" w:rsidRDefault="00894D9A">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rsidRPr="00B5535A">
              <w:rPr>
                <w:highlight w:val="darkGray"/>
              </w:rPr>
              <w:t>No equivalent provision.</w:t>
            </w:r>
          </w:p>
          <w:p w:rsidR="00894D9A" w:rsidRDefault="00894D9A">
            <w:pPr>
              <w:jc w:val="both"/>
            </w:pPr>
          </w:p>
        </w:tc>
        <w:tc>
          <w:tcPr>
            <w:tcW w:w="6248" w:type="dxa"/>
          </w:tcPr>
          <w:p w:rsidR="00894D9A" w:rsidRDefault="00894D9A">
            <w:pPr>
              <w:jc w:val="both"/>
            </w:pPr>
            <w:r>
              <w:t xml:space="preserve">SECTION 40.  TEXAS DEPARTMENT OF TRANSPORTATION: ROAD REPAIRS IN ENERGY SECTORS; CONTINGENCY. (a) Contingent on the enactment of SB1670 and SB1671 or similar legislation relating to oversize and overweight vehicles, and in addition to amounts previously appropriated for the state fiscal biennium ending August 31, 2013, the amount of $450,000,000 is appropriated out of the general revenue fund to the Texas Department of Transportation for the two-year </w:t>
            </w:r>
            <w:r>
              <w:lastRenderedPageBreak/>
              <w:t>period beginning on the effective date of this Act to be transferred to State Highway Fund 6 for the purposes for which amounts appropriated by that Act to the department for Strategy C.1.2, New Maintenance Contracts, may be used for maintenance and safety, including repairs to roadways and bridges within the state highway system for damage caused by oversize vehicles or overweight loads used in the development and production of energy or by above normal usage of roadways and bridges within the state highway system by vehicles used in the development and production of energy. It is the intent of the legislature that projects be prioritized by according to safety issues, traffic volumes, pavement widths and pavement conditions.</w:t>
            </w:r>
          </w:p>
          <w:p w:rsidR="00894D9A" w:rsidRDefault="00894D9A">
            <w:pPr>
              <w:jc w:val="both"/>
            </w:pPr>
            <w:r>
              <w:t>(b)  If SB1670 and SB1671 or similar legislation relating to oversize and overweight vehicles are not enacted, then, in addition to amounts previously appropriated for the state fiscal biennium ending August 31, 2013, the amount of $450,000,000 is appropriated out of the general revenue fund to the Health and Human Services Commission for the two-year period beginning on the effective date of this Act for the purposes for which amounts appropriated to the commission for Strategy B.1.5, Children, may be used.  [FA2]</w:t>
            </w:r>
          </w:p>
          <w:p w:rsidR="00894D9A" w:rsidRDefault="00894D9A">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rsidRPr="00B5535A">
              <w:rPr>
                <w:highlight w:val="darkGray"/>
              </w:rPr>
              <w:lastRenderedPageBreak/>
              <w:t>No equivalent provision.</w:t>
            </w:r>
          </w:p>
          <w:p w:rsidR="00894D9A" w:rsidRDefault="00894D9A">
            <w:pPr>
              <w:jc w:val="both"/>
            </w:pPr>
          </w:p>
        </w:tc>
        <w:tc>
          <w:tcPr>
            <w:tcW w:w="6248" w:type="dxa"/>
          </w:tcPr>
          <w:p w:rsidR="00894D9A" w:rsidRDefault="00894D9A">
            <w:pPr>
              <w:jc w:val="both"/>
            </w:pPr>
            <w:r>
              <w:t xml:space="preserve">SECTION 41.  CONTINGENCY FOR SB 16: TUITION REVENUE BOND DEBT SERVICE. (a) Contingent upon enactment of SB16 or similar legislation relating to tuition revenue bonds for institutions of higher education by the Eighty-third Legislature, Regular Session, $175,000,000, is appropriated out of the general revenue fund to the Higher Education Coordinating Board for the fiscal year ending </w:t>
            </w:r>
            <w:r>
              <w:lastRenderedPageBreak/>
              <w:t>August 31, 2015 for distribution to university systems for debt service on tuition revenue bonds for their component institutions.</w:t>
            </w:r>
          </w:p>
          <w:p w:rsidR="00894D9A" w:rsidRDefault="00894D9A">
            <w:pPr>
              <w:jc w:val="both"/>
            </w:pPr>
            <w:r>
              <w:t>(b)  The Higher Education Coordinating Board shall present a plan for allocation of the appropriations made in subsection (a) to the Legislative Budget Board.</w:t>
            </w:r>
          </w:p>
          <w:p w:rsidR="00894D9A" w:rsidRDefault="00894D9A">
            <w:pPr>
              <w:jc w:val="both"/>
            </w:pPr>
            <w:r>
              <w:t>(c)  Appropriations made in subsection (a) may not be expended without the prior written approval of the Legislative Budget Board.</w:t>
            </w:r>
          </w:p>
          <w:p w:rsidR="00894D9A" w:rsidRDefault="00894D9A">
            <w:pPr>
              <w:jc w:val="both"/>
            </w:pPr>
            <w:r>
              <w:t>(d)  The Higher Education Coordinating Board may not expend appropriations made in subsection (a) for administrative expenses.</w:t>
            </w:r>
          </w:p>
          <w:p w:rsidR="00894D9A" w:rsidRDefault="00894D9A">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rsidRPr="00B5535A">
              <w:rPr>
                <w:highlight w:val="darkGray"/>
              </w:rPr>
              <w:lastRenderedPageBreak/>
              <w:t>No equivalent provision.</w:t>
            </w:r>
          </w:p>
          <w:p w:rsidR="00894D9A" w:rsidRDefault="00894D9A">
            <w:pPr>
              <w:jc w:val="both"/>
            </w:pPr>
          </w:p>
        </w:tc>
        <w:tc>
          <w:tcPr>
            <w:tcW w:w="6248" w:type="dxa"/>
          </w:tcPr>
          <w:p w:rsidR="00894D9A" w:rsidRDefault="00894D9A">
            <w:pPr>
              <w:jc w:val="both"/>
            </w:pPr>
            <w:r>
              <w:t>SECTION 42.  FISCAL PROGRAMS - COMPTROLLER OF PUBLIC ACCOUNTS: APPROPRIATION FOR ENDANGERED SPECIES RESEARCH.  (a)  The Fiscal Programs - Comptroller of Public Accounts is appropriated $5,000,000 out of the general revenue fund for transfer to the Habitat Protection and Research Fund, as established in Government Code, Section 490F.004 by H.B. 3509, Eighty-third Legislature, Regular Session, 2013 (the General Appropriations Act), for the purposes of threatened or endangered species research.</w:t>
            </w:r>
          </w:p>
          <w:p w:rsidR="00894D9A" w:rsidRDefault="00894D9A">
            <w:pPr>
              <w:jc w:val="both"/>
            </w:pPr>
            <w:r>
              <w:t>(b)  The money appropriated in this section shall be held by the Comptroller for the use of the Task Force on Economic Growth and Endangered Species as described in Government Code, Chapter 490E.</w:t>
            </w:r>
          </w:p>
          <w:p w:rsidR="00894D9A" w:rsidRDefault="00894D9A">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rsidRPr="00B5535A">
              <w:rPr>
                <w:highlight w:val="darkGray"/>
              </w:rPr>
              <w:t>No equivalent provision.</w:t>
            </w:r>
          </w:p>
          <w:p w:rsidR="00894D9A" w:rsidRDefault="00894D9A">
            <w:pPr>
              <w:jc w:val="both"/>
            </w:pPr>
          </w:p>
        </w:tc>
        <w:tc>
          <w:tcPr>
            <w:tcW w:w="6248" w:type="dxa"/>
          </w:tcPr>
          <w:p w:rsidR="00894D9A" w:rsidRDefault="00894D9A">
            <w:pPr>
              <w:jc w:val="both"/>
            </w:pPr>
            <w:r>
              <w:lastRenderedPageBreak/>
              <w:t xml:space="preserve">SECTION 43.  TEXAS EDUCATION AGENCY: STUDENT </w:t>
            </w:r>
            <w:r>
              <w:lastRenderedPageBreak/>
              <w:t>SUCCESS INITIATIVE.  In addition to amounts previously appropriated for the state fiscal biennium ending August 31, 2013 to the Texas Education Agency, $10,000,000 is appropriated out of the general revenue fund to the Texas Education Agency for the two year period beginning on the effective date of this Act for the purpose of funding the Student Success Initiative.</w:t>
            </w:r>
          </w:p>
        </w:tc>
        <w:tc>
          <w:tcPr>
            <w:tcW w:w="6244" w:type="dxa"/>
          </w:tcPr>
          <w:p w:rsidR="00894D9A" w:rsidRDefault="00894D9A">
            <w:pPr>
              <w:jc w:val="both"/>
            </w:pPr>
          </w:p>
        </w:tc>
      </w:tr>
      <w:tr w:rsidR="00894D9A" w:rsidTr="00BB0D69">
        <w:tc>
          <w:tcPr>
            <w:tcW w:w="6248" w:type="dxa"/>
          </w:tcPr>
          <w:p w:rsidR="00894D9A" w:rsidRDefault="00894D9A">
            <w:pPr>
              <w:jc w:val="both"/>
            </w:pPr>
            <w:r w:rsidRPr="00B5535A">
              <w:rPr>
                <w:highlight w:val="darkGray"/>
              </w:rPr>
              <w:lastRenderedPageBreak/>
              <w:t>No equivalent provision.</w:t>
            </w:r>
          </w:p>
          <w:p w:rsidR="00894D9A" w:rsidRDefault="00894D9A">
            <w:pPr>
              <w:jc w:val="both"/>
            </w:pPr>
          </w:p>
        </w:tc>
        <w:tc>
          <w:tcPr>
            <w:tcW w:w="6248" w:type="dxa"/>
          </w:tcPr>
          <w:p w:rsidR="00894D9A" w:rsidRDefault="00894D9A">
            <w:pPr>
              <w:jc w:val="both"/>
            </w:pPr>
            <w:r>
              <w:t>SECTION 45.  TEXAS FACILITIES COMMISSION: HEALTH AND SAFETY PROJECTS.  In addition to amounts previously appropriated for the state fiscal biennium ending August 31, 2013, the amount of $20,000,000 is appropriated out of the general revenue fund to the Facilities Commission for Strategy B.2.1, Facilities Operation, as listed in Chapter 1355 (H.B. 1), Acts of the 82nd Legislature, Regular Session, 2011 (the General Appropriations Act), for the two-year period beginning on the effective date of this Act, for the purpose of funding health and safety repairs.</w:t>
            </w:r>
          </w:p>
          <w:p w:rsidR="00894D9A" w:rsidRDefault="00894D9A">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rsidRPr="00B5535A">
              <w:rPr>
                <w:highlight w:val="darkGray"/>
              </w:rPr>
              <w:t>No equivalent provision.</w:t>
            </w:r>
          </w:p>
          <w:p w:rsidR="00894D9A" w:rsidRDefault="00894D9A">
            <w:pPr>
              <w:jc w:val="both"/>
            </w:pPr>
          </w:p>
        </w:tc>
        <w:tc>
          <w:tcPr>
            <w:tcW w:w="6248" w:type="dxa"/>
          </w:tcPr>
          <w:p w:rsidR="00894D9A" w:rsidRDefault="00894D9A">
            <w:pPr>
              <w:jc w:val="both"/>
            </w:pPr>
            <w:r>
              <w:t>SECTION 46.  DEPARTMENT OF AGING AND DISABILITY SERVICES: CERTAIN REPAIRS.  In addition to amounts previously appropriated for the state fiscal biennium ending August 31, 2013, the amount of $23,000,000 is appropriated out of the general revenue fund to the Department of Aging and Disability Services for Strategy A.9.1, Capital Repairs and Renovations, as listed in Chapter 1355 (H.B. 1), Acts of the 82nd Legislature, Regular Session, 2011 (the General Appropriations Act), for the two-year period beginning on the effective date of this Act, for the purpose of funding repairs at State Supported Living Centers.</w:t>
            </w:r>
          </w:p>
          <w:p w:rsidR="00894D9A" w:rsidRDefault="00894D9A">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rsidRPr="00B5535A">
              <w:rPr>
                <w:highlight w:val="darkGray"/>
              </w:rPr>
              <w:lastRenderedPageBreak/>
              <w:t>No equivalent provision.</w:t>
            </w:r>
          </w:p>
          <w:p w:rsidR="00894D9A" w:rsidRDefault="00894D9A">
            <w:pPr>
              <w:jc w:val="both"/>
            </w:pPr>
          </w:p>
        </w:tc>
        <w:tc>
          <w:tcPr>
            <w:tcW w:w="6248" w:type="dxa"/>
          </w:tcPr>
          <w:p w:rsidR="00894D9A" w:rsidRDefault="00894D9A">
            <w:pPr>
              <w:jc w:val="both"/>
            </w:pPr>
            <w:r>
              <w:t>SECTION 47.  DEPARTMENT OF STATE HEALTH SERVICES: CERTAIN REPAIRS.  In addition to amounts previously appropriated for the state fiscal biennium ending August 31, 2013, the amount of $20,000,000 is appropriated out of the general revenue fund to the Department of State Health Services for Strategy F.1.2, as listed in Chapter 1355 (H.B. 1), Acts of the 82nd Legislature, Regular Session, 2011 (the General Appropriations Act), for the two-year period beginning on the effective date of this Act, for the purpose of funding repairs at state hospitals.</w:t>
            </w:r>
          </w:p>
          <w:p w:rsidR="00894D9A" w:rsidRDefault="00894D9A">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rsidRPr="00B5535A">
              <w:rPr>
                <w:highlight w:val="darkGray"/>
              </w:rPr>
              <w:t>No equivalent provision.</w:t>
            </w:r>
          </w:p>
          <w:p w:rsidR="00894D9A" w:rsidRDefault="00894D9A">
            <w:pPr>
              <w:jc w:val="both"/>
            </w:pPr>
          </w:p>
        </w:tc>
        <w:tc>
          <w:tcPr>
            <w:tcW w:w="6248" w:type="dxa"/>
          </w:tcPr>
          <w:p w:rsidR="00894D9A" w:rsidRDefault="00894D9A">
            <w:pPr>
              <w:jc w:val="both"/>
            </w:pPr>
            <w:r>
              <w:t>SECTION 48.  DEPARTMENT OF CRIMINAL JUSTICE: CERTAIN REPAIRS.  In addition to amounts previously appropriated for the state fiscal biennium ending August 31, 2013, the amount of $5,000,000 is appropriated out of the general revenue fund to the Department of Criminal Justice for Strategy D.1.1, Facilities Construction, as listed in Chapter 1355 (H.B. 1), Acts of the 82nd Legislature, Regular Session, 2011 (the General Appropriations Act), for the two-year period beginning on the effective date of this Act, for the purpose of funding repairs and renovation.</w:t>
            </w:r>
          </w:p>
          <w:p w:rsidR="00894D9A" w:rsidRDefault="00894D9A">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rsidRPr="00B5535A">
              <w:rPr>
                <w:highlight w:val="darkGray"/>
              </w:rPr>
              <w:t>No equivalent provision.</w:t>
            </w:r>
          </w:p>
          <w:p w:rsidR="00894D9A" w:rsidRDefault="00894D9A">
            <w:pPr>
              <w:jc w:val="both"/>
            </w:pPr>
          </w:p>
        </w:tc>
        <w:tc>
          <w:tcPr>
            <w:tcW w:w="6248" w:type="dxa"/>
          </w:tcPr>
          <w:p w:rsidR="00894D9A" w:rsidRDefault="00894D9A">
            <w:pPr>
              <w:jc w:val="both"/>
            </w:pPr>
            <w:r>
              <w:t xml:space="preserve">SECTION 49.  PARKS AND WILDLIFE DEPARTMENT: CERTAIN REPAIRS.  In addition to amounts previously appropriated for the state fiscal biennium ending August 31, 2013, the amount of $5,000,000 is appropriated out of the general revenue fund to the Parks and Wildlife Department for </w:t>
            </w:r>
            <w:r>
              <w:lastRenderedPageBreak/>
              <w:t>Strategy D.1.1, Facilities, Improvements and Major Repairs, as listed in Chapter 1355 (H.B. 1), Acts of the 82nd Legislature, Regular Session, 2011 (the General Appropriations Act), for the two-year period beginning on the effective date of this Act, for the purpose of funding repairs at state parks.</w:t>
            </w:r>
          </w:p>
          <w:p w:rsidR="00894D9A" w:rsidRDefault="00894D9A">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rsidRPr="00B5535A">
              <w:rPr>
                <w:highlight w:val="darkGray"/>
              </w:rPr>
              <w:lastRenderedPageBreak/>
              <w:t>No equivalent provision.</w:t>
            </w:r>
          </w:p>
          <w:p w:rsidR="00894D9A" w:rsidRDefault="00894D9A">
            <w:pPr>
              <w:jc w:val="both"/>
            </w:pPr>
          </w:p>
        </w:tc>
        <w:tc>
          <w:tcPr>
            <w:tcW w:w="6248" w:type="dxa"/>
          </w:tcPr>
          <w:p w:rsidR="00894D9A" w:rsidRDefault="00894D9A">
            <w:pPr>
              <w:jc w:val="both"/>
            </w:pPr>
            <w:r>
              <w:t>SECTION 50.  SECRETARY OF STATE. CAPITAL BUDGET AUTHORITY.  Notwithstanding the limitations of Section 14.03 in Article IX, as listed in Chapter 1355 (H.B. 1), Acts of the 82nd Legislature, Regular Session, 2011 (the General Appropriations Act), and in addition to existing capital budget authority authorized in the bill pattern of the Secretary of State, as listed in Chapter 1355 (H.B. 1), Acts of the 82nd Legislature, Regular Session, 2011 (the General Appropriations Act), $5,000,000 may be expended by the Secretary of State for capital outlay for the two year period beginning on the effective date of this Act for the purpose of transitioning the information technology supporting statewide voter registration.</w:t>
            </w:r>
          </w:p>
          <w:p w:rsidR="00894D9A" w:rsidRDefault="00894D9A">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rsidRPr="00B5535A">
              <w:rPr>
                <w:highlight w:val="darkGray"/>
              </w:rPr>
              <w:t>No equivalent provision.</w:t>
            </w:r>
          </w:p>
          <w:p w:rsidR="00894D9A" w:rsidRDefault="00894D9A">
            <w:pPr>
              <w:jc w:val="both"/>
            </w:pPr>
          </w:p>
        </w:tc>
        <w:tc>
          <w:tcPr>
            <w:tcW w:w="6248" w:type="dxa"/>
          </w:tcPr>
          <w:p w:rsidR="00894D9A" w:rsidRDefault="00894D9A">
            <w:pPr>
              <w:jc w:val="both"/>
            </w:pPr>
            <w:r>
              <w:t xml:space="preserve">SECTION 51.  UNIVERSITY OF NORTH TEXAS AT DALLAS: NEW UNIVERSITY MODEL START-UP.  In addition to the amounts previously appropriated for the state fiscal biennium ending August 31, 2013, $1,000,000 is appropriated out of the general revenue fund to the University of North Texas at Dallas for Strategy C.1.1, Transitional Funding, as listed in Chapter 1355 (H.B. 1), Acts of the 82nd Legislature, Regular Session, 2011 (the General </w:t>
            </w:r>
            <w:r>
              <w:lastRenderedPageBreak/>
              <w:t>Appropriations Act), for the two year period beginning on the effective date of this Act ending August 31, 2013, for the purpose of new university innovation.</w:t>
            </w:r>
          </w:p>
          <w:p w:rsidR="00894D9A" w:rsidRDefault="00894D9A">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rsidRPr="00B5535A">
              <w:rPr>
                <w:highlight w:val="darkGray"/>
              </w:rPr>
              <w:lastRenderedPageBreak/>
              <w:t>No equivalent provision.</w:t>
            </w:r>
          </w:p>
          <w:p w:rsidR="00894D9A" w:rsidRDefault="00894D9A">
            <w:pPr>
              <w:jc w:val="both"/>
            </w:pPr>
          </w:p>
        </w:tc>
        <w:tc>
          <w:tcPr>
            <w:tcW w:w="6248" w:type="dxa"/>
          </w:tcPr>
          <w:p w:rsidR="00894D9A" w:rsidRDefault="00894D9A">
            <w:pPr>
              <w:jc w:val="both"/>
            </w:pPr>
            <w:r>
              <w:t>SECTION 52.  CONSTRUCTION OF FACILITIES FOR STATE AGENCIES.  (a) In accordance with Government Code Chapters 1232 and 2166, the Texas Public Finance Authority (TFPA) shall issue revenue bonds on behalf of the Texas Facilities Commission (TFC) in an amount not to exceed $325,586,000 for the purpose of constructing one office building in the Capitol Complex, as defined by Government Code, Chapter 443.0071(b), and one office building and one parking structure in the North Austin Complex, as described in the Facilities Master Plan. The Facilities Commission is appropriated an amount not to exceed $325,586,000 out of Revenue Bond Proceeds in Strategy A.2.1, Facilities Design and Construction, for the fiscal biennium ending August 31, 2015, for the construction of facilities for state agencies, pursuant to Government Code, Section 2166.453.</w:t>
            </w:r>
          </w:p>
          <w:p w:rsidR="00894D9A" w:rsidRDefault="00894D9A">
            <w:pPr>
              <w:jc w:val="both"/>
            </w:pPr>
            <w:r>
              <w:t>(b)  The Facilities Commission is appropriated $5,193,445 out of the general revenue fund the fiscal biennium ending August 31, 2015 for lease payments (debt service) to the Texas Public Finance Authority for any revenue bonds issued under subsection (a).</w:t>
            </w:r>
          </w:p>
          <w:p w:rsidR="00894D9A" w:rsidRDefault="00894D9A">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rsidRPr="00B5535A">
              <w:rPr>
                <w:highlight w:val="darkGray"/>
              </w:rPr>
              <w:t>No equivalent provision.</w:t>
            </w:r>
          </w:p>
          <w:p w:rsidR="00894D9A" w:rsidRDefault="00894D9A">
            <w:pPr>
              <w:jc w:val="both"/>
            </w:pPr>
          </w:p>
        </w:tc>
        <w:tc>
          <w:tcPr>
            <w:tcW w:w="6248" w:type="dxa"/>
          </w:tcPr>
          <w:p w:rsidR="00894D9A" w:rsidRDefault="00894D9A">
            <w:pPr>
              <w:jc w:val="both"/>
            </w:pPr>
            <w:r>
              <w:t xml:space="preserve">SECTION 53.  CERTAIN AUTHORITY AT THE TRUSTEED PROGRAMS WITHIN THE OFFICE OF THE GOVERNOR.  (a)  All unexpended and unobligated balances, </w:t>
            </w:r>
            <w:r>
              <w:lastRenderedPageBreak/>
              <w:t>estimated unexpended and unobligated balances, interest earnings and other revenues from funds appropriated to the Office of the Governor or the Trusteed Programs within the Office of the Governor for the fiscal year ending August 31, 2013 in Chapter 1355 (H.B. 1), Acts of the 82nd Legislature, Regular Session, 2011 (the General Appropriations Act), are appropriated for the biennium ending August 31, 2015.</w:t>
            </w:r>
          </w:p>
          <w:p w:rsidR="00894D9A" w:rsidRDefault="00894D9A">
            <w:pPr>
              <w:jc w:val="both"/>
            </w:pPr>
            <w:r>
              <w:t>(b)  The Office of the Governor and the Trusteed Programs within the Office of the Governor may, not withstanding any other provision of this Act, transfer from any item of appropriation to any other item of appropriation except that no transfers may be made between the Texas Emerging Technology Fund and the Texas Enterprise Fund without approval of Legislative Budget Board.</w:t>
            </w:r>
          </w:p>
          <w:p w:rsidR="00894D9A" w:rsidRDefault="00894D9A">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rsidRPr="00B5535A">
              <w:rPr>
                <w:highlight w:val="darkGray"/>
              </w:rPr>
              <w:lastRenderedPageBreak/>
              <w:t>No equivalent provision.</w:t>
            </w:r>
          </w:p>
          <w:p w:rsidR="00894D9A" w:rsidRDefault="00894D9A">
            <w:pPr>
              <w:jc w:val="both"/>
            </w:pPr>
          </w:p>
        </w:tc>
        <w:tc>
          <w:tcPr>
            <w:tcW w:w="6248" w:type="dxa"/>
          </w:tcPr>
          <w:p w:rsidR="00894D9A" w:rsidRDefault="00894D9A">
            <w:pPr>
              <w:jc w:val="both"/>
            </w:pPr>
            <w:r>
              <w:t>SECTION 54.  WATER DEVELOPMENT BOARD: WATER ASSISTANCE FUND.  (a)  Any unencumbered and unobligated balances from the general revenue fund from Goal A, Water Resource Planning and Goal B, Water Project Financing in Chapter 1355 (H.B. 1), Acts of the 82nd Legislature, Regular Session, 2011 (the General Appropriations Act), in excess of the amounts described in Section 3 of this Act and in amount not to exceed $10,000,000 are appropriated to the Water Development Board for Strategy B.1.1, State and Federal Financial Assistance, for the two year period beginning on the effective date of this Act, for transfer to Water Assistance Fund Account Number 480.</w:t>
            </w:r>
          </w:p>
          <w:p w:rsidR="00894D9A" w:rsidRDefault="00894D9A">
            <w:pPr>
              <w:jc w:val="both"/>
            </w:pPr>
            <w:r>
              <w:t xml:space="preserve">(b)  Funds appropriated in subsection (a) shall be used by the Water Development to issue 0 percent interest loans to be repaid by the loan recipient over a period not to exceed 40 </w:t>
            </w:r>
            <w:r>
              <w:lastRenderedPageBreak/>
              <w:t>years, or for the purpose of a grant, if the political subdivision can provide $10,000,000 in matching local money, or has expended $10,000,000 on the proposed project.</w:t>
            </w:r>
          </w:p>
          <w:p w:rsidR="00894D9A" w:rsidRDefault="00894D9A">
            <w:pPr>
              <w:jc w:val="both"/>
            </w:pPr>
            <w:r>
              <w:t>(c)  The Water Development Board shall provide the loan or grant to political subdivisions for the acquisition, construction, improvements, or expansion of the water, drainage, or wastewater systems of a political subdivision or for refunding debt issued for such purposes.</w:t>
            </w:r>
          </w:p>
          <w:p w:rsidR="00894D9A" w:rsidRDefault="00894D9A">
            <w:pPr>
              <w:jc w:val="both"/>
            </w:pPr>
            <w:r>
              <w:t>(d)  Political subdivisions eligible to receive money in this section must be located on a Texas border county that has expended a minimum of $50,000,000 on a border security or levee project.</w:t>
            </w:r>
          </w:p>
          <w:p w:rsidR="00894D9A" w:rsidRDefault="00894D9A">
            <w:pPr>
              <w:jc w:val="both"/>
            </w:pPr>
            <w:r>
              <w:t>(e)  Projects eligible to receive money in this section must be an authorized and designated a flood control project by the U.S. Army Corps of Engineers; have a regional impact; and include components related to regional storm water management, flood mitigation, water re-use, reclamation, or water conservation.</w:t>
            </w:r>
          </w:p>
          <w:p w:rsidR="00894D9A" w:rsidRDefault="00894D9A">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rsidRPr="00B5535A">
              <w:rPr>
                <w:highlight w:val="darkGray"/>
              </w:rPr>
              <w:lastRenderedPageBreak/>
              <w:t>No equivalent provision.</w:t>
            </w:r>
          </w:p>
          <w:p w:rsidR="00894D9A" w:rsidRDefault="00894D9A">
            <w:pPr>
              <w:jc w:val="both"/>
            </w:pPr>
          </w:p>
        </w:tc>
        <w:tc>
          <w:tcPr>
            <w:tcW w:w="6248" w:type="dxa"/>
          </w:tcPr>
          <w:p w:rsidR="00894D9A" w:rsidRDefault="00894D9A">
            <w:pPr>
              <w:jc w:val="both"/>
            </w:pPr>
            <w:r>
              <w:t xml:space="preserve">SECTION 55.  DEPARTMENT OF HOUSING AND COMMUNITY AFFAIRS: COMMUNITY-BASED PREVENTION AND INTERVENTION PROGRAMS.  In addition to the amounts previously appropriated for the state fiscal biennium ending August 31, 2013, the Department of Housing and Community Affairs is appropriated $1,000,000 from the general revenue fund for the two year period beginning on the effective date of this Act for the purpose of providing one-time facility start-up funds for a settlement house in northeast Houston. Funds appropriated in this section are contingent on Harris County providing the operating costs </w:t>
            </w:r>
            <w:r>
              <w:lastRenderedPageBreak/>
              <w:t>for the facility and also contingent on the land for the facility being donated.</w:t>
            </w:r>
          </w:p>
          <w:p w:rsidR="00894D9A" w:rsidRDefault="00894D9A">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rsidRPr="00B5535A">
              <w:rPr>
                <w:highlight w:val="darkGray"/>
              </w:rPr>
              <w:lastRenderedPageBreak/>
              <w:t>No equivalent provision.</w:t>
            </w:r>
          </w:p>
          <w:p w:rsidR="00894D9A" w:rsidRDefault="00894D9A">
            <w:pPr>
              <w:jc w:val="both"/>
            </w:pPr>
          </w:p>
        </w:tc>
        <w:tc>
          <w:tcPr>
            <w:tcW w:w="6248" w:type="dxa"/>
          </w:tcPr>
          <w:p w:rsidR="00894D9A" w:rsidRDefault="00894D9A">
            <w:pPr>
              <w:jc w:val="both"/>
            </w:pPr>
            <w:r>
              <w:t>SECTION 56.  PRAIRIE VIEW A&amp;M UNIVERSITY: COMMUNITY DEVELOPMENT PROJECT.  In addition to the amounts previously appropriated for the state fiscal biennium ending August 31, 2013, $150,000 is appropriated out of the general revenue fund to Prairie View A&amp;M University for Strategy C.3.3, Community Development Project, as listed in Chapter 1355 (H.B. 1), Acts of the 82nd Legislature, Regular Session, 2011 (the General Appropriations Act), for the two year period beginning on the effective date of this Act, for the purpose of funding community development projects.</w:t>
            </w:r>
          </w:p>
          <w:p w:rsidR="00894D9A" w:rsidRDefault="00894D9A">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rsidRPr="00B5535A">
              <w:rPr>
                <w:highlight w:val="darkGray"/>
              </w:rPr>
              <w:t>No equivalent provision.</w:t>
            </w:r>
          </w:p>
          <w:p w:rsidR="00894D9A" w:rsidRDefault="00894D9A">
            <w:pPr>
              <w:jc w:val="both"/>
            </w:pPr>
          </w:p>
        </w:tc>
        <w:tc>
          <w:tcPr>
            <w:tcW w:w="6248" w:type="dxa"/>
          </w:tcPr>
          <w:p w:rsidR="00894D9A" w:rsidRDefault="00894D9A">
            <w:pPr>
              <w:jc w:val="both"/>
            </w:pPr>
            <w:r>
              <w:t>SECTION 57.  PRAIRIE VIEW A&amp;M UNIVERSITY: OFFICE OF INTERNATIONAL AFFAIRS.  In addition to the amounts previously appropriated for the state fiscal biennium ending August 31, 2013, $350,000 is appropriated out of the general revenue fund to Prairie View A&amp;M University for the two year period beginning on the effective date of this Act, for the purpose of funding the Office of International Affairs.</w:t>
            </w:r>
          </w:p>
          <w:p w:rsidR="00894D9A" w:rsidRDefault="00894D9A">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rsidRPr="00B5535A">
              <w:rPr>
                <w:highlight w:val="darkGray"/>
              </w:rPr>
              <w:t>No equivalent provision.</w:t>
            </w:r>
          </w:p>
          <w:p w:rsidR="00894D9A" w:rsidRDefault="00894D9A">
            <w:pPr>
              <w:jc w:val="both"/>
            </w:pPr>
          </w:p>
        </w:tc>
        <w:tc>
          <w:tcPr>
            <w:tcW w:w="6248" w:type="dxa"/>
          </w:tcPr>
          <w:p w:rsidR="00894D9A" w:rsidRDefault="00894D9A">
            <w:pPr>
              <w:jc w:val="both"/>
            </w:pPr>
            <w:r>
              <w:t xml:space="preserve">SECTION 58.  UNIVERSITY OF HOUSTON - DOWNTOWN: COMMUNITY DEVELOPMENT PROJECT.  In addition to the amounts previously appropriated for the state fiscal biennium ending August 31, </w:t>
            </w:r>
            <w:r>
              <w:lastRenderedPageBreak/>
              <w:t>2013, $150,000 is appropriated out of the general revenue fund to the University of Houston - Downtown for Strategy C.1.1, Community Development Project, as listed in Chapter 1355 (H.B. 1), Acts of the 82nd Legislature, Regular Session, 2011 (the General Appropriations Act), for the two year period beginning on the effective date of this Act, for the purpose of funding community development projects.</w:t>
            </w:r>
          </w:p>
          <w:p w:rsidR="00894D9A" w:rsidRDefault="00894D9A">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rsidRPr="00B5535A">
              <w:rPr>
                <w:highlight w:val="darkGray"/>
              </w:rPr>
              <w:lastRenderedPageBreak/>
              <w:t>No equivalent provision.</w:t>
            </w:r>
          </w:p>
          <w:p w:rsidR="00894D9A" w:rsidRDefault="00894D9A">
            <w:pPr>
              <w:jc w:val="both"/>
            </w:pPr>
          </w:p>
        </w:tc>
        <w:tc>
          <w:tcPr>
            <w:tcW w:w="6248" w:type="dxa"/>
          </w:tcPr>
          <w:p w:rsidR="00894D9A" w:rsidRDefault="00894D9A">
            <w:pPr>
              <w:jc w:val="both"/>
            </w:pPr>
            <w:r>
              <w:t>SECTION 59.  UNIVERSITY OF HOUSTON: SCHOOL OF PUBLIC AFFAIRS.  In addition to the amounts previously appropriated for the state fiscal biennium ending August 31, 2013, $100,000 is appropriated out of the general revenue fund to the University of Houston for Strategy C.2.3, William P. Hobby Jr. School of Public Affairs, as listed in Chapter 1355 (H.B. 1), Acts of the 82nd Legislature, Regular Session, 2011 (the General Appropriations Act), for the two year period beginning on the effective date of this Act, for the purpose of funding the William P. Hobby Jr. School of Public Affairs.</w:t>
            </w:r>
          </w:p>
          <w:p w:rsidR="00894D9A" w:rsidRDefault="00894D9A">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rsidRPr="00B5535A">
              <w:rPr>
                <w:highlight w:val="darkGray"/>
              </w:rPr>
              <w:t>No equivalent provision.</w:t>
            </w:r>
          </w:p>
          <w:p w:rsidR="00894D9A" w:rsidRDefault="00894D9A">
            <w:pPr>
              <w:jc w:val="both"/>
            </w:pPr>
          </w:p>
        </w:tc>
        <w:tc>
          <w:tcPr>
            <w:tcW w:w="6248" w:type="dxa"/>
          </w:tcPr>
          <w:p w:rsidR="00894D9A" w:rsidRDefault="00894D9A">
            <w:pPr>
              <w:jc w:val="both"/>
            </w:pPr>
            <w:r>
              <w:t>SECTION 60.  UNIVERSITY OF TEXAS AT AUSTIN: DEPARTMENT OF MEXICAN-AMERICAN STUDIES. In addition to the amounts previously appropriated for the state fiscal biennium ending August 31, 2013, $1,500,000 is appropriated out of the general revenue fund to the University of Texas at Austin for the two year period beginning on the effective date of this Act for the purpose of funding the Department of Mexican-American Studies.</w:t>
            </w:r>
          </w:p>
          <w:p w:rsidR="00894D9A" w:rsidRDefault="00894D9A">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rsidRPr="00B5535A">
              <w:rPr>
                <w:highlight w:val="darkGray"/>
              </w:rPr>
              <w:lastRenderedPageBreak/>
              <w:t>No equivalent provision.</w:t>
            </w:r>
          </w:p>
          <w:p w:rsidR="00894D9A" w:rsidRDefault="00894D9A">
            <w:pPr>
              <w:jc w:val="both"/>
            </w:pPr>
          </w:p>
        </w:tc>
        <w:tc>
          <w:tcPr>
            <w:tcW w:w="6248" w:type="dxa"/>
          </w:tcPr>
          <w:p w:rsidR="00894D9A" w:rsidRDefault="00894D9A">
            <w:pPr>
              <w:jc w:val="both"/>
            </w:pPr>
            <w:r>
              <w:t>SECTION 61.  TEXAS A&amp;M INTERNATIONAL UNIVERSITY: PETROLEUM ENGINEERING.  In addition to the amounts previously appropriated for the state fiscal biennium ending August 31, 2013, $2,000,000 is appropriated out of the general revenue fund to the Texas A&amp;M International University for the two year period beginning on the effective date of this Act for the purpose of providing a one-time start-up costs to match local funds for the petroleum engineering program.</w:t>
            </w:r>
          </w:p>
          <w:p w:rsidR="00894D9A" w:rsidRDefault="00894D9A">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rsidRPr="00B5535A">
              <w:rPr>
                <w:highlight w:val="darkGray"/>
              </w:rPr>
              <w:t>No equivalent provision.</w:t>
            </w:r>
          </w:p>
          <w:p w:rsidR="00894D9A" w:rsidRDefault="00894D9A">
            <w:pPr>
              <w:jc w:val="both"/>
            </w:pPr>
          </w:p>
        </w:tc>
        <w:tc>
          <w:tcPr>
            <w:tcW w:w="6248" w:type="dxa"/>
          </w:tcPr>
          <w:p w:rsidR="00894D9A" w:rsidRDefault="00894D9A">
            <w:pPr>
              <w:jc w:val="both"/>
            </w:pPr>
            <w:r>
              <w:t>SECTION 62.  DEPARTMENT OF PUBLIC SAFETY: METHOD OF FINANCE CHANGE.  The unencumbered appropriations from the state highway fund 006 to the Department of Public Safety for use during the state fiscal biennium ending August 31, 2013, made by Chapter 1355 (H.B. 1), Acts of the 82nd Legislature, Regular Session, 2011 (the General Appropriations Act), are reduced by the amount of $134,750,000.</w:t>
            </w:r>
          </w:p>
          <w:p w:rsidR="00894D9A" w:rsidRDefault="00894D9A">
            <w:pPr>
              <w:jc w:val="both"/>
            </w:pPr>
            <w:r>
              <w:t>(b)  In addition to the amounts previously appropriated for the state fiscal biennium ending August 31, 2013, $134,750,000 is appropriated out of the general revenue fund to the Department of Public Safety for the two year period beginning on the effective date of this Act, for the purpose of changing the method of finance of certain funds.</w:t>
            </w:r>
          </w:p>
          <w:p w:rsidR="00894D9A" w:rsidRDefault="00894D9A">
            <w:pPr>
              <w:jc w:val="both"/>
            </w:pPr>
          </w:p>
        </w:tc>
        <w:tc>
          <w:tcPr>
            <w:tcW w:w="6244" w:type="dxa"/>
          </w:tcPr>
          <w:p w:rsidR="00894D9A" w:rsidRDefault="00894D9A">
            <w:pPr>
              <w:jc w:val="both"/>
            </w:pPr>
          </w:p>
        </w:tc>
      </w:tr>
      <w:tr w:rsidR="00894D9A" w:rsidTr="00BB0D69">
        <w:tc>
          <w:tcPr>
            <w:tcW w:w="6248" w:type="dxa"/>
          </w:tcPr>
          <w:p w:rsidR="00894D9A" w:rsidRDefault="00894D9A">
            <w:pPr>
              <w:jc w:val="both"/>
            </w:pPr>
            <w:r>
              <w:t xml:space="preserve">SECTION 41.  EFFECTIVE DATE.  (a)  </w:t>
            </w:r>
            <w:r w:rsidRPr="00B5535A">
              <w:rPr>
                <w:highlight w:val="darkGray"/>
              </w:rPr>
              <w:t>Subject to Subsection (b) of this section</w:t>
            </w:r>
            <w:r>
              <w:t>, this Act takes effect immediately as provided for a general appropriations act under Section 39, Article III, Texas Constitution.</w:t>
            </w:r>
          </w:p>
          <w:p w:rsidR="00894D9A" w:rsidRDefault="00894D9A">
            <w:pPr>
              <w:jc w:val="both"/>
            </w:pPr>
            <w:r>
              <w:lastRenderedPageBreak/>
              <w:t xml:space="preserve">(b)  </w:t>
            </w:r>
            <w:r w:rsidRPr="00B5535A">
              <w:rPr>
                <w:highlight w:val="darkGray"/>
              </w:rPr>
              <w:t>Sections 21, 22, 23, and 26</w:t>
            </w:r>
            <w:r>
              <w:t xml:space="preserve"> of this Act take effect only if this Act receives a vote of two-thirds of the members present in each house of the legislature, as provided by Section 49-g(m), Article III, Texas Constitution.</w:t>
            </w:r>
          </w:p>
          <w:p w:rsidR="00894D9A" w:rsidRDefault="00894D9A">
            <w:pPr>
              <w:jc w:val="both"/>
            </w:pPr>
          </w:p>
        </w:tc>
        <w:tc>
          <w:tcPr>
            <w:tcW w:w="6248" w:type="dxa"/>
          </w:tcPr>
          <w:p w:rsidR="00894D9A" w:rsidRDefault="00894D9A">
            <w:pPr>
              <w:jc w:val="both"/>
            </w:pPr>
            <w:r>
              <w:lastRenderedPageBreak/>
              <w:t xml:space="preserve">SECTION 63.  EFFECTIVE DATE. </w:t>
            </w:r>
          </w:p>
          <w:p w:rsidR="00894D9A" w:rsidRDefault="00894D9A">
            <w:pPr>
              <w:jc w:val="both"/>
            </w:pPr>
            <w:r>
              <w:t>(a) This Act takes effect immediately as provided for a general appropriations act under Section 39, Article III, Texas Constitution.</w:t>
            </w:r>
          </w:p>
          <w:p w:rsidR="00894D9A" w:rsidRDefault="00894D9A">
            <w:pPr>
              <w:jc w:val="both"/>
            </w:pPr>
            <w:r>
              <w:lastRenderedPageBreak/>
              <w:t xml:space="preserve">(b)  </w:t>
            </w:r>
            <w:r w:rsidRPr="00B5535A">
              <w:rPr>
                <w:highlight w:val="darkGray"/>
              </w:rPr>
              <w:t>Sections 13, 18, 20, 21, 22, 25, 32 and 33</w:t>
            </w:r>
            <w:r>
              <w:t xml:space="preserve"> of this Act take effect only if this Act receives a vote of two-thirds of the members present in each house of the legislature, as provided by Section 49-g(m), Article III, Texas Constitution.</w:t>
            </w:r>
          </w:p>
          <w:p w:rsidR="00894D9A" w:rsidRDefault="00894D9A">
            <w:pPr>
              <w:jc w:val="both"/>
            </w:pPr>
          </w:p>
          <w:p w:rsidR="00894D9A" w:rsidRDefault="00894D9A">
            <w:pPr>
              <w:jc w:val="both"/>
            </w:pPr>
          </w:p>
        </w:tc>
        <w:tc>
          <w:tcPr>
            <w:tcW w:w="6244" w:type="dxa"/>
          </w:tcPr>
          <w:p w:rsidR="00894D9A" w:rsidRDefault="00894D9A">
            <w:pPr>
              <w:jc w:val="both"/>
            </w:pPr>
          </w:p>
        </w:tc>
      </w:tr>
    </w:tbl>
    <w:p w:rsidR="00451B33" w:rsidRDefault="00451B33"/>
    <w:sectPr w:rsidR="00451B33" w:rsidSect="008D76E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5A" w:rsidRDefault="00B5535A" w:rsidP="008D76EF">
      <w:r>
        <w:separator/>
      </w:r>
    </w:p>
  </w:endnote>
  <w:endnote w:type="continuationSeparator" w:id="0">
    <w:p w:rsidR="00B5535A" w:rsidRDefault="00B5535A" w:rsidP="008D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DA" w:rsidRDefault="00054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9A" w:rsidRDefault="008F5249">
    <w:pPr>
      <w:tabs>
        <w:tab w:val="center" w:pos="9360"/>
        <w:tab w:val="right" w:pos="18720"/>
      </w:tabs>
    </w:pPr>
    <w:fldSimple w:instr=" DOCPROPERTY  CCRF  \* MERGEFORMAT ">
      <w:r w:rsidR="00EE5981">
        <w:t xml:space="preserve"> </w:t>
      </w:r>
    </w:fldSimple>
    <w:r w:rsidR="00894D9A">
      <w:tab/>
    </w:r>
    <w:r w:rsidR="00894D9A">
      <w:fldChar w:fldCharType="begin"/>
    </w:r>
    <w:r w:rsidR="00894D9A">
      <w:instrText xml:space="preserve"> PAGE </w:instrText>
    </w:r>
    <w:r w:rsidR="00894D9A">
      <w:fldChar w:fldCharType="separate"/>
    </w:r>
    <w:r w:rsidR="00A923B8">
      <w:rPr>
        <w:noProof/>
      </w:rPr>
      <w:t>2</w:t>
    </w:r>
    <w:r w:rsidR="00894D9A">
      <w:fldChar w:fldCharType="end"/>
    </w:r>
    <w:r w:rsidR="00894D9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DA" w:rsidRDefault="00054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5A" w:rsidRDefault="00B5535A" w:rsidP="008D76EF">
      <w:r>
        <w:separator/>
      </w:r>
    </w:p>
  </w:footnote>
  <w:footnote w:type="continuationSeparator" w:id="0">
    <w:p w:rsidR="00B5535A" w:rsidRDefault="00B5535A" w:rsidP="008D7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DA" w:rsidRDefault="00054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DA" w:rsidRDefault="00054B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DA" w:rsidRDefault="00054B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EF"/>
    <w:rsid w:val="00037BBD"/>
    <w:rsid w:val="00054BDA"/>
    <w:rsid w:val="00074EA0"/>
    <w:rsid w:val="000A2A3B"/>
    <w:rsid w:val="001409E4"/>
    <w:rsid w:val="001554E1"/>
    <w:rsid w:val="00165FE5"/>
    <w:rsid w:val="00227E98"/>
    <w:rsid w:val="00254941"/>
    <w:rsid w:val="002C3378"/>
    <w:rsid w:val="00337005"/>
    <w:rsid w:val="00391B0E"/>
    <w:rsid w:val="003A1548"/>
    <w:rsid w:val="00451B33"/>
    <w:rsid w:val="004952B6"/>
    <w:rsid w:val="0052523D"/>
    <w:rsid w:val="0054627D"/>
    <w:rsid w:val="0056750B"/>
    <w:rsid w:val="006D5C63"/>
    <w:rsid w:val="00733B1C"/>
    <w:rsid w:val="0078609E"/>
    <w:rsid w:val="007C0137"/>
    <w:rsid w:val="00853EBB"/>
    <w:rsid w:val="00863C6B"/>
    <w:rsid w:val="00882350"/>
    <w:rsid w:val="00894D9A"/>
    <w:rsid w:val="008D0111"/>
    <w:rsid w:val="008D76EF"/>
    <w:rsid w:val="008F5249"/>
    <w:rsid w:val="009437C1"/>
    <w:rsid w:val="009952C8"/>
    <w:rsid w:val="00A923B8"/>
    <w:rsid w:val="00B5535A"/>
    <w:rsid w:val="00BB0D69"/>
    <w:rsid w:val="00BD20DE"/>
    <w:rsid w:val="00C86140"/>
    <w:rsid w:val="00CD1719"/>
    <w:rsid w:val="00D34F3C"/>
    <w:rsid w:val="00D75F98"/>
    <w:rsid w:val="00D860C6"/>
    <w:rsid w:val="00E37379"/>
    <w:rsid w:val="00E80C3F"/>
    <w:rsid w:val="00EB513C"/>
    <w:rsid w:val="00EE5981"/>
    <w:rsid w:val="00F162E2"/>
    <w:rsid w:val="00F754E9"/>
    <w:rsid w:val="00F77253"/>
    <w:rsid w:val="00FE083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E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941"/>
    <w:rPr>
      <w:rFonts w:ascii="Tahoma" w:hAnsi="Tahoma" w:cs="Tahoma"/>
      <w:sz w:val="16"/>
      <w:szCs w:val="16"/>
    </w:rPr>
  </w:style>
  <w:style w:type="character" w:customStyle="1" w:styleId="BalloonTextChar">
    <w:name w:val="Balloon Text Char"/>
    <w:link w:val="BalloonText"/>
    <w:uiPriority w:val="99"/>
    <w:semiHidden/>
    <w:rsid w:val="00254941"/>
    <w:rPr>
      <w:rFonts w:ascii="Tahoma" w:hAnsi="Tahoma" w:cs="Tahoma"/>
      <w:sz w:val="16"/>
      <w:szCs w:val="16"/>
    </w:rPr>
  </w:style>
  <w:style w:type="paragraph" w:styleId="Header">
    <w:name w:val="header"/>
    <w:basedOn w:val="Normal"/>
    <w:link w:val="HeaderChar"/>
    <w:uiPriority w:val="99"/>
    <w:unhideWhenUsed/>
    <w:rsid w:val="00054BDA"/>
    <w:pPr>
      <w:tabs>
        <w:tab w:val="center" w:pos="4680"/>
        <w:tab w:val="right" w:pos="9360"/>
      </w:tabs>
    </w:pPr>
  </w:style>
  <w:style w:type="character" w:customStyle="1" w:styleId="HeaderChar">
    <w:name w:val="Header Char"/>
    <w:link w:val="Header"/>
    <w:uiPriority w:val="99"/>
    <w:rsid w:val="00054BDA"/>
    <w:rPr>
      <w:sz w:val="22"/>
    </w:rPr>
  </w:style>
  <w:style w:type="paragraph" w:styleId="Footer">
    <w:name w:val="footer"/>
    <w:basedOn w:val="Normal"/>
    <w:link w:val="FooterChar"/>
    <w:uiPriority w:val="99"/>
    <w:unhideWhenUsed/>
    <w:rsid w:val="00054BDA"/>
    <w:pPr>
      <w:tabs>
        <w:tab w:val="center" w:pos="4680"/>
        <w:tab w:val="right" w:pos="9360"/>
      </w:tabs>
    </w:pPr>
  </w:style>
  <w:style w:type="character" w:customStyle="1" w:styleId="FooterChar">
    <w:name w:val="Footer Char"/>
    <w:link w:val="Footer"/>
    <w:uiPriority w:val="99"/>
    <w:rsid w:val="00054BD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E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941"/>
    <w:rPr>
      <w:rFonts w:ascii="Tahoma" w:hAnsi="Tahoma" w:cs="Tahoma"/>
      <w:sz w:val="16"/>
      <w:szCs w:val="16"/>
    </w:rPr>
  </w:style>
  <w:style w:type="character" w:customStyle="1" w:styleId="BalloonTextChar">
    <w:name w:val="Balloon Text Char"/>
    <w:link w:val="BalloonText"/>
    <w:uiPriority w:val="99"/>
    <w:semiHidden/>
    <w:rsid w:val="00254941"/>
    <w:rPr>
      <w:rFonts w:ascii="Tahoma" w:hAnsi="Tahoma" w:cs="Tahoma"/>
      <w:sz w:val="16"/>
      <w:szCs w:val="16"/>
    </w:rPr>
  </w:style>
  <w:style w:type="paragraph" w:styleId="Header">
    <w:name w:val="header"/>
    <w:basedOn w:val="Normal"/>
    <w:link w:val="HeaderChar"/>
    <w:uiPriority w:val="99"/>
    <w:unhideWhenUsed/>
    <w:rsid w:val="00054BDA"/>
    <w:pPr>
      <w:tabs>
        <w:tab w:val="center" w:pos="4680"/>
        <w:tab w:val="right" w:pos="9360"/>
      </w:tabs>
    </w:pPr>
  </w:style>
  <w:style w:type="character" w:customStyle="1" w:styleId="HeaderChar">
    <w:name w:val="Header Char"/>
    <w:link w:val="Header"/>
    <w:uiPriority w:val="99"/>
    <w:rsid w:val="00054BDA"/>
    <w:rPr>
      <w:sz w:val="22"/>
    </w:rPr>
  </w:style>
  <w:style w:type="paragraph" w:styleId="Footer">
    <w:name w:val="footer"/>
    <w:basedOn w:val="Normal"/>
    <w:link w:val="FooterChar"/>
    <w:uiPriority w:val="99"/>
    <w:unhideWhenUsed/>
    <w:rsid w:val="00054BDA"/>
    <w:pPr>
      <w:tabs>
        <w:tab w:val="center" w:pos="4680"/>
        <w:tab w:val="right" w:pos="9360"/>
      </w:tabs>
    </w:pPr>
  </w:style>
  <w:style w:type="character" w:customStyle="1" w:styleId="FooterChar">
    <w:name w:val="Footer Char"/>
    <w:link w:val="Footer"/>
    <w:uiPriority w:val="99"/>
    <w:rsid w:val="00054BD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43</Pages>
  <Words>11838</Words>
  <Characters>67477</Characters>
  <Application>Microsoft Office Word</Application>
  <DocSecurity>4</DocSecurity>
  <Lines>562</Lines>
  <Paragraphs>158</Paragraphs>
  <ScaleCrop>false</ScaleCrop>
  <HeadingPairs>
    <vt:vector size="2" baseType="variant">
      <vt:variant>
        <vt:lpstr>Title</vt:lpstr>
      </vt:variant>
      <vt:variant>
        <vt:i4>1</vt:i4>
      </vt:variant>
    </vt:vector>
  </HeadingPairs>
  <TitlesOfParts>
    <vt:vector size="1" baseType="lpstr">
      <vt:lpstr>HB1025-SAA</vt:lpstr>
    </vt:vector>
  </TitlesOfParts>
  <Company>Texas Legislative Council</Company>
  <LinksUpToDate>false</LinksUpToDate>
  <CharactersWithSpaces>79157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HB1025-SAA</dc:title>
  <dc:creator>WKS</dc:creator>
  <cp:lastModifiedBy>WKS</cp:lastModifiedBy>
  <cp:revision>2</cp:revision>
  <cp:lastPrinted>2013-05-23T22:06:00Z</cp:lastPrinted>
  <dcterms:created xsi:type="dcterms:W3CDTF">2013-05-24T01:26:00Z</dcterms:created>
  <dcterms:modified xsi:type="dcterms:W3CDTF">2013-05-24T01:26:00Z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