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06A27" w:rsidTr="00C35F44">
        <w:trPr>
          <w:cantSplit/>
          <w:tblHeader/>
        </w:trPr>
        <w:tc>
          <w:tcPr>
            <w:tcW w:w="18740" w:type="dxa"/>
            <w:gridSpan w:val="3"/>
          </w:tcPr>
          <w:p w:rsidR="00CD6813" w:rsidRDefault="00A47348">
            <w:pPr>
              <w:ind w:left="650"/>
              <w:jc w:val="center"/>
            </w:pPr>
            <w:bookmarkStart w:id="0" w:name="_GoBack"/>
            <w:bookmarkEnd w:id="0"/>
            <w:r>
              <w:rPr>
                <w:b/>
              </w:rPr>
              <w:t xml:space="preserve">House Bill </w:t>
            </w:r>
            <w:r w:rsidR="004A7C11">
              <w:rPr>
                <w:b/>
              </w:rPr>
              <w:t>1600</w:t>
            </w:r>
          </w:p>
          <w:p w:rsidR="00CD6813" w:rsidRDefault="004A7C11">
            <w:pPr>
              <w:ind w:left="650"/>
              <w:jc w:val="center"/>
            </w:pPr>
            <w:r>
              <w:t>Senate Amendments</w:t>
            </w:r>
          </w:p>
          <w:p w:rsidR="00CD6813" w:rsidRDefault="004A7C11">
            <w:pPr>
              <w:ind w:left="650"/>
              <w:jc w:val="center"/>
            </w:pPr>
            <w:r>
              <w:t>Section-by-Section Analysis</w:t>
            </w:r>
          </w:p>
          <w:p w:rsidR="00CD6813" w:rsidRDefault="00CD6813">
            <w:pPr>
              <w:jc w:val="center"/>
            </w:pPr>
          </w:p>
        </w:tc>
      </w:tr>
      <w:tr w:rsidR="00CD6813" w:rsidTr="00C35F44">
        <w:trPr>
          <w:cantSplit/>
          <w:tblHeader/>
        </w:trPr>
        <w:tc>
          <w:tcPr>
            <w:tcW w:w="6248" w:type="dxa"/>
            <w:tcMar>
              <w:bottom w:w="188" w:type="dxa"/>
              <w:right w:w="0" w:type="dxa"/>
            </w:tcMar>
          </w:tcPr>
          <w:p w:rsidR="00CD6813" w:rsidRDefault="004A7C11">
            <w:pPr>
              <w:jc w:val="center"/>
            </w:pPr>
            <w:r>
              <w:t>HOUSE VERSION</w:t>
            </w:r>
          </w:p>
        </w:tc>
        <w:tc>
          <w:tcPr>
            <w:tcW w:w="6248" w:type="dxa"/>
            <w:tcMar>
              <w:bottom w:w="188" w:type="dxa"/>
              <w:right w:w="0" w:type="dxa"/>
            </w:tcMar>
          </w:tcPr>
          <w:p w:rsidR="00CD6813" w:rsidRDefault="004A7C11">
            <w:pPr>
              <w:jc w:val="center"/>
            </w:pPr>
            <w:r>
              <w:t>SENATE VERSION (CS)</w:t>
            </w:r>
          </w:p>
        </w:tc>
        <w:tc>
          <w:tcPr>
            <w:tcW w:w="6244" w:type="dxa"/>
            <w:tcMar>
              <w:bottom w:w="188" w:type="dxa"/>
              <w:right w:w="0" w:type="dxa"/>
            </w:tcMar>
          </w:tcPr>
          <w:p w:rsidR="00CD6813" w:rsidRDefault="004A7C11">
            <w:pPr>
              <w:jc w:val="center"/>
            </w:pPr>
            <w:r>
              <w:t>CONFERENCE</w:t>
            </w:r>
          </w:p>
        </w:tc>
      </w:tr>
      <w:tr w:rsidR="00CD6813" w:rsidTr="00C35F44">
        <w:tc>
          <w:tcPr>
            <w:tcW w:w="6248" w:type="dxa"/>
          </w:tcPr>
          <w:p w:rsidR="00CD6813" w:rsidRDefault="004A7C11">
            <w:pPr>
              <w:jc w:val="both"/>
            </w:pPr>
            <w:r>
              <w:t>ARTICLE 1.  GENERAL PROVISIONS RELATING TO THE PUBLIC UTILITY COMMISSION OF TEXAS</w:t>
            </w:r>
          </w:p>
          <w:p w:rsidR="00CD6813" w:rsidRDefault="00CD6813">
            <w:pPr>
              <w:jc w:val="both"/>
            </w:pPr>
          </w:p>
        </w:tc>
        <w:tc>
          <w:tcPr>
            <w:tcW w:w="6248" w:type="dxa"/>
          </w:tcPr>
          <w:p w:rsidR="00CD6813" w:rsidRDefault="00EA4A29">
            <w:pPr>
              <w:jc w:val="both"/>
            </w:pPr>
            <w:r>
              <w:t xml:space="preserve">ARTICLE 1. </w:t>
            </w:r>
            <w:r w:rsidR="004A7C11">
              <w:t>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1.01.  Section 12.005, Utilities Code, is amended to read as follows:</w:t>
            </w:r>
          </w:p>
          <w:p w:rsidR="00CD6813" w:rsidRDefault="004A7C11">
            <w:pPr>
              <w:jc w:val="both"/>
            </w:pPr>
            <w:r>
              <w:t xml:space="preserve">Sec. 12.005.  APPLICATION OF SUNSET ACT.  The Public Utility Commission of Texas is subject to Chapter 325, Government Code (Texas Sunset Act).  Unless continued in existence as provided by that chapter or by Chapter 39, the commission is abolished and this title expires September 1, </w:t>
            </w:r>
            <w:r>
              <w:rPr>
                <w:u w:val="single"/>
              </w:rPr>
              <w:t>2023</w:t>
            </w:r>
            <w:r>
              <w:t xml:space="preserve"> [</w:t>
            </w:r>
            <w:r>
              <w:rPr>
                <w:strike/>
              </w:rPr>
              <w:t>2013</w:t>
            </w:r>
            <w:r>
              <w:t>].</w:t>
            </w:r>
          </w:p>
          <w:p w:rsidR="00CD6813" w:rsidRDefault="00CD6813">
            <w:pPr>
              <w:jc w:val="both"/>
            </w:pPr>
          </w:p>
        </w:tc>
        <w:tc>
          <w:tcPr>
            <w:tcW w:w="6248" w:type="dxa"/>
          </w:tcPr>
          <w:p w:rsidR="00CD6813" w:rsidRDefault="004A7C11">
            <w:pPr>
              <w:jc w:val="both"/>
            </w:pPr>
            <w:r>
              <w:t>SECTION 1.01.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1.02.  Section 12.053, Utilities Code, is amended to read as follows:</w:t>
            </w:r>
          </w:p>
          <w:p w:rsidR="00CD6813" w:rsidRDefault="004A7C11">
            <w:pPr>
              <w:jc w:val="both"/>
            </w:pPr>
            <w:r>
              <w:t>Sec. 12.053.  MEMBERSHIP QUALIFICATIONS.  (a)  To be eligible for appointment, a commissioner must [</w:t>
            </w:r>
            <w:r>
              <w:rPr>
                <w:strike/>
              </w:rPr>
              <w:t>be</w:t>
            </w:r>
            <w:r>
              <w:t>]:</w:t>
            </w:r>
          </w:p>
          <w:p w:rsidR="00CD6813" w:rsidRDefault="004A7C11">
            <w:pPr>
              <w:jc w:val="both"/>
            </w:pPr>
            <w:r>
              <w:t xml:space="preserve">(1)  </w:t>
            </w:r>
            <w:r>
              <w:rPr>
                <w:u w:val="single"/>
              </w:rPr>
              <w:t>be</w:t>
            </w:r>
            <w:r>
              <w:t xml:space="preserve"> a qualified voter;</w:t>
            </w:r>
          </w:p>
          <w:p w:rsidR="00CD6813" w:rsidRDefault="004A7C11">
            <w:pPr>
              <w:jc w:val="both"/>
            </w:pPr>
            <w:r>
              <w:t xml:space="preserve">(2)  </w:t>
            </w:r>
            <w:r>
              <w:rPr>
                <w:u w:val="single"/>
              </w:rPr>
              <w:t>be</w:t>
            </w:r>
            <w:r>
              <w:t xml:space="preserve"> a citizen of the United States; [</w:t>
            </w:r>
            <w:r>
              <w:rPr>
                <w:strike/>
              </w:rPr>
              <w:t>and</w:t>
            </w:r>
            <w:r>
              <w:t>]</w:t>
            </w:r>
          </w:p>
          <w:p w:rsidR="00CD6813" w:rsidRDefault="004A7C11">
            <w:pPr>
              <w:jc w:val="both"/>
            </w:pPr>
            <w:r>
              <w:t xml:space="preserve">(3)  </w:t>
            </w:r>
            <w:r>
              <w:rPr>
                <w:u w:val="single"/>
              </w:rPr>
              <w:t>be a competent and experienced administrator;</w:t>
            </w:r>
          </w:p>
          <w:p w:rsidR="00CD6813" w:rsidRDefault="004A7C11">
            <w:pPr>
              <w:jc w:val="both"/>
            </w:pPr>
            <w:r>
              <w:rPr>
                <w:u w:val="single"/>
              </w:rPr>
              <w:t>(4)  be well informed and qualified in the field of public utilities and utility regulation; and</w:t>
            </w:r>
          </w:p>
          <w:p w:rsidR="00CD6813" w:rsidRDefault="004A7C11">
            <w:pPr>
              <w:jc w:val="both"/>
            </w:pPr>
            <w:r>
              <w:rPr>
                <w:u w:val="single"/>
              </w:rPr>
              <w:t>(5)  have at least five years of experience in the administration of business or government or as a practicing attorney or certified public accountant</w:t>
            </w:r>
            <w:r>
              <w:t xml:space="preserve"> [</w:t>
            </w:r>
            <w:r>
              <w:rPr>
                <w:strike/>
              </w:rPr>
              <w:t>a representative of the general public</w:t>
            </w:r>
            <w:r>
              <w:t>].</w:t>
            </w:r>
          </w:p>
          <w:p w:rsidR="00CD6813" w:rsidRDefault="004A7C11">
            <w:pPr>
              <w:jc w:val="both"/>
            </w:pPr>
            <w:r>
              <w:t>(b)  A person is not eligible for appointment as a commissioner if the person:</w:t>
            </w:r>
          </w:p>
          <w:p w:rsidR="00CD6813" w:rsidRDefault="004A7C11">
            <w:pPr>
              <w:jc w:val="both"/>
            </w:pPr>
            <w:r>
              <w:t>(1)  at any time during the two years preceding appointment:</w:t>
            </w:r>
          </w:p>
          <w:p w:rsidR="00CD6813" w:rsidRDefault="004A7C11">
            <w:pPr>
              <w:jc w:val="both"/>
            </w:pPr>
            <w:r>
              <w:t xml:space="preserve">(A)  personally served as an officer, director, owner, employee, partner, or legal representative of a public utility </w:t>
            </w:r>
            <w:r>
              <w:rPr>
                <w:u w:val="single"/>
              </w:rPr>
              <w:lastRenderedPageBreak/>
              <w:t>regulated by the commission or of an</w:t>
            </w:r>
            <w:r>
              <w:t>[</w:t>
            </w:r>
            <w:r>
              <w:rPr>
                <w:strike/>
              </w:rPr>
              <w:t>,</w:t>
            </w:r>
            <w:r>
              <w:t>] affiliate[</w:t>
            </w:r>
            <w:r>
              <w:rPr>
                <w:strike/>
              </w:rPr>
              <w:t>,</w:t>
            </w:r>
            <w:r>
              <w:t xml:space="preserve">] or direct competitor of a public utility </w:t>
            </w:r>
            <w:r>
              <w:rPr>
                <w:u w:val="single"/>
              </w:rPr>
              <w:t>regulated by the commission</w:t>
            </w:r>
            <w:r>
              <w:t>; or</w:t>
            </w:r>
          </w:p>
          <w:p w:rsidR="00CD6813" w:rsidRDefault="004A7C11">
            <w:pPr>
              <w:jc w:val="both"/>
            </w:pPr>
            <w:r>
              <w:t xml:space="preserve">(B)  owned or controlled, directly or indirectly, </w:t>
            </w:r>
            <w:r>
              <w:rPr>
                <w:u w:val="single"/>
              </w:rPr>
              <w:t>more than a 10 percent interest</w:t>
            </w:r>
            <w:r>
              <w:t xml:space="preserve"> [</w:t>
            </w:r>
            <w:r>
              <w:rPr>
                <w:strike/>
              </w:rPr>
              <w:t>stocks or bonds of any class with a value of $10,000 or more</w:t>
            </w:r>
            <w:r>
              <w:t xml:space="preserve">] in a public utility </w:t>
            </w:r>
            <w:r>
              <w:rPr>
                <w:u w:val="single"/>
              </w:rPr>
              <w:t>regulated by the commission or in an</w:t>
            </w:r>
            <w:r>
              <w:t>[</w:t>
            </w:r>
            <w:r>
              <w:rPr>
                <w:strike/>
              </w:rPr>
              <w:t>,</w:t>
            </w:r>
            <w:r>
              <w:t>] affiliate[</w:t>
            </w:r>
            <w:r>
              <w:rPr>
                <w:strike/>
              </w:rPr>
              <w:t>,</w:t>
            </w:r>
            <w:r>
              <w:t xml:space="preserve">] or direct competitor of a public utility </w:t>
            </w:r>
            <w:r>
              <w:rPr>
                <w:u w:val="single"/>
              </w:rPr>
              <w:t>regulated by the commission</w:t>
            </w:r>
            <w:r>
              <w:t>; or</w:t>
            </w:r>
          </w:p>
          <w:p w:rsidR="00CD6813" w:rsidRDefault="004A7C11">
            <w:pPr>
              <w:jc w:val="both"/>
            </w:pPr>
            <w:r>
              <w:t>(2)  is not qualified to serve under Section 12.151, 12.152, or 12.153.</w:t>
            </w:r>
          </w:p>
          <w:p w:rsidR="00CD6813" w:rsidRDefault="00CD6813">
            <w:pPr>
              <w:jc w:val="both"/>
            </w:pPr>
          </w:p>
        </w:tc>
        <w:tc>
          <w:tcPr>
            <w:tcW w:w="6248" w:type="dxa"/>
          </w:tcPr>
          <w:p w:rsidR="00CD6813" w:rsidRDefault="004A7C11">
            <w:pPr>
              <w:jc w:val="both"/>
            </w:pPr>
            <w:r w:rsidRPr="008D231C">
              <w:rPr>
                <w:highlight w:val="darkGray"/>
              </w:rPr>
              <w:lastRenderedPageBreak/>
              <w:t>No equivalent provision.</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1.03.  Section 12.152(a), Utilities Code, is amended to read as follows:</w:t>
            </w:r>
          </w:p>
          <w:p w:rsidR="00CD6813" w:rsidRDefault="004A7C11">
            <w:pPr>
              <w:jc w:val="both"/>
            </w:pPr>
            <w:r>
              <w:t>(a)  A person is not eligible for appointment as a commissioner or executive director of the commission if:</w:t>
            </w:r>
          </w:p>
          <w:p w:rsidR="00CD6813" w:rsidRDefault="004A7C11">
            <w:pPr>
              <w:jc w:val="both"/>
            </w:pPr>
            <w:r>
              <w:t>(1)  the person serves on the board of directors of a company that supplies fuel, utility-related services, or utility-related products to regulated or unregulated electric or telecommunications utilities; or</w:t>
            </w:r>
          </w:p>
          <w:p w:rsidR="00CD6813" w:rsidRDefault="004A7C11">
            <w:pPr>
              <w:jc w:val="both"/>
            </w:pPr>
            <w:r>
              <w:t>(2)  the person or the person's spouse:</w:t>
            </w:r>
          </w:p>
          <w:p w:rsidR="00CD6813" w:rsidRDefault="004A7C11">
            <w:pPr>
              <w:jc w:val="both"/>
            </w:pPr>
            <w:r>
              <w:t>(A)  is employed by or participates in the management of a business entity or other organization that is regulated by or receives funds from the commission;</w:t>
            </w:r>
          </w:p>
          <w:p w:rsidR="00CD6813" w:rsidRDefault="004A7C11">
            <w:pPr>
              <w:jc w:val="both"/>
            </w:pPr>
            <w:r>
              <w:t>(B)  directly or indirectly owns or controls more than a 10 percent interest [</w:t>
            </w:r>
            <w:r>
              <w:rPr>
                <w:strike/>
              </w:rPr>
              <w:t>or a pecuniary interest with a value exceeding $10,000</w:t>
            </w:r>
            <w:r>
              <w:t>] in:</w:t>
            </w:r>
          </w:p>
          <w:p w:rsidR="00CD6813" w:rsidRDefault="004A7C11">
            <w:pPr>
              <w:jc w:val="both"/>
            </w:pPr>
            <w:r>
              <w:t>(i)  a business entity or other organization that is regulated by or receives funds from the commission; or</w:t>
            </w:r>
          </w:p>
          <w:p w:rsidR="00CD6813" w:rsidRDefault="004A7C11">
            <w:pPr>
              <w:jc w:val="both"/>
            </w:pPr>
            <w:r>
              <w:t>(ii)  a utility competitor, utility supplier, or other entity affected by a commission decision in a manner other than by the setting of rates for that class of customer;</w:t>
            </w:r>
          </w:p>
          <w:p w:rsidR="00CD6813" w:rsidRDefault="004A7C11">
            <w:pPr>
              <w:jc w:val="both"/>
            </w:pPr>
            <w:r>
              <w:t xml:space="preserve">(C)  uses or receives a substantial amount of tangible goods, </w:t>
            </w:r>
            <w:r>
              <w:lastRenderedPageBreak/>
              <w:t>services, or funds from the commission, other than compensation or reimbursement authorized by law for commission membership, attendance, or expenses; or</w:t>
            </w:r>
          </w:p>
          <w:p w:rsidR="00CD6813" w:rsidRDefault="004A7C11">
            <w:pPr>
              <w:jc w:val="both"/>
            </w:pPr>
            <w:r>
              <w:t>(D)  notwithstanding Paragraph (B), has an interest in a mutual fund or retirement fund in which more than 10 percent of the fund's holdings at the time of appointment is in a single utility, utility competitor, or utility supplier in this state and the person does not disclose this information to the governor, senate, commission, or other entity, as appropriate.</w:t>
            </w:r>
          </w:p>
          <w:p w:rsidR="00CD6813" w:rsidRDefault="00CD6813">
            <w:pPr>
              <w:jc w:val="both"/>
            </w:pPr>
          </w:p>
        </w:tc>
        <w:tc>
          <w:tcPr>
            <w:tcW w:w="6248" w:type="dxa"/>
          </w:tcPr>
          <w:p w:rsidR="00CD6813" w:rsidRDefault="004A7C11">
            <w:pPr>
              <w:jc w:val="both"/>
            </w:pPr>
            <w:r w:rsidRPr="008D231C">
              <w:rPr>
                <w:highlight w:val="darkGray"/>
              </w:rPr>
              <w:lastRenderedPageBreak/>
              <w:t>No equivalent provision.</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1.04.  Section 12.154(a), Utilities Code, is amended to read as follows:</w:t>
            </w:r>
          </w:p>
          <w:p w:rsidR="00CD6813" w:rsidRDefault="004A7C11">
            <w:pPr>
              <w:jc w:val="both"/>
            </w:pPr>
            <w:r>
              <w:t>(a)  During the period of service with the commission, a commissioner or commission employee may not:</w:t>
            </w:r>
          </w:p>
          <w:p w:rsidR="00CD6813" w:rsidRDefault="004A7C11">
            <w:pPr>
              <w:jc w:val="both"/>
            </w:pPr>
            <w:r>
              <w:t>(1)  have a pecuniary interest, including an interest as an officer, director, partner, owner, employee, attorney, or consultant, in:</w:t>
            </w:r>
          </w:p>
          <w:p w:rsidR="00CD6813" w:rsidRDefault="004A7C11">
            <w:pPr>
              <w:jc w:val="both"/>
            </w:pPr>
            <w:r>
              <w:t>(A)  a public utility or affiliate; or</w:t>
            </w:r>
          </w:p>
          <w:p w:rsidR="00CD6813" w:rsidRDefault="004A7C11">
            <w:pPr>
              <w:jc w:val="both"/>
            </w:pPr>
            <w:r>
              <w:t xml:space="preserve">(B)  a person a significant portion of whose business consists of furnishing goods or services to public utilities or affiliates; </w:t>
            </w:r>
            <w:r>
              <w:rPr>
                <w:u w:val="single"/>
              </w:rPr>
              <w:t>or</w:t>
            </w:r>
          </w:p>
          <w:p w:rsidR="00CD6813" w:rsidRDefault="004A7C11">
            <w:pPr>
              <w:jc w:val="both"/>
            </w:pPr>
            <w:r>
              <w:t>(2)  [</w:t>
            </w:r>
            <w:r>
              <w:rPr>
                <w:strike/>
              </w:rPr>
              <w:t>directly or indirectly own or control securities in a public utility, affiliate, or direct competitor of a public utility; or</w:t>
            </w:r>
          </w:p>
          <w:p w:rsidR="00CD6813" w:rsidRDefault="004A7C11">
            <w:pPr>
              <w:jc w:val="both"/>
            </w:pPr>
            <w:r>
              <w:t>[</w:t>
            </w:r>
            <w:r>
              <w:rPr>
                <w:strike/>
              </w:rPr>
              <w:t>(3)</w:t>
            </w:r>
            <w:r>
              <w:t>] accept a gift, gratuity, or entertainment from:</w:t>
            </w:r>
          </w:p>
          <w:p w:rsidR="00CD6813" w:rsidRDefault="004A7C11">
            <w:pPr>
              <w:jc w:val="both"/>
            </w:pPr>
            <w:r>
              <w:t>(A)  a public utility, affiliate, or direct competitor of a public utility;</w:t>
            </w:r>
          </w:p>
          <w:p w:rsidR="00CD6813" w:rsidRDefault="004A7C11">
            <w:pPr>
              <w:jc w:val="both"/>
            </w:pPr>
            <w:r>
              <w:t>(B)  a person a significant portion of whose business consists of furnishing goods or services to public utilities, affiliates, or direct competitors of public utilities; or</w:t>
            </w:r>
          </w:p>
          <w:p w:rsidR="00CD6813" w:rsidRDefault="004A7C11">
            <w:pPr>
              <w:jc w:val="both"/>
            </w:pPr>
            <w:r>
              <w:t xml:space="preserve">(C)  an agent, representative, attorney, employee, officer, owner, director, or partner of a person described by Paragraph </w:t>
            </w:r>
            <w:r>
              <w:lastRenderedPageBreak/>
              <w:t>(A) or (B).</w:t>
            </w:r>
          </w:p>
          <w:p w:rsidR="00CD6813" w:rsidRDefault="00CD6813">
            <w:pPr>
              <w:jc w:val="both"/>
            </w:pPr>
          </w:p>
        </w:tc>
        <w:tc>
          <w:tcPr>
            <w:tcW w:w="6248" w:type="dxa"/>
          </w:tcPr>
          <w:p w:rsidR="00CD6813" w:rsidRDefault="004A7C11">
            <w:pPr>
              <w:jc w:val="both"/>
            </w:pPr>
            <w:r w:rsidRPr="008D231C">
              <w:rPr>
                <w:highlight w:val="darkGray"/>
              </w:rPr>
              <w:lastRenderedPageBreak/>
              <w:t>No equivalent provision.</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1.05.  Section 12.155, Utilities Code, is amended by adding Subsection (d) to read as follows:</w:t>
            </w:r>
          </w:p>
          <w:p w:rsidR="00CD6813" w:rsidRDefault="004A7C11">
            <w:pPr>
              <w:jc w:val="both"/>
            </w:pPr>
            <w:r>
              <w:rPr>
                <w:u w:val="single"/>
              </w:rPr>
              <w:t>(d)  A commissioner may not be employed by an independent organization certified under Section 39.151.  The prohibition under this subsection applies until the second anniversary of the date the commissioner ceases to serve as a commissioner.</w:t>
            </w:r>
          </w:p>
          <w:p w:rsidR="00CD6813" w:rsidRDefault="00CD6813">
            <w:pPr>
              <w:jc w:val="both"/>
            </w:pPr>
          </w:p>
        </w:tc>
        <w:tc>
          <w:tcPr>
            <w:tcW w:w="6248" w:type="dxa"/>
          </w:tcPr>
          <w:p w:rsidR="00CD6813" w:rsidRDefault="004A7C11">
            <w:pPr>
              <w:jc w:val="both"/>
            </w:pPr>
            <w:r>
              <w:t>SECTION 1.02.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1.06.  Chapter 15, Utilities Code, is amended by adding Subchapter D to read as follows:</w:t>
            </w:r>
          </w:p>
          <w:p w:rsidR="00CD6813" w:rsidRDefault="004A7C11">
            <w:pPr>
              <w:jc w:val="both"/>
            </w:pPr>
            <w:r>
              <w:rPr>
                <w:u w:val="single"/>
              </w:rPr>
              <w:t>SUBCHAPTER D.  CEASE AND DESIST ORDERS</w:t>
            </w:r>
          </w:p>
          <w:p w:rsidR="00CD6813" w:rsidRDefault="004A7C11">
            <w:pPr>
              <w:jc w:val="both"/>
            </w:pPr>
            <w:r>
              <w:rPr>
                <w:u w:val="single"/>
              </w:rPr>
              <w:t>Sec. 15.101.  APPLICATION OF SUBCHAPTER.  This subchapter applies only to a person to whom Subtitle B applies.</w:t>
            </w:r>
          </w:p>
          <w:p w:rsidR="00CD6813" w:rsidRDefault="004A7C11">
            <w:pPr>
              <w:jc w:val="both"/>
            </w:pPr>
            <w:r>
              <w:rPr>
                <w:u w:val="single"/>
              </w:rPr>
              <w:t>Sec. 15.102.  RULES.  The commission shall adopt rules to implement this subchapter.</w:t>
            </w:r>
          </w:p>
          <w:p w:rsidR="00CD6813" w:rsidRDefault="004A7C11">
            <w:pPr>
              <w:jc w:val="both"/>
            </w:pPr>
            <w:r>
              <w:rPr>
                <w:u w:val="single"/>
              </w:rPr>
              <w:t>Sec. 15.103.  PROCEEDINGS UNDER OTHER LAW.  The commission may proceed solely under this subchapter or under this subchapter in conjunction with other applicable law.</w:t>
            </w:r>
          </w:p>
          <w:p w:rsidR="00CD6813" w:rsidRDefault="004A7C11">
            <w:pPr>
              <w:jc w:val="both"/>
            </w:pPr>
            <w:r>
              <w:rPr>
                <w:u w:val="single"/>
              </w:rPr>
              <w:t>Sec. 15.104.  AUTHORITY TO ISSUE ORDER.  (a)  The commission on its own motion may issue a cease and desist order:</w:t>
            </w:r>
          </w:p>
          <w:p w:rsidR="00CD6813" w:rsidRDefault="004A7C11">
            <w:pPr>
              <w:jc w:val="both"/>
            </w:pPr>
            <w:r>
              <w:rPr>
                <w:u w:val="single"/>
              </w:rPr>
              <w:t>(1)  after providing notice and an opportunity for a hearing if practicable or without notice or opportunity for a hearing; and</w:t>
            </w:r>
          </w:p>
          <w:p w:rsidR="00CD6813" w:rsidRDefault="004A7C11">
            <w:pPr>
              <w:jc w:val="both"/>
            </w:pPr>
            <w:r>
              <w:rPr>
                <w:u w:val="single"/>
              </w:rPr>
              <w:t>(2)  if the commission determines that the conduct of a person:</w:t>
            </w:r>
          </w:p>
          <w:p w:rsidR="00CD6813" w:rsidRDefault="004A7C11">
            <w:pPr>
              <w:jc w:val="both"/>
            </w:pPr>
            <w:r>
              <w:rPr>
                <w:u w:val="single"/>
              </w:rPr>
              <w:t>(A)  poses a threat to continuous and adequate electric service;</w:t>
            </w:r>
          </w:p>
          <w:p w:rsidR="00CD6813" w:rsidRDefault="004A7C11">
            <w:pPr>
              <w:jc w:val="both"/>
            </w:pPr>
            <w:r>
              <w:rPr>
                <w:u w:val="single"/>
              </w:rPr>
              <w:t>(B)  is hazardous;</w:t>
            </w:r>
          </w:p>
          <w:p w:rsidR="00CD6813" w:rsidRDefault="004A7C11">
            <w:pPr>
              <w:jc w:val="both"/>
            </w:pPr>
            <w:r>
              <w:rPr>
                <w:u w:val="single"/>
              </w:rPr>
              <w:t>(C)  creates an immediate danger to the public safety; or</w:t>
            </w:r>
          </w:p>
          <w:p w:rsidR="00CD6813" w:rsidRDefault="004A7C11">
            <w:pPr>
              <w:jc w:val="both"/>
            </w:pPr>
            <w:r>
              <w:rPr>
                <w:u w:val="single"/>
              </w:rPr>
              <w:lastRenderedPageBreak/>
              <w:t>(D)  is causing or can be reasonably expected to cause an immediate injury to a customer of electric services and that the injury is incapable of being repaired or rectified by monetary compensation.</w:t>
            </w:r>
          </w:p>
          <w:p w:rsidR="00CD6813" w:rsidRDefault="004A7C11">
            <w:pPr>
              <w:jc w:val="both"/>
            </w:pPr>
            <w:r>
              <w:rPr>
                <w:u w:val="single"/>
              </w:rPr>
              <w:t>(b)  The commission by order or rule may delegate to the executive director the authority to issue cease and desist orders under this subchapter.</w:t>
            </w:r>
          </w:p>
          <w:p w:rsidR="00CD6813" w:rsidRDefault="004A7C11">
            <w:pPr>
              <w:jc w:val="both"/>
            </w:pPr>
            <w:r w:rsidRPr="008D231C">
              <w:rPr>
                <w:highlight w:val="darkGray"/>
                <w:u w:val="single"/>
              </w:rPr>
              <w:t>(c)  The commission may not issue a cease and desist order to a retail customer under Subsection (a)(2)(A).</w:t>
            </w:r>
          </w:p>
          <w:p w:rsidR="00CD6813" w:rsidRDefault="004A7C11">
            <w:pPr>
              <w:jc w:val="both"/>
            </w:pPr>
            <w:r>
              <w:rPr>
                <w:u w:val="single"/>
              </w:rPr>
              <w:t>Sec. 15.105.  NOTICE.  (a)  Notice of a proposed order must be given not later than the 10th day before the date set for a hearing if the commission requires notice and hearing before issuing the order.</w:t>
            </w:r>
          </w:p>
          <w:p w:rsidR="00CD6813" w:rsidRDefault="004A7C11">
            <w:pPr>
              <w:jc w:val="both"/>
            </w:pPr>
            <w:r>
              <w:rPr>
                <w:u w:val="single"/>
              </w:rPr>
              <w:t>(b)  On issuance of an order under Section 15.104 with or without a hearing, the commission shall serve on the person affected by the order an order that:</w:t>
            </w:r>
          </w:p>
          <w:p w:rsidR="00CD6813" w:rsidRDefault="004A7C11">
            <w:pPr>
              <w:jc w:val="both"/>
            </w:pPr>
            <w:r>
              <w:rPr>
                <w:u w:val="single"/>
              </w:rPr>
              <w:t>(1)  contains a statement of the charges; and</w:t>
            </w:r>
          </w:p>
          <w:p w:rsidR="00CD6813" w:rsidRDefault="004A7C11">
            <w:pPr>
              <w:jc w:val="both"/>
            </w:pPr>
            <w:r>
              <w:rPr>
                <w:u w:val="single"/>
              </w:rPr>
              <w:t>(2)  requires the person immediately to cease and desist from the acts, methods, or practices stated in the order.</w:t>
            </w:r>
          </w:p>
          <w:p w:rsidR="00CD6813" w:rsidRDefault="004A7C11">
            <w:pPr>
              <w:jc w:val="both"/>
            </w:pPr>
            <w:r>
              <w:rPr>
                <w:u w:val="single"/>
              </w:rPr>
              <w:t>(c)  The commission shall serve the order by registered or certified mail, return receipt requested, to the person's last known address.</w:t>
            </w:r>
          </w:p>
          <w:p w:rsidR="00CD6813" w:rsidRDefault="004A7C11">
            <w:pPr>
              <w:jc w:val="both"/>
            </w:pPr>
            <w:r>
              <w:rPr>
                <w:u w:val="single"/>
              </w:rPr>
              <w:t>Sec. 15.106.  HEARING.  (a) Chapter 2001, Government Code, does not apply to the issuance of a cease and desist order under this subchapter without a hearing.  A hearing conducted before or after issuance of an order under this subchapter is a contested case under Chapter 2001, Government Code.</w:t>
            </w:r>
          </w:p>
          <w:p w:rsidR="00CD6813" w:rsidRDefault="004A7C11">
            <w:pPr>
              <w:jc w:val="both"/>
            </w:pPr>
            <w:r>
              <w:rPr>
                <w:u w:val="single"/>
              </w:rPr>
              <w:t xml:space="preserve">(b)  If the commission issues an order under this subchapter without a hearing, the person affected by the order may request a hearing to affirm, modify, or set aside the order.  A request must be submitted not later than the 30th day after the </w:t>
            </w:r>
            <w:r>
              <w:rPr>
                <w:u w:val="single"/>
              </w:rPr>
              <w:lastRenderedPageBreak/>
              <w:t>date the person receives the order.  The commission shall set the hearing for a date that is:</w:t>
            </w:r>
          </w:p>
          <w:p w:rsidR="00CD6813" w:rsidRDefault="004A7C11">
            <w:pPr>
              <w:jc w:val="both"/>
            </w:pPr>
            <w:r>
              <w:rPr>
                <w:u w:val="single"/>
              </w:rPr>
              <w:t>(1)  not later than the 10th day after the date the commission receives a request for a hearing; or</w:t>
            </w:r>
          </w:p>
          <w:p w:rsidR="00CD6813" w:rsidRDefault="004A7C11">
            <w:pPr>
              <w:jc w:val="both"/>
            </w:pPr>
            <w:r>
              <w:rPr>
                <w:u w:val="single"/>
              </w:rPr>
              <w:t>(2)  agreed to by the person and the commission.</w:t>
            </w:r>
          </w:p>
          <w:p w:rsidR="00CD6813" w:rsidRDefault="004A7C11">
            <w:pPr>
              <w:jc w:val="both"/>
            </w:pPr>
            <w:r>
              <w:rPr>
                <w:u w:val="single"/>
              </w:rPr>
              <w:t>(c)  At or following the hearing, the commission shall wholly or partly affirm, modify, or set aside the order.  If the person affected by an order does not request a hearing in the manner provided by Subsection (b) and the commission does not hold a hearing on the order, the order is affirmed without further action by the commission.</w:t>
            </w:r>
          </w:p>
          <w:p w:rsidR="00CD6813" w:rsidRDefault="004A7C11">
            <w:pPr>
              <w:jc w:val="both"/>
            </w:pPr>
            <w:r>
              <w:rPr>
                <w:u w:val="single"/>
              </w:rPr>
              <w:t>(d)  The commission may hold a hearing under this subchapter or may authorize the State Office of Administrative Hearings to hold the hearing.</w:t>
            </w:r>
          </w:p>
          <w:p w:rsidR="00CD6813" w:rsidRDefault="004A7C11">
            <w:pPr>
              <w:jc w:val="both"/>
            </w:pPr>
            <w:r>
              <w:rPr>
                <w:u w:val="single"/>
              </w:rPr>
              <w:t>Sec. 15.107.  EFFECT OF ORDER PENDING HEARING.  Pending a hearing under this subchapter, an order continues in effect unless the order is stayed by the commission.</w:t>
            </w:r>
          </w:p>
          <w:p w:rsidR="00CD6813" w:rsidRDefault="00CD6813">
            <w:pPr>
              <w:jc w:val="both"/>
            </w:pPr>
          </w:p>
        </w:tc>
        <w:tc>
          <w:tcPr>
            <w:tcW w:w="6248" w:type="dxa"/>
          </w:tcPr>
          <w:p w:rsidR="00CD6813" w:rsidRDefault="004A7C11">
            <w:pPr>
              <w:jc w:val="both"/>
            </w:pPr>
            <w:r>
              <w:lastRenderedPageBreak/>
              <w:t>SECTION 1.03.  Chapter 15, Utilities Code, is amended by adding Subchapter D to read as follows:</w:t>
            </w:r>
          </w:p>
          <w:p w:rsidR="00CD6813" w:rsidRDefault="004A7C11">
            <w:pPr>
              <w:jc w:val="both"/>
            </w:pPr>
            <w:r>
              <w:rPr>
                <w:u w:val="single"/>
              </w:rPr>
              <w:t>SUBCHAPTER D.  CEASE AND DESIST ORDERS</w:t>
            </w:r>
          </w:p>
          <w:p w:rsidR="00CD6813" w:rsidRDefault="004A7C11">
            <w:pPr>
              <w:jc w:val="both"/>
            </w:pPr>
            <w:r>
              <w:rPr>
                <w:u w:val="single"/>
              </w:rPr>
              <w:t>Sec. 15.101.  APPLICATION OF SUBCHAPTER.  This subchapter applies only to a person to whom Subtitle B applies.</w:t>
            </w:r>
          </w:p>
          <w:p w:rsidR="00CD6813" w:rsidRDefault="004A7C11">
            <w:pPr>
              <w:jc w:val="both"/>
            </w:pPr>
            <w:r>
              <w:rPr>
                <w:u w:val="single"/>
              </w:rPr>
              <w:t>Sec. 15.102.  RULES.  The commission shall adopt rules to implement this subchapter.</w:t>
            </w:r>
          </w:p>
          <w:p w:rsidR="00CD6813" w:rsidRDefault="004A7C11">
            <w:pPr>
              <w:jc w:val="both"/>
            </w:pPr>
            <w:r>
              <w:rPr>
                <w:u w:val="single"/>
              </w:rPr>
              <w:t>Sec. 15.103.  PROCEEDINGS UNDER OTHER LAW.  The commission may proceed solely under this subchapter or under this subchapter in conjunction with other applicable law.</w:t>
            </w:r>
          </w:p>
          <w:p w:rsidR="00CD6813" w:rsidRDefault="004A7C11">
            <w:pPr>
              <w:jc w:val="both"/>
            </w:pPr>
            <w:r>
              <w:rPr>
                <w:u w:val="single"/>
              </w:rPr>
              <w:t>Sec. 15.104.  AUTHORITY TO ISSUE ORDER.  (a)  The commission on its own motion may issue a cease and desist order:</w:t>
            </w:r>
          </w:p>
          <w:p w:rsidR="00CD6813" w:rsidRDefault="004A7C11">
            <w:pPr>
              <w:jc w:val="both"/>
            </w:pPr>
            <w:r>
              <w:rPr>
                <w:u w:val="single"/>
              </w:rPr>
              <w:t>(1)  after providing notice and an opportunity for a hearing if practicable or without notice or opportunity for a hearing; and</w:t>
            </w:r>
          </w:p>
          <w:p w:rsidR="00CD6813" w:rsidRDefault="004A7C11">
            <w:pPr>
              <w:jc w:val="both"/>
            </w:pPr>
            <w:r>
              <w:rPr>
                <w:u w:val="single"/>
              </w:rPr>
              <w:t>(2)  if the commission determines that the conduct of a person:</w:t>
            </w:r>
          </w:p>
          <w:p w:rsidR="00CD6813" w:rsidRDefault="004A7C11">
            <w:pPr>
              <w:jc w:val="both"/>
            </w:pPr>
            <w:r>
              <w:rPr>
                <w:u w:val="single"/>
              </w:rPr>
              <w:t>(A)  poses a threat to continuous and adequate electric service;</w:t>
            </w:r>
          </w:p>
          <w:p w:rsidR="00CD6813" w:rsidRDefault="004A7C11">
            <w:pPr>
              <w:jc w:val="both"/>
            </w:pPr>
            <w:r>
              <w:rPr>
                <w:u w:val="single"/>
              </w:rPr>
              <w:t>(B)  is hazardous;</w:t>
            </w:r>
          </w:p>
          <w:p w:rsidR="00CD6813" w:rsidRDefault="004A7C11">
            <w:pPr>
              <w:jc w:val="both"/>
            </w:pPr>
            <w:r>
              <w:rPr>
                <w:u w:val="single"/>
              </w:rPr>
              <w:t>(C)  creates an immediate danger to the public safety; or</w:t>
            </w:r>
          </w:p>
          <w:p w:rsidR="00CD6813" w:rsidRDefault="004A7C11">
            <w:pPr>
              <w:jc w:val="both"/>
            </w:pPr>
            <w:r>
              <w:rPr>
                <w:u w:val="single"/>
              </w:rPr>
              <w:lastRenderedPageBreak/>
              <w:t>(D)  is causing or can be reasonably expected to cause an immediate injury to a customer of electric services and that the injury is incapable of being repaired or rectified by monetary compensation.</w:t>
            </w:r>
          </w:p>
          <w:p w:rsidR="00CD6813" w:rsidRDefault="004A7C11">
            <w:pPr>
              <w:jc w:val="both"/>
            </w:pPr>
            <w:r>
              <w:rPr>
                <w:u w:val="single"/>
              </w:rPr>
              <w:t>(b)  The commission by order or rule may delegate to the executive director the authority to issue cease and desist orders under this subchapter.</w:t>
            </w:r>
          </w:p>
          <w:p w:rsidR="00B06A27" w:rsidRDefault="00B06A27">
            <w:pPr>
              <w:jc w:val="both"/>
              <w:rPr>
                <w:u w:val="single"/>
              </w:rPr>
            </w:pPr>
          </w:p>
          <w:p w:rsidR="00B06A27" w:rsidRDefault="00B06A27">
            <w:pPr>
              <w:jc w:val="both"/>
              <w:rPr>
                <w:u w:val="single"/>
              </w:rPr>
            </w:pPr>
          </w:p>
          <w:p w:rsidR="00CD6813" w:rsidRDefault="004A7C11">
            <w:pPr>
              <w:jc w:val="both"/>
            </w:pPr>
            <w:r>
              <w:rPr>
                <w:u w:val="single"/>
              </w:rPr>
              <w:t>Sec. 15.105.  NOTICE.  (a)  Notice of a proposed order must be given not later than the 10th day before the date set for a hearing if the commission requires notice and hearing before issuing the order.</w:t>
            </w:r>
          </w:p>
          <w:p w:rsidR="00CD6813" w:rsidRDefault="004A7C11">
            <w:pPr>
              <w:jc w:val="both"/>
            </w:pPr>
            <w:r>
              <w:rPr>
                <w:u w:val="single"/>
              </w:rPr>
              <w:t>(b)  On issuance of an order under Section 15.104 with or without a hearing, the commission shall serve on the person affected by the order an order that:</w:t>
            </w:r>
          </w:p>
          <w:p w:rsidR="00CD6813" w:rsidRDefault="004A7C11">
            <w:pPr>
              <w:jc w:val="both"/>
            </w:pPr>
            <w:r>
              <w:rPr>
                <w:u w:val="single"/>
              </w:rPr>
              <w:t>(1)  contains a statement of the charges; and</w:t>
            </w:r>
          </w:p>
          <w:p w:rsidR="00CD6813" w:rsidRDefault="004A7C11">
            <w:pPr>
              <w:jc w:val="both"/>
            </w:pPr>
            <w:r>
              <w:rPr>
                <w:u w:val="single"/>
              </w:rPr>
              <w:t>(2)  requires the person immediately to cease and desist from the acts, methods, or practices stated in the order.</w:t>
            </w:r>
          </w:p>
          <w:p w:rsidR="00CD6813" w:rsidRDefault="004A7C11">
            <w:pPr>
              <w:jc w:val="both"/>
            </w:pPr>
            <w:r>
              <w:rPr>
                <w:u w:val="single"/>
              </w:rPr>
              <w:t>(c)  The commission shall serve the order by registered or certified mail, return receipt requested, to the person's last known address.</w:t>
            </w:r>
          </w:p>
          <w:p w:rsidR="00CD6813" w:rsidRDefault="004A7C11">
            <w:pPr>
              <w:jc w:val="both"/>
            </w:pPr>
            <w:r>
              <w:rPr>
                <w:u w:val="single"/>
              </w:rPr>
              <w:t>Sec. 15.106.  HEARING.  (a) Chapter 2001, Government Code, does not apply to the issuance of a cease and desist order under this subchapter without a hearing.  A hearing conducted before or after issuance of an order under this subchapter is a contested case under Chapter 2001, Government Code.</w:t>
            </w:r>
          </w:p>
          <w:p w:rsidR="00CD6813" w:rsidRDefault="004A7C11">
            <w:pPr>
              <w:jc w:val="both"/>
            </w:pPr>
            <w:r>
              <w:rPr>
                <w:u w:val="single"/>
              </w:rPr>
              <w:t xml:space="preserve">(b)  If the commission issues an order under this subchapter without a hearing, the person affected by the order may request a hearing to affirm, modify, or set aside the order.  A request must be submitted not later than the 30th day after the </w:t>
            </w:r>
            <w:r>
              <w:rPr>
                <w:u w:val="single"/>
              </w:rPr>
              <w:lastRenderedPageBreak/>
              <w:t>date the person receives the order.  The commission shall set the hearing for a date that is:</w:t>
            </w:r>
          </w:p>
          <w:p w:rsidR="00CD6813" w:rsidRDefault="004A7C11">
            <w:pPr>
              <w:jc w:val="both"/>
            </w:pPr>
            <w:r>
              <w:rPr>
                <w:u w:val="single"/>
              </w:rPr>
              <w:t>(1)  not later than the 10th day after the date the commission receives a request for a hearing; or</w:t>
            </w:r>
          </w:p>
          <w:p w:rsidR="00CD6813" w:rsidRDefault="004A7C11">
            <w:pPr>
              <w:jc w:val="both"/>
            </w:pPr>
            <w:r>
              <w:rPr>
                <w:u w:val="single"/>
              </w:rPr>
              <w:t>(2)  agreed to by the person and the commission.</w:t>
            </w:r>
          </w:p>
          <w:p w:rsidR="00CD6813" w:rsidRDefault="004A7C11">
            <w:pPr>
              <w:jc w:val="both"/>
            </w:pPr>
            <w:r>
              <w:rPr>
                <w:u w:val="single"/>
              </w:rPr>
              <w:t>(c)  At or following the hearing, the commission shall wholly or partly affirm, modify, or set aside the order.  If the person affected by an order does not request a hearing in the manner provided by Subsection (b) and the commission does not hold a hearing on the order, the order is affirmed without further action by the commission.</w:t>
            </w:r>
          </w:p>
          <w:p w:rsidR="00CD6813" w:rsidRDefault="004A7C11">
            <w:pPr>
              <w:jc w:val="both"/>
            </w:pPr>
            <w:r>
              <w:rPr>
                <w:u w:val="single"/>
              </w:rPr>
              <w:t>(d)  The commission may hold a hearing under this subchapter or may authorize the State Office of Administrative Hearings to hold the hearing.</w:t>
            </w:r>
          </w:p>
          <w:p w:rsidR="00CD6813" w:rsidRDefault="004A7C11">
            <w:pPr>
              <w:jc w:val="both"/>
            </w:pPr>
            <w:r>
              <w:rPr>
                <w:u w:val="single"/>
              </w:rPr>
              <w:t>Sec. 15.107.  EFFECT OF ORDER PENDING HEARING.  Pending a hearing under this subchapter, an order continues in effect unless the order is stayed by the commission.</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1.07.  Subchapter A, Chapter 32, Utilities Code, is amended by adding Section 32.005 to read as follows:</w:t>
            </w:r>
          </w:p>
          <w:p w:rsidR="00CD6813" w:rsidRDefault="004A7C11">
            <w:pPr>
              <w:jc w:val="both"/>
            </w:pPr>
            <w:r>
              <w:rPr>
                <w:u w:val="single"/>
              </w:rPr>
              <w:t xml:space="preserve">Sec. 32.005.  STUDY ON CERTAIN BORDER ISSUES.  The commission shall conduct a study to determine effective means to promote wholesale sale of electric energy generated in this state for delivery into Mexico.  Not later than December 1, 2014, the commission shall issue to the governor, the lieutenant governor, the speaker of the house of representatives, and the standing committees of the senate and the house of representatives that have primary jurisdiction over electric utilities and border issues a written report describing means to promote and encourage such sales.  In conducting the study, the commission shall consider ways in </w:t>
            </w:r>
            <w:r>
              <w:rPr>
                <w:u w:val="single"/>
              </w:rPr>
              <w:lastRenderedPageBreak/>
              <w:t>which transmission lines may be routed or constructed in a manner least intrusive to recognized historical sites or ranches located less than 150 miles from the international border.  The report must include any recommendations the commission considers prudent for legislation to allow or support the identified means.  This section expires September 1, 2015.</w:t>
            </w:r>
          </w:p>
          <w:p w:rsidR="00CD6813" w:rsidRDefault="00CD6813">
            <w:pPr>
              <w:jc w:val="both"/>
            </w:pPr>
          </w:p>
        </w:tc>
        <w:tc>
          <w:tcPr>
            <w:tcW w:w="6248" w:type="dxa"/>
          </w:tcPr>
          <w:p w:rsidR="00CD6813" w:rsidRDefault="004A7C11">
            <w:pPr>
              <w:jc w:val="both"/>
            </w:pPr>
            <w:r w:rsidRPr="008D231C">
              <w:rPr>
                <w:highlight w:val="darkGray"/>
              </w:rPr>
              <w:lastRenderedPageBreak/>
              <w:t>No equivalent provision.</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1.08.  Section 39.107, Utilities Code, is amended by adding Subsection (k) to read as follows:</w:t>
            </w:r>
          </w:p>
          <w:p w:rsidR="00CD6813" w:rsidRDefault="004A7C11">
            <w:pPr>
              <w:jc w:val="both"/>
            </w:pPr>
            <w:r>
              <w:rPr>
                <w:u w:val="single"/>
              </w:rPr>
              <w:t>(k)  The commission by rule shall prohibit an electric utility or transmission and distribution utility from selling, sharing, or disclosing information generated, provided, or otherwise collected from an advanced metering system or meter information network, including information used to calculate charges for service, historical load data, and any other customer information. The commission shall allow an electric utility or transmission and distribution utility to share information with an affiliated corporation, or other third-party entity, if the information is to be used only for the purpose of providing electric utility service to the customer or other customer-approved services.</w:t>
            </w:r>
          </w:p>
          <w:p w:rsidR="00CD6813" w:rsidRDefault="00CD6813">
            <w:pPr>
              <w:jc w:val="both"/>
            </w:pPr>
          </w:p>
        </w:tc>
        <w:tc>
          <w:tcPr>
            <w:tcW w:w="6248" w:type="dxa"/>
          </w:tcPr>
          <w:p w:rsidR="00CD6813" w:rsidRDefault="004A7C11">
            <w:pPr>
              <w:jc w:val="both"/>
            </w:pPr>
            <w:r w:rsidRPr="008D231C">
              <w:rPr>
                <w:highlight w:val="darkGray"/>
              </w:rPr>
              <w:t>No equivalent provision.</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1.09.  Section 39.151, Utilities Code, is amended by amending Subsections (d-1) and (e) and adding Subsections (d-2), (d-3), (d-4), and (e-1) to read as follows:</w:t>
            </w:r>
          </w:p>
          <w:p w:rsidR="00CD6813" w:rsidRDefault="004A7C11">
            <w:pPr>
              <w:jc w:val="both"/>
            </w:pPr>
            <w:r>
              <w:t xml:space="preserve">(d-1)  </w:t>
            </w:r>
            <w:r>
              <w:rPr>
                <w:u w:val="single"/>
              </w:rPr>
              <w:t xml:space="preserve">The commission shall require an independent organization certified by the commission under this section to submit to the commission the organization's entire proposed annual budget.  The commission shall review the proposed budgets either annually or biennially and may approve, </w:t>
            </w:r>
            <w:r>
              <w:rPr>
                <w:u w:val="single"/>
              </w:rPr>
              <w:lastRenderedPageBreak/>
              <w:t>disapprove, or modify any item included in a proposed budget.  The commission by rule shall establish the type of information or documents needed to effectively evaluate the proposed budget and reasonable dates for the submission of that information or those documents.  The commission shall establish a procedure to provide public notice of and public participation in the budget review process.</w:t>
            </w:r>
          </w:p>
          <w:p w:rsidR="00CD6813" w:rsidRDefault="004A7C11">
            <w:pPr>
              <w:jc w:val="both"/>
            </w:pPr>
            <w:r>
              <w:rPr>
                <w:u w:val="single"/>
              </w:rPr>
              <w:t>(d-2)  Except as otherwise agreed to by the commission and an independent organization certified by the commission under this section, the organization must submit to the commission for review and approval proposals for obtaining debt financing or for refinancing existing debt.  The commission may approve, disapprove, or modify a proposal.</w:t>
            </w:r>
          </w:p>
          <w:p w:rsidR="00CD6813" w:rsidRDefault="004A7C11">
            <w:pPr>
              <w:jc w:val="both"/>
            </w:pPr>
            <w:r>
              <w:rPr>
                <w:u w:val="single"/>
              </w:rPr>
              <w:t>(d-3)  An independent organization certified by the commission under this section shall develop proposed performance measures to track the organization's operations.  The independent organization must submit the proposed performance measures to the commission for review and approval.  The commission shall review the organization's performance as part of the budget review process under Subsection (d-1).  The commission shall prepare a report at the time the commission approves the organization's budget detailing the organization's performance and submit the report to the lieutenant governor, the speaker of the house of representatives, and each house and senate standing committee that has jurisdiction over electric utility issues.</w:t>
            </w:r>
          </w:p>
          <w:p w:rsidR="00CD6813" w:rsidRDefault="004A7C11">
            <w:pPr>
              <w:jc w:val="both"/>
            </w:pPr>
            <w:r>
              <w:rPr>
                <w:u w:val="single"/>
              </w:rPr>
              <w:t>(d-4)</w:t>
            </w:r>
            <w:r>
              <w:t xml:space="preserve">  The commission may:</w:t>
            </w:r>
          </w:p>
          <w:p w:rsidR="00CD6813" w:rsidRDefault="004A7C11">
            <w:pPr>
              <w:jc w:val="both"/>
            </w:pPr>
            <w:r>
              <w:t>(1)  require an independent organization to provide reports and information relating to the independent organization's performance of the functions prescribed by this section and relating to the organization's revenues, expenses, and other financial matters;</w:t>
            </w:r>
          </w:p>
          <w:p w:rsidR="00CD6813" w:rsidRDefault="004A7C11">
            <w:pPr>
              <w:jc w:val="both"/>
            </w:pPr>
            <w:r>
              <w:lastRenderedPageBreak/>
              <w:t>(2)  prescribe a system of accounts for an independent organization;</w:t>
            </w:r>
          </w:p>
          <w:p w:rsidR="00CD6813" w:rsidRDefault="004A7C11">
            <w:pPr>
              <w:jc w:val="both"/>
            </w:pPr>
            <w:r>
              <w:t>(3)  conduct audits of an independent organization's performance of the functions prescribed by this section or relating to its revenues, expenses, and other financial matters and may require an independent organization to conduct such an audit;</w:t>
            </w:r>
          </w:p>
          <w:p w:rsidR="00CD6813" w:rsidRDefault="004A7C11">
            <w:pPr>
              <w:jc w:val="both"/>
            </w:pPr>
            <w:r>
              <w:t>(4)  inspect an independent organization's facilities, records, and accounts during reasonable hours and after reasonable notice to the independent organization;</w:t>
            </w:r>
          </w:p>
          <w:p w:rsidR="00CD6813" w:rsidRDefault="004A7C11">
            <w:pPr>
              <w:jc w:val="both"/>
            </w:pPr>
            <w:r>
              <w:t>(5)  assess administrative penalties against an independent organization that violates this title or a rule or order adopted by the commission and, at the request of the commission, the attorney general may apply for a court order to require an independent organization to comply with commission rules and orders in the manner provided by Chapter 15; and</w:t>
            </w:r>
          </w:p>
          <w:p w:rsidR="00CD6813" w:rsidRDefault="004A7C11">
            <w:pPr>
              <w:jc w:val="both"/>
            </w:pPr>
            <w:r>
              <w:t>(6)  resolve disputes between an affected person and an independent organization and adopt procedures for the efficient resolution of such disputes.</w:t>
            </w:r>
          </w:p>
          <w:p w:rsidR="00CD6813" w:rsidRDefault="004A7C11">
            <w:pPr>
              <w:jc w:val="both"/>
            </w:pPr>
            <w:r>
              <w:t xml:space="preserve">(e)  </w:t>
            </w:r>
            <w:r>
              <w:rPr>
                <w:u w:val="single"/>
              </w:rPr>
              <w:t>After approving the budget of an independent organization under Subsection (d-1), the</w:t>
            </w:r>
            <w:r>
              <w:t xml:space="preserve"> [</w:t>
            </w:r>
            <w:r>
              <w:rPr>
                <w:strike/>
              </w:rPr>
              <w:t>The</w:t>
            </w:r>
            <w:r>
              <w:t xml:space="preserve">] commission </w:t>
            </w:r>
            <w:r>
              <w:rPr>
                <w:u w:val="single"/>
              </w:rPr>
              <w:t>shall</w:t>
            </w:r>
            <w:r>
              <w:t xml:space="preserve"> [</w:t>
            </w:r>
            <w:r>
              <w:rPr>
                <w:strike/>
              </w:rPr>
              <w:t>may</w:t>
            </w:r>
            <w:r>
              <w:t xml:space="preserve">] authorize </w:t>
            </w:r>
            <w:r>
              <w:rPr>
                <w:u w:val="single"/>
              </w:rPr>
              <w:t>the</w:t>
            </w:r>
            <w:r>
              <w:t xml:space="preserve"> [</w:t>
            </w:r>
            <w:r>
              <w:rPr>
                <w:strike/>
              </w:rPr>
              <w:t>an independent</w:t>
            </w:r>
            <w:r>
              <w:t>] organization [</w:t>
            </w:r>
            <w:r>
              <w:rPr>
                <w:strike/>
              </w:rPr>
              <w:t>that is certified under this section</w:t>
            </w:r>
            <w:r>
              <w:t>] to charge [</w:t>
            </w:r>
            <w:r>
              <w:rPr>
                <w:strike/>
              </w:rPr>
              <w:t>a reasonable and competitively neutral rate</w:t>
            </w:r>
            <w:r>
              <w:t xml:space="preserve">] to wholesale buyers and sellers </w:t>
            </w:r>
            <w:r>
              <w:rPr>
                <w:u w:val="single"/>
              </w:rPr>
              <w:t>a system administration fee, within a range determined by the commission, that is reasonable and competitively neutral to fund</w:t>
            </w:r>
            <w:r>
              <w:t xml:space="preserve"> [</w:t>
            </w:r>
            <w:r>
              <w:rPr>
                <w:strike/>
              </w:rPr>
              <w:t>to cover</w:t>
            </w:r>
            <w:r>
              <w:t xml:space="preserve">] the independent organization's </w:t>
            </w:r>
            <w:r>
              <w:rPr>
                <w:u w:val="single"/>
              </w:rPr>
              <w:t>approved budget</w:t>
            </w:r>
            <w:r>
              <w:t xml:space="preserve"> [</w:t>
            </w:r>
            <w:r>
              <w:rPr>
                <w:strike/>
              </w:rPr>
              <w:t>costs</w:t>
            </w:r>
            <w:r>
              <w:t>].  The commission shall investigate the organization's cost efficiencies, salaries and benefits, and use of debt financing and may require the organization to provide any information needed to effectively evaluate [</w:t>
            </w:r>
            <w:r>
              <w:rPr>
                <w:strike/>
              </w:rPr>
              <w:t>the organization's budget and</w:t>
            </w:r>
            <w:r>
              <w:t xml:space="preserve">] the reasonableness and neutrality </w:t>
            </w:r>
            <w:r>
              <w:lastRenderedPageBreak/>
              <w:t xml:space="preserve">of </w:t>
            </w:r>
            <w:r>
              <w:rPr>
                <w:u w:val="single"/>
              </w:rPr>
              <w:t>the fee</w:t>
            </w:r>
            <w:r>
              <w:t xml:space="preserve"> [</w:t>
            </w:r>
            <w:r>
              <w:rPr>
                <w:strike/>
              </w:rPr>
              <w:t>a rate or proposed rate</w:t>
            </w:r>
            <w:r>
              <w:t xml:space="preserve">] or to evaluate the effectiveness or efficiency of the organization.  The commission shall work with the organization to establish the detail of information, both current and historical, and the time frames the commission needs to effectively evaluate </w:t>
            </w:r>
            <w:r>
              <w:rPr>
                <w:u w:val="single"/>
              </w:rPr>
              <w:t>the fee.  The commission shall require the organization to closely match actual revenues generated by the fee and other sources of revenue with revenue necessary to fund the budget, taking into account the effect of a fee change on market participants and consumers, to ensure that the budget year does not end with surplus or insufficient funds.  The commission shall require the organization to submit to the commission, on a schedule determined by the commission, reports that compare actual expenditures with budgeted expenditures</w:t>
            </w:r>
            <w:r>
              <w:t xml:space="preserve"> [</w:t>
            </w:r>
            <w:r>
              <w:rPr>
                <w:strike/>
              </w:rPr>
              <w:t>a rate or a rate request</w:t>
            </w:r>
            <w:r>
              <w:t>].</w:t>
            </w:r>
          </w:p>
          <w:p w:rsidR="00CD6813" w:rsidRDefault="004A7C11">
            <w:pPr>
              <w:jc w:val="both"/>
            </w:pPr>
            <w:r>
              <w:rPr>
                <w:u w:val="single"/>
              </w:rPr>
              <w:t>(e-1)  The review and approval of a proposed budget under Subsection (d-1) or a proceeding to authorize and set the range for the amount of a fee under Subsection (e) is not a contested case for purposes of Chapter 2001, Government Code.</w:t>
            </w:r>
          </w:p>
          <w:p w:rsidR="00CD6813" w:rsidRDefault="00CD6813">
            <w:pPr>
              <w:jc w:val="both"/>
            </w:pPr>
          </w:p>
        </w:tc>
        <w:tc>
          <w:tcPr>
            <w:tcW w:w="6248" w:type="dxa"/>
          </w:tcPr>
          <w:p w:rsidR="00CD6813" w:rsidRDefault="004A7C11">
            <w:pPr>
              <w:jc w:val="both"/>
            </w:pPr>
            <w:r>
              <w:lastRenderedPageBreak/>
              <w:t>SECTION 1.04.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1.10.  Section 39.1515(c), Utilities Code, is amended to read as follows:</w:t>
            </w:r>
          </w:p>
          <w:p w:rsidR="00CD6813" w:rsidRDefault="004A7C11">
            <w:pPr>
              <w:jc w:val="both"/>
            </w:pPr>
            <w:r>
              <w:t xml:space="preserve">(c)  The independent organization shall use money from the </w:t>
            </w:r>
            <w:r>
              <w:rPr>
                <w:u w:val="single"/>
              </w:rPr>
              <w:t>fee</w:t>
            </w:r>
            <w:r>
              <w:t xml:space="preserve"> [</w:t>
            </w:r>
            <w:r>
              <w:rPr>
                <w:strike/>
              </w:rPr>
              <w:t>rate</w:t>
            </w:r>
            <w:r>
              <w:t>] authorized by Section 39.151(e) to pay for the market monitor's activities.</w:t>
            </w:r>
          </w:p>
          <w:p w:rsidR="00CD6813" w:rsidRDefault="00CD6813">
            <w:pPr>
              <w:jc w:val="both"/>
            </w:pPr>
          </w:p>
        </w:tc>
        <w:tc>
          <w:tcPr>
            <w:tcW w:w="6248" w:type="dxa"/>
          </w:tcPr>
          <w:p w:rsidR="00CD6813" w:rsidRDefault="004A7C11">
            <w:pPr>
              <w:jc w:val="both"/>
            </w:pPr>
            <w:r>
              <w:t>SECTION 1.05.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1.11.  Subchapter D, Chapter 39, Utilities Code, is amended by adding Section 39.159 to read as follows:</w:t>
            </w:r>
          </w:p>
          <w:p w:rsidR="00CD6813" w:rsidRDefault="004A7C11">
            <w:pPr>
              <w:jc w:val="both"/>
            </w:pPr>
            <w:r>
              <w:rPr>
                <w:u w:val="single"/>
              </w:rPr>
              <w:t xml:space="preserve">Sec. 39.159.  COST-BENEFIT ANALYSIS OF SIGNIFICANT MARKET CHANGE. (a) In this section, </w:t>
            </w:r>
            <w:r>
              <w:rPr>
                <w:u w:val="single"/>
              </w:rPr>
              <w:lastRenderedPageBreak/>
              <w:t>"significant market change" means a change to the electric market that is reasonably expected to add more than $100 million to annual energy costs to customers in this state.</w:t>
            </w:r>
          </w:p>
          <w:p w:rsidR="00CD6813" w:rsidRDefault="004A7C11">
            <w:pPr>
              <w:jc w:val="both"/>
            </w:pPr>
            <w:r>
              <w:rPr>
                <w:u w:val="single"/>
              </w:rPr>
              <w:t>(b)  The commission shall conduct a cost-benefit analysis of a proposed significant market change before authorizing the significant market change. The cost-benefit analysis, to the extent possible, must:</w:t>
            </w:r>
          </w:p>
          <w:p w:rsidR="00CD6813" w:rsidRDefault="004A7C11">
            <w:pPr>
              <w:jc w:val="both"/>
            </w:pPr>
            <w:r>
              <w:rPr>
                <w:u w:val="single"/>
              </w:rPr>
              <w:t>(1)  quantify the degree to which the proposed significant market change will result in an increase in:</w:t>
            </w:r>
          </w:p>
          <w:p w:rsidR="00CD6813" w:rsidRDefault="004A7C11">
            <w:pPr>
              <w:jc w:val="both"/>
            </w:pPr>
            <w:r>
              <w:rPr>
                <w:u w:val="single"/>
              </w:rPr>
              <w:t>(A)  wholesale electricity prices;</w:t>
            </w:r>
          </w:p>
          <w:p w:rsidR="00CD6813" w:rsidRDefault="004A7C11">
            <w:pPr>
              <w:jc w:val="both"/>
            </w:pPr>
            <w:r>
              <w:rPr>
                <w:u w:val="single"/>
              </w:rPr>
              <w:t>(B)  residential electricity prices; and</w:t>
            </w:r>
          </w:p>
          <w:p w:rsidR="00CD6813" w:rsidRDefault="004A7C11">
            <w:pPr>
              <w:jc w:val="both"/>
            </w:pPr>
            <w:r>
              <w:rPr>
                <w:u w:val="single"/>
              </w:rPr>
              <w:t>(C)  electricity prices for commercial and industrial customers;</w:t>
            </w:r>
          </w:p>
          <w:p w:rsidR="00CD6813" w:rsidRDefault="004A7C11">
            <w:pPr>
              <w:jc w:val="both"/>
            </w:pPr>
            <w:r>
              <w:rPr>
                <w:u w:val="single"/>
              </w:rPr>
              <w:t>(2)  analyze potential adverse effects of the proposed significant market change on retail electric providers; and</w:t>
            </w:r>
          </w:p>
          <w:p w:rsidR="00CD6813" w:rsidRDefault="004A7C11">
            <w:pPr>
              <w:jc w:val="both"/>
            </w:pPr>
            <w:r>
              <w:rPr>
                <w:u w:val="single"/>
              </w:rPr>
              <w:t>(3)  compare the potential benefits of the proposed significant market change to the potential economic costs of the proposed change.</w:t>
            </w:r>
          </w:p>
          <w:p w:rsidR="00CD6813" w:rsidRDefault="004A7C11">
            <w:pPr>
              <w:jc w:val="both"/>
            </w:pPr>
            <w:r>
              <w:rPr>
                <w:u w:val="single"/>
              </w:rPr>
              <w:t>(c)  The commission shall make the cost-benefit analysis available to the public and appropriate state agencies not less than 30 days before the date the commission authorizes the significant market change.</w:t>
            </w:r>
          </w:p>
          <w:p w:rsidR="00CD6813" w:rsidRDefault="00CD6813">
            <w:pPr>
              <w:jc w:val="both"/>
            </w:pPr>
          </w:p>
        </w:tc>
        <w:tc>
          <w:tcPr>
            <w:tcW w:w="6248" w:type="dxa"/>
          </w:tcPr>
          <w:p w:rsidR="00CD6813" w:rsidRDefault="004A7C11">
            <w:pPr>
              <w:jc w:val="both"/>
            </w:pPr>
            <w:r w:rsidRPr="008D231C">
              <w:rPr>
                <w:highlight w:val="darkGray"/>
              </w:rPr>
              <w:lastRenderedPageBreak/>
              <w:t>No equivalent provision.</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1.12.  Section 39.903(d), Utilities Code, is amended to read as follows:</w:t>
            </w:r>
          </w:p>
          <w:p w:rsidR="00CD6813" w:rsidRDefault="004A7C11">
            <w:pPr>
              <w:jc w:val="both"/>
            </w:pPr>
            <w:r>
              <w:t>(d)  The commission shall annually review and approve system benefit fund accounts, projected revenue requirements, and proposed nonbypassable fees.  [</w:t>
            </w:r>
            <w:r>
              <w:rPr>
                <w:strike/>
              </w:rPr>
              <w:t xml:space="preserve">The commission shall report to the electric utility restructuring legislative oversight committee if the system benefit fund fee is insufficient to fund the purposes set forth in Subsection (e) to the extent required </w:t>
            </w:r>
            <w:r>
              <w:rPr>
                <w:strike/>
              </w:rPr>
              <w:lastRenderedPageBreak/>
              <w:t>by this section.</w:t>
            </w:r>
            <w:r>
              <w:t>]</w:t>
            </w:r>
          </w:p>
          <w:p w:rsidR="00CD6813" w:rsidRDefault="00CD6813">
            <w:pPr>
              <w:jc w:val="both"/>
            </w:pPr>
          </w:p>
        </w:tc>
        <w:tc>
          <w:tcPr>
            <w:tcW w:w="6248" w:type="dxa"/>
          </w:tcPr>
          <w:p w:rsidR="00CD6813" w:rsidRDefault="004A7C11">
            <w:pPr>
              <w:jc w:val="both"/>
            </w:pPr>
            <w:r>
              <w:lastRenderedPageBreak/>
              <w:t>SECTION 1.06.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1.13.  Subchapter C, Chapter 52, Utilities Code, is amended by adding Section 52.1035 to read as follows:</w:t>
            </w:r>
          </w:p>
          <w:p w:rsidR="00CD6813" w:rsidRDefault="004A7C11">
            <w:pPr>
              <w:jc w:val="both"/>
            </w:pPr>
            <w:r>
              <w:rPr>
                <w:u w:val="single"/>
              </w:rPr>
              <w:t>Sec. 52.1035.  RENEWAL OF CERTAIN CERTIFICATES.  (a)  The commission by rule shall require each holder of a certificate of operating authority and holder of a service provider certificate of operating authority to file with the commission on a one-time or regular basis:</w:t>
            </w:r>
          </w:p>
          <w:p w:rsidR="00CD6813" w:rsidRDefault="004A7C11">
            <w:pPr>
              <w:jc w:val="both"/>
            </w:pPr>
            <w:r>
              <w:rPr>
                <w:u w:val="single"/>
              </w:rPr>
              <w:t>(1)  the certificate holder's name;</w:t>
            </w:r>
          </w:p>
          <w:p w:rsidR="00CD6813" w:rsidRDefault="004A7C11">
            <w:pPr>
              <w:jc w:val="both"/>
            </w:pPr>
            <w:r>
              <w:rPr>
                <w:u w:val="single"/>
              </w:rPr>
              <w:t>(2)  the certificate holder's address; and</w:t>
            </w:r>
          </w:p>
          <w:p w:rsidR="00CD6813" w:rsidRDefault="004A7C11">
            <w:pPr>
              <w:jc w:val="both"/>
            </w:pPr>
            <w:r>
              <w:rPr>
                <w:u w:val="single"/>
              </w:rPr>
              <w:t>(3)  the most recent version of each annual report the commission requires the certificate holder to file under this subtitle.</w:t>
            </w:r>
          </w:p>
          <w:p w:rsidR="00CD6813" w:rsidRDefault="004A7C11">
            <w:pPr>
              <w:jc w:val="both"/>
            </w:pPr>
            <w:r>
              <w:rPr>
                <w:u w:val="single"/>
              </w:rPr>
              <w:t>(b)  The rules must:</w:t>
            </w:r>
          </w:p>
          <w:p w:rsidR="00CD6813" w:rsidRDefault="004A7C11">
            <w:pPr>
              <w:jc w:val="both"/>
            </w:pPr>
            <w:r>
              <w:rPr>
                <w:u w:val="single"/>
              </w:rPr>
              <w:t>(1)  require the commission to automatically allow a certificate holder an extension of a filing deadline for the number of days prescribed by the rule, as applicable; and</w:t>
            </w:r>
          </w:p>
          <w:p w:rsidR="00CD6813" w:rsidRDefault="004A7C11">
            <w:pPr>
              <w:jc w:val="both"/>
            </w:pPr>
            <w:r>
              <w:rPr>
                <w:u w:val="single"/>
              </w:rPr>
              <w:t>(2)  state that the certificate of a holder will not be valid after the last day of the automatic extension period described by Subdivision (1) if the certificate holder does not file information required by the commission under this section by the end of the automatic extension period.</w:t>
            </w:r>
          </w:p>
          <w:p w:rsidR="00CD6813" w:rsidRDefault="004A7C11">
            <w:pPr>
              <w:jc w:val="both"/>
            </w:pPr>
            <w:r>
              <w:rPr>
                <w:u w:val="single"/>
              </w:rPr>
              <w:t>(c)  A certificate holder whose certificate is no longer valid may obtain a new certificate only by complying with the requirements prescribed for obtaining an original certificate.</w:t>
            </w:r>
          </w:p>
          <w:p w:rsidR="00CD6813" w:rsidRDefault="00CD6813">
            <w:pPr>
              <w:jc w:val="both"/>
            </w:pPr>
          </w:p>
        </w:tc>
        <w:tc>
          <w:tcPr>
            <w:tcW w:w="6248" w:type="dxa"/>
          </w:tcPr>
          <w:p w:rsidR="00CD6813" w:rsidRDefault="004A7C11">
            <w:pPr>
              <w:jc w:val="both"/>
            </w:pPr>
            <w:r>
              <w:t>SECTION 1.07.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1.14.  Section 64.003, Utilities Code, is repealed.</w:t>
            </w:r>
          </w:p>
          <w:p w:rsidR="00CD6813" w:rsidRDefault="00CD6813">
            <w:pPr>
              <w:jc w:val="both"/>
            </w:pPr>
          </w:p>
        </w:tc>
        <w:tc>
          <w:tcPr>
            <w:tcW w:w="6248" w:type="dxa"/>
          </w:tcPr>
          <w:p w:rsidR="00CD6813" w:rsidRDefault="004A7C11">
            <w:pPr>
              <w:jc w:val="both"/>
            </w:pPr>
            <w:r>
              <w:t>SECTION 1.08.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1.15.  The Public Utility Commission of Texas shall adopt rules necessary to implement Section 39.107(k), Utilities Code, as added by this article, as soon as practicable after the effective date of this Act.</w:t>
            </w:r>
          </w:p>
          <w:p w:rsidR="00CD6813" w:rsidRDefault="00CD6813">
            <w:pPr>
              <w:jc w:val="both"/>
            </w:pPr>
          </w:p>
        </w:tc>
        <w:tc>
          <w:tcPr>
            <w:tcW w:w="6248" w:type="dxa"/>
          </w:tcPr>
          <w:p w:rsidR="00CD6813" w:rsidRDefault="004A7C11">
            <w:pPr>
              <w:jc w:val="both"/>
            </w:pPr>
            <w:r w:rsidRPr="008D231C">
              <w:rPr>
                <w:highlight w:val="darkGray"/>
              </w:rPr>
              <w:t>No equivalent provision.</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1.16.  The Public Utility Commission of Texas shall adopt rules to implement the filing process required by Section 52.1035, Utilities Code, as added by this article, as soon as practicable.  The rules must specify whether the commission will require that a holder of a certificate of operating authority or holder of a service provider certificate of operating authority file the information required by Section 52.1035, Utilities Code, as added by this article, once or on a regular basis.  Regardless of the frequency of filing required, each certificate holder shall file the information required by Section 52.1035, Utilities Code, as added by this article, not later than January 1, 2015.  If the commission requires regular filings, the rules must specify the timing of the subsequent filings.</w:t>
            </w:r>
          </w:p>
          <w:p w:rsidR="00CD6813" w:rsidRDefault="00CD6813">
            <w:pPr>
              <w:jc w:val="both"/>
            </w:pPr>
          </w:p>
        </w:tc>
        <w:tc>
          <w:tcPr>
            <w:tcW w:w="6248" w:type="dxa"/>
          </w:tcPr>
          <w:p w:rsidR="00CD6813" w:rsidRDefault="004A7C11">
            <w:pPr>
              <w:jc w:val="both"/>
            </w:pPr>
            <w:r>
              <w:t>SECTION 1.09.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ARTICLE 2.  WATER AND SEWER UTILITIES AND OTHER RELATED DUTIES OF THE PUBLIC UTILITY COMMISSION OF TEXAS</w:t>
            </w:r>
          </w:p>
          <w:p w:rsidR="00CD6813" w:rsidRDefault="00CD6813">
            <w:pPr>
              <w:jc w:val="both"/>
            </w:pPr>
          </w:p>
        </w:tc>
        <w:tc>
          <w:tcPr>
            <w:tcW w:w="6248" w:type="dxa"/>
          </w:tcPr>
          <w:p w:rsidR="00CD6813" w:rsidRDefault="00C35F44">
            <w:pPr>
              <w:jc w:val="both"/>
            </w:pPr>
            <w:r>
              <w:t xml:space="preserve">ARTICLE 2.  WATER AND SEWER UTILITIES AND OTHER RELATED DUTIES OF THE PUBLIC UTILITY COMMISSION OF TEXAS; </w:t>
            </w:r>
            <w:r w:rsidRPr="008D231C">
              <w:rPr>
                <w:highlight w:val="darkGray"/>
              </w:rPr>
              <w:t>RATES FOR WATER SERVICE</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2.01.  Section 5.013(a), Water Code, is amended to read as follows:</w:t>
            </w:r>
          </w:p>
          <w:p w:rsidR="00CD6813" w:rsidRDefault="004A7C11">
            <w:pPr>
              <w:jc w:val="both"/>
            </w:pPr>
            <w:r>
              <w:t>(a)  The commission has general jurisdiction over:</w:t>
            </w:r>
          </w:p>
          <w:p w:rsidR="00CD6813" w:rsidRDefault="004A7C11">
            <w:pPr>
              <w:jc w:val="both"/>
            </w:pPr>
            <w:r>
              <w:t xml:space="preserve">(1)  water and water rights including the issuance of water </w:t>
            </w:r>
            <w:r>
              <w:lastRenderedPageBreak/>
              <w:t>rights permits, water rights adjudication, cancellation of water rights, and enforcement of water rights;</w:t>
            </w:r>
          </w:p>
          <w:p w:rsidR="00CD6813" w:rsidRDefault="004A7C11">
            <w:pPr>
              <w:jc w:val="both"/>
            </w:pPr>
            <w:r>
              <w:t>(2)  continuing supervision over districts created under Article III, Sections 52(b)(1) and (2), and Article XVI, Section 59, of the Texas Constitution;</w:t>
            </w:r>
          </w:p>
          <w:p w:rsidR="00CD6813" w:rsidRDefault="004A7C11">
            <w:pPr>
              <w:jc w:val="both"/>
            </w:pPr>
            <w:r>
              <w:t>(3)  the state's water quality program including issuance of permits, enforcement of water quality rules, standards, orders, and permits, and water quality planning;</w:t>
            </w:r>
          </w:p>
          <w:p w:rsidR="00CD6813" w:rsidRDefault="004A7C11">
            <w:pPr>
              <w:jc w:val="both"/>
            </w:pPr>
            <w:r>
              <w:t>(4)  the determination of the feasibility of certain federal projects;</w:t>
            </w:r>
          </w:p>
          <w:p w:rsidR="00CD6813" w:rsidRDefault="004A7C11">
            <w:pPr>
              <w:jc w:val="both"/>
            </w:pPr>
            <w:r>
              <w:t>(5)  the adoption and enforcement of rules and performance of other acts relating to the safe construction, maintenance, and removal of dams;</w:t>
            </w:r>
          </w:p>
          <w:p w:rsidR="00CD6813" w:rsidRDefault="004A7C11">
            <w:pPr>
              <w:jc w:val="both"/>
            </w:pPr>
            <w:r>
              <w:t>(6)  conduct of the state's hazardous spill prevention and control program;</w:t>
            </w:r>
          </w:p>
          <w:p w:rsidR="00CD6813" w:rsidRDefault="004A7C11">
            <w:pPr>
              <w:jc w:val="both"/>
            </w:pPr>
            <w:r>
              <w:t>(7)  the administration of the state's program relating to inactive hazardous substance, pollutant, and contaminant disposal facilities;</w:t>
            </w:r>
          </w:p>
          <w:p w:rsidR="00CD6813" w:rsidRDefault="004A7C11">
            <w:pPr>
              <w:jc w:val="both"/>
            </w:pPr>
            <w:r>
              <w:t>(8)  the administration of a portion of the state's injection well program;</w:t>
            </w:r>
          </w:p>
          <w:p w:rsidR="00CD6813" w:rsidRDefault="004A7C11">
            <w:pPr>
              <w:jc w:val="both"/>
            </w:pPr>
            <w:r>
              <w:t>(9)  the administration of the state's programs involving underground water and water wells and drilled and mined shafts;</w:t>
            </w:r>
          </w:p>
          <w:p w:rsidR="00CD6813" w:rsidRDefault="004A7C11">
            <w:pPr>
              <w:jc w:val="both"/>
            </w:pPr>
            <w:r>
              <w:t>(10)  the state's responsibilities relating to regional waste disposal;</w:t>
            </w:r>
          </w:p>
          <w:p w:rsidR="00CD6813" w:rsidRDefault="004A7C11">
            <w:pPr>
              <w:jc w:val="both"/>
            </w:pPr>
            <w:r>
              <w:t xml:space="preserve">(11)  the responsibilities assigned to the commission by Chapters 361, 363, 382, and 401, Health and Safety Code; </w:t>
            </w:r>
            <w:r>
              <w:rPr>
                <w:u w:val="single"/>
              </w:rPr>
              <w:t>and</w:t>
            </w:r>
          </w:p>
          <w:p w:rsidR="00CD6813" w:rsidRDefault="004A7C11">
            <w:pPr>
              <w:jc w:val="both"/>
            </w:pPr>
            <w:r>
              <w:t>(12)  [</w:t>
            </w:r>
            <w:r>
              <w:rPr>
                <w:strike/>
              </w:rPr>
              <w:t>administration of the state's water rate program under Chapter 13 of this code; and</w:t>
            </w:r>
          </w:p>
          <w:p w:rsidR="00CD6813" w:rsidRDefault="004A7C11">
            <w:pPr>
              <w:jc w:val="both"/>
            </w:pPr>
            <w:r>
              <w:t>[</w:t>
            </w:r>
            <w:r>
              <w:rPr>
                <w:strike/>
              </w:rPr>
              <w:t>(13)</w:t>
            </w:r>
            <w:r>
              <w:t>]  any other areas assigned to the commission by this code and other laws of this state.</w:t>
            </w:r>
          </w:p>
          <w:p w:rsidR="00CD6813" w:rsidRDefault="00CD6813">
            <w:pPr>
              <w:jc w:val="both"/>
            </w:pPr>
          </w:p>
        </w:tc>
        <w:tc>
          <w:tcPr>
            <w:tcW w:w="6248" w:type="dxa"/>
          </w:tcPr>
          <w:p w:rsidR="00CD6813" w:rsidRDefault="004A7C11">
            <w:pPr>
              <w:jc w:val="both"/>
            </w:pPr>
            <w:r>
              <w:lastRenderedPageBreak/>
              <w:t>SECTION 2.01.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2.02.  Section 5.311(a), Water Code, is amended to read as follows:</w:t>
            </w:r>
          </w:p>
          <w:p w:rsidR="00CD6813" w:rsidRDefault="004A7C11">
            <w:pPr>
              <w:jc w:val="both"/>
            </w:pPr>
            <w:r>
              <w:t>(a)  The commission may delegate to an administrative law judge of the State Office of Administrative Hearings the responsibility to hear any matter before the commission [</w:t>
            </w:r>
            <w:r>
              <w:rPr>
                <w:strike/>
              </w:rPr>
              <w:t>and to issue interlocutory orders related to interim rates under Chapter 13</w:t>
            </w:r>
            <w:r>
              <w:t>].</w:t>
            </w:r>
          </w:p>
          <w:p w:rsidR="00CD6813" w:rsidRDefault="00CD6813">
            <w:pPr>
              <w:jc w:val="both"/>
            </w:pPr>
          </w:p>
        </w:tc>
        <w:tc>
          <w:tcPr>
            <w:tcW w:w="6248" w:type="dxa"/>
          </w:tcPr>
          <w:p w:rsidR="00CD6813" w:rsidRDefault="004A7C11">
            <w:pPr>
              <w:jc w:val="both"/>
            </w:pPr>
            <w:r>
              <w:t>SECTION 2.02.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2.03.  Section 5.507, Water Code, is amended to read as follows:</w:t>
            </w:r>
          </w:p>
          <w:p w:rsidR="00CD6813" w:rsidRDefault="004A7C11">
            <w:pPr>
              <w:jc w:val="both"/>
            </w:pPr>
            <w:r>
              <w:t xml:space="preserve">Sec. 5.507.  EMERGENCY ORDER FOR OPERATION OF UTILITY THAT DISCONTINUES OPERATION OR IS REFERRED FOR APPOINTMENT OF RECEIVER.  The commission </w:t>
            </w:r>
            <w:r>
              <w:rPr>
                <w:u w:val="single"/>
              </w:rPr>
              <w:t>or the Public Utility Commission of Texas</w:t>
            </w:r>
            <w:r>
              <w:t xml:space="preserve"> may issue an emergency order appointing a willing person to temporarily manage and operate a utility under Section 13.4132.  Notice of the action is adequate if the notice is mailed or hand delivered to the last known address of the utility's headquarters.</w:t>
            </w:r>
          </w:p>
          <w:p w:rsidR="00CD6813" w:rsidRDefault="00CD6813">
            <w:pPr>
              <w:jc w:val="both"/>
            </w:pPr>
          </w:p>
        </w:tc>
        <w:tc>
          <w:tcPr>
            <w:tcW w:w="6248" w:type="dxa"/>
          </w:tcPr>
          <w:p w:rsidR="00CD6813" w:rsidRDefault="004A7C11">
            <w:pPr>
              <w:jc w:val="both"/>
            </w:pPr>
            <w:r>
              <w:t>SECTION 2.03.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2.04.  Sections 5.508(a) and (c), Water Code, are amended to read as follows:</w:t>
            </w:r>
          </w:p>
          <w:p w:rsidR="00CD6813" w:rsidRDefault="004A7C11">
            <w:pPr>
              <w:jc w:val="both"/>
            </w:pPr>
            <w:r>
              <w:t xml:space="preserve">(a)  Notwithstanding the requirements of </w:t>
            </w:r>
            <w:r w:rsidRPr="008D231C">
              <w:rPr>
                <w:highlight w:val="darkGray"/>
              </w:rPr>
              <w:t>Section 13.187</w:t>
            </w:r>
            <w:r>
              <w:t xml:space="preserve">, the </w:t>
            </w:r>
            <w:r>
              <w:rPr>
                <w:u w:val="single"/>
              </w:rPr>
              <w:t>Public Utility Commission of Texas</w:t>
            </w:r>
            <w:r>
              <w:t xml:space="preserve"> [</w:t>
            </w:r>
            <w:r>
              <w:rPr>
                <w:strike/>
              </w:rPr>
              <w:t>commission</w:t>
            </w:r>
            <w:r>
              <w:t xml:space="preserve">] may authorize an emergency rate increase for a utility for which a person has been appointed under Section 5.507 or </w:t>
            </w:r>
            <w:r>
              <w:rPr>
                <w:u w:val="single"/>
              </w:rPr>
              <w:t>13.4132</w:t>
            </w:r>
            <w:r>
              <w:t xml:space="preserve"> [</w:t>
            </w:r>
            <w:r>
              <w:rPr>
                <w:strike/>
              </w:rPr>
              <w:t>13.412</w:t>
            </w:r>
            <w:r>
              <w:t xml:space="preserve">] or for which a receiver has been appointed under Section </w:t>
            </w:r>
            <w:r>
              <w:rPr>
                <w:u w:val="single"/>
              </w:rPr>
              <w:t>13.412</w:t>
            </w:r>
            <w:r>
              <w:t xml:space="preserve"> [</w:t>
            </w:r>
            <w:r>
              <w:rPr>
                <w:strike/>
              </w:rPr>
              <w:t>13.4132</w:t>
            </w:r>
            <w:r>
              <w:t>] if the increase is necessary to ensure the provision of continuous and adequate services to the utility's customers.</w:t>
            </w:r>
          </w:p>
          <w:p w:rsidR="00B06A27" w:rsidRDefault="00B06A27">
            <w:pPr>
              <w:jc w:val="both"/>
            </w:pPr>
          </w:p>
          <w:p w:rsidR="00B06A27" w:rsidRDefault="00B06A27">
            <w:pPr>
              <w:jc w:val="both"/>
            </w:pPr>
          </w:p>
          <w:p w:rsidR="00CD6813" w:rsidRDefault="004A7C11">
            <w:pPr>
              <w:jc w:val="both"/>
            </w:pPr>
            <w:r>
              <w:t xml:space="preserve">(c)  Notwithstanding Section 5.505, an order may be issued under this section for a term not to exceed 15 months.  The </w:t>
            </w:r>
            <w:r>
              <w:rPr>
                <w:u w:val="single"/>
              </w:rPr>
              <w:t>Public Utility Commission of Texas</w:t>
            </w:r>
            <w:r>
              <w:t xml:space="preserve"> [</w:t>
            </w:r>
            <w:r>
              <w:rPr>
                <w:strike/>
              </w:rPr>
              <w:t>commission</w:t>
            </w:r>
            <w:r>
              <w:t xml:space="preserve">] shall schedule a hearing to establish a final rate within 15 months after the date on which an emergency rate increase takes effect.  The additional revenues collected under an emergency rate increase are subject to refund if the </w:t>
            </w:r>
            <w:r>
              <w:rPr>
                <w:u w:val="single"/>
              </w:rPr>
              <w:t>utility</w:t>
            </w:r>
            <w:r>
              <w:t xml:space="preserve"> commission finds that the rate increase was larger than necessary to ensure continuous and adequate service.</w:t>
            </w:r>
          </w:p>
          <w:p w:rsidR="00CD6813" w:rsidRDefault="00CD6813">
            <w:pPr>
              <w:jc w:val="both"/>
            </w:pPr>
          </w:p>
        </w:tc>
        <w:tc>
          <w:tcPr>
            <w:tcW w:w="6248" w:type="dxa"/>
          </w:tcPr>
          <w:p w:rsidR="00CD6813" w:rsidRDefault="004A7C11">
            <w:pPr>
              <w:jc w:val="both"/>
            </w:pPr>
            <w:r>
              <w:lastRenderedPageBreak/>
              <w:t>SECTION 2.04.  Sections 5.508(a) and (c), Water Code, are amended to read as follows:</w:t>
            </w:r>
          </w:p>
          <w:p w:rsidR="00CD6813" w:rsidRDefault="004A7C11">
            <w:pPr>
              <w:jc w:val="both"/>
            </w:pPr>
            <w:r>
              <w:t xml:space="preserve">(a)  Notwithstanding the requirements of </w:t>
            </w:r>
            <w:r w:rsidRPr="008D231C">
              <w:rPr>
                <w:highlight w:val="darkGray"/>
                <w:u w:val="single"/>
              </w:rPr>
              <w:t>Subchapter F, Chapter 13</w:t>
            </w:r>
            <w:r w:rsidRPr="008D231C">
              <w:rPr>
                <w:highlight w:val="darkGray"/>
              </w:rPr>
              <w:t xml:space="preserve"> [</w:t>
            </w:r>
            <w:r w:rsidRPr="008D231C">
              <w:rPr>
                <w:strike/>
                <w:highlight w:val="darkGray"/>
              </w:rPr>
              <w:t>Section 13.187</w:t>
            </w:r>
            <w:r w:rsidRPr="008D231C">
              <w:rPr>
                <w:highlight w:val="darkGray"/>
              </w:rPr>
              <w:t>],</w:t>
            </w:r>
            <w:r>
              <w:t xml:space="preserve"> the </w:t>
            </w:r>
            <w:r>
              <w:rPr>
                <w:u w:val="single"/>
              </w:rPr>
              <w:t>Public Utility Commission of Texas</w:t>
            </w:r>
            <w:r>
              <w:t xml:space="preserve"> [</w:t>
            </w:r>
            <w:r>
              <w:rPr>
                <w:strike/>
              </w:rPr>
              <w:t>commission</w:t>
            </w:r>
            <w:r>
              <w:t xml:space="preserve">] may authorize an emergency rate increase for a utility for which a person has been appointed under Section 5.507 or </w:t>
            </w:r>
            <w:r>
              <w:rPr>
                <w:u w:val="single"/>
              </w:rPr>
              <w:t>13.4132</w:t>
            </w:r>
            <w:r>
              <w:t xml:space="preserve"> [</w:t>
            </w:r>
            <w:r>
              <w:rPr>
                <w:strike/>
              </w:rPr>
              <w:t>13.412</w:t>
            </w:r>
            <w:r>
              <w:t xml:space="preserve">] or for which a receiver has been appointed under Section </w:t>
            </w:r>
            <w:r>
              <w:rPr>
                <w:u w:val="single"/>
              </w:rPr>
              <w:t>13.412</w:t>
            </w:r>
            <w:r>
              <w:t xml:space="preserve"> [</w:t>
            </w:r>
            <w:r>
              <w:rPr>
                <w:strike/>
              </w:rPr>
              <w:t>13.4132</w:t>
            </w:r>
            <w:r>
              <w:t xml:space="preserve">] if the increase is necessary to ensure the provision of continuous and adequate services to the utility's customers.  </w:t>
            </w:r>
            <w:r w:rsidRPr="008D231C">
              <w:rPr>
                <w:highlight w:val="darkGray"/>
                <w:u w:val="single"/>
              </w:rPr>
              <w:t xml:space="preserve">The Public </w:t>
            </w:r>
            <w:r w:rsidRPr="008D231C">
              <w:rPr>
                <w:highlight w:val="darkGray"/>
                <w:u w:val="single"/>
              </w:rPr>
              <w:lastRenderedPageBreak/>
              <w:t>Utility Commission of Texas shall consult with the commission as needed to carry out this section.</w:t>
            </w:r>
          </w:p>
          <w:p w:rsidR="00CD6813" w:rsidRDefault="004A7C11">
            <w:pPr>
              <w:jc w:val="both"/>
            </w:pPr>
            <w:r>
              <w:t xml:space="preserve">(c)  Notwithstanding Section 5.505, an order may be issued under this section for a term not to exceed 15 months.  The </w:t>
            </w:r>
            <w:r>
              <w:rPr>
                <w:u w:val="single"/>
              </w:rPr>
              <w:t>Public Utility Commission of Texas</w:t>
            </w:r>
            <w:r>
              <w:t xml:space="preserve"> [</w:t>
            </w:r>
            <w:r>
              <w:rPr>
                <w:strike/>
              </w:rPr>
              <w:t>commission</w:t>
            </w:r>
            <w:r>
              <w:t xml:space="preserve">] shall schedule a hearing to establish a final rate within 15 months after the date on which an emergency rate increase takes effect.  The additional revenues collected under an emergency rate increase are subject to refund if the </w:t>
            </w:r>
            <w:r>
              <w:rPr>
                <w:u w:val="single"/>
              </w:rPr>
              <w:t>utility</w:t>
            </w:r>
            <w:r>
              <w:t xml:space="preserve"> commission finds that the rate increase was larger than necessary to ensure continuous and adequate service.</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2.05.  Section 11.002, Water Code, is amended by adding Subdivision (21) to read as follows:</w:t>
            </w:r>
          </w:p>
          <w:p w:rsidR="00CD6813" w:rsidRDefault="004A7C11">
            <w:pPr>
              <w:jc w:val="both"/>
            </w:pPr>
            <w:r>
              <w:rPr>
                <w:u w:val="single"/>
              </w:rPr>
              <w:t>(21)  "Utility commission" means the Public Utility Commission of Texas.</w:t>
            </w:r>
          </w:p>
          <w:p w:rsidR="00CD6813" w:rsidRDefault="00CD6813">
            <w:pPr>
              <w:jc w:val="both"/>
            </w:pPr>
          </w:p>
        </w:tc>
        <w:tc>
          <w:tcPr>
            <w:tcW w:w="6248" w:type="dxa"/>
          </w:tcPr>
          <w:p w:rsidR="00CD6813" w:rsidRDefault="004A7C11">
            <w:pPr>
              <w:jc w:val="both"/>
            </w:pPr>
            <w:r>
              <w:t>SECTION 2.05.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2.06.  Section 11.041, Water Code, is amended to read as follows:</w:t>
            </w:r>
          </w:p>
          <w:p w:rsidR="00CD6813" w:rsidRPr="008D231C" w:rsidRDefault="004A7C11">
            <w:pPr>
              <w:jc w:val="both"/>
              <w:rPr>
                <w:highlight w:val="darkGray"/>
              </w:rPr>
            </w:pPr>
            <w:r w:rsidRPr="008D231C">
              <w:rPr>
                <w:highlight w:val="darkGray"/>
              </w:rPr>
              <w:t xml:space="preserve">Sec. 11.041.  DENIAL OF WATER:  COMPLAINT.  (a)  Any person entitled to receive or use water from any canal, ditch, flume, lateral, dam, reservoir, or lake or from any conserved or stored supply may present to the </w:t>
            </w:r>
            <w:r w:rsidRPr="008D231C">
              <w:rPr>
                <w:highlight w:val="darkGray"/>
                <w:u w:val="single"/>
              </w:rPr>
              <w:t>utility</w:t>
            </w:r>
            <w:r w:rsidRPr="008D231C">
              <w:rPr>
                <w:highlight w:val="darkGray"/>
              </w:rPr>
              <w:t xml:space="preserve"> commission a written petition showing:</w:t>
            </w:r>
          </w:p>
          <w:p w:rsidR="00CD6813" w:rsidRPr="008D231C" w:rsidRDefault="004A7C11">
            <w:pPr>
              <w:jc w:val="both"/>
              <w:rPr>
                <w:highlight w:val="darkGray"/>
              </w:rPr>
            </w:pPr>
            <w:r w:rsidRPr="008D231C">
              <w:rPr>
                <w:highlight w:val="darkGray"/>
              </w:rPr>
              <w:t xml:space="preserve">(1)  that </w:t>
            </w:r>
            <w:r w:rsidRPr="008D231C">
              <w:rPr>
                <w:highlight w:val="darkGray"/>
                <w:u w:val="single"/>
              </w:rPr>
              <w:t>the person</w:t>
            </w:r>
            <w:r w:rsidRPr="008D231C">
              <w:rPr>
                <w:highlight w:val="darkGray"/>
              </w:rPr>
              <w:t xml:space="preserve"> [</w:t>
            </w:r>
            <w:r w:rsidRPr="008D231C">
              <w:rPr>
                <w:strike/>
                <w:highlight w:val="darkGray"/>
              </w:rPr>
              <w:t>he</w:t>
            </w:r>
            <w:r w:rsidRPr="008D231C">
              <w:rPr>
                <w:highlight w:val="darkGray"/>
              </w:rPr>
              <w:t>] is entitled to receive or use the water;</w:t>
            </w:r>
          </w:p>
          <w:p w:rsidR="00CD6813" w:rsidRPr="008D231C" w:rsidRDefault="004A7C11">
            <w:pPr>
              <w:jc w:val="both"/>
              <w:rPr>
                <w:highlight w:val="darkGray"/>
              </w:rPr>
            </w:pPr>
            <w:r w:rsidRPr="008D231C">
              <w:rPr>
                <w:highlight w:val="darkGray"/>
              </w:rPr>
              <w:t xml:space="preserve">(2)  that </w:t>
            </w:r>
            <w:r w:rsidRPr="008D231C">
              <w:rPr>
                <w:highlight w:val="darkGray"/>
                <w:u w:val="single"/>
              </w:rPr>
              <w:t>the person</w:t>
            </w:r>
            <w:r w:rsidRPr="008D231C">
              <w:rPr>
                <w:highlight w:val="darkGray"/>
              </w:rPr>
              <w:t xml:space="preserve"> [</w:t>
            </w:r>
            <w:r w:rsidRPr="008D231C">
              <w:rPr>
                <w:strike/>
                <w:highlight w:val="darkGray"/>
              </w:rPr>
              <w:t>he</w:t>
            </w:r>
            <w:r w:rsidRPr="008D231C">
              <w:rPr>
                <w:highlight w:val="darkGray"/>
              </w:rPr>
              <w:t>] is willing and able to pay a just and reasonable price for the water;</w:t>
            </w:r>
          </w:p>
          <w:p w:rsidR="00CD6813" w:rsidRPr="008D231C" w:rsidRDefault="004A7C11">
            <w:pPr>
              <w:jc w:val="both"/>
              <w:rPr>
                <w:highlight w:val="darkGray"/>
              </w:rPr>
            </w:pPr>
            <w:r w:rsidRPr="008D231C">
              <w:rPr>
                <w:highlight w:val="darkGray"/>
              </w:rPr>
              <w:t>(3)  that the party owning or controlling the water supply has water not contracted to others and available for the petitioner's use; and</w:t>
            </w:r>
          </w:p>
          <w:p w:rsidR="00CD6813" w:rsidRPr="008D231C" w:rsidRDefault="004A7C11">
            <w:pPr>
              <w:jc w:val="both"/>
              <w:rPr>
                <w:highlight w:val="darkGray"/>
              </w:rPr>
            </w:pPr>
            <w:r w:rsidRPr="008D231C">
              <w:rPr>
                <w:highlight w:val="darkGray"/>
              </w:rPr>
              <w:lastRenderedPageBreak/>
              <w:t>(4)  that the party owning or controlling the water supply fails or refuses to supply the available water to the petitioner, or that the price or rental demanded for the available water is not reasonable and just or is discriminatory.</w:t>
            </w:r>
          </w:p>
          <w:p w:rsidR="00CD6813" w:rsidRDefault="004A7C11">
            <w:pPr>
              <w:jc w:val="both"/>
            </w:pPr>
            <w:r w:rsidRPr="008D231C">
              <w:rPr>
                <w:highlight w:val="darkGray"/>
              </w:rPr>
              <w:t xml:space="preserve">(b)  If the petition is accompanied by a deposit of $25, the executive director </w:t>
            </w:r>
            <w:r w:rsidRPr="008D231C">
              <w:rPr>
                <w:highlight w:val="darkGray"/>
                <w:u w:val="single"/>
              </w:rPr>
              <w:t>of the utility commission</w:t>
            </w:r>
            <w:r w:rsidRPr="008D231C">
              <w:rPr>
                <w:highlight w:val="darkGray"/>
              </w:rPr>
              <w:t xml:space="preserve"> shall have a preliminary investigation of the complaint made and determine whether or not there are probable grounds for the complaint.</w:t>
            </w:r>
          </w:p>
          <w:p w:rsidR="00CD6813" w:rsidRPr="008D231C" w:rsidRDefault="004A7C11">
            <w:pPr>
              <w:jc w:val="both"/>
              <w:rPr>
                <w:highlight w:val="darkGray"/>
              </w:rPr>
            </w:pPr>
            <w:r w:rsidRPr="008D231C">
              <w:rPr>
                <w:highlight w:val="darkGray"/>
              </w:rPr>
              <w:t xml:space="preserve">(c)  If, after preliminary investigation, the executive director </w:t>
            </w:r>
            <w:r w:rsidRPr="008D231C">
              <w:rPr>
                <w:highlight w:val="darkGray"/>
                <w:u w:val="single"/>
              </w:rPr>
              <w:t>of the utility commission</w:t>
            </w:r>
            <w:r w:rsidRPr="008D231C">
              <w:rPr>
                <w:highlight w:val="darkGray"/>
              </w:rPr>
              <w:t xml:space="preserve"> determines that probable grounds exist for the complaint, the </w:t>
            </w:r>
            <w:r w:rsidRPr="008D231C">
              <w:rPr>
                <w:highlight w:val="darkGray"/>
                <w:u w:val="single"/>
              </w:rPr>
              <w:t>utility</w:t>
            </w:r>
            <w:r w:rsidRPr="008D231C">
              <w:rPr>
                <w:highlight w:val="darkGray"/>
              </w:rPr>
              <w:t xml:space="preserve"> commission shall enter an order setting a time and place for a hearing on the petition.</w:t>
            </w:r>
          </w:p>
          <w:p w:rsidR="00CD6813" w:rsidRPr="008D231C" w:rsidRDefault="004A7C11">
            <w:pPr>
              <w:jc w:val="both"/>
              <w:rPr>
                <w:highlight w:val="darkGray"/>
              </w:rPr>
            </w:pPr>
            <w:r w:rsidRPr="008D231C">
              <w:rPr>
                <w:highlight w:val="darkGray"/>
              </w:rPr>
              <w:t xml:space="preserve">(d)  The </w:t>
            </w:r>
            <w:r w:rsidRPr="008D231C">
              <w:rPr>
                <w:highlight w:val="darkGray"/>
                <w:u w:val="single"/>
              </w:rPr>
              <w:t>utility</w:t>
            </w:r>
            <w:r w:rsidRPr="008D231C">
              <w:rPr>
                <w:highlight w:val="darkGray"/>
              </w:rPr>
              <w:t xml:space="preserve"> commission may require the complainant to make an additional deposit or execute a bond satisfactory to the </w:t>
            </w:r>
            <w:r w:rsidRPr="008D231C">
              <w:rPr>
                <w:highlight w:val="darkGray"/>
                <w:u w:val="single"/>
              </w:rPr>
              <w:t>utility</w:t>
            </w:r>
            <w:r w:rsidRPr="008D231C">
              <w:rPr>
                <w:highlight w:val="darkGray"/>
              </w:rPr>
              <w:t xml:space="preserve"> commission in an amount fixed by the </w:t>
            </w:r>
            <w:r w:rsidRPr="008D231C">
              <w:rPr>
                <w:highlight w:val="darkGray"/>
                <w:u w:val="single"/>
              </w:rPr>
              <w:t>utility</w:t>
            </w:r>
            <w:r w:rsidRPr="008D231C">
              <w:rPr>
                <w:highlight w:val="darkGray"/>
              </w:rPr>
              <w:t xml:space="preserve"> commission conditioned on the payment of all costs of the proceeding.</w:t>
            </w:r>
          </w:p>
          <w:p w:rsidR="00CD6813" w:rsidRDefault="004A7C11">
            <w:pPr>
              <w:jc w:val="both"/>
            </w:pPr>
            <w:r w:rsidRPr="008D231C">
              <w:rPr>
                <w:highlight w:val="darkGray"/>
              </w:rPr>
              <w:t xml:space="preserve">(e)  At least 20 days before the date set for the hearing, the </w:t>
            </w:r>
            <w:r w:rsidRPr="008D231C">
              <w:rPr>
                <w:highlight w:val="darkGray"/>
                <w:u w:val="single"/>
              </w:rPr>
              <w:t>utility</w:t>
            </w:r>
            <w:r w:rsidRPr="008D231C">
              <w:rPr>
                <w:highlight w:val="darkGray"/>
              </w:rPr>
              <w:t xml:space="preserve"> commission shall transmit by registered mail a certified copy of the petition and a certified copy of the hearing order to the person against whom the complaint is made.</w:t>
            </w:r>
          </w:p>
          <w:p w:rsidR="00CD6813" w:rsidRDefault="004A7C11">
            <w:pPr>
              <w:jc w:val="both"/>
            </w:pPr>
            <w:r>
              <w:t xml:space="preserve">(f)  The </w:t>
            </w:r>
            <w:r w:rsidRPr="008D231C">
              <w:rPr>
                <w:highlight w:val="darkGray"/>
                <w:u w:val="single"/>
              </w:rPr>
              <w:t>utility</w:t>
            </w:r>
            <w:r>
              <w:t xml:space="preserve"> commission shall hold a hearing on the complaint at the time and place stated in the order.  It may hear evidence orally or by affidavit in support of or against the complaint, and it may hear arguments.  </w:t>
            </w:r>
            <w:r>
              <w:rPr>
                <w:u w:val="single"/>
              </w:rPr>
              <w:t xml:space="preserve">The commission may participate in the hearing </w:t>
            </w:r>
            <w:r w:rsidRPr="008D231C">
              <w:rPr>
                <w:highlight w:val="darkGray"/>
                <w:u w:val="single"/>
              </w:rPr>
              <w:t>for the purpose of presenting</w:t>
            </w:r>
            <w:r>
              <w:rPr>
                <w:u w:val="single"/>
              </w:rPr>
              <w:t xml:space="preserve"> evidence on the </w:t>
            </w:r>
            <w:r w:rsidRPr="008D231C">
              <w:rPr>
                <w:highlight w:val="darkGray"/>
                <w:u w:val="single"/>
              </w:rPr>
              <w:t>availability of the</w:t>
            </w:r>
            <w:r>
              <w:rPr>
                <w:u w:val="single"/>
              </w:rPr>
              <w:t xml:space="preserve"> water </w:t>
            </w:r>
            <w:r w:rsidRPr="008D231C">
              <w:rPr>
                <w:highlight w:val="darkGray"/>
                <w:u w:val="single"/>
              </w:rPr>
              <w:t>requested by the petitioner.</w:t>
            </w:r>
            <w:r>
              <w:t xml:space="preserve">  On completion of the hearing, the </w:t>
            </w:r>
            <w:r w:rsidRPr="008D231C">
              <w:rPr>
                <w:highlight w:val="darkGray"/>
                <w:u w:val="single"/>
              </w:rPr>
              <w:t>utility</w:t>
            </w:r>
            <w:r>
              <w:t xml:space="preserve"> commission shall render a written decision.</w:t>
            </w:r>
          </w:p>
          <w:p w:rsidR="00CD6813" w:rsidRDefault="004A7C11">
            <w:pPr>
              <w:jc w:val="both"/>
            </w:pPr>
            <w:r w:rsidRPr="008D231C">
              <w:rPr>
                <w:highlight w:val="darkGray"/>
              </w:rPr>
              <w:t xml:space="preserve">(g)  If, after the preliminary investigation, the executive director </w:t>
            </w:r>
            <w:r w:rsidRPr="008D231C">
              <w:rPr>
                <w:highlight w:val="darkGray"/>
                <w:u w:val="single"/>
              </w:rPr>
              <w:t>of the utility commission</w:t>
            </w:r>
            <w:r w:rsidRPr="008D231C">
              <w:rPr>
                <w:highlight w:val="darkGray"/>
              </w:rPr>
              <w:t xml:space="preserve"> determines that no probable </w:t>
            </w:r>
            <w:r w:rsidRPr="008D231C">
              <w:rPr>
                <w:highlight w:val="darkGray"/>
              </w:rPr>
              <w:lastRenderedPageBreak/>
              <w:t xml:space="preserve">grounds exist for the complaint, the executive director </w:t>
            </w:r>
            <w:r w:rsidRPr="008D231C">
              <w:rPr>
                <w:highlight w:val="darkGray"/>
                <w:u w:val="single"/>
              </w:rPr>
              <w:t>of the utility commission</w:t>
            </w:r>
            <w:r w:rsidRPr="008D231C">
              <w:rPr>
                <w:highlight w:val="darkGray"/>
              </w:rPr>
              <w:t xml:space="preserve"> shall dismiss the complaint.  The </w:t>
            </w:r>
            <w:r w:rsidRPr="008D231C">
              <w:rPr>
                <w:highlight w:val="darkGray"/>
                <w:u w:val="single"/>
              </w:rPr>
              <w:t>utility</w:t>
            </w:r>
            <w:r w:rsidRPr="008D231C">
              <w:rPr>
                <w:highlight w:val="darkGray"/>
              </w:rPr>
              <w:t xml:space="preserve"> commission may either return the deposit or pay it into the State Treasury.</w:t>
            </w:r>
          </w:p>
          <w:p w:rsidR="00CD6813" w:rsidRDefault="00CD6813">
            <w:pPr>
              <w:jc w:val="both"/>
            </w:pPr>
          </w:p>
        </w:tc>
        <w:tc>
          <w:tcPr>
            <w:tcW w:w="6248" w:type="dxa"/>
          </w:tcPr>
          <w:p w:rsidR="00CD6813" w:rsidRDefault="004A7C11">
            <w:pPr>
              <w:jc w:val="both"/>
            </w:pPr>
            <w:r>
              <w:lastRenderedPageBreak/>
              <w:t>SECTION 2.06.  Section 11.041(f), Water Code, is amended to read as follows:</w:t>
            </w: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B06A27" w:rsidRDefault="00B06A27">
            <w:pPr>
              <w:jc w:val="both"/>
            </w:pPr>
          </w:p>
          <w:p w:rsidR="00CD6813" w:rsidRDefault="004A7C11">
            <w:pPr>
              <w:jc w:val="both"/>
            </w:pPr>
            <w:r>
              <w:t xml:space="preserve">(f)  The commission shall hold a hearing on the complaint at the time and place stated in the order.  It may hear evidence orally or by affidavit in support of or against the complaint, and it may hear arguments.  </w:t>
            </w:r>
            <w:r>
              <w:rPr>
                <w:u w:val="single"/>
              </w:rPr>
              <w:t xml:space="preserve">The </w:t>
            </w:r>
            <w:r w:rsidRPr="008D231C">
              <w:rPr>
                <w:highlight w:val="darkGray"/>
                <w:u w:val="single"/>
              </w:rPr>
              <w:t>utility</w:t>
            </w:r>
            <w:r>
              <w:rPr>
                <w:u w:val="single"/>
              </w:rPr>
              <w:t xml:space="preserve"> commission may participate in the hearing </w:t>
            </w:r>
            <w:r w:rsidRPr="008D231C">
              <w:rPr>
                <w:highlight w:val="darkGray"/>
                <w:u w:val="single"/>
              </w:rPr>
              <w:t>if necessary to present</w:t>
            </w:r>
            <w:r>
              <w:rPr>
                <w:u w:val="single"/>
              </w:rPr>
              <w:t xml:space="preserve"> evidence on the </w:t>
            </w:r>
            <w:r w:rsidRPr="008D231C">
              <w:rPr>
                <w:highlight w:val="darkGray"/>
                <w:u w:val="single"/>
              </w:rPr>
              <w:t>price or rental demanded for the available</w:t>
            </w:r>
            <w:r>
              <w:rPr>
                <w:u w:val="single"/>
              </w:rPr>
              <w:t xml:space="preserve"> water.</w:t>
            </w:r>
            <w:r>
              <w:t xml:space="preserve">  On completion of the hearing, the commission shall render a written decision.</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2.07.  Section 12.013, Water Code, is amended to read as follows:</w:t>
            </w:r>
          </w:p>
          <w:p w:rsidR="00CD6813" w:rsidRDefault="004A7C11">
            <w:pPr>
              <w:jc w:val="both"/>
            </w:pPr>
            <w:r>
              <w:t xml:space="preserve">Sec. 12.013.  RATE-FIXING POWER.  (a)  The </w:t>
            </w:r>
            <w:r>
              <w:rPr>
                <w:u w:val="single"/>
              </w:rPr>
              <w:t xml:space="preserve">utility </w:t>
            </w:r>
            <w:r>
              <w:t xml:space="preserve"> commission shall fix reasonable rates for the furnishing of raw or treated water for any purpose mentioned in Chapter 11 or 12 of this code.</w:t>
            </w:r>
          </w:p>
          <w:p w:rsidR="00CD6813" w:rsidRDefault="004A7C11">
            <w:pPr>
              <w:jc w:val="both"/>
            </w:pPr>
            <w:r>
              <w:t xml:space="preserve">(b)  </w:t>
            </w:r>
            <w:r>
              <w:rPr>
                <w:u w:val="single"/>
              </w:rPr>
              <w:t>In this section,</w:t>
            </w:r>
            <w:r>
              <w:t xml:space="preserve"> [</w:t>
            </w:r>
            <w:r>
              <w:rPr>
                <w:strike/>
              </w:rPr>
              <w:t>The term</w:t>
            </w:r>
            <w:r>
              <w:t>] "political subdivision" [</w:t>
            </w:r>
            <w:r>
              <w:rPr>
                <w:strike/>
              </w:rPr>
              <w:t>when used in this section</w:t>
            </w:r>
            <w:r>
              <w:t>] means incorporated cities, towns or villages, counties, river authorities, water districts, and other special purpose districts.</w:t>
            </w:r>
          </w:p>
          <w:p w:rsidR="00CD6813" w:rsidRDefault="004A7C11">
            <w:pPr>
              <w:jc w:val="both"/>
            </w:pPr>
            <w:r>
              <w:t xml:space="preserve">(c)  The </w:t>
            </w:r>
            <w:r>
              <w:rPr>
                <w:u w:val="single"/>
              </w:rPr>
              <w:t>utility</w:t>
            </w:r>
            <w:r>
              <w:t xml:space="preserve"> commission in reviewing and fixing reasonable rates for furnishing water under this section may use any reasonable basis for fixing rates as may be determined by the </w:t>
            </w:r>
            <w:r>
              <w:rPr>
                <w:u w:val="single"/>
              </w:rPr>
              <w:t>utility</w:t>
            </w:r>
            <w:r>
              <w:t xml:space="preserve"> commission to be appropriate under the circumstances of the case being reviewed; provided, however, the </w:t>
            </w:r>
            <w:r>
              <w:rPr>
                <w:u w:val="single"/>
              </w:rPr>
              <w:t>utility</w:t>
            </w:r>
            <w:r>
              <w:t xml:space="preserve"> commission may not fix a rate which a political subdivision may charge for furnishing water which is less than the amount required to meet the debt service and bond coverage requirements of that political subdivision's outstanding debt.</w:t>
            </w:r>
          </w:p>
          <w:p w:rsidR="00CD6813" w:rsidRDefault="004A7C11">
            <w:pPr>
              <w:jc w:val="both"/>
            </w:pPr>
            <w:r>
              <w:t xml:space="preserve">(d)  The </w:t>
            </w:r>
            <w:r>
              <w:rPr>
                <w:u w:val="single"/>
              </w:rPr>
              <w:t>utility</w:t>
            </w:r>
            <w:r>
              <w:t xml:space="preserve"> commission's jurisdiction under this section relating to incorporated cities, towns, or villages shall be limited to water furnished by such city, town, or village to another political subdivision on a wholesale basis.</w:t>
            </w:r>
          </w:p>
          <w:p w:rsidR="00CD6813" w:rsidRDefault="004A7C11">
            <w:pPr>
              <w:jc w:val="both"/>
            </w:pPr>
            <w:r>
              <w:t xml:space="preserve">(e)  The </w:t>
            </w:r>
            <w:r>
              <w:rPr>
                <w:u w:val="single"/>
              </w:rPr>
              <w:t>utility</w:t>
            </w:r>
            <w:r>
              <w:t xml:space="preserve"> commission may establish interim rates and compel continuing service during the pendency of any rate proceeding.</w:t>
            </w:r>
          </w:p>
          <w:p w:rsidR="00CD6813" w:rsidRDefault="004A7C11">
            <w:pPr>
              <w:jc w:val="both"/>
            </w:pPr>
            <w:r>
              <w:lastRenderedPageBreak/>
              <w:t xml:space="preserve">(f)  The </w:t>
            </w:r>
            <w:r>
              <w:rPr>
                <w:u w:val="single"/>
              </w:rPr>
              <w:t>utility</w:t>
            </w:r>
            <w:r>
              <w:t xml:space="preserve"> commission may order a refund or assess additional charges from the date a petition for rate review is received by the </w:t>
            </w:r>
            <w:r>
              <w:rPr>
                <w:u w:val="single"/>
              </w:rPr>
              <w:t>utility</w:t>
            </w:r>
            <w:r>
              <w:t xml:space="preserve"> commission of the difference between the rate actually charged and the rate fixed by the </w:t>
            </w:r>
            <w:r>
              <w:rPr>
                <w:u w:val="single"/>
              </w:rPr>
              <w:t>utility</w:t>
            </w:r>
            <w:r>
              <w:t xml:space="preserve"> commission, plus interest at the statutory rate.</w:t>
            </w:r>
          </w:p>
          <w:p w:rsidR="00CD6813" w:rsidRDefault="004A7C11">
            <w:pPr>
              <w:jc w:val="both"/>
            </w:pPr>
            <w:r>
              <w:t>[</w:t>
            </w:r>
            <w:r>
              <w:rPr>
                <w:strike/>
              </w:rPr>
              <w:t>(g)  No action or proceeding commenced prior to January 1, 1977, before the Texas Water Rights Commission shall be affected by the enactment of this section.</w:t>
            </w:r>
          </w:p>
          <w:p w:rsidR="00CD6813" w:rsidRDefault="004A7C11">
            <w:pPr>
              <w:jc w:val="both"/>
            </w:pPr>
            <w:r>
              <w:t>[</w:t>
            </w:r>
            <w:r>
              <w:rPr>
                <w:strike/>
              </w:rPr>
              <w:t>(h)  Nothing herein contained shall affect the jurisdiction of the Public Utility Commission.</w:t>
            </w:r>
            <w:r>
              <w:t>]</w:t>
            </w:r>
          </w:p>
          <w:p w:rsidR="00CD6813" w:rsidRDefault="00CD6813">
            <w:pPr>
              <w:jc w:val="both"/>
            </w:pPr>
          </w:p>
        </w:tc>
        <w:tc>
          <w:tcPr>
            <w:tcW w:w="6248" w:type="dxa"/>
          </w:tcPr>
          <w:p w:rsidR="00CD6813" w:rsidRDefault="004A7C11">
            <w:pPr>
              <w:jc w:val="both"/>
            </w:pPr>
            <w:r>
              <w:lastRenderedPageBreak/>
              <w:t>SECTION 2.07.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2.08.  Section 13.002, Water Code, is amended by amending Subdivisions (2) and (18) and adding Subdivision (22-a) to read as follows:</w:t>
            </w:r>
          </w:p>
          <w:p w:rsidR="00CD6813" w:rsidRDefault="004A7C11">
            <w:pPr>
              <w:jc w:val="both"/>
            </w:pPr>
            <w:r>
              <w:t>(2)  "Affiliated interest" or "affiliate" means:</w:t>
            </w:r>
          </w:p>
          <w:p w:rsidR="00CD6813" w:rsidRDefault="004A7C11">
            <w:pPr>
              <w:jc w:val="both"/>
            </w:pPr>
            <w:r>
              <w:t>(A)  any person or corporation owning or holding directly or indirectly five percent or more of the voting securities of a utility;</w:t>
            </w:r>
          </w:p>
          <w:p w:rsidR="00CD6813" w:rsidRDefault="004A7C11">
            <w:pPr>
              <w:jc w:val="both"/>
            </w:pPr>
            <w:r>
              <w:t>(B)  any person or corporation in any chain of successive ownership of five percent or more of the voting securities of a utility;</w:t>
            </w:r>
          </w:p>
          <w:p w:rsidR="00CD6813" w:rsidRDefault="004A7C11">
            <w:pPr>
              <w:jc w:val="both"/>
            </w:pPr>
            <w:r>
              <w:t>(C)  any corporation five percent or more of the voting securities of which is owned or controlled directly or indirectly by a utility;</w:t>
            </w:r>
          </w:p>
          <w:p w:rsidR="00CD6813" w:rsidRDefault="004A7C11">
            <w:pPr>
              <w:jc w:val="both"/>
            </w:pPr>
            <w:r>
              <w:t>(D)  any corporation five percent or more of the voting securities of which is owned or controlled directly or indirectly by any person or corporation that owns or controls directly or indirectly five percent or more of the voting securities of any utility or by any person or corporation in any chain of successive ownership of five percent of those utility securities;</w:t>
            </w:r>
          </w:p>
          <w:p w:rsidR="00CD6813" w:rsidRDefault="004A7C11">
            <w:pPr>
              <w:jc w:val="both"/>
            </w:pPr>
            <w:r>
              <w:lastRenderedPageBreak/>
              <w:t>(E)  any person who is an officer or director of a utility or of any corporation in any chain of successive ownership of five percent or more of voting securities of a public utility;</w:t>
            </w:r>
          </w:p>
          <w:p w:rsidR="00CD6813" w:rsidRDefault="004A7C11">
            <w:pPr>
              <w:jc w:val="both"/>
            </w:pPr>
            <w:r>
              <w:t xml:space="preserve">(F)  any person or corporation that the </w:t>
            </w:r>
            <w:r>
              <w:rPr>
                <w:u w:val="single"/>
              </w:rPr>
              <w:t>utility</w:t>
            </w:r>
            <w:r>
              <w:t xml:space="preserve"> commission, after notice and hearing, determines actually exercises any substantial influence or control over the policies and actions of a utility or over which a utility exercises such control or that is under common control with a utility, such control being the possession directly or indirectly of the power to direct or cause the direction of the management and policies of another, whether that power is established through ownership or voting of securities or by any other direct or indirect means; or</w:t>
            </w:r>
          </w:p>
          <w:p w:rsidR="00CD6813" w:rsidRDefault="004A7C11">
            <w:pPr>
              <w:jc w:val="both"/>
            </w:pPr>
            <w:r>
              <w:t xml:space="preserve">(G)  any person or corporation that the </w:t>
            </w:r>
            <w:r>
              <w:rPr>
                <w:u w:val="single"/>
              </w:rPr>
              <w:t>utility</w:t>
            </w:r>
            <w:r>
              <w:t xml:space="preserve"> commission, after notice and hearing, determines is exercising substantial influence over the policies and actions of the utility in conjunction with one or more persons or corporations with which they are related by ownership or blood relationship, or by action in concert, that together they are affiliated within the meaning of this section, even though no one of them alone is so affiliated.</w:t>
            </w:r>
          </w:p>
          <w:p w:rsidR="009E5DBD" w:rsidRDefault="009E5DBD">
            <w:pPr>
              <w:jc w:val="both"/>
            </w:pPr>
          </w:p>
          <w:p w:rsidR="009E5DBD" w:rsidRDefault="009E5DBD">
            <w:pPr>
              <w:jc w:val="both"/>
            </w:pPr>
          </w:p>
          <w:p w:rsidR="009E5DBD" w:rsidRDefault="009E5DBD">
            <w:pPr>
              <w:jc w:val="both"/>
            </w:pPr>
          </w:p>
          <w:p w:rsidR="009E5DBD" w:rsidRDefault="009E5DBD">
            <w:pPr>
              <w:jc w:val="both"/>
            </w:pPr>
          </w:p>
          <w:p w:rsidR="009E5DBD" w:rsidRDefault="009E5DBD">
            <w:pPr>
              <w:jc w:val="both"/>
            </w:pPr>
          </w:p>
          <w:p w:rsidR="009E5DBD" w:rsidRDefault="009E5DBD">
            <w:pPr>
              <w:jc w:val="both"/>
            </w:pPr>
          </w:p>
          <w:p w:rsidR="009E5DBD" w:rsidRDefault="009E5DBD">
            <w:pPr>
              <w:jc w:val="both"/>
            </w:pPr>
          </w:p>
          <w:p w:rsidR="009E5DBD" w:rsidRDefault="009E5DBD">
            <w:pPr>
              <w:jc w:val="both"/>
            </w:pPr>
          </w:p>
          <w:p w:rsidR="009E5DBD" w:rsidRDefault="009E5DBD">
            <w:pPr>
              <w:jc w:val="both"/>
            </w:pPr>
          </w:p>
          <w:p w:rsidR="00CD6813" w:rsidRDefault="004A7C11">
            <w:pPr>
              <w:jc w:val="both"/>
            </w:pPr>
            <w:r>
              <w:t>(18)  "Regulatory authority" means, in accordance with the context in which it is found, [</w:t>
            </w:r>
            <w:r>
              <w:rPr>
                <w:strike/>
              </w:rPr>
              <w:t>either</w:t>
            </w:r>
            <w:r>
              <w:t>] the commission</w:t>
            </w:r>
            <w:r>
              <w:rPr>
                <w:u w:val="single"/>
              </w:rPr>
              <w:t>, the utility commission,</w:t>
            </w:r>
            <w:r>
              <w:t xml:space="preserve"> or the governing body of a municipality.</w:t>
            </w:r>
          </w:p>
          <w:p w:rsidR="00FE3402" w:rsidRDefault="00FE3402">
            <w:pPr>
              <w:jc w:val="both"/>
            </w:pPr>
          </w:p>
          <w:p w:rsidR="00FE3402" w:rsidRDefault="00FE3402">
            <w:pPr>
              <w:jc w:val="both"/>
            </w:pPr>
          </w:p>
          <w:p w:rsidR="00FE3402" w:rsidRDefault="00FE3402">
            <w:pPr>
              <w:jc w:val="both"/>
            </w:pPr>
          </w:p>
          <w:p w:rsidR="00FE3402" w:rsidRDefault="00FE3402">
            <w:pPr>
              <w:jc w:val="both"/>
            </w:pPr>
          </w:p>
          <w:p w:rsidR="00FE3402" w:rsidRDefault="00FE3402">
            <w:pPr>
              <w:jc w:val="both"/>
            </w:pPr>
          </w:p>
          <w:p w:rsidR="00FE3402" w:rsidRDefault="00FE3402">
            <w:pPr>
              <w:jc w:val="both"/>
            </w:pPr>
          </w:p>
          <w:p w:rsidR="00CD6813" w:rsidRDefault="004A7C11">
            <w:pPr>
              <w:jc w:val="both"/>
            </w:pPr>
            <w:r>
              <w:rPr>
                <w:u w:val="single"/>
              </w:rPr>
              <w:t>(22-a)  "Utility commission" means the Public Utility Commission of Texas.</w:t>
            </w:r>
          </w:p>
          <w:p w:rsidR="00CD6813" w:rsidRDefault="00CD6813">
            <w:pPr>
              <w:jc w:val="both"/>
            </w:pPr>
          </w:p>
        </w:tc>
        <w:tc>
          <w:tcPr>
            <w:tcW w:w="6248" w:type="dxa"/>
          </w:tcPr>
          <w:p w:rsidR="00CD6813" w:rsidRDefault="004A7C11">
            <w:pPr>
              <w:jc w:val="both"/>
            </w:pPr>
            <w:r>
              <w:lastRenderedPageBreak/>
              <w:t>SECTION 2.08.  Section 13.002, Water Code, is amended by amending Subdivisions (2), (18), and (22) and adding Subdivisions (4-a), (4-b), (4-c), and (22-a) to read as follows:</w:t>
            </w:r>
          </w:p>
          <w:p w:rsidR="00CD6813" w:rsidRDefault="004A7C11">
            <w:pPr>
              <w:jc w:val="both"/>
            </w:pPr>
            <w:r>
              <w:t>(2)  "Affiliated interest" or "affiliate" means:</w:t>
            </w:r>
          </w:p>
          <w:p w:rsidR="00CD6813" w:rsidRDefault="004A7C11">
            <w:pPr>
              <w:jc w:val="both"/>
            </w:pPr>
            <w:r>
              <w:t>(A)  any person or corporation owning or holding directly or indirectly five percent or more of the voting securities of a utility;</w:t>
            </w:r>
          </w:p>
          <w:p w:rsidR="00CD6813" w:rsidRDefault="004A7C11">
            <w:pPr>
              <w:jc w:val="both"/>
            </w:pPr>
            <w:r>
              <w:t>(B)  any person or corporation in any chain of successive ownership of five percent or more of the voting securities of a utility;</w:t>
            </w:r>
          </w:p>
          <w:p w:rsidR="00CD6813" w:rsidRDefault="004A7C11">
            <w:pPr>
              <w:jc w:val="both"/>
            </w:pPr>
            <w:r>
              <w:t>(C)  any corporation five percent or more of the voting securities of which is owned or controlled directly or indirectly by a utility;</w:t>
            </w:r>
          </w:p>
          <w:p w:rsidR="00CD6813" w:rsidRDefault="004A7C11">
            <w:pPr>
              <w:jc w:val="both"/>
            </w:pPr>
            <w:r>
              <w:t>(D)  any corporation five percent or more of the voting securities of which is owned or controlled directly or indirectly by any person or corporation that owns or controls directly or indirectly five percent or more of the voting securities of any utility or by any person or corporation in any chain of successive ownership of five percent of those utility securities;</w:t>
            </w:r>
          </w:p>
          <w:p w:rsidR="00CD6813" w:rsidRDefault="004A7C11">
            <w:pPr>
              <w:jc w:val="both"/>
            </w:pPr>
            <w:r>
              <w:lastRenderedPageBreak/>
              <w:t>(E)  any person who is an officer or director of a utility or of any corporation in any chain of successive ownership of five percent or more of voting securities of a public utility;</w:t>
            </w:r>
          </w:p>
          <w:p w:rsidR="00CD6813" w:rsidRDefault="004A7C11">
            <w:pPr>
              <w:jc w:val="both"/>
            </w:pPr>
            <w:r>
              <w:t xml:space="preserve">(F)  any person or corporation that the </w:t>
            </w:r>
            <w:r>
              <w:rPr>
                <w:u w:val="single"/>
              </w:rPr>
              <w:t>utility</w:t>
            </w:r>
            <w:r>
              <w:t xml:space="preserve"> commission, after notice and hearing, determines actually exercises any substantial influence or control over the policies and actions of a utility or over which a utility exercises such control or that is under common control with a utility, such control being the possession directly or indirectly of the power to direct or cause the direction of the management and policies of another, whether that power is established through ownership or voting of securities or by any other direct or indirect means; or</w:t>
            </w:r>
          </w:p>
          <w:p w:rsidR="00CD6813" w:rsidRDefault="004A7C11">
            <w:pPr>
              <w:jc w:val="both"/>
            </w:pPr>
            <w:r>
              <w:t xml:space="preserve">(G)  any person or corporation that the </w:t>
            </w:r>
            <w:r>
              <w:rPr>
                <w:u w:val="single"/>
              </w:rPr>
              <w:t>utility</w:t>
            </w:r>
            <w:r>
              <w:t xml:space="preserve"> commission, after notice and hearing, determines is exercising substantial influence over the policies and actions of the utility in conjunction with one or more persons or corporations with which they are related by ownership or blood relationship, or by action in concert, that together they are affiliated within the meaning of this section, even though no one of them alone is so affiliated.</w:t>
            </w:r>
          </w:p>
          <w:p w:rsidR="00CD6813" w:rsidRPr="008D231C" w:rsidRDefault="004A7C11">
            <w:pPr>
              <w:jc w:val="both"/>
              <w:rPr>
                <w:highlight w:val="darkGray"/>
              </w:rPr>
            </w:pPr>
            <w:r w:rsidRPr="008D231C">
              <w:rPr>
                <w:highlight w:val="darkGray"/>
                <w:u w:val="single"/>
              </w:rPr>
              <w:t>(4-a)  "Class A utility" means a public utility that provides retail water or sewer utility service through 10,000 or more taps or connections.</w:t>
            </w:r>
          </w:p>
          <w:p w:rsidR="00CD6813" w:rsidRPr="008D231C" w:rsidRDefault="004A7C11">
            <w:pPr>
              <w:jc w:val="both"/>
              <w:rPr>
                <w:highlight w:val="darkGray"/>
              </w:rPr>
            </w:pPr>
            <w:r w:rsidRPr="008D231C">
              <w:rPr>
                <w:highlight w:val="darkGray"/>
                <w:u w:val="single"/>
              </w:rPr>
              <w:t>(4-b)  "Class B utility" means a public utility that provides retail water or sewer utility service through 500 or more taps or connections but fewer than 10,000 taps or connections.</w:t>
            </w:r>
          </w:p>
          <w:p w:rsidR="00CD6813" w:rsidRDefault="004A7C11">
            <w:pPr>
              <w:jc w:val="both"/>
            </w:pPr>
            <w:r w:rsidRPr="008D231C">
              <w:rPr>
                <w:highlight w:val="darkGray"/>
                <w:u w:val="single"/>
              </w:rPr>
              <w:t>(4-c)  "Class C utility" means a public utility that provides retail water or sewer utility service through fewer than 500 taps or connections.</w:t>
            </w:r>
          </w:p>
          <w:p w:rsidR="00CD6813" w:rsidRDefault="004A7C11">
            <w:pPr>
              <w:jc w:val="both"/>
            </w:pPr>
            <w:r>
              <w:t>(18)  "Regulatory authority" means, in accordance with the context in which it is found, [</w:t>
            </w:r>
            <w:r>
              <w:rPr>
                <w:strike/>
              </w:rPr>
              <w:t>either</w:t>
            </w:r>
            <w:r>
              <w:t>] the commission</w:t>
            </w:r>
            <w:r>
              <w:rPr>
                <w:u w:val="single"/>
              </w:rPr>
              <w:t>, the utility commission,</w:t>
            </w:r>
            <w:r>
              <w:t xml:space="preserve"> or the governing body of a municipality.</w:t>
            </w:r>
          </w:p>
          <w:p w:rsidR="00CD6813" w:rsidRDefault="004A7C11">
            <w:pPr>
              <w:jc w:val="both"/>
            </w:pPr>
            <w:r w:rsidRPr="008D231C">
              <w:rPr>
                <w:highlight w:val="darkGray"/>
              </w:rPr>
              <w:lastRenderedPageBreak/>
              <w:t>(22)  "Test year" means the most recent 12-month period</w:t>
            </w:r>
            <w:r w:rsidRPr="008D231C">
              <w:rPr>
                <w:highlight w:val="darkGray"/>
                <w:u w:val="single"/>
              </w:rPr>
              <w:t>, beginning on the first day of a calendar or fiscal year quarter,</w:t>
            </w:r>
            <w:r w:rsidRPr="008D231C">
              <w:rPr>
                <w:highlight w:val="darkGray"/>
              </w:rPr>
              <w:t xml:space="preserve"> for which [</w:t>
            </w:r>
            <w:r w:rsidRPr="008D231C">
              <w:rPr>
                <w:strike/>
                <w:highlight w:val="darkGray"/>
              </w:rPr>
              <w:t>representative</w:t>
            </w:r>
            <w:r w:rsidRPr="008D231C">
              <w:rPr>
                <w:highlight w:val="darkGray"/>
              </w:rPr>
              <w:t>] operating data for a retail public utility are available.  [</w:t>
            </w:r>
            <w:r w:rsidRPr="008D231C">
              <w:rPr>
                <w:strike/>
                <w:highlight w:val="darkGray"/>
              </w:rPr>
              <w:t>A utility rate filing must be based on a test year that ended less than 12 months before the date on which the utility made the rate filing.</w:t>
            </w:r>
            <w:r w:rsidRPr="008D231C">
              <w:rPr>
                <w:highlight w:val="darkGray"/>
              </w:rPr>
              <w:t>]</w:t>
            </w:r>
          </w:p>
          <w:p w:rsidR="00CD6813" w:rsidRDefault="004A7C11">
            <w:pPr>
              <w:jc w:val="both"/>
            </w:pPr>
            <w:r>
              <w:rPr>
                <w:u w:val="single"/>
              </w:rPr>
              <w:t>(22-a)  "Utility commission" means the Public Utility Commission of Texas.</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2.09.  Section 13.004, Water Code, is amended to read as follows:</w:t>
            </w:r>
          </w:p>
          <w:p w:rsidR="00CD6813" w:rsidRDefault="004A7C11">
            <w:pPr>
              <w:jc w:val="both"/>
            </w:pPr>
            <w:r>
              <w:t xml:space="preserve">Sec. 13.004.  JURISDICTION OF </w:t>
            </w:r>
            <w:r>
              <w:rPr>
                <w:u w:val="single"/>
              </w:rPr>
              <w:t>UTILITY</w:t>
            </w:r>
            <w:r>
              <w:t xml:space="preserve"> COMMISSION OVER CERTAIN WATER SUPPLY OR SEWER SERVICE CORPORATIONS.  (a)  Notwithstanding any other law, the </w:t>
            </w:r>
            <w:r>
              <w:rPr>
                <w:u w:val="single"/>
              </w:rPr>
              <w:t>utility</w:t>
            </w:r>
            <w:r>
              <w:t xml:space="preserve"> commission has the same jurisdiction over a water supply or sewer service corporation that the </w:t>
            </w:r>
            <w:r>
              <w:rPr>
                <w:u w:val="single"/>
              </w:rPr>
              <w:t>utility</w:t>
            </w:r>
            <w:r>
              <w:t xml:space="preserve"> commission has under this chapter over a water and sewer utility if the </w:t>
            </w:r>
            <w:r>
              <w:rPr>
                <w:u w:val="single"/>
              </w:rPr>
              <w:t>utility</w:t>
            </w:r>
            <w:r>
              <w:t xml:space="preserve"> commission finds that the water supply or sewer service corporation:</w:t>
            </w:r>
          </w:p>
          <w:p w:rsidR="00CD6813" w:rsidRDefault="004A7C11">
            <w:pPr>
              <w:jc w:val="both"/>
            </w:pPr>
            <w:r>
              <w:t>(1)  is failing to conduct annual or special meetings in compliance with Section 67.007; or</w:t>
            </w:r>
          </w:p>
          <w:p w:rsidR="00CD6813" w:rsidRDefault="004A7C11">
            <w:pPr>
              <w:jc w:val="both"/>
            </w:pPr>
            <w:r>
              <w:t>(2)  is operating in a manner that does not comply with the requirements for classifications as a nonprofit water supply or sewer service corporation prescribed by Sections 13.002(11) and (24).</w:t>
            </w:r>
          </w:p>
          <w:p w:rsidR="00CD6813" w:rsidRDefault="004A7C11">
            <w:pPr>
              <w:jc w:val="both"/>
            </w:pPr>
            <w:r>
              <w:t xml:space="preserve">(b)  If the water supply or sewer service corporation voluntarily converts to a special utility district operating under Chapter 65, the </w:t>
            </w:r>
            <w:r>
              <w:rPr>
                <w:u w:val="single"/>
              </w:rPr>
              <w:t>utility</w:t>
            </w:r>
            <w:r>
              <w:t xml:space="preserve"> commission's jurisdiction provided by this section ends.</w:t>
            </w:r>
          </w:p>
          <w:p w:rsidR="00CD6813" w:rsidRDefault="00CD6813">
            <w:pPr>
              <w:jc w:val="both"/>
            </w:pPr>
          </w:p>
        </w:tc>
        <w:tc>
          <w:tcPr>
            <w:tcW w:w="6248" w:type="dxa"/>
          </w:tcPr>
          <w:p w:rsidR="00CD6813" w:rsidRDefault="004A7C11">
            <w:pPr>
              <w:jc w:val="both"/>
            </w:pPr>
            <w:r>
              <w:t>SECTION 2.09.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2.10.  Section 13.011, Water Code, is amended to read as follows:</w:t>
            </w:r>
          </w:p>
          <w:p w:rsidR="00CD6813" w:rsidRDefault="004A7C11">
            <w:pPr>
              <w:jc w:val="both"/>
            </w:pPr>
            <w:r>
              <w:t xml:space="preserve">Sec. 13.011.  EMPLOYEES.  (a)  The </w:t>
            </w:r>
            <w:r w:rsidRPr="008D231C">
              <w:rPr>
                <w:highlight w:val="darkGray"/>
              </w:rPr>
              <w:t xml:space="preserve">executive director </w:t>
            </w:r>
            <w:r w:rsidRPr="008D231C">
              <w:rPr>
                <w:highlight w:val="darkGray"/>
                <w:u w:val="single"/>
              </w:rPr>
              <w:t>of the</w:t>
            </w:r>
            <w:r>
              <w:rPr>
                <w:u w:val="single"/>
              </w:rPr>
              <w:t xml:space="preserve"> utility commission and the executive director of the commission</w:t>
            </w:r>
            <w:r>
              <w:t>, subject to approval</w:t>
            </w:r>
            <w:r>
              <w:rPr>
                <w:u w:val="single"/>
              </w:rPr>
              <w:t>, as applicable,</w:t>
            </w:r>
            <w:r>
              <w:t xml:space="preserve"> by the </w:t>
            </w:r>
            <w:r>
              <w:rPr>
                <w:u w:val="single"/>
              </w:rPr>
              <w:t>utility</w:t>
            </w:r>
            <w:r>
              <w:t xml:space="preserve"> commission </w:t>
            </w:r>
            <w:r>
              <w:rPr>
                <w:u w:val="single"/>
              </w:rPr>
              <w:t>or the commission</w:t>
            </w:r>
            <w:r>
              <w:t xml:space="preserve">, shall employ any engineering, accounting, and administrative personnel necessary to carry out </w:t>
            </w:r>
            <w:r>
              <w:rPr>
                <w:u w:val="single"/>
              </w:rPr>
              <w:t>each agency's powers and duties under</w:t>
            </w:r>
            <w:r>
              <w:t xml:space="preserve"> this chapter.</w:t>
            </w:r>
          </w:p>
          <w:p w:rsidR="00CD6813" w:rsidRDefault="004A7C11">
            <w:pPr>
              <w:jc w:val="both"/>
            </w:pPr>
            <w:r>
              <w:t xml:space="preserve">(b)  The executive director and the commission's staff are responsible for the gathering of information relating to all matters within the jurisdiction of the commission under this subchapter.  </w:t>
            </w:r>
            <w:r w:rsidRPr="008D231C">
              <w:rPr>
                <w:highlight w:val="darkGray"/>
                <w:u w:val="single"/>
              </w:rPr>
              <w:t>The executive director of the</w:t>
            </w:r>
            <w:r>
              <w:rPr>
                <w:u w:val="single"/>
              </w:rPr>
              <w:t xml:space="preserve"> utility commission and the utility commission's staff are responsible for the gathering of information relating to all matters within the jurisdiction of the utility commission under this subchapter.</w:t>
            </w:r>
            <w:r>
              <w:t xml:space="preserve"> The duties of </w:t>
            </w:r>
            <w:r w:rsidRPr="00FE3402">
              <w:t xml:space="preserve">the </w:t>
            </w:r>
            <w:r w:rsidRPr="008D231C">
              <w:rPr>
                <w:highlight w:val="darkGray"/>
                <w:u w:val="single"/>
              </w:rPr>
              <w:t>respective</w:t>
            </w:r>
            <w:r w:rsidRPr="00FE3402">
              <w:t xml:space="preserve"> executive </w:t>
            </w:r>
            <w:r w:rsidRPr="00FE3402">
              <w:rPr>
                <w:u w:val="single"/>
              </w:rPr>
              <w:t>directors and staffs</w:t>
            </w:r>
            <w:r>
              <w:t xml:space="preserve"> [</w:t>
            </w:r>
            <w:r>
              <w:rPr>
                <w:strike/>
              </w:rPr>
              <w:t>director and the staff</w:t>
            </w:r>
            <w:r>
              <w:t>] include:</w:t>
            </w:r>
          </w:p>
          <w:p w:rsidR="00CD6813" w:rsidRDefault="004A7C11">
            <w:pPr>
              <w:jc w:val="both"/>
            </w:pPr>
            <w:r>
              <w:t>(1)  accumulation of evidence and other information from water and sewer utilities</w:t>
            </w:r>
            <w:r>
              <w:rPr>
                <w:u w:val="single"/>
              </w:rPr>
              <w:t>,</w:t>
            </w:r>
            <w:r>
              <w:t xml:space="preserve"> [</w:t>
            </w:r>
            <w:r>
              <w:rPr>
                <w:strike/>
              </w:rPr>
              <w:t>and</w:t>
            </w:r>
            <w:r>
              <w:t xml:space="preserve">] from the </w:t>
            </w:r>
            <w:r w:rsidRPr="008D231C">
              <w:rPr>
                <w:highlight w:val="darkGray"/>
                <w:u w:val="single"/>
              </w:rPr>
              <w:t>agency</w:t>
            </w:r>
            <w:r>
              <w:rPr>
                <w:u w:val="single"/>
              </w:rPr>
              <w:t xml:space="preserve"> and governing body,</w:t>
            </w:r>
            <w:r>
              <w:t xml:space="preserve"> [</w:t>
            </w:r>
            <w:r>
              <w:rPr>
                <w:strike/>
              </w:rPr>
              <w:t>commission and the board</w:t>
            </w:r>
            <w:r>
              <w:t>] and from other sources for the purposes specified by this chapter;</w:t>
            </w:r>
          </w:p>
          <w:p w:rsidR="009E5DBD" w:rsidRDefault="009E5DBD">
            <w:pPr>
              <w:jc w:val="both"/>
            </w:pPr>
          </w:p>
          <w:p w:rsidR="00CD6813" w:rsidRDefault="004A7C11">
            <w:pPr>
              <w:jc w:val="both"/>
            </w:pPr>
            <w:r>
              <w:t xml:space="preserve">(2)  preparation and presentation of evidence before the </w:t>
            </w:r>
            <w:r w:rsidRPr="008D231C">
              <w:rPr>
                <w:highlight w:val="darkGray"/>
                <w:u w:val="single"/>
              </w:rPr>
              <w:t>agency</w:t>
            </w:r>
            <w:r>
              <w:t xml:space="preserve"> [</w:t>
            </w:r>
            <w:r>
              <w:rPr>
                <w:strike/>
              </w:rPr>
              <w:t>commission</w:t>
            </w:r>
            <w:r>
              <w:t>] or its appointed examiner in proceedings;</w:t>
            </w:r>
          </w:p>
          <w:p w:rsidR="00CD6813" w:rsidRDefault="004A7C11">
            <w:pPr>
              <w:jc w:val="both"/>
            </w:pPr>
            <w:r>
              <w:t xml:space="preserve">(3)  conducting investigations of water and sewer utilities under the jurisdiction of the </w:t>
            </w:r>
            <w:r w:rsidRPr="008D231C">
              <w:rPr>
                <w:highlight w:val="darkGray"/>
                <w:u w:val="single"/>
              </w:rPr>
              <w:t>agency</w:t>
            </w:r>
            <w:r>
              <w:t xml:space="preserve"> [</w:t>
            </w:r>
            <w:r>
              <w:rPr>
                <w:strike/>
              </w:rPr>
              <w:t>commission</w:t>
            </w:r>
            <w:r>
              <w:t>];</w:t>
            </w:r>
          </w:p>
          <w:p w:rsidR="009E5DBD" w:rsidRDefault="009E5DBD">
            <w:pPr>
              <w:jc w:val="both"/>
            </w:pPr>
          </w:p>
          <w:p w:rsidR="00CD6813" w:rsidRDefault="004A7C11">
            <w:pPr>
              <w:jc w:val="both"/>
            </w:pPr>
            <w:r>
              <w:t xml:space="preserve">(4)  preparation of recommendations that the </w:t>
            </w:r>
            <w:r w:rsidRPr="008D231C">
              <w:rPr>
                <w:highlight w:val="darkGray"/>
                <w:u w:val="single"/>
              </w:rPr>
              <w:t>agency</w:t>
            </w:r>
            <w:r>
              <w:t xml:space="preserve"> [</w:t>
            </w:r>
            <w:r>
              <w:rPr>
                <w:strike/>
              </w:rPr>
              <w:t>commission</w:t>
            </w:r>
            <w:r>
              <w:t>] undertake an investigation of any matter within its jurisdiction;</w:t>
            </w:r>
          </w:p>
          <w:p w:rsidR="009E5DBD" w:rsidRDefault="009E5DBD">
            <w:pPr>
              <w:jc w:val="both"/>
            </w:pPr>
          </w:p>
          <w:p w:rsidR="00CD6813" w:rsidRDefault="004A7C11">
            <w:pPr>
              <w:jc w:val="both"/>
            </w:pPr>
            <w:r>
              <w:lastRenderedPageBreak/>
              <w:t xml:space="preserve">(5)  preparation of recommendations and a report for inclusion in the annual report of the </w:t>
            </w:r>
            <w:r w:rsidRPr="008D231C">
              <w:rPr>
                <w:highlight w:val="darkGray"/>
                <w:u w:val="single"/>
              </w:rPr>
              <w:t>agency</w:t>
            </w:r>
            <w:r>
              <w:t xml:space="preserve"> [</w:t>
            </w:r>
            <w:r>
              <w:rPr>
                <w:strike/>
              </w:rPr>
              <w:t>commission</w:t>
            </w:r>
            <w:r>
              <w:t>];</w:t>
            </w:r>
          </w:p>
          <w:p w:rsidR="009E5DBD" w:rsidRDefault="009E5DBD">
            <w:pPr>
              <w:jc w:val="both"/>
            </w:pPr>
          </w:p>
          <w:p w:rsidR="00CD6813" w:rsidRDefault="004A7C11">
            <w:pPr>
              <w:jc w:val="both"/>
            </w:pPr>
            <w:r>
              <w:t>(6)  protection and representation of the public interest[</w:t>
            </w:r>
            <w:r>
              <w:rPr>
                <w:strike/>
              </w:rPr>
              <w:t>, together with the public interest advocate,</w:t>
            </w:r>
            <w:r>
              <w:t xml:space="preserve">] before the </w:t>
            </w:r>
            <w:r w:rsidRPr="008D231C">
              <w:rPr>
                <w:highlight w:val="darkGray"/>
                <w:u w:val="single"/>
              </w:rPr>
              <w:t>agency</w:t>
            </w:r>
            <w:r>
              <w:t xml:space="preserve"> [</w:t>
            </w:r>
            <w:r>
              <w:rPr>
                <w:strike/>
              </w:rPr>
              <w:t>commission</w:t>
            </w:r>
            <w:r>
              <w:t>]; and</w:t>
            </w:r>
          </w:p>
          <w:p w:rsidR="00CD6813" w:rsidRDefault="004A7C11">
            <w:pPr>
              <w:jc w:val="both"/>
            </w:pPr>
            <w:r>
              <w:t>(7)  other activities that are reasonably necessary to enable the executive director and the staff to perform their duties.</w:t>
            </w:r>
          </w:p>
          <w:p w:rsidR="00CD6813" w:rsidRDefault="00CD6813">
            <w:pPr>
              <w:jc w:val="both"/>
            </w:pPr>
          </w:p>
        </w:tc>
        <w:tc>
          <w:tcPr>
            <w:tcW w:w="6248" w:type="dxa"/>
          </w:tcPr>
          <w:p w:rsidR="00CD6813" w:rsidRDefault="004A7C11">
            <w:pPr>
              <w:jc w:val="both"/>
            </w:pPr>
            <w:r>
              <w:lastRenderedPageBreak/>
              <w:t>SECTION 2.10.  Section 13.011, Water Code, is amended to read as follows:</w:t>
            </w:r>
          </w:p>
          <w:p w:rsidR="00CD6813" w:rsidRDefault="004A7C11">
            <w:pPr>
              <w:jc w:val="both"/>
            </w:pPr>
            <w:r>
              <w:t xml:space="preserve">Sec. 13.011.  EMPLOYEES.  (a)  The </w:t>
            </w:r>
            <w:r>
              <w:rPr>
                <w:u w:val="single"/>
              </w:rPr>
              <w:t>utility commission and the</w:t>
            </w:r>
            <w:r>
              <w:t xml:space="preserve"> executive director </w:t>
            </w:r>
            <w:r>
              <w:rPr>
                <w:u w:val="single"/>
              </w:rPr>
              <w:t>of the commission</w:t>
            </w:r>
            <w:r>
              <w:t>, subject to approval</w:t>
            </w:r>
            <w:r>
              <w:rPr>
                <w:u w:val="single"/>
              </w:rPr>
              <w:t>, as applicable,</w:t>
            </w:r>
            <w:r>
              <w:t xml:space="preserve"> by the </w:t>
            </w:r>
            <w:r>
              <w:rPr>
                <w:u w:val="single"/>
              </w:rPr>
              <w:t>utility</w:t>
            </w:r>
            <w:r>
              <w:t xml:space="preserve"> commission </w:t>
            </w:r>
            <w:r>
              <w:rPr>
                <w:u w:val="single"/>
              </w:rPr>
              <w:t>or the commission</w:t>
            </w:r>
            <w:r>
              <w:t xml:space="preserve">, shall employ any engineering, accounting, and administrative personnel necessary to carry out </w:t>
            </w:r>
            <w:r>
              <w:rPr>
                <w:u w:val="single"/>
              </w:rPr>
              <w:t>each agency's powers and duties under</w:t>
            </w:r>
            <w:r>
              <w:t xml:space="preserve"> this chapter.</w:t>
            </w:r>
          </w:p>
          <w:p w:rsidR="00CD6813" w:rsidRDefault="004A7C11">
            <w:pPr>
              <w:jc w:val="both"/>
            </w:pPr>
            <w:r>
              <w:t xml:space="preserve">(b)  The executive director and the commission's staff are responsible for the gathering of information relating to all matters within the jurisdiction of the commission under this subchapter.  </w:t>
            </w:r>
            <w:r>
              <w:rPr>
                <w:u w:val="single"/>
              </w:rPr>
              <w:t>The utility commission and the utility commission's staff are responsible for the gathering of information relating to all matters within the jurisdiction of the utility commission under this subchapter.</w:t>
            </w:r>
            <w:r>
              <w:t xml:space="preserve"> The duties of the </w:t>
            </w:r>
            <w:r w:rsidRPr="008D231C">
              <w:rPr>
                <w:highlight w:val="darkGray"/>
                <w:u w:val="single"/>
              </w:rPr>
              <w:t xml:space="preserve">utility commission, </w:t>
            </w:r>
            <w:r w:rsidRPr="00FE3402">
              <w:rPr>
                <w:u w:val="single"/>
              </w:rPr>
              <w:t>the</w:t>
            </w:r>
            <w:r>
              <w:t xml:space="preserve"> executive director</w:t>
            </w:r>
            <w:r>
              <w:rPr>
                <w:u w:val="single"/>
              </w:rPr>
              <w:t>,</w:t>
            </w:r>
            <w:r>
              <w:t xml:space="preserve"> and the staff </w:t>
            </w:r>
            <w:r w:rsidRPr="00FE3402">
              <w:rPr>
                <w:u w:val="single"/>
              </w:rPr>
              <w:t xml:space="preserve">of the utility commission or commission, </w:t>
            </w:r>
            <w:r w:rsidRPr="008D231C">
              <w:rPr>
                <w:highlight w:val="darkGray"/>
                <w:u w:val="single"/>
              </w:rPr>
              <w:t>as appropriate,</w:t>
            </w:r>
            <w:r>
              <w:t xml:space="preserve"> include:</w:t>
            </w:r>
          </w:p>
          <w:p w:rsidR="00CD6813" w:rsidRDefault="004A7C11">
            <w:pPr>
              <w:jc w:val="both"/>
            </w:pPr>
            <w:r>
              <w:t>(1)  accumulation of evidence and other information from water and sewer utilities</w:t>
            </w:r>
            <w:r>
              <w:rPr>
                <w:u w:val="single"/>
              </w:rPr>
              <w:t>,</w:t>
            </w:r>
            <w:r>
              <w:t xml:space="preserve"> [</w:t>
            </w:r>
            <w:r>
              <w:rPr>
                <w:strike/>
              </w:rPr>
              <w:t>and</w:t>
            </w:r>
            <w:r>
              <w:t xml:space="preserve">] from </w:t>
            </w:r>
            <w:r w:rsidRPr="008D231C">
              <w:rPr>
                <w:highlight w:val="darkGray"/>
              </w:rPr>
              <w:t xml:space="preserve">the </w:t>
            </w:r>
            <w:r w:rsidRPr="008D231C">
              <w:rPr>
                <w:highlight w:val="darkGray"/>
                <w:u w:val="single"/>
              </w:rPr>
              <w:t>utility commission or commission, as appropriate,</w:t>
            </w:r>
            <w:r>
              <w:rPr>
                <w:u w:val="single"/>
              </w:rPr>
              <w:t xml:space="preserve"> and </w:t>
            </w:r>
            <w:r w:rsidRPr="00FE3402">
              <w:rPr>
                <w:u w:val="single"/>
              </w:rPr>
              <w:t>the</w:t>
            </w:r>
            <w:r>
              <w:rPr>
                <w:u w:val="single"/>
              </w:rPr>
              <w:t xml:space="preserve"> governing body </w:t>
            </w:r>
            <w:r w:rsidRPr="008D231C">
              <w:rPr>
                <w:highlight w:val="darkGray"/>
                <w:u w:val="single"/>
              </w:rPr>
              <w:t>of the respective agency</w:t>
            </w:r>
            <w:r>
              <w:rPr>
                <w:u w:val="single"/>
              </w:rPr>
              <w:t>,</w:t>
            </w:r>
            <w:r>
              <w:t xml:space="preserve"> [</w:t>
            </w:r>
            <w:r>
              <w:rPr>
                <w:strike/>
              </w:rPr>
              <w:t>commission and the board</w:t>
            </w:r>
            <w:r>
              <w:t>] and from other sources for the purposes specified by this chapter;</w:t>
            </w:r>
          </w:p>
          <w:p w:rsidR="00CD6813" w:rsidRDefault="004A7C11">
            <w:pPr>
              <w:jc w:val="both"/>
            </w:pPr>
            <w:r>
              <w:t xml:space="preserve">(2)  preparation and presentation of evidence before </w:t>
            </w:r>
            <w:r w:rsidRPr="008D231C">
              <w:rPr>
                <w:highlight w:val="darkGray"/>
              </w:rPr>
              <w:t xml:space="preserve">the </w:t>
            </w:r>
            <w:r w:rsidRPr="008D231C">
              <w:rPr>
                <w:highlight w:val="darkGray"/>
                <w:u w:val="single"/>
              </w:rPr>
              <w:t>utility commission or commission, as appropriate,</w:t>
            </w:r>
            <w:r>
              <w:t xml:space="preserve"> [</w:t>
            </w:r>
            <w:r>
              <w:rPr>
                <w:strike/>
              </w:rPr>
              <w:t>commission</w:t>
            </w:r>
            <w:r>
              <w:t>] or its appointed examiner in proceedings;</w:t>
            </w:r>
          </w:p>
          <w:p w:rsidR="00CD6813" w:rsidRDefault="004A7C11">
            <w:pPr>
              <w:jc w:val="both"/>
            </w:pPr>
            <w:r>
              <w:t xml:space="preserve">(3)  conducting investigations of water and sewer utilities under the jurisdiction of the </w:t>
            </w:r>
            <w:r w:rsidRPr="008D231C">
              <w:rPr>
                <w:highlight w:val="darkGray"/>
                <w:u w:val="single"/>
              </w:rPr>
              <w:t>utility commission or commission, as appropriate</w:t>
            </w:r>
            <w:r>
              <w:t xml:space="preserve"> [</w:t>
            </w:r>
            <w:r>
              <w:rPr>
                <w:strike/>
              </w:rPr>
              <w:t>commission</w:t>
            </w:r>
            <w:r>
              <w:t>];</w:t>
            </w:r>
          </w:p>
          <w:p w:rsidR="00CD6813" w:rsidRDefault="004A7C11">
            <w:pPr>
              <w:jc w:val="both"/>
            </w:pPr>
            <w:r>
              <w:t xml:space="preserve">(4)  preparation of recommendations that the </w:t>
            </w:r>
            <w:r w:rsidRPr="008D231C">
              <w:rPr>
                <w:highlight w:val="darkGray"/>
                <w:u w:val="single"/>
              </w:rPr>
              <w:t>utility commission or commission, as appropriate,</w:t>
            </w:r>
            <w:r>
              <w:t xml:space="preserve"> [</w:t>
            </w:r>
            <w:r>
              <w:rPr>
                <w:strike/>
              </w:rPr>
              <w:t>commission</w:t>
            </w:r>
            <w:r>
              <w:t>] undertake an investigation of any matter within its jurisdiction;</w:t>
            </w:r>
          </w:p>
          <w:p w:rsidR="00CD6813" w:rsidRDefault="004A7C11">
            <w:pPr>
              <w:jc w:val="both"/>
            </w:pPr>
            <w:r>
              <w:lastRenderedPageBreak/>
              <w:t xml:space="preserve">(5)  preparation of recommendations and a report for inclusion in the annual report of the </w:t>
            </w:r>
            <w:r w:rsidRPr="008D231C">
              <w:rPr>
                <w:highlight w:val="darkGray"/>
                <w:u w:val="single"/>
              </w:rPr>
              <w:t>utility commission or commission, as appropriate</w:t>
            </w:r>
            <w:r>
              <w:t xml:space="preserve"> [</w:t>
            </w:r>
            <w:r>
              <w:rPr>
                <w:strike/>
              </w:rPr>
              <w:t>commission</w:t>
            </w:r>
            <w:r>
              <w:t>];</w:t>
            </w:r>
          </w:p>
          <w:p w:rsidR="00CD6813" w:rsidRDefault="004A7C11">
            <w:pPr>
              <w:jc w:val="both"/>
            </w:pPr>
            <w:r>
              <w:t>(6)  protection and representation of the public interest[</w:t>
            </w:r>
            <w:r>
              <w:rPr>
                <w:strike/>
              </w:rPr>
              <w:t>, together with the public interest advocate,</w:t>
            </w:r>
            <w:r>
              <w:t xml:space="preserve">] before the </w:t>
            </w:r>
            <w:r w:rsidRPr="008D231C">
              <w:rPr>
                <w:highlight w:val="darkGray"/>
                <w:u w:val="single"/>
              </w:rPr>
              <w:t>utility commission or commission, as appropriate</w:t>
            </w:r>
            <w:r>
              <w:t xml:space="preserve"> [</w:t>
            </w:r>
            <w:r>
              <w:rPr>
                <w:strike/>
              </w:rPr>
              <w:t>commission</w:t>
            </w:r>
            <w:r>
              <w:t>]; and</w:t>
            </w:r>
          </w:p>
          <w:p w:rsidR="00CD6813" w:rsidRDefault="004A7C11">
            <w:pPr>
              <w:jc w:val="both"/>
            </w:pPr>
            <w:r>
              <w:t xml:space="preserve">(7)  other activities that are reasonably necessary to enable the </w:t>
            </w:r>
            <w:r w:rsidRPr="008D231C">
              <w:rPr>
                <w:highlight w:val="darkGray"/>
                <w:u w:val="single"/>
              </w:rPr>
              <w:t>utility commission and the</w:t>
            </w:r>
            <w:r>
              <w:t xml:space="preserve"> executive director and the staff </w:t>
            </w:r>
            <w:r w:rsidRPr="008D231C">
              <w:rPr>
                <w:highlight w:val="darkGray"/>
                <w:u w:val="single"/>
              </w:rPr>
              <w:t>of the utility commission or commission, as appropriate,</w:t>
            </w:r>
            <w:r>
              <w:t xml:space="preserve"> to perform their duties.</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2.11.  Section 13.014, Water Code, is amended to read as follows:</w:t>
            </w:r>
          </w:p>
          <w:p w:rsidR="00CD6813" w:rsidRDefault="004A7C11">
            <w:pPr>
              <w:jc w:val="both"/>
            </w:pPr>
            <w:r>
              <w:t xml:space="preserve">Sec. 13.014.  ATTORNEY GENERAL TO REPRESENT COMMISSION </w:t>
            </w:r>
            <w:r>
              <w:rPr>
                <w:u w:val="single"/>
              </w:rPr>
              <w:t>OR UTILITY COMMISSION</w:t>
            </w:r>
            <w:r>
              <w:t xml:space="preserve">.  The attorney general shall represent the commission </w:t>
            </w:r>
            <w:r>
              <w:rPr>
                <w:u w:val="single"/>
              </w:rPr>
              <w:t>or the utility commission</w:t>
            </w:r>
            <w:r>
              <w:t xml:space="preserve"> under this chapter in all matters before the state courts and any court of the United States.</w:t>
            </w:r>
          </w:p>
          <w:p w:rsidR="00CD6813" w:rsidRDefault="00CD6813">
            <w:pPr>
              <w:jc w:val="both"/>
            </w:pPr>
          </w:p>
        </w:tc>
        <w:tc>
          <w:tcPr>
            <w:tcW w:w="6248" w:type="dxa"/>
          </w:tcPr>
          <w:p w:rsidR="00CD6813" w:rsidRDefault="004A7C11">
            <w:pPr>
              <w:jc w:val="both"/>
            </w:pPr>
            <w:r>
              <w:t>SECTION 2.11.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2.12.  Subchapter B, Chapter 13, Water Code, is amended by adding Section 13.017 to read as follows:</w:t>
            </w:r>
          </w:p>
          <w:p w:rsidR="00CD6813" w:rsidRDefault="004A7C11">
            <w:pPr>
              <w:jc w:val="both"/>
            </w:pPr>
            <w:r>
              <w:rPr>
                <w:u w:val="single"/>
              </w:rPr>
              <w:t>Sec. 13.017.  OFFICE OF PUBLIC UTILITY COUNSEL; POWERS AND DUTIES.  (a)  In this section, "counsellor" and "office" have the meanings assigned by Section 11.003, Utilities Code.</w:t>
            </w:r>
          </w:p>
          <w:p w:rsidR="00CD6813" w:rsidRDefault="004A7C11">
            <w:pPr>
              <w:jc w:val="both"/>
            </w:pPr>
            <w:r>
              <w:rPr>
                <w:u w:val="single"/>
              </w:rPr>
              <w:t xml:space="preserve">(b)  The </w:t>
            </w:r>
            <w:r w:rsidRPr="008D231C">
              <w:rPr>
                <w:highlight w:val="darkGray"/>
                <w:u w:val="single"/>
              </w:rPr>
              <w:t>office</w:t>
            </w:r>
            <w:r>
              <w:rPr>
                <w:u w:val="single"/>
              </w:rPr>
              <w:t xml:space="preserve"> represents the interests of residential and small commercial consumers under this chapter.  The office:</w:t>
            </w:r>
          </w:p>
          <w:p w:rsidR="00802FB2" w:rsidRDefault="00802FB2">
            <w:pPr>
              <w:jc w:val="both"/>
              <w:rPr>
                <w:u w:val="single"/>
              </w:rPr>
            </w:pPr>
          </w:p>
          <w:p w:rsidR="00CD6813" w:rsidRDefault="004A7C11">
            <w:pPr>
              <w:jc w:val="both"/>
            </w:pPr>
            <w:r>
              <w:rPr>
                <w:u w:val="single"/>
              </w:rPr>
              <w:t>(1)  shall assess the effect of utility rate changes and other regulatory actions on residential consumers in this state;</w:t>
            </w:r>
          </w:p>
          <w:p w:rsidR="00CD6813" w:rsidRDefault="004A7C11">
            <w:pPr>
              <w:jc w:val="both"/>
            </w:pPr>
            <w:r>
              <w:rPr>
                <w:u w:val="single"/>
              </w:rPr>
              <w:lastRenderedPageBreak/>
              <w:t>(2)  shall advocate in the office's own name a position determined by the counsellor to be most advantageous to a substantial number of residential consumers;</w:t>
            </w:r>
          </w:p>
          <w:p w:rsidR="00CD6813" w:rsidRDefault="004A7C11">
            <w:pPr>
              <w:jc w:val="both"/>
            </w:pPr>
            <w:r>
              <w:rPr>
                <w:u w:val="single"/>
              </w:rPr>
              <w:t>(3)  may appear or intervene, as a party or otherwise, as a matter of right on behalf of:</w:t>
            </w:r>
          </w:p>
          <w:p w:rsidR="00CD6813" w:rsidRDefault="004A7C11">
            <w:pPr>
              <w:jc w:val="both"/>
            </w:pPr>
            <w:r>
              <w:rPr>
                <w:u w:val="single"/>
              </w:rPr>
              <w:t>(A)  residential consumers, as a class, in any proceeding before the utility commission, including an alternative dispute resolution proceeding; and</w:t>
            </w:r>
          </w:p>
          <w:p w:rsidR="00CD6813" w:rsidRDefault="004A7C11">
            <w:pPr>
              <w:jc w:val="both"/>
            </w:pPr>
            <w:r>
              <w:rPr>
                <w:u w:val="single"/>
              </w:rPr>
              <w:t>(B)  small commercial consumers, as a class, in any proceeding in which the counsellor determines that small commercial consumers are in need of representation, including an alternative dispute resolution proceeding;</w:t>
            </w:r>
          </w:p>
          <w:p w:rsidR="00CD6813" w:rsidRDefault="004A7C11">
            <w:pPr>
              <w:jc w:val="both"/>
            </w:pPr>
            <w:r>
              <w:rPr>
                <w:u w:val="single"/>
              </w:rPr>
              <w:t>(4)  may initiate or intervene as a matter of right or otherwise appear in a judicial proceeding:</w:t>
            </w:r>
          </w:p>
          <w:p w:rsidR="00CD6813" w:rsidRDefault="004A7C11">
            <w:pPr>
              <w:jc w:val="both"/>
            </w:pPr>
            <w:r>
              <w:rPr>
                <w:u w:val="single"/>
              </w:rPr>
              <w:t>(A)  that involves an action taken by an administrative agency in a proceeding, including an alternative dispute resolution proceeding, in which the counsellor is authorized to appear; or</w:t>
            </w:r>
          </w:p>
          <w:p w:rsidR="00CD6813" w:rsidRDefault="004A7C11">
            <w:pPr>
              <w:jc w:val="both"/>
            </w:pPr>
            <w:r>
              <w:rPr>
                <w:u w:val="single"/>
              </w:rPr>
              <w:t>(B)  in which the counsellor determines that residential consumers or small commercial consumers are in need of representation;</w:t>
            </w:r>
          </w:p>
          <w:p w:rsidR="00CD6813" w:rsidRDefault="004A7C11">
            <w:pPr>
              <w:jc w:val="both"/>
            </w:pPr>
            <w:r>
              <w:rPr>
                <w:u w:val="single"/>
              </w:rPr>
              <w:t>(5)  is entitled to the same access as a party, other than utility commission staff, to records gathered by the utility commission under Section 13.133;</w:t>
            </w:r>
          </w:p>
          <w:p w:rsidR="00CD6813" w:rsidRDefault="004A7C11">
            <w:pPr>
              <w:jc w:val="both"/>
            </w:pPr>
            <w:r>
              <w:rPr>
                <w:u w:val="single"/>
              </w:rPr>
              <w:t>(6)  is entitled to discovery of any nonprivileged matter that is relevant to the subject matter of a proceeding or petition before the utility commission;</w:t>
            </w:r>
          </w:p>
          <w:p w:rsidR="00CD6813" w:rsidRDefault="004A7C11">
            <w:pPr>
              <w:jc w:val="both"/>
            </w:pPr>
            <w:r>
              <w:rPr>
                <w:u w:val="single"/>
              </w:rPr>
              <w:t>(7)  may represent an individual residential or small commercial consumer with respect to the consumer's disputed complaint concerning retail utility services that is unresolved before the utility commission; and</w:t>
            </w:r>
          </w:p>
          <w:p w:rsidR="00CD6813" w:rsidRDefault="004A7C11">
            <w:pPr>
              <w:jc w:val="both"/>
            </w:pPr>
            <w:r>
              <w:rPr>
                <w:u w:val="single"/>
              </w:rPr>
              <w:t xml:space="preserve">(8)  may recommend legislation to the legislature that the office determines would positively affect the interests of </w:t>
            </w:r>
            <w:r>
              <w:rPr>
                <w:u w:val="single"/>
              </w:rPr>
              <w:lastRenderedPageBreak/>
              <w:t>residential and small commercial consumers.</w:t>
            </w:r>
          </w:p>
          <w:p w:rsidR="00802FB2" w:rsidRDefault="00802FB2">
            <w:pPr>
              <w:jc w:val="both"/>
              <w:rPr>
                <w:u w:val="single"/>
              </w:rPr>
            </w:pPr>
          </w:p>
          <w:p w:rsidR="00802FB2" w:rsidRDefault="00802FB2">
            <w:pPr>
              <w:jc w:val="both"/>
              <w:rPr>
                <w:u w:val="single"/>
              </w:rPr>
            </w:pPr>
          </w:p>
          <w:p w:rsidR="00802FB2" w:rsidRDefault="004A7C11">
            <w:pPr>
              <w:jc w:val="both"/>
              <w:rPr>
                <w:u w:val="single"/>
              </w:rPr>
            </w:pPr>
            <w:r>
              <w:rPr>
                <w:u w:val="single"/>
              </w:rPr>
              <w:t xml:space="preserve">(c)  This section does not </w:t>
            </w:r>
          </w:p>
          <w:p w:rsidR="00802FB2" w:rsidRDefault="00802FB2">
            <w:pPr>
              <w:jc w:val="both"/>
              <w:rPr>
                <w:u w:val="single"/>
              </w:rPr>
            </w:pPr>
          </w:p>
          <w:p w:rsidR="00802FB2" w:rsidRDefault="00802FB2">
            <w:pPr>
              <w:jc w:val="both"/>
              <w:rPr>
                <w:u w:val="single"/>
              </w:rPr>
            </w:pPr>
          </w:p>
          <w:p w:rsidR="00CD6813" w:rsidRDefault="004A7C11">
            <w:pPr>
              <w:jc w:val="both"/>
            </w:pPr>
            <w:r>
              <w:rPr>
                <w:u w:val="single"/>
              </w:rPr>
              <w:t>limit the authority of the utility commission to represent residential or small commercial consumers.</w:t>
            </w:r>
          </w:p>
          <w:p w:rsidR="00CD6813" w:rsidRDefault="004A7C11">
            <w:pPr>
              <w:jc w:val="both"/>
            </w:pPr>
            <w:r>
              <w:rPr>
                <w:u w:val="single"/>
              </w:rPr>
              <w:t>(d)  The appearance of the counsellor in a proceeding does not preclude the appearance of other parties on behalf of residential or small commercial consumers.  The counsellor may not be grouped with any other party.</w:t>
            </w:r>
          </w:p>
          <w:p w:rsidR="00CD6813" w:rsidRDefault="00CD6813">
            <w:pPr>
              <w:jc w:val="both"/>
            </w:pPr>
          </w:p>
        </w:tc>
        <w:tc>
          <w:tcPr>
            <w:tcW w:w="6248" w:type="dxa"/>
          </w:tcPr>
          <w:p w:rsidR="00CD6813" w:rsidRDefault="004A7C11">
            <w:pPr>
              <w:jc w:val="both"/>
            </w:pPr>
            <w:r>
              <w:lastRenderedPageBreak/>
              <w:t>SECTION 2.12.  Subchapter B, Chapter 13, Water Code, is amended by adding Section 13.017 to read as follows:</w:t>
            </w:r>
          </w:p>
          <w:p w:rsidR="00CD6813" w:rsidRDefault="004A7C11">
            <w:pPr>
              <w:jc w:val="both"/>
            </w:pPr>
            <w:r>
              <w:rPr>
                <w:u w:val="single"/>
              </w:rPr>
              <w:t>Sec. 13.017.  OFFICE OF PUBLIC UTILITY COUNSEL; POWERS AND DUTIES.  (a)  In this section, "counsellor" and "office" have the meanings assigned by Section 11.003, Utilities Code.</w:t>
            </w:r>
          </w:p>
          <w:p w:rsidR="00CD6813" w:rsidRDefault="004A7C11">
            <w:pPr>
              <w:jc w:val="both"/>
            </w:pPr>
            <w:r>
              <w:rPr>
                <w:u w:val="single"/>
              </w:rPr>
              <w:t xml:space="preserve">(b)  The </w:t>
            </w:r>
            <w:r w:rsidRPr="008D231C">
              <w:rPr>
                <w:highlight w:val="darkGray"/>
                <w:u w:val="single"/>
              </w:rPr>
              <w:t>independent Office of Public Utility Counsel</w:t>
            </w:r>
            <w:r>
              <w:rPr>
                <w:u w:val="single"/>
              </w:rPr>
              <w:t xml:space="preserve"> represents the interests of residential and small commercial consumers under this chapter.  The office:</w:t>
            </w:r>
          </w:p>
          <w:p w:rsidR="00CD6813" w:rsidRDefault="004A7C11">
            <w:pPr>
              <w:jc w:val="both"/>
            </w:pPr>
            <w:r>
              <w:rPr>
                <w:u w:val="single"/>
              </w:rPr>
              <w:t>(1)  shall assess the effect of utility rate changes and other regulatory actions on residential consumers in this state;</w:t>
            </w:r>
          </w:p>
          <w:p w:rsidR="00CD6813" w:rsidRDefault="004A7C11">
            <w:pPr>
              <w:jc w:val="both"/>
            </w:pPr>
            <w:r>
              <w:rPr>
                <w:u w:val="single"/>
              </w:rPr>
              <w:lastRenderedPageBreak/>
              <w:t>(2)  shall advocate in the office's own name a position determined by the counsellor to be most advantageous to a substantial number of residential consumers;</w:t>
            </w:r>
          </w:p>
          <w:p w:rsidR="00CD6813" w:rsidRDefault="004A7C11">
            <w:pPr>
              <w:jc w:val="both"/>
            </w:pPr>
            <w:r>
              <w:rPr>
                <w:u w:val="single"/>
              </w:rPr>
              <w:t>(3)  may appear or intervene, as a party or otherwise, as a matter of right on behalf of:</w:t>
            </w:r>
          </w:p>
          <w:p w:rsidR="00CD6813" w:rsidRDefault="004A7C11">
            <w:pPr>
              <w:jc w:val="both"/>
            </w:pPr>
            <w:r>
              <w:rPr>
                <w:u w:val="single"/>
              </w:rPr>
              <w:t>(A)  residential consumers, as a class, in any proceeding before the utility commission, including an alternative dispute resolution proceeding; and</w:t>
            </w:r>
          </w:p>
          <w:p w:rsidR="00CD6813" w:rsidRDefault="004A7C11">
            <w:pPr>
              <w:jc w:val="both"/>
            </w:pPr>
            <w:r>
              <w:rPr>
                <w:u w:val="single"/>
              </w:rPr>
              <w:t>(B)  small commercial consumers, as a class, in any proceeding in which the counsellor determines that small commercial consumers are in need of representation, including an alternative dispute resolution proceeding;</w:t>
            </w:r>
          </w:p>
          <w:p w:rsidR="00CD6813" w:rsidRDefault="004A7C11">
            <w:pPr>
              <w:jc w:val="both"/>
            </w:pPr>
            <w:r>
              <w:rPr>
                <w:u w:val="single"/>
              </w:rPr>
              <w:t>(4)  may initiate or intervene as a matter of right or otherwise appear in a judicial proceeding:</w:t>
            </w:r>
          </w:p>
          <w:p w:rsidR="00CD6813" w:rsidRDefault="004A7C11">
            <w:pPr>
              <w:jc w:val="both"/>
            </w:pPr>
            <w:r>
              <w:rPr>
                <w:u w:val="single"/>
              </w:rPr>
              <w:t>(A)  that involves an action taken by an administrative agency in a proceeding, including an alternative dispute resolution proceeding, in which the counsellor is authorized to appear; or</w:t>
            </w:r>
          </w:p>
          <w:p w:rsidR="00CD6813" w:rsidRDefault="004A7C11">
            <w:pPr>
              <w:jc w:val="both"/>
            </w:pPr>
            <w:r>
              <w:rPr>
                <w:u w:val="single"/>
              </w:rPr>
              <w:t>(B)  in which the counsellor determines that residential consumers or small commercial consumers are in need of representation;</w:t>
            </w:r>
          </w:p>
          <w:p w:rsidR="00CD6813" w:rsidRDefault="004A7C11">
            <w:pPr>
              <w:jc w:val="both"/>
            </w:pPr>
            <w:r>
              <w:rPr>
                <w:u w:val="single"/>
              </w:rPr>
              <w:t>(5)  is entitled to the same access as a party, other than utility commission staff, to records gathered by the utility commission under Section 13.133;</w:t>
            </w:r>
          </w:p>
          <w:p w:rsidR="00CD6813" w:rsidRDefault="004A7C11">
            <w:pPr>
              <w:jc w:val="both"/>
            </w:pPr>
            <w:r>
              <w:rPr>
                <w:u w:val="single"/>
              </w:rPr>
              <w:t>(6)  is entitled to discovery of any nonprivileged matter that is relevant to the subject matter of a proceeding or petition before the utility commission;</w:t>
            </w:r>
          </w:p>
          <w:p w:rsidR="00CD6813" w:rsidRDefault="004A7C11">
            <w:pPr>
              <w:jc w:val="both"/>
            </w:pPr>
            <w:r>
              <w:rPr>
                <w:u w:val="single"/>
              </w:rPr>
              <w:t>(7)  may represent an individual residential or small commercial consumer with respect to the consumer's disputed complaint concerning retail utility services that is unresolved before the utility commission;</w:t>
            </w:r>
          </w:p>
          <w:p w:rsidR="00CD6813" w:rsidRDefault="004A7C11">
            <w:pPr>
              <w:jc w:val="both"/>
            </w:pPr>
            <w:r>
              <w:rPr>
                <w:u w:val="single"/>
              </w:rPr>
              <w:t xml:space="preserve">(8)  may recommend legislation to the legislature that the office determines would positively affect the interests of </w:t>
            </w:r>
            <w:r>
              <w:rPr>
                <w:u w:val="single"/>
              </w:rPr>
              <w:lastRenderedPageBreak/>
              <w:t>residential and small commercial consumers; and</w:t>
            </w:r>
          </w:p>
          <w:p w:rsidR="00CD6813" w:rsidRDefault="004A7C11">
            <w:pPr>
              <w:jc w:val="both"/>
            </w:pPr>
            <w:r w:rsidRPr="008D231C">
              <w:rPr>
                <w:highlight w:val="darkGray"/>
                <w:u w:val="single"/>
              </w:rPr>
              <w:t>(9)  may conduct consumer outreach and education programs for residential and small commercial consumers.</w:t>
            </w:r>
          </w:p>
          <w:p w:rsidR="00CD6813" w:rsidRDefault="004A7C11">
            <w:pPr>
              <w:jc w:val="both"/>
            </w:pPr>
            <w:r>
              <w:rPr>
                <w:u w:val="single"/>
              </w:rPr>
              <w:t>(c)  This section does not:</w:t>
            </w:r>
          </w:p>
          <w:p w:rsidR="00CD6813" w:rsidRDefault="004A7C11">
            <w:pPr>
              <w:jc w:val="both"/>
            </w:pPr>
            <w:r w:rsidRPr="008D231C">
              <w:rPr>
                <w:highlight w:val="darkGray"/>
                <w:u w:val="single"/>
              </w:rPr>
              <w:t>(1)  affect a duty the office is required to perform under other law; or</w:t>
            </w:r>
          </w:p>
          <w:p w:rsidR="00CD6813" w:rsidRDefault="004A7C11">
            <w:pPr>
              <w:jc w:val="both"/>
            </w:pPr>
            <w:r>
              <w:rPr>
                <w:u w:val="single"/>
              </w:rPr>
              <w:t>(2)  limit the authority of the utility commission to represent residential or small commercial consumers.</w:t>
            </w:r>
          </w:p>
          <w:p w:rsidR="00CD6813" w:rsidRDefault="004A7C11">
            <w:pPr>
              <w:jc w:val="both"/>
            </w:pPr>
            <w:r>
              <w:rPr>
                <w:u w:val="single"/>
              </w:rPr>
              <w:t>(d)  The appearance of the counsellor in a proceeding does not preclude the appearance of other parties on behalf of residential or small commercial consumers.  The counsellor may not be grouped with any other party.</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2.13.  Section 13.041, Water Code, is amended to read as follows:</w:t>
            </w:r>
          </w:p>
          <w:p w:rsidR="00CD6813" w:rsidRDefault="004A7C11">
            <w:pPr>
              <w:jc w:val="both"/>
            </w:pPr>
            <w:r>
              <w:t xml:space="preserve">Sec. 13.041.  GENERAL </w:t>
            </w:r>
            <w:r>
              <w:rPr>
                <w:u w:val="single"/>
              </w:rPr>
              <w:t>POWERS OF UTILITY COMMISSION AND COMMISSION</w:t>
            </w:r>
            <w:r>
              <w:t xml:space="preserve"> [</w:t>
            </w:r>
            <w:r>
              <w:rPr>
                <w:strike/>
              </w:rPr>
              <w:t>POWER</w:t>
            </w:r>
            <w:r>
              <w:t xml:space="preserve">]; RULES; HEARINGS.  (a)  The </w:t>
            </w:r>
            <w:r>
              <w:rPr>
                <w:u w:val="single"/>
              </w:rPr>
              <w:t>utility</w:t>
            </w:r>
            <w:r>
              <w:t xml:space="preserve"> commission may regulate and supervise the business of </w:t>
            </w:r>
            <w:r>
              <w:rPr>
                <w:u w:val="single"/>
              </w:rPr>
              <w:t>each</w:t>
            </w:r>
            <w:r>
              <w:t xml:space="preserve"> [</w:t>
            </w:r>
            <w:r>
              <w:rPr>
                <w:strike/>
              </w:rPr>
              <w:t>every</w:t>
            </w:r>
            <w:r>
              <w:t>] water and sewer utility within its jurisdiction</w:t>
            </w:r>
            <w:r>
              <w:rPr>
                <w:u w:val="single"/>
              </w:rPr>
              <w:t>, including ratemaking and other economic regulation.  The commission may regulate water and sewer utilities within its jurisdiction to ensure safe drinking water and environmental protection.  The utility commission and the commission</w:t>
            </w:r>
            <w:r>
              <w:t xml:space="preserve"> [</w:t>
            </w:r>
            <w:r>
              <w:rPr>
                <w:strike/>
              </w:rPr>
              <w:t>and</w:t>
            </w:r>
            <w:r>
              <w:t xml:space="preserve">] may do all things, whether specifically designated in this chapter or implied in this chapter, necessary and convenient to the exercise of </w:t>
            </w:r>
            <w:r>
              <w:rPr>
                <w:u w:val="single"/>
              </w:rPr>
              <w:t>these powers</w:t>
            </w:r>
            <w:r>
              <w:t xml:space="preserve"> [</w:t>
            </w:r>
            <w:r>
              <w:rPr>
                <w:strike/>
              </w:rPr>
              <w:t>this power</w:t>
            </w:r>
            <w:r>
              <w:t xml:space="preserve">] and jurisdiction.  </w:t>
            </w:r>
            <w:r>
              <w:rPr>
                <w:u w:val="single"/>
              </w:rPr>
              <w:t>The utility commission may consult with the commission as necessary in carrying out its duties related to the regulation of water and sewer utilities.</w:t>
            </w:r>
          </w:p>
          <w:p w:rsidR="00CD6813" w:rsidRDefault="004A7C11">
            <w:pPr>
              <w:jc w:val="both"/>
            </w:pPr>
            <w:r>
              <w:t xml:space="preserve">(b)  The commission </w:t>
            </w:r>
            <w:r>
              <w:rPr>
                <w:u w:val="single"/>
              </w:rPr>
              <w:t>and the utility commission</w:t>
            </w:r>
            <w:r>
              <w:t xml:space="preserve"> shall adopt and enforce rules reasonably required in the exercise of [</w:t>
            </w:r>
            <w:r>
              <w:rPr>
                <w:strike/>
              </w:rPr>
              <w:t>its</w:t>
            </w:r>
            <w:r>
              <w:t xml:space="preserve">] </w:t>
            </w:r>
            <w:r>
              <w:lastRenderedPageBreak/>
              <w:t xml:space="preserve">powers and jurisdiction </w:t>
            </w:r>
            <w:r>
              <w:rPr>
                <w:u w:val="single"/>
              </w:rPr>
              <w:t>of each agency</w:t>
            </w:r>
            <w:r>
              <w:t xml:space="preserve">, including rules governing practice and procedure before the commission </w:t>
            </w:r>
            <w:r>
              <w:rPr>
                <w:u w:val="single"/>
              </w:rPr>
              <w:t>and the utility commission</w:t>
            </w:r>
            <w:r>
              <w:t>.</w:t>
            </w:r>
          </w:p>
          <w:p w:rsidR="00CD6813" w:rsidRDefault="004A7C11">
            <w:pPr>
              <w:jc w:val="both"/>
            </w:pPr>
            <w:r>
              <w:t xml:space="preserve">(c)  The commission </w:t>
            </w:r>
            <w:r>
              <w:rPr>
                <w:u w:val="single"/>
              </w:rPr>
              <w:t>and the utility commission</w:t>
            </w:r>
            <w:r>
              <w:t xml:space="preserve"> may call and hold hearings, administer oaths, receive evidence at hearings, issue subpoenas to compel the attendance of witnesses and the production of papers and documents, and make findings of fact and decisions with respect to administering this chapter or the rules, orders, or other actions of the commission </w:t>
            </w:r>
            <w:r>
              <w:rPr>
                <w:u w:val="single"/>
              </w:rPr>
              <w:t>or the utility commission</w:t>
            </w:r>
            <w:r>
              <w:t>.</w:t>
            </w:r>
          </w:p>
          <w:p w:rsidR="00CD6813" w:rsidRDefault="004A7C11">
            <w:pPr>
              <w:jc w:val="both"/>
            </w:pPr>
            <w:r>
              <w:rPr>
                <w:u w:val="single"/>
              </w:rPr>
              <w:t>(c-1)  In addition to the powers and duties of the State Office of Administrative Hearings under Title 2, Utilities Code, the utility commission may delegate to an administrative law judge of the State Office of Administrative Hearings the responsibility and authority to issue interlocutory orders related to interim rates under this chapter.</w:t>
            </w:r>
          </w:p>
          <w:p w:rsidR="00CD6813" w:rsidRDefault="004A7C11">
            <w:pPr>
              <w:jc w:val="both"/>
            </w:pPr>
            <w:r>
              <w:t xml:space="preserve">(d)  The </w:t>
            </w:r>
            <w:r>
              <w:rPr>
                <w:u w:val="single"/>
              </w:rPr>
              <w:t>utility</w:t>
            </w:r>
            <w:r>
              <w:t xml:space="preserve"> commission may issue emergency orders, with or without a hearing:</w:t>
            </w:r>
          </w:p>
          <w:p w:rsidR="00CD6813" w:rsidRDefault="004A7C11">
            <w:pPr>
              <w:jc w:val="both"/>
            </w:pPr>
            <w:r>
              <w:t>(1)  to compel a water or sewer service provider that has obtained or is required to obtain a certificate of public convenience and necessity to provide continuous and adequate water service, sewer service, or both, if the discontinuance of the service is imminent or has occurred because of the service provider's actions or failure to act; and</w:t>
            </w:r>
          </w:p>
          <w:p w:rsidR="00CD6813" w:rsidRDefault="004A7C11">
            <w:pPr>
              <w:jc w:val="both"/>
            </w:pPr>
            <w:r>
              <w:t>(2)  to compel a retail public utility to provide an emergency interconnection with a neighboring retail public utility for the provision of temporary water or sewer service, or both, for not more than 90 days if service discontinuance or serious impairment in service is imminent or has occurred.</w:t>
            </w:r>
          </w:p>
          <w:p w:rsidR="00CD6813" w:rsidRDefault="004A7C11">
            <w:pPr>
              <w:jc w:val="both"/>
            </w:pPr>
            <w:r>
              <w:t xml:space="preserve">(e)  The </w:t>
            </w:r>
            <w:r>
              <w:rPr>
                <w:u w:val="single"/>
              </w:rPr>
              <w:t>utility</w:t>
            </w:r>
            <w:r>
              <w:t xml:space="preserve"> commission may establish reasonable compensation for the temporary service required under Subsection (d)(2) [</w:t>
            </w:r>
            <w:r>
              <w:rPr>
                <w:strike/>
              </w:rPr>
              <w:t>of this section</w:t>
            </w:r>
            <w:r>
              <w:t xml:space="preserve">] and may allow the retail </w:t>
            </w:r>
            <w:r>
              <w:lastRenderedPageBreak/>
              <w:t>public utility receiving the service to make a temporary adjustment to its rate structure to ensure proper payment.</w:t>
            </w:r>
          </w:p>
          <w:p w:rsidR="00CD6813" w:rsidRDefault="004A7C11">
            <w:pPr>
              <w:jc w:val="both"/>
            </w:pPr>
            <w:r>
              <w:t xml:space="preserve">(f)  If an order is issued under Subsection (d) without a hearing, the order shall fix a time, as soon after the emergency order is issued as is practicable, and place for a hearing to be held before the </w:t>
            </w:r>
            <w:r>
              <w:rPr>
                <w:u w:val="single"/>
              </w:rPr>
              <w:t>utility</w:t>
            </w:r>
            <w:r>
              <w:t xml:space="preserve"> commission.</w:t>
            </w:r>
          </w:p>
          <w:p w:rsidR="00CD6813" w:rsidRDefault="004A7C11">
            <w:pPr>
              <w:jc w:val="both"/>
            </w:pPr>
            <w:r>
              <w:t xml:space="preserve">(g)  The regulatory assessment required by Section </w:t>
            </w:r>
            <w:r>
              <w:rPr>
                <w:u w:val="single"/>
              </w:rPr>
              <w:t>5.701(n)</w:t>
            </w:r>
            <w:r>
              <w:t xml:space="preserve"> [</w:t>
            </w:r>
            <w:r>
              <w:rPr>
                <w:strike/>
              </w:rPr>
              <w:t>5.235(n) of this code</w:t>
            </w:r>
            <w:r>
              <w:t xml:space="preserve">] is not a rate and is not reviewable by the </w:t>
            </w:r>
            <w:r>
              <w:rPr>
                <w:u w:val="single"/>
              </w:rPr>
              <w:t>utility</w:t>
            </w:r>
            <w:r>
              <w:t xml:space="preserve"> commission under Section 13.043 [</w:t>
            </w:r>
            <w:r>
              <w:rPr>
                <w:strike/>
              </w:rPr>
              <w:t>of this code</w:t>
            </w:r>
            <w:r>
              <w:t>].  The commission has the authority to enforce payment and collection of the regulatory assessment.</w:t>
            </w:r>
          </w:p>
          <w:p w:rsidR="00CD6813" w:rsidRDefault="00CD6813">
            <w:pPr>
              <w:jc w:val="both"/>
            </w:pPr>
          </w:p>
        </w:tc>
        <w:tc>
          <w:tcPr>
            <w:tcW w:w="6248" w:type="dxa"/>
          </w:tcPr>
          <w:p w:rsidR="00CD6813" w:rsidRDefault="004A7C11">
            <w:pPr>
              <w:jc w:val="both"/>
            </w:pPr>
            <w:r>
              <w:lastRenderedPageBreak/>
              <w:t>SECTION 2.13.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2.14.  Section 13.042, Water Code, is amended to read as follows:</w:t>
            </w:r>
          </w:p>
          <w:p w:rsidR="00CD6813" w:rsidRDefault="004A7C11">
            <w:pPr>
              <w:jc w:val="both"/>
            </w:pPr>
            <w:r>
              <w:t xml:space="preserve">Sec. 13.042.  JURISDICTION OF MUNICIPALITY; ORIGINAL AND APPELLATE JURISDICTION OF </w:t>
            </w:r>
            <w:r>
              <w:rPr>
                <w:u w:val="single"/>
              </w:rPr>
              <w:t>UTILITY</w:t>
            </w:r>
            <w:r>
              <w:t xml:space="preserve"> COMMISSION.  (a)  Subject to the limitations imposed in this chapter and for the purpose of regulating rates and services so that those rates may be fair, just, and reasonable and the services adequate and efficient, the governing body of each municipality has exclusive original jurisdiction over all water and sewer utility rates, operations, and services provided by a water and sewer utility within its corporate limits.</w:t>
            </w:r>
          </w:p>
          <w:p w:rsidR="00CD6813" w:rsidRDefault="004A7C11">
            <w:pPr>
              <w:jc w:val="both"/>
            </w:pPr>
            <w:r>
              <w:t xml:space="preserve">(b)  The governing body of a municipality by ordinance may elect to have the </w:t>
            </w:r>
            <w:r>
              <w:rPr>
                <w:u w:val="single"/>
              </w:rPr>
              <w:t>utility</w:t>
            </w:r>
            <w:r>
              <w:t xml:space="preserve"> commission exercise exclusive original jurisdiction over the utility rates, operation, and services of utilities, within the incorporated limits of the municipality.</w:t>
            </w:r>
          </w:p>
          <w:p w:rsidR="00CD6813" w:rsidRDefault="004A7C11">
            <w:pPr>
              <w:jc w:val="both"/>
            </w:pPr>
            <w:r>
              <w:t xml:space="preserve">(c)  The governing body of a municipality that surrenders its jurisdiction to the </w:t>
            </w:r>
            <w:r>
              <w:rPr>
                <w:u w:val="single"/>
              </w:rPr>
              <w:t>utility</w:t>
            </w:r>
            <w:r>
              <w:t xml:space="preserve"> commission may reinstate its </w:t>
            </w:r>
            <w:r>
              <w:lastRenderedPageBreak/>
              <w:t xml:space="preserve">jurisdiction by ordinance at any time after the second anniversary of the date on which the municipality surrendered its jurisdiction to the </w:t>
            </w:r>
            <w:r>
              <w:rPr>
                <w:u w:val="single"/>
              </w:rPr>
              <w:t>utility</w:t>
            </w:r>
            <w:r>
              <w:t xml:space="preserve"> commission, except that the municipality may not reinstate its jurisdiction during the pendency of a rate proceeding before the </w:t>
            </w:r>
            <w:r>
              <w:rPr>
                <w:u w:val="single"/>
              </w:rPr>
              <w:t>utility</w:t>
            </w:r>
            <w:r>
              <w:t xml:space="preserve"> commission.  The municipality may not surrender its jurisdiction again until the second anniversary of the date on which the municipality reinstates jurisdiction.</w:t>
            </w:r>
          </w:p>
          <w:p w:rsidR="00CD6813" w:rsidRDefault="004A7C11">
            <w:pPr>
              <w:jc w:val="both"/>
            </w:pPr>
            <w:r>
              <w:t xml:space="preserve">(d)  The </w:t>
            </w:r>
            <w:r>
              <w:rPr>
                <w:u w:val="single"/>
              </w:rPr>
              <w:t>utility</w:t>
            </w:r>
            <w:r>
              <w:t xml:space="preserve"> commission shall have exclusive appellate jurisdiction to review orders or ordinances of those municipalities as provided in this chapter.</w:t>
            </w:r>
          </w:p>
          <w:p w:rsidR="00CD6813" w:rsidRDefault="004A7C11">
            <w:pPr>
              <w:jc w:val="both"/>
            </w:pPr>
            <w:r>
              <w:t xml:space="preserve">(e)  The </w:t>
            </w:r>
            <w:r>
              <w:rPr>
                <w:u w:val="single"/>
              </w:rPr>
              <w:t>utility</w:t>
            </w:r>
            <w:r>
              <w:t xml:space="preserve"> commission shall have exclusive original jurisdiction over water and sewer utility rates, operations, and services not within the incorporated limits of a municipality exercising exclusive original jurisdiction over those rates, operations, and services as provided in this chapter.</w:t>
            </w:r>
          </w:p>
          <w:p w:rsidR="00CD6813" w:rsidRDefault="004A7C11">
            <w:pPr>
              <w:jc w:val="both"/>
            </w:pPr>
            <w:r>
              <w:t xml:space="preserve">(f)  This subchapter does not give the </w:t>
            </w:r>
            <w:r>
              <w:rPr>
                <w:u w:val="single"/>
              </w:rPr>
              <w:t>utility</w:t>
            </w:r>
            <w:r>
              <w:t xml:space="preserve"> commission power or jurisdiction to regulate or supervise the rates or service of a utility owned and operated by a municipality, directly or through a municipally owned corporation, within its corporate limits or to affect or limit the power, jurisdiction, or duties of a municipality that regulates land and supervises water and sewer utilities within its corporate limits, except as provided by this code.</w:t>
            </w:r>
          </w:p>
          <w:p w:rsidR="00CD6813" w:rsidRDefault="00CD6813">
            <w:pPr>
              <w:jc w:val="both"/>
            </w:pPr>
          </w:p>
        </w:tc>
        <w:tc>
          <w:tcPr>
            <w:tcW w:w="6248" w:type="dxa"/>
          </w:tcPr>
          <w:p w:rsidR="00CD6813" w:rsidRDefault="004A7C11">
            <w:pPr>
              <w:jc w:val="both"/>
            </w:pPr>
            <w:r>
              <w:lastRenderedPageBreak/>
              <w:t>SECTION 2.14.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2.15.  Sections 13.043(a), (b), (c), (e), (f), (g), (h), and (j), Water Code, are amended to read as follows:</w:t>
            </w:r>
          </w:p>
          <w:p w:rsidR="00CD6813" w:rsidRDefault="004A7C11">
            <w:pPr>
              <w:jc w:val="both"/>
            </w:pPr>
            <w:r>
              <w:t xml:space="preserve">(a)  Any party to a rate proceeding before the governing body of a municipality may appeal the decision of the governing body to the </w:t>
            </w:r>
            <w:r>
              <w:rPr>
                <w:u w:val="single"/>
              </w:rPr>
              <w:t>utility</w:t>
            </w:r>
            <w:r>
              <w:t xml:space="preserve"> commission.  This subsection does not apply to a municipally owned utility.  An appeal under this </w:t>
            </w:r>
            <w:r>
              <w:lastRenderedPageBreak/>
              <w:t xml:space="preserve">subsection must be initiated within 90 days after the date of notice of the final decision by the governing body by filing a petition for review with the </w:t>
            </w:r>
            <w:r>
              <w:rPr>
                <w:u w:val="single"/>
              </w:rPr>
              <w:t>utility</w:t>
            </w:r>
            <w:r>
              <w:t xml:space="preserve"> commission and by serving copies on all parties to the original rate proceeding.  The </w:t>
            </w:r>
            <w:r>
              <w:rPr>
                <w:u w:val="single"/>
              </w:rPr>
              <w:t>utility</w:t>
            </w:r>
            <w:r>
              <w:t xml:space="preserve"> commission shall hear the appeal de novo and shall fix in its final order the rates the governing body should have fixed in the action from which the appeal was taken and may include reasonable expenses incurred in the appeal proceedings.  The </w:t>
            </w:r>
            <w:r>
              <w:rPr>
                <w:u w:val="single"/>
              </w:rPr>
              <w:t>utility</w:t>
            </w:r>
            <w:r>
              <w:t xml:space="preserve"> commission may establish the effective date for the </w:t>
            </w:r>
            <w:r>
              <w:rPr>
                <w:u w:val="single"/>
              </w:rPr>
              <w:t>utility</w:t>
            </w:r>
            <w:r>
              <w:t xml:space="preserve"> commission's rates at the original effective date as proposed by the utility provider and may order refunds or allow a surcharge to recover lost revenues.  The </w:t>
            </w:r>
            <w:r>
              <w:rPr>
                <w:u w:val="single"/>
              </w:rPr>
              <w:t>utility</w:t>
            </w:r>
            <w:r>
              <w:t xml:space="preserve"> commission may consider only the information that was available to the governing body at the time the governing body made its decision and evidence of reasonable expenses incurred in the appeal proceedings.</w:t>
            </w:r>
          </w:p>
          <w:p w:rsidR="00802FB2" w:rsidRDefault="00802FB2">
            <w:pPr>
              <w:jc w:val="both"/>
            </w:pPr>
          </w:p>
          <w:p w:rsidR="00CD6813" w:rsidRDefault="004A7C11">
            <w:pPr>
              <w:jc w:val="both"/>
            </w:pPr>
            <w:r>
              <w:t xml:space="preserve">(b)  Ratepayers of the following entities may appeal the decision of the governing body of the entity affecting their water, drainage, or sewer rates to the </w:t>
            </w:r>
            <w:r>
              <w:rPr>
                <w:u w:val="single"/>
              </w:rPr>
              <w:t>utility</w:t>
            </w:r>
            <w:r>
              <w:t xml:space="preserve"> commission:</w:t>
            </w:r>
          </w:p>
          <w:p w:rsidR="00CD6813" w:rsidRDefault="004A7C11">
            <w:pPr>
              <w:jc w:val="both"/>
            </w:pPr>
            <w:r>
              <w:t>(1)  a nonprofit water supply or sewer service corporation created and operating under Chapter 67;</w:t>
            </w:r>
          </w:p>
          <w:p w:rsidR="00CD6813" w:rsidRDefault="004A7C11">
            <w:pPr>
              <w:jc w:val="both"/>
            </w:pPr>
            <w:r>
              <w:t>(2)  a utility under the jurisdiction of a municipality inside the corporate limits of the municipality;</w:t>
            </w:r>
          </w:p>
          <w:p w:rsidR="00CD6813" w:rsidRDefault="004A7C11">
            <w:pPr>
              <w:jc w:val="both"/>
            </w:pPr>
            <w:r>
              <w:t>(3)  a municipally owned utility, if the ratepayers reside outside the corporate limits of the municipality;</w:t>
            </w:r>
          </w:p>
          <w:p w:rsidR="00CD6813" w:rsidRDefault="004A7C11">
            <w:pPr>
              <w:jc w:val="both"/>
            </w:pPr>
            <w:r>
              <w:t>(4)  a district or authority created under Article III, Section 52, or Article XVI, Section 59, of the Texas Constitution that provides water or sewer service to household users; and</w:t>
            </w:r>
          </w:p>
          <w:p w:rsidR="00CD6813" w:rsidRDefault="004A7C11">
            <w:pPr>
              <w:jc w:val="both"/>
            </w:pPr>
            <w:r>
              <w:t xml:space="preserve">(5)  a utility owned by an affected county, if the ratepayer's rates are actually or may be adversely affected.  For the purposes of this section ratepayers who reside outside the </w:t>
            </w:r>
            <w:r>
              <w:lastRenderedPageBreak/>
              <w:t>boundaries of the district or authority shall be considered a separate class from ratepayers who reside inside those boundaries.</w:t>
            </w:r>
          </w:p>
          <w:p w:rsidR="00CD6813" w:rsidRDefault="004A7C11">
            <w:pPr>
              <w:jc w:val="both"/>
            </w:pPr>
            <w:r>
              <w:t>(c)  An appeal under Subsection (b) [</w:t>
            </w:r>
            <w:r>
              <w:rPr>
                <w:strike/>
              </w:rPr>
              <w:t>of this section</w:t>
            </w:r>
            <w:r>
              <w:t xml:space="preserve">] must be initiated by filing a petition for review with the </w:t>
            </w:r>
            <w:r>
              <w:rPr>
                <w:u w:val="single"/>
              </w:rPr>
              <w:t>utility</w:t>
            </w:r>
            <w:r>
              <w:t xml:space="preserve"> commission and the entity providing service within 90 days after the effective day of the rate change or, if appealing under Subdivision (b)(2) or (5) [</w:t>
            </w:r>
            <w:r>
              <w:rPr>
                <w:strike/>
              </w:rPr>
              <w:t>of this section</w:t>
            </w:r>
            <w:r>
              <w:t>], within 90 days after the date on which the governing body of the municipality or affected county makes a final decision.  The petition must be signed by the lesser of 10,000 or 10 percent of those ratepayers whose rates have been changed and who are eligible to appeal under Subsection (b) [</w:t>
            </w:r>
            <w:r>
              <w:rPr>
                <w:strike/>
              </w:rPr>
              <w:t>of this section</w:t>
            </w:r>
            <w:r>
              <w:t>].</w:t>
            </w:r>
          </w:p>
          <w:p w:rsidR="00CD6813" w:rsidRDefault="004A7C11">
            <w:pPr>
              <w:jc w:val="both"/>
            </w:pPr>
            <w:r>
              <w:t>(e)  In an appeal under Subsection (b) [</w:t>
            </w:r>
            <w:r>
              <w:rPr>
                <w:strike/>
              </w:rPr>
              <w:t>of this section</w:t>
            </w:r>
            <w:r>
              <w:t xml:space="preserve">], the </w:t>
            </w:r>
            <w:r>
              <w:rPr>
                <w:u w:val="single"/>
              </w:rPr>
              <w:t>utility</w:t>
            </w:r>
            <w:r>
              <w:t xml:space="preserve"> commission shall hear the appeal de novo and shall fix in its final order the rates the governing body should have fixed in the action from which the appeal was taken.  The </w:t>
            </w:r>
            <w:r>
              <w:rPr>
                <w:u w:val="single"/>
              </w:rPr>
              <w:t>utility</w:t>
            </w:r>
            <w:r>
              <w:t xml:space="preserve"> commission may establish the effective date for the </w:t>
            </w:r>
            <w:r>
              <w:rPr>
                <w:u w:val="single"/>
              </w:rPr>
              <w:t>utility</w:t>
            </w:r>
            <w:r>
              <w:t xml:space="preserve"> commission's rates at the original effective date as proposed by the service provider, may order refunds or allow a surcharge to recover lost revenues, and may allow recovery of reasonable expenses incurred by the retail public utility in the appeal proceedings.  The </w:t>
            </w:r>
            <w:r>
              <w:rPr>
                <w:u w:val="single"/>
              </w:rPr>
              <w:t>utility</w:t>
            </w:r>
            <w:r>
              <w:t xml:space="preserve"> commission may consider only the information that was available to the governing body at the time the governing body made its decision and evidence of reasonable expenses incurred by the retail public utility in the appeal proceedings.  The rates established by the </w:t>
            </w:r>
            <w:r>
              <w:rPr>
                <w:u w:val="single"/>
              </w:rPr>
              <w:t>utility</w:t>
            </w:r>
            <w:r>
              <w:t xml:space="preserve"> commission in an appeal under Subsection (b) [</w:t>
            </w:r>
            <w:r>
              <w:rPr>
                <w:strike/>
              </w:rPr>
              <w:t>of this section</w:t>
            </w:r>
            <w:r>
              <w:t xml:space="preserve">] remain in effect until the first anniversary of the effective date proposed by the retail public utility for the rates being appealed or until changed by the service provider, whichever date is later, unless the </w:t>
            </w:r>
            <w:r>
              <w:rPr>
                <w:u w:val="single"/>
              </w:rPr>
              <w:t>utility</w:t>
            </w:r>
            <w:r>
              <w:t xml:space="preserve"> commission determines that a </w:t>
            </w:r>
            <w:r>
              <w:lastRenderedPageBreak/>
              <w:t>financial hardship exists.</w:t>
            </w:r>
          </w:p>
          <w:p w:rsidR="00CD6813" w:rsidRDefault="004A7C11">
            <w:pPr>
              <w:jc w:val="both"/>
            </w:pPr>
            <w:r>
              <w:t xml:space="preserve">(f)  A retail public utility that receives water or sewer service from another retail public utility or political subdivision of the state, including an affected county, may appeal to the </w:t>
            </w:r>
            <w:r>
              <w:rPr>
                <w:u w:val="single"/>
              </w:rPr>
              <w:t>utility</w:t>
            </w:r>
            <w:r>
              <w:t xml:space="preserve"> commission a decision of the provider of water or sewer service affecting the amount paid for water or sewer service.  An appeal under this subsection must be initiated within 90 days after the date of notice of the decision is received from the provider of water or sewer service by the filing of a petition by the retail public utility.</w:t>
            </w:r>
          </w:p>
          <w:p w:rsidR="00CD6813" w:rsidRDefault="004A7C11">
            <w:pPr>
              <w:jc w:val="both"/>
            </w:pPr>
            <w:r>
              <w:t xml:space="preserve">(g)  An applicant for service from an affected county or a water supply or sewer service corporation may appeal to the </w:t>
            </w:r>
            <w:r>
              <w:rPr>
                <w:u w:val="single"/>
              </w:rPr>
              <w:t>utility</w:t>
            </w:r>
            <w:r>
              <w:t xml:space="preserve"> commission a decision of the county or water supply or sewer service corporation affecting the amount to be paid to obtain service other than the regular membership or tap fees.  In addition to the factors specified under Subsection (j), in an appeal brought under this subsection the </w:t>
            </w:r>
            <w:r>
              <w:rPr>
                <w:u w:val="single"/>
              </w:rPr>
              <w:t>utility</w:t>
            </w:r>
            <w:r>
              <w:t xml:space="preserve"> commission shall determine whether the amount paid by the applicant is consistent with the tariff of the water supply or sewer service corporation and is reasonably related to the cost of installing on-site and off-site facilities to provide service to that applicant.  If the </w:t>
            </w:r>
            <w:r>
              <w:rPr>
                <w:u w:val="single"/>
              </w:rPr>
              <w:t>utility</w:t>
            </w:r>
            <w:r>
              <w:t xml:space="preserve"> commission finds the amount charged to be clearly unreasonable, it shall establish the fee to be paid for that applicant.  An appeal under this subsection must be initiated within 90 days after the date written notice is provided to the applicant or member of the decision of an affected county or water supply or sewer service corporation relating to the applicant's initial request for that service.  A determination made by the </w:t>
            </w:r>
            <w:r>
              <w:rPr>
                <w:u w:val="single"/>
              </w:rPr>
              <w:t>utility</w:t>
            </w:r>
            <w:r>
              <w:t xml:space="preserve"> commission on an appeal under this subsection is binding on all similarly situated applicants for service, and the </w:t>
            </w:r>
            <w:r>
              <w:rPr>
                <w:u w:val="single"/>
              </w:rPr>
              <w:t>utility</w:t>
            </w:r>
            <w:r>
              <w:t xml:space="preserve"> commission may not consider other appeals on the same issue until the applicable </w:t>
            </w:r>
            <w:r>
              <w:lastRenderedPageBreak/>
              <w:t>provisions of the tariff of the water supply or sewer service corporation are amended.</w:t>
            </w:r>
          </w:p>
          <w:p w:rsidR="00CD6813" w:rsidRDefault="004A7C11">
            <w:pPr>
              <w:jc w:val="both"/>
            </w:pPr>
            <w:r>
              <w:t xml:space="preserve">(h)  The </w:t>
            </w:r>
            <w:r>
              <w:rPr>
                <w:u w:val="single"/>
              </w:rPr>
              <w:t>utility</w:t>
            </w:r>
            <w:r>
              <w:t xml:space="preserve"> commission may, on a motion by </w:t>
            </w:r>
            <w:r w:rsidRPr="008D231C">
              <w:rPr>
                <w:highlight w:val="darkGray"/>
              </w:rPr>
              <w:t xml:space="preserve">the executive director </w:t>
            </w:r>
            <w:r w:rsidRPr="008D231C">
              <w:rPr>
                <w:highlight w:val="darkGray"/>
                <w:u w:val="single"/>
              </w:rPr>
              <w:t>of the utility commission</w:t>
            </w:r>
            <w:r>
              <w:t xml:space="preserve"> or by the appellant under Subsection (a), (b), or (f) [</w:t>
            </w:r>
            <w:r>
              <w:rPr>
                <w:strike/>
              </w:rPr>
              <w:t>of this section</w:t>
            </w:r>
            <w:r>
              <w:t>], establish interim rates to be in effect until a final decision is made.</w:t>
            </w:r>
          </w:p>
          <w:p w:rsidR="00CD6813" w:rsidRDefault="004A7C11">
            <w:pPr>
              <w:jc w:val="both"/>
            </w:pPr>
            <w:r>
              <w:t xml:space="preserve">(j)  In an appeal under this section, the </w:t>
            </w:r>
            <w:r>
              <w:rPr>
                <w:u w:val="single"/>
              </w:rPr>
              <w:t>utility</w:t>
            </w:r>
            <w:r>
              <w:t xml:space="preserve"> commission shall ensure that every rate made, demanded, or received by any retail public utility or by any two or more retail public utilities jointly shall be just and reasonable.  Rates shall not be unreasonably preferential, prejudicial, or discriminatory but shall be sufficient, equitable, and consistent in application to each class of customers.  The </w:t>
            </w:r>
            <w:r>
              <w:rPr>
                <w:u w:val="single"/>
              </w:rPr>
              <w:t>utility</w:t>
            </w:r>
            <w:r>
              <w:t xml:space="preserve"> commission shall use a methodology that preserves the financial integrity of the retail public utility.  For agreements between municipalities the </w:t>
            </w:r>
            <w:r>
              <w:rPr>
                <w:u w:val="single"/>
              </w:rPr>
              <w:t>utility</w:t>
            </w:r>
            <w:r>
              <w:t xml:space="preserve"> commission shall consider the terms of any wholesale water or sewer service agreement in an appellate rate proceeding.</w:t>
            </w:r>
          </w:p>
          <w:p w:rsidR="00CD6813" w:rsidRDefault="00CD6813">
            <w:pPr>
              <w:jc w:val="both"/>
            </w:pPr>
          </w:p>
        </w:tc>
        <w:tc>
          <w:tcPr>
            <w:tcW w:w="6248" w:type="dxa"/>
          </w:tcPr>
          <w:p w:rsidR="00CD6813" w:rsidRDefault="004A7C11">
            <w:pPr>
              <w:jc w:val="both"/>
            </w:pPr>
            <w:r>
              <w:lastRenderedPageBreak/>
              <w:t>SECTION 2.15.  Sections 13.043(a), (b), (c), (e), (f), (g), (h), and (j), Water Code, are amended to read as follows:</w:t>
            </w:r>
          </w:p>
          <w:p w:rsidR="00CD6813" w:rsidRDefault="004A7C11">
            <w:pPr>
              <w:jc w:val="both"/>
            </w:pPr>
            <w:r>
              <w:t xml:space="preserve">(a)  Any party to a rate proceeding before the governing body of a municipality may appeal the decision of the governing body to the </w:t>
            </w:r>
            <w:r>
              <w:rPr>
                <w:u w:val="single"/>
              </w:rPr>
              <w:t>utility</w:t>
            </w:r>
            <w:r>
              <w:t xml:space="preserve"> commission.  This subsection does not apply to a municipally owned utility.  An appeal under this </w:t>
            </w:r>
            <w:r>
              <w:lastRenderedPageBreak/>
              <w:t>subsection must be initiated within 90 days after the date of notice of the final decision by the governing body</w:t>
            </w:r>
            <w:r>
              <w:rPr>
                <w:u w:val="single"/>
              </w:rPr>
              <w:t xml:space="preserve">, </w:t>
            </w:r>
            <w:r w:rsidRPr="008D231C">
              <w:rPr>
                <w:highlight w:val="darkGray"/>
                <w:u w:val="single"/>
              </w:rPr>
              <w:t>or within 30 days if the appeal relates to the rates of a Class A utility</w:t>
            </w:r>
            <w:r>
              <w:rPr>
                <w:u w:val="single"/>
              </w:rPr>
              <w:t>,</w:t>
            </w:r>
            <w:r>
              <w:t xml:space="preserve"> by filing a petition for review with the </w:t>
            </w:r>
            <w:r>
              <w:rPr>
                <w:u w:val="single"/>
              </w:rPr>
              <w:t>utility</w:t>
            </w:r>
            <w:r>
              <w:t xml:space="preserve"> commission and by serving copies on all parties to the original rate proceeding.  The </w:t>
            </w:r>
            <w:r>
              <w:rPr>
                <w:u w:val="single"/>
              </w:rPr>
              <w:t>utility</w:t>
            </w:r>
            <w:r>
              <w:t xml:space="preserve"> commission shall hear the appeal de novo and shall fix in its final order the rates the governing body should have fixed in the action from which the appeal was taken and may include reasonable expenses incurred in the appeal proceedings.  The </w:t>
            </w:r>
            <w:r>
              <w:rPr>
                <w:u w:val="single"/>
              </w:rPr>
              <w:t>utility</w:t>
            </w:r>
            <w:r>
              <w:t xml:space="preserve"> commission may establish the effective date for the </w:t>
            </w:r>
            <w:r>
              <w:rPr>
                <w:u w:val="single"/>
              </w:rPr>
              <w:t>utility</w:t>
            </w:r>
            <w:r>
              <w:t xml:space="preserve"> commission's rates at the original effective date as proposed by the utility provider and may order refunds or allow a surcharge to recover lost revenues.  The </w:t>
            </w:r>
            <w:r>
              <w:rPr>
                <w:u w:val="single"/>
              </w:rPr>
              <w:t>utility</w:t>
            </w:r>
            <w:r>
              <w:t xml:space="preserve"> commission may consider only the information that was available to the governing body at the time the governing body made its decision and evidence of reasonable expenses incurred in the appeal proceedings.</w:t>
            </w:r>
          </w:p>
          <w:p w:rsidR="00CD6813" w:rsidRDefault="004A7C11">
            <w:pPr>
              <w:jc w:val="both"/>
            </w:pPr>
            <w:r>
              <w:t xml:space="preserve">(b)  Ratepayers of the following entities may appeal the decision of the governing body of the entity affecting their water, drainage, or sewer rates to the </w:t>
            </w:r>
            <w:r>
              <w:rPr>
                <w:u w:val="single"/>
              </w:rPr>
              <w:t>utility</w:t>
            </w:r>
            <w:r>
              <w:t xml:space="preserve"> commission:</w:t>
            </w:r>
          </w:p>
          <w:p w:rsidR="00CD6813" w:rsidRDefault="004A7C11">
            <w:pPr>
              <w:jc w:val="both"/>
            </w:pPr>
            <w:r>
              <w:t>(1)  a nonprofit water supply or sewer service corporation created and operating under Chapter 67;</w:t>
            </w:r>
          </w:p>
          <w:p w:rsidR="00CD6813" w:rsidRDefault="004A7C11">
            <w:pPr>
              <w:jc w:val="both"/>
            </w:pPr>
            <w:r>
              <w:t>(2)  a utility under the jurisdiction of a municipality inside the corporate limits of the municipality;</w:t>
            </w:r>
          </w:p>
          <w:p w:rsidR="00CD6813" w:rsidRDefault="004A7C11">
            <w:pPr>
              <w:jc w:val="both"/>
            </w:pPr>
            <w:r>
              <w:t>(3)  a municipally owned utility, if the ratepayers reside outside the corporate limits of the municipality;</w:t>
            </w:r>
          </w:p>
          <w:p w:rsidR="00CD6813" w:rsidRDefault="004A7C11">
            <w:pPr>
              <w:jc w:val="both"/>
            </w:pPr>
            <w:r>
              <w:t>(4)  a district or authority created under Article III, Section 52, or Article XVI, Section 59, of the Texas Constitution that provides water or sewer service to household users; and</w:t>
            </w:r>
          </w:p>
          <w:p w:rsidR="00CD6813" w:rsidRDefault="004A7C11">
            <w:pPr>
              <w:jc w:val="both"/>
            </w:pPr>
            <w:r>
              <w:t xml:space="preserve">(5)  a utility owned by an affected county, if the ratepayer's rates are actually or may be adversely affected.  For the purposes of this section ratepayers who reside outside the </w:t>
            </w:r>
            <w:r>
              <w:lastRenderedPageBreak/>
              <w:t>boundaries of the district or authority shall be considered a separate class from ratepayers who reside inside those boundaries.</w:t>
            </w:r>
          </w:p>
          <w:p w:rsidR="00CD6813" w:rsidRDefault="004A7C11">
            <w:pPr>
              <w:jc w:val="both"/>
            </w:pPr>
            <w:r>
              <w:t>(c)  An appeal under Subsection (b) [</w:t>
            </w:r>
            <w:r>
              <w:rPr>
                <w:strike/>
              </w:rPr>
              <w:t>of this section</w:t>
            </w:r>
            <w:r>
              <w:t xml:space="preserve">] must be initiated by filing a petition for review with the </w:t>
            </w:r>
            <w:r>
              <w:rPr>
                <w:u w:val="single"/>
              </w:rPr>
              <w:t>utility</w:t>
            </w:r>
            <w:r>
              <w:t xml:space="preserve"> commission and the entity providing service within 90 days after the effective day of the rate change or, if appealing under Subdivision (b)(2) or (5) [</w:t>
            </w:r>
            <w:r>
              <w:rPr>
                <w:strike/>
              </w:rPr>
              <w:t>of this section</w:t>
            </w:r>
            <w:r>
              <w:t>], within 90 days after the date on which the governing body of the municipality or affected county makes a final decision.  The petition must be signed by the lesser of 10,000 or 10 percent of those ratepayers whose rates have been changed and who are eligible to appeal under Subsection (b) [</w:t>
            </w:r>
            <w:r>
              <w:rPr>
                <w:strike/>
              </w:rPr>
              <w:t>of this section</w:t>
            </w:r>
            <w:r>
              <w:t>].</w:t>
            </w:r>
          </w:p>
          <w:p w:rsidR="00CD6813" w:rsidRDefault="004A7C11">
            <w:pPr>
              <w:jc w:val="both"/>
            </w:pPr>
            <w:r>
              <w:t>(e)  In an appeal under Subsection (b) [</w:t>
            </w:r>
            <w:r>
              <w:rPr>
                <w:strike/>
              </w:rPr>
              <w:t>of this section</w:t>
            </w:r>
            <w:r>
              <w:t xml:space="preserve">], the </w:t>
            </w:r>
            <w:r>
              <w:rPr>
                <w:u w:val="single"/>
              </w:rPr>
              <w:t>utility</w:t>
            </w:r>
            <w:r>
              <w:t xml:space="preserve"> commission shall hear the appeal de novo and shall fix in its final order the rates the governing body should have fixed in the action from which the appeal was taken.  The </w:t>
            </w:r>
            <w:r>
              <w:rPr>
                <w:u w:val="single"/>
              </w:rPr>
              <w:t>utility</w:t>
            </w:r>
            <w:r>
              <w:t xml:space="preserve"> commission may establish the effective date for the </w:t>
            </w:r>
            <w:r>
              <w:rPr>
                <w:u w:val="single"/>
              </w:rPr>
              <w:t>utility</w:t>
            </w:r>
            <w:r>
              <w:t xml:space="preserve"> commission's rates at the original effective date as proposed by the service provider, may order refunds or allow a surcharge to recover lost revenues, and may allow recovery of reasonable expenses incurred by the retail public utility in the appeal proceedings.  The </w:t>
            </w:r>
            <w:r>
              <w:rPr>
                <w:u w:val="single"/>
              </w:rPr>
              <w:t>utility</w:t>
            </w:r>
            <w:r>
              <w:t xml:space="preserve"> commission may consider only the information that was available to the governing body at the time the governing body made its decision and evidence of reasonable expenses incurred by the retail public utility in the appeal proceedings.  The rates established by the </w:t>
            </w:r>
            <w:r>
              <w:rPr>
                <w:u w:val="single"/>
              </w:rPr>
              <w:t>utility</w:t>
            </w:r>
            <w:r>
              <w:t xml:space="preserve"> commission in an appeal under Subsection (b) [</w:t>
            </w:r>
            <w:r>
              <w:rPr>
                <w:strike/>
              </w:rPr>
              <w:t>of this section</w:t>
            </w:r>
            <w:r>
              <w:t xml:space="preserve">] remain in effect until the first anniversary of the effective date proposed by the retail public utility for the rates being appealed or until changed by the service provider, whichever date is later, unless the </w:t>
            </w:r>
            <w:r>
              <w:rPr>
                <w:u w:val="single"/>
              </w:rPr>
              <w:t>utility</w:t>
            </w:r>
            <w:r>
              <w:t xml:space="preserve"> commission determines that a </w:t>
            </w:r>
            <w:r>
              <w:lastRenderedPageBreak/>
              <w:t>financial hardship exists.</w:t>
            </w:r>
          </w:p>
          <w:p w:rsidR="00CD6813" w:rsidRDefault="004A7C11">
            <w:pPr>
              <w:jc w:val="both"/>
            </w:pPr>
            <w:r>
              <w:t xml:space="preserve">(f)  A retail public utility that receives water or sewer service from another retail public utility or political subdivision of the state, including an affected county, may appeal to the </w:t>
            </w:r>
            <w:r>
              <w:rPr>
                <w:u w:val="single"/>
              </w:rPr>
              <w:t>utility</w:t>
            </w:r>
            <w:r>
              <w:t xml:space="preserve"> commission a decision of the provider of water or sewer service affecting the amount paid for water or sewer service.  An appeal under this subsection must be initiated within 90 days after the date of notice of the decision is received from the provider of water or sewer service by the filing of a petition by the retail public utility.</w:t>
            </w:r>
          </w:p>
          <w:p w:rsidR="00CD6813" w:rsidRDefault="004A7C11">
            <w:pPr>
              <w:jc w:val="both"/>
            </w:pPr>
            <w:r>
              <w:t xml:space="preserve">(g)  An applicant for service from an affected county or a water supply or sewer service corporation may appeal to the </w:t>
            </w:r>
            <w:r>
              <w:rPr>
                <w:u w:val="single"/>
              </w:rPr>
              <w:t>utility</w:t>
            </w:r>
            <w:r>
              <w:t xml:space="preserve"> commission a decision of the county or water supply or sewer service corporation affecting the amount to be paid to obtain service other than the regular membership or tap fees.  In addition to the factors specified under Subsection (j), in an appeal brought under this subsection the </w:t>
            </w:r>
            <w:r>
              <w:rPr>
                <w:u w:val="single"/>
              </w:rPr>
              <w:t>utility</w:t>
            </w:r>
            <w:r>
              <w:t xml:space="preserve"> commission shall determine whether the amount paid by the applicant is consistent with the tariff of the water supply or sewer service corporation and is reasonably related to the cost of installing on-site and off-site facilities to provide service to that applicant.  If the </w:t>
            </w:r>
            <w:r>
              <w:rPr>
                <w:u w:val="single"/>
              </w:rPr>
              <w:t>utility</w:t>
            </w:r>
            <w:r>
              <w:t xml:space="preserve"> commission finds the amount charged to be clearly unreasonable, it shall establish the fee to be paid for that applicant.  An appeal under this subsection must be initiated within 90 days after the date written notice is provided to the applicant or member of the decision of an affected county or water supply or sewer service corporation relating to the applicant's initial request for that service.  A determination made by the </w:t>
            </w:r>
            <w:r>
              <w:rPr>
                <w:u w:val="single"/>
              </w:rPr>
              <w:t>utility</w:t>
            </w:r>
            <w:r>
              <w:t xml:space="preserve"> commission on an appeal under this subsection is binding on all similarly situated applicants for service, and the </w:t>
            </w:r>
            <w:r>
              <w:rPr>
                <w:u w:val="single"/>
              </w:rPr>
              <w:t>utility</w:t>
            </w:r>
            <w:r>
              <w:t xml:space="preserve"> commission may not consider other appeals on the same issue until the applicable </w:t>
            </w:r>
            <w:r>
              <w:lastRenderedPageBreak/>
              <w:t>provisions of the tariff of the water supply or sewer service corporation are amended.</w:t>
            </w:r>
          </w:p>
          <w:p w:rsidR="00CD6813" w:rsidRDefault="004A7C11">
            <w:pPr>
              <w:jc w:val="both"/>
            </w:pPr>
            <w:r>
              <w:t xml:space="preserve">(h)  The </w:t>
            </w:r>
            <w:r>
              <w:rPr>
                <w:u w:val="single"/>
              </w:rPr>
              <w:t>utility</w:t>
            </w:r>
            <w:r>
              <w:t xml:space="preserve"> commission may, on a motion by the </w:t>
            </w:r>
            <w:r w:rsidRPr="008D231C">
              <w:rPr>
                <w:highlight w:val="darkGray"/>
                <w:u w:val="single"/>
              </w:rPr>
              <w:t>utility commission</w:t>
            </w:r>
            <w:r w:rsidRPr="008D231C">
              <w:rPr>
                <w:highlight w:val="darkGray"/>
              </w:rPr>
              <w:t xml:space="preserve"> [</w:t>
            </w:r>
            <w:r w:rsidRPr="008D231C">
              <w:rPr>
                <w:strike/>
                <w:highlight w:val="darkGray"/>
              </w:rPr>
              <w:t>executive director</w:t>
            </w:r>
            <w:r w:rsidRPr="008D231C">
              <w:rPr>
                <w:highlight w:val="darkGray"/>
              </w:rPr>
              <w:t>]</w:t>
            </w:r>
            <w:r>
              <w:t xml:space="preserve"> or by the appellant under Subsection (a), (b), or (f) [</w:t>
            </w:r>
            <w:r>
              <w:rPr>
                <w:strike/>
              </w:rPr>
              <w:t>of this section</w:t>
            </w:r>
            <w:r>
              <w:t>], establish interim rates to be in effect until a final decision is made.</w:t>
            </w:r>
          </w:p>
          <w:p w:rsidR="00CD6813" w:rsidRDefault="004A7C11">
            <w:pPr>
              <w:jc w:val="both"/>
            </w:pPr>
            <w:r>
              <w:t xml:space="preserve">(j)  In an appeal under this section, the </w:t>
            </w:r>
            <w:r>
              <w:rPr>
                <w:u w:val="single"/>
              </w:rPr>
              <w:t>utility</w:t>
            </w:r>
            <w:r>
              <w:t xml:space="preserve"> commission shall ensure that every rate made, demanded, or received by any retail public utility or by any two or more retail public utilities jointly shall be just and reasonable.  Rates shall not be unreasonably preferential, prejudicial, or discriminatory but shall be sufficient, equitable, and consistent in application to each class of customers.  The </w:t>
            </w:r>
            <w:r>
              <w:rPr>
                <w:u w:val="single"/>
              </w:rPr>
              <w:t>utility</w:t>
            </w:r>
            <w:r>
              <w:t xml:space="preserve"> commission shall use a methodology that preserves the financial integrity of the retail public utility.  For agreements between municipalities the </w:t>
            </w:r>
            <w:r>
              <w:rPr>
                <w:u w:val="single"/>
              </w:rPr>
              <w:t>utility</w:t>
            </w:r>
            <w:r>
              <w:t xml:space="preserve"> commission shall consider the terms of any wholesale water or sewer service agreement in an appellate rate proceeding.</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2.16.  Section 13.044(b), Water Code, is amended to read as follows:</w:t>
            </w:r>
          </w:p>
          <w:p w:rsidR="00CD6813" w:rsidRDefault="004A7C11">
            <w:pPr>
              <w:jc w:val="both"/>
            </w:pPr>
            <w:r>
              <w:t xml:space="preserve">(b)  Notwithstanding the provisions of any resolution, ordinance, or agreement, a district may appeal the rates imposed by the municipality by filing a petition with the </w:t>
            </w:r>
            <w:r>
              <w:rPr>
                <w:u w:val="single"/>
              </w:rPr>
              <w:t>utility</w:t>
            </w:r>
            <w:r>
              <w:t xml:space="preserve"> commission.  The </w:t>
            </w:r>
            <w:r>
              <w:rPr>
                <w:u w:val="single"/>
              </w:rPr>
              <w:t>utility</w:t>
            </w:r>
            <w:r>
              <w:t xml:space="preserve"> commission shall hear the appeal de novo and the municipality shall have the burden of proof to establish that the rates are just and reasonable.  The </w:t>
            </w:r>
            <w:r>
              <w:rPr>
                <w:u w:val="single"/>
              </w:rPr>
              <w:t>utility</w:t>
            </w:r>
            <w:r>
              <w:t xml:space="preserve"> commission shall fix the rates to be charged by the municipality and the municipality may not increase such rates without the approval of the </w:t>
            </w:r>
            <w:r>
              <w:rPr>
                <w:u w:val="single"/>
              </w:rPr>
              <w:t>utility</w:t>
            </w:r>
            <w:r>
              <w:t xml:space="preserve"> commission.</w:t>
            </w:r>
          </w:p>
          <w:p w:rsidR="00CD6813" w:rsidRDefault="00CD6813">
            <w:pPr>
              <w:jc w:val="both"/>
            </w:pPr>
          </w:p>
        </w:tc>
        <w:tc>
          <w:tcPr>
            <w:tcW w:w="6248" w:type="dxa"/>
          </w:tcPr>
          <w:p w:rsidR="00CD6813" w:rsidRDefault="004A7C11">
            <w:pPr>
              <w:jc w:val="both"/>
            </w:pPr>
            <w:r>
              <w:t>SECTION 2.16.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2.17.  Section 13.046, Water Code, is amended to read as follows:</w:t>
            </w:r>
          </w:p>
          <w:p w:rsidR="00CD6813" w:rsidRDefault="004A7C11">
            <w:pPr>
              <w:jc w:val="both"/>
            </w:pPr>
            <w:r>
              <w:t xml:space="preserve">Sec. 13.046.  TEMPORARY RATES FOR SERVICES PROVIDED FOR NONFUNCTIONING SYSTEM; SANCTIONS FOR NONCOMPLIANCE.  (a)  The </w:t>
            </w:r>
            <w:r>
              <w:rPr>
                <w:u w:val="single"/>
              </w:rPr>
              <w:t>utility</w:t>
            </w:r>
            <w:r>
              <w:t xml:space="preserve"> commission by rule shall establish a procedure that allows a retail public utility that takes over the provision of services for a nonfunctioning retail water or sewer utility service provider to charge a reasonable rate for the services provided to the customers of the nonfunctioning system and to bill the customers for the services at that rate immediately to recover service costs.</w:t>
            </w:r>
          </w:p>
          <w:p w:rsidR="00CD6813" w:rsidRDefault="004A7C11">
            <w:pPr>
              <w:jc w:val="both"/>
            </w:pPr>
            <w:r>
              <w:t xml:space="preserve">(b)  The rules must provide a streamlined process that the retail public utility that takes over the nonfunctioning system may use to apply to the </w:t>
            </w:r>
            <w:r>
              <w:rPr>
                <w:u w:val="single"/>
              </w:rPr>
              <w:t>utility</w:t>
            </w:r>
            <w:r>
              <w:t xml:space="preserve"> commission for a ruling on the reasonableness of the rates the utility is charging under Subsection (a).  The process must allow for adequate consideration of costs for interconnection or other costs incurred in making services available and of the costs that may necessarily be incurred to bring the nonfunctioning system into compliance with </w:t>
            </w:r>
            <w:r>
              <w:rPr>
                <w:u w:val="single"/>
              </w:rPr>
              <w:t>utility commission and</w:t>
            </w:r>
            <w:r>
              <w:t xml:space="preserve"> commission rules.</w:t>
            </w:r>
          </w:p>
          <w:p w:rsidR="00CD6813" w:rsidRDefault="004A7C11">
            <w:pPr>
              <w:jc w:val="both"/>
            </w:pPr>
            <w:r>
              <w:t xml:space="preserve">(c)  The </w:t>
            </w:r>
            <w:r>
              <w:rPr>
                <w:u w:val="single"/>
              </w:rPr>
              <w:t>utility</w:t>
            </w:r>
            <w:r>
              <w:t xml:space="preserve"> commission shall provide a reasonable period for the retail public utility that takes over the nonfunctioning system to bring the nonfunctioning system into compliance with </w:t>
            </w:r>
            <w:r>
              <w:rPr>
                <w:u w:val="single"/>
              </w:rPr>
              <w:t>utility commission and</w:t>
            </w:r>
            <w:r>
              <w:t xml:space="preserve"> commission rules during which the </w:t>
            </w:r>
            <w:r>
              <w:rPr>
                <w:u w:val="single"/>
              </w:rPr>
              <w:t>utility commission or the</w:t>
            </w:r>
            <w:r>
              <w:t xml:space="preserve"> commission may not impose a penalty for any deficiency in the system that is present at the time the utility takes over the nonfunctioning system.  The </w:t>
            </w:r>
            <w:r>
              <w:rPr>
                <w:u w:val="single"/>
              </w:rPr>
              <w:t>utility</w:t>
            </w:r>
            <w:r>
              <w:t xml:space="preserve"> commission must consult with the utility before determining the period and may grant an extension of the period for good cause.</w:t>
            </w:r>
          </w:p>
          <w:p w:rsidR="00CD6813" w:rsidRDefault="00CD6813">
            <w:pPr>
              <w:jc w:val="both"/>
            </w:pPr>
          </w:p>
        </w:tc>
        <w:tc>
          <w:tcPr>
            <w:tcW w:w="6248" w:type="dxa"/>
          </w:tcPr>
          <w:p w:rsidR="00CD6813" w:rsidRDefault="004A7C11">
            <w:pPr>
              <w:jc w:val="both"/>
            </w:pPr>
            <w:r>
              <w:lastRenderedPageBreak/>
              <w:t>SECTION 2.17.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2.18.  Section 13.081, Water Code, is amended to read as follows:</w:t>
            </w:r>
          </w:p>
          <w:p w:rsidR="00CD6813" w:rsidRDefault="004A7C11">
            <w:pPr>
              <w:jc w:val="both"/>
            </w:pPr>
            <w:r>
              <w:t xml:space="preserve">Sec. 13.081.  FRANCHISES.  This chapter may not be construed as in any way limiting the rights and powers of a municipality to grant or refuse franchises to use the streets and alleys within its limits and to make the statutory charges for their use, but no provision of any franchise agreement may limit or interfere with any power conferred on the </w:t>
            </w:r>
            <w:r>
              <w:rPr>
                <w:u w:val="single"/>
              </w:rPr>
              <w:t>utility</w:t>
            </w:r>
            <w:r>
              <w:t xml:space="preserve"> commission by this chapter.  If a municipality performs regulatory functions under this chapter, it may make such other charges as may be provided in the applicable franchise agreement, together with any other charges permitted by this chapter.</w:t>
            </w:r>
          </w:p>
          <w:p w:rsidR="00CD6813" w:rsidRDefault="00CD6813">
            <w:pPr>
              <w:jc w:val="both"/>
            </w:pPr>
          </w:p>
        </w:tc>
        <w:tc>
          <w:tcPr>
            <w:tcW w:w="6248" w:type="dxa"/>
          </w:tcPr>
          <w:p w:rsidR="00CD6813" w:rsidRDefault="004A7C11">
            <w:pPr>
              <w:jc w:val="both"/>
            </w:pPr>
            <w:r>
              <w:t>SECTION 2.18.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2.19.  Section 13.082, Water Code, is amended to read as follows:</w:t>
            </w:r>
          </w:p>
          <w:p w:rsidR="00CD6813" w:rsidRDefault="004A7C11">
            <w:pPr>
              <w:jc w:val="both"/>
            </w:pPr>
            <w:r>
              <w:t xml:space="preserve">Sec. 13.082.  LOCAL UTILITY SERVICE; EXEMPT AND NONEXEMPT AREAS.  (a)  Notwithstanding any other provision of this section, municipalities shall continue to regulate each kind of local utility service inside their boundaries until the </w:t>
            </w:r>
            <w:r>
              <w:rPr>
                <w:u w:val="single"/>
              </w:rPr>
              <w:t>utility</w:t>
            </w:r>
            <w:r>
              <w:t xml:space="preserve"> commission has assumed jurisdiction over the respective utility pursuant to this chapter.</w:t>
            </w:r>
          </w:p>
          <w:p w:rsidR="00CD6813" w:rsidRDefault="004A7C11">
            <w:pPr>
              <w:jc w:val="both"/>
            </w:pPr>
            <w:r>
              <w:t xml:space="preserve">(b)  If a municipality does not surrender its jurisdiction, local utility service within the boundaries of the municipality shall be exempt from regulation by the </w:t>
            </w:r>
            <w:r>
              <w:rPr>
                <w:u w:val="single"/>
              </w:rPr>
              <w:t>utility</w:t>
            </w:r>
            <w:r>
              <w:t xml:space="preserve"> commission under this chapter to the extent that this chapter applies to local service, and the municipality shall have, regarding service within its boundaries, the right to exercise the same regulatory powers under the same standards and rules as the </w:t>
            </w:r>
            <w:r>
              <w:rPr>
                <w:u w:val="single"/>
              </w:rPr>
              <w:t>utility</w:t>
            </w:r>
            <w:r>
              <w:t xml:space="preserve"> </w:t>
            </w:r>
            <w:r>
              <w:lastRenderedPageBreak/>
              <w:t xml:space="preserve">commission or other standards and rules not inconsistent with them. The </w:t>
            </w:r>
            <w:r>
              <w:rPr>
                <w:u w:val="single"/>
              </w:rPr>
              <w:t>utility</w:t>
            </w:r>
            <w:r>
              <w:t xml:space="preserve"> commission's rules relating to service and response to requests for service for utilities operating within a municipality's corporate limits apply unless the municipality adopts its own rules.</w:t>
            </w:r>
          </w:p>
          <w:p w:rsidR="00CD6813" w:rsidRDefault="004A7C11">
            <w:pPr>
              <w:jc w:val="both"/>
            </w:pPr>
            <w:r>
              <w:t xml:space="preserve">(c)  Notwithstanding any election, the </w:t>
            </w:r>
            <w:r>
              <w:rPr>
                <w:u w:val="single"/>
              </w:rPr>
              <w:t>utility</w:t>
            </w:r>
            <w:r>
              <w:t xml:space="preserve"> commission may consider water and sewer utilities' revenues and return on investment in exempt areas in fixing rates and charges in nonexempt areas and may also exercise the powers conferred necessary to give effect to orders under this chapter for the benefit of nonexempt areas.  Likewise, in fixing rates and charges in the exempt area, the governing body may consider water and sewer utilities' revenues and return on investment in nonexempt areas.</w:t>
            </w:r>
          </w:p>
          <w:p w:rsidR="00CD6813" w:rsidRDefault="004A7C11">
            <w:pPr>
              <w:jc w:val="both"/>
            </w:pPr>
            <w:r>
              <w:t xml:space="preserve">(d)  Utilities serving exempt areas are subject to the reporting requirements of this chapter.  Those reports and tariffs shall be filed with the governing body of the municipality as well as with the </w:t>
            </w:r>
            <w:r>
              <w:rPr>
                <w:u w:val="single"/>
              </w:rPr>
              <w:t>utility</w:t>
            </w:r>
            <w:r>
              <w:t xml:space="preserve"> commission.</w:t>
            </w:r>
          </w:p>
          <w:p w:rsidR="00CD6813" w:rsidRDefault="004A7C11">
            <w:pPr>
              <w:jc w:val="both"/>
            </w:pPr>
            <w:r>
              <w:t xml:space="preserve">(e)  This section does not limit the duty and power of the </w:t>
            </w:r>
            <w:r>
              <w:rPr>
                <w:u w:val="single"/>
              </w:rPr>
              <w:t>utility</w:t>
            </w:r>
            <w:r>
              <w:t xml:space="preserve"> commission to regulate service and rates of municipally regulated water and sewer utilities for service provided to other areas in Texas.</w:t>
            </w:r>
          </w:p>
          <w:p w:rsidR="00CD6813" w:rsidRDefault="00CD6813">
            <w:pPr>
              <w:jc w:val="both"/>
            </w:pPr>
          </w:p>
        </w:tc>
        <w:tc>
          <w:tcPr>
            <w:tcW w:w="6248" w:type="dxa"/>
          </w:tcPr>
          <w:p w:rsidR="00CD6813" w:rsidRDefault="004A7C11">
            <w:pPr>
              <w:jc w:val="both"/>
            </w:pPr>
            <w:r>
              <w:lastRenderedPageBreak/>
              <w:t>SECTION 2.19.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2.20.  Section 13.085, Water Code, is amended to read as follows:</w:t>
            </w:r>
          </w:p>
          <w:p w:rsidR="00CD6813" w:rsidRDefault="004A7C11">
            <w:pPr>
              <w:jc w:val="both"/>
            </w:pPr>
            <w:r>
              <w:t xml:space="preserve">Sec. 13.085.  ASSISTANCE BY </w:t>
            </w:r>
            <w:r>
              <w:rPr>
                <w:u w:val="single"/>
              </w:rPr>
              <w:t>UTILITY</w:t>
            </w:r>
            <w:r>
              <w:t xml:space="preserve"> COMMISSION.  On request, the </w:t>
            </w:r>
            <w:r>
              <w:rPr>
                <w:u w:val="single"/>
              </w:rPr>
              <w:t>utility</w:t>
            </w:r>
            <w:r>
              <w:t xml:space="preserve"> commission may advise and assist municipalities and affected counties in connection with questions and proceedings arising under this chapter.  This assistance may include aid to municipalities or an affected county in connection with matters pending before the </w:t>
            </w:r>
            <w:r>
              <w:rPr>
                <w:u w:val="single"/>
              </w:rPr>
              <w:t>utility</w:t>
            </w:r>
            <w:r>
              <w:t xml:space="preserve"> </w:t>
            </w:r>
            <w:r>
              <w:lastRenderedPageBreak/>
              <w:t>commission, the courts, the governing body of any municipality, or the commissioners court of an affected county, including making members of the staff available to them as witnesses and otherwise providing evidence.</w:t>
            </w:r>
          </w:p>
          <w:p w:rsidR="00CD6813" w:rsidRDefault="00CD6813">
            <w:pPr>
              <w:jc w:val="both"/>
            </w:pPr>
          </w:p>
        </w:tc>
        <w:tc>
          <w:tcPr>
            <w:tcW w:w="6248" w:type="dxa"/>
          </w:tcPr>
          <w:p w:rsidR="00CD6813" w:rsidRDefault="004A7C11">
            <w:pPr>
              <w:jc w:val="both"/>
            </w:pPr>
            <w:r>
              <w:lastRenderedPageBreak/>
              <w:t>SECTION 2.20.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2.21.  Section 13.087(c), Water Code, is amended to read as follows:</w:t>
            </w:r>
          </w:p>
          <w:p w:rsidR="00CD6813" w:rsidRDefault="004A7C11">
            <w:pPr>
              <w:jc w:val="both"/>
            </w:pPr>
            <w:r>
              <w:t xml:space="preserve">(c)  Notwithstanding any other provision of this chapter, the </w:t>
            </w:r>
            <w:r>
              <w:rPr>
                <w:u w:val="single"/>
              </w:rPr>
              <w:t>utility</w:t>
            </w:r>
            <w:r>
              <w:t xml:space="preserve"> commission has jurisdiction to enforce this section.</w:t>
            </w:r>
          </w:p>
          <w:p w:rsidR="00CD6813" w:rsidRDefault="00CD6813">
            <w:pPr>
              <w:jc w:val="both"/>
            </w:pPr>
          </w:p>
        </w:tc>
        <w:tc>
          <w:tcPr>
            <w:tcW w:w="6248" w:type="dxa"/>
          </w:tcPr>
          <w:p w:rsidR="00CD6813" w:rsidRDefault="004A7C11">
            <w:pPr>
              <w:jc w:val="both"/>
            </w:pPr>
            <w:r>
              <w:t>SECTION 2.21.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2.22.  Sections 13.131(a), (b), (c), and (e), Water Code, are amended to read as follows:</w:t>
            </w:r>
          </w:p>
          <w:p w:rsidR="00CD6813" w:rsidRDefault="004A7C11">
            <w:pPr>
              <w:jc w:val="both"/>
            </w:pPr>
            <w:r>
              <w:t xml:space="preserve">(a)  Every water and sewer utility shall keep and render to the regulatory authority in the manner and form prescribed by the </w:t>
            </w:r>
            <w:r>
              <w:rPr>
                <w:u w:val="single"/>
              </w:rPr>
              <w:t>utility</w:t>
            </w:r>
            <w:r>
              <w:t xml:space="preserve"> commission uniform accounts of all business transacted.  The </w:t>
            </w:r>
            <w:r>
              <w:rPr>
                <w:u w:val="single"/>
              </w:rPr>
              <w:t>utility</w:t>
            </w:r>
            <w:r>
              <w:t xml:space="preserve"> commission may also prescribe forms of books, accounts, records, and memoranda to be kept by those utilities, including the books, accounts, records, and memoranda of the rendition of and capacity for service as well as the receipts and expenditures of money, and any other forms, records, and memoranda that in the judgment of the </w:t>
            </w:r>
            <w:r>
              <w:rPr>
                <w:u w:val="single"/>
              </w:rPr>
              <w:t>utility</w:t>
            </w:r>
            <w:r>
              <w:t xml:space="preserve"> commission may be necessary to carry out this chapter.</w:t>
            </w:r>
          </w:p>
          <w:p w:rsidR="00CD6813" w:rsidRDefault="004A7C11">
            <w:pPr>
              <w:jc w:val="both"/>
            </w:pPr>
            <w:r>
              <w:t xml:space="preserve">(b)  In the case of a utility subject to regulation by a federal regulatory agency, compliance with the system of accounts prescribed for the particular class of utilities by that agency may be considered a sufficient compliance with the system prescribed by the </w:t>
            </w:r>
            <w:r>
              <w:rPr>
                <w:u w:val="single"/>
              </w:rPr>
              <w:t>utility</w:t>
            </w:r>
            <w:r>
              <w:t xml:space="preserve"> commission.  However, the </w:t>
            </w:r>
            <w:r>
              <w:rPr>
                <w:u w:val="single"/>
              </w:rPr>
              <w:t>utility</w:t>
            </w:r>
            <w:r>
              <w:t xml:space="preserve"> commission may prescribe forms of books, accounts, records, and memoranda covering information in addition to that required by the federal agency.  The system of accounts and </w:t>
            </w:r>
            <w:r>
              <w:lastRenderedPageBreak/>
              <w:t xml:space="preserve">the forms of books, accounts, records, and memoranda prescribed by the </w:t>
            </w:r>
            <w:r>
              <w:rPr>
                <w:u w:val="single"/>
              </w:rPr>
              <w:t>utility</w:t>
            </w:r>
            <w:r>
              <w:t xml:space="preserve"> commission for a utility or class of utilities may not conflict or be inconsistent with the systems and forms established by a federal agency for that utility or class of utilities.</w:t>
            </w:r>
          </w:p>
          <w:p w:rsidR="00CD6813" w:rsidRDefault="004A7C11">
            <w:pPr>
              <w:jc w:val="both"/>
            </w:pPr>
            <w:r>
              <w:t xml:space="preserve">(c)  The </w:t>
            </w:r>
            <w:r>
              <w:rPr>
                <w:u w:val="single"/>
              </w:rPr>
              <w:t>utility</w:t>
            </w:r>
            <w:r>
              <w:t xml:space="preserve"> commission shall fix proper and adequate rates and methods of depreciation, amortization, or depletion of the several classes of property of each utility and shall require every utility to carry a proper and adequate depreciation account in accordance with those rates and methods and with any other rules the </w:t>
            </w:r>
            <w:r>
              <w:rPr>
                <w:u w:val="single"/>
              </w:rPr>
              <w:t>utility</w:t>
            </w:r>
            <w:r>
              <w:t xml:space="preserve"> commission prescribes.  Rules adopted under this subsection must require the book cost less net salvage of depreciable utility plant retired to be charged in its entirety to the accumulated depreciation account in a manner consistent with accounting treatment of regulated electric and gas utilities in this state.  Those rates, methods, and accounts shall be utilized uniformly and consistently throughout the rate-setting and appeal proceedings.</w:t>
            </w:r>
          </w:p>
          <w:p w:rsidR="00CD6813" w:rsidRDefault="004A7C11">
            <w:pPr>
              <w:jc w:val="both"/>
            </w:pPr>
            <w:r>
              <w:t xml:space="preserve">(e)  Every utility is required to keep and render its books, accounts, records, and memoranda accurately and faithfully in the manner and form prescribed by the </w:t>
            </w:r>
            <w:r>
              <w:rPr>
                <w:u w:val="single"/>
              </w:rPr>
              <w:t>utility</w:t>
            </w:r>
            <w:r>
              <w:t xml:space="preserve"> commission and to comply with all directions of the regulatory authority relating to those books, accounts, records, and memoranda.  The regulatory authority may require the examination and audit of all accounts.</w:t>
            </w:r>
          </w:p>
          <w:p w:rsidR="00CD6813" w:rsidRDefault="00CD6813">
            <w:pPr>
              <w:jc w:val="both"/>
            </w:pPr>
          </w:p>
        </w:tc>
        <w:tc>
          <w:tcPr>
            <w:tcW w:w="6248" w:type="dxa"/>
          </w:tcPr>
          <w:p w:rsidR="00CD6813" w:rsidRDefault="004A7C11">
            <w:pPr>
              <w:jc w:val="both"/>
            </w:pPr>
            <w:r>
              <w:lastRenderedPageBreak/>
              <w:t>SECTION 2.22.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2.23.  Section 13.132, Water Code, is amended to read as follows:</w:t>
            </w:r>
          </w:p>
          <w:p w:rsidR="00CD6813" w:rsidRDefault="004A7C11">
            <w:pPr>
              <w:jc w:val="both"/>
            </w:pPr>
            <w:r>
              <w:t xml:space="preserve">Sec. 13.132.  POWERS OF </w:t>
            </w:r>
            <w:r>
              <w:rPr>
                <w:u w:val="single"/>
              </w:rPr>
              <w:t>UTILITY</w:t>
            </w:r>
            <w:r>
              <w:t xml:space="preserve"> COMMISSION.  (a)  The </w:t>
            </w:r>
            <w:r>
              <w:rPr>
                <w:u w:val="single"/>
              </w:rPr>
              <w:t>utility</w:t>
            </w:r>
            <w:r>
              <w:t xml:space="preserve"> commission may:</w:t>
            </w:r>
          </w:p>
          <w:p w:rsidR="00CD6813" w:rsidRDefault="004A7C11">
            <w:pPr>
              <w:jc w:val="both"/>
            </w:pPr>
            <w:r>
              <w:t xml:space="preserve">(1)  require that water and sewer utilities report to it any </w:t>
            </w:r>
            <w:r>
              <w:lastRenderedPageBreak/>
              <w:t>information relating to themselves and affiliated interests both inside and outside this state that it considers useful in the administration of this chapter;</w:t>
            </w:r>
          </w:p>
          <w:p w:rsidR="00802FB2" w:rsidRDefault="00802FB2">
            <w:pPr>
              <w:jc w:val="both"/>
            </w:pPr>
          </w:p>
          <w:p w:rsidR="00802FB2" w:rsidRDefault="00802FB2">
            <w:pPr>
              <w:jc w:val="both"/>
            </w:pPr>
          </w:p>
          <w:p w:rsidR="00802FB2" w:rsidRDefault="00802FB2">
            <w:pPr>
              <w:jc w:val="both"/>
            </w:pPr>
          </w:p>
          <w:p w:rsidR="00CD6813" w:rsidRDefault="004A7C11">
            <w:pPr>
              <w:jc w:val="both"/>
            </w:pPr>
            <w:r>
              <w:t>(2)  establish forms for all reports;</w:t>
            </w:r>
          </w:p>
          <w:p w:rsidR="00CD6813" w:rsidRDefault="004A7C11">
            <w:pPr>
              <w:jc w:val="both"/>
            </w:pPr>
            <w:r>
              <w:t>(3)  determine the time for reports and the frequency with which any reports are to be made;</w:t>
            </w:r>
          </w:p>
          <w:p w:rsidR="00CD6813" w:rsidRDefault="004A7C11">
            <w:pPr>
              <w:jc w:val="both"/>
            </w:pPr>
            <w:r>
              <w:t>(4)  require that any reports be made under oath;</w:t>
            </w:r>
          </w:p>
          <w:p w:rsidR="00CD6813" w:rsidRDefault="004A7C11">
            <w:pPr>
              <w:jc w:val="both"/>
            </w:pPr>
            <w:r>
              <w:t>(5)  require that a copy of any contract or arrangement between any utility and any affiliated interest be filed with it and require that such a contract or arrangement that is not in writing be reduced to writing;</w:t>
            </w:r>
          </w:p>
          <w:p w:rsidR="00CD6813" w:rsidRDefault="004A7C11">
            <w:pPr>
              <w:jc w:val="both"/>
            </w:pPr>
            <w:r>
              <w:t>(6)  require that a copy of any report filed with any federal agency or any governmental agency or body of any other state be filed with it; and</w:t>
            </w:r>
          </w:p>
          <w:p w:rsidR="00CD6813" w:rsidRDefault="004A7C11">
            <w:pPr>
              <w:jc w:val="both"/>
            </w:pPr>
            <w:r>
              <w:t>(7)  require that a copy of annual reports showing all payments of compensation, other than salary or wages subject to the withholding of federal income tax, made to residents of Texas, or with respect to legal, administrative, or legislative matters in Texas, or for representation before the Texas Legislature or any governmental agency or body be filed with it.</w:t>
            </w:r>
          </w:p>
          <w:p w:rsidR="00CD6813" w:rsidRDefault="004A7C11">
            <w:pPr>
              <w:jc w:val="both"/>
            </w:pPr>
            <w:r>
              <w:t xml:space="preserve">(b)  On the request of the governing body of any municipality, the </w:t>
            </w:r>
            <w:r>
              <w:rPr>
                <w:u w:val="single"/>
              </w:rPr>
              <w:t>utility</w:t>
            </w:r>
            <w:r>
              <w:t xml:space="preserve"> commission may provide sufficient staff members to advise and consult with the municipality on any pending matter.</w:t>
            </w:r>
          </w:p>
          <w:p w:rsidR="00CD6813" w:rsidRDefault="00CD6813">
            <w:pPr>
              <w:jc w:val="both"/>
            </w:pPr>
          </w:p>
        </w:tc>
        <w:tc>
          <w:tcPr>
            <w:tcW w:w="6248" w:type="dxa"/>
          </w:tcPr>
          <w:p w:rsidR="00CD6813" w:rsidRDefault="004A7C11">
            <w:pPr>
              <w:jc w:val="both"/>
            </w:pPr>
            <w:r>
              <w:lastRenderedPageBreak/>
              <w:t>SECTION 2.23.  Section 13.132, Water Code, is amended to read as follows:</w:t>
            </w:r>
          </w:p>
          <w:p w:rsidR="00CD6813" w:rsidRDefault="004A7C11">
            <w:pPr>
              <w:jc w:val="both"/>
            </w:pPr>
            <w:r>
              <w:t xml:space="preserve">Sec. 13.132.  POWERS OF </w:t>
            </w:r>
            <w:r>
              <w:rPr>
                <w:u w:val="single"/>
              </w:rPr>
              <w:t>UTILITY</w:t>
            </w:r>
            <w:r>
              <w:t xml:space="preserve"> COMMISSION.  (a)  The </w:t>
            </w:r>
            <w:r>
              <w:rPr>
                <w:u w:val="single"/>
              </w:rPr>
              <w:t>utility</w:t>
            </w:r>
            <w:r>
              <w:t xml:space="preserve"> commission may:</w:t>
            </w:r>
          </w:p>
          <w:p w:rsidR="00CD6813" w:rsidRDefault="004A7C11">
            <w:pPr>
              <w:jc w:val="both"/>
            </w:pPr>
            <w:r>
              <w:t xml:space="preserve">(1)  require that water and sewer utilities report to it any </w:t>
            </w:r>
            <w:r>
              <w:lastRenderedPageBreak/>
              <w:t>information relating to themselves and affiliated interests both inside and outside this state that it considers useful in the administration of this chapter</w:t>
            </w:r>
            <w:r>
              <w:rPr>
                <w:u w:val="single"/>
              </w:rPr>
              <w:t xml:space="preserve">, </w:t>
            </w:r>
            <w:r w:rsidRPr="008D231C">
              <w:rPr>
                <w:highlight w:val="darkGray"/>
                <w:u w:val="single"/>
              </w:rPr>
              <w:t>including any information relating to a transaction between the utility and an affiliated interest inside or outside this state, to the extent that the transaction is subject to the utility commission's jurisdiction</w:t>
            </w:r>
            <w:r>
              <w:t>;</w:t>
            </w:r>
          </w:p>
          <w:p w:rsidR="00CD6813" w:rsidRDefault="004A7C11">
            <w:pPr>
              <w:jc w:val="both"/>
            </w:pPr>
            <w:r>
              <w:t>(2)  establish forms for all reports;</w:t>
            </w:r>
          </w:p>
          <w:p w:rsidR="00CD6813" w:rsidRDefault="004A7C11">
            <w:pPr>
              <w:jc w:val="both"/>
            </w:pPr>
            <w:r>
              <w:t>(3)  determine the time for reports and the frequency with which any reports are to be made;</w:t>
            </w:r>
          </w:p>
          <w:p w:rsidR="00CD6813" w:rsidRDefault="004A7C11">
            <w:pPr>
              <w:jc w:val="both"/>
            </w:pPr>
            <w:r>
              <w:t>(4)  require that any reports be made under oath;</w:t>
            </w:r>
          </w:p>
          <w:p w:rsidR="00CD6813" w:rsidRDefault="004A7C11">
            <w:pPr>
              <w:jc w:val="both"/>
            </w:pPr>
            <w:r>
              <w:t>(5)  require that a copy of any contract or arrangement between any utility and any affiliated interest be filed with it and require that such a contract or arrangement that is not in writing be reduced to writing;</w:t>
            </w:r>
          </w:p>
          <w:p w:rsidR="00CD6813" w:rsidRDefault="004A7C11">
            <w:pPr>
              <w:jc w:val="both"/>
            </w:pPr>
            <w:r>
              <w:t>(6)  require that a copy of any report filed with any federal agency or any governmental agency or body of any other state be filed with it; and</w:t>
            </w:r>
          </w:p>
          <w:p w:rsidR="00CD6813" w:rsidRDefault="004A7C11">
            <w:pPr>
              <w:jc w:val="both"/>
            </w:pPr>
            <w:r>
              <w:t>(7)  require that a copy of annual reports showing all payments of compensation, other than salary or wages subject to the withholding of federal income tax, made to residents of Texas, or with respect to legal, administrative, or legislative matters in Texas, or for representation before the Texas Legislature or any governmental agency or body be filed with it.</w:t>
            </w:r>
          </w:p>
          <w:p w:rsidR="00CD6813" w:rsidRDefault="004A7C11">
            <w:pPr>
              <w:jc w:val="both"/>
            </w:pPr>
            <w:r>
              <w:t xml:space="preserve">(b)  On the request of the governing body of any municipality, the </w:t>
            </w:r>
            <w:r>
              <w:rPr>
                <w:u w:val="single"/>
              </w:rPr>
              <w:t>utility</w:t>
            </w:r>
            <w:r>
              <w:t xml:space="preserve"> commission may provide sufficient staff members to advise and consult with the municipality on any pending matter.</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2.24.  Section 13.1325, Water Code, is amended to read as follows:</w:t>
            </w:r>
          </w:p>
          <w:p w:rsidR="00CD6813" w:rsidRDefault="004A7C11">
            <w:pPr>
              <w:jc w:val="both"/>
            </w:pPr>
            <w:r>
              <w:lastRenderedPageBreak/>
              <w:t xml:space="preserve">Sec. 13.1325.  ELECTRONIC COPIES OF RATE INFORMATION.  On request, the </w:t>
            </w:r>
            <w:r>
              <w:rPr>
                <w:u w:val="single"/>
              </w:rPr>
              <w:t>utility commission</w:t>
            </w:r>
            <w:r>
              <w:t xml:space="preserve"> [</w:t>
            </w:r>
            <w:r>
              <w:rPr>
                <w:strike/>
              </w:rPr>
              <w:t>state agency with jurisdiction over rates charged by water and sewer utilities</w:t>
            </w:r>
            <w:r>
              <w:t xml:space="preserve">] shall provide, at a reasonable cost, electronic copies of all information provided to the </w:t>
            </w:r>
            <w:r>
              <w:rPr>
                <w:u w:val="single"/>
              </w:rPr>
              <w:t>utility commission</w:t>
            </w:r>
            <w:r>
              <w:t xml:space="preserve"> [</w:t>
            </w:r>
            <w:r>
              <w:rPr>
                <w:strike/>
              </w:rPr>
              <w:t>agency</w:t>
            </w:r>
            <w:r>
              <w:t xml:space="preserve">] under Sections 13.016, 13.043, and </w:t>
            </w:r>
            <w:r w:rsidRPr="008D231C">
              <w:rPr>
                <w:highlight w:val="darkGray"/>
              </w:rPr>
              <w:t>13.187</w:t>
            </w:r>
            <w:r>
              <w:t xml:space="preserve"> to the extent that the information is available and is not confidential.  Copies of all information provided to the </w:t>
            </w:r>
            <w:r>
              <w:rPr>
                <w:u w:val="single"/>
              </w:rPr>
              <w:t>utility commission</w:t>
            </w:r>
            <w:r>
              <w:t xml:space="preserve"> [</w:t>
            </w:r>
            <w:r>
              <w:rPr>
                <w:strike/>
              </w:rPr>
              <w:t>agency</w:t>
            </w:r>
            <w:r>
              <w:t>] shall be provided to the Office of Public Utility Counsel, on request, at no cost to the office.</w:t>
            </w:r>
          </w:p>
          <w:p w:rsidR="00CD6813" w:rsidRDefault="00CD6813">
            <w:pPr>
              <w:jc w:val="both"/>
            </w:pPr>
          </w:p>
        </w:tc>
        <w:tc>
          <w:tcPr>
            <w:tcW w:w="6248" w:type="dxa"/>
          </w:tcPr>
          <w:p w:rsidR="00CD6813" w:rsidRDefault="004A7C11">
            <w:pPr>
              <w:jc w:val="both"/>
            </w:pPr>
            <w:r>
              <w:lastRenderedPageBreak/>
              <w:t>SECTION 2.24.  Section 13.1325, Water Code, is amended to read as follows:</w:t>
            </w:r>
          </w:p>
          <w:p w:rsidR="00CD6813" w:rsidRDefault="004A7C11">
            <w:pPr>
              <w:jc w:val="both"/>
            </w:pPr>
            <w:r>
              <w:lastRenderedPageBreak/>
              <w:t xml:space="preserve">Sec. 13.1325.  ELECTRONIC COPIES OF RATE INFORMATION.  On request, the </w:t>
            </w:r>
            <w:r>
              <w:rPr>
                <w:u w:val="single"/>
              </w:rPr>
              <w:t>utility commission</w:t>
            </w:r>
            <w:r>
              <w:t xml:space="preserve"> [</w:t>
            </w:r>
            <w:r>
              <w:rPr>
                <w:strike/>
              </w:rPr>
              <w:t>state agency with jurisdiction over rates charged by water and sewer utilities</w:t>
            </w:r>
            <w:r>
              <w:t xml:space="preserve">] shall provide, at a reasonable cost, electronic copies of </w:t>
            </w:r>
            <w:r w:rsidRPr="008D231C">
              <w:rPr>
                <w:highlight w:val="darkGray"/>
                <w:u w:val="single"/>
              </w:rPr>
              <w:t>or Internet access to</w:t>
            </w:r>
            <w:r>
              <w:t xml:space="preserve"> all information provided to the </w:t>
            </w:r>
            <w:r>
              <w:rPr>
                <w:u w:val="single"/>
              </w:rPr>
              <w:t>utility commission</w:t>
            </w:r>
            <w:r>
              <w:t xml:space="preserve"> [</w:t>
            </w:r>
            <w:r>
              <w:rPr>
                <w:strike/>
              </w:rPr>
              <w:t>agency</w:t>
            </w:r>
            <w:r>
              <w:t xml:space="preserve">] under Sections 13.016 </w:t>
            </w:r>
            <w:r>
              <w:rPr>
                <w:u w:val="single"/>
              </w:rPr>
              <w:t>and</w:t>
            </w:r>
            <w:r>
              <w:t>[</w:t>
            </w:r>
            <w:r>
              <w:rPr>
                <w:strike/>
              </w:rPr>
              <w:t>,</w:t>
            </w:r>
            <w:r>
              <w:t>] 13.043[</w:t>
            </w:r>
            <w:r>
              <w:rPr>
                <w:strike/>
              </w:rPr>
              <w:t>,</w:t>
            </w:r>
            <w:r>
              <w:t xml:space="preserve">] and </w:t>
            </w:r>
            <w:r w:rsidRPr="008D231C">
              <w:rPr>
                <w:highlight w:val="darkGray"/>
                <w:u w:val="single"/>
              </w:rPr>
              <w:t>Subchapter F</w:t>
            </w:r>
            <w:r w:rsidRPr="008D231C">
              <w:rPr>
                <w:highlight w:val="darkGray"/>
              </w:rPr>
              <w:t xml:space="preserve"> [</w:t>
            </w:r>
            <w:r w:rsidRPr="008D231C">
              <w:rPr>
                <w:strike/>
                <w:highlight w:val="darkGray"/>
              </w:rPr>
              <w:t>13.187</w:t>
            </w:r>
            <w:r w:rsidRPr="008D231C">
              <w:rPr>
                <w:highlight w:val="darkGray"/>
              </w:rPr>
              <w:t>]</w:t>
            </w:r>
            <w:r>
              <w:t xml:space="preserve"> to the extent that the information is available and is not confidential.  Copies of all information provided to the </w:t>
            </w:r>
            <w:r>
              <w:rPr>
                <w:u w:val="single"/>
              </w:rPr>
              <w:t>utility commission</w:t>
            </w:r>
            <w:r>
              <w:t xml:space="preserve"> [</w:t>
            </w:r>
            <w:r>
              <w:rPr>
                <w:strike/>
              </w:rPr>
              <w:t>agency</w:t>
            </w:r>
            <w:r>
              <w:t>] shall be provided to the Office of Public Utility Counsel, on request, at no cost to the office.</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2.25.  Section 13.133(b), Water Code, is amended to read as follows:</w:t>
            </w:r>
          </w:p>
          <w:p w:rsidR="00CD6813" w:rsidRDefault="004A7C11">
            <w:pPr>
              <w:jc w:val="both"/>
            </w:pPr>
            <w:r>
              <w:t xml:space="preserve">(b)  The regulatory authority may require, by order or subpoena served on any utility, the production within this state at the time and place it may designate of any books, accounts, papers, or records kept by that utility outside the state or verified copies of them if the </w:t>
            </w:r>
            <w:r>
              <w:rPr>
                <w:u w:val="single"/>
              </w:rPr>
              <w:t>regulatory authority</w:t>
            </w:r>
            <w:r>
              <w:t xml:space="preserve"> [</w:t>
            </w:r>
            <w:r>
              <w:rPr>
                <w:strike/>
              </w:rPr>
              <w:t>commission</w:t>
            </w:r>
            <w:r>
              <w:t>] so orders.  A utility failing or refusing to comply with such an order or subpoena violates this chapter.</w:t>
            </w:r>
          </w:p>
          <w:p w:rsidR="00CD6813" w:rsidRDefault="00CD6813">
            <w:pPr>
              <w:jc w:val="both"/>
            </w:pPr>
          </w:p>
        </w:tc>
        <w:tc>
          <w:tcPr>
            <w:tcW w:w="6248" w:type="dxa"/>
          </w:tcPr>
          <w:p w:rsidR="00CD6813" w:rsidRDefault="004A7C11">
            <w:pPr>
              <w:jc w:val="both"/>
            </w:pPr>
            <w:r>
              <w:t>SECTION 2.25.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2.26.  Sections 13.136(b) and (c), Water Code, are amended to read as follows:</w:t>
            </w:r>
          </w:p>
          <w:p w:rsidR="00D30B98" w:rsidRDefault="00D30B98">
            <w:pPr>
              <w:jc w:val="both"/>
            </w:pPr>
          </w:p>
          <w:p w:rsidR="00CD6813" w:rsidRDefault="004A7C11">
            <w:pPr>
              <w:jc w:val="both"/>
            </w:pPr>
            <w:r w:rsidRPr="00B97215">
              <w:t xml:space="preserve">(b)  Each utility annually shall file a service and financial report in a form and at times specified by </w:t>
            </w:r>
            <w:r w:rsidRPr="00B97215">
              <w:rPr>
                <w:u w:val="single"/>
              </w:rPr>
              <w:t>utility</w:t>
            </w:r>
            <w:r w:rsidRPr="00B97215">
              <w:t xml:space="preserve"> commission rule.</w:t>
            </w: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CD6813" w:rsidRDefault="004A7C11">
            <w:pPr>
              <w:jc w:val="both"/>
            </w:pPr>
            <w:r>
              <w:t xml:space="preserve">(c)  Every water supply or sewer service corporation shall file with the </w:t>
            </w:r>
            <w:r>
              <w:rPr>
                <w:u w:val="single"/>
              </w:rPr>
              <w:t>utility</w:t>
            </w:r>
            <w:r>
              <w:t xml:space="preserve"> commission tariffs showing all rates that are subject to the appellate jurisdiction of the </w:t>
            </w:r>
            <w:r>
              <w:rPr>
                <w:u w:val="single"/>
              </w:rPr>
              <w:t>utility</w:t>
            </w:r>
            <w:r>
              <w:t xml:space="preserve"> commission and that are in force at the time for any utility service, product, or commodity offered.  Every water supply or sewer service corporation shall file with and as a part of those tariffs all rules and regulations relating to or affecting the rates, utility service, product, or commodity furnished.  The filing required under this subsection shall be for informational purposes only.</w:t>
            </w:r>
          </w:p>
          <w:p w:rsidR="00CD6813" w:rsidRDefault="00CD6813">
            <w:pPr>
              <w:jc w:val="both"/>
            </w:pPr>
          </w:p>
        </w:tc>
        <w:tc>
          <w:tcPr>
            <w:tcW w:w="6248" w:type="dxa"/>
          </w:tcPr>
          <w:p w:rsidR="00CD6813" w:rsidRDefault="004A7C11">
            <w:pPr>
              <w:jc w:val="both"/>
            </w:pPr>
            <w:r>
              <w:lastRenderedPageBreak/>
              <w:t>SECTION 2.26.  Section 13.136, Water Code, is amended by amending Subsections (b) and (c) and adding Subsection (b-1) to read as follows:</w:t>
            </w:r>
          </w:p>
          <w:p w:rsidR="00CD6813" w:rsidRPr="008D231C" w:rsidRDefault="004A7C11">
            <w:pPr>
              <w:jc w:val="both"/>
              <w:rPr>
                <w:highlight w:val="darkGray"/>
              </w:rPr>
            </w:pPr>
            <w:r w:rsidRPr="00B97215">
              <w:t xml:space="preserve">(b)  </w:t>
            </w:r>
            <w:r w:rsidRPr="008D231C">
              <w:rPr>
                <w:highlight w:val="darkGray"/>
                <w:u w:val="single"/>
              </w:rPr>
              <w:t xml:space="preserve">The utility commission by rule shall </w:t>
            </w:r>
            <w:r w:rsidRPr="00B97215">
              <w:rPr>
                <w:u w:val="single"/>
              </w:rPr>
              <w:t>require each</w:t>
            </w:r>
            <w:r w:rsidRPr="00B97215">
              <w:t xml:space="preserve"> [</w:t>
            </w:r>
            <w:r w:rsidRPr="00B97215">
              <w:rPr>
                <w:strike/>
              </w:rPr>
              <w:t>Each</w:t>
            </w:r>
            <w:r w:rsidRPr="00B97215">
              <w:t xml:space="preserve">] utility </w:t>
            </w:r>
            <w:r w:rsidRPr="00B97215">
              <w:rPr>
                <w:u w:val="single"/>
              </w:rPr>
              <w:t>to</w:t>
            </w:r>
            <w:r w:rsidRPr="00B97215">
              <w:t xml:space="preserve"> annually [</w:t>
            </w:r>
            <w:r w:rsidRPr="00B97215">
              <w:rPr>
                <w:strike/>
              </w:rPr>
              <w:t>shall</w:t>
            </w:r>
            <w:r w:rsidRPr="00B97215">
              <w:t>] file a service</w:t>
            </w:r>
            <w:r w:rsidRPr="00B97215">
              <w:rPr>
                <w:u w:val="single"/>
              </w:rPr>
              <w:t>,</w:t>
            </w:r>
            <w:r w:rsidRPr="00B97215">
              <w:t xml:space="preserve"> [</w:t>
            </w:r>
            <w:r w:rsidRPr="00B97215">
              <w:rPr>
                <w:strike/>
              </w:rPr>
              <w:t>and</w:t>
            </w:r>
            <w:r w:rsidRPr="00B97215">
              <w:t>] financial</w:t>
            </w:r>
            <w:r w:rsidRPr="00B97215">
              <w:rPr>
                <w:u w:val="single"/>
              </w:rPr>
              <w:t xml:space="preserve">, </w:t>
            </w:r>
            <w:r w:rsidRPr="008D231C">
              <w:rPr>
                <w:highlight w:val="darkGray"/>
                <w:u w:val="single"/>
              </w:rPr>
              <w:t>and normalized earnings</w:t>
            </w:r>
            <w:r w:rsidRPr="008D231C">
              <w:rPr>
                <w:highlight w:val="darkGray"/>
              </w:rPr>
              <w:t xml:space="preserve"> </w:t>
            </w:r>
            <w:r w:rsidRPr="00B97215">
              <w:t xml:space="preserve">report in a form </w:t>
            </w:r>
            <w:r w:rsidRPr="008D231C">
              <w:rPr>
                <w:highlight w:val="darkGray"/>
              </w:rPr>
              <w:t xml:space="preserve">and at times </w:t>
            </w:r>
            <w:r w:rsidRPr="00B97215">
              <w:t xml:space="preserve">specified by </w:t>
            </w:r>
            <w:r w:rsidRPr="00B97215">
              <w:rPr>
                <w:u w:val="single"/>
              </w:rPr>
              <w:t>utility</w:t>
            </w:r>
            <w:r w:rsidRPr="00B97215">
              <w:t xml:space="preserve"> commission rule.  </w:t>
            </w:r>
            <w:r w:rsidRPr="008D231C">
              <w:rPr>
                <w:highlight w:val="darkGray"/>
                <w:u w:val="single"/>
              </w:rPr>
              <w:t xml:space="preserve">The report must include information sufficient to enable the utility commission to properly monitor </w:t>
            </w:r>
            <w:r w:rsidRPr="008D231C">
              <w:rPr>
                <w:highlight w:val="darkGray"/>
                <w:u w:val="single"/>
              </w:rPr>
              <w:lastRenderedPageBreak/>
              <w:t>utilities in this state.  The utility commission shall make available to the public information in the report the utility does not file as confidential.</w:t>
            </w:r>
          </w:p>
          <w:p w:rsidR="00CD6813" w:rsidRDefault="004A7C11">
            <w:pPr>
              <w:jc w:val="both"/>
            </w:pPr>
            <w:r w:rsidRPr="008D231C">
              <w:rPr>
                <w:highlight w:val="darkGray"/>
                <w:u w:val="single"/>
              </w:rPr>
              <w:t>(b-1)  The utility commission shall provide copies of a report described by Subsection (b) that include information filed as confidential to the Office of Public Utility Counsel on request, at no cost to the office.</w:t>
            </w:r>
          </w:p>
          <w:p w:rsidR="00CD6813" w:rsidRDefault="004A7C11">
            <w:pPr>
              <w:jc w:val="both"/>
            </w:pPr>
            <w:r>
              <w:t xml:space="preserve">(c)  Every water supply or sewer service corporation shall file with the </w:t>
            </w:r>
            <w:r>
              <w:rPr>
                <w:u w:val="single"/>
              </w:rPr>
              <w:t>utility</w:t>
            </w:r>
            <w:r>
              <w:t xml:space="preserve"> commission tariffs showing all rates that are subject to the appellate jurisdiction of the </w:t>
            </w:r>
            <w:r>
              <w:rPr>
                <w:u w:val="single"/>
              </w:rPr>
              <w:t>utility</w:t>
            </w:r>
            <w:r>
              <w:t xml:space="preserve"> commission and that are in force at the time for any utility service, product, or commodity offered.  Every water supply or sewer service corporation shall file with and as a part of those tariffs all rules and regulations relating to or affecting the rates, utility service, product, or commodity furnished.  The filing required under this subsection shall be for informational purposes only.</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2.27.  Section 13.137, Water Code, is amended to read as follows:</w:t>
            </w:r>
          </w:p>
          <w:p w:rsidR="00CD6813" w:rsidRDefault="004A7C11">
            <w:pPr>
              <w:jc w:val="both"/>
            </w:pPr>
            <w:r>
              <w:t>Sec. 13.137.  OFFICE AND OTHER BUSINESS LOCATIONS OF UTILITY; RECORDS; REMOVAL FROM STATE.  (a)  Every utility shall:</w:t>
            </w:r>
          </w:p>
          <w:p w:rsidR="00CD6813" w:rsidRDefault="004A7C11">
            <w:pPr>
              <w:jc w:val="both"/>
            </w:pPr>
            <w:r>
              <w:t>(1)  make available and notify its customers of a business location where its customers may make payments to prevent disconnection of or to restore service:</w:t>
            </w:r>
          </w:p>
          <w:p w:rsidR="00CD6813" w:rsidRDefault="004A7C11">
            <w:pPr>
              <w:jc w:val="both"/>
            </w:pPr>
            <w:r>
              <w:t>(A)  in each county in which the utility provides service; or</w:t>
            </w:r>
          </w:p>
          <w:p w:rsidR="00CD6813" w:rsidRDefault="004A7C11">
            <w:pPr>
              <w:jc w:val="both"/>
            </w:pPr>
            <w:r>
              <w:t>(B)  not more than 20 miles from the residence of any residential customer if there is no location to receive payments in the county; and</w:t>
            </w:r>
          </w:p>
          <w:p w:rsidR="00CD6813" w:rsidRDefault="004A7C11">
            <w:pPr>
              <w:jc w:val="both"/>
            </w:pPr>
            <w:r>
              <w:t xml:space="preserve">(2)  have an office in a county of this state or in the immediate area in which its property or some part of its property is </w:t>
            </w:r>
            <w:r>
              <w:lastRenderedPageBreak/>
              <w:t xml:space="preserve">located in which it shall keep all books, accounts, records, and memoranda required by the </w:t>
            </w:r>
            <w:r>
              <w:rPr>
                <w:u w:val="single"/>
              </w:rPr>
              <w:t>utility</w:t>
            </w:r>
            <w:r>
              <w:t xml:space="preserve"> commission to be kept in this state.</w:t>
            </w:r>
          </w:p>
          <w:p w:rsidR="00CD6813" w:rsidRDefault="004A7C11">
            <w:pPr>
              <w:jc w:val="both"/>
            </w:pPr>
            <w:r>
              <w:t xml:space="preserve">(b)  The </w:t>
            </w:r>
            <w:r>
              <w:rPr>
                <w:u w:val="single"/>
              </w:rPr>
              <w:t>utility</w:t>
            </w:r>
            <w:r>
              <w:t xml:space="preserve"> commission by rule may provide for waiving the requirements of Subsection (a)(1) for a utility for which meeting those requirements would cause a rate increase or otherwise harm or inconvenience customers.  The rules must provide for an additional 14 days to be given for a customer to pay before a utility that is granted a waiver may disconnect service for late payment.</w:t>
            </w:r>
          </w:p>
          <w:p w:rsidR="00CD6813" w:rsidRDefault="004A7C11">
            <w:pPr>
              <w:jc w:val="both"/>
            </w:pPr>
            <w:r>
              <w:t xml:space="preserve">(c)  Books, accounts, records, or memoranda required by the regulatory authority to be kept in the state may not be removed from the state, except on conditions prescribed by the </w:t>
            </w:r>
            <w:r>
              <w:rPr>
                <w:u w:val="single"/>
              </w:rPr>
              <w:t>utility</w:t>
            </w:r>
            <w:r>
              <w:t xml:space="preserve"> commission.</w:t>
            </w:r>
          </w:p>
          <w:p w:rsidR="00CD6813" w:rsidRDefault="00CD6813">
            <w:pPr>
              <w:jc w:val="both"/>
            </w:pPr>
          </w:p>
        </w:tc>
        <w:tc>
          <w:tcPr>
            <w:tcW w:w="6248" w:type="dxa"/>
          </w:tcPr>
          <w:p w:rsidR="00CD6813" w:rsidRDefault="004A7C11">
            <w:pPr>
              <w:jc w:val="both"/>
            </w:pPr>
            <w:r>
              <w:lastRenderedPageBreak/>
              <w:t>SECTION 2.27.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2.28.  Section 13.139(b), Water Code, is amended to read as follows:</w:t>
            </w:r>
          </w:p>
          <w:p w:rsidR="00CD6813" w:rsidRDefault="004A7C11">
            <w:pPr>
              <w:jc w:val="both"/>
            </w:pPr>
            <w:r>
              <w:t xml:space="preserve">(b)  The governing body of a municipality, as the regulatory authority for public utilities operating within its corporate limits, and the </w:t>
            </w:r>
            <w:r>
              <w:rPr>
                <w:u w:val="single"/>
              </w:rPr>
              <w:t>utility</w:t>
            </w:r>
            <w:r>
              <w:t xml:space="preserve"> commission </w:t>
            </w:r>
            <w:r>
              <w:rPr>
                <w:u w:val="single"/>
              </w:rPr>
              <w:t>or the commission</w:t>
            </w:r>
            <w:r>
              <w:t xml:space="preserve"> as the regulatory authority for public utilities operating outside the corporate limits of any municipality, after reasonable notice and hearing on its own motion, may:</w:t>
            </w:r>
          </w:p>
          <w:p w:rsidR="00CD6813" w:rsidRDefault="004A7C11">
            <w:pPr>
              <w:jc w:val="both"/>
            </w:pPr>
            <w:r>
              <w:t>(1)  ascertain and fix just and reasonable standards, classifications, regulations, service rules, minimum service standards or practices to be observed and followed with respect to the service to be furnished;</w:t>
            </w:r>
          </w:p>
          <w:p w:rsidR="00CD6813" w:rsidRDefault="004A7C11">
            <w:pPr>
              <w:jc w:val="both"/>
            </w:pPr>
            <w:r>
              <w:t>(2)  ascertain and fix adequate and reasonable standards for the measurement of the quantity, quality, pressure, or other condition pertaining to the supply of the service;</w:t>
            </w:r>
          </w:p>
          <w:p w:rsidR="00CD6813" w:rsidRDefault="004A7C11">
            <w:pPr>
              <w:jc w:val="both"/>
            </w:pPr>
            <w:r>
              <w:t xml:space="preserve">(3)  prescribe reasonable regulations for the examination and </w:t>
            </w:r>
            <w:r>
              <w:lastRenderedPageBreak/>
              <w:t>testing of the service and for the measurement of service; and</w:t>
            </w:r>
          </w:p>
          <w:p w:rsidR="00CD6813" w:rsidRDefault="004A7C11">
            <w:pPr>
              <w:jc w:val="both"/>
            </w:pPr>
            <w:r>
              <w:t>(4)  establish or approve reasonable rules, regulations, specifications, and standards to secure the accuracy of all meters, instruments, and equipment used for the measurement of any utility service.</w:t>
            </w:r>
          </w:p>
          <w:p w:rsidR="00CD6813" w:rsidRDefault="00CD6813">
            <w:pPr>
              <w:jc w:val="both"/>
            </w:pPr>
          </w:p>
        </w:tc>
        <w:tc>
          <w:tcPr>
            <w:tcW w:w="6248" w:type="dxa"/>
          </w:tcPr>
          <w:p w:rsidR="00CD6813" w:rsidRDefault="004A7C11">
            <w:pPr>
              <w:jc w:val="both"/>
            </w:pPr>
            <w:r>
              <w:lastRenderedPageBreak/>
              <w:t>SECTION 2.28.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2.29.  Section 13.1395, Water Code, is amended by adding Subsection (m) to read as follows:</w:t>
            </w:r>
          </w:p>
          <w:p w:rsidR="00CD6813" w:rsidRDefault="004A7C11">
            <w:pPr>
              <w:jc w:val="both"/>
            </w:pPr>
            <w:r>
              <w:rPr>
                <w:u w:val="single"/>
              </w:rPr>
              <w:t>(m)  The commission shall coordinate with the utility commission in the administration of this section.</w:t>
            </w:r>
          </w:p>
          <w:p w:rsidR="00CD6813" w:rsidRDefault="00CD6813">
            <w:pPr>
              <w:jc w:val="both"/>
            </w:pPr>
          </w:p>
        </w:tc>
        <w:tc>
          <w:tcPr>
            <w:tcW w:w="6248" w:type="dxa"/>
          </w:tcPr>
          <w:p w:rsidR="00CD6813" w:rsidRDefault="004A7C11">
            <w:pPr>
              <w:jc w:val="both"/>
            </w:pPr>
            <w:r>
              <w:t>SECTION 2.29.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2.30.  Sections 13.1396(b), (c), and (f), Water Code, are amended to read as follows:</w:t>
            </w:r>
          </w:p>
          <w:p w:rsidR="00CD6813" w:rsidRDefault="004A7C11">
            <w:pPr>
              <w:jc w:val="both"/>
            </w:pPr>
            <w:r>
              <w:t xml:space="preserve">(b)  An affected utility shall submit to the office of emergency management of each county in which the utility has more than one customer, the </w:t>
            </w:r>
            <w:r>
              <w:rPr>
                <w:u w:val="single"/>
              </w:rPr>
              <w:t>utility commission</w:t>
            </w:r>
            <w:r>
              <w:t xml:space="preserve"> [</w:t>
            </w:r>
            <w:r>
              <w:rPr>
                <w:strike/>
              </w:rPr>
              <w:t>Public Utility Commission of Texas</w:t>
            </w:r>
            <w:r>
              <w:t>], and the office of emergency management of the governor a copy of:</w:t>
            </w:r>
          </w:p>
          <w:p w:rsidR="00CD6813" w:rsidRDefault="004A7C11">
            <w:pPr>
              <w:jc w:val="both"/>
            </w:pPr>
            <w:r>
              <w:t>(1)  the affected utility's emergency preparedness plan approved under Section 13.1395; and</w:t>
            </w:r>
          </w:p>
          <w:p w:rsidR="00CD6813" w:rsidRDefault="004A7C11">
            <w:pPr>
              <w:jc w:val="both"/>
            </w:pPr>
            <w:r>
              <w:t>(2)  the commission's notification to the affected utility that the plan is accepted.</w:t>
            </w:r>
          </w:p>
          <w:p w:rsidR="00CD6813" w:rsidRDefault="004A7C11">
            <w:pPr>
              <w:jc w:val="both"/>
            </w:pPr>
            <w:r>
              <w:t xml:space="preserve">(c)  Each affected utility shall submit to </w:t>
            </w:r>
            <w:r>
              <w:rPr>
                <w:u w:val="single"/>
              </w:rPr>
              <w:t>the utility commission,</w:t>
            </w:r>
            <w:r>
              <w:t xml:space="preserve"> each electric utility that provides transmission and distribution service to the affected utility, each retail electric provider that sells electric power to the affected utility, the office of emergency management of each county in which the utility has water and wastewater facilities that qualify for critical load status under rules adopted by the </w:t>
            </w:r>
            <w:r>
              <w:rPr>
                <w:u w:val="single"/>
              </w:rPr>
              <w:t>utility commission</w:t>
            </w:r>
            <w:r>
              <w:t xml:space="preserve"> [</w:t>
            </w:r>
            <w:r>
              <w:rPr>
                <w:strike/>
              </w:rPr>
              <w:t xml:space="preserve">Public Utility Commission of Texas, the </w:t>
            </w:r>
            <w:r>
              <w:rPr>
                <w:strike/>
              </w:rPr>
              <w:lastRenderedPageBreak/>
              <w:t>Public Utility Commission of Texas</w:t>
            </w:r>
            <w:r>
              <w:t>], and the division of emergency management of the governor:</w:t>
            </w:r>
          </w:p>
          <w:p w:rsidR="00CD6813" w:rsidRDefault="004A7C11">
            <w:pPr>
              <w:jc w:val="both"/>
            </w:pPr>
            <w:r>
              <w:t>(1)  information identifying the location and providing a general description of all water and wastewater facilities that qualify for critical load status; and</w:t>
            </w:r>
          </w:p>
          <w:p w:rsidR="00CD6813" w:rsidRDefault="004A7C11">
            <w:pPr>
              <w:jc w:val="both"/>
            </w:pPr>
            <w:r>
              <w:t>(2)  emergency contact information for the affected utility, including:</w:t>
            </w:r>
          </w:p>
          <w:p w:rsidR="00CD6813" w:rsidRDefault="004A7C11">
            <w:pPr>
              <w:jc w:val="both"/>
            </w:pPr>
            <w:r>
              <w:t>(A)  the person who will serve as a point of contact and the person's telephone number;</w:t>
            </w:r>
          </w:p>
          <w:p w:rsidR="00CD6813" w:rsidRDefault="004A7C11">
            <w:pPr>
              <w:jc w:val="both"/>
            </w:pPr>
            <w:r>
              <w:t>(B)  the person who will serve as an alternative point of contact and the person's telephone number; and</w:t>
            </w:r>
          </w:p>
          <w:p w:rsidR="00CD6813" w:rsidRDefault="004A7C11">
            <w:pPr>
              <w:jc w:val="both"/>
            </w:pPr>
            <w:r>
              <w:t>(C)  the affected utility's mailing address.</w:t>
            </w:r>
          </w:p>
          <w:p w:rsidR="00CD6813" w:rsidRDefault="004A7C11">
            <w:pPr>
              <w:jc w:val="both"/>
            </w:pPr>
            <w:r>
              <w:t xml:space="preserve">(f)  Not later than May 1 of each year, each electric utility and each retail electric provider shall determine whether the facilities of the affected utility qualify for critical load status under rules adopted by the </w:t>
            </w:r>
            <w:r>
              <w:rPr>
                <w:u w:val="single"/>
              </w:rPr>
              <w:t>utility commission</w:t>
            </w:r>
            <w:r>
              <w:t xml:space="preserve"> [</w:t>
            </w:r>
            <w:r>
              <w:rPr>
                <w:strike/>
              </w:rPr>
              <w:t>Public Utility Commission of Texas</w:t>
            </w:r>
            <w:r>
              <w:t>].</w:t>
            </w:r>
          </w:p>
          <w:p w:rsidR="00CD6813" w:rsidRDefault="00CD6813">
            <w:pPr>
              <w:jc w:val="both"/>
            </w:pPr>
          </w:p>
        </w:tc>
        <w:tc>
          <w:tcPr>
            <w:tcW w:w="6248" w:type="dxa"/>
          </w:tcPr>
          <w:p w:rsidR="00CD6813" w:rsidRDefault="004A7C11">
            <w:pPr>
              <w:jc w:val="both"/>
            </w:pPr>
            <w:r>
              <w:lastRenderedPageBreak/>
              <w:t>SECTION 2.30.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2.31.  Section 13.142(b), Water Code, is amended to read as follows:</w:t>
            </w:r>
          </w:p>
          <w:p w:rsidR="00CD6813" w:rsidRDefault="004A7C11">
            <w:pPr>
              <w:jc w:val="both"/>
            </w:pPr>
            <w:r>
              <w:t xml:space="preserve">(b)  The </w:t>
            </w:r>
            <w:r>
              <w:rPr>
                <w:u w:val="single"/>
              </w:rPr>
              <w:t>utility</w:t>
            </w:r>
            <w:r>
              <w:t xml:space="preserve"> commission shall adopt rules concerning payment of utility bills that are consistent with Chapter 2251, Government Code.</w:t>
            </w:r>
          </w:p>
          <w:p w:rsidR="00CD6813" w:rsidRDefault="00CD6813">
            <w:pPr>
              <w:jc w:val="both"/>
            </w:pPr>
          </w:p>
        </w:tc>
        <w:tc>
          <w:tcPr>
            <w:tcW w:w="6248" w:type="dxa"/>
          </w:tcPr>
          <w:p w:rsidR="00CD6813" w:rsidRDefault="004A7C11">
            <w:pPr>
              <w:jc w:val="both"/>
            </w:pPr>
            <w:r>
              <w:t>SECTION 2.31.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2.32.  Section 13.144, Water Code, is amended to read as follows:</w:t>
            </w:r>
          </w:p>
          <w:p w:rsidR="00CD6813" w:rsidRDefault="004A7C11">
            <w:pPr>
              <w:jc w:val="both"/>
            </w:pPr>
            <w:r>
              <w:t xml:space="preserve">Sec. 13.144.  NOTICE OF WHOLESALE WATER SUPPLY CONTRACT.  A district or authority created under Section 52, Article III, or Section 59, Article XVI, Texas Constitution, a retail public utility, a wholesale water service, or other </w:t>
            </w:r>
            <w:r>
              <w:lastRenderedPageBreak/>
              <w:t xml:space="preserve">person providing a retail public utility with a wholesale water supply shall provide the </w:t>
            </w:r>
            <w:r>
              <w:rPr>
                <w:u w:val="single"/>
              </w:rPr>
              <w:t>utility</w:t>
            </w:r>
            <w:r>
              <w:t xml:space="preserve"> commission </w:t>
            </w:r>
            <w:r>
              <w:rPr>
                <w:u w:val="single"/>
              </w:rPr>
              <w:t>and the commission</w:t>
            </w:r>
            <w:r>
              <w:t xml:space="preserve"> with a certified copy of any wholesale water supply contract with a retail public utility within 30 days after the date of the execution of the contract.  The submission must include the amount of water being supplied, term of the contract, consideration being given for the water, purpose of use, location of use, source of supply, point of delivery, limitations on the reuse of water, a disclosure of any affiliated interest between the parties to the contract, and any other condition or agreement relating to the contract.</w:t>
            </w:r>
          </w:p>
          <w:p w:rsidR="00CD6813" w:rsidRDefault="00CD6813">
            <w:pPr>
              <w:jc w:val="both"/>
            </w:pPr>
          </w:p>
        </w:tc>
        <w:tc>
          <w:tcPr>
            <w:tcW w:w="6248" w:type="dxa"/>
          </w:tcPr>
          <w:p w:rsidR="00CD6813" w:rsidRDefault="004A7C11">
            <w:pPr>
              <w:jc w:val="both"/>
            </w:pPr>
            <w:r>
              <w:lastRenderedPageBreak/>
              <w:t>SECTION 2.32.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2.33.  Section 13.147(a), Water Code, is amended to read as follows:</w:t>
            </w:r>
          </w:p>
          <w:p w:rsidR="00CD6813" w:rsidRDefault="004A7C11">
            <w:pPr>
              <w:jc w:val="both"/>
            </w:pPr>
            <w:r>
              <w:t xml:space="preserve">(a)  A retail public utility providing water service may contract with a retail public utility providing sewer service to bill and collect the sewer service provider's fees and payments as part of a consolidated process with the billing and collection of the water service provider's fees and payments.  The water service provider may provide that service only for customers who are served by both providers in an area covered by both providers' certificates of public convenience and necessity.  If the water service provider refuses to enter into a contract under this section or if the water service provider and sewer service provider cannot agree on the terms of a contract, the sewer service provider may petition the </w:t>
            </w:r>
            <w:r>
              <w:rPr>
                <w:u w:val="single"/>
              </w:rPr>
              <w:t>utility</w:t>
            </w:r>
            <w:r>
              <w:t xml:space="preserve"> commission to issue an order requiring the water service provider to provide that service.</w:t>
            </w:r>
          </w:p>
          <w:p w:rsidR="00CD6813" w:rsidRDefault="00CD6813">
            <w:pPr>
              <w:jc w:val="both"/>
            </w:pPr>
          </w:p>
        </w:tc>
        <w:tc>
          <w:tcPr>
            <w:tcW w:w="6248" w:type="dxa"/>
          </w:tcPr>
          <w:p w:rsidR="00CD6813" w:rsidRDefault="004A7C11">
            <w:pPr>
              <w:jc w:val="both"/>
            </w:pPr>
            <w:r>
              <w:t>SECTION 2.33.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 xml:space="preserve">SECTION 2.34.  Section 13.181(b), Water Code, is amended </w:t>
            </w:r>
            <w:r>
              <w:lastRenderedPageBreak/>
              <w:t>to read as follows:</w:t>
            </w:r>
          </w:p>
          <w:p w:rsidR="00CD6813" w:rsidRDefault="004A7C11">
            <w:pPr>
              <w:jc w:val="both"/>
            </w:pPr>
            <w:r>
              <w:t xml:space="preserve">(b)  Subject to this chapter, the </w:t>
            </w:r>
            <w:r>
              <w:rPr>
                <w:u w:val="single"/>
              </w:rPr>
              <w:t>utility</w:t>
            </w:r>
            <w:r>
              <w:t xml:space="preserve"> commission has all authority and power of the state to ensure compliance with the obligations of utilities under this chapter.  For this purpose the regulatory authority may fix and regulate rates of utilities, including rules and regulations for determining the classification of customers and services and for determining the applicability of rates.  A rule or order of the regulatory authority may not conflict with the rulings of any federal regulatory body.  The </w:t>
            </w:r>
            <w:r>
              <w:rPr>
                <w:u w:val="single"/>
              </w:rPr>
              <w:t>utility</w:t>
            </w:r>
            <w:r>
              <w:t xml:space="preserve"> commission may adopt rules which authorize a utility which is permitted under Section 13.242(c) to provide service without a certificate of public convenience and necessity to request or implement a rate increase and operate according to rules, regulations, and standards of service other than those otherwise required under this chapter provided that rates are just and reasonable for customers and the utility and that service is safe, adequate, efficient, and reasonable.</w:t>
            </w:r>
          </w:p>
          <w:p w:rsidR="00CD6813" w:rsidRDefault="00CD6813">
            <w:pPr>
              <w:jc w:val="both"/>
            </w:pPr>
          </w:p>
        </w:tc>
        <w:tc>
          <w:tcPr>
            <w:tcW w:w="6248" w:type="dxa"/>
          </w:tcPr>
          <w:p w:rsidR="00CD6813" w:rsidRDefault="004A7C11">
            <w:pPr>
              <w:jc w:val="both"/>
            </w:pPr>
            <w:r>
              <w:lastRenderedPageBreak/>
              <w:t>SECTION 2.34.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2.35.  Sections 13.182(c) and (d), Water Code, are amended to read as follows:</w:t>
            </w:r>
          </w:p>
          <w:p w:rsidR="00CD6813" w:rsidRDefault="004A7C11">
            <w:pPr>
              <w:jc w:val="both"/>
            </w:pPr>
            <w:r>
              <w:t xml:space="preserve">(c)  For ratemaking purposes, the </w:t>
            </w:r>
            <w:r>
              <w:rPr>
                <w:u w:val="single"/>
              </w:rPr>
              <w:t>utility</w:t>
            </w:r>
            <w:r>
              <w:t xml:space="preserve"> commission may treat two or more municipalities served by a utility as a single class wherever the </w:t>
            </w:r>
            <w:r>
              <w:rPr>
                <w:u w:val="single"/>
              </w:rPr>
              <w:t>utility</w:t>
            </w:r>
            <w:r>
              <w:t xml:space="preserve"> commission considers that treatment to be appropriate.</w:t>
            </w:r>
          </w:p>
          <w:p w:rsidR="00CD6813" w:rsidRDefault="004A7C11">
            <w:pPr>
              <w:jc w:val="both"/>
            </w:pPr>
            <w:r>
              <w:t xml:space="preserve">(d)  The </w:t>
            </w:r>
            <w:r>
              <w:rPr>
                <w:u w:val="single"/>
              </w:rPr>
              <w:t>utility</w:t>
            </w:r>
            <w:r>
              <w:t xml:space="preserve"> commission by rule shall establish a preference that rates under a consolidated tariff be consolidated by region.  The regions under consolidated tariffs must be determined on a case-by-case basis.</w:t>
            </w:r>
          </w:p>
          <w:p w:rsidR="00CD6813" w:rsidRDefault="00CD6813">
            <w:pPr>
              <w:jc w:val="both"/>
            </w:pPr>
          </w:p>
        </w:tc>
        <w:tc>
          <w:tcPr>
            <w:tcW w:w="6248" w:type="dxa"/>
          </w:tcPr>
          <w:p w:rsidR="00CD6813" w:rsidRDefault="004A7C11">
            <w:pPr>
              <w:jc w:val="both"/>
            </w:pPr>
            <w:r>
              <w:t>SECTION 2.35.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2.36.  Section 13.183(d), Water Code, is amended to read as follows:</w:t>
            </w:r>
          </w:p>
          <w:p w:rsidR="00CD6813" w:rsidRDefault="004A7C11">
            <w:pPr>
              <w:jc w:val="both"/>
            </w:pPr>
            <w:r>
              <w:t xml:space="preserve">(d)  A regulatory authority other than the </w:t>
            </w:r>
            <w:r>
              <w:rPr>
                <w:u w:val="single"/>
              </w:rPr>
              <w:t>utility</w:t>
            </w:r>
            <w:r>
              <w:t xml:space="preserve"> commission may not approve an acquisition adjustment for a system purchased before the effective date of an ordinance authorizing acquisition adjustments.</w:t>
            </w:r>
          </w:p>
          <w:p w:rsidR="00CD6813" w:rsidRDefault="00CD6813">
            <w:pPr>
              <w:jc w:val="both"/>
            </w:pPr>
          </w:p>
        </w:tc>
        <w:tc>
          <w:tcPr>
            <w:tcW w:w="6248" w:type="dxa"/>
          </w:tcPr>
          <w:p w:rsidR="00CD6813" w:rsidRDefault="004A7C11">
            <w:pPr>
              <w:jc w:val="both"/>
            </w:pPr>
            <w:r>
              <w:t>SECTION 2.36.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2.37.  Section 13.184(a), Water Code, is amended to read as follows:</w:t>
            </w:r>
          </w:p>
          <w:p w:rsidR="00CD6813" w:rsidRDefault="004A7C11">
            <w:pPr>
              <w:jc w:val="both"/>
            </w:pPr>
            <w:r>
              <w:t xml:space="preserve">(a)  Unless the </w:t>
            </w:r>
            <w:r>
              <w:rPr>
                <w:u w:val="single"/>
              </w:rPr>
              <w:t>utility</w:t>
            </w:r>
            <w:r>
              <w:t xml:space="preserve"> commission establishes alternate rate methodologies in accordance with Section 13.183(c), the </w:t>
            </w:r>
            <w:r>
              <w:rPr>
                <w:u w:val="single"/>
              </w:rPr>
              <w:t>utility</w:t>
            </w:r>
            <w:r>
              <w:t xml:space="preserve"> commission may not prescribe any rate that will yield more than a fair return on the invested capital used and useful in rendering service to the public.  The governing body of a municipality exercising its original jurisdiction over rates and services may use alternate ratemaking methodologies established by ordinance or by </w:t>
            </w:r>
            <w:r>
              <w:rPr>
                <w:u w:val="single"/>
              </w:rPr>
              <w:t>utility</w:t>
            </w:r>
            <w:r>
              <w:t xml:space="preserve"> commission rule in accordance with Section 13.183(c).  Unless the municipal regulatory authority uses alternate ratemaking methodologies established by ordinance or by </w:t>
            </w:r>
            <w:r>
              <w:rPr>
                <w:u w:val="single"/>
              </w:rPr>
              <w:t>utility</w:t>
            </w:r>
            <w:r>
              <w:t xml:space="preserve"> commission rule in accordance with Section 13.183(c), it may not prescribe any rate that will yield more than a fair return on the invested capital used and useful in rendering service to the public.</w:t>
            </w:r>
          </w:p>
          <w:p w:rsidR="00CD6813" w:rsidRDefault="00CD6813">
            <w:pPr>
              <w:jc w:val="both"/>
            </w:pPr>
          </w:p>
        </w:tc>
        <w:tc>
          <w:tcPr>
            <w:tcW w:w="6248" w:type="dxa"/>
          </w:tcPr>
          <w:p w:rsidR="00CD6813" w:rsidRDefault="004A7C11">
            <w:pPr>
              <w:jc w:val="both"/>
            </w:pPr>
            <w:r>
              <w:t>SECTION 2.37.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rsidRPr="008D231C">
              <w:rPr>
                <w:highlight w:val="darkGray"/>
              </w:rPr>
              <w:t>No equivalent provision.</w:t>
            </w:r>
          </w:p>
          <w:p w:rsidR="00CD6813" w:rsidRDefault="00CD6813">
            <w:pPr>
              <w:jc w:val="both"/>
            </w:pPr>
          </w:p>
        </w:tc>
        <w:tc>
          <w:tcPr>
            <w:tcW w:w="6248" w:type="dxa"/>
          </w:tcPr>
          <w:p w:rsidR="00CD6813" w:rsidRDefault="004A7C11">
            <w:pPr>
              <w:jc w:val="both"/>
            </w:pPr>
            <w:r>
              <w:t>SECTION 2.38.  Sections 13.185(d) and (h), Water Code, are amended to read as follows:</w:t>
            </w:r>
          </w:p>
          <w:p w:rsidR="00CD6813" w:rsidRDefault="004A7C11">
            <w:pPr>
              <w:jc w:val="both"/>
            </w:pPr>
            <w:r>
              <w:t>(d)  Net income is the total revenues of the utility less all reasonable and necessary expenses as determined by the regulatory authority.  The regulatory authority shall</w:t>
            </w:r>
            <w:r>
              <w:rPr>
                <w:u w:val="single"/>
              </w:rPr>
              <w:t>:</w:t>
            </w:r>
          </w:p>
          <w:p w:rsidR="00CD6813" w:rsidRDefault="004A7C11">
            <w:pPr>
              <w:jc w:val="both"/>
            </w:pPr>
            <w:r>
              <w:rPr>
                <w:u w:val="single"/>
              </w:rPr>
              <w:t xml:space="preserve">(1)  base a utility's expenses on historic test year information </w:t>
            </w:r>
            <w:r>
              <w:rPr>
                <w:u w:val="single"/>
              </w:rPr>
              <w:lastRenderedPageBreak/>
              <w:t>adjusted for known and measurable changes, as determined by utility commission rules; and</w:t>
            </w:r>
          </w:p>
          <w:p w:rsidR="00CD6813" w:rsidRDefault="004A7C11">
            <w:pPr>
              <w:jc w:val="both"/>
            </w:pPr>
            <w:r>
              <w:rPr>
                <w:u w:val="single"/>
              </w:rPr>
              <w:t>(2)</w:t>
            </w:r>
            <w:r>
              <w:t xml:space="preserve">  determine expenses and revenues in a manner consistent with Subsections (e) through (h) of this section.</w:t>
            </w:r>
          </w:p>
          <w:p w:rsidR="00CD6813" w:rsidRDefault="004A7C11">
            <w:pPr>
              <w:jc w:val="both"/>
            </w:pPr>
            <w:r>
              <w:t>(h)  The regulatory authority may not include for ratemaking purposes:</w:t>
            </w:r>
          </w:p>
          <w:p w:rsidR="00CD6813" w:rsidRDefault="004A7C11">
            <w:pPr>
              <w:jc w:val="both"/>
            </w:pPr>
            <w:r>
              <w:t>(1)  legislative advocacy expenses, whether made directly or indirectly, including legislative advocacy expenses included in trade association dues;</w:t>
            </w:r>
          </w:p>
          <w:p w:rsidR="00CD6813" w:rsidRDefault="004A7C11">
            <w:pPr>
              <w:jc w:val="both"/>
            </w:pPr>
            <w:r>
              <w:t xml:space="preserve">(2)  costs of processing a refund or credit under </w:t>
            </w:r>
            <w:r>
              <w:rPr>
                <w:u w:val="single"/>
              </w:rPr>
              <w:t>this subchapter</w:t>
            </w:r>
            <w:r>
              <w:t xml:space="preserve"> [</w:t>
            </w:r>
            <w:r>
              <w:rPr>
                <w:strike/>
              </w:rPr>
              <w:t>Section 13.187 of this chapter</w:t>
            </w:r>
            <w:r>
              <w:t>]; or</w:t>
            </w:r>
          </w:p>
          <w:p w:rsidR="00CD6813" w:rsidRDefault="004A7C11">
            <w:pPr>
              <w:jc w:val="both"/>
            </w:pPr>
            <w:r>
              <w:t>(3)  any expenditure found by the regulatory authority to be unreasonable, unnecessary, or not in the public interest, including executive salaries, advertising expenses, legal expenses, and civil penalties or fines.</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2.38.  Sections 13.187(d), (k), and (o), Water Code, are amended to read as follows:</w:t>
            </w: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CD6813" w:rsidRDefault="004A7C11">
            <w:pPr>
              <w:jc w:val="both"/>
            </w:pPr>
            <w:r>
              <w:t xml:space="preserve">(d)  Except as provided by Subsection (d-1), if the application or the statement of intent is not substantially complete or does not comply with the regulatory authority's rules, it may be </w:t>
            </w:r>
            <w:r>
              <w:lastRenderedPageBreak/>
              <w:t xml:space="preserve">rejected and the effective date of the rate change may be suspended until a properly completed application is accepted by the regulatory authority and a proper statement of intent is provided.  The </w:t>
            </w:r>
            <w:r>
              <w:rPr>
                <w:u w:val="single"/>
              </w:rPr>
              <w:t>utility</w:t>
            </w:r>
            <w:r>
              <w:t xml:space="preserve"> commission may also suspend the effective date of any rate change if the utility does not have a certificate of public convenience and necessity or a completed application for a certificate or to transfer a certificate pending before the </w:t>
            </w:r>
            <w:r>
              <w:rPr>
                <w:u w:val="single"/>
              </w:rPr>
              <w:t>utility</w:t>
            </w:r>
            <w:r>
              <w:t xml:space="preserve"> commission or if the utility is delinquent in paying the assessment and any applicable penalties or interest required by Section 5.701(n) [</w:t>
            </w:r>
            <w:r>
              <w:rPr>
                <w:strike/>
              </w:rPr>
              <w:t>of this code</w:t>
            </w:r>
            <w:r>
              <w:t>].</w:t>
            </w: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CD6813" w:rsidRPr="008D231C" w:rsidRDefault="004A7C11">
            <w:pPr>
              <w:jc w:val="both"/>
              <w:rPr>
                <w:highlight w:val="darkGray"/>
              </w:rPr>
            </w:pPr>
            <w:r w:rsidRPr="008D231C">
              <w:rPr>
                <w:highlight w:val="darkGray"/>
              </w:rPr>
              <w:t xml:space="preserve">(k)  If the regulatory authority receives at least the number of complaints from ratepayers required for the regulatory authority to set a hearing under Subsection (e), the regulatory authority may, pending the hearing and a decision, suspend the date the rate change would otherwise be effective. Except as provided by Subsection (d-1), the proposed rate may not be </w:t>
            </w:r>
            <w:r w:rsidRPr="008D231C">
              <w:rPr>
                <w:highlight w:val="darkGray"/>
              </w:rPr>
              <w:lastRenderedPageBreak/>
              <w:t>suspended for longer than:</w:t>
            </w:r>
          </w:p>
          <w:p w:rsidR="00CD6813" w:rsidRPr="008D231C" w:rsidRDefault="004A7C11">
            <w:pPr>
              <w:jc w:val="both"/>
              <w:rPr>
                <w:highlight w:val="darkGray"/>
              </w:rPr>
            </w:pPr>
            <w:r w:rsidRPr="008D231C">
              <w:rPr>
                <w:highlight w:val="darkGray"/>
              </w:rPr>
              <w:t>(1)  90 days by a local regulatory authority; or</w:t>
            </w:r>
          </w:p>
          <w:p w:rsidR="00CD6813" w:rsidRDefault="004A7C11">
            <w:pPr>
              <w:jc w:val="both"/>
            </w:pPr>
            <w:r w:rsidRPr="008D231C">
              <w:rPr>
                <w:highlight w:val="darkGray"/>
              </w:rPr>
              <w:t xml:space="preserve">(2)  150 days by the </w:t>
            </w:r>
            <w:r w:rsidRPr="008D231C">
              <w:rPr>
                <w:highlight w:val="darkGray"/>
                <w:u w:val="single"/>
              </w:rPr>
              <w:t>utility</w:t>
            </w:r>
            <w:r w:rsidRPr="008D231C">
              <w:rPr>
                <w:highlight w:val="darkGray"/>
              </w:rPr>
              <w:t xml:space="preserve"> commission.</w:t>
            </w: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802FB2" w:rsidRDefault="00802FB2">
            <w:pPr>
              <w:jc w:val="both"/>
            </w:pPr>
          </w:p>
          <w:p w:rsidR="00CD6813" w:rsidRDefault="004A7C11">
            <w:pPr>
              <w:jc w:val="both"/>
            </w:pPr>
            <w:r>
              <w:t xml:space="preserve">(o)  If a regulatory authority other than the </w:t>
            </w:r>
            <w:r>
              <w:rPr>
                <w:u w:val="single"/>
              </w:rPr>
              <w:t>utility</w:t>
            </w:r>
            <w:r>
              <w:t xml:space="preserve"> commission establishes interim rates or </w:t>
            </w:r>
            <w:r w:rsidRPr="008D231C">
              <w:rPr>
                <w:highlight w:val="darkGray"/>
              </w:rPr>
              <w:t>an escrow account</w:t>
            </w:r>
            <w:r>
              <w:t xml:space="preserve">, the regulatory authority must make a final determination on the rates not later than the first anniversary of the effective date of the interim rates or </w:t>
            </w:r>
            <w:r w:rsidRPr="008D231C">
              <w:rPr>
                <w:highlight w:val="darkGray"/>
              </w:rPr>
              <w:t>escrowed</w:t>
            </w:r>
            <w:r>
              <w:t xml:space="preserve"> rates or the rates are automatically approved as requested by the utility.</w:t>
            </w:r>
          </w:p>
          <w:p w:rsidR="00CD6813" w:rsidRDefault="00CD6813">
            <w:pPr>
              <w:jc w:val="both"/>
            </w:pPr>
          </w:p>
        </w:tc>
        <w:tc>
          <w:tcPr>
            <w:tcW w:w="6248" w:type="dxa"/>
          </w:tcPr>
          <w:p w:rsidR="00CD6813" w:rsidRDefault="004A7C11">
            <w:pPr>
              <w:jc w:val="both"/>
            </w:pPr>
            <w:r>
              <w:lastRenderedPageBreak/>
              <w:t>SECTION 2.39.  Section 13.187, Water Code, is amended to read as follows:</w:t>
            </w:r>
          </w:p>
          <w:p w:rsidR="00CD6813" w:rsidRPr="008D231C" w:rsidRDefault="004A7C11">
            <w:pPr>
              <w:jc w:val="both"/>
              <w:rPr>
                <w:highlight w:val="darkGray"/>
              </w:rPr>
            </w:pPr>
            <w:r w:rsidRPr="008D231C">
              <w:rPr>
                <w:highlight w:val="darkGray"/>
              </w:rPr>
              <w:t xml:space="preserve">Sec. 13.187.  </w:t>
            </w:r>
            <w:r w:rsidRPr="008D231C">
              <w:rPr>
                <w:highlight w:val="darkGray"/>
                <w:u w:val="single"/>
              </w:rPr>
              <w:t>CLASS A UTILITIES:</w:t>
            </w:r>
            <w:r w:rsidRPr="008D231C">
              <w:rPr>
                <w:highlight w:val="darkGray"/>
              </w:rPr>
              <w:t xml:space="preserve"> STATEMENT OF INTENT TO CHANGE RATES; HEARING; DETERMINATION OF RATE LEVEL.  (a)  </w:t>
            </w:r>
            <w:r w:rsidRPr="008D231C">
              <w:rPr>
                <w:highlight w:val="darkGray"/>
                <w:u w:val="single"/>
              </w:rPr>
              <w:t>This section applies only to a Class A utility.</w:t>
            </w:r>
          </w:p>
          <w:p w:rsidR="00CD6813" w:rsidRPr="008D231C" w:rsidRDefault="004A7C11">
            <w:pPr>
              <w:jc w:val="both"/>
              <w:rPr>
                <w:highlight w:val="darkGray"/>
              </w:rPr>
            </w:pPr>
            <w:r w:rsidRPr="008D231C">
              <w:rPr>
                <w:highlight w:val="darkGray"/>
                <w:u w:val="single"/>
              </w:rPr>
              <w:t>(a-1)</w:t>
            </w:r>
            <w:r w:rsidRPr="008D231C">
              <w:rPr>
                <w:highlight w:val="darkGray"/>
              </w:rPr>
              <w:t xml:space="preserve">  A utility may not make changes in its rates except by </w:t>
            </w:r>
            <w:r w:rsidRPr="008D231C">
              <w:rPr>
                <w:highlight w:val="darkGray"/>
                <w:u w:val="single"/>
              </w:rPr>
              <w:t>sending by mail or e-mail</w:t>
            </w:r>
            <w:r w:rsidRPr="008D231C">
              <w:rPr>
                <w:highlight w:val="darkGray"/>
              </w:rPr>
              <w:t xml:space="preserve"> [</w:t>
            </w:r>
            <w:r w:rsidRPr="008D231C">
              <w:rPr>
                <w:strike/>
                <w:highlight w:val="darkGray"/>
              </w:rPr>
              <w:t>delivering</w:t>
            </w:r>
            <w:r w:rsidRPr="008D231C">
              <w:rPr>
                <w:highlight w:val="darkGray"/>
              </w:rPr>
              <w:t xml:space="preserve">] a statement of intent to each ratepayer and </w:t>
            </w:r>
            <w:r w:rsidRPr="008D231C">
              <w:rPr>
                <w:highlight w:val="darkGray"/>
                <w:u w:val="single"/>
              </w:rPr>
              <w:t>to</w:t>
            </w:r>
            <w:r w:rsidRPr="008D231C">
              <w:rPr>
                <w:highlight w:val="darkGray"/>
              </w:rPr>
              <w:t xml:space="preserve"> [</w:t>
            </w:r>
            <w:r w:rsidRPr="008D231C">
              <w:rPr>
                <w:strike/>
                <w:highlight w:val="darkGray"/>
              </w:rPr>
              <w:t>with</w:t>
            </w:r>
            <w:r w:rsidRPr="008D231C">
              <w:rPr>
                <w:highlight w:val="darkGray"/>
              </w:rPr>
              <w:t xml:space="preserve">] the regulatory authority having original jurisdiction at least </w:t>
            </w:r>
            <w:r w:rsidRPr="008D231C">
              <w:rPr>
                <w:highlight w:val="darkGray"/>
                <w:u w:val="single"/>
              </w:rPr>
              <w:t>35</w:t>
            </w:r>
            <w:r w:rsidRPr="008D231C">
              <w:rPr>
                <w:highlight w:val="darkGray"/>
              </w:rPr>
              <w:t xml:space="preserve"> [</w:t>
            </w:r>
            <w:r w:rsidRPr="008D231C">
              <w:rPr>
                <w:strike/>
                <w:highlight w:val="darkGray"/>
              </w:rPr>
              <w:t>60</w:t>
            </w:r>
            <w:r w:rsidRPr="008D231C">
              <w:rPr>
                <w:highlight w:val="darkGray"/>
              </w:rPr>
              <w:t xml:space="preserve">] days before the effective date of the proposed change.  </w:t>
            </w:r>
            <w:r w:rsidRPr="008D231C">
              <w:rPr>
                <w:highlight w:val="darkGray"/>
                <w:u w:val="single"/>
              </w:rPr>
              <w:t>The utility may send the statement of intent to a ratepayer by e-mail only if the ratepayer has agreed to receive communications electronically.</w:t>
            </w:r>
            <w:r w:rsidRPr="008D231C">
              <w:rPr>
                <w:highlight w:val="darkGray"/>
              </w:rPr>
              <w:t xml:space="preserve">  The effective date of the new rates must be the first day of a billing period, and the new rates may not apply </w:t>
            </w:r>
            <w:r w:rsidRPr="008D231C">
              <w:rPr>
                <w:highlight w:val="darkGray"/>
              </w:rPr>
              <w:lastRenderedPageBreak/>
              <w:t>to service received before the effective date of the new rates.  The statement of intent must include:</w:t>
            </w:r>
          </w:p>
          <w:p w:rsidR="00CD6813" w:rsidRPr="008D231C" w:rsidRDefault="004A7C11">
            <w:pPr>
              <w:jc w:val="both"/>
              <w:rPr>
                <w:highlight w:val="darkGray"/>
              </w:rPr>
            </w:pPr>
            <w:r w:rsidRPr="008D231C">
              <w:rPr>
                <w:highlight w:val="darkGray"/>
              </w:rPr>
              <w:t>(1)  the information required by the regulatory authority's rules;</w:t>
            </w:r>
          </w:p>
          <w:p w:rsidR="00CD6813" w:rsidRPr="008D231C" w:rsidRDefault="004A7C11">
            <w:pPr>
              <w:jc w:val="both"/>
              <w:rPr>
                <w:highlight w:val="darkGray"/>
              </w:rPr>
            </w:pPr>
            <w:r w:rsidRPr="008D231C">
              <w:rPr>
                <w:highlight w:val="darkGray"/>
              </w:rPr>
              <w:t>(2)  a billing comparison regarding the existing water rate and the new water rate computed for the use of:</w:t>
            </w:r>
          </w:p>
          <w:p w:rsidR="00CD6813" w:rsidRPr="008D231C" w:rsidRDefault="004A7C11">
            <w:pPr>
              <w:jc w:val="both"/>
              <w:rPr>
                <w:highlight w:val="darkGray"/>
              </w:rPr>
            </w:pPr>
            <w:r w:rsidRPr="008D231C">
              <w:rPr>
                <w:highlight w:val="darkGray"/>
              </w:rPr>
              <w:t>(A)  10,000 gallons of water; and</w:t>
            </w:r>
          </w:p>
          <w:p w:rsidR="00CD6813" w:rsidRPr="008D231C" w:rsidRDefault="004A7C11">
            <w:pPr>
              <w:jc w:val="both"/>
              <w:rPr>
                <w:highlight w:val="darkGray"/>
              </w:rPr>
            </w:pPr>
            <w:r w:rsidRPr="008D231C">
              <w:rPr>
                <w:highlight w:val="darkGray"/>
              </w:rPr>
              <w:t>(B)  30,000 gallons of water; [</w:t>
            </w:r>
            <w:r w:rsidRPr="008D231C">
              <w:rPr>
                <w:strike/>
                <w:highlight w:val="darkGray"/>
              </w:rPr>
              <w:t>and</w:t>
            </w:r>
            <w:r w:rsidRPr="008D231C">
              <w:rPr>
                <w:highlight w:val="darkGray"/>
              </w:rPr>
              <w:t>]</w:t>
            </w:r>
          </w:p>
          <w:p w:rsidR="00CD6813" w:rsidRPr="008D231C" w:rsidRDefault="004A7C11">
            <w:pPr>
              <w:jc w:val="both"/>
              <w:rPr>
                <w:highlight w:val="darkGray"/>
              </w:rPr>
            </w:pPr>
            <w:r w:rsidRPr="008D231C">
              <w:rPr>
                <w:highlight w:val="darkGray"/>
              </w:rPr>
              <w:t>(3)  a billing comparison regarding the existing sewer rate and the new sewer rate computed for the use of 10,000 gallons, unless the utility proposes a flat rate for sewer services</w:t>
            </w:r>
            <w:r w:rsidRPr="008D231C">
              <w:rPr>
                <w:highlight w:val="darkGray"/>
                <w:u w:val="single"/>
              </w:rPr>
              <w:t>; and</w:t>
            </w:r>
          </w:p>
          <w:p w:rsidR="00CD6813" w:rsidRPr="008D231C" w:rsidRDefault="004A7C11">
            <w:pPr>
              <w:jc w:val="both"/>
              <w:rPr>
                <w:highlight w:val="darkGray"/>
              </w:rPr>
            </w:pPr>
            <w:r w:rsidRPr="008D231C">
              <w:rPr>
                <w:highlight w:val="darkGray"/>
                <w:u w:val="single"/>
              </w:rPr>
              <w:t>(4)  a description of the process by which a ratepayer may intervene in the ratemaking proceeding</w:t>
            </w:r>
            <w:r w:rsidRPr="008D231C">
              <w:rPr>
                <w:highlight w:val="darkGray"/>
              </w:rPr>
              <w:t>.</w:t>
            </w:r>
          </w:p>
          <w:p w:rsidR="00CD6813" w:rsidRPr="008D231C" w:rsidRDefault="004A7C11">
            <w:pPr>
              <w:jc w:val="both"/>
              <w:rPr>
                <w:highlight w:val="darkGray"/>
              </w:rPr>
            </w:pPr>
            <w:r w:rsidRPr="008D231C">
              <w:rPr>
                <w:highlight w:val="darkGray"/>
              </w:rPr>
              <w:t xml:space="preserve">(b)  </w:t>
            </w:r>
            <w:r w:rsidRPr="008D231C">
              <w:rPr>
                <w:highlight w:val="darkGray"/>
                <w:u w:val="single"/>
              </w:rPr>
              <w:t>The utility shall mail, send by e-mail, or deliver a</w:t>
            </w:r>
            <w:r w:rsidRPr="008D231C">
              <w:rPr>
                <w:highlight w:val="darkGray"/>
              </w:rPr>
              <w:t xml:space="preserve"> [</w:t>
            </w:r>
            <w:r w:rsidRPr="008D231C">
              <w:rPr>
                <w:strike/>
                <w:highlight w:val="darkGray"/>
              </w:rPr>
              <w:t>A</w:t>
            </w:r>
            <w:r w:rsidRPr="008D231C">
              <w:rPr>
                <w:highlight w:val="darkGray"/>
              </w:rPr>
              <w:t>] copy of the statement of intent [</w:t>
            </w:r>
            <w:r w:rsidRPr="008D231C">
              <w:rPr>
                <w:strike/>
                <w:highlight w:val="darkGray"/>
              </w:rPr>
              <w:t>shall be mailed, sent by e-mail, or delivered</w:t>
            </w:r>
            <w:r w:rsidRPr="008D231C">
              <w:rPr>
                <w:highlight w:val="darkGray"/>
              </w:rPr>
              <w:t xml:space="preserve">] to the </w:t>
            </w:r>
            <w:r w:rsidRPr="008D231C">
              <w:rPr>
                <w:highlight w:val="darkGray"/>
                <w:u w:val="single"/>
              </w:rPr>
              <w:t>Office of Public Utility Counsel,</w:t>
            </w:r>
            <w:r w:rsidRPr="008D231C">
              <w:rPr>
                <w:highlight w:val="darkGray"/>
              </w:rPr>
              <w:t xml:space="preserve"> appropriate offices of each affected municipality, and [</w:t>
            </w:r>
            <w:r w:rsidRPr="008D231C">
              <w:rPr>
                <w:strike/>
                <w:highlight w:val="darkGray"/>
              </w:rPr>
              <w:t>to</w:t>
            </w:r>
            <w:r w:rsidRPr="008D231C">
              <w:rPr>
                <w:highlight w:val="darkGray"/>
              </w:rPr>
              <w:t>] any other affected persons as required by the regulatory authority's rules.</w:t>
            </w:r>
          </w:p>
          <w:p w:rsidR="00CD6813" w:rsidRDefault="004A7C11">
            <w:pPr>
              <w:jc w:val="both"/>
            </w:pPr>
            <w:r w:rsidRPr="008D231C">
              <w:rPr>
                <w:highlight w:val="darkGray"/>
              </w:rPr>
              <w:t xml:space="preserve">(c)  When the statement of intent is delivered, the utility shall file with the regulatory authority an application to change rates.  The application must include information the regulatory authority requires by rule </w:t>
            </w:r>
            <w:r w:rsidRPr="008D231C">
              <w:rPr>
                <w:highlight w:val="darkGray"/>
                <w:u w:val="single"/>
              </w:rPr>
              <w:t>and any appropriate cost and rate schedules and written testimony supporting the requested rate increase</w:t>
            </w:r>
            <w:r w:rsidRPr="008D231C">
              <w:rPr>
                <w:highlight w:val="darkGray"/>
              </w:rPr>
              <w:t>.  If the utility fails to provide within a reasonable time after the application is filed the necessary documentation or other evidence that supports the costs and expenses that are shown in the application, the regulatory authority may disallow the nonsupported costs or expenses.</w:t>
            </w:r>
          </w:p>
          <w:p w:rsidR="00CD6813" w:rsidRDefault="004A7C11">
            <w:pPr>
              <w:jc w:val="both"/>
            </w:pPr>
            <w:r>
              <w:t xml:space="preserve">(d)  Except as provided by </w:t>
            </w:r>
            <w:r w:rsidRPr="00B97215">
              <w:rPr>
                <w:u w:val="single"/>
              </w:rPr>
              <w:t>Subsections</w:t>
            </w:r>
            <w:r>
              <w:t xml:space="preserve"> [</w:t>
            </w:r>
            <w:r>
              <w:rPr>
                <w:strike/>
              </w:rPr>
              <w:t>Subsection</w:t>
            </w:r>
            <w:r>
              <w:t xml:space="preserve">] (d-1) </w:t>
            </w:r>
            <w:r>
              <w:rPr>
                <w:u w:val="single"/>
              </w:rPr>
              <w:t xml:space="preserve">and </w:t>
            </w:r>
            <w:r w:rsidRPr="008D231C">
              <w:rPr>
                <w:highlight w:val="darkGray"/>
                <w:u w:val="single"/>
              </w:rPr>
              <w:t>(e)</w:t>
            </w:r>
            <w:r w:rsidRPr="008D231C">
              <w:rPr>
                <w:highlight w:val="darkGray"/>
              </w:rPr>
              <w:t>,</w:t>
            </w:r>
            <w:r>
              <w:t xml:space="preserve"> if the application or the statement of intent is not substantially complete or does not comply with the regulatory </w:t>
            </w:r>
            <w:r>
              <w:lastRenderedPageBreak/>
              <w:t xml:space="preserve">authority's rules, it may be rejected and the effective date of the rate change may be suspended until a properly completed application is accepted by the regulatory authority and a proper statement of intent is provided.  The </w:t>
            </w:r>
            <w:r>
              <w:rPr>
                <w:u w:val="single"/>
              </w:rPr>
              <w:t>utility</w:t>
            </w:r>
            <w:r>
              <w:t xml:space="preserve"> commission may also suspend the effective date of any rate change if the utility does not have a certificate of public convenience and necessity or a completed application for a certificate or to transfer a certificate pending before the </w:t>
            </w:r>
            <w:r>
              <w:rPr>
                <w:u w:val="single"/>
              </w:rPr>
              <w:t>utility</w:t>
            </w:r>
            <w:r>
              <w:t xml:space="preserve"> commission or if the utility is delinquent in paying the assessment and any applicable penalties or interest required by Section 5.701(n) [</w:t>
            </w:r>
            <w:r>
              <w:rPr>
                <w:strike/>
              </w:rPr>
              <w:t>of this code</w:t>
            </w:r>
            <w:r>
              <w:t>].</w:t>
            </w:r>
          </w:p>
          <w:p w:rsidR="00CD6813" w:rsidRPr="008D231C" w:rsidRDefault="004A7C11">
            <w:pPr>
              <w:jc w:val="both"/>
              <w:rPr>
                <w:highlight w:val="darkGray"/>
              </w:rPr>
            </w:pPr>
            <w:r w:rsidRPr="008D231C">
              <w:rPr>
                <w:highlight w:val="darkGray"/>
              </w:rPr>
              <w:t>(d-1)  After written notice to the utility, a local regulatory authority may suspend the effective date of a rate change for not more than 90 days from the proposed effective date[</w:t>
            </w:r>
            <w:r w:rsidRPr="008D231C">
              <w:rPr>
                <w:strike/>
                <w:highlight w:val="darkGray"/>
              </w:rPr>
              <w:t>, except that the suspension shall be extended by two days for each day a hearing exceeds 15 days</w:t>
            </w:r>
            <w:r w:rsidRPr="008D231C">
              <w:rPr>
                <w:highlight w:val="darkGray"/>
              </w:rPr>
              <w:t>].  If the local regulatory authority does not make a final determination on the proposed rate before the expiration of the [</w:t>
            </w:r>
            <w:r w:rsidRPr="008D231C">
              <w:rPr>
                <w:strike/>
                <w:highlight w:val="darkGray"/>
              </w:rPr>
              <w:t>applicable</w:t>
            </w:r>
            <w:r w:rsidRPr="008D231C">
              <w:rPr>
                <w:highlight w:val="darkGray"/>
              </w:rPr>
              <w:t xml:space="preserve">] suspension period, the proposed rate shall be considered approved.  </w:t>
            </w:r>
            <w:r w:rsidRPr="008D231C">
              <w:rPr>
                <w:highlight w:val="darkGray"/>
                <w:u w:val="single"/>
              </w:rPr>
              <w:t>This</w:t>
            </w:r>
            <w:r w:rsidRPr="008D231C">
              <w:rPr>
                <w:highlight w:val="darkGray"/>
              </w:rPr>
              <w:t xml:space="preserve"> [</w:t>
            </w:r>
            <w:r w:rsidRPr="008D231C">
              <w:rPr>
                <w:strike/>
                <w:highlight w:val="darkGray"/>
              </w:rPr>
              <w:t>The</w:t>
            </w:r>
            <w:r w:rsidRPr="008D231C">
              <w:rPr>
                <w:highlight w:val="darkGray"/>
              </w:rPr>
              <w:t xml:space="preserve">] approval is subject to the </w:t>
            </w:r>
            <w:r w:rsidRPr="008D231C">
              <w:rPr>
                <w:highlight w:val="darkGray"/>
                <w:u w:val="single"/>
              </w:rPr>
              <w:t>authority of the</w:t>
            </w:r>
            <w:r w:rsidRPr="008D231C">
              <w:rPr>
                <w:highlight w:val="darkGray"/>
              </w:rPr>
              <w:t xml:space="preserve"> local regulatory </w:t>
            </w:r>
            <w:r w:rsidRPr="008D231C">
              <w:rPr>
                <w:highlight w:val="darkGray"/>
                <w:u w:val="single"/>
              </w:rPr>
              <w:t>authority thereafter to continue</w:t>
            </w:r>
            <w:r w:rsidRPr="008D231C">
              <w:rPr>
                <w:highlight w:val="darkGray"/>
              </w:rPr>
              <w:t xml:space="preserve"> [</w:t>
            </w:r>
            <w:r w:rsidRPr="008D231C">
              <w:rPr>
                <w:strike/>
                <w:highlight w:val="darkGray"/>
              </w:rPr>
              <w:t>authority's continuation of</w:t>
            </w:r>
            <w:r w:rsidRPr="008D231C">
              <w:rPr>
                <w:highlight w:val="darkGray"/>
              </w:rPr>
              <w:t>] a hearing in progress.</w:t>
            </w:r>
          </w:p>
          <w:p w:rsidR="00CD6813" w:rsidRPr="008D231C" w:rsidRDefault="004A7C11">
            <w:pPr>
              <w:jc w:val="both"/>
              <w:rPr>
                <w:highlight w:val="darkGray"/>
              </w:rPr>
            </w:pPr>
            <w:r w:rsidRPr="008D231C">
              <w:rPr>
                <w:highlight w:val="darkGray"/>
              </w:rPr>
              <w:t xml:space="preserve">(e)  </w:t>
            </w:r>
            <w:r w:rsidRPr="008D231C">
              <w:rPr>
                <w:highlight w:val="darkGray"/>
                <w:u w:val="single"/>
              </w:rPr>
              <w:t>After written notice to the utility, the utility commission may suspend the effective date of a rate change for not more than 150 days from the proposed effective date.  If the utility commission does not make a final determination on the proposed rate before the expiration of the suspension period, the proposed rate shall be considered approved.  This approval is subject to the authority of the utility commission thereafter to continue a hearing in progress</w:t>
            </w:r>
            <w:r w:rsidRPr="008D231C">
              <w:rPr>
                <w:highlight w:val="darkGray"/>
              </w:rPr>
              <w:t xml:space="preserve"> [</w:t>
            </w:r>
            <w:r w:rsidRPr="008D231C">
              <w:rPr>
                <w:strike/>
                <w:highlight w:val="darkGray"/>
              </w:rPr>
              <w:t xml:space="preserve">If, before the 91st day after the effective date of the rate change, the regulatory authority receives a complaint from any affected municipality, or from </w:t>
            </w:r>
            <w:r w:rsidRPr="008D231C">
              <w:rPr>
                <w:strike/>
                <w:highlight w:val="darkGray"/>
              </w:rPr>
              <w:lastRenderedPageBreak/>
              <w:t>the lesser of 1,000 or 10 percent of the ratepayers of the utility over whose rates the regulatory authority has original jurisdiction, the regulatory authority shall set the matter for hearing</w:t>
            </w:r>
            <w:r w:rsidRPr="008D231C">
              <w:rPr>
                <w:highlight w:val="darkGray"/>
              </w:rPr>
              <w:t>].</w:t>
            </w:r>
          </w:p>
          <w:p w:rsidR="00CD6813" w:rsidRDefault="004A7C11">
            <w:pPr>
              <w:jc w:val="both"/>
            </w:pPr>
            <w:r w:rsidRPr="008D231C">
              <w:rPr>
                <w:highlight w:val="darkGray"/>
                <w:u w:val="single"/>
              </w:rPr>
              <w:t>(e-1)  The 150-day period described by Subsection (e) shall be extended two days for each day a hearing exceeds 15 days.</w:t>
            </w:r>
          </w:p>
          <w:p w:rsidR="00CD6813" w:rsidRPr="008D231C" w:rsidRDefault="004A7C11">
            <w:pPr>
              <w:jc w:val="both"/>
              <w:rPr>
                <w:highlight w:val="darkGray"/>
              </w:rPr>
            </w:pPr>
            <w:r w:rsidRPr="008D231C">
              <w:rPr>
                <w:highlight w:val="darkGray"/>
              </w:rPr>
              <w:t xml:space="preserve">(f)  The regulatory authority </w:t>
            </w:r>
            <w:r w:rsidRPr="008D231C">
              <w:rPr>
                <w:highlight w:val="darkGray"/>
                <w:u w:val="single"/>
              </w:rPr>
              <w:t>shall, not later than the 30th day after the effective date of the change, begin a hearing to determine the propriety of the change</w:t>
            </w:r>
            <w:r w:rsidRPr="008D231C">
              <w:rPr>
                <w:highlight w:val="darkGray"/>
              </w:rPr>
              <w:t xml:space="preserve"> [</w:t>
            </w:r>
            <w:r w:rsidRPr="008D231C">
              <w:rPr>
                <w:strike/>
                <w:highlight w:val="darkGray"/>
              </w:rPr>
              <w:t>may set the matter for hearing on its own motion at any time within 120 days after the effective date of the rate change</w:t>
            </w:r>
            <w:r w:rsidRPr="008D231C">
              <w:rPr>
                <w:highlight w:val="darkGray"/>
              </w:rPr>
              <w:t xml:space="preserve">].  </w:t>
            </w:r>
            <w:r w:rsidRPr="008D231C">
              <w:rPr>
                <w:highlight w:val="darkGray"/>
                <w:u w:val="single"/>
              </w:rPr>
              <w:t>If the regulatory authority is the utility commission, the utility commission may refer the matter to the State Office of Administrative Hearings as provided by utility commission rules</w:t>
            </w:r>
            <w:r w:rsidRPr="008D231C">
              <w:rPr>
                <w:highlight w:val="darkGray"/>
              </w:rPr>
              <w:t xml:space="preserve"> [</w:t>
            </w:r>
            <w:r w:rsidRPr="008D231C">
              <w:rPr>
                <w:strike/>
                <w:highlight w:val="darkGray"/>
              </w:rPr>
              <w:t>If more than half of the ratepayers of the utility receive service in a county with a population of more than 3.3 million, the hearing must be held at a location in that county</w:t>
            </w:r>
            <w:r w:rsidRPr="008D231C">
              <w:rPr>
                <w:highlight w:val="darkGray"/>
              </w:rPr>
              <w:t>].</w:t>
            </w:r>
          </w:p>
          <w:p w:rsidR="00CD6813" w:rsidRDefault="004A7C11">
            <w:pPr>
              <w:jc w:val="both"/>
            </w:pPr>
            <w:r w:rsidRPr="008D231C">
              <w:rPr>
                <w:highlight w:val="darkGray"/>
              </w:rPr>
              <w:t xml:space="preserve">(g)  </w:t>
            </w:r>
            <w:r w:rsidRPr="008D231C">
              <w:rPr>
                <w:highlight w:val="darkGray"/>
                <w:u w:val="single"/>
              </w:rPr>
              <w:t>A local regulatory authority</w:t>
            </w:r>
            <w:r w:rsidRPr="008D231C">
              <w:rPr>
                <w:highlight w:val="darkGray"/>
              </w:rPr>
              <w:t xml:space="preserve"> [</w:t>
            </w:r>
            <w:r w:rsidRPr="008D231C">
              <w:rPr>
                <w:strike/>
                <w:highlight w:val="darkGray"/>
              </w:rPr>
              <w:t>The</w:t>
            </w:r>
            <w:r w:rsidRPr="008D231C">
              <w:rPr>
                <w:highlight w:val="darkGray"/>
              </w:rPr>
              <w:t xml:space="preserve">] hearing </w:t>
            </w:r>
            <w:r w:rsidRPr="008D231C">
              <w:rPr>
                <w:highlight w:val="darkGray"/>
                <w:u w:val="single"/>
              </w:rPr>
              <w:t>described by this section</w:t>
            </w:r>
            <w:r w:rsidRPr="008D231C">
              <w:rPr>
                <w:highlight w:val="darkGray"/>
              </w:rPr>
              <w:t xml:space="preserve"> may be informal.</w:t>
            </w:r>
          </w:p>
          <w:p w:rsidR="00CD6813" w:rsidRPr="008D231C" w:rsidRDefault="004A7C11">
            <w:pPr>
              <w:jc w:val="both"/>
              <w:rPr>
                <w:highlight w:val="darkGray"/>
              </w:rPr>
            </w:pPr>
            <w:r w:rsidRPr="008D231C">
              <w:rPr>
                <w:highlight w:val="darkGray"/>
                <w:u w:val="single"/>
              </w:rPr>
              <w:t>(g-1)  If the regulatory authority is the utility commission, the utility commission shall give reasonable notice of the hearing, including notice to the governing body of each affected municipality and county.  The utility is not required to provide a formal answer or file any other formal pleading in response to the notice, and the absence of an answer does not affect an order for a hearing.</w:t>
            </w:r>
          </w:p>
          <w:p w:rsidR="00CD6813" w:rsidRPr="008D231C" w:rsidRDefault="004A7C11">
            <w:pPr>
              <w:jc w:val="both"/>
              <w:rPr>
                <w:highlight w:val="darkGray"/>
              </w:rPr>
            </w:pPr>
            <w:r w:rsidRPr="008D231C">
              <w:rPr>
                <w:highlight w:val="darkGray"/>
              </w:rPr>
              <w:t>(h)  If, after hearing, the regulatory authority finds the rates currently being charged or those proposed to be charged are unreasonable or in violation of law, the regulatory authority shall determine the rates to be charged by the utility and shall fix the rates by order served on the utility.</w:t>
            </w:r>
          </w:p>
          <w:p w:rsidR="00CD6813" w:rsidRPr="008D231C" w:rsidRDefault="004A7C11">
            <w:pPr>
              <w:jc w:val="both"/>
              <w:rPr>
                <w:highlight w:val="darkGray"/>
              </w:rPr>
            </w:pPr>
            <w:r w:rsidRPr="008D231C">
              <w:rPr>
                <w:highlight w:val="darkGray"/>
              </w:rPr>
              <w:t xml:space="preserve">(i)  </w:t>
            </w:r>
            <w:r w:rsidRPr="008D231C">
              <w:rPr>
                <w:highlight w:val="darkGray"/>
                <w:u w:val="single"/>
              </w:rPr>
              <w:t xml:space="preserve">A utility may put a changed rate into effect throughout the </w:t>
            </w:r>
            <w:r w:rsidRPr="008D231C">
              <w:rPr>
                <w:highlight w:val="darkGray"/>
                <w:u w:val="single"/>
              </w:rPr>
              <w:lastRenderedPageBreak/>
              <w:t>area in which the utility sought to change its rates, including an area over which the utility commission is exercising appellate or original jurisdiction, by filing a bond with the utility commission if the suspension period has been extended under Subsection (e-1) and the utility commission fails to make a final determination before the 151st day after the date the rate change would otherwise be effective.</w:t>
            </w:r>
          </w:p>
          <w:p w:rsidR="00CD6813" w:rsidRPr="008D231C" w:rsidRDefault="004A7C11">
            <w:pPr>
              <w:jc w:val="both"/>
              <w:rPr>
                <w:highlight w:val="darkGray"/>
              </w:rPr>
            </w:pPr>
            <w:r w:rsidRPr="008D231C">
              <w:rPr>
                <w:highlight w:val="darkGray"/>
                <w:u w:val="single"/>
              </w:rPr>
              <w:t>(j)  The bonded rate may not exceed the proposed rate.  The</w:t>
            </w:r>
            <w:r>
              <w:rPr>
                <w:u w:val="single"/>
              </w:rPr>
              <w:t xml:space="preserve"> </w:t>
            </w:r>
            <w:r w:rsidRPr="008D231C">
              <w:rPr>
                <w:highlight w:val="darkGray"/>
                <w:u w:val="single"/>
              </w:rPr>
              <w:t>bond must be payable to the utility commission in an amount, in a form, and with a surety approved by the utility commission and conditioned on refund</w:t>
            </w:r>
            <w:r w:rsidRPr="008D231C">
              <w:rPr>
                <w:highlight w:val="darkGray"/>
              </w:rPr>
              <w:t xml:space="preserve"> [</w:t>
            </w:r>
            <w:r w:rsidRPr="008D231C">
              <w:rPr>
                <w:strike/>
                <w:highlight w:val="darkGray"/>
              </w:rPr>
              <w:t>The regulatory authority, pending final action in a rate proceeding, may order the utility to deposit all or part of the rate increase received or to be received into an escrow account with a financial institution approved by the regulatory authority</w:t>
            </w:r>
            <w:r w:rsidRPr="008D231C">
              <w:rPr>
                <w:highlight w:val="darkGray"/>
              </w:rPr>
              <w:t>].</w:t>
            </w:r>
          </w:p>
          <w:p w:rsidR="00CD6813" w:rsidRPr="008D231C" w:rsidRDefault="004A7C11">
            <w:pPr>
              <w:jc w:val="both"/>
              <w:rPr>
                <w:highlight w:val="darkGray"/>
              </w:rPr>
            </w:pPr>
            <w:r w:rsidRPr="008D231C">
              <w:rPr>
                <w:highlight w:val="darkGray"/>
                <w:u w:val="single"/>
              </w:rPr>
              <w:t>(k)</w:t>
            </w:r>
            <w:r w:rsidRPr="008D231C">
              <w:rPr>
                <w:highlight w:val="darkGray"/>
              </w:rPr>
              <w:t xml:space="preserve">  Unless otherwise agreed to by the parties to the rate proceeding, the utility shall refund or credit against future bills</w:t>
            </w:r>
            <w:r w:rsidRPr="008D231C">
              <w:rPr>
                <w:highlight w:val="darkGray"/>
                <w:u w:val="single"/>
              </w:rPr>
              <w:t>:</w:t>
            </w:r>
          </w:p>
          <w:p w:rsidR="00CD6813" w:rsidRPr="008D231C" w:rsidRDefault="004A7C11">
            <w:pPr>
              <w:jc w:val="both"/>
              <w:rPr>
                <w:highlight w:val="darkGray"/>
              </w:rPr>
            </w:pPr>
            <w:r w:rsidRPr="008D231C">
              <w:rPr>
                <w:highlight w:val="darkGray"/>
                <w:u w:val="single"/>
              </w:rPr>
              <w:t>(1)</w:t>
            </w:r>
            <w:r w:rsidRPr="008D231C">
              <w:rPr>
                <w:highlight w:val="darkGray"/>
              </w:rPr>
              <w:t xml:space="preserve">  all sums collected </w:t>
            </w:r>
            <w:r w:rsidRPr="008D231C">
              <w:rPr>
                <w:highlight w:val="darkGray"/>
                <w:u w:val="single"/>
              </w:rPr>
              <w:t>under the bonded rates</w:t>
            </w:r>
            <w:r w:rsidRPr="008D231C">
              <w:rPr>
                <w:highlight w:val="darkGray"/>
              </w:rPr>
              <w:t xml:space="preserve"> [</w:t>
            </w:r>
            <w:r w:rsidRPr="008D231C">
              <w:rPr>
                <w:strike/>
                <w:highlight w:val="darkGray"/>
              </w:rPr>
              <w:t>during the pendency of the rate proceeding</w:t>
            </w:r>
            <w:r w:rsidRPr="008D231C">
              <w:rPr>
                <w:highlight w:val="darkGray"/>
              </w:rPr>
              <w:t>] in excess of the rate finally ordered</w:t>
            </w:r>
            <w:r w:rsidRPr="008D231C">
              <w:rPr>
                <w:highlight w:val="darkGray"/>
                <w:u w:val="single"/>
              </w:rPr>
              <w:t>; and</w:t>
            </w:r>
          </w:p>
          <w:p w:rsidR="00CD6813" w:rsidRPr="008D231C" w:rsidRDefault="004A7C11">
            <w:pPr>
              <w:jc w:val="both"/>
              <w:rPr>
                <w:highlight w:val="darkGray"/>
              </w:rPr>
            </w:pPr>
            <w:r w:rsidRPr="008D231C">
              <w:rPr>
                <w:highlight w:val="darkGray"/>
                <w:u w:val="single"/>
              </w:rPr>
              <w:t>(2)</w:t>
            </w:r>
            <w:r w:rsidRPr="008D231C">
              <w:rPr>
                <w:highlight w:val="darkGray"/>
              </w:rPr>
              <w:t xml:space="preserve">  [</w:t>
            </w:r>
            <w:r w:rsidRPr="008D231C">
              <w:rPr>
                <w:strike/>
                <w:highlight w:val="darkGray"/>
              </w:rPr>
              <w:t>plus</w:t>
            </w:r>
            <w:r w:rsidRPr="008D231C">
              <w:rPr>
                <w:highlight w:val="darkGray"/>
              </w:rPr>
              <w:t xml:space="preserve">] interest </w:t>
            </w:r>
            <w:r w:rsidRPr="008D231C">
              <w:rPr>
                <w:highlight w:val="darkGray"/>
                <w:u w:val="single"/>
              </w:rPr>
              <w:t>on those sums at the current interest rate</w:t>
            </w:r>
            <w:r w:rsidRPr="008D231C">
              <w:rPr>
                <w:highlight w:val="darkGray"/>
              </w:rPr>
              <w:t xml:space="preserve"> as determined by the regulatory authority.</w:t>
            </w:r>
          </w:p>
          <w:p w:rsidR="00CD6813" w:rsidRDefault="004A7C11">
            <w:pPr>
              <w:jc w:val="both"/>
            </w:pPr>
            <w:r w:rsidRPr="008D231C">
              <w:rPr>
                <w:highlight w:val="darkGray"/>
              </w:rPr>
              <w:t>[</w:t>
            </w:r>
            <w:r w:rsidRPr="008D231C">
              <w:rPr>
                <w:strike/>
                <w:highlight w:val="darkGray"/>
              </w:rPr>
              <w:t>(j)  For good cause shown, the regulatory authority may authorize the release of funds to the utility from the escrow account during the pendency of the proceeding.</w:t>
            </w:r>
          </w:p>
          <w:p w:rsidR="00CD6813" w:rsidRPr="008D231C" w:rsidRDefault="004A7C11">
            <w:pPr>
              <w:jc w:val="both"/>
              <w:rPr>
                <w:highlight w:val="darkGray"/>
              </w:rPr>
            </w:pPr>
            <w:r w:rsidRPr="008D231C">
              <w:rPr>
                <w:highlight w:val="darkGray"/>
              </w:rPr>
              <w:t>[</w:t>
            </w:r>
            <w:r w:rsidRPr="008D231C">
              <w:rPr>
                <w:strike/>
                <w:highlight w:val="darkGray"/>
              </w:rPr>
              <w:t xml:space="preserve">(k)  If the regulatory authority receives at least the number of complaints from ratepayers required for the regulatory authority to set a hearing under Subsection (e), the regulatory authority may, pending the hearing and a decision, suspend the date the rate change would otherwise be effective.  Except as provided by Subsection (d-1), the proposed rate may not be </w:t>
            </w:r>
            <w:r w:rsidRPr="008D231C">
              <w:rPr>
                <w:strike/>
                <w:highlight w:val="darkGray"/>
              </w:rPr>
              <w:lastRenderedPageBreak/>
              <w:t>suspended for longer than:</w:t>
            </w:r>
          </w:p>
          <w:p w:rsidR="00CD6813" w:rsidRPr="008D231C" w:rsidRDefault="004A7C11">
            <w:pPr>
              <w:jc w:val="both"/>
              <w:rPr>
                <w:highlight w:val="darkGray"/>
              </w:rPr>
            </w:pPr>
            <w:r w:rsidRPr="008D231C">
              <w:rPr>
                <w:highlight w:val="darkGray"/>
              </w:rPr>
              <w:t>[</w:t>
            </w:r>
            <w:r w:rsidRPr="008D231C">
              <w:rPr>
                <w:strike/>
                <w:highlight w:val="darkGray"/>
              </w:rPr>
              <w:t>(1)  90 days by a local regulatory authority; or</w:t>
            </w:r>
          </w:p>
          <w:p w:rsidR="00CD6813" w:rsidRDefault="004A7C11">
            <w:pPr>
              <w:jc w:val="both"/>
            </w:pPr>
            <w:r w:rsidRPr="008D231C">
              <w:rPr>
                <w:highlight w:val="darkGray"/>
              </w:rPr>
              <w:t>[</w:t>
            </w:r>
            <w:r w:rsidRPr="008D231C">
              <w:rPr>
                <w:strike/>
                <w:highlight w:val="darkGray"/>
              </w:rPr>
              <w:t>(2)  150 days by the commission.</w:t>
            </w:r>
            <w:r w:rsidRPr="008D231C">
              <w:rPr>
                <w:highlight w:val="darkGray"/>
              </w:rPr>
              <w:t>]</w:t>
            </w:r>
          </w:p>
          <w:p w:rsidR="00CD6813" w:rsidRPr="008D231C" w:rsidRDefault="004A7C11">
            <w:pPr>
              <w:jc w:val="both"/>
              <w:rPr>
                <w:highlight w:val="darkGray"/>
              </w:rPr>
            </w:pPr>
            <w:r w:rsidRPr="008D231C">
              <w:rPr>
                <w:highlight w:val="darkGray"/>
              </w:rPr>
              <w:t xml:space="preserve">(l)  At any time during the pendency of the rate proceeding the regulatory authority may fix interim rates to remain in effect </w:t>
            </w:r>
            <w:r w:rsidRPr="008D231C">
              <w:rPr>
                <w:highlight w:val="darkGray"/>
                <w:u w:val="single"/>
              </w:rPr>
              <w:t>during the applicable suspension period under Subsection (d-1) or Subsections (e) and (e-1) or</w:t>
            </w:r>
            <w:r w:rsidRPr="008D231C">
              <w:rPr>
                <w:highlight w:val="darkGray"/>
              </w:rPr>
              <w:t xml:space="preserve"> until a final determination is made on the proposed rate.  </w:t>
            </w:r>
            <w:r w:rsidRPr="008D231C">
              <w:rPr>
                <w:highlight w:val="darkGray"/>
                <w:u w:val="single"/>
              </w:rPr>
              <w:t>If the regulatory authority does not establish interim rates, the rates in effect when the application described by Subsection (c) was filed continue in effect during the suspension period.</w:t>
            </w:r>
          </w:p>
          <w:p w:rsidR="00CD6813" w:rsidRPr="008D231C" w:rsidRDefault="004A7C11">
            <w:pPr>
              <w:jc w:val="both"/>
              <w:rPr>
                <w:highlight w:val="darkGray"/>
              </w:rPr>
            </w:pPr>
            <w:r w:rsidRPr="008D231C">
              <w:rPr>
                <w:highlight w:val="darkGray"/>
              </w:rPr>
              <w:t>(m)  If the regulatory authority sets a final rate that is higher than the interim rate, the utility shall be allowed to collect the difference between the interim rate and final rate unless otherwise agreed to by the parties to the rate proceeding.</w:t>
            </w:r>
          </w:p>
          <w:p w:rsidR="00CD6813" w:rsidRDefault="004A7C11">
            <w:pPr>
              <w:jc w:val="both"/>
            </w:pPr>
            <w:r w:rsidRPr="008D231C">
              <w:rPr>
                <w:highlight w:val="darkGray"/>
              </w:rPr>
              <w:t>(n)  For good cause shown, the regulatory authority may at any time during the proceeding require the utility to refund money collected under a proposed rate before the rate was suspended or an interim rate was established to the extent the proposed rate exceeds the existing rate or the interim rate.</w:t>
            </w:r>
          </w:p>
          <w:p w:rsidR="00CD6813" w:rsidRDefault="004A7C11">
            <w:pPr>
              <w:jc w:val="both"/>
            </w:pPr>
            <w:r>
              <w:t xml:space="preserve">(o)  If a regulatory authority other than the </w:t>
            </w:r>
            <w:r>
              <w:rPr>
                <w:u w:val="single"/>
              </w:rPr>
              <w:t>utility</w:t>
            </w:r>
            <w:r>
              <w:t xml:space="preserve"> commission establishes interim rates or </w:t>
            </w:r>
            <w:r w:rsidRPr="008D231C">
              <w:rPr>
                <w:highlight w:val="darkGray"/>
                <w:u w:val="single"/>
              </w:rPr>
              <w:t>bonded rates</w:t>
            </w:r>
            <w:r w:rsidRPr="008D231C">
              <w:rPr>
                <w:highlight w:val="darkGray"/>
              </w:rPr>
              <w:t xml:space="preserve"> [</w:t>
            </w:r>
            <w:r w:rsidRPr="008D231C">
              <w:rPr>
                <w:strike/>
                <w:highlight w:val="darkGray"/>
              </w:rPr>
              <w:t>an escrow account</w:t>
            </w:r>
            <w:r w:rsidRPr="008D231C">
              <w:rPr>
                <w:highlight w:val="darkGray"/>
              </w:rPr>
              <w:t>],</w:t>
            </w:r>
            <w:r>
              <w:t xml:space="preserve"> the regulatory authority must make a final determination on the rates not later than the first anniversary of the effective date of the interim rates or </w:t>
            </w:r>
            <w:r w:rsidRPr="008D231C">
              <w:rPr>
                <w:highlight w:val="darkGray"/>
                <w:u w:val="single"/>
              </w:rPr>
              <w:t>bonded</w:t>
            </w:r>
            <w:r w:rsidRPr="008D231C">
              <w:rPr>
                <w:highlight w:val="darkGray"/>
              </w:rPr>
              <w:t xml:space="preserve"> [</w:t>
            </w:r>
            <w:r w:rsidRPr="008D231C">
              <w:rPr>
                <w:strike/>
                <w:highlight w:val="darkGray"/>
              </w:rPr>
              <w:t>escrowed</w:t>
            </w:r>
            <w:r w:rsidRPr="008D231C">
              <w:rPr>
                <w:highlight w:val="darkGray"/>
              </w:rPr>
              <w:t>]</w:t>
            </w:r>
            <w:r>
              <w:t xml:space="preserve"> rates or the rates are automatically approved as requested by the utility.</w:t>
            </w:r>
          </w:p>
          <w:p w:rsidR="00CD6813" w:rsidRDefault="004A7C11">
            <w:pPr>
              <w:jc w:val="both"/>
            </w:pPr>
            <w:r w:rsidRPr="008D231C">
              <w:rPr>
                <w:highlight w:val="darkGray"/>
              </w:rPr>
              <w:t xml:space="preserve">(p)  Except to implement a rate adjustment provision approved by the regulatory authority by rule or ordinance, as applicable, or to adjust the rates of a newly acquired utility system, a utility or two or more utilities under common control and ownership may not file a statement of intent to increase its rates more than once in a 12-month period, unless the </w:t>
            </w:r>
            <w:r w:rsidRPr="008D231C">
              <w:rPr>
                <w:highlight w:val="darkGray"/>
              </w:rPr>
              <w:lastRenderedPageBreak/>
              <w:t>regulatory authority determines that a financial hardship exists.  If the regulatory authority requires the utility to deliver a corrected statement of intent, the utility is not considered to be in violation of the 12-month filing requirement.</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rsidRPr="008D231C">
              <w:rPr>
                <w:highlight w:val="darkGray"/>
              </w:rPr>
              <w:lastRenderedPageBreak/>
              <w:t>No equivalent provision.</w:t>
            </w:r>
          </w:p>
          <w:p w:rsidR="00CD6813" w:rsidRDefault="00CD6813">
            <w:pPr>
              <w:jc w:val="both"/>
            </w:pPr>
          </w:p>
        </w:tc>
        <w:tc>
          <w:tcPr>
            <w:tcW w:w="6248" w:type="dxa"/>
          </w:tcPr>
          <w:p w:rsidR="00CD6813" w:rsidRDefault="004A7C11">
            <w:pPr>
              <w:jc w:val="both"/>
            </w:pPr>
            <w:r>
              <w:t>SECTION 2.40.  Subchapter F, Chapter 13, Water Code, is amended by adding Sections 13.1871 and 13.1872 to read as follows:</w:t>
            </w:r>
          </w:p>
          <w:p w:rsidR="00CD6813" w:rsidRDefault="004A7C11">
            <w:pPr>
              <w:jc w:val="both"/>
            </w:pPr>
            <w:r>
              <w:rPr>
                <w:u w:val="single"/>
              </w:rPr>
              <w:t>Sec. 13.1871.  CLASS B UTILITIES: STATEMENT OF INTENT TO CHANGE RATES; HEARING; DETERMINATION OF RATE LEVEL.  (a)  Except as provided by Section 13.1872, this section applies only to a Class B utility.</w:t>
            </w:r>
          </w:p>
          <w:p w:rsidR="00CD6813" w:rsidRDefault="004A7C11">
            <w:pPr>
              <w:jc w:val="both"/>
            </w:pPr>
            <w:r>
              <w:rPr>
                <w:u w:val="single"/>
              </w:rPr>
              <w:t>(b)  A utility may not make changes in its rates except by sending by mail or e-mail a statement of intent to each ratepayer and to the regulatory authority having original jurisdiction at least 35 days before the effective date of the proposed change.  The utility may send the statement of intent to a ratepayer by e-mail only if the ratepayer has agreed to receive communications electronically.  The effective date of the new rates must be the first day of a billing period, and the new rates may not apply to service received before the effective date of the new rates.  The statement of intent must include:</w:t>
            </w:r>
          </w:p>
          <w:p w:rsidR="00CD6813" w:rsidRDefault="004A7C11">
            <w:pPr>
              <w:jc w:val="both"/>
            </w:pPr>
            <w:r>
              <w:rPr>
                <w:u w:val="single"/>
              </w:rPr>
              <w:t>(1)  the information required by the regulatory authority's rules;</w:t>
            </w:r>
          </w:p>
          <w:p w:rsidR="00CD6813" w:rsidRDefault="004A7C11">
            <w:pPr>
              <w:jc w:val="both"/>
            </w:pPr>
            <w:r>
              <w:rPr>
                <w:u w:val="single"/>
              </w:rPr>
              <w:t>(2)  a billing comparison regarding the existing water rate and the new water rate computed for the use of:</w:t>
            </w:r>
          </w:p>
          <w:p w:rsidR="00CD6813" w:rsidRDefault="004A7C11">
            <w:pPr>
              <w:jc w:val="both"/>
            </w:pPr>
            <w:r>
              <w:rPr>
                <w:u w:val="single"/>
              </w:rPr>
              <w:t>(A)  10,000 gallons of water; and</w:t>
            </w:r>
          </w:p>
          <w:p w:rsidR="00CD6813" w:rsidRDefault="004A7C11">
            <w:pPr>
              <w:jc w:val="both"/>
            </w:pPr>
            <w:r>
              <w:rPr>
                <w:u w:val="single"/>
              </w:rPr>
              <w:t>(B)  30,000 gallons of water;</w:t>
            </w:r>
          </w:p>
          <w:p w:rsidR="00CD6813" w:rsidRDefault="004A7C11">
            <w:pPr>
              <w:jc w:val="both"/>
            </w:pPr>
            <w:r>
              <w:rPr>
                <w:u w:val="single"/>
              </w:rPr>
              <w:t xml:space="preserve">(3)  a billing comparison regarding the existing sewer rate and </w:t>
            </w:r>
            <w:r>
              <w:rPr>
                <w:u w:val="single"/>
              </w:rPr>
              <w:lastRenderedPageBreak/>
              <w:t>the new sewer rate computed for the use of 10,000 gallons, unless the utility proposes a flat rate for sewer services; and</w:t>
            </w:r>
          </w:p>
          <w:p w:rsidR="00CD6813" w:rsidRDefault="004A7C11">
            <w:pPr>
              <w:jc w:val="both"/>
            </w:pPr>
            <w:r>
              <w:rPr>
                <w:u w:val="single"/>
              </w:rPr>
              <w:t>(4)  a description of the process by which a ratepayer may file a complaint under Subsection (i).</w:t>
            </w:r>
          </w:p>
          <w:p w:rsidR="00CD6813" w:rsidRDefault="004A7C11">
            <w:pPr>
              <w:jc w:val="both"/>
            </w:pPr>
            <w:r>
              <w:rPr>
                <w:u w:val="single"/>
              </w:rPr>
              <w:t>(c)  The utility shall mail, send by e-mail, or deliver a copy of the statement of intent to the appropriate offices of each affected municipality and to any other affected persons as required by the regulatory authority's rules.</w:t>
            </w:r>
          </w:p>
          <w:p w:rsidR="00CD6813" w:rsidRDefault="004A7C11">
            <w:pPr>
              <w:jc w:val="both"/>
            </w:pPr>
            <w:r>
              <w:rPr>
                <w:u w:val="single"/>
              </w:rPr>
              <w:t>(d)  When the statement of intent is delivered, the utility shall file with the regulatory authority an application to change rates.  The application must include information the regulatory authority requires by rule and any appropriate cost and rate schedules supporting the requested rate increase.  In adopting rules relating to the information required in the application, the utility commission shall ensure that a utility can file a less burdensome and complex application than is required of a Class A utility.  If the utility fails to provide within a reasonable time after the application is filed the necessary documentation or other evidence that supports the costs and expenses that are shown in the application, the regulatory authority may disallow the nonsupported costs or expenses.</w:t>
            </w:r>
          </w:p>
          <w:p w:rsidR="00CD6813" w:rsidRDefault="004A7C11">
            <w:pPr>
              <w:jc w:val="both"/>
            </w:pPr>
            <w:r>
              <w:rPr>
                <w:u w:val="single"/>
              </w:rPr>
              <w:t xml:space="preserve">(e)  Except as provided by Subsection (f) or (g), if the application or the statement of intent is not substantially complete or does not comply with the regulatory authority's rules, it may be rejected and the effective date of the rate change may be suspended until a properly completed application is accepted by the regulatory authority and a proper statement of intent is provided.  The utility commission may also suspend the effective date of any rate change if the utility does not have a certificate of public convenience and necessity or a completed application for a certificate or to transfer a certificate pending before the utility commission or </w:t>
            </w:r>
            <w:r>
              <w:rPr>
                <w:u w:val="single"/>
              </w:rPr>
              <w:lastRenderedPageBreak/>
              <w:t>if the utility is delinquent in paying the assessment and any applicable penalties or interest required by Section 5.701(n).</w:t>
            </w:r>
          </w:p>
          <w:p w:rsidR="00CD6813" w:rsidRDefault="004A7C11">
            <w:pPr>
              <w:jc w:val="both"/>
            </w:pPr>
            <w:r>
              <w:rPr>
                <w:u w:val="single"/>
              </w:rPr>
              <w:t>(f)  After written notice to the utility, a local regulatory authority may suspend the effective date of a rate change for not more than 90 days from the proposed effective date.  If the local regulatory authority does not make a final determination on the proposed rate before the expiration of the suspension period, the proposed rate shall be considered approved.  This approval is subject to the authority of the local regulatory authority thereafter to continue a hearing in progress.</w:t>
            </w:r>
          </w:p>
          <w:p w:rsidR="00CD6813" w:rsidRDefault="004A7C11">
            <w:pPr>
              <w:jc w:val="both"/>
            </w:pPr>
            <w:r>
              <w:rPr>
                <w:u w:val="single"/>
              </w:rPr>
              <w:t>(g)  After written notice to the utility, the utility commission may suspend the effective date of a rate change for not more than 205 days from the proposed effective date.  If the utility commission does not make a final determination on the proposed rate before the expiration of the suspension period, the proposed rate shall be considered approved.  This approval is subject to the authority of the utility commission thereafter to continue a hearing in progress.</w:t>
            </w:r>
          </w:p>
          <w:p w:rsidR="00CD6813" w:rsidRDefault="004A7C11">
            <w:pPr>
              <w:jc w:val="both"/>
            </w:pPr>
            <w:r>
              <w:rPr>
                <w:u w:val="single"/>
              </w:rPr>
              <w:t>(h)  The 205-day period described by Subsection (g) shall be extended by two days for each day a hearing exceeds 15 days.</w:t>
            </w:r>
          </w:p>
          <w:p w:rsidR="00CD6813" w:rsidRDefault="004A7C11">
            <w:pPr>
              <w:jc w:val="both"/>
            </w:pPr>
            <w:r>
              <w:rPr>
                <w:u w:val="single"/>
              </w:rPr>
              <w:t>(i)  If, before the 91st day after the effective date of the rate change, the regulatory authority receives a complaint from any affected municipality, or from the lesser of 1,000 or 10 percent of the ratepayers of the utility over whose rates the regulatory authority has original jurisdiction, the regulatory authority shall set the matter for hearing.</w:t>
            </w:r>
          </w:p>
          <w:p w:rsidR="00CD6813" w:rsidRDefault="004A7C11">
            <w:pPr>
              <w:jc w:val="both"/>
            </w:pPr>
            <w:r>
              <w:rPr>
                <w:u w:val="single"/>
              </w:rPr>
              <w:t xml:space="preserve">(j)  If the regulatory authority receives at least the number of complaints from ratepayers required for the regulatory authority to set a hearing under Subsection (i), the regulatory authority may, pending the hearing and a decision, suspend the date the rate change would otherwise be effective.  Except as provided by Subsection (h), the proposed rate may not be </w:t>
            </w:r>
            <w:r>
              <w:rPr>
                <w:u w:val="single"/>
              </w:rPr>
              <w:lastRenderedPageBreak/>
              <w:t>suspended for longer than:</w:t>
            </w:r>
          </w:p>
          <w:p w:rsidR="00CD6813" w:rsidRDefault="004A7C11">
            <w:pPr>
              <w:jc w:val="both"/>
            </w:pPr>
            <w:r>
              <w:rPr>
                <w:u w:val="single"/>
              </w:rPr>
              <w:t>(1)  90 days by a local regulatory authority; or</w:t>
            </w:r>
          </w:p>
          <w:p w:rsidR="00CD6813" w:rsidRDefault="004A7C11">
            <w:pPr>
              <w:jc w:val="both"/>
            </w:pPr>
            <w:r>
              <w:rPr>
                <w:u w:val="single"/>
              </w:rPr>
              <w:t>(2)  205 days by the utility commission.</w:t>
            </w:r>
          </w:p>
          <w:p w:rsidR="00CD6813" w:rsidRDefault="004A7C11">
            <w:pPr>
              <w:jc w:val="both"/>
            </w:pPr>
            <w:r>
              <w:rPr>
                <w:u w:val="single"/>
              </w:rPr>
              <w:t>(k)  The regulatory authority may set the matter for hearing on its own motion at any time within 120 days after the effective date of the rate change.</w:t>
            </w:r>
          </w:p>
          <w:p w:rsidR="00CD6813" w:rsidRDefault="004A7C11">
            <w:pPr>
              <w:jc w:val="both"/>
            </w:pPr>
            <w:r>
              <w:rPr>
                <w:u w:val="single"/>
              </w:rPr>
              <w:t>(l)  The hearing may be informal.</w:t>
            </w:r>
          </w:p>
          <w:p w:rsidR="00CD6813" w:rsidRDefault="004A7C11">
            <w:pPr>
              <w:jc w:val="both"/>
            </w:pPr>
            <w:r>
              <w:rPr>
                <w:u w:val="single"/>
              </w:rPr>
              <w:t>(m)  The regulatory authority shall give reasonable notice of the hearing, including notice to the governing body of each affected municipality and county.  The utility is not required to provide a formal answer or file any other formal pleading in response to the notice, and the absence of an answer does not affect an order for a hearing.</w:t>
            </w:r>
          </w:p>
          <w:p w:rsidR="00CD6813" w:rsidRDefault="004A7C11">
            <w:pPr>
              <w:jc w:val="both"/>
            </w:pPr>
            <w:r>
              <w:rPr>
                <w:u w:val="single"/>
              </w:rPr>
              <w:t>(n)  The utility shall mail notice of the hearing to each ratepayer before the hearing.  The notice must include a description of the process by which a ratepayer may intervene in the ratemaking proceeding.</w:t>
            </w:r>
          </w:p>
          <w:p w:rsidR="00CD6813" w:rsidRDefault="004A7C11">
            <w:pPr>
              <w:jc w:val="both"/>
            </w:pPr>
            <w:r>
              <w:rPr>
                <w:u w:val="single"/>
              </w:rPr>
              <w:t>(o)  If, after hearing, the regulatory authority finds the rates currently being charged or those proposed to be charged are unreasonable or in violation of law, the regulatory authority shall determine the rates to be charged by the utility and shall fix the rates by order served on the utility.</w:t>
            </w:r>
          </w:p>
          <w:p w:rsidR="00CD6813" w:rsidRDefault="004A7C11">
            <w:pPr>
              <w:jc w:val="both"/>
            </w:pPr>
            <w:r>
              <w:rPr>
                <w:u w:val="single"/>
              </w:rPr>
              <w:t>(p)  A utility may put a changed rate into effect throughout the area in which the utility sought to change its rates, including an area over which the utility commission is exercising appellate or original jurisdiction, by filing a bond with the utility commission if the suspension period has been extended under Subsection (h) and the utility commission fails to make a final determination before the 206th day after the date the rate change would otherwise be effective.</w:t>
            </w:r>
          </w:p>
          <w:p w:rsidR="00CD6813" w:rsidRDefault="004A7C11">
            <w:pPr>
              <w:jc w:val="both"/>
            </w:pPr>
            <w:r>
              <w:rPr>
                <w:u w:val="single"/>
              </w:rPr>
              <w:t xml:space="preserve">(q)  The bonded rate may not exceed the proposed rate.  The bond must be payable to the utility commission in an amount, </w:t>
            </w:r>
            <w:r>
              <w:rPr>
                <w:u w:val="single"/>
              </w:rPr>
              <w:lastRenderedPageBreak/>
              <w:t>in a form, and with a surety approved by the utility commission and conditioned on refund.</w:t>
            </w:r>
          </w:p>
          <w:p w:rsidR="00CD6813" w:rsidRDefault="004A7C11">
            <w:pPr>
              <w:jc w:val="both"/>
            </w:pPr>
            <w:r>
              <w:rPr>
                <w:u w:val="single"/>
              </w:rPr>
              <w:t>(r)  Unless otherwise agreed to by the parties to the rate proceeding, the utility shall refund or credit against future bills:</w:t>
            </w:r>
          </w:p>
          <w:p w:rsidR="00CD6813" w:rsidRDefault="004A7C11">
            <w:pPr>
              <w:jc w:val="both"/>
            </w:pPr>
            <w:r>
              <w:rPr>
                <w:u w:val="single"/>
              </w:rPr>
              <w:t>(1)  all sums collected under the bonded rates in excess of the rate finally ordered; and</w:t>
            </w:r>
          </w:p>
          <w:p w:rsidR="00CD6813" w:rsidRDefault="004A7C11">
            <w:pPr>
              <w:jc w:val="both"/>
            </w:pPr>
            <w:r>
              <w:rPr>
                <w:u w:val="single"/>
              </w:rPr>
              <w:t>(2)  interest on those sums at the current interest rate as determined by the regulatory authority.</w:t>
            </w:r>
          </w:p>
          <w:p w:rsidR="00CD6813" w:rsidRDefault="004A7C11">
            <w:pPr>
              <w:jc w:val="both"/>
            </w:pPr>
            <w:r>
              <w:rPr>
                <w:u w:val="single"/>
              </w:rPr>
              <w:t>(s)  At any time during the pendency of the rate proceeding the regulatory authority may fix interim rates to remain in effect during the applicable suspension period under Subsection (f) or Subsections (g) and (h) or until a final determination is made on the proposed rate.  If the regulatory authority does not establish interim rates, the rates in effect when the application described by Subsection (d) was filed continue in effect during the suspension period.</w:t>
            </w:r>
          </w:p>
          <w:p w:rsidR="00CD6813" w:rsidRDefault="004A7C11">
            <w:pPr>
              <w:jc w:val="both"/>
            </w:pPr>
            <w:r>
              <w:rPr>
                <w:u w:val="single"/>
              </w:rPr>
              <w:t>(t)  If the regulatory authority sets a final rate that is higher than the interim rate, the utility shall be allowed to collect the difference between the interim rate and final rate unless otherwise agreed to by the parties to the rate proceeding.</w:t>
            </w:r>
          </w:p>
          <w:p w:rsidR="00CD6813" w:rsidRDefault="004A7C11">
            <w:pPr>
              <w:jc w:val="both"/>
            </w:pPr>
            <w:r>
              <w:rPr>
                <w:u w:val="single"/>
              </w:rPr>
              <w:t>(u)  For good cause shown, the regulatory authority may at any time during the proceeding require the utility to refund money collected under a proposed rate before the rate was suspended or an interim rate was established to the extent the proposed rate exceeds the existing rate or the interim rate.</w:t>
            </w:r>
          </w:p>
          <w:p w:rsidR="00CD6813" w:rsidRDefault="004A7C11">
            <w:pPr>
              <w:jc w:val="both"/>
            </w:pPr>
            <w:r>
              <w:rPr>
                <w:u w:val="single"/>
              </w:rPr>
              <w:t>(v)  If a regulatory authority other than the utility commission establishes interim rates or bonded rates, the regulatory authority must make a final determination on the rates not later than the first anniversary of the effective date of the interim rates or bonded rates or the rates are automatically approved as requested by the utility.</w:t>
            </w:r>
          </w:p>
          <w:p w:rsidR="00CD6813" w:rsidRDefault="004A7C11" w:rsidP="00A51EF2">
            <w:pPr>
              <w:jc w:val="both"/>
            </w:pPr>
            <w:r>
              <w:rPr>
                <w:u w:val="single"/>
              </w:rPr>
              <w:lastRenderedPageBreak/>
              <w:t>(w)  Except to implement a rate adjustment provision approved by the regulatory authority by rule or ordinance, as applicable, or to adjust the rates of a newly acquired utility system, a utility or two or more utilities under common control and ownership may not file a statement of intent to increase its rates more than once in a 12-month period, unless the regulatory authority determines that a financial hardship exists.  If the regulatory authority requires the utility to deliver a corrected statement of intent, the utility is not considered to be in violation of the 12-month filing requirement.</w:t>
            </w:r>
          </w:p>
        </w:tc>
        <w:tc>
          <w:tcPr>
            <w:tcW w:w="6244" w:type="dxa"/>
          </w:tcPr>
          <w:p w:rsidR="00CD6813" w:rsidRDefault="00CD6813">
            <w:pPr>
              <w:jc w:val="both"/>
            </w:pPr>
          </w:p>
        </w:tc>
      </w:tr>
      <w:tr w:rsidR="00A51EF2" w:rsidTr="00C35F44">
        <w:tc>
          <w:tcPr>
            <w:tcW w:w="6248" w:type="dxa"/>
          </w:tcPr>
          <w:p w:rsidR="00A51EF2" w:rsidRPr="008D231C" w:rsidRDefault="00A51EF2">
            <w:pPr>
              <w:jc w:val="both"/>
              <w:rPr>
                <w:highlight w:val="darkGray"/>
              </w:rPr>
            </w:pPr>
            <w:r w:rsidRPr="008D231C">
              <w:rPr>
                <w:highlight w:val="darkGray"/>
              </w:rPr>
              <w:lastRenderedPageBreak/>
              <w:t xml:space="preserve">No equivalent provision. </w:t>
            </w:r>
          </w:p>
        </w:tc>
        <w:tc>
          <w:tcPr>
            <w:tcW w:w="6248" w:type="dxa"/>
          </w:tcPr>
          <w:p w:rsidR="00A51EF2" w:rsidRDefault="00A51EF2" w:rsidP="00A51EF2">
            <w:pPr>
              <w:jc w:val="both"/>
            </w:pPr>
            <w:r>
              <w:rPr>
                <w:u w:val="single"/>
              </w:rPr>
              <w:t>Sec. 13.1872.  CLASS C UTILITIES:  RATE ADJUSTMENT.  (a)  This section applies only to a Class C utility.</w:t>
            </w:r>
          </w:p>
          <w:p w:rsidR="00A51EF2" w:rsidRDefault="00A51EF2" w:rsidP="00A51EF2">
            <w:pPr>
              <w:jc w:val="both"/>
            </w:pPr>
            <w:r>
              <w:rPr>
                <w:u w:val="single"/>
              </w:rPr>
              <w:t>(b)  For purposes of this section, "price index" means an appropriate price index designated annually by the utility commission for the purposes of this section.</w:t>
            </w:r>
          </w:p>
          <w:p w:rsidR="00A51EF2" w:rsidRDefault="00A51EF2" w:rsidP="00A51EF2">
            <w:pPr>
              <w:jc w:val="both"/>
            </w:pPr>
            <w:r>
              <w:rPr>
                <w:u w:val="single"/>
              </w:rPr>
              <w:t>(c)  A utility may not make changes in its rates except by:</w:t>
            </w:r>
          </w:p>
          <w:p w:rsidR="00A51EF2" w:rsidRDefault="00A51EF2" w:rsidP="00A51EF2">
            <w:pPr>
              <w:jc w:val="both"/>
            </w:pPr>
            <w:r>
              <w:rPr>
                <w:u w:val="single"/>
              </w:rPr>
              <w:t>(1)  filing an application for a rate adjustment under the procedures described by Subsection (e) and sending by mail, or by e-mail if the ratepayer has agreed to receive communications electronically, a notice to each ratepayer describing the proposed rate adjustment at least 30 days before the effective date of the proposed change; or</w:t>
            </w:r>
          </w:p>
          <w:p w:rsidR="00A51EF2" w:rsidRDefault="00A51EF2" w:rsidP="00A51EF2">
            <w:pPr>
              <w:jc w:val="both"/>
            </w:pPr>
            <w:r>
              <w:rPr>
                <w:u w:val="single"/>
              </w:rPr>
              <w:t>(2)  complying with the procedures to change rates described by Section 13.1871.</w:t>
            </w:r>
          </w:p>
          <w:p w:rsidR="00A51EF2" w:rsidRDefault="00A51EF2" w:rsidP="00A51EF2">
            <w:pPr>
              <w:jc w:val="both"/>
            </w:pPr>
            <w:r>
              <w:rPr>
                <w:u w:val="single"/>
              </w:rPr>
              <w:t>(d)  The utility shall mail, send by e-mail, or deliver a copy of the application to the appropriate offices of each affected municipality and to any other affected persons as required by the regulatory authority's rules.</w:t>
            </w:r>
          </w:p>
          <w:p w:rsidR="00A51EF2" w:rsidRDefault="00A51EF2" w:rsidP="00A51EF2">
            <w:pPr>
              <w:jc w:val="both"/>
            </w:pPr>
            <w:r>
              <w:rPr>
                <w:u w:val="single"/>
              </w:rPr>
              <w:t xml:space="preserve">(e)  The utility commission by rule shall adopt procedures to allow a utility to receive without a hearing an annual rate </w:t>
            </w:r>
            <w:r>
              <w:rPr>
                <w:u w:val="single"/>
              </w:rPr>
              <w:lastRenderedPageBreak/>
              <w:t>adjustment based on changes in the price index.  The rules must:</w:t>
            </w:r>
          </w:p>
          <w:p w:rsidR="00A51EF2" w:rsidRDefault="00A51EF2" w:rsidP="00A51EF2">
            <w:pPr>
              <w:jc w:val="both"/>
            </w:pPr>
            <w:r>
              <w:rPr>
                <w:u w:val="single"/>
              </w:rPr>
              <w:t>(1)  include standard language to be included in the notice described by Subsection (c)(1) describing the rate adjustment process; and</w:t>
            </w:r>
          </w:p>
          <w:p w:rsidR="00A51EF2" w:rsidRDefault="00A51EF2" w:rsidP="00A51EF2">
            <w:pPr>
              <w:jc w:val="both"/>
            </w:pPr>
            <w:r>
              <w:rPr>
                <w:u w:val="single"/>
              </w:rPr>
              <w:t>(2)  provide that an annual rate adjustment described by this section may not result in a rate increase to any class or category of ratepayer of more than the lesser of:</w:t>
            </w:r>
          </w:p>
          <w:p w:rsidR="00A51EF2" w:rsidRDefault="00A51EF2" w:rsidP="00A51EF2">
            <w:pPr>
              <w:jc w:val="both"/>
            </w:pPr>
            <w:r>
              <w:rPr>
                <w:u w:val="single"/>
              </w:rPr>
              <w:t>(A)  five percent; or</w:t>
            </w:r>
          </w:p>
          <w:p w:rsidR="00A51EF2" w:rsidRDefault="00A51EF2" w:rsidP="00A51EF2">
            <w:pPr>
              <w:jc w:val="both"/>
            </w:pPr>
            <w:r>
              <w:rPr>
                <w:u w:val="single"/>
              </w:rPr>
              <w:t>(B)  the percentage increase in the price index between the year preceding the year in which the utility requests the adjustment and the year in which the utility requests the adjustment.</w:t>
            </w:r>
          </w:p>
          <w:p w:rsidR="00A51EF2" w:rsidRDefault="00A51EF2" w:rsidP="00A51EF2">
            <w:pPr>
              <w:jc w:val="both"/>
            </w:pPr>
            <w:r>
              <w:rPr>
                <w:u w:val="single"/>
              </w:rPr>
              <w:t>(f)  A utility may adjust the utility's rates using the procedures adopted under Subsection (e) not more than once each year and not more than four times between rate proceedings described by Section 13.1871.</w:t>
            </w:r>
          </w:p>
        </w:tc>
        <w:tc>
          <w:tcPr>
            <w:tcW w:w="6244" w:type="dxa"/>
          </w:tcPr>
          <w:p w:rsidR="00A51EF2" w:rsidRDefault="00A51EF2">
            <w:pPr>
              <w:jc w:val="both"/>
            </w:pPr>
          </w:p>
        </w:tc>
      </w:tr>
      <w:tr w:rsidR="00CD6813" w:rsidTr="00C35F44">
        <w:tc>
          <w:tcPr>
            <w:tcW w:w="6248" w:type="dxa"/>
          </w:tcPr>
          <w:p w:rsidR="00CD6813" w:rsidRDefault="004A7C11">
            <w:pPr>
              <w:jc w:val="both"/>
            </w:pPr>
            <w:r>
              <w:lastRenderedPageBreak/>
              <w:t>SECTION 2.39.  Sections 13.188(a) and (b), Water Code, are amended to read as follows:</w:t>
            </w:r>
          </w:p>
          <w:p w:rsidR="00802FB2" w:rsidRDefault="00802FB2">
            <w:pPr>
              <w:jc w:val="both"/>
            </w:pPr>
          </w:p>
          <w:p w:rsidR="00CD6813" w:rsidRDefault="004A7C11">
            <w:pPr>
              <w:jc w:val="both"/>
            </w:pPr>
            <w:r>
              <w:t xml:space="preserve">(a)  Notwithstanding any other provision in this chapter, the </w:t>
            </w:r>
            <w:r>
              <w:rPr>
                <w:u w:val="single"/>
              </w:rPr>
              <w:t>utility</w:t>
            </w:r>
            <w:r>
              <w:t xml:space="preserve"> commission by rule shall adopt a procedure allowing a utility to file with the </w:t>
            </w:r>
            <w:r>
              <w:rPr>
                <w:u w:val="single"/>
              </w:rPr>
              <w:t>utility</w:t>
            </w:r>
            <w:r>
              <w:t xml:space="preserve"> commission an application to timely adjust the utility's rates to reflect an increase or decrease in documented energy costs in a pass through clause.  The </w:t>
            </w:r>
            <w:r>
              <w:rPr>
                <w:u w:val="single"/>
              </w:rPr>
              <w:t>utility</w:t>
            </w:r>
            <w:r>
              <w:t xml:space="preserve"> commission, by rule, shall require the pass through of documented decreases in energy costs within a reasonable time.  The pass through, whether a decrease or increase, shall be implemented on no later than an annual basis, unless the </w:t>
            </w:r>
            <w:r>
              <w:rPr>
                <w:u w:val="single"/>
              </w:rPr>
              <w:t>utility</w:t>
            </w:r>
            <w:r>
              <w:t xml:space="preserve"> commission determines a special circumstance applies.</w:t>
            </w:r>
          </w:p>
          <w:p w:rsidR="004D6B17" w:rsidRDefault="004D6B17">
            <w:pPr>
              <w:jc w:val="both"/>
            </w:pPr>
          </w:p>
          <w:p w:rsidR="00CD6813" w:rsidRDefault="004A7C11">
            <w:pPr>
              <w:jc w:val="both"/>
            </w:pPr>
            <w:r>
              <w:lastRenderedPageBreak/>
              <w:t xml:space="preserve">(b)  Notwithstanding any other provision to the contrary, this adjustment is an uncontested matter not subject to a contested case hearing. However, the </w:t>
            </w:r>
            <w:r>
              <w:rPr>
                <w:u w:val="single"/>
              </w:rPr>
              <w:t>utility commission</w:t>
            </w:r>
            <w:r>
              <w:t xml:space="preserve"> [</w:t>
            </w:r>
            <w:r>
              <w:rPr>
                <w:strike/>
              </w:rPr>
              <w:t>executive director</w:t>
            </w:r>
            <w:r>
              <w:t>] shall hold an uncontested public meeting:</w:t>
            </w:r>
          </w:p>
          <w:p w:rsidR="00CD6813" w:rsidRDefault="004A7C11">
            <w:pPr>
              <w:jc w:val="both"/>
            </w:pPr>
            <w:r>
              <w:t>(1)  on the request of a member of the legislature who represents the area served by the water and sewer utility; or</w:t>
            </w:r>
          </w:p>
          <w:p w:rsidR="00CD6813" w:rsidRDefault="004A7C11">
            <w:pPr>
              <w:jc w:val="both"/>
            </w:pPr>
            <w:r>
              <w:t xml:space="preserve">(2)  if the </w:t>
            </w:r>
            <w:r>
              <w:rPr>
                <w:u w:val="single"/>
              </w:rPr>
              <w:t>utility commission</w:t>
            </w:r>
            <w:r>
              <w:t xml:space="preserve"> [</w:t>
            </w:r>
            <w:r>
              <w:rPr>
                <w:strike/>
              </w:rPr>
              <w:t>executive director</w:t>
            </w:r>
            <w:r>
              <w:t>] determines that there is substantial public interest in the matter.</w:t>
            </w:r>
          </w:p>
          <w:p w:rsidR="00CD6813" w:rsidRDefault="00CD6813">
            <w:pPr>
              <w:jc w:val="both"/>
            </w:pPr>
          </w:p>
        </w:tc>
        <w:tc>
          <w:tcPr>
            <w:tcW w:w="6248" w:type="dxa"/>
          </w:tcPr>
          <w:p w:rsidR="00CD6813" w:rsidRDefault="004A7C11">
            <w:pPr>
              <w:jc w:val="both"/>
            </w:pPr>
            <w:r>
              <w:lastRenderedPageBreak/>
              <w:t>SECTION 2.41.  Section 13.188, Water Code, is amended to read as follows:</w:t>
            </w:r>
          </w:p>
          <w:p w:rsidR="00CD6813" w:rsidRDefault="004A7C11">
            <w:pPr>
              <w:jc w:val="both"/>
            </w:pPr>
            <w:r w:rsidRPr="008D231C">
              <w:rPr>
                <w:highlight w:val="darkGray"/>
              </w:rPr>
              <w:t>Sec. 13.188.  ADJUSTMENT FOR CHANGE IN ENERGY COSTS.</w:t>
            </w:r>
            <w:r>
              <w:t xml:space="preserve">  (a)  Notwithstanding any other provision in this chapter, the </w:t>
            </w:r>
            <w:r>
              <w:rPr>
                <w:u w:val="single"/>
              </w:rPr>
              <w:t>utility</w:t>
            </w:r>
            <w:r>
              <w:t xml:space="preserve"> commission by rule shall adopt a procedure allowing a utility to file with the </w:t>
            </w:r>
            <w:r>
              <w:rPr>
                <w:u w:val="single"/>
              </w:rPr>
              <w:t>utility</w:t>
            </w:r>
            <w:r>
              <w:t xml:space="preserve"> commission an application to timely adjust the utility's rates to reflect an increase or decrease in documented energy costs in a pass through clause.  The </w:t>
            </w:r>
            <w:r>
              <w:rPr>
                <w:u w:val="single"/>
              </w:rPr>
              <w:t>utility</w:t>
            </w:r>
            <w:r>
              <w:t xml:space="preserve"> commission, by rule, shall require the pass through of documented decreases in energy costs within a reasonable time.  The pass through, whether a decrease or increase, shall be implemented on no later than an annual basis, unless the </w:t>
            </w:r>
            <w:r>
              <w:rPr>
                <w:u w:val="single"/>
              </w:rPr>
              <w:t>utility</w:t>
            </w:r>
            <w:r>
              <w:t xml:space="preserve"> commission determines a special circumstance applies.</w:t>
            </w:r>
          </w:p>
          <w:p w:rsidR="00CD6813" w:rsidRDefault="004A7C11">
            <w:pPr>
              <w:jc w:val="both"/>
            </w:pPr>
            <w:r>
              <w:lastRenderedPageBreak/>
              <w:t xml:space="preserve">(b)  Notwithstanding any other provision to the contrary, this adjustment is an uncontested matter not subject to a contested case hearing.  However, the </w:t>
            </w:r>
            <w:r>
              <w:rPr>
                <w:u w:val="single"/>
              </w:rPr>
              <w:t>utility commission</w:t>
            </w:r>
            <w:r>
              <w:t xml:space="preserve"> [</w:t>
            </w:r>
            <w:r>
              <w:rPr>
                <w:strike/>
              </w:rPr>
              <w:t>executive director</w:t>
            </w:r>
            <w:r>
              <w:t>] shall hold an uncontested public meeting:</w:t>
            </w:r>
          </w:p>
          <w:p w:rsidR="00CD6813" w:rsidRDefault="004A7C11">
            <w:pPr>
              <w:jc w:val="both"/>
            </w:pPr>
            <w:r>
              <w:t>(1)  on the request of a member of the legislature who represents the area served by the water and sewer utility; or</w:t>
            </w:r>
          </w:p>
          <w:p w:rsidR="00CD6813" w:rsidRDefault="004A7C11">
            <w:pPr>
              <w:jc w:val="both"/>
            </w:pPr>
            <w:r>
              <w:t xml:space="preserve">(2)  if the </w:t>
            </w:r>
            <w:r>
              <w:rPr>
                <w:u w:val="single"/>
              </w:rPr>
              <w:t>utility commission</w:t>
            </w:r>
            <w:r>
              <w:t xml:space="preserve"> [</w:t>
            </w:r>
            <w:r>
              <w:rPr>
                <w:strike/>
              </w:rPr>
              <w:t>executive director</w:t>
            </w:r>
            <w:r>
              <w:t>] determines that there is substantial public interest in the matter.</w:t>
            </w:r>
          </w:p>
          <w:p w:rsidR="00CD6813" w:rsidRDefault="004A7C11">
            <w:pPr>
              <w:jc w:val="both"/>
            </w:pPr>
            <w:r w:rsidRPr="008D231C">
              <w:rPr>
                <w:highlight w:val="darkGray"/>
              </w:rPr>
              <w:t xml:space="preserve">(c)  A proceeding under this section is not a rate case and </w:t>
            </w:r>
            <w:r w:rsidRPr="008D231C">
              <w:rPr>
                <w:highlight w:val="darkGray"/>
                <w:u w:val="single"/>
              </w:rPr>
              <w:t>Sections</w:t>
            </w:r>
            <w:r w:rsidRPr="008D231C">
              <w:rPr>
                <w:highlight w:val="darkGray"/>
              </w:rPr>
              <w:t xml:space="preserve"> [</w:t>
            </w:r>
            <w:r w:rsidRPr="008D231C">
              <w:rPr>
                <w:strike/>
                <w:highlight w:val="darkGray"/>
              </w:rPr>
              <w:t>Section</w:t>
            </w:r>
            <w:r w:rsidRPr="008D231C">
              <w:rPr>
                <w:highlight w:val="darkGray"/>
              </w:rPr>
              <w:t>] 13.187</w:t>
            </w:r>
            <w:r w:rsidRPr="008D231C">
              <w:rPr>
                <w:highlight w:val="darkGray"/>
                <w:u w:val="single"/>
              </w:rPr>
              <w:t>, 13.1871, and 13.1872 do</w:t>
            </w:r>
            <w:r w:rsidRPr="008D231C">
              <w:rPr>
                <w:highlight w:val="darkGray"/>
              </w:rPr>
              <w:t xml:space="preserve"> [</w:t>
            </w:r>
            <w:r w:rsidRPr="008D231C">
              <w:rPr>
                <w:strike/>
                <w:highlight w:val="darkGray"/>
              </w:rPr>
              <w:t>does</w:t>
            </w:r>
            <w:r w:rsidRPr="008D231C">
              <w:rPr>
                <w:highlight w:val="darkGray"/>
              </w:rPr>
              <w:t>] not apply.</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2.40.  Sections 13.241(a), (d), and (e), Water Code, are amended to read as follows:</w:t>
            </w:r>
          </w:p>
          <w:p w:rsidR="00CD6813" w:rsidRDefault="004A7C11">
            <w:pPr>
              <w:jc w:val="both"/>
            </w:pPr>
            <w:r>
              <w:t xml:space="preserve">(a)  In determining whether to grant or amend a certificate of public convenience and necessity, the </w:t>
            </w:r>
            <w:r>
              <w:rPr>
                <w:u w:val="single"/>
              </w:rPr>
              <w:t>utility</w:t>
            </w:r>
            <w:r>
              <w:t xml:space="preserve"> commission shall ensure that the applicant possesses the financial, managerial, and technical capability to provide continuous and adequate service.</w:t>
            </w:r>
          </w:p>
          <w:p w:rsidR="00CD6813" w:rsidRDefault="004A7C11">
            <w:pPr>
              <w:jc w:val="both"/>
            </w:pPr>
            <w:r>
              <w:t xml:space="preserve">(d)  Before the </w:t>
            </w:r>
            <w:r>
              <w:rPr>
                <w:u w:val="single"/>
              </w:rPr>
              <w:t>utility</w:t>
            </w:r>
            <w:r>
              <w:t xml:space="preserve"> commission grants a new certificate of convenience and necessity for an area which would require construction of a physically separate water or sewer system, the applicant must demonstrate </w:t>
            </w:r>
            <w:r>
              <w:rPr>
                <w:u w:val="single"/>
              </w:rPr>
              <w:t>to the utility commission</w:t>
            </w:r>
            <w:r>
              <w:t xml:space="preserve"> that regionalization or consolidation with another retail public utility is not economically feasible.</w:t>
            </w:r>
          </w:p>
          <w:p w:rsidR="00CD6813" w:rsidRDefault="004A7C11">
            <w:pPr>
              <w:jc w:val="both"/>
            </w:pPr>
            <w:r>
              <w:t xml:space="preserve">(e)  The </w:t>
            </w:r>
            <w:r>
              <w:rPr>
                <w:u w:val="single"/>
              </w:rPr>
              <w:t>utility</w:t>
            </w:r>
            <w:r>
              <w:t xml:space="preserve"> commission by rule shall develop a standardized method for determining under Section 13.246(f) which of two or more retail public utilities or water supply or sewer service corporations that apply for a certificate of public convenience and necessity to provide water or sewer utility service to an uncertificated area located in an economically </w:t>
            </w:r>
            <w:r>
              <w:lastRenderedPageBreak/>
              <w:t>distressed area is more capable financially, managerially, and technically of providing continuous and adequate service.  In this subsection, "economically distressed area" has the meaning assigned by Section 15.001.</w:t>
            </w:r>
          </w:p>
          <w:p w:rsidR="00CD6813" w:rsidRDefault="00CD6813">
            <w:pPr>
              <w:jc w:val="both"/>
            </w:pPr>
          </w:p>
        </w:tc>
        <w:tc>
          <w:tcPr>
            <w:tcW w:w="6248" w:type="dxa"/>
          </w:tcPr>
          <w:p w:rsidR="00CD6813" w:rsidRDefault="004A7C11">
            <w:pPr>
              <w:jc w:val="both"/>
            </w:pPr>
            <w:r>
              <w:lastRenderedPageBreak/>
              <w:t>SECTION 2.42.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2.41.  Sections 13.242(a) and (c), Water Code, are amended to read as follows:</w:t>
            </w:r>
          </w:p>
          <w:p w:rsidR="00CD6813" w:rsidRDefault="004A7C11">
            <w:pPr>
              <w:jc w:val="both"/>
            </w:pPr>
            <w:r>
              <w:t xml:space="preserve">(a)  Unless otherwise specified, a utility, a utility operated by an affected county, or a water supply or sewer service corporation may not in any way render retail water or sewer utility service directly or indirectly to the public without first having obtained from the </w:t>
            </w:r>
            <w:r>
              <w:rPr>
                <w:u w:val="single"/>
              </w:rPr>
              <w:t>utility</w:t>
            </w:r>
            <w:r>
              <w:t xml:space="preserve"> commission a certificate that the present or future public convenience and necessity will require that installation, operation, or extension, and except as otherwise provided by this subchapter, a retail public utility may not furnish, make available, render, or extend retail water or sewer utility service to any area to which retail water or sewer utility service is being lawfully furnished by another retail public utility without first having obtained a certificate of public convenience and necessity that includes the area in which the consuming facility is located.</w:t>
            </w:r>
          </w:p>
          <w:p w:rsidR="00CD6813" w:rsidRDefault="004A7C11">
            <w:pPr>
              <w:jc w:val="both"/>
            </w:pPr>
            <w:r>
              <w:t xml:space="preserve">(c)  The </w:t>
            </w:r>
            <w:r>
              <w:rPr>
                <w:u w:val="single"/>
              </w:rPr>
              <w:t>utility</w:t>
            </w:r>
            <w:r>
              <w:t xml:space="preserve"> commission may by rule allow a municipality or utility or water supply corporation to render retail water service without a certificate of public convenience and necessity if the municipality has given notice under Section 13.255 [</w:t>
            </w:r>
            <w:r>
              <w:rPr>
                <w:strike/>
              </w:rPr>
              <w:t>of this code</w:t>
            </w:r>
            <w:r>
              <w:t>] that it intends to provide retail water service to an area or if the utility or water supply corporation has less than 15 potential connections and is not within the certificated area of another retail public utility.</w:t>
            </w:r>
          </w:p>
          <w:p w:rsidR="00CD6813" w:rsidRDefault="00CD6813">
            <w:pPr>
              <w:jc w:val="both"/>
            </w:pPr>
          </w:p>
        </w:tc>
        <w:tc>
          <w:tcPr>
            <w:tcW w:w="6248" w:type="dxa"/>
          </w:tcPr>
          <w:p w:rsidR="00CD6813" w:rsidRDefault="004A7C11">
            <w:pPr>
              <w:jc w:val="both"/>
            </w:pPr>
            <w:r>
              <w:t>SECTION 2.43.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2.42.  Section 13.244, Water Code, is amended to read as follows:</w:t>
            </w:r>
          </w:p>
          <w:p w:rsidR="00CD6813" w:rsidRDefault="004A7C11">
            <w:pPr>
              <w:jc w:val="both"/>
            </w:pPr>
            <w:r>
              <w:t xml:space="preserve">Sec. 13.244.  APPLICATION; MAPS AND OTHER INFORMATION; EVIDENCE AND CONSENT.  (a)  To obtain a certificate of public convenience and necessity or an amendment to a certificate, a public utility or water supply or sewer service corporation shall submit to the </w:t>
            </w:r>
            <w:r>
              <w:rPr>
                <w:u w:val="single"/>
              </w:rPr>
              <w:t>utility</w:t>
            </w:r>
            <w:r>
              <w:t xml:space="preserve"> commission an application for a certificate or for an amendment as provided by this section.</w:t>
            </w:r>
          </w:p>
          <w:p w:rsidR="00CD6813" w:rsidRDefault="004A7C11">
            <w:pPr>
              <w:jc w:val="both"/>
            </w:pPr>
            <w:r>
              <w:t xml:space="preserve">(b)  Each public utility and water supply or sewer service corporation shall file with the </w:t>
            </w:r>
            <w:r>
              <w:rPr>
                <w:u w:val="single"/>
              </w:rPr>
              <w:t>utility</w:t>
            </w:r>
            <w:r>
              <w:t xml:space="preserve"> commission a map or maps showing all its facilities and illustrating separately facilities for production, transmission, and distribution of its services, and each certificated retail public utility shall file with the </w:t>
            </w:r>
            <w:r>
              <w:rPr>
                <w:u w:val="single"/>
              </w:rPr>
              <w:t>utility</w:t>
            </w:r>
            <w:r>
              <w:t xml:space="preserve"> commission a map or maps showing any facilities, customers, or area currently being served outside its certificated areas.</w:t>
            </w:r>
          </w:p>
          <w:p w:rsidR="00CD6813" w:rsidRDefault="004A7C11">
            <w:pPr>
              <w:jc w:val="both"/>
            </w:pPr>
            <w:r>
              <w:t xml:space="preserve">(c)  Each applicant for a certificate or for an amendment shall file with the </w:t>
            </w:r>
            <w:r>
              <w:rPr>
                <w:u w:val="single"/>
              </w:rPr>
              <w:t>utility</w:t>
            </w:r>
            <w:r>
              <w:t xml:space="preserve"> commission evidence required by the </w:t>
            </w:r>
            <w:r>
              <w:rPr>
                <w:u w:val="single"/>
              </w:rPr>
              <w:t>utility</w:t>
            </w:r>
            <w:r>
              <w:t xml:space="preserve"> commission to show that the applicant has received the required consent, franchise, or permit of the proper municipality or other public authority.</w:t>
            </w:r>
          </w:p>
          <w:p w:rsidR="00CD6813" w:rsidRDefault="004A7C11">
            <w:pPr>
              <w:jc w:val="both"/>
            </w:pPr>
            <w:r>
              <w:t>(d)  An application for a certificate of public convenience and necessity or for an amendment to a certificate must contain:</w:t>
            </w:r>
          </w:p>
          <w:p w:rsidR="00CD6813" w:rsidRDefault="004A7C11">
            <w:pPr>
              <w:jc w:val="both"/>
            </w:pPr>
            <w:r>
              <w:t>(1)  a description of the proposed service area by:</w:t>
            </w:r>
          </w:p>
          <w:p w:rsidR="00CD6813" w:rsidRDefault="004A7C11">
            <w:pPr>
              <w:jc w:val="both"/>
            </w:pPr>
            <w:r>
              <w:t>(A)  a metes and bounds survey certified by a licensed state land surveyor or a registered professional land surveyor;</w:t>
            </w:r>
          </w:p>
          <w:p w:rsidR="00CD6813" w:rsidRDefault="004A7C11">
            <w:pPr>
              <w:jc w:val="both"/>
            </w:pPr>
            <w:r>
              <w:t>(B)  the Texas State Plane Coordinate System;</w:t>
            </w:r>
          </w:p>
          <w:p w:rsidR="00CD6813" w:rsidRDefault="004A7C11">
            <w:pPr>
              <w:jc w:val="both"/>
            </w:pPr>
            <w:r>
              <w:t>(C)  verifiable landmarks, including a road, creek, or railroad line; or</w:t>
            </w:r>
          </w:p>
          <w:p w:rsidR="00CD6813" w:rsidRDefault="004A7C11">
            <w:pPr>
              <w:jc w:val="both"/>
            </w:pPr>
            <w:r>
              <w:t>(D)  if a recorded plat of the area exists, lot and block number;</w:t>
            </w:r>
          </w:p>
          <w:p w:rsidR="00CD6813" w:rsidRDefault="004A7C11">
            <w:pPr>
              <w:jc w:val="both"/>
            </w:pPr>
            <w:r>
              <w:t xml:space="preserve">(2)  a description of any requests for service in the proposed </w:t>
            </w:r>
            <w:r>
              <w:lastRenderedPageBreak/>
              <w:t>service area;</w:t>
            </w:r>
          </w:p>
          <w:p w:rsidR="00CD6813" w:rsidRDefault="004A7C11">
            <w:pPr>
              <w:jc w:val="both"/>
            </w:pPr>
            <w:r>
              <w:t>(3)  a capital improvements plan, including a budget and estimated timeline for construction of all facilities necessary to provide full service to the entire proposed service area;</w:t>
            </w:r>
          </w:p>
          <w:p w:rsidR="00CD6813" w:rsidRDefault="004A7C11">
            <w:pPr>
              <w:jc w:val="both"/>
            </w:pPr>
            <w:r>
              <w:t>(4)  a description of the sources of funding for all facilities;</w:t>
            </w:r>
          </w:p>
          <w:p w:rsidR="00CD6813" w:rsidRDefault="004A7C11">
            <w:pPr>
              <w:jc w:val="both"/>
            </w:pPr>
            <w:r>
              <w:t>(5)  to the extent known, a description of current and projected land uses, including densities;</w:t>
            </w:r>
          </w:p>
          <w:p w:rsidR="00CD6813" w:rsidRDefault="004A7C11">
            <w:pPr>
              <w:jc w:val="both"/>
            </w:pPr>
            <w:r>
              <w:t>(6)  a current financial statement of the applicant;</w:t>
            </w:r>
          </w:p>
          <w:p w:rsidR="00CD6813" w:rsidRDefault="004A7C11">
            <w:pPr>
              <w:jc w:val="both"/>
            </w:pPr>
            <w:r>
              <w:t>(7)  according to the tax roll of the central appraisal district for each county in which the proposed service area is located, a list of the owners of each tract of land that is:</w:t>
            </w:r>
          </w:p>
          <w:p w:rsidR="00CD6813" w:rsidRDefault="004A7C11">
            <w:pPr>
              <w:jc w:val="both"/>
            </w:pPr>
            <w:r>
              <w:t>(A)  at least 50 acres; and</w:t>
            </w:r>
          </w:p>
          <w:p w:rsidR="00CD6813" w:rsidRDefault="004A7C11">
            <w:pPr>
              <w:jc w:val="both"/>
            </w:pPr>
            <w:r>
              <w:t>(B)  wholly or partially located within the proposed service area; and</w:t>
            </w:r>
          </w:p>
          <w:p w:rsidR="00CD6813" w:rsidRDefault="004A7C11">
            <w:pPr>
              <w:jc w:val="both"/>
            </w:pPr>
            <w:r>
              <w:t xml:space="preserve">(8)  any other item required by the </w:t>
            </w:r>
            <w:r>
              <w:rPr>
                <w:u w:val="single"/>
              </w:rPr>
              <w:t>utility</w:t>
            </w:r>
            <w:r>
              <w:t xml:space="preserve"> commission.</w:t>
            </w:r>
          </w:p>
          <w:p w:rsidR="00CD6813" w:rsidRDefault="00CD6813">
            <w:pPr>
              <w:jc w:val="both"/>
            </w:pPr>
          </w:p>
        </w:tc>
        <w:tc>
          <w:tcPr>
            <w:tcW w:w="6248" w:type="dxa"/>
          </w:tcPr>
          <w:p w:rsidR="00CD6813" w:rsidRDefault="004A7C11">
            <w:pPr>
              <w:jc w:val="both"/>
            </w:pPr>
            <w:r>
              <w:lastRenderedPageBreak/>
              <w:t>SECTION 2.44.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2.43.  Sections 13.245(b), (c), (c-1), (c-2), (c-3), and (e), Water Code, are amended to read as follows:</w:t>
            </w:r>
          </w:p>
          <w:p w:rsidR="00CD6813" w:rsidRDefault="004A7C11">
            <w:pPr>
              <w:jc w:val="both"/>
            </w:pPr>
            <w:r>
              <w:t xml:space="preserve">(b)  Except as provided by Subsections (c), (c-1), and (c-2), the </w:t>
            </w:r>
            <w:r>
              <w:rPr>
                <w:u w:val="single"/>
              </w:rPr>
              <w:t>utility</w:t>
            </w:r>
            <w:r>
              <w:t xml:space="preserve"> commission may not grant to a retail public utility a certificate of public convenience and necessity for a service area within the boundaries or extraterritorial jurisdiction of a municipality without the consent of the municipality.  The municipality may not unreasonably withhold the consent.  As a condition of the consent, a municipality may require that all water and sewer facilities be designed and constructed in accordance with the municipality's standards for facilities.</w:t>
            </w:r>
          </w:p>
          <w:p w:rsidR="00CD6813" w:rsidRDefault="004A7C11">
            <w:pPr>
              <w:jc w:val="both"/>
            </w:pPr>
            <w:r>
              <w:t xml:space="preserve">(c)  If a municipality has not consented under Subsection (b) before the 180th day after the date the municipality receives the retail public utility's application, the </w:t>
            </w:r>
            <w:r>
              <w:rPr>
                <w:u w:val="single"/>
              </w:rPr>
              <w:t>utility</w:t>
            </w:r>
            <w:r>
              <w:t xml:space="preserve"> commission shall grant the certificate of public convenience and necessity </w:t>
            </w:r>
            <w:r>
              <w:lastRenderedPageBreak/>
              <w:t xml:space="preserve">without the consent of the municipality if the </w:t>
            </w:r>
            <w:r>
              <w:rPr>
                <w:u w:val="single"/>
              </w:rPr>
              <w:t>utility</w:t>
            </w:r>
            <w:r>
              <w:t xml:space="preserve"> commission finds that the municipality:</w:t>
            </w:r>
          </w:p>
          <w:p w:rsidR="00CD6813" w:rsidRDefault="004A7C11">
            <w:pPr>
              <w:jc w:val="both"/>
            </w:pPr>
            <w:r>
              <w:t>(1)  does not have the ability to provide service; or</w:t>
            </w:r>
          </w:p>
          <w:p w:rsidR="00CD6813" w:rsidRDefault="004A7C11">
            <w:pPr>
              <w:jc w:val="both"/>
            </w:pPr>
            <w:r>
              <w:t>(2)  has failed to make a good faith effort to provide service on reasonable terms and conditions.</w:t>
            </w:r>
          </w:p>
          <w:p w:rsidR="00CD6813" w:rsidRDefault="004A7C11">
            <w:pPr>
              <w:jc w:val="both"/>
            </w:pPr>
            <w:r>
              <w:t xml:space="preserve">(c-1)  If a municipality has not consented under Subsection (b) before the 180th day after the date a landowner or a retail public utility submits to the municipality a formal request for service according to the municipality's application requirements and standards for facilities on the same or substantially similar terms as provided by the retail public utility's application to the </w:t>
            </w:r>
            <w:r>
              <w:rPr>
                <w:u w:val="single"/>
              </w:rPr>
              <w:t>utility</w:t>
            </w:r>
            <w:r>
              <w:t xml:space="preserve"> commission, including a capital improvements plan required by Section 13.244(d)(3) or a subdivision plat, the </w:t>
            </w:r>
            <w:r>
              <w:rPr>
                <w:u w:val="single"/>
              </w:rPr>
              <w:t>utility</w:t>
            </w:r>
            <w:r>
              <w:t xml:space="preserve"> commission may grant the certificate of public convenience and necessity without the consent of the municipality if:</w:t>
            </w:r>
          </w:p>
          <w:p w:rsidR="00CD6813" w:rsidRDefault="004A7C11">
            <w:pPr>
              <w:jc w:val="both"/>
            </w:pPr>
            <w:r>
              <w:t xml:space="preserve">(1)  the </w:t>
            </w:r>
            <w:r>
              <w:rPr>
                <w:u w:val="single"/>
              </w:rPr>
              <w:t>utility</w:t>
            </w:r>
            <w:r>
              <w:t xml:space="preserve"> commission makes the findings required by Subsection (c);</w:t>
            </w:r>
          </w:p>
          <w:p w:rsidR="00CD6813" w:rsidRDefault="004A7C11">
            <w:pPr>
              <w:jc w:val="both"/>
            </w:pPr>
            <w:r>
              <w:t xml:space="preserve">(2)  the municipality has not entered into a binding commitment to serve the area that is the subject of the retail public utility's application to the </w:t>
            </w:r>
            <w:r>
              <w:rPr>
                <w:u w:val="single"/>
              </w:rPr>
              <w:t>utility</w:t>
            </w:r>
            <w:r>
              <w:t xml:space="preserve"> commission before the 180th day after the date the formal request was made; and</w:t>
            </w:r>
          </w:p>
          <w:p w:rsidR="00CD6813" w:rsidRDefault="004A7C11">
            <w:pPr>
              <w:jc w:val="both"/>
            </w:pPr>
            <w:r>
              <w:t>(3)  the landowner or retail public utility that submitted the formal request has not unreasonably refused to:</w:t>
            </w:r>
          </w:p>
          <w:p w:rsidR="00CD6813" w:rsidRDefault="004A7C11">
            <w:pPr>
              <w:jc w:val="both"/>
            </w:pPr>
            <w:r>
              <w:t>(A)  comply with the municipality's service extension and development process; or</w:t>
            </w:r>
          </w:p>
          <w:p w:rsidR="00CD6813" w:rsidRDefault="004A7C11">
            <w:pPr>
              <w:jc w:val="both"/>
            </w:pPr>
            <w:r>
              <w:t>(B)  enter into a contract for water or sewer services with the municipality.</w:t>
            </w:r>
          </w:p>
          <w:p w:rsidR="00CD6813" w:rsidRDefault="004A7C11">
            <w:pPr>
              <w:jc w:val="both"/>
            </w:pPr>
            <w:r>
              <w:t xml:space="preserve">(c-2)  If a municipality refuses to provide service in the proposed service area, as evidenced by a formal vote of the municipality's governing body or an official notification from the municipality, the </w:t>
            </w:r>
            <w:r>
              <w:rPr>
                <w:u w:val="single"/>
              </w:rPr>
              <w:t>utility</w:t>
            </w:r>
            <w:r>
              <w:t xml:space="preserve"> commission is not required to </w:t>
            </w:r>
            <w:r>
              <w:lastRenderedPageBreak/>
              <w:t>make the findings otherwise required by this section and may grant the certificate of public convenience and necessity to the retail public utility at any time after the date of the formal vote or receipt of the official notification.</w:t>
            </w:r>
          </w:p>
          <w:p w:rsidR="00CD6813" w:rsidRDefault="004A7C11">
            <w:pPr>
              <w:jc w:val="both"/>
            </w:pPr>
            <w:r>
              <w:t xml:space="preserve">(c-3)  The </w:t>
            </w:r>
            <w:r>
              <w:rPr>
                <w:u w:val="single"/>
              </w:rPr>
              <w:t>utility</w:t>
            </w:r>
            <w:r>
              <w:t xml:space="preserve"> commission must include as a condition of a certificate of public convenience and necessity granted under Subsection (c-1) or (c-2) that all water and sewer facilities be designed and constructed in accordance with the municipality's standards for water and sewer facilities.</w:t>
            </w:r>
          </w:p>
          <w:p w:rsidR="00CD6813" w:rsidRDefault="004A7C11">
            <w:pPr>
              <w:jc w:val="both"/>
            </w:pPr>
            <w:r>
              <w:t xml:space="preserve">(e)  If the </w:t>
            </w:r>
            <w:r>
              <w:rPr>
                <w:u w:val="single"/>
              </w:rPr>
              <w:t>utility</w:t>
            </w:r>
            <w:r>
              <w:t xml:space="preserve"> commission makes a decision under Subsection (d) regarding the grant of a certificate of public convenience and necessity without the consent of the municipality, the municipality or the retail public utility may appeal the decision to the appropriate state district court.  The court shall hear the petition within 120 days after the date the petition is filed.  On final disposition, the court may award reasonable fees to the prevailing party.</w:t>
            </w:r>
          </w:p>
          <w:p w:rsidR="00CD6813" w:rsidRDefault="00CD6813">
            <w:pPr>
              <w:jc w:val="both"/>
            </w:pPr>
          </w:p>
        </w:tc>
        <w:tc>
          <w:tcPr>
            <w:tcW w:w="6248" w:type="dxa"/>
          </w:tcPr>
          <w:p w:rsidR="00CD6813" w:rsidRDefault="004A7C11">
            <w:pPr>
              <w:jc w:val="both"/>
            </w:pPr>
            <w:r>
              <w:lastRenderedPageBreak/>
              <w:t>SECTION 2.45.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2.44.  Sections 13.2451(b) and (c), Water Code, are amended to read as follows:</w:t>
            </w:r>
          </w:p>
          <w:p w:rsidR="00CD6813" w:rsidRDefault="004A7C11">
            <w:pPr>
              <w:jc w:val="both"/>
            </w:pPr>
            <w:r>
              <w:t xml:space="preserve">(b)  The </w:t>
            </w:r>
            <w:r>
              <w:rPr>
                <w:u w:val="single"/>
              </w:rPr>
              <w:t>utility</w:t>
            </w:r>
            <w:r>
              <w:t xml:space="preserve"> commission may not extend a municipality's certificate of public convenience and necessity beyond its extraterritorial jurisdiction if an owner of land that is located wholly or partly outside the extraterritorial jurisdiction elects to exclude some or all of the landowner's property within a proposed service area in accordance with Section 13.246(h).  This subsection does not apply to a transfer of a certificate as approved by the </w:t>
            </w:r>
            <w:r>
              <w:rPr>
                <w:u w:val="single"/>
              </w:rPr>
              <w:t>utility</w:t>
            </w:r>
            <w:r>
              <w:t xml:space="preserve"> commission.</w:t>
            </w:r>
          </w:p>
          <w:p w:rsidR="00CD6813" w:rsidRDefault="004A7C11">
            <w:pPr>
              <w:jc w:val="both"/>
            </w:pPr>
            <w:r>
              <w:t xml:space="preserve">(c)  The </w:t>
            </w:r>
            <w:r>
              <w:rPr>
                <w:u w:val="single"/>
              </w:rPr>
              <w:t>utility</w:t>
            </w:r>
            <w:r>
              <w:t xml:space="preserve"> commission, after notice to the municipality and an opportunity for a hearing, may decertify an area outside a municipality's extraterritorial jurisdiction if the </w:t>
            </w:r>
            <w:r>
              <w:lastRenderedPageBreak/>
              <w:t>municipality does not provide service to the area on or before the fifth anniversary of the date the certificate of public convenience and necessity was granted for the area.  This subsection does not apply to a certificate of public convenience and necessity for an area:</w:t>
            </w:r>
          </w:p>
          <w:p w:rsidR="00CD6813" w:rsidRDefault="004A7C11">
            <w:pPr>
              <w:jc w:val="both"/>
            </w:pPr>
            <w:r>
              <w:t xml:space="preserve">(1)  that was transferred to a municipality on approval of the </w:t>
            </w:r>
            <w:r>
              <w:rPr>
                <w:u w:val="single"/>
              </w:rPr>
              <w:t>utility</w:t>
            </w:r>
            <w:r>
              <w:t xml:space="preserve"> commission; and</w:t>
            </w:r>
          </w:p>
          <w:p w:rsidR="00CD6813" w:rsidRDefault="004A7C11">
            <w:pPr>
              <w:jc w:val="both"/>
            </w:pPr>
            <w:r>
              <w:t>(2)  in relation to which the municipality has spent public funds.</w:t>
            </w:r>
          </w:p>
          <w:p w:rsidR="00CD6813" w:rsidRDefault="00CD6813">
            <w:pPr>
              <w:jc w:val="both"/>
            </w:pPr>
          </w:p>
        </w:tc>
        <w:tc>
          <w:tcPr>
            <w:tcW w:w="6248" w:type="dxa"/>
          </w:tcPr>
          <w:p w:rsidR="00CD6813" w:rsidRDefault="004A7C11">
            <w:pPr>
              <w:jc w:val="both"/>
            </w:pPr>
            <w:r>
              <w:lastRenderedPageBreak/>
              <w:t>SECTION 2.46.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2.45.  Section 13.246, Water Code, is amended to read as follows:</w:t>
            </w:r>
          </w:p>
          <w:p w:rsidR="00CD6813" w:rsidRDefault="004A7C11">
            <w:pPr>
              <w:jc w:val="both"/>
            </w:pPr>
            <w:r>
              <w:t xml:space="preserve">Sec. 13.246.  NOTICE AND HEARING; ISSUANCE OR REFUSAL; FACTORS CONSIDERED.  (a)  If an application for a certificate of public convenience and necessity or for an amendment to a certificate is filed, the </w:t>
            </w:r>
            <w:r>
              <w:rPr>
                <w:u w:val="single"/>
              </w:rPr>
              <w:t>utility</w:t>
            </w:r>
            <w:r>
              <w:t xml:space="preserve"> commission shall cause notice of the application to be given to affected parties and to each county and groundwater conservation district that is wholly or partly included in the area proposed to be certified.  If requested, the </w:t>
            </w:r>
            <w:r>
              <w:rPr>
                <w:u w:val="single"/>
              </w:rPr>
              <w:t>utility</w:t>
            </w:r>
            <w:r>
              <w:t xml:space="preserve"> commission shall fix a time and place for a hearing and give notice of the hearing.  Any person affected by the application may intervene at the hearing.</w:t>
            </w:r>
          </w:p>
          <w:p w:rsidR="00CD6813" w:rsidRDefault="004A7C11">
            <w:pPr>
              <w:jc w:val="both"/>
            </w:pPr>
            <w:r>
              <w:t xml:space="preserve">(a-1)  Except as otherwise provided by this subsection, in addition to the notice required by Subsection (a), the </w:t>
            </w:r>
            <w:r>
              <w:rPr>
                <w:u w:val="single"/>
              </w:rPr>
              <w:t>utility</w:t>
            </w:r>
            <w:r>
              <w:t xml:space="preserve"> commission shall require notice to be mailed to each owner of a tract of land that is at least 25 acres and is wholly or partially included in the area proposed to be certified.  Notice required under this subsection must be mailed by first class mail to the owner of the tract according to the most current tax appraisal rolls of the applicable central appraisal district at the time the </w:t>
            </w:r>
            <w:r>
              <w:rPr>
                <w:u w:val="single"/>
              </w:rPr>
              <w:lastRenderedPageBreak/>
              <w:t>utility</w:t>
            </w:r>
            <w:r>
              <w:t xml:space="preserve"> commission received the application for the certificate or amendment.  Good faith efforts to comply with the requirements of this subsection shall be considered adequate notice to landowners.  Notice under this subsection is not required for a matter filed with the </w:t>
            </w:r>
            <w:r>
              <w:rPr>
                <w:u w:val="single"/>
              </w:rPr>
              <w:t>utility</w:t>
            </w:r>
            <w:r>
              <w:t xml:space="preserve"> commission </w:t>
            </w:r>
            <w:r>
              <w:rPr>
                <w:u w:val="single"/>
              </w:rPr>
              <w:t>or the commission</w:t>
            </w:r>
            <w:r>
              <w:t xml:space="preserve"> under:</w:t>
            </w:r>
          </w:p>
          <w:p w:rsidR="00CD6813" w:rsidRDefault="004A7C11">
            <w:pPr>
              <w:jc w:val="both"/>
            </w:pPr>
            <w:r>
              <w:t>(1)  Section 13.248 or 13.255; or</w:t>
            </w:r>
          </w:p>
          <w:p w:rsidR="00CD6813" w:rsidRDefault="004A7C11">
            <w:pPr>
              <w:jc w:val="both"/>
            </w:pPr>
            <w:r>
              <w:t>(2)  Chapter 65.</w:t>
            </w:r>
          </w:p>
          <w:p w:rsidR="00CD6813" w:rsidRDefault="004A7C11">
            <w:pPr>
              <w:jc w:val="both"/>
            </w:pPr>
            <w:r>
              <w:t xml:space="preserve">(b)  The </w:t>
            </w:r>
            <w:r>
              <w:rPr>
                <w:u w:val="single"/>
              </w:rPr>
              <w:t>utility</w:t>
            </w:r>
            <w:r>
              <w:t xml:space="preserve"> commission may grant applications and issue certificates and amendments to certificates only if the </w:t>
            </w:r>
            <w:r>
              <w:rPr>
                <w:u w:val="single"/>
              </w:rPr>
              <w:t>utility</w:t>
            </w:r>
            <w:r>
              <w:t xml:space="preserve"> commission finds that a certificate or amendment is necessary for the service, accommodation, convenience, or safety of the public.  The </w:t>
            </w:r>
            <w:r>
              <w:rPr>
                <w:u w:val="single"/>
              </w:rPr>
              <w:t>utility</w:t>
            </w:r>
            <w:r>
              <w:t xml:space="preserve"> commission may issue a certificate or amendment as requested, or refuse to issue it, or issue it for the construction of only a portion of the contemplated system or facility or extension, or for the partial exercise only of the right or privilege and may impose special conditions necessary to ensure that continuous and adequate service is provided.</w:t>
            </w:r>
          </w:p>
          <w:p w:rsidR="00CD6813" w:rsidRDefault="004A7C11">
            <w:pPr>
              <w:jc w:val="both"/>
            </w:pPr>
            <w:r>
              <w:t xml:space="preserve">(c)  Certificates of public convenience and necessity and amendments to certificates shall be granted </w:t>
            </w:r>
            <w:r>
              <w:rPr>
                <w:u w:val="single"/>
              </w:rPr>
              <w:t>by the utility commission</w:t>
            </w:r>
            <w:r>
              <w:t xml:space="preserve"> on a nondiscriminatory basis after consideration by the </w:t>
            </w:r>
            <w:r>
              <w:rPr>
                <w:u w:val="single"/>
              </w:rPr>
              <w:t>utility</w:t>
            </w:r>
            <w:r>
              <w:t xml:space="preserve"> commission of:</w:t>
            </w:r>
          </w:p>
          <w:p w:rsidR="00CD6813" w:rsidRDefault="004A7C11">
            <w:pPr>
              <w:jc w:val="both"/>
            </w:pPr>
            <w:r>
              <w:t>(1)  the adequacy of service currently provided to the requested area;</w:t>
            </w:r>
          </w:p>
          <w:p w:rsidR="00CD6813" w:rsidRDefault="004A7C11">
            <w:pPr>
              <w:jc w:val="both"/>
            </w:pPr>
            <w:r>
              <w:t>(2)  the need for additional service in the requested area, including whether any landowners, prospective landowners, tenants, or residents have requested service;</w:t>
            </w:r>
          </w:p>
          <w:p w:rsidR="00CD6813" w:rsidRDefault="004A7C11">
            <w:pPr>
              <w:jc w:val="both"/>
            </w:pPr>
            <w:r>
              <w:t>(3)  the effect of the granting of a certificate or of an amendment on the recipient of the certificate or amendment, on the landowners in the area, and on any retail public utility of the same kind already serving the proximate area;</w:t>
            </w:r>
          </w:p>
          <w:p w:rsidR="00CD6813" w:rsidRDefault="004A7C11">
            <w:pPr>
              <w:jc w:val="both"/>
            </w:pPr>
            <w:r>
              <w:lastRenderedPageBreak/>
              <w:t>(4)  the ability of the applicant to provide adequate service, including meeting the standards of the commission, taking into consideration the current and projected density and land use of the area;</w:t>
            </w:r>
          </w:p>
          <w:p w:rsidR="00CD6813" w:rsidRDefault="004A7C11">
            <w:pPr>
              <w:jc w:val="both"/>
            </w:pPr>
            <w:r>
              <w:t>(5)  the feasibility of obtaining service from an adjacent retail public utility;</w:t>
            </w:r>
          </w:p>
          <w:p w:rsidR="00CD6813" w:rsidRDefault="004A7C11">
            <w:pPr>
              <w:jc w:val="both"/>
            </w:pPr>
            <w:r>
              <w:t>(6)  the financial ability of the applicant to pay for the facilities necessary to provide continuous and adequate service and the financial stability of the applicant, including, if applicable, the adequacy of the applicant's debt-equity ratio;</w:t>
            </w:r>
          </w:p>
          <w:p w:rsidR="00CD6813" w:rsidRDefault="004A7C11">
            <w:pPr>
              <w:jc w:val="both"/>
            </w:pPr>
            <w:r>
              <w:t>(7)  environmental integrity;</w:t>
            </w:r>
          </w:p>
          <w:p w:rsidR="00CD6813" w:rsidRDefault="004A7C11">
            <w:pPr>
              <w:jc w:val="both"/>
            </w:pPr>
            <w:r>
              <w:t>(8)  the probable improvement of service or lowering of cost to consumers in that area resulting from the granting of the certificate or amendment; and</w:t>
            </w:r>
          </w:p>
          <w:p w:rsidR="00CD6813" w:rsidRDefault="004A7C11">
            <w:pPr>
              <w:jc w:val="both"/>
            </w:pPr>
            <w:r>
              <w:t>(9)  the effect on the land to be included in the certificated area.</w:t>
            </w:r>
          </w:p>
          <w:p w:rsidR="00CD6813" w:rsidRDefault="004A7C11">
            <w:pPr>
              <w:jc w:val="both"/>
            </w:pPr>
            <w:r>
              <w:t xml:space="preserve">(d)  The </w:t>
            </w:r>
            <w:r>
              <w:rPr>
                <w:u w:val="single"/>
              </w:rPr>
              <w:t>utility</w:t>
            </w:r>
            <w:r>
              <w:t xml:space="preserve"> commission may require an applicant for a certificate or for an amendment to provide a bond or other financial assurance in a form and amount specified by the </w:t>
            </w:r>
            <w:r>
              <w:rPr>
                <w:u w:val="single"/>
              </w:rPr>
              <w:t>utility</w:t>
            </w:r>
            <w:r>
              <w:t xml:space="preserve"> commission to ensure that continuous and adequate utility service is provided.</w:t>
            </w:r>
          </w:p>
          <w:p w:rsidR="00CD6813" w:rsidRDefault="004A7C11">
            <w:pPr>
              <w:jc w:val="both"/>
            </w:pPr>
            <w:r>
              <w:t xml:space="preserve">(e)  Where applicable, in addition to the other factors in this section the </w:t>
            </w:r>
            <w:r>
              <w:rPr>
                <w:u w:val="single"/>
              </w:rPr>
              <w:t>utility</w:t>
            </w:r>
            <w:r>
              <w:t xml:space="preserve"> commission shall consider the efforts of the applicant:</w:t>
            </w:r>
          </w:p>
          <w:p w:rsidR="00CD6813" w:rsidRDefault="004A7C11">
            <w:pPr>
              <w:jc w:val="both"/>
            </w:pPr>
            <w:r>
              <w:t>(1)  to extend service to any economically distressed areas located within the service areas certificated to the applicant; and</w:t>
            </w:r>
          </w:p>
          <w:p w:rsidR="00CD6813" w:rsidRDefault="004A7C11">
            <w:pPr>
              <w:jc w:val="both"/>
            </w:pPr>
            <w:r>
              <w:t>(2)  to enforce the rules adopted under Section 16.343.</w:t>
            </w:r>
          </w:p>
          <w:p w:rsidR="00CD6813" w:rsidRDefault="004A7C11">
            <w:pPr>
              <w:jc w:val="both"/>
            </w:pPr>
            <w:r>
              <w:t xml:space="preserve">(f)  If two or more retail public utilities or water supply or sewer service corporations apply for a certificate of public convenience and necessity to provide water or sewer utility service to an uncertificated area located in an economically </w:t>
            </w:r>
            <w:r>
              <w:lastRenderedPageBreak/>
              <w:t xml:space="preserve">distressed area and otherwise meet the requirements for obtaining a new certificate, the </w:t>
            </w:r>
            <w:r>
              <w:rPr>
                <w:u w:val="single"/>
              </w:rPr>
              <w:t>utility</w:t>
            </w:r>
            <w:r>
              <w:t xml:space="preserve"> commission shall grant the certificate to the retail public utility or water supply or sewer service corporation that is more capable financially, managerially, and technically of providing continuous and adequate service.</w:t>
            </w:r>
          </w:p>
          <w:p w:rsidR="00CD6813" w:rsidRDefault="004A7C11">
            <w:pPr>
              <w:jc w:val="both"/>
            </w:pPr>
            <w:r>
              <w:t>(g)  In this section, "economically distressed area" has the meaning assigned by Section 15.001.</w:t>
            </w:r>
          </w:p>
          <w:p w:rsidR="00CD6813" w:rsidRDefault="004A7C11">
            <w:pPr>
              <w:jc w:val="both"/>
            </w:pPr>
            <w:r>
              <w:t xml:space="preserve">(h)  Except as provided by Subsection (i), a landowner who owns a tract of land that is at least 25 acres and that is wholly or partially located within the proposed service area may elect to exclude some or all of the landowner's property from the proposed service area by providing written notice to the </w:t>
            </w:r>
            <w:r>
              <w:rPr>
                <w:u w:val="single"/>
              </w:rPr>
              <w:t>utility</w:t>
            </w:r>
            <w:r>
              <w:t xml:space="preserve"> commission before the 30th day after the date the landowner receives notice of a new application for a certificate of public convenience and necessity or for an amendment to an existing certificate of public convenience and necessity.  The landowner's election is effective without a further hearing or other process by the </w:t>
            </w:r>
            <w:r>
              <w:rPr>
                <w:u w:val="single"/>
              </w:rPr>
              <w:t>utility</w:t>
            </w:r>
            <w:r>
              <w:t xml:space="preserve"> commission.  If a landowner makes an election under this subsection, the application shall be modified so that the electing landowner's property is not included in the proposed service area.  An applicant for a certificate of public convenience and necessity that has land removed from its proposed certificated service area because of a landowner's election under this subsection may not be required to provide service to the removed land for any reason, including the violation of law or </w:t>
            </w:r>
            <w:r>
              <w:rPr>
                <w:u w:val="single"/>
              </w:rPr>
              <w:t>utility</w:t>
            </w:r>
            <w:r>
              <w:t xml:space="preserve"> commission </w:t>
            </w:r>
            <w:r>
              <w:rPr>
                <w:u w:val="single"/>
              </w:rPr>
              <w:t>or commission</w:t>
            </w:r>
            <w:r>
              <w:t xml:space="preserve"> rules by the water or sewer system of another person.</w:t>
            </w:r>
          </w:p>
          <w:p w:rsidR="00CD6813" w:rsidRDefault="004A7C11">
            <w:pPr>
              <w:jc w:val="both"/>
            </w:pPr>
            <w:r>
              <w:t xml:space="preserve">(i)  A landowner is not entitled to make an election under Subsection (h) but is entitled to contest the inclusion of the landowner's property in the proposed service area at a hearing </w:t>
            </w:r>
            <w:r>
              <w:lastRenderedPageBreak/>
              <w:t xml:space="preserve">held by the </w:t>
            </w:r>
            <w:r>
              <w:rPr>
                <w:u w:val="single"/>
              </w:rPr>
              <w:t>utility</w:t>
            </w:r>
            <w:r>
              <w:t xml:space="preserve"> commission regarding the application if the proposed service area is located within the boundaries or extraterritorial jurisdiction of a municipality with a population of more than 500,000 and the municipality or a utility owned by the municipality is the applicant.</w:t>
            </w:r>
          </w:p>
          <w:p w:rsidR="00CD6813" w:rsidRDefault="00CD6813">
            <w:pPr>
              <w:jc w:val="both"/>
            </w:pPr>
          </w:p>
        </w:tc>
        <w:tc>
          <w:tcPr>
            <w:tcW w:w="6248" w:type="dxa"/>
          </w:tcPr>
          <w:p w:rsidR="00CD6813" w:rsidRDefault="004A7C11" w:rsidP="004D6B17">
            <w:pPr>
              <w:jc w:val="both"/>
            </w:pPr>
            <w:r>
              <w:lastRenderedPageBreak/>
              <w:t xml:space="preserve">SECTION 2.47.  </w:t>
            </w:r>
            <w:r w:rsidR="004D6B17">
              <w:t>Same as House version</w:t>
            </w:r>
            <w:r>
              <w:t>.</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2.46.  Section 13.247(a), Water Code, is amended to read as follows:</w:t>
            </w:r>
          </w:p>
          <w:p w:rsidR="00CD6813" w:rsidRDefault="004A7C11">
            <w:pPr>
              <w:jc w:val="both"/>
            </w:pPr>
            <w:r>
              <w:t xml:space="preserve">(a)  If an area is within the boundaries of a municipality, all retail public utilities certified or entitled to certification under this chapter to provide service or operate facilities in that area may continue and extend service in its area of public convenience and necessity within the area pursuant to the rights granted by its certificate and this chapter, unless the municipality exercises its power of eminent domain to acquire the property of the retail public utility under Subsection (d).  Except as provided by Section 13.255, a municipally owned or operated utility may not provide retail water and sewer utility service within the area certificated to another retail public utility without first having obtained from the </w:t>
            </w:r>
            <w:r>
              <w:rPr>
                <w:u w:val="single"/>
              </w:rPr>
              <w:t>utility</w:t>
            </w:r>
            <w:r>
              <w:t xml:space="preserve"> commission a certificate of public convenience and necessity that includes the areas to be served.</w:t>
            </w:r>
          </w:p>
          <w:p w:rsidR="00CD6813" w:rsidRDefault="00CD6813">
            <w:pPr>
              <w:jc w:val="both"/>
            </w:pPr>
          </w:p>
        </w:tc>
        <w:tc>
          <w:tcPr>
            <w:tcW w:w="6248" w:type="dxa"/>
          </w:tcPr>
          <w:p w:rsidR="00CD6813" w:rsidRDefault="004A7C11">
            <w:pPr>
              <w:jc w:val="both"/>
            </w:pPr>
            <w:r>
              <w:t>SECTION 2.48.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2.47.  Section 13.248, Water Code, is amended to read as follows:</w:t>
            </w:r>
          </w:p>
          <w:p w:rsidR="00CD6813" w:rsidRDefault="004A7C11">
            <w:pPr>
              <w:jc w:val="both"/>
            </w:pPr>
            <w:r>
              <w:t xml:space="preserve">Sec. 13.248.  CONTRACTS VALID AND ENFORCEABLE.  Contracts between retail public utilities designating areas to be served and customers to be served by those retail public utilities, when approved by the </w:t>
            </w:r>
            <w:r>
              <w:rPr>
                <w:u w:val="single"/>
              </w:rPr>
              <w:t>utility</w:t>
            </w:r>
            <w:r>
              <w:t xml:space="preserve"> commission after public notice and hearing, are valid and enforceable and are </w:t>
            </w:r>
            <w:r>
              <w:lastRenderedPageBreak/>
              <w:t>incorporated into the appropriate areas of public convenience and necessity.</w:t>
            </w:r>
          </w:p>
          <w:p w:rsidR="00CD6813" w:rsidRDefault="00CD6813">
            <w:pPr>
              <w:jc w:val="both"/>
            </w:pPr>
          </w:p>
        </w:tc>
        <w:tc>
          <w:tcPr>
            <w:tcW w:w="6248" w:type="dxa"/>
          </w:tcPr>
          <w:p w:rsidR="00CD6813" w:rsidRDefault="004A7C11">
            <w:pPr>
              <w:jc w:val="both"/>
            </w:pPr>
            <w:r>
              <w:lastRenderedPageBreak/>
              <w:t>SECTION 2.49.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2.48.  Sections 13.250(b), (c), and (e), Water Code, are amended to read as follows:</w:t>
            </w:r>
          </w:p>
          <w:p w:rsidR="00CD6813" w:rsidRDefault="004A7C11">
            <w:pPr>
              <w:jc w:val="both"/>
            </w:pPr>
            <w:r>
              <w:t xml:space="preserve">(b)  Unless the </w:t>
            </w:r>
            <w:r>
              <w:rPr>
                <w:u w:val="single"/>
              </w:rPr>
              <w:t>utility</w:t>
            </w:r>
            <w:r>
              <w:t xml:space="preserve"> commission issues a certificate that neither the present nor future convenience and necessity will be adversely affected, the holder of a certificate or a person who possesses facilities used to provide utility service shall not discontinue, reduce, or impair service to a certified service area or part of a certified service area except for:</w:t>
            </w:r>
          </w:p>
          <w:p w:rsidR="00CD6813" w:rsidRDefault="004A7C11">
            <w:pPr>
              <w:jc w:val="both"/>
            </w:pPr>
            <w:r>
              <w:t>(1)  nonpayment of charges for services provided by the certificate holder or a person who possesses facilities used to provide utility service;</w:t>
            </w:r>
          </w:p>
          <w:p w:rsidR="00CD6813" w:rsidRDefault="004A7C11">
            <w:pPr>
              <w:jc w:val="both"/>
            </w:pPr>
            <w:r>
              <w:t xml:space="preserve">(2)  nonpayment of charges for sewer service provided by another retail public utility under an agreement between the retail public utility and the certificate holder or a person who possesses facilities used to provide utility service or under a </w:t>
            </w:r>
            <w:r>
              <w:rPr>
                <w:u w:val="single"/>
              </w:rPr>
              <w:t>utility</w:t>
            </w:r>
            <w:r>
              <w:t xml:space="preserve"> commission-ordered arrangement between the two service providers;</w:t>
            </w:r>
          </w:p>
          <w:p w:rsidR="00CD6813" w:rsidRDefault="004A7C11">
            <w:pPr>
              <w:jc w:val="both"/>
            </w:pPr>
            <w:r>
              <w:t>(3)  nonuse; or</w:t>
            </w:r>
          </w:p>
          <w:p w:rsidR="00CD6813" w:rsidRDefault="004A7C11">
            <w:pPr>
              <w:jc w:val="both"/>
            </w:pPr>
            <w:r>
              <w:t>(4)  other similar reasons in the usual course of business.</w:t>
            </w:r>
          </w:p>
          <w:p w:rsidR="00CD6813" w:rsidRDefault="004A7C11">
            <w:pPr>
              <w:jc w:val="both"/>
            </w:pPr>
            <w:r>
              <w:t xml:space="preserve">(c)  Any discontinuance, reduction, or impairment of service, whether with or without approval of the </w:t>
            </w:r>
            <w:r>
              <w:rPr>
                <w:u w:val="single"/>
              </w:rPr>
              <w:t>utility</w:t>
            </w:r>
            <w:r>
              <w:t xml:space="preserve"> commission, shall be in conformity with and subject to conditions, restrictions, and limitations that the </w:t>
            </w:r>
            <w:r>
              <w:rPr>
                <w:u w:val="single"/>
              </w:rPr>
              <w:t>utility</w:t>
            </w:r>
            <w:r>
              <w:t xml:space="preserve"> commission prescribes.</w:t>
            </w:r>
          </w:p>
          <w:p w:rsidR="00CD6813" w:rsidRDefault="004A7C11">
            <w:pPr>
              <w:jc w:val="both"/>
            </w:pPr>
            <w:r>
              <w:t xml:space="preserve">(e)  Not later than the 48th hour after the hour in which a utility files a bankruptcy petition, the utility shall report this fact to the </w:t>
            </w:r>
            <w:r>
              <w:rPr>
                <w:u w:val="single"/>
              </w:rPr>
              <w:t>utility commission and the</w:t>
            </w:r>
            <w:r>
              <w:t xml:space="preserve"> commission in writing.</w:t>
            </w:r>
          </w:p>
          <w:p w:rsidR="00CD6813" w:rsidRDefault="00CD6813">
            <w:pPr>
              <w:jc w:val="both"/>
            </w:pPr>
          </w:p>
        </w:tc>
        <w:tc>
          <w:tcPr>
            <w:tcW w:w="6248" w:type="dxa"/>
          </w:tcPr>
          <w:p w:rsidR="00CD6813" w:rsidRDefault="004A7C11">
            <w:pPr>
              <w:jc w:val="both"/>
            </w:pPr>
            <w:r>
              <w:t>SECTION 2.50.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2.49.  Section 13.2502(d), Water Code, is amended to read as follows:</w:t>
            </w:r>
          </w:p>
          <w:p w:rsidR="00CD6813" w:rsidRDefault="004A7C11">
            <w:pPr>
              <w:jc w:val="both"/>
            </w:pPr>
            <w:r>
              <w:t xml:space="preserve">(d)  This section does not limit or extend the jurisdiction of the </w:t>
            </w:r>
            <w:r>
              <w:rPr>
                <w:u w:val="single"/>
              </w:rPr>
              <w:t>utility</w:t>
            </w:r>
            <w:r>
              <w:t xml:space="preserve"> commission under Section 13.043(g).</w:t>
            </w:r>
          </w:p>
          <w:p w:rsidR="00CD6813" w:rsidRDefault="00CD6813">
            <w:pPr>
              <w:jc w:val="both"/>
            </w:pPr>
          </w:p>
        </w:tc>
        <w:tc>
          <w:tcPr>
            <w:tcW w:w="6248" w:type="dxa"/>
          </w:tcPr>
          <w:p w:rsidR="00CD6813" w:rsidRDefault="004A7C11">
            <w:pPr>
              <w:jc w:val="both"/>
            </w:pPr>
            <w:r>
              <w:t>SECTION 2.51.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2.50.  Section 13.251, Water Code, is amended to read as follows:</w:t>
            </w:r>
          </w:p>
          <w:p w:rsidR="00CD6813" w:rsidRDefault="004A7C11">
            <w:pPr>
              <w:jc w:val="both"/>
            </w:pPr>
            <w:r>
              <w:t>Sec. 13.251.  SALE, ASSIGNMENT, OR LEASE OF CERTIFICATE.  Except as provided by Section 13.255 [</w:t>
            </w:r>
            <w:r>
              <w:rPr>
                <w:strike/>
              </w:rPr>
              <w:t>of this code</w:t>
            </w:r>
            <w:r>
              <w:t xml:space="preserve">], a utility or a water supply or sewer service corporation may not sell, assign, or lease a certificate of public convenience and necessity or any right obtained under a certificate unless the </w:t>
            </w:r>
            <w:r>
              <w:rPr>
                <w:u w:val="single"/>
              </w:rPr>
              <w:t>utility</w:t>
            </w:r>
            <w:r>
              <w:t xml:space="preserve"> commission has determined that the purchaser, assignee, or lessee is capable of rendering adequate and continuous service to every consumer within the certified area, after considering the factors under Section 13.246(c) [</w:t>
            </w:r>
            <w:r>
              <w:rPr>
                <w:strike/>
              </w:rPr>
              <w:t>of this code</w:t>
            </w:r>
            <w:r>
              <w:t xml:space="preserve">].  The sale, assignment, or lease shall be on the conditions prescribed by the </w:t>
            </w:r>
            <w:r>
              <w:rPr>
                <w:u w:val="single"/>
              </w:rPr>
              <w:t>utility</w:t>
            </w:r>
            <w:r>
              <w:t xml:space="preserve"> commission.</w:t>
            </w:r>
          </w:p>
          <w:p w:rsidR="00CD6813" w:rsidRDefault="00CD6813">
            <w:pPr>
              <w:jc w:val="both"/>
            </w:pPr>
          </w:p>
        </w:tc>
        <w:tc>
          <w:tcPr>
            <w:tcW w:w="6248" w:type="dxa"/>
          </w:tcPr>
          <w:p w:rsidR="00CD6813" w:rsidRDefault="004A7C11">
            <w:pPr>
              <w:jc w:val="both"/>
            </w:pPr>
            <w:r>
              <w:t>SECTION 2.52.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2.51.  Section 13.252, Water Code, is amended to read as follows:</w:t>
            </w:r>
          </w:p>
          <w:p w:rsidR="00CD6813" w:rsidRDefault="004A7C11">
            <w:pPr>
              <w:jc w:val="both"/>
            </w:pPr>
            <w:r>
              <w:t xml:space="preserve">Sec. 13.252.  INTERFERENCE WITH OTHER RETAIL PUBLIC UTILITY.  If a retail public utility in constructing or extending a line, plant, or system interferes or attempts to interfere with the operation of a line, plant, or system of any other retail public utility, or furnishes, makes available, renders, or extends retail water or sewer utility service to any portion of the service area of another retail public utility that has been granted or is not required to possess a certificate of public convenience and necessity, the </w:t>
            </w:r>
            <w:r>
              <w:rPr>
                <w:u w:val="single"/>
              </w:rPr>
              <w:t>utility</w:t>
            </w:r>
            <w:r>
              <w:t xml:space="preserve"> commission may </w:t>
            </w:r>
            <w:r>
              <w:lastRenderedPageBreak/>
              <w:t>issue an order prohibiting the construction, extension, or provision of service or prescribing terms and conditions for locating the line, plant, or system affected or for the provision of the service.</w:t>
            </w:r>
          </w:p>
          <w:p w:rsidR="00CD6813" w:rsidRDefault="00CD6813">
            <w:pPr>
              <w:jc w:val="both"/>
            </w:pPr>
          </w:p>
        </w:tc>
        <w:tc>
          <w:tcPr>
            <w:tcW w:w="6248" w:type="dxa"/>
          </w:tcPr>
          <w:p w:rsidR="00CD6813" w:rsidRDefault="004A7C11">
            <w:pPr>
              <w:jc w:val="both"/>
            </w:pPr>
            <w:r>
              <w:lastRenderedPageBreak/>
              <w:t>SECTION 2.53.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2.52.  Section 13.253, Water Code, is amended to read as follows:</w:t>
            </w:r>
          </w:p>
          <w:p w:rsidR="00CD6813" w:rsidRDefault="004A7C11">
            <w:pPr>
              <w:jc w:val="both"/>
            </w:pPr>
            <w:r>
              <w:t xml:space="preserve">Sec. 13.253.  IMPROVEMENTS IN SERVICE; INTERCONNECTING SERVICE.  (a)  After notice and hearing, the </w:t>
            </w:r>
            <w:r>
              <w:rPr>
                <w:u w:val="single"/>
              </w:rPr>
              <w:t>utility</w:t>
            </w:r>
            <w:r>
              <w:t xml:space="preserve"> commission </w:t>
            </w:r>
            <w:r>
              <w:rPr>
                <w:u w:val="single"/>
              </w:rPr>
              <w:t>or the commission</w:t>
            </w:r>
            <w:r>
              <w:t xml:space="preserve"> may:</w:t>
            </w:r>
          </w:p>
          <w:p w:rsidR="00CD6813" w:rsidRDefault="004A7C11">
            <w:pPr>
              <w:jc w:val="both"/>
            </w:pPr>
            <w:r>
              <w:t>(1)  order any retail public utility that is required by law to possess a certificate of public convenience and necessity or any retail public utility that possesses a certificate of public convenience and necessity and is located in an affected county as defined in Section 16.341 to:</w:t>
            </w:r>
          </w:p>
          <w:p w:rsidR="00CD6813" w:rsidRDefault="004A7C11">
            <w:pPr>
              <w:jc w:val="both"/>
            </w:pPr>
            <w:r>
              <w:t>(A)  provide specified improvements in its service in a defined area if service in that area is inadequate or is substantially inferior to service in a comparable area and it is reasonable to require the retail public utility to provide the improved service; or</w:t>
            </w:r>
          </w:p>
          <w:p w:rsidR="00CD6813" w:rsidRDefault="004A7C11">
            <w:pPr>
              <w:jc w:val="both"/>
            </w:pPr>
            <w:r>
              <w:t xml:space="preserve">(B)  develop, implement, and follow financial, managerial, and technical practices that are acceptable to the </w:t>
            </w:r>
            <w:r>
              <w:rPr>
                <w:u w:val="single"/>
              </w:rPr>
              <w:t>utility</w:t>
            </w:r>
            <w:r>
              <w:t xml:space="preserve"> commission to ensure that continuous and adequate service is provided to any areas currently certificated to the retail public utility if the retail public utility has not provided continuous and adequate service to any of those areas and, for a utility, to provide financial assurance of the utility's ability to operate the system in accordance with applicable laws and rules, in the form of a bond or other financial assurance in a form and amount specified by the </w:t>
            </w:r>
            <w:r>
              <w:rPr>
                <w:u w:val="single"/>
              </w:rPr>
              <w:t>utility</w:t>
            </w:r>
            <w:r>
              <w:t xml:space="preserve"> commission;</w:t>
            </w:r>
          </w:p>
          <w:p w:rsidR="00CD6813" w:rsidRDefault="004A7C11">
            <w:pPr>
              <w:jc w:val="both"/>
            </w:pPr>
            <w:r>
              <w:t xml:space="preserve">(2)  order two or more public utilities or water supply or sewer </w:t>
            </w:r>
            <w:r>
              <w:lastRenderedPageBreak/>
              <w:t>service corporations to establish specified facilities for interconnecting service;</w:t>
            </w:r>
          </w:p>
          <w:p w:rsidR="00CD6813" w:rsidRDefault="004A7C11">
            <w:pPr>
              <w:jc w:val="both"/>
            </w:pPr>
            <w:r>
              <w:t>(3)  order a public utility or water supply or sewer service corporation that has not demonstrated that it can provide continuous and adequate service from its drinking water source or sewer treatment facility to obtain service sufficient to meet its obligation to provide continuous and adequate service on at least a wholesale basis from another consenting utility service provider; or</w:t>
            </w:r>
          </w:p>
          <w:p w:rsidR="00CD6813" w:rsidRDefault="004A7C11">
            <w:pPr>
              <w:jc w:val="both"/>
            </w:pPr>
            <w:r>
              <w:t>(4)  issue an emergency order, with or without a hearing, under Section 13.041.</w:t>
            </w:r>
          </w:p>
          <w:p w:rsidR="00CD6813" w:rsidRDefault="004A7C11">
            <w:pPr>
              <w:jc w:val="both"/>
            </w:pPr>
            <w:r>
              <w:t xml:space="preserve">(b)  If the </w:t>
            </w:r>
            <w:r>
              <w:rPr>
                <w:u w:val="single"/>
              </w:rPr>
              <w:t>utility</w:t>
            </w:r>
            <w:r>
              <w:t xml:space="preserve"> commission has reason to believe that improvements and repairs to a water or sewer service system are necessary to enable a retail public utility to provide continuous and adequate service in any portion of its service area and the retail public utility has provided financial assurance under Section 341.0355, Health and Safety Code, or under this chapter, the </w:t>
            </w:r>
            <w:r>
              <w:rPr>
                <w:u w:val="single"/>
              </w:rPr>
              <w:t>utility</w:t>
            </w:r>
            <w:r>
              <w:t xml:space="preserve"> commission, after providing to the retail public utility notice and an opportunity to be heard by the commissioners at a [</w:t>
            </w:r>
            <w:r>
              <w:rPr>
                <w:strike/>
              </w:rPr>
              <w:t>commission</w:t>
            </w:r>
            <w:r>
              <w:t xml:space="preserve">] meeting </w:t>
            </w:r>
            <w:r>
              <w:rPr>
                <w:u w:val="single"/>
              </w:rPr>
              <w:t>of the utility commission</w:t>
            </w:r>
            <w:r>
              <w:t xml:space="preserve">, may immediately order specified improvements and repairs to the water or sewer system, the costs of which may be paid by the bond or other financial assurance in an amount determined by the </w:t>
            </w:r>
            <w:r>
              <w:rPr>
                <w:u w:val="single"/>
              </w:rPr>
              <w:t>utility</w:t>
            </w:r>
            <w:r>
              <w:t xml:space="preserve"> commission not to exceed the amount of the bond or financial assurance.  The order requiring the improvements may be an emergency order if it is issued after the retail public utility has had an opportunity to be heard [</w:t>
            </w:r>
            <w:r>
              <w:rPr>
                <w:strike/>
              </w:rPr>
              <w:t>by the commissioners</w:t>
            </w:r>
            <w:r>
              <w:t>] at a [</w:t>
            </w:r>
            <w:r>
              <w:rPr>
                <w:strike/>
              </w:rPr>
              <w:t>commission</w:t>
            </w:r>
            <w:r>
              <w:t xml:space="preserve">] meeting </w:t>
            </w:r>
            <w:r>
              <w:rPr>
                <w:u w:val="single"/>
              </w:rPr>
              <w:t>of the utility commission</w:t>
            </w:r>
            <w:r>
              <w:t xml:space="preserve">.  After notice and hearing, the </w:t>
            </w:r>
            <w:r>
              <w:rPr>
                <w:u w:val="single"/>
              </w:rPr>
              <w:t>utility</w:t>
            </w:r>
            <w:r>
              <w:t xml:space="preserve"> commission may require a retail public utility to obligate additional money to replace the financial assurance used for the improvements.</w:t>
            </w:r>
          </w:p>
          <w:p w:rsidR="00CD6813" w:rsidRDefault="00CD6813">
            <w:pPr>
              <w:jc w:val="both"/>
            </w:pPr>
          </w:p>
        </w:tc>
        <w:tc>
          <w:tcPr>
            <w:tcW w:w="6248" w:type="dxa"/>
          </w:tcPr>
          <w:p w:rsidR="00CD6813" w:rsidRDefault="004A7C11">
            <w:pPr>
              <w:jc w:val="both"/>
            </w:pPr>
            <w:r>
              <w:lastRenderedPageBreak/>
              <w:t>SECTION 2.54.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2.53.  Sections 13.254(a), (a-1), (a-2), (a-3), (a-4), (a-6), (a-8), (b), (c), (d), (e), (f), (g), (g-1), and (h), Water Code, are amended to read as follows:</w:t>
            </w:r>
          </w:p>
          <w:p w:rsidR="00CD6813" w:rsidRDefault="004A7C11">
            <w:pPr>
              <w:jc w:val="both"/>
            </w:pPr>
            <w:r>
              <w:t xml:space="preserve">(a)  The </w:t>
            </w:r>
            <w:r>
              <w:rPr>
                <w:u w:val="single"/>
              </w:rPr>
              <w:t>utility</w:t>
            </w:r>
            <w:r>
              <w:t xml:space="preserve"> commission at any time after notice and hearing may revoke or amend any certificate of public convenience and necessity with the written consent of the certificate holder or if </w:t>
            </w:r>
            <w:r>
              <w:rPr>
                <w:u w:val="single"/>
              </w:rPr>
              <w:t>the utility commission</w:t>
            </w:r>
            <w:r>
              <w:t xml:space="preserve"> [</w:t>
            </w:r>
            <w:r>
              <w:rPr>
                <w:strike/>
              </w:rPr>
              <w:t>it</w:t>
            </w:r>
            <w:r>
              <w:t>] finds that:</w:t>
            </w:r>
          </w:p>
          <w:p w:rsidR="00CD6813" w:rsidRDefault="004A7C11">
            <w:pPr>
              <w:jc w:val="both"/>
            </w:pPr>
            <w:r>
              <w:t>(1)  the certificate holder has never provided, is no longer providing, is incapable of providing, or has failed to provide continuous and adequate service in the area, or part of the area, covered by the certificate;</w:t>
            </w:r>
          </w:p>
          <w:p w:rsidR="00CD6813" w:rsidRDefault="004A7C11">
            <w:pPr>
              <w:jc w:val="both"/>
            </w:pPr>
            <w:r>
              <w:t>(2)  in an affected county as defined in Section 16.341, the cost of providing service by the certificate holder is so prohibitively expensive as to constitute denial of service, provided that, for commercial developments or for residential developments started after September 1, 1997, in an affected county as defined in Section 16.341, the fact that the cost of obtaining service from the currently certificated retail public utility makes the development economically unfeasible does not render such cost prohibitively expensive in the absence of other relevant factors;</w:t>
            </w:r>
          </w:p>
          <w:p w:rsidR="00CD6813" w:rsidRDefault="004A7C11">
            <w:pPr>
              <w:jc w:val="both"/>
            </w:pPr>
            <w:r>
              <w:t>(3)  the certificate holder has agreed in writing to allow another retail public utility to provide service within its service area, except for an interim period, without amending its certificate; or</w:t>
            </w:r>
          </w:p>
          <w:p w:rsidR="00CD6813" w:rsidRDefault="004A7C11">
            <w:pPr>
              <w:jc w:val="both"/>
            </w:pPr>
            <w:r>
              <w:t xml:space="preserve">(4)  the certificate holder has failed to file a cease and desist action pursuant to Section 13.252 within 180 days of the date that it became aware that another retail public utility was providing service within its service area, unless the certificate holder demonstrates good cause for its failure to file such </w:t>
            </w:r>
            <w:r>
              <w:lastRenderedPageBreak/>
              <w:t>action within the 180 days.</w:t>
            </w:r>
          </w:p>
          <w:p w:rsidR="00CD6813" w:rsidRDefault="004A7C11">
            <w:pPr>
              <w:jc w:val="both"/>
            </w:pPr>
            <w:r>
              <w:t xml:space="preserve">(a-1)  As an alternative to decertification under Subsection (a), the owner of a tract of land that is at least 50 acres and that is not in a platted subdivision actually receiving water or sewer service may petition the </w:t>
            </w:r>
            <w:r>
              <w:rPr>
                <w:u w:val="single"/>
              </w:rPr>
              <w:t>utility</w:t>
            </w:r>
            <w:r>
              <w:t xml:space="preserve"> commission under this subsection for expedited release of the area from a certificate of public convenience and necessity so that the area may receive service from another retail public utility.  The fact that a certificate holder is a borrower under a federal loan program is not a bar to a request under this subsection for the release of the petitioner's land and the receipt of services from an alternative provider.  On the day the petitioner submits the petition to the </w:t>
            </w:r>
            <w:r>
              <w:rPr>
                <w:u w:val="single"/>
              </w:rPr>
              <w:t>utility</w:t>
            </w:r>
            <w:r>
              <w:t xml:space="preserve"> commission, the petitioner shall send, via certified mail, a copy of the petition to the certificate holder, who may submit information to the </w:t>
            </w:r>
            <w:r>
              <w:rPr>
                <w:u w:val="single"/>
              </w:rPr>
              <w:t>utility</w:t>
            </w:r>
            <w:r>
              <w:t xml:space="preserve"> commission to controvert information submitted by the petitioner.  The petitioner must demonstrate that:</w:t>
            </w:r>
          </w:p>
          <w:p w:rsidR="00CD6813" w:rsidRDefault="004A7C11">
            <w:pPr>
              <w:jc w:val="both"/>
            </w:pPr>
            <w:r>
              <w:t>(1)  a written request for service, other than a request for standard residential or commercial service, has been submitted to the certificate holder, identifying:</w:t>
            </w:r>
          </w:p>
          <w:p w:rsidR="00CD6813" w:rsidRDefault="004A7C11">
            <w:pPr>
              <w:jc w:val="both"/>
            </w:pPr>
            <w:r>
              <w:t>(A)  the area for which service is sought;</w:t>
            </w:r>
          </w:p>
          <w:p w:rsidR="00CD6813" w:rsidRDefault="004A7C11">
            <w:pPr>
              <w:jc w:val="both"/>
            </w:pPr>
            <w:r>
              <w:t>(B)  the timeframe within which service is needed for current and projected service demands in the area;</w:t>
            </w:r>
          </w:p>
          <w:p w:rsidR="00CD6813" w:rsidRDefault="004A7C11">
            <w:pPr>
              <w:jc w:val="both"/>
            </w:pPr>
            <w:r>
              <w:t>(C)  the level and manner of service needed for current and projected service demands in the area;</w:t>
            </w:r>
          </w:p>
          <w:p w:rsidR="00CD6813" w:rsidRDefault="004A7C11">
            <w:pPr>
              <w:jc w:val="both"/>
            </w:pPr>
            <w:r>
              <w:t>(D)  the approximate cost for the alternative provider to provide the service at the same level and manner that is requested from the certificate holder;</w:t>
            </w:r>
          </w:p>
          <w:p w:rsidR="00CD6813" w:rsidRDefault="004A7C11">
            <w:pPr>
              <w:jc w:val="both"/>
            </w:pPr>
            <w:r>
              <w:t>(E)  the flow and pressure requirements and specific infrastructure needs, including line size and system capacity for the required level of fire protection requested; and</w:t>
            </w:r>
          </w:p>
          <w:p w:rsidR="00CD6813" w:rsidRDefault="004A7C11">
            <w:pPr>
              <w:jc w:val="both"/>
            </w:pPr>
            <w:r>
              <w:t xml:space="preserve">(F)  any additional information requested by the certificate </w:t>
            </w:r>
            <w:r>
              <w:lastRenderedPageBreak/>
              <w:t>holder that is reasonably related to determination of the capacity or cost for providing the service;</w:t>
            </w:r>
          </w:p>
          <w:p w:rsidR="00CD6813" w:rsidRDefault="004A7C11">
            <w:pPr>
              <w:jc w:val="both"/>
            </w:pPr>
            <w:r>
              <w:t>(2)  the certificate holder has been allowed at least 90 calendar days to review and respond to the written request and the information it contains;</w:t>
            </w:r>
          </w:p>
          <w:p w:rsidR="00CD6813" w:rsidRDefault="004A7C11">
            <w:pPr>
              <w:jc w:val="both"/>
            </w:pPr>
            <w:r>
              <w:t>(3)  the certificate holder:</w:t>
            </w:r>
          </w:p>
          <w:p w:rsidR="00CD6813" w:rsidRDefault="004A7C11">
            <w:pPr>
              <w:jc w:val="both"/>
            </w:pPr>
            <w:r>
              <w:t>(A)  has refused to provide the service;</w:t>
            </w:r>
          </w:p>
          <w:p w:rsidR="00CD6813" w:rsidRDefault="004A7C11">
            <w:pPr>
              <w:jc w:val="both"/>
            </w:pPr>
            <w:r>
              <w:t>(B)  is not capable of providing the service on a continuous and adequate basis within the timeframe, at the level, at the approximate cost that the alternative provider is capable of providing for a comparable level of service, or in the manner reasonably needed or requested by current and projected service demands in the area; or</w:t>
            </w:r>
          </w:p>
          <w:p w:rsidR="00CD6813" w:rsidRDefault="004A7C11">
            <w:pPr>
              <w:jc w:val="both"/>
            </w:pPr>
            <w:r>
              <w:t xml:space="preserve">(C)  conditions the provision of service on the payment of costs not properly allocable directly to the petitioner's service request, as determined by the </w:t>
            </w:r>
            <w:r>
              <w:rPr>
                <w:u w:val="single"/>
              </w:rPr>
              <w:t>utility</w:t>
            </w:r>
            <w:r>
              <w:t xml:space="preserve"> commission; and</w:t>
            </w:r>
          </w:p>
          <w:p w:rsidR="00CD6813" w:rsidRDefault="004A7C11">
            <w:pPr>
              <w:jc w:val="both"/>
            </w:pPr>
            <w:r>
              <w:t>(4)  the alternate retail public utility from which the petitioner will be requesting service possesses the financial, managerial, and technical capability to provide continuous and adequate service within the timeframe, at the level, at the cost, and in the manner reasonably needed or requested by current and projected service demands in the area.</w:t>
            </w:r>
          </w:p>
          <w:p w:rsidR="00CD6813" w:rsidRDefault="004A7C11">
            <w:pPr>
              <w:jc w:val="both"/>
            </w:pPr>
            <w:r>
              <w:t xml:space="preserve">(a-2)  A landowner is not entitled to make the election described in Subsection (a-1) or (a-5) but is entitled to contest under Subsection (a) the involuntary certification of its property in a hearing held by the </w:t>
            </w:r>
            <w:r>
              <w:rPr>
                <w:u w:val="single"/>
              </w:rPr>
              <w:t>utility</w:t>
            </w:r>
            <w:r>
              <w:t xml:space="preserve"> commission if the landowner's property is located:</w:t>
            </w:r>
          </w:p>
          <w:p w:rsidR="00CD6813" w:rsidRDefault="004A7C11">
            <w:pPr>
              <w:jc w:val="both"/>
            </w:pPr>
            <w:r>
              <w:t>(1)  within the boundaries of any municipality or the extraterritorial jurisdiction of a municipality with a population of more than 500,000 and the municipality or retail public utility owned by the municipality is the holder of the certificate; or</w:t>
            </w:r>
          </w:p>
          <w:p w:rsidR="00CD6813" w:rsidRDefault="004A7C11">
            <w:pPr>
              <w:jc w:val="both"/>
            </w:pPr>
            <w:r>
              <w:lastRenderedPageBreak/>
              <w:t>(2)  in a platted subdivision actually receiving water or sewer service.</w:t>
            </w:r>
          </w:p>
          <w:p w:rsidR="00CD6813" w:rsidRDefault="004A7C11">
            <w:pPr>
              <w:jc w:val="both"/>
            </w:pPr>
            <w:r>
              <w:t xml:space="preserve">(a-3)  Within 60 calendar days from the date the </w:t>
            </w:r>
            <w:r>
              <w:rPr>
                <w:u w:val="single"/>
              </w:rPr>
              <w:t>utility</w:t>
            </w:r>
            <w:r>
              <w:t xml:space="preserve"> commission determines the petition filed pursuant to Subsection (a-1) to be administratively complete, the </w:t>
            </w:r>
            <w:r>
              <w:rPr>
                <w:u w:val="single"/>
              </w:rPr>
              <w:t>utility</w:t>
            </w:r>
            <w:r>
              <w:t xml:space="preserve"> commission shall grant the petition unless the </w:t>
            </w:r>
            <w:r>
              <w:rPr>
                <w:u w:val="single"/>
              </w:rPr>
              <w:t>utility</w:t>
            </w:r>
            <w:r>
              <w:t xml:space="preserve"> commission makes an express finding that the petitioner failed to satisfy the elements required in Subsection (a-1) and supports its finding with separate findings and conclusions for each element based solely on the information provided by the petitioner and the certificate holder.  The </w:t>
            </w:r>
            <w:r>
              <w:rPr>
                <w:u w:val="single"/>
              </w:rPr>
              <w:t>utility</w:t>
            </w:r>
            <w:r>
              <w:t xml:space="preserve"> commission may grant or deny a petition subject to terms and conditions specifically related to the service request of the petitioner and all relevant information submitted by the petitioner and the certificate holder.  In addition, the </w:t>
            </w:r>
            <w:r>
              <w:rPr>
                <w:u w:val="single"/>
              </w:rPr>
              <w:t>utility</w:t>
            </w:r>
            <w:r>
              <w:t xml:space="preserve"> commission may require an award of compensation as otherwise provided by this section.</w:t>
            </w:r>
          </w:p>
          <w:p w:rsidR="00CD6813" w:rsidRDefault="004A7C11">
            <w:pPr>
              <w:jc w:val="both"/>
            </w:pPr>
            <w:r>
              <w:t xml:space="preserve">(a-4)  Chapter 2001, Government Code, does not apply to any petition filed under Subsection (a-1).  The decision of the </w:t>
            </w:r>
            <w:r>
              <w:rPr>
                <w:u w:val="single"/>
              </w:rPr>
              <w:t>utility</w:t>
            </w:r>
            <w:r>
              <w:t xml:space="preserve"> commission on the petition is final after any reconsideration authorized by the </w:t>
            </w:r>
            <w:r>
              <w:rPr>
                <w:u w:val="single"/>
              </w:rPr>
              <w:t>utility</w:t>
            </w:r>
            <w:r>
              <w:t xml:space="preserve"> commission's rules and may not be appealed.</w:t>
            </w:r>
          </w:p>
          <w:p w:rsidR="00CD6813" w:rsidRDefault="004A7C11">
            <w:pPr>
              <w:jc w:val="both"/>
            </w:pPr>
            <w:r>
              <w:t xml:space="preserve">(a-6)  The </w:t>
            </w:r>
            <w:r>
              <w:rPr>
                <w:u w:val="single"/>
              </w:rPr>
              <w:t>utility</w:t>
            </w:r>
            <w:r>
              <w:t xml:space="preserve"> commission shall grant a petition received under Subsection (a-5) not later than the 60th day after the date the landowner files the petition.  The </w:t>
            </w:r>
            <w:r>
              <w:rPr>
                <w:u w:val="single"/>
              </w:rPr>
              <w:t>utility</w:t>
            </w:r>
            <w:r>
              <w:t xml:space="preserve"> commission may not deny a petition received under Subsection (a-5) based on the fact that a certificate holder is a borrower under a federal loan program.  The </w:t>
            </w:r>
            <w:r>
              <w:rPr>
                <w:u w:val="single"/>
              </w:rPr>
              <w:t>utility</w:t>
            </w:r>
            <w:r>
              <w:t xml:space="preserve"> commission may require an award of compensation by the petitioner to a decertified retail public utility that is the subject of a petition filed under Subsection (a-5) as otherwise provided by this section.</w:t>
            </w:r>
          </w:p>
          <w:p w:rsidR="00CD6813" w:rsidRDefault="004A7C11">
            <w:pPr>
              <w:jc w:val="both"/>
            </w:pPr>
            <w:r>
              <w:t xml:space="preserve">(a-8)  If a certificate holder has never made service available </w:t>
            </w:r>
            <w:r>
              <w:lastRenderedPageBreak/>
              <w:t xml:space="preserve">through planning, design, construction of facilities, or contractual obligations to serve the area a petitioner seeks to have released under Subsection (a-1), the </w:t>
            </w:r>
            <w:r>
              <w:rPr>
                <w:u w:val="single"/>
              </w:rPr>
              <w:t>utility</w:t>
            </w:r>
            <w:r>
              <w:t xml:space="preserve"> commission is not required to find that the proposed alternative provider is capable of providing better service than the certificate holder, but only that the proposed alternative provider is capable of providing the requested service.</w:t>
            </w:r>
          </w:p>
          <w:p w:rsidR="00CD6813" w:rsidRDefault="004A7C11">
            <w:pPr>
              <w:jc w:val="both"/>
            </w:pPr>
            <w:r>
              <w:t xml:space="preserve">(b)  Upon written request from the certificate holder, the </w:t>
            </w:r>
            <w:r>
              <w:rPr>
                <w:u w:val="single"/>
              </w:rPr>
              <w:t>utility commission</w:t>
            </w:r>
            <w:r>
              <w:t xml:space="preserve"> [</w:t>
            </w:r>
            <w:r>
              <w:rPr>
                <w:strike/>
              </w:rPr>
              <w:t>executive director</w:t>
            </w:r>
            <w:r>
              <w:t>] may cancel the certificate of a utility or water supply corporation authorized by rule to operate without a certificate of public convenience and necessity under Section 13.242(c).</w:t>
            </w:r>
          </w:p>
          <w:p w:rsidR="00CD6813" w:rsidRDefault="004A7C11">
            <w:pPr>
              <w:jc w:val="both"/>
            </w:pPr>
            <w:r>
              <w:t xml:space="preserve">(c)  If the certificate of any retail public utility is revoked or amended, the </w:t>
            </w:r>
            <w:r>
              <w:rPr>
                <w:u w:val="single"/>
              </w:rPr>
              <w:t>utility</w:t>
            </w:r>
            <w:r>
              <w:t xml:space="preserve"> commission may require one or more retail public utilities with their consent to provide service in the area in question.  The order of the </w:t>
            </w:r>
            <w:r>
              <w:rPr>
                <w:u w:val="single"/>
              </w:rPr>
              <w:t>utility</w:t>
            </w:r>
            <w:r>
              <w:t xml:space="preserve"> commission shall not be effective to transfer property.</w:t>
            </w:r>
          </w:p>
          <w:p w:rsidR="00CD6813" w:rsidRDefault="004A7C11">
            <w:pPr>
              <w:jc w:val="both"/>
            </w:pPr>
            <w:r>
              <w:t xml:space="preserve">(d)  A retail public utility may not in any way render retail water or sewer service directly or indirectly to the public in an area that has been decertified under this section without providing compensation for any property that the </w:t>
            </w:r>
            <w:r>
              <w:rPr>
                <w:u w:val="single"/>
              </w:rPr>
              <w:t>utility</w:t>
            </w:r>
            <w:r>
              <w:t xml:space="preserve"> commission determines is rendered useless or valueless to the decertified retail public utility as a result of the decertification.</w:t>
            </w:r>
          </w:p>
          <w:p w:rsidR="00CD6813" w:rsidRDefault="004A7C11">
            <w:pPr>
              <w:jc w:val="both"/>
            </w:pPr>
            <w:r>
              <w:t xml:space="preserve">(e)  The determination of the monetary amount of compensation, if any, shall be determined at the time another retail public utility seeks to provide service in the previously decertified area and before service is actually provided.  The </w:t>
            </w:r>
            <w:r>
              <w:rPr>
                <w:u w:val="single"/>
              </w:rPr>
              <w:t>utility</w:t>
            </w:r>
            <w:r>
              <w:t xml:space="preserve"> commission shall ensure that the monetary amount of compensation is determined not later than the 90th calendar day after the date on which a retail public utility notifies the </w:t>
            </w:r>
            <w:r>
              <w:rPr>
                <w:u w:val="single"/>
              </w:rPr>
              <w:t>utility</w:t>
            </w:r>
            <w:r>
              <w:t xml:space="preserve"> commission of its intent to provide service to the decertified area.</w:t>
            </w:r>
          </w:p>
          <w:p w:rsidR="00CD6813" w:rsidRDefault="004A7C11">
            <w:pPr>
              <w:jc w:val="both"/>
            </w:pPr>
            <w:r>
              <w:lastRenderedPageBreak/>
              <w:t xml:space="preserve">(f)  The monetary amount shall be determined by a qualified individual or firm serving as independent appraiser agreed upon by the decertified retail public utility and the retail public utility seeking to serve the area.  The determination of compensation by the independent appraiser shall be binding on the </w:t>
            </w:r>
            <w:r>
              <w:rPr>
                <w:u w:val="single"/>
              </w:rPr>
              <w:t>utility</w:t>
            </w:r>
            <w:r>
              <w:t xml:space="preserve"> commission.  The costs of the independent appraiser shall be borne by the retail public utility seeking to serve the area.</w:t>
            </w:r>
          </w:p>
          <w:p w:rsidR="00CD6813" w:rsidRDefault="004A7C11">
            <w:pPr>
              <w:jc w:val="both"/>
            </w:pPr>
            <w:r>
              <w:t xml:space="preserve">(g)  For the purpose of implementing this section, the value of real property owned and utilized by the retail public utility for its facilities shall be determined according to the standards set forth in Chapter 21, Property Code, governing actions in eminent domain and the value of personal property shall be determined according to the factors in this subsection.  The factors ensuring that the compensation to a retail public utility is just and adequate shall include: the amount of the retail public utility's debt allocable for service to the area in question; the value of the service facilities of the retail public utility located within the area in question; the amount of any expenditures for planning, design, or construction of service facilities that are allocable to service to the area in question; the amount of the retail public utility's contractual obligations allocable to the area in question; any demonstrated impairment of service or increase of cost to consumers of the retail public utility remaining after the decertification; the impact on future revenues lost from existing customers; necessary and reasonable legal expenses and professional fees; and other relevant factors. The </w:t>
            </w:r>
            <w:r>
              <w:rPr>
                <w:u w:val="single"/>
              </w:rPr>
              <w:t>utility</w:t>
            </w:r>
            <w:r>
              <w:t xml:space="preserve"> commission shall adopt rules governing the evaluation of these factors.</w:t>
            </w:r>
          </w:p>
          <w:p w:rsidR="00CD6813" w:rsidRDefault="004A7C11">
            <w:pPr>
              <w:jc w:val="both"/>
            </w:pPr>
            <w:r>
              <w:t xml:space="preserve">(g-1)  If the retail public utilities cannot agree on an independent appraiser within 10 calendar days after the date on which the retail public utility notifies the </w:t>
            </w:r>
            <w:r>
              <w:rPr>
                <w:u w:val="single"/>
              </w:rPr>
              <w:t>utility</w:t>
            </w:r>
            <w:r>
              <w:t xml:space="preserve"> </w:t>
            </w:r>
            <w:r>
              <w:lastRenderedPageBreak/>
              <w:t xml:space="preserve">commission of its intent to provide service to the decertified area, each retail public utility shall engage its own appraiser at its own expense, and each appraisal shall be submitted to the </w:t>
            </w:r>
            <w:r>
              <w:rPr>
                <w:u w:val="single"/>
              </w:rPr>
              <w:t>utility</w:t>
            </w:r>
            <w:r>
              <w:t xml:space="preserve"> commission within 60 calendar days.  After receiving the appraisals, the </w:t>
            </w:r>
            <w:r>
              <w:rPr>
                <w:u w:val="single"/>
              </w:rPr>
              <w:t>utility</w:t>
            </w:r>
            <w:r>
              <w:t xml:space="preserve"> commission shall appoint a third appraiser who shall make a determination of the compensation within 30 days.  The determination may not be less than the lower appraisal or more than the higher appraisal.  Each retail public utility shall pay half the cost of the third appraisal.</w:t>
            </w:r>
          </w:p>
          <w:p w:rsidR="00CD6813" w:rsidRDefault="004A7C11">
            <w:pPr>
              <w:jc w:val="both"/>
            </w:pPr>
            <w:r>
              <w:t xml:space="preserve">(h)  A certificate holder that has land removed from its certificated service area in accordance with this section may not be required, after the land is removed, to provide service to the removed land for any reason, including the violation of law or </w:t>
            </w:r>
            <w:r>
              <w:rPr>
                <w:u w:val="single"/>
              </w:rPr>
              <w:t>utility</w:t>
            </w:r>
            <w:r>
              <w:t xml:space="preserve"> commission </w:t>
            </w:r>
            <w:r>
              <w:rPr>
                <w:u w:val="single"/>
              </w:rPr>
              <w:t>or commission</w:t>
            </w:r>
            <w:r>
              <w:t xml:space="preserve"> rules by a water or sewer system of another person.</w:t>
            </w:r>
          </w:p>
          <w:p w:rsidR="00CD6813" w:rsidRDefault="00CD6813">
            <w:pPr>
              <w:jc w:val="both"/>
            </w:pPr>
          </w:p>
        </w:tc>
        <w:tc>
          <w:tcPr>
            <w:tcW w:w="6248" w:type="dxa"/>
          </w:tcPr>
          <w:p w:rsidR="00CD6813" w:rsidRDefault="004A7C11">
            <w:pPr>
              <w:jc w:val="both"/>
            </w:pPr>
            <w:r>
              <w:lastRenderedPageBreak/>
              <w:t>SECTION 2.55.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2.54.  Sections 13.255(a), (b), (c), (d), (e), (g-1), (k), (l), and (m), Water Code, are amended to read as follows:</w:t>
            </w:r>
          </w:p>
          <w:p w:rsidR="00CD6813" w:rsidRDefault="004A7C11">
            <w:pPr>
              <w:jc w:val="both"/>
            </w:pPr>
            <w:r>
              <w:t xml:space="preserve">(a)  In the event that an area is incorporated or annexed by a municipality, either before or after the effective date of this section, the municipality and a retail public utility that provides water or sewer service to all or part of the area pursuant to a certificate of convenience and necessity may agree in writing that all or part of the area may be served by a municipally owned utility, by a franchised utility, or by the retail public utility.  In this section, the phrase "franchised utility" shall mean a retail public utility that has been granted a franchise by a municipality to provide water or sewer service inside municipal boundaries.  The agreement may provide for single or dual certification of all or part of the area, for the purchase of facilities or property, and for such </w:t>
            </w:r>
            <w:r>
              <w:lastRenderedPageBreak/>
              <w:t xml:space="preserve">other or additional terms that the parties may agree on.  If a franchised utility is to serve the area, the franchised utility shall also be a party to the agreement.  The executed agreement shall be filed with the </w:t>
            </w:r>
            <w:r>
              <w:rPr>
                <w:u w:val="single"/>
              </w:rPr>
              <w:t>utility</w:t>
            </w:r>
            <w:r>
              <w:t xml:space="preserve"> commission, and the </w:t>
            </w:r>
            <w:r>
              <w:rPr>
                <w:u w:val="single"/>
              </w:rPr>
              <w:t>utility</w:t>
            </w:r>
            <w:r>
              <w:t xml:space="preserve"> commission, on receipt of the agreement, shall incorporate the terms of the agreement into the respective certificates of convenience and necessity of the parties to the agreement.</w:t>
            </w:r>
          </w:p>
          <w:p w:rsidR="00CD6813" w:rsidRDefault="004A7C11">
            <w:pPr>
              <w:jc w:val="both"/>
            </w:pPr>
            <w:r>
              <w:t xml:space="preserve">(b)  If an agreement is not executed within 180 days after the municipality, in writing, notifies the retail public utility of its intent to provide service to the incorporated or annexed area, and if the municipality desires and intends to provide retail utility service to the area, the municipality, prior to providing service to the area, shall file an application with the </w:t>
            </w:r>
            <w:r>
              <w:rPr>
                <w:u w:val="single"/>
              </w:rPr>
              <w:t>utility</w:t>
            </w:r>
            <w:r>
              <w:t xml:space="preserve"> commission to grant single certification to the municipally owned water or sewer utility or to a franchised utility.  If an application for single certification is filed, the </w:t>
            </w:r>
            <w:r>
              <w:rPr>
                <w:u w:val="single"/>
              </w:rPr>
              <w:t>utility</w:t>
            </w:r>
            <w:r>
              <w:t xml:space="preserve"> commission shall fix a time and place for a hearing and give notice of the hearing to the municipality and franchised utility, if any, and notice of the application and hearing to the retail public utility.</w:t>
            </w:r>
          </w:p>
          <w:p w:rsidR="00CD6813" w:rsidRDefault="004A7C11">
            <w:pPr>
              <w:jc w:val="both"/>
            </w:pPr>
            <w:r>
              <w:t xml:space="preserve">(c)  The </w:t>
            </w:r>
            <w:r>
              <w:rPr>
                <w:u w:val="single"/>
              </w:rPr>
              <w:t>utility</w:t>
            </w:r>
            <w:r>
              <w:t xml:space="preserve"> commission shall grant single certification to the municipality.  The </w:t>
            </w:r>
            <w:r>
              <w:rPr>
                <w:u w:val="single"/>
              </w:rPr>
              <w:t>utility</w:t>
            </w:r>
            <w:r>
              <w:t xml:space="preserve"> commission shall also determine whether single certification as requested by the municipality would result in property of a retail public utility being rendered useless or valueless to the retail public utility, and shall determine in its order the monetary amount that is adequate and just to compensate the retail public utility for such property.  If the municipality in its application has requested the transfer of specified property of the retail public utility to the municipality or to a franchised utility, the </w:t>
            </w:r>
            <w:r>
              <w:rPr>
                <w:u w:val="single"/>
              </w:rPr>
              <w:t>utility</w:t>
            </w:r>
            <w:r>
              <w:t xml:space="preserve"> commission shall also determine in its order the adequate and </w:t>
            </w:r>
            <w:r>
              <w:lastRenderedPageBreak/>
              <w:t xml:space="preserve">just compensation to be paid for such property pursuant to the provisions of this section, including an award for damages to property remaining in the ownership of the retail public utility after single certification.  The order of the </w:t>
            </w:r>
            <w:r>
              <w:rPr>
                <w:u w:val="single"/>
              </w:rPr>
              <w:t>utility</w:t>
            </w:r>
            <w:r>
              <w:t xml:space="preserve"> commission shall not be effective to transfer property.  A transfer of property may only be obtained under this section by a court judgment rendered pursuant to Subsection (d) or (e) [</w:t>
            </w:r>
            <w:r>
              <w:rPr>
                <w:strike/>
              </w:rPr>
              <w:t>of this section</w:t>
            </w:r>
            <w:r>
              <w:t xml:space="preserve">].  The grant of single certification by the </w:t>
            </w:r>
            <w:r>
              <w:rPr>
                <w:u w:val="single"/>
              </w:rPr>
              <w:t>utility</w:t>
            </w:r>
            <w:r>
              <w:t xml:space="preserve"> commission shall go into effect on the date the municipality or franchised utility, as the case may be, pays adequate and just compensation pursuant to court order, or pays an amount into the registry of the court or to the retail public utility under Subsection (f).  If the court judgment provides that the retail public utility is not entitled to any compensation, the grant of single certification shall go into effect when the court judgment becomes final.  The municipality or franchised utility must provide to each customer of the retail public utility being acquired an individual written notice within 60 days after the effective date for the transfer specified in the court judgment.  The notice must clearly advise the customer of the identity of the new service provider, the reason for the transfer, the rates to be charged by the new service provider, and the effective date of those rates.</w:t>
            </w:r>
          </w:p>
          <w:p w:rsidR="00CD6813" w:rsidRDefault="004A7C11">
            <w:pPr>
              <w:jc w:val="both"/>
            </w:pPr>
            <w:r>
              <w:t xml:space="preserve">(d)  In the event the final order of the </w:t>
            </w:r>
            <w:r>
              <w:rPr>
                <w:u w:val="single"/>
              </w:rPr>
              <w:t>utility</w:t>
            </w:r>
            <w:r>
              <w:t xml:space="preserve"> commission is not appealed within 30 days, the municipality may request the district court of Travis County to enter a judgment consistent with the order of the </w:t>
            </w:r>
            <w:r>
              <w:rPr>
                <w:u w:val="single"/>
              </w:rPr>
              <w:t>utility</w:t>
            </w:r>
            <w:r>
              <w:t xml:space="preserve"> commission.  In such event, the court shall render a judgment that:</w:t>
            </w:r>
          </w:p>
          <w:p w:rsidR="00CD6813" w:rsidRDefault="004A7C11">
            <w:pPr>
              <w:jc w:val="both"/>
            </w:pPr>
            <w:r>
              <w:t xml:space="preserve">(1)  transfers to the municipally owned utility or franchised utility title to property to be transferred to the municipally owned utility or franchised utility as delineated by the </w:t>
            </w:r>
            <w:r>
              <w:rPr>
                <w:u w:val="single"/>
              </w:rPr>
              <w:t>utility</w:t>
            </w:r>
            <w:r>
              <w:t xml:space="preserve"> commission's final order and property determined by the </w:t>
            </w:r>
            <w:r>
              <w:rPr>
                <w:u w:val="single"/>
              </w:rPr>
              <w:lastRenderedPageBreak/>
              <w:t>utility</w:t>
            </w:r>
            <w:r>
              <w:t xml:space="preserve"> commission to be rendered useless or valueless by the granting of single certification; and</w:t>
            </w:r>
          </w:p>
          <w:p w:rsidR="00CD6813" w:rsidRDefault="004A7C11">
            <w:pPr>
              <w:jc w:val="both"/>
            </w:pPr>
            <w:r>
              <w:t xml:space="preserve">(2)  orders payment to the retail public utility of adequate and just compensation for the property as determined by the </w:t>
            </w:r>
            <w:r>
              <w:rPr>
                <w:u w:val="single"/>
              </w:rPr>
              <w:t>utility</w:t>
            </w:r>
            <w:r>
              <w:t xml:space="preserve"> commission in its final order.</w:t>
            </w:r>
          </w:p>
          <w:p w:rsidR="00CD6813" w:rsidRDefault="004A7C11">
            <w:pPr>
              <w:jc w:val="both"/>
            </w:pPr>
            <w:r>
              <w:t xml:space="preserve">(e)  Any party that is aggrieved by a final order of the </w:t>
            </w:r>
            <w:r>
              <w:rPr>
                <w:u w:val="single"/>
              </w:rPr>
              <w:t>utility</w:t>
            </w:r>
            <w:r>
              <w:t xml:space="preserve"> commission under this section may file an appeal with the district court of Travis County within 30 days after the order becomes final.  The hearing in such an appeal before the district court shall be by trial de novo on all issues.  After the hearing, if the court determines that the municipally owned utility or franchised utility is entitled to single certification under the provisions of this section, the court shall enter a judgment that:</w:t>
            </w:r>
          </w:p>
          <w:p w:rsidR="00CD6813" w:rsidRDefault="004A7C11">
            <w:pPr>
              <w:jc w:val="both"/>
            </w:pPr>
            <w:r>
              <w:t>(1)  transfers to the municipally owned utility or franchised utility title to property requested by the municipality to be transferred to the municipally owned utility or franchised utility and located within the singly certificated area and property determined by the court or jury to be rendered useless or valueless by the granting of single certification; and</w:t>
            </w:r>
          </w:p>
          <w:p w:rsidR="00CD6813" w:rsidRDefault="004A7C11">
            <w:pPr>
              <w:jc w:val="both"/>
            </w:pPr>
            <w:r>
              <w:t>(2)  orders payment in accordance with Subsection (g) [</w:t>
            </w:r>
            <w:r>
              <w:rPr>
                <w:strike/>
              </w:rPr>
              <w:t>of this section</w:t>
            </w:r>
            <w:r>
              <w:t>] to the retail public utility of adequate and just compensation for the property transferred and for the property damaged as determined by the court or jury.</w:t>
            </w:r>
          </w:p>
          <w:p w:rsidR="00CD6813" w:rsidRDefault="004A7C11">
            <w:pPr>
              <w:jc w:val="both"/>
            </w:pPr>
            <w:r>
              <w:t xml:space="preserve">(g-1)  The </w:t>
            </w:r>
            <w:r>
              <w:rPr>
                <w:u w:val="single"/>
              </w:rPr>
              <w:t>utility</w:t>
            </w:r>
            <w:r>
              <w:t xml:space="preserve"> commission shall adopt rules governing the evaluation of the factors to be considered in determining the monetary compensation under Subsection (g).  The </w:t>
            </w:r>
            <w:r>
              <w:rPr>
                <w:u w:val="single"/>
              </w:rPr>
              <w:t>utility</w:t>
            </w:r>
            <w:r>
              <w:t xml:space="preserve"> commission by rule shall adopt procedures to ensure that the total compensation to be paid to a retail public utility under Subsection (g) is determined not later than the 90th calendar day after the date on which the </w:t>
            </w:r>
            <w:r>
              <w:rPr>
                <w:u w:val="single"/>
              </w:rPr>
              <w:t>utility</w:t>
            </w:r>
            <w:r>
              <w:t xml:space="preserve"> commission determines that the municipality's application is administratively </w:t>
            </w:r>
            <w:r>
              <w:lastRenderedPageBreak/>
              <w:t>complete.</w:t>
            </w:r>
          </w:p>
          <w:p w:rsidR="00CD6813" w:rsidRDefault="004A7C11">
            <w:pPr>
              <w:jc w:val="both"/>
            </w:pPr>
            <w:r>
              <w:t>(k)  The following conditions apply when a municipality or franchised utility makes an application to acquire the service area or facilities of a retail public utility described in Subsection (j)(2):</w:t>
            </w:r>
          </w:p>
          <w:p w:rsidR="00CD6813" w:rsidRDefault="004A7C11">
            <w:pPr>
              <w:jc w:val="both"/>
            </w:pPr>
            <w:r>
              <w:t xml:space="preserve">(1)  the </w:t>
            </w:r>
            <w:r>
              <w:rPr>
                <w:u w:val="single"/>
              </w:rPr>
              <w:t>utility</w:t>
            </w:r>
            <w:r>
              <w:t xml:space="preserve"> commission or court must determine that the service provided by the retail public utility is substandard or its rates are unreasonable in view of the reasonable expenses of the utility;</w:t>
            </w:r>
          </w:p>
          <w:p w:rsidR="00CD6813" w:rsidRDefault="004A7C11">
            <w:pPr>
              <w:jc w:val="both"/>
            </w:pPr>
            <w:r>
              <w:t xml:space="preserve">(2)  if the municipality abandons its application, the court or the </w:t>
            </w:r>
            <w:r>
              <w:rPr>
                <w:u w:val="single"/>
              </w:rPr>
              <w:t>utility</w:t>
            </w:r>
            <w:r>
              <w:t xml:space="preserve"> commission is authorized to award to the retail public utility its reasonable expenses related to the proceeding hereunder, including attorney fees; and</w:t>
            </w:r>
          </w:p>
          <w:p w:rsidR="00CD6813" w:rsidRDefault="004A7C11">
            <w:pPr>
              <w:jc w:val="both"/>
            </w:pPr>
            <w:r>
              <w:t>(3)  unless otherwise agreed by the retail public utility, the municipality must take the entire utility property of the retail public utility in a proceeding hereunder.</w:t>
            </w:r>
          </w:p>
          <w:p w:rsidR="00CD6813" w:rsidRDefault="004A7C11">
            <w:pPr>
              <w:jc w:val="both"/>
            </w:pPr>
            <w:r>
              <w:t xml:space="preserve">(l)  For an area incorporated by a municipality, the compensation provided under Subsection (g) shall be determined by a qualified individual or firm to serve as independent appraiser, who shall be selected by the affected retail public utility, and the costs of the appraiser shall be paid by the municipality.  For an area annexed by a municipality, the compensation provided under Subsection (g) shall be determined by a qualified individual or firm to which the municipality and the retail public utility agree to serve as independent appraiser.  If the retail public utility and the municipality are unable to agree on a single individual or firm to serve as the independent appraiser before the 11th day after the date the retail public utility or municipality notifies the other party of the impasse, the retail public utility and municipality each shall appoint a qualified individual or firm to serve as independent appraiser.  On or before the 10th </w:t>
            </w:r>
            <w:r>
              <w:lastRenderedPageBreak/>
              <w:t xml:space="preserve">business day after the date of their appointment, the independent appraisers shall meet to reach an agreed determination of the amount of compensation.  If the appraisers are unable to agree on a determination before the 16th business day after the date of their first meeting under this subsection, the retail public utility or municipality may petition the </w:t>
            </w:r>
            <w:r>
              <w:rPr>
                <w:u w:val="single"/>
              </w:rPr>
              <w:t>utility</w:t>
            </w:r>
            <w:r>
              <w:t xml:space="preserve"> commission or a person the </w:t>
            </w:r>
            <w:r>
              <w:rPr>
                <w:u w:val="single"/>
              </w:rPr>
              <w:t>utility</w:t>
            </w:r>
            <w:r>
              <w:t xml:space="preserve"> commission designates for the purpose to appoint a third qualified independent appraiser to reconcile the appraisals of the two originally appointed appraisers.  The determination of the third appraiser may not be less than the lesser or more than the greater of the two original appraisals.  The costs of the independent appraisers for an annexed area shall be shared equally by the retail public utility and the municipality.  The determination of compensation under this subsection is binding on the </w:t>
            </w:r>
            <w:r>
              <w:rPr>
                <w:u w:val="single"/>
              </w:rPr>
              <w:t>utility</w:t>
            </w:r>
            <w:r>
              <w:t xml:space="preserve"> commission.</w:t>
            </w:r>
          </w:p>
          <w:p w:rsidR="00CD6813" w:rsidRDefault="004A7C11">
            <w:pPr>
              <w:jc w:val="both"/>
            </w:pPr>
            <w:r>
              <w:t xml:space="preserve">(m)  The </w:t>
            </w:r>
            <w:r>
              <w:rPr>
                <w:u w:val="single"/>
              </w:rPr>
              <w:t>utility</w:t>
            </w:r>
            <w:r>
              <w:t xml:space="preserve"> commission shall deny an application for single certification by a municipality that fails to demonstrate compliance with the commission's minimum requirements for public drinking water systems.</w:t>
            </w:r>
          </w:p>
          <w:p w:rsidR="00CD6813" w:rsidRDefault="00CD6813">
            <w:pPr>
              <w:jc w:val="both"/>
            </w:pPr>
          </w:p>
        </w:tc>
        <w:tc>
          <w:tcPr>
            <w:tcW w:w="6248" w:type="dxa"/>
          </w:tcPr>
          <w:p w:rsidR="00CD6813" w:rsidRDefault="004A7C11">
            <w:pPr>
              <w:jc w:val="both"/>
            </w:pPr>
            <w:r>
              <w:lastRenderedPageBreak/>
              <w:t>SECTION 2.56.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2.55.  Section 13.2551, Water Code, is amended to read as follows:</w:t>
            </w:r>
          </w:p>
          <w:p w:rsidR="00CD6813" w:rsidRDefault="004A7C11">
            <w:pPr>
              <w:jc w:val="both"/>
            </w:pPr>
            <w:r>
              <w:t xml:space="preserve">Sec. 13.2551.  COMPLETION OF DECERTIFICATION.  (a)  As a condition to decertification or single certification under Section 13.254 or 13.255, and on request by an affected retail public utility, the </w:t>
            </w:r>
            <w:r>
              <w:rPr>
                <w:u w:val="single"/>
              </w:rPr>
              <w:t>utility</w:t>
            </w:r>
            <w:r>
              <w:t xml:space="preserve"> commission may order:</w:t>
            </w:r>
          </w:p>
          <w:p w:rsidR="00CD6813" w:rsidRDefault="004A7C11">
            <w:pPr>
              <w:jc w:val="both"/>
            </w:pPr>
            <w:r>
              <w:t>(1)  the retail public utility seeking to provide service to a decertified area to serve the entire service area of the retail public utility that is being decertified; and</w:t>
            </w:r>
          </w:p>
          <w:p w:rsidR="00CD6813" w:rsidRDefault="004A7C11">
            <w:pPr>
              <w:jc w:val="both"/>
            </w:pPr>
            <w:r>
              <w:t xml:space="preserve">(2)  the transfer of the entire certificate of public convenience </w:t>
            </w:r>
            <w:r>
              <w:lastRenderedPageBreak/>
              <w:t>and necessity of a partially decertified retail public utility to the retail public utility seeking to provide service to the decertified area.</w:t>
            </w:r>
          </w:p>
          <w:p w:rsidR="00CD6813" w:rsidRDefault="004A7C11">
            <w:pPr>
              <w:jc w:val="both"/>
            </w:pPr>
            <w:r>
              <w:t xml:space="preserve">(b)  The </w:t>
            </w:r>
            <w:r>
              <w:rPr>
                <w:u w:val="single"/>
              </w:rPr>
              <w:t>utility</w:t>
            </w:r>
            <w:r>
              <w:t xml:space="preserve"> commission shall order service to the entire area under Subsection (a) if the </w:t>
            </w:r>
            <w:r>
              <w:rPr>
                <w:u w:val="single"/>
              </w:rPr>
              <w:t>utility</w:t>
            </w:r>
            <w:r>
              <w:t xml:space="preserve"> commission finds that the decertified retail public utility will be unable to provide continuous and adequate service at an affordable cost to the remaining customers.</w:t>
            </w:r>
          </w:p>
          <w:p w:rsidR="00CD6813" w:rsidRDefault="004A7C11">
            <w:pPr>
              <w:jc w:val="both"/>
            </w:pPr>
            <w:r>
              <w:t xml:space="preserve">(c)  The </w:t>
            </w:r>
            <w:r>
              <w:rPr>
                <w:u w:val="single"/>
              </w:rPr>
              <w:t>utility</w:t>
            </w:r>
            <w:r>
              <w:t xml:space="preserve"> commission shall require the retail public utility seeking to provide service to the decertified area to provide continuous and adequate service to the remaining customers at a cost comparable to the cost of that service to its other customers and shall establish the terms under which the service must be provided.  The terms may include:</w:t>
            </w:r>
          </w:p>
          <w:p w:rsidR="00CD6813" w:rsidRDefault="004A7C11">
            <w:pPr>
              <w:jc w:val="both"/>
            </w:pPr>
            <w:r>
              <w:t>(1)  transferring debt and other contract obligations;</w:t>
            </w:r>
          </w:p>
          <w:p w:rsidR="00CD6813" w:rsidRDefault="004A7C11">
            <w:pPr>
              <w:jc w:val="both"/>
            </w:pPr>
            <w:r>
              <w:t>(2)  transferring real and personal property;</w:t>
            </w:r>
          </w:p>
          <w:p w:rsidR="00CD6813" w:rsidRDefault="004A7C11">
            <w:pPr>
              <w:jc w:val="both"/>
            </w:pPr>
            <w:r>
              <w:t>(3)  establishing interim service rates for affected customers during specified times; and</w:t>
            </w:r>
          </w:p>
          <w:p w:rsidR="00CD6813" w:rsidRDefault="004A7C11">
            <w:pPr>
              <w:jc w:val="both"/>
            </w:pPr>
            <w:r>
              <w:t>(4)  other provisions necessary for the just and reasonable allocation of assets and liabilities.</w:t>
            </w:r>
          </w:p>
          <w:p w:rsidR="00CD6813" w:rsidRDefault="004A7C11">
            <w:pPr>
              <w:jc w:val="both"/>
            </w:pPr>
            <w:r>
              <w:t xml:space="preserve">(d)  The retail public utility seeking decertification shall not charge the affected customers any transfer fee or other fee to obtain service other than the retail public utility's usual and customary rates for monthly service or the interim rates set by the </w:t>
            </w:r>
            <w:r>
              <w:rPr>
                <w:u w:val="single"/>
              </w:rPr>
              <w:t>utility</w:t>
            </w:r>
            <w:r>
              <w:t xml:space="preserve"> commission, if applicable.</w:t>
            </w:r>
          </w:p>
          <w:p w:rsidR="00CD6813" w:rsidRDefault="004A7C11">
            <w:pPr>
              <w:jc w:val="both"/>
            </w:pPr>
            <w:r>
              <w:t xml:space="preserve">(e)  The </w:t>
            </w:r>
            <w:r>
              <w:rPr>
                <w:u w:val="single"/>
              </w:rPr>
              <w:t>utility</w:t>
            </w:r>
            <w:r>
              <w:t xml:space="preserve"> commission shall not order compensation to the decertificated retail utility if service to the entire service area is ordered under this section.</w:t>
            </w:r>
          </w:p>
          <w:p w:rsidR="00CD6813" w:rsidRDefault="00CD6813">
            <w:pPr>
              <w:jc w:val="both"/>
            </w:pPr>
          </w:p>
        </w:tc>
        <w:tc>
          <w:tcPr>
            <w:tcW w:w="6248" w:type="dxa"/>
          </w:tcPr>
          <w:p w:rsidR="00CD6813" w:rsidRDefault="004A7C11">
            <w:pPr>
              <w:jc w:val="both"/>
            </w:pPr>
            <w:r>
              <w:lastRenderedPageBreak/>
              <w:t>SECTION 2.57.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2.56.  Sections 13.257(e), (i), (r), and (s), Water Code, are amended to read as follows:</w:t>
            </w:r>
          </w:p>
          <w:p w:rsidR="00CD6813" w:rsidRDefault="004A7C11">
            <w:pPr>
              <w:jc w:val="both"/>
            </w:pPr>
            <w:r>
              <w:lastRenderedPageBreak/>
              <w:t>(e)  The notice must be given to the prospective purchaser before the execution of a binding contract of purchase and sale.  The notice may be given separately or as an addendum to or paragraph of the contract.  If the seller fails to provide the notice required by this section, the purchaser may terminate the contract.  If the seller provides the notice at or before the closing of the purchase and sale contract and the purchaser elects to close even though the notice was not timely provided before the execution of the contract, it is conclusively presumed that the purchaser has waived all rights to terminate the contract and recover damages or pursue other remedies or rights under this section.  Notwithstanding any provision of this section to the contrary, a seller, title insurance company, real estate broker, or examining attorney, or an agent, representative, or person acting on behalf of the seller, company, broker, or attorney, is not liable for damages under Subsection (m) or (n) or liable for any other damages to any person for:</w:t>
            </w:r>
          </w:p>
          <w:p w:rsidR="00CD6813" w:rsidRDefault="004A7C11">
            <w:pPr>
              <w:jc w:val="both"/>
            </w:pPr>
            <w:r>
              <w:t>(1)  failing to provide the notice required by this section to a purchaser before the execution of a binding contract of purchase and sale or at or before the closing of the purchase and sale contract if:</w:t>
            </w:r>
          </w:p>
          <w:p w:rsidR="00CD6813" w:rsidRDefault="004A7C11">
            <w:pPr>
              <w:jc w:val="both"/>
            </w:pPr>
            <w:r>
              <w:t xml:space="preserve">(A)  the utility service provider did not file the map of the certificated service area in the real property records of the county in which the service area is located and with the </w:t>
            </w:r>
            <w:r>
              <w:rPr>
                <w:u w:val="single"/>
              </w:rPr>
              <w:t>utility</w:t>
            </w:r>
            <w:r>
              <w:t xml:space="preserve"> commission depicting the boundaries of the service area of the utility service provider as shown in the real property records of the county in which the service area is located; and</w:t>
            </w:r>
          </w:p>
          <w:p w:rsidR="00CD6813" w:rsidRDefault="004A7C11">
            <w:pPr>
              <w:jc w:val="both"/>
            </w:pPr>
            <w:r>
              <w:t xml:space="preserve">(B)  the </w:t>
            </w:r>
            <w:r>
              <w:rPr>
                <w:u w:val="single"/>
              </w:rPr>
              <w:t>utility</w:t>
            </w:r>
            <w:r>
              <w:t xml:space="preserve"> commission did not maintain an accurate map of the certificated service area of the utility service provider as required by this chapter; or</w:t>
            </w:r>
          </w:p>
          <w:p w:rsidR="00CD6813" w:rsidRDefault="004A7C11">
            <w:pPr>
              <w:jc w:val="both"/>
            </w:pPr>
            <w:r>
              <w:t xml:space="preserve">(2)  unintentionally providing a notice required by this section </w:t>
            </w:r>
            <w:r>
              <w:lastRenderedPageBreak/>
              <w:t>that is incorrect under the circumstances before the execution of a binding contract of purchase and sale or at or before the closing of the purchase and sale contract.</w:t>
            </w:r>
          </w:p>
          <w:p w:rsidR="00CD6813" w:rsidRDefault="004A7C11">
            <w:pPr>
              <w:jc w:val="both"/>
            </w:pPr>
            <w:r>
              <w:t xml:space="preserve">(i)  If the notice is given at closing as provided by Subsection (g), a purchaser, or the purchaser's heirs, successors, or assigns, may not maintain an action for damages or maintain an action against a seller, title insurance company, real estate broker, or lienholder, or any agent, representative, or person acting on behalf of the seller, company, broker, or lienholder, by reason of the seller's use of the information filed with the </w:t>
            </w:r>
            <w:r>
              <w:rPr>
                <w:u w:val="single"/>
              </w:rPr>
              <w:t>utility</w:t>
            </w:r>
            <w:r>
              <w:t xml:space="preserve"> commission by the utility service provider or the seller's use of the map of the certificated service area of the utility service provider filed in the real property records to determine whether the property to be purchased is within the certificated service area of the utility service provider.  An action may not be maintained against a title insurance company for the failure to disclose that the described real property is included within the certificated service area of a utility service provider if the utility service provider did not file in the real property records or with the </w:t>
            </w:r>
            <w:r>
              <w:rPr>
                <w:u w:val="single"/>
              </w:rPr>
              <w:t>utility</w:t>
            </w:r>
            <w:r>
              <w:t xml:space="preserve"> commission the map of the certificated service area.</w:t>
            </w:r>
          </w:p>
          <w:p w:rsidR="00CD6813" w:rsidRDefault="004A7C11">
            <w:pPr>
              <w:jc w:val="both"/>
            </w:pPr>
            <w:r>
              <w:t>(r)  A utility service provider shall:</w:t>
            </w:r>
          </w:p>
          <w:p w:rsidR="00CD6813" w:rsidRDefault="004A7C11">
            <w:pPr>
              <w:jc w:val="both"/>
            </w:pPr>
            <w:r>
              <w:t xml:space="preserve">(1)  record in the real property records of each county in which the service area or a portion of the service area is located a certified copy of the map of the certificate of public convenience and necessity and of any amendment to the certificate as contained in the </w:t>
            </w:r>
            <w:r>
              <w:rPr>
                <w:u w:val="single"/>
              </w:rPr>
              <w:t>utility</w:t>
            </w:r>
            <w:r>
              <w:t xml:space="preserve"> commission's records, and a boundary description of the service area by:</w:t>
            </w:r>
          </w:p>
          <w:p w:rsidR="00CD6813" w:rsidRDefault="004A7C11">
            <w:pPr>
              <w:jc w:val="both"/>
            </w:pPr>
            <w:r>
              <w:t>(A)  a metes and bounds survey certified by a licensed state land surveyor or a registered professional land surveyor;</w:t>
            </w:r>
          </w:p>
          <w:p w:rsidR="00CD6813" w:rsidRDefault="004A7C11">
            <w:pPr>
              <w:jc w:val="both"/>
            </w:pPr>
            <w:r>
              <w:t>(B)  the Texas State Plane Coordinate System;</w:t>
            </w:r>
          </w:p>
          <w:p w:rsidR="00CD6813" w:rsidRDefault="004A7C11">
            <w:pPr>
              <w:jc w:val="both"/>
            </w:pPr>
            <w:r>
              <w:t xml:space="preserve">(C)  verifiable landmarks, including a road, creek, or railroad </w:t>
            </w:r>
            <w:r>
              <w:lastRenderedPageBreak/>
              <w:t>line; or</w:t>
            </w:r>
          </w:p>
          <w:p w:rsidR="00CD6813" w:rsidRDefault="004A7C11">
            <w:pPr>
              <w:jc w:val="both"/>
            </w:pPr>
            <w:r>
              <w:t>(D)  if a recorded plat of the area exists, lot and block number; and</w:t>
            </w:r>
          </w:p>
          <w:p w:rsidR="00CD6813" w:rsidRDefault="004A7C11">
            <w:pPr>
              <w:jc w:val="both"/>
            </w:pPr>
            <w:r>
              <w:t xml:space="preserve">(2)  submit to the </w:t>
            </w:r>
            <w:r w:rsidRPr="008D231C">
              <w:rPr>
                <w:highlight w:val="darkGray"/>
              </w:rPr>
              <w:t xml:space="preserve">executive director </w:t>
            </w:r>
            <w:r w:rsidRPr="008D231C">
              <w:rPr>
                <w:highlight w:val="darkGray"/>
                <w:u w:val="single"/>
              </w:rPr>
              <w:t>of the utility commission</w:t>
            </w:r>
            <w:r>
              <w:t xml:space="preserve"> evidence of the recording.</w:t>
            </w:r>
          </w:p>
          <w:p w:rsidR="00CD6813" w:rsidRDefault="004A7C11">
            <w:pPr>
              <w:jc w:val="both"/>
            </w:pPr>
            <w:r>
              <w:t xml:space="preserve">(s)  Each county shall accept and file in its real property records a utility service provider's map presented to the county clerk under this section if the map meets filing requirements, does not exceed 11 inches by 17 inches in size, and is accompanied by the appropriate fee.  The recording required by this section must be completed not later than the 31st day after the date a utility service provider receives a final order from the </w:t>
            </w:r>
            <w:r>
              <w:rPr>
                <w:u w:val="single"/>
              </w:rPr>
              <w:t>utility</w:t>
            </w:r>
            <w:r>
              <w:t xml:space="preserve"> commission granting an application for a new certificate or for an amendment to a certificate that results in a change in the utility service provider's service area.</w:t>
            </w:r>
          </w:p>
          <w:p w:rsidR="00CD6813" w:rsidRDefault="00CD6813">
            <w:pPr>
              <w:jc w:val="both"/>
            </w:pPr>
          </w:p>
        </w:tc>
        <w:tc>
          <w:tcPr>
            <w:tcW w:w="6248" w:type="dxa"/>
          </w:tcPr>
          <w:p w:rsidR="00CD6813" w:rsidRDefault="004A7C11">
            <w:pPr>
              <w:jc w:val="both"/>
            </w:pPr>
            <w:r>
              <w:lastRenderedPageBreak/>
              <w:t>SECTION 2.58.  Sections 13.257(e), (i), (r), and (s), Water Code, are amended to read as follows:</w:t>
            </w:r>
          </w:p>
          <w:p w:rsidR="00CD6813" w:rsidRDefault="004A7C11">
            <w:pPr>
              <w:jc w:val="both"/>
            </w:pPr>
            <w:r>
              <w:lastRenderedPageBreak/>
              <w:t>(e)  The notice must be given to the prospective purchaser before the execution of a binding contract of purchase and sale.  The notice may be given separately or as an addendum to or paragraph of the contract.  If the seller fails to provide the notice required by this section, the purchaser may terminate the contract.  If the seller provides the notice at or before the closing of the purchase and sale contract and the purchaser elects to close even though the notice was not timely provided before the execution of the contract, it is conclusively presumed that the purchaser has waived all rights to terminate the contract and recover damages or pursue other remedies or rights under this section.  Notwithstanding any provision of this section to the contrary, a seller, title insurance company, real estate broker, or examining attorney, or an agent, representative, or person acting on behalf of the seller, company, broker, or attorney, is not liable for damages under Subsection (m) or (n) or liable for any other damages to any person for:</w:t>
            </w:r>
          </w:p>
          <w:p w:rsidR="00CD6813" w:rsidRDefault="004A7C11">
            <w:pPr>
              <w:jc w:val="both"/>
            </w:pPr>
            <w:r>
              <w:t>(1)  failing to provide the notice required by this section to a purchaser before the execution of a binding contract of purchase and sale or at or before the closing of the purchase and sale contract if:</w:t>
            </w:r>
          </w:p>
          <w:p w:rsidR="00CD6813" w:rsidRDefault="004A7C11">
            <w:pPr>
              <w:jc w:val="both"/>
            </w:pPr>
            <w:r>
              <w:t xml:space="preserve">(A)  the utility service provider did not file the map of the certificated service area in the real property records of the county in which the service area is located and with the </w:t>
            </w:r>
            <w:r>
              <w:rPr>
                <w:u w:val="single"/>
              </w:rPr>
              <w:t>utility</w:t>
            </w:r>
            <w:r>
              <w:t xml:space="preserve"> commission depicting the boundaries of the service area of the utility service provider as shown in the real property records of the county in which the service area is located; and</w:t>
            </w:r>
          </w:p>
          <w:p w:rsidR="00CD6813" w:rsidRDefault="004A7C11">
            <w:pPr>
              <w:jc w:val="both"/>
            </w:pPr>
            <w:r>
              <w:t xml:space="preserve">(B)  the </w:t>
            </w:r>
            <w:r>
              <w:rPr>
                <w:u w:val="single"/>
              </w:rPr>
              <w:t>utility</w:t>
            </w:r>
            <w:r>
              <w:t xml:space="preserve"> commission did not maintain an accurate map of the certificated service area of the utility service provider as required by this chapter; or</w:t>
            </w:r>
          </w:p>
          <w:p w:rsidR="00CD6813" w:rsidRDefault="004A7C11">
            <w:pPr>
              <w:jc w:val="both"/>
            </w:pPr>
            <w:r>
              <w:t xml:space="preserve">(2)  unintentionally providing a notice required by this section </w:t>
            </w:r>
            <w:r>
              <w:lastRenderedPageBreak/>
              <w:t>that is incorrect under the circumstances before the execution of a binding contract of purchase and sale or at or before the closing of the purchase and sale contract.</w:t>
            </w:r>
          </w:p>
          <w:p w:rsidR="00CD6813" w:rsidRDefault="004A7C11">
            <w:pPr>
              <w:jc w:val="both"/>
            </w:pPr>
            <w:r>
              <w:t xml:space="preserve">(i)  If the notice is given at closing as provided by Subsection (g), a purchaser, or the purchaser's heirs, successors, or assigns, may not maintain an action for damages or maintain an action against a seller, title insurance company, real estate broker, or lienholder, or any agent, representative, or person acting on behalf of the seller, company, broker, or lienholder, by reason of the seller's use of the information filed with the </w:t>
            </w:r>
            <w:r>
              <w:rPr>
                <w:u w:val="single"/>
              </w:rPr>
              <w:t>utility</w:t>
            </w:r>
            <w:r>
              <w:t xml:space="preserve"> commission by the utility service provider or the seller's use of the map of the certificated service area of the utility service provider filed in the real property records to determine whether the property to be purchased is within the certificated service area of the utility service provider.  An action may not be maintained against a title insurance company for the failure to disclose that the described real property is included within the certificated service area of a utility service provider if the utility service provider did not file in the real property records or with the </w:t>
            </w:r>
            <w:r>
              <w:rPr>
                <w:u w:val="single"/>
              </w:rPr>
              <w:t>utility</w:t>
            </w:r>
            <w:r>
              <w:t xml:space="preserve"> commission the map of the certificated service area.</w:t>
            </w:r>
          </w:p>
          <w:p w:rsidR="00CD6813" w:rsidRDefault="004A7C11">
            <w:pPr>
              <w:jc w:val="both"/>
            </w:pPr>
            <w:r>
              <w:t>(r)  A utility service provider shall:</w:t>
            </w:r>
          </w:p>
          <w:p w:rsidR="00CD6813" w:rsidRDefault="004A7C11">
            <w:pPr>
              <w:jc w:val="both"/>
            </w:pPr>
            <w:r>
              <w:t xml:space="preserve">(1)  record in the real property records of each county in which the service area or a portion of the service area is located a certified copy of the map of the certificate of public convenience and necessity and of any amendment to the certificate as contained in the </w:t>
            </w:r>
            <w:r>
              <w:rPr>
                <w:u w:val="single"/>
              </w:rPr>
              <w:t>utility</w:t>
            </w:r>
            <w:r>
              <w:t xml:space="preserve"> commission's records, and a boundary description of the service area by:</w:t>
            </w:r>
          </w:p>
          <w:p w:rsidR="00CD6813" w:rsidRDefault="004A7C11">
            <w:pPr>
              <w:jc w:val="both"/>
            </w:pPr>
            <w:r>
              <w:t>(A)  a metes and bounds survey certified by a licensed state land surveyor or a registered professional land surveyor;</w:t>
            </w:r>
          </w:p>
          <w:p w:rsidR="00CD6813" w:rsidRDefault="004A7C11">
            <w:pPr>
              <w:jc w:val="both"/>
            </w:pPr>
            <w:r>
              <w:t>(B)  the Texas State Plane Coordinate System;</w:t>
            </w:r>
          </w:p>
          <w:p w:rsidR="00CD6813" w:rsidRDefault="004A7C11">
            <w:pPr>
              <w:jc w:val="both"/>
            </w:pPr>
            <w:r>
              <w:t xml:space="preserve">(C)  verifiable landmarks, including a road, creek, or railroad </w:t>
            </w:r>
            <w:r>
              <w:lastRenderedPageBreak/>
              <w:t>line; or</w:t>
            </w:r>
          </w:p>
          <w:p w:rsidR="00CD6813" w:rsidRDefault="004A7C11">
            <w:pPr>
              <w:jc w:val="both"/>
            </w:pPr>
            <w:r>
              <w:t>(D)  if a recorded plat of the area exists, lot and block number; and</w:t>
            </w:r>
          </w:p>
          <w:p w:rsidR="00CD6813" w:rsidRDefault="004A7C11">
            <w:pPr>
              <w:jc w:val="both"/>
            </w:pPr>
            <w:r>
              <w:t xml:space="preserve">(2)  submit to the </w:t>
            </w:r>
            <w:r w:rsidRPr="008D231C">
              <w:rPr>
                <w:highlight w:val="darkGray"/>
                <w:u w:val="single"/>
              </w:rPr>
              <w:t>utility commission</w:t>
            </w:r>
            <w:r w:rsidRPr="008D231C">
              <w:rPr>
                <w:highlight w:val="darkGray"/>
              </w:rPr>
              <w:t xml:space="preserve"> [</w:t>
            </w:r>
            <w:r w:rsidRPr="008D231C">
              <w:rPr>
                <w:strike/>
                <w:highlight w:val="darkGray"/>
              </w:rPr>
              <w:t>executive director</w:t>
            </w:r>
            <w:r w:rsidRPr="008D231C">
              <w:rPr>
                <w:highlight w:val="darkGray"/>
              </w:rPr>
              <w:t>]</w:t>
            </w:r>
            <w:r>
              <w:t xml:space="preserve"> evidence of the recording.</w:t>
            </w:r>
          </w:p>
          <w:p w:rsidR="00CD6813" w:rsidRDefault="004A7C11">
            <w:pPr>
              <w:jc w:val="both"/>
            </w:pPr>
            <w:r>
              <w:t xml:space="preserve">(s)  Each county shall accept and file in its real property records a utility service provider's map presented to the county clerk under this section if the map meets filing requirements, does not exceed 11 inches by 17 inches in size, and is accompanied by the appropriate fee.  The recording required by this section must be completed not later than the 31st day after the date a utility service provider receives a final order from the </w:t>
            </w:r>
            <w:r>
              <w:rPr>
                <w:u w:val="single"/>
              </w:rPr>
              <w:t>utility</w:t>
            </w:r>
            <w:r>
              <w:t xml:space="preserve"> commission granting an application for a new certificate or for an amendment to a certificate that results in a change in the utility service provider's service area.</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2.57.  Sections 13.301(a), (b), (c), (d), (e), (f), and (g), Water Code, are amended to read as follows:</w:t>
            </w:r>
          </w:p>
          <w:p w:rsidR="00CD6813" w:rsidRDefault="004A7C11">
            <w:pPr>
              <w:jc w:val="both"/>
            </w:pPr>
            <w:r>
              <w:t>(a)  A utility or a water supply or sewer service corporation, on or before the 120th day before the effective date of a sale, acquisition, lease, or rental of a water or sewer system that is required by law to possess a certificate of public convenience and necessity or the effective date of a merger or consolidation with such a utility or water supply or sewer service corporation, shall:</w:t>
            </w:r>
          </w:p>
          <w:p w:rsidR="00CD6813" w:rsidRDefault="004A7C11">
            <w:pPr>
              <w:jc w:val="both"/>
            </w:pPr>
            <w:r>
              <w:t xml:space="preserve">(1)  file a written application with the </w:t>
            </w:r>
            <w:r>
              <w:rPr>
                <w:u w:val="single"/>
              </w:rPr>
              <w:t>utility</w:t>
            </w:r>
            <w:r>
              <w:t xml:space="preserve"> commission; and</w:t>
            </w:r>
          </w:p>
          <w:p w:rsidR="00CD6813" w:rsidRDefault="004A7C11">
            <w:pPr>
              <w:jc w:val="both"/>
            </w:pPr>
            <w:r>
              <w:t xml:space="preserve">(2)  unless public notice is waived by the </w:t>
            </w:r>
            <w:r w:rsidRPr="008D231C">
              <w:rPr>
                <w:highlight w:val="darkGray"/>
              </w:rPr>
              <w:t xml:space="preserve">executive director </w:t>
            </w:r>
            <w:r w:rsidRPr="008D231C">
              <w:rPr>
                <w:highlight w:val="darkGray"/>
                <w:u w:val="single"/>
              </w:rPr>
              <w:t>of the utility commission</w:t>
            </w:r>
            <w:r>
              <w:t xml:space="preserve"> for good cause shown, give public notice of the action.</w:t>
            </w:r>
          </w:p>
          <w:p w:rsidR="00CD6813" w:rsidRDefault="004A7C11">
            <w:pPr>
              <w:jc w:val="both"/>
            </w:pPr>
            <w:r>
              <w:t xml:space="preserve">(b)  The </w:t>
            </w:r>
            <w:r>
              <w:rPr>
                <w:u w:val="single"/>
              </w:rPr>
              <w:t>utility</w:t>
            </w:r>
            <w:r>
              <w:t xml:space="preserve"> commission may require that the person purchasing or acquiring the water or sewer system </w:t>
            </w:r>
            <w:r>
              <w:lastRenderedPageBreak/>
              <w:t>demonstrate adequate financial, managerial, and technical capability for providing continuous and adequate service to the requested area and any areas currently certificated to the person.</w:t>
            </w:r>
          </w:p>
          <w:p w:rsidR="00CD6813" w:rsidRDefault="004A7C11">
            <w:pPr>
              <w:jc w:val="both"/>
            </w:pPr>
            <w:r>
              <w:t xml:space="preserve">(c)  If the person purchasing or acquiring the water or sewer system cannot demonstrate adequate financial capability, the </w:t>
            </w:r>
            <w:r>
              <w:rPr>
                <w:u w:val="single"/>
              </w:rPr>
              <w:t>utility</w:t>
            </w:r>
            <w:r>
              <w:t xml:space="preserve"> commission may require that the person provide a bond or other financial assurance in a form and amount specified by the </w:t>
            </w:r>
            <w:r>
              <w:rPr>
                <w:u w:val="single"/>
              </w:rPr>
              <w:t>utility</w:t>
            </w:r>
            <w:r>
              <w:t xml:space="preserve"> commission to ensure continuous and adequate utility service is provided.</w:t>
            </w:r>
          </w:p>
          <w:p w:rsidR="00CD6813" w:rsidRDefault="004A7C11">
            <w:pPr>
              <w:jc w:val="both"/>
            </w:pPr>
            <w:r>
              <w:t xml:space="preserve">(d)  The </w:t>
            </w:r>
            <w:r>
              <w:rPr>
                <w:u w:val="single"/>
              </w:rPr>
              <w:t>utility</w:t>
            </w:r>
            <w:r>
              <w:t xml:space="preserve"> commission shall, with or without a public hearing, investigate the sale, acquisition, lease, or rental to determine whether the transaction will serve the public interest.</w:t>
            </w:r>
          </w:p>
          <w:p w:rsidR="00CD6813" w:rsidRDefault="004A7C11">
            <w:pPr>
              <w:jc w:val="both"/>
            </w:pPr>
            <w:r>
              <w:t xml:space="preserve">(e)  Before the expiration of the 120-day notification period, the </w:t>
            </w:r>
            <w:r w:rsidRPr="008D231C">
              <w:rPr>
                <w:highlight w:val="darkGray"/>
              </w:rPr>
              <w:t xml:space="preserve">executive director </w:t>
            </w:r>
            <w:r w:rsidRPr="008D231C">
              <w:rPr>
                <w:highlight w:val="darkGray"/>
                <w:u w:val="single"/>
              </w:rPr>
              <w:t>of the utility commission</w:t>
            </w:r>
            <w:r>
              <w:t xml:space="preserve"> shall notify all known parties to the transaction </w:t>
            </w:r>
            <w:r>
              <w:rPr>
                <w:u w:val="single"/>
              </w:rPr>
              <w:t>and the Office of Public Utility Counsel whether</w:t>
            </w:r>
            <w:r>
              <w:t xml:space="preserve"> [</w:t>
            </w:r>
            <w:r>
              <w:rPr>
                <w:strike/>
              </w:rPr>
              <w:t>of</w:t>
            </w:r>
            <w:r>
              <w:t xml:space="preserve">] the </w:t>
            </w:r>
            <w:r w:rsidRPr="008D231C">
              <w:rPr>
                <w:highlight w:val="darkGray"/>
              </w:rPr>
              <w:t xml:space="preserve">executive </w:t>
            </w:r>
            <w:r w:rsidRPr="008D231C">
              <w:rPr>
                <w:highlight w:val="darkGray"/>
                <w:u w:val="single"/>
              </w:rPr>
              <w:t>director of the utility commission</w:t>
            </w:r>
            <w:r>
              <w:rPr>
                <w:u w:val="single"/>
              </w:rPr>
              <w:t xml:space="preserve"> will</w:t>
            </w:r>
            <w:r>
              <w:t xml:space="preserve"> [</w:t>
            </w:r>
            <w:r>
              <w:rPr>
                <w:strike/>
              </w:rPr>
              <w:t>director's decision whether to</w:t>
            </w:r>
            <w:r>
              <w:t xml:space="preserve">] </w:t>
            </w:r>
            <w:r w:rsidRPr="008D231C">
              <w:rPr>
                <w:highlight w:val="darkGray"/>
              </w:rPr>
              <w:t xml:space="preserve">request that the </w:t>
            </w:r>
            <w:r w:rsidRPr="008D231C">
              <w:rPr>
                <w:highlight w:val="darkGray"/>
                <w:u w:val="single"/>
              </w:rPr>
              <w:t>utility</w:t>
            </w:r>
            <w:r w:rsidRPr="008D231C">
              <w:rPr>
                <w:highlight w:val="darkGray"/>
              </w:rPr>
              <w:t xml:space="preserve"> commission</w:t>
            </w:r>
            <w:r>
              <w:t xml:space="preserve"> hold a  public hearing to determine if the transaction will serve the public interest.  The </w:t>
            </w:r>
            <w:r w:rsidRPr="008D231C">
              <w:rPr>
                <w:highlight w:val="darkGray"/>
              </w:rPr>
              <w:t xml:space="preserve">executive director </w:t>
            </w:r>
            <w:r w:rsidRPr="008D231C">
              <w:rPr>
                <w:highlight w:val="darkGray"/>
                <w:u w:val="single"/>
              </w:rPr>
              <w:t>of the utility commission</w:t>
            </w:r>
            <w:r>
              <w:t xml:space="preserve"> may </w:t>
            </w:r>
            <w:r w:rsidRPr="008D231C">
              <w:rPr>
                <w:highlight w:val="darkGray"/>
              </w:rPr>
              <w:t>request</w:t>
            </w:r>
            <w:r>
              <w:t xml:space="preserve"> a hearing if:</w:t>
            </w:r>
          </w:p>
          <w:p w:rsidR="004D6B17" w:rsidRDefault="004D6B17">
            <w:pPr>
              <w:jc w:val="both"/>
            </w:pPr>
          </w:p>
          <w:p w:rsidR="00CD6813" w:rsidRDefault="004A7C11">
            <w:pPr>
              <w:jc w:val="both"/>
            </w:pPr>
            <w:r>
              <w:t xml:space="preserve">(1)  the application filed with the </w:t>
            </w:r>
            <w:r>
              <w:rPr>
                <w:u w:val="single"/>
              </w:rPr>
              <w:t>utility</w:t>
            </w:r>
            <w:r>
              <w:t xml:space="preserve"> commission or the public notice was improper;</w:t>
            </w:r>
          </w:p>
          <w:p w:rsidR="00CD6813" w:rsidRDefault="004A7C11">
            <w:pPr>
              <w:jc w:val="both"/>
            </w:pPr>
            <w:r>
              <w:t>(2)  the person purchasing or acquiring the water or sewer system has not demonstrated adequate financial, managerial, and technical capability for providing continuous and adequate service to the service area being acquired and to any areas currently certificated to the person;</w:t>
            </w:r>
          </w:p>
          <w:p w:rsidR="00CD6813" w:rsidRDefault="004A7C11">
            <w:pPr>
              <w:jc w:val="both"/>
            </w:pPr>
            <w:r>
              <w:t xml:space="preserve">(3)  the person or an affiliated interest of the person purchasing or acquiring the water or sewer system has a </w:t>
            </w:r>
            <w:r>
              <w:lastRenderedPageBreak/>
              <w:t>history of:</w:t>
            </w:r>
          </w:p>
          <w:p w:rsidR="00CD6813" w:rsidRDefault="004A7C11">
            <w:pPr>
              <w:jc w:val="both"/>
            </w:pPr>
            <w:r>
              <w:t xml:space="preserve">(A)  noncompliance with the requirements of the </w:t>
            </w:r>
            <w:r>
              <w:rPr>
                <w:u w:val="single"/>
              </w:rPr>
              <w:t>utility commission, the</w:t>
            </w:r>
            <w:r>
              <w:t xml:space="preserve"> commission</w:t>
            </w:r>
            <w:r>
              <w:rPr>
                <w:u w:val="single"/>
              </w:rPr>
              <w:t>,</w:t>
            </w:r>
            <w:r>
              <w:t xml:space="preserve"> or the [</w:t>
            </w:r>
            <w:r>
              <w:rPr>
                <w:strike/>
              </w:rPr>
              <w:t>Texas</w:t>
            </w:r>
            <w:r>
              <w:t xml:space="preserve">] Department of </w:t>
            </w:r>
            <w:r>
              <w:rPr>
                <w:u w:val="single"/>
              </w:rPr>
              <w:t>State</w:t>
            </w:r>
            <w:r>
              <w:t xml:space="preserve"> Health </w:t>
            </w:r>
            <w:r>
              <w:rPr>
                <w:u w:val="single"/>
              </w:rPr>
              <w:t>Services</w:t>
            </w:r>
            <w:r>
              <w:t>; or</w:t>
            </w:r>
          </w:p>
          <w:p w:rsidR="00CD6813" w:rsidRDefault="004A7C11">
            <w:pPr>
              <w:jc w:val="both"/>
            </w:pPr>
            <w:r>
              <w:t>(B)  continuing mismanagement or misuse of revenues as a utility service provider;</w:t>
            </w:r>
          </w:p>
          <w:p w:rsidR="00CD6813" w:rsidRDefault="004A7C11">
            <w:pPr>
              <w:jc w:val="both"/>
            </w:pPr>
            <w:r>
              <w:t>(4)  the person purchasing or acquiring the water or sewer system cannot demonstrate the financial ability to provide the necessary capital investment to ensure the provision of continuous and adequate service to the customers of the water or sewer system; or</w:t>
            </w:r>
          </w:p>
          <w:p w:rsidR="00CD6813" w:rsidRDefault="004A7C11">
            <w:pPr>
              <w:jc w:val="both"/>
            </w:pPr>
            <w:r>
              <w:t>(5)  there are concerns that the transaction may not serve the public interest, after the application of the considerations provided by Section 13.246(c) for determining whether to grant a certificate of convenience and necessity.</w:t>
            </w:r>
          </w:p>
          <w:p w:rsidR="00CD6813" w:rsidRDefault="004A7C11">
            <w:pPr>
              <w:jc w:val="both"/>
            </w:pPr>
            <w:r>
              <w:t xml:space="preserve">(f)  Unless the </w:t>
            </w:r>
            <w:r w:rsidRPr="008D231C">
              <w:rPr>
                <w:highlight w:val="darkGray"/>
              </w:rPr>
              <w:t xml:space="preserve">executive director </w:t>
            </w:r>
            <w:r w:rsidRPr="008D231C">
              <w:rPr>
                <w:highlight w:val="darkGray"/>
                <w:u w:val="single"/>
              </w:rPr>
              <w:t>of the utility commission</w:t>
            </w:r>
            <w:r>
              <w:t xml:space="preserve"> </w:t>
            </w:r>
            <w:r w:rsidRPr="008D231C">
              <w:rPr>
                <w:highlight w:val="darkGray"/>
              </w:rPr>
              <w:t>requests that</w:t>
            </w:r>
            <w:r>
              <w:t xml:space="preserve"> a public hearing </w:t>
            </w:r>
            <w:r w:rsidRPr="008D231C">
              <w:rPr>
                <w:highlight w:val="darkGray"/>
              </w:rPr>
              <w:t>be held</w:t>
            </w:r>
            <w:r>
              <w:t>, the sale, acquisition, lease, or rental may be completed as proposed:</w:t>
            </w:r>
          </w:p>
          <w:p w:rsidR="00CD6813" w:rsidRDefault="004A7C11">
            <w:pPr>
              <w:jc w:val="both"/>
            </w:pPr>
            <w:r>
              <w:t>(1)  at the end of the 120-day period; or</w:t>
            </w:r>
          </w:p>
          <w:p w:rsidR="00CD6813" w:rsidRDefault="004A7C11">
            <w:pPr>
              <w:jc w:val="both"/>
            </w:pPr>
            <w:r>
              <w:t xml:space="preserve">(2)  at any time after the </w:t>
            </w:r>
            <w:r w:rsidRPr="008D231C">
              <w:rPr>
                <w:highlight w:val="darkGray"/>
              </w:rPr>
              <w:t xml:space="preserve">executive director </w:t>
            </w:r>
            <w:r w:rsidRPr="008D231C">
              <w:rPr>
                <w:highlight w:val="darkGray"/>
                <w:u w:val="single"/>
              </w:rPr>
              <w:t>of the utility</w:t>
            </w:r>
            <w:r>
              <w:rPr>
                <w:u w:val="single"/>
              </w:rPr>
              <w:t xml:space="preserve"> commission</w:t>
            </w:r>
            <w:r>
              <w:t xml:space="preserve"> notifies the utility or water supply or sewer service corporation that a hearing will not be </w:t>
            </w:r>
            <w:r w:rsidRPr="008D231C">
              <w:rPr>
                <w:highlight w:val="darkGray"/>
              </w:rPr>
              <w:t>requested</w:t>
            </w:r>
            <w:r>
              <w:t>.</w:t>
            </w:r>
          </w:p>
          <w:p w:rsidR="00CD6813" w:rsidRDefault="004A7C11">
            <w:pPr>
              <w:jc w:val="both"/>
            </w:pPr>
            <w:r>
              <w:t xml:space="preserve">(g)  If </w:t>
            </w:r>
            <w:r w:rsidRPr="008D231C">
              <w:rPr>
                <w:highlight w:val="darkGray"/>
              </w:rPr>
              <w:t>a hearing is requested</w:t>
            </w:r>
            <w:r>
              <w:t xml:space="preserve"> or if the utility or water supply or sewer service corporation fails to make the application as required or to provide public notice, the sale, acquisition, lease, or rental may not be completed unless the </w:t>
            </w:r>
            <w:r>
              <w:rPr>
                <w:u w:val="single"/>
              </w:rPr>
              <w:t>utility</w:t>
            </w:r>
            <w:r>
              <w:t xml:space="preserve"> commission determines that the proposed transaction serves the public interest.</w:t>
            </w:r>
          </w:p>
          <w:p w:rsidR="00CD6813" w:rsidRDefault="00CD6813">
            <w:pPr>
              <w:jc w:val="both"/>
            </w:pPr>
          </w:p>
        </w:tc>
        <w:tc>
          <w:tcPr>
            <w:tcW w:w="6248" w:type="dxa"/>
          </w:tcPr>
          <w:p w:rsidR="00CD6813" w:rsidRDefault="004A7C11">
            <w:pPr>
              <w:jc w:val="both"/>
            </w:pPr>
            <w:r>
              <w:lastRenderedPageBreak/>
              <w:t>SECTION 2.59.  Sections 13.301(a), (b), (c), (d), (e), (f), and (g), Water Code, are amended to read as follows:</w:t>
            </w:r>
          </w:p>
          <w:p w:rsidR="00CD6813" w:rsidRDefault="004A7C11">
            <w:pPr>
              <w:jc w:val="both"/>
            </w:pPr>
            <w:r>
              <w:t>(a)  A utility or a water supply or sewer service corporation, on or before the 120th day before the effective date of a sale, acquisition, lease, or rental of a water or sewer system that is required by law to possess a certificate of public convenience and necessity or the effective date of a merger or consolidation with such a utility or water supply or sewer service corporation, shall:</w:t>
            </w:r>
          </w:p>
          <w:p w:rsidR="00CD6813" w:rsidRDefault="004A7C11">
            <w:pPr>
              <w:jc w:val="both"/>
            </w:pPr>
            <w:r>
              <w:t xml:space="preserve">(1)  file a written application with the </w:t>
            </w:r>
            <w:r>
              <w:rPr>
                <w:u w:val="single"/>
              </w:rPr>
              <w:t>utility</w:t>
            </w:r>
            <w:r>
              <w:t xml:space="preserve"> commission; and</w:t>
            </w:r>
          </w:p>
          <w:p w:rsidR="00CD6813" w:rsidRDefault="004A7C11">
            <w:pPr>
              <w:jc w:val="both"/>
            </w:pPr>
            <w:r>
              <w:t xml:space="preserve">(2)  unless public notice is waived by the </w:t>
            </w:r>
            <w:r w:rsidRPr="008D231C">
              <w:rPr>
                <w:highlight w:val="darkGray"/>
                <w:u w:val="single"/>
              </w:rPr>
              <w:t>utility commission</w:t>
            </w:r>
            <w:r w:rsidRPr="008D231C">
              <w:rPr>
                <w:highlight w:val="darkGray"/>
              </w:rPr>
              <w:t xml:space="preserve"> [</w:t>
            </w:r>
            <w:r w:rsidRPr="008D231C">
              <w:rPr>
                <w:strike/>
                <w:highlight w:val="darkGray"/>
              </w:rPr>
              <w:t>executive director</w:t>
            </w:r>
            <w:r w:rsidRPr="008D231C">
              <w:rPr>
                <w:highlight w:val="darkGray"/>
              </w:rPr>
              <w:t>]</w:t>
            </w:r>
            <w:r>
              <w:t xml:space="preserve"> for good cause shown, give public notice of the action.</w:t>
            </w:r>
          </w:p>
          <w:p w:rsidR="00CD6813" w:rsidRDefault="004A7C11">
            <w:pPr>
              <w:jc w:val="both"/>
            </w:pPr>
            <w:r>
              <w:t xml:space="preserve">(b)  The </w:t>
            </w:r>
            <w:r>
              <w:rPr>
                <w:u w:val="single"/>
              </w:rPr>
              <w:t>utility</w:t>
            </w:r>
            <w:r>
              <w:t xml:space="preserve"> commission may require that the person purchasing or acquiring the water or sewer system </w:t>
            </w:r>
            <w:r>
              <w:lastRenderedPageBreak/>
              <w:t>demonstrate adequate financial, managerial, and technical capability for providing continuous and adequate service to the requested area and any areas currently certificated to the person.</w:t>
            </w:r>
          </w:p>
          <w:p w:rsidR="00CD6813" w:rsidRDefault="004A7C11">
            <w:pPr>
              <w:jc w:val="both"/>
            </w:pPr>
            <w:r>
              <w:t xml:space="preserve">(c)  If the person purchasing or acquiring the water or sewer system cannot demonstrate adequate financial capability, the </w:t>
            </w:r>
            <w:r>
              <w:rPr>
                <w:u w:val="single"/>
              </w:rPr>
              <w:t>utility</w:t>
            </w:r>
            <w:r>
              <w:t xml:space="preserve"> commission may require that the person provide a bond or other financial assurance in a form and amount specified by the </w:t>
            </w:r>
            <w:r>
              <w:rPr>
                <w:u w:val="single"/>
              </w:rPr>
              <w:t>utility</w:t>
            </w:r>
            <w:r>
              <w:t xml:space="preserve"> commission to ensure continuous and adequate utility service is provided.</w:t>
            </w:r>
          </w:p>
          <w:p w:rsidR="00CD6813" w:rsidRDefault="004A7C11">
            <w:pPr>
              <w:jc w:val="both"/>
            </w:pPr>
            <w:r>
              <w:t xml:space="preserve">(d)  The </w:t>
            </w:r>
            <w:r>
              <w:rPr>
                <w:u w:val="single"/>
              </w:rPr>
              <w:t>utility</w:t>
            </w:r>
            <w:r>
              <w:t xml:space="preserve"> commission shall, with or without a public hearing, investigate the sale, acquisition, lease, or rental to determine whether the transaction will serve the public interest.</w:t>
            </w:r>
          </w:p>
          <w:p w:rsidR="00CD6813" w:rsidRDefault="004A7C11">
            <w:pPr>
              <w:jc w:val="both"/>
            </w:pPr>
            <w:r>
              <w:t xml:space="preserve">(e)  Before the expiration of the 120-day notification period, the </w:t>
            </w:r>
            <w:r w:rsidRPr="008D231C">
              <w:rPr>
                <w:highlight w:val="darkGray"/>
                <w:u w:val="single"/>
              </w:rPr>
              <w:t>utility commission</w:t>
            </w:r>
            <w:r w:rsidRPr="008D231C">
              <w:rPr>
                <w:highlight w:val="darkGray"/>
              </w:rPr>
              <w:t xml:space="preserve"> [</w:t>
            </w:r>
            <w:r w:rsidRPr="008D231C">
              <w:rPr>
                <w:strike/>
                <w:highlight w:val="darkGray"/>
              </w:rPr>
              <w:t>executive director</w:t>
            </w:r>
            <w:r w:rsidRPr="008D231C">
              <w:rPr>
                <w:highlight w:val="darkGray"/>
              </w:rPr>
              <w:t>]</w:t>
            </w:r>
            <w:r>
              <w:t xml:space="preserve"> shall notify all known parties to the transaction </w:t>
            </w:r>
            <w:r>
              <w:rPr>
                <w:u w:val="single"/>
              </w:rPr>
              <w:t>and the Office of Public Utility Counsel whether</w:t>
            </w:r>
            <w:r>
              <w:t xml:space="preserve"> [</w:t>
            </w:r>
            <w:r>
              <w:rPr>
                <w:strike/>
              </w:rPr>
              <w:t>of</w:t>
            </w:r>
            <w:r>
              <w:t xml:space="preserve">] the </w:t>
            </w:r>
            <w:r w:rsidRPr="008D231C">
              <w:rPr>
                <w:highlight w:val="darkGray"/>
                <w:u w:val="single"/>
              </w:rPr>
              <w:t>utility commission</w:t>
            </w:r>
            <w:r>
              <w:rPr>
                <w:u w:val="single"/>
              </w:rPr>
              <w:t xml:space="preserve"> will</w:t>
            </w:r>
            <w:r>
              <w:t xml:space="preserve"> [</w:t>
            </w:r>
            <w:r>
              <w:rPr>
                <w:strike/>
              </w:rPr>
              <w:t xml:space="preserve">executive director's decision whether to </w:t>
            </w:r>
            <w:r w:rsidRPr="008D231C">
              <w:rPr>
                <w:strike/>
                <w:highlight w:val="darkGray"/>
              </w:rPr>
              <w:t>request that the commission</w:t>
            </w:r>
            <w:r w:rsidRPr="008D231C">
              <w:rPr>
                <w:highlight w:val="darkGray"/>
              </w:rPr>
              <w:t>]</w:t>
            </w:r>
            <w:r>
              <w:t xml:space="preserve"> hold a  public hearing to determine if the transaction will serve the public interest.  The </w:t>
            </w:r>
            <w:r w:rsidRPr="008D231C">
              <w:rPr>
                <w:highlight w:val="darkGray"/>
                <w:u w:val="single"/>
              </w:rPr>
              <w:t>utility commission</w:t>
            </w:r>
            <w:r>
              <w:rPr>
                <w:u w:val="single"/>
              </w:rPr>
              <w:t xml:space="preserve"> may </w:t>
            </w:r>
            <w:r w:rsidRPr="008D231C">
              <w:rPr>
                <w:highlight w:val="darkGray"/>
                <w:u w:val="single"/>
              </w:rPr>
              <w:t>hold</w:t>
            </w:r>
            <w:r w:rsidRPr="008D231C">
              <w:rPr>
                <w:highlight w:val="darkGray"/>
              </w:rPr>
              <w:t xml:space="preserve"> [</w:t>
            </w:r>
            <w:r w:rsidRPr="008D231C">
              <w:rPr>
                <w:strike/>
                <w:highlight w:val="darkGray"/>
              </w:rPr>
              <w:t>executive director may request</w:t>
            </w:r>
            <w:r>
              <w:t>] a hearing if:</w:t>
            </w:r>
          </w:p>
          <w:p w:rsidR="00CD6813" w:rsidRDefault="004A7C11">
            <w:pPr>
              <w:jc w:val="both"/>
            </w:pPr>
            <w:r>
              <w:t xml:space="preserve">(1)  the application filed with the </w:t>
            </w:r>
            <w:r>
              <w:rPr>
                <w:u w:val="single"/>
              </w:rPr>
              <w:t>utility</w:t>
            </w:r>
            <w:r>
              <w:t xml:space="preserve"> commission or the public notice was improper;</w:t>
            </w:r>
          </w:p>
          <w:p w:rsidR="00CD6813" w:rsidRDefault="004A7C11">
            <w:pPr>
              <w:jc w:val="both"/>
            </w:pPr>
            <w:r>
              <w:t>(2)  the person purchasing or acquiring the water or sewer system has not demonstrated adequate financial, managerial, and technical capability for providing continuous and adequate service to the service area being acquired and to any areas currently certificated to the person;</w:t>
            </w:r>
          </w:p>
          <w:p w:rsidR="00CD6813" w:rsidRDefault="004A7C11">
            <w:pPr>
              <w:jc w:val="both"/>
            </w:pPr>
            <w:r>
              <w:t xml:space="preserve">(3)  the person or an affiliated interest of the person purchasing or acquiring the water or sewer system has a </w:t>
            </w:r>
            <w:r>
              <w:lastRenderedPageBreak/>
              <w:t>history of:</w:t>
            </w:r>
          </w:p>
          <w:p w:rsidR="00CD6813" w:rsidRDefault="004A7C11">
            <w:pPr>
              <w:jc w:val="both"/>
            </w:pPr>
            <w:r>
              <w:t xml:space="preserve">(A)  noncompliance with the requirements of the </w:t>
            </w:r>
            <w:r>
              <w:rPr>
                <w:u w:val="single"/>
              </w:rPr>
              <w:t>utility commission, the</w:t>
            </w:r>
            <w:r>
              <w:t xml:space="preserve"> commission</w:t>
            </w:r>
            <w:r>
              <w:rPr>
                <w:u w:val="single"/>
              </w:rPr>
              <w:t>,</w:t>
            </w:r>
            <w:r>
              <w:t xml:space="preserve"> or the [</w:t>
            </w:r>
            <w:r>
              <w:rPr>
                <w:strike/>
              </w:rPr>
              <w:t>Texas</w:t>
            </w:r>
            <w:r>
              <w:t xml:space="preserve">] Department of </w:t>
            </w:r>
            <w:r>
              <w:rPr>
                <w:u w:val="single"/>
              </w:rPr>
              <w:t>State</w:t>
            </w:r>
            <w:r>
              <w:t xml:space="preserve"> Health </w:t>
            </w:r>
            <w:r>
              <w:rPr>
                <w:u w:val="single"/>
              </w:rPr>
              <w:t>Services</w:t>
            </w:r>
            <w:r>
              <w:t>; or</w:t>
            </w:r>
          </w:p>
          <w:p w:rsidR="00CD6813" w:rsidRDefault="004A7C11">
            <w:pPr>
              <w:jc w:val="both"/>
            </w:pPr>
            <w:r>
              <w:t>(B)  continuing mismanagement or misuse of revenues as a utility service provider;</w:t>
            </w:r>
          </w:p>
          <w:p w:rsidR="00CD6813" w:rsidRDefault="004A7C11">
            <w:pPr>
              <w:jc w:val="both"/>
            </w:pPr>
            <w:r>
              <w:t>(4)  the person purchasing or acquiring the water or sewer system cannot demonstrate the financial ability to provide the necessary capital investment to ensure the provision of continuous and adequate service to the customers of the water or sewer system; or</w:t>
            </w:r>
          </w:p>
          <w:p w:rsidR="00CD6813" w:rsidRDefault="004A7C11">
            <w:pPr>
              <w:jc w:val="both"/>
            </w:pPr>
            <w:r>
              <w:t>(5)  there are concerns that the transaction may not serve the public interest, after the application of the considerations provided by Section 13.246(c) for determining whether to grant a certificate of convenience and necessity.</w:t>
            </w:r>
          </w:p>
          <w:p w:rsidR="00CD6813" w:rsidRDefault="004A7C11">
            <w:pPr>
              <w:jc w:val="both"/>
            </w:pPr>
            <w:r>
              <w:t xml:space="preserve">(f)  Unless the </w:t>
            </w:r>
            <w:r w:rsidRPr="008D231C">
              <w:rPr>
                <w:highlight w:val="darkGray"/>
                <w:u w:val="single"/>
              </w:rPr>
              <w:t>utility commission holds</w:t>
            </w:r>
            <w:r w:rsidRPr="008D231C">
              <w:rPr>
                <w:highlight w:val="darkGray"/>
              </w:rPr>
              <w:t xml:space="preserve"> [</w:t>
            </w:r>
            <w:r w:rsidRPr="008D231C">
              <w:rPr>
                <w:strike/>
                <w:highlight w:val="darkGray"/>
              </w:rPr>
              <w:t>executive director requests that</w:t>
            </w:r>
            <w:r w:rsidRPr="008D231C">
              <w:rPr>
                <w:highlight w:val="darkGray"/>
              </w:rPr>
              <w:t>]</w:t>
            </w:r>
            <w:r>
              <w:t xml:space="preserve"> a public hearing </w:t>
            </w:r>
            <w:r w:rsidRPr="008D231C">
              <w:rPr>
                <w:highlight w:val="darkGray"/>
              </w:rPr>
              <w:t>[</w:t>
            </w:r>
            <w:r w:rsidRPr="008D231C">
              <w:rPr>
                <w:strike/>
                <w:highlight w:val="darkGray"/>
              </w:rPr>
              <w:t>be held</w:t>
            </w:r>
            <w:r w:rsidRPr="008D231C">
              <w:rPr>
                <w:highlight w:val="darkGray"/>
              </w:rPr>
              <w:t>]</w:t>
            </w:r>
            <w:r>
              <w:t>, the sale, acquisition, lease, or rental may be completed as proposed:</w:t>
            </w:r>
          </w:p>
          <w:p w:rsidR="00CD6813" w:rsidRDefault="004A7C11">
            <w:pPr>
              <w:jc w:val="both"/>
            </w:pPr>
            <w:r>
              <w:t>(1)  at the end of the 120-day period; or</w:t>
            </w:r>
          </w:p>
          <w:p w:rsidR="00CD6813" w:rsidRDefault="004A7C11">
            <w:pPr>
              <w:jc w:val="both"/>
            </w:pPr>
            <w:r>
              <w:t xml:space="preserve">(2)  at any time after the </w:t>
            </w:r>
            <w:r w:rsidRPr="008D231C">
              <w:rPr>
                <w:highlight w:val="darkGray"/>
                <w:u w:val="single"/>
              </w:rPr>
              <w:t>utility commission</w:t>
            </w:r>
            <w:r w:rsidRPr="008D231C">
              <w:rPr>
                <w:highlight w:val="darkGray"/>
              </w:rPr>
              <w:t xml:space="preserve"> [</w:t>
            </w:r>
            <w:r w:rsidRPr="008D231C">
              <w:rPr>
                <w:strike/>
                <w:highlight w:val="darkGray"/>
              </w:rPr>
              <w:t>executive director</w:t>
            </w:r>
            <w:r w:rsidRPr="008D231C">
              <w:rPr>
                <w:highlight w:val="darkGray"/>
              </w:rPr>
              <w:t>]</w:t>
            </w:r>
            <w:r>
              <w:t xml:space="preserve"> notifies the utility or water supply or sewer service corporation that a hearing will not be </w:t>
            </w:r>
            <w:r w:rsidRPr="008D231C">
              <w:rPr>
                <w:highlight w:val="darkGray"/>
                <w:u w:val="single"/>
              </w:rPr>
              <w:t>held</w:t>
            </w:r>
            <w:r w:rsidRPr="008D231C">
              <w:rPr>
                <w:highlight w:val="darkGray"/>
              </w:rPr>
              <w:t xml:space="preserve"> [</w:t>
            </w:r>
            <w:r w:rsidRPr="008D231C">
              <w:rPr>
                <w:strike/>
                <w:highlight w:val="darkGray"/>
              </w:rPr>
              <w:t>requested</w:t>
            </w:r>
            <w:r w:rsidRPr="008D231C">
              <w:rPr>
                <w:highlight w:val="darkGray"/>
              </w:rPr>
              <w:t>].</w:t>
            </w:r>
          </w:p>
          <w:p w:rsidR="00CD6813" w:rsidRDefault="004A7C11">
            <w:pPr>
              <w:jc w:val="both"/>
            </w:pPr>
            <w:r>
              <w:t xml:space="preserve">(g)  If </w:t>
            </w:r>
            <w:r w:rsidRPr="008D231C">
              <w:rPr>
                <w:highlight w:val="darkGray"/>
                <w:u w:val="single"/>
              </w:rPr>
              <w:t>the utility commission decides to hold</w:t>
            </w:r>
            <w:r>
              <w:t xml:space="preserve"> a hearing </w:t>
            </w:r>
            <w:r w:rsidRPr="008D231C">
              <w:rPr>
                <w:highlight w:val="darkGray"/>
              </w:rPr>
              <w:t>[</w:t>
            </w:r>
            <w:r w:rsidRPr="008D231C">
              <w:rPr>
                <w:strike/>
                <w:highlight w:val="darkGray"/>
              </w:rPr>
              <w:t>is requested</w:t>
            </w:r>
            <w:r w:rsidRPr="008D231C">
              <w:rPr>
                <w:highlight w:val="darkGray"/>
              </w:rPr>
              <w:t>]</w:t>
            </w:r>
            <w:r>
              <w:t xml:space="preserve"> or if the utility or water supply or sewer service corporation fails to make the application as required or to provide public notice, the sale, acquisition, lease, or rental may not be completed unless the </w:t>
            </w:r>
            <w:r>
              <w:rPr>
                <w:u w:val="single"/>
              </w:rPr>
              <w:t>utility</w:t>
            </w:r>
            <w:r>
              <w:t xml:space="preserve"> commission determines that the proposed transaction serves the public interest.</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 xml:space="preserve">SECTION 2.58.  Section 13.302, Water Code, is amended to </w:t>
            </w:r>
            <w:r>
              <w:lastRenderedPageBreak/>
              <w:t>read as follows:</w:t>
            </w:r>
          </w:p>
          <w:p w:rsidR="00CD6813" w:rsidRDefault="004A7C11">
            <w:pPr>
              <w:jc w:val="both"/>
            </w:pPr>
            <w:r>
              <w:t xml:space="preserve">Sec. 13.302.  PURCHASE OF VOTING STOCK IN ANOTHER PUBLIC UTILITY: REPORT.  (a)  A utility may not purchase voting stock in another utility doing business in this state and a person may not acquire a controlling interest in a utility doing business in this state unless the person or utility files a written application with the </w:t>
            </w:r>
            <w:r>
              <w:rPr>
                <w:u w:val="single"/>
              </w:rPr>
              <w:t>utility</w:t>
            </w:r>
            <w:r>
              <w:t xml:space="preserve"> commission not later than the 61st day before the date on which the transaction is to occur.</w:t>
            </w:r>
          </w:p>
          <w:p w:rsidR="00CD6813" w:rsidRDefault="004A7C11">
            <w:pPr>
              <w:jc w:val="both"/>
            </w:pPr>
            <w:r>
              <w:t xml:space="preserve">(b)  The </w:t>
            </w:r>
            <w:r>
              <w:rPr>
                <w:u w:val="single"/>
              </w:rPr>
              <w:t>utility</w:t>
            </w:r>
            <w:r>
              <w:t xml:space="preserve"> commission may require that a person acquiring a controlling interest in a utility demonstrate adequate financial, managerial, and technical capability for providing continuous and adequate service to the requested area and any areas currently certificated to the person.</w:t>
            </w:r>
          </w:p>
          <w:p w:rsidR="00CD6813" w:rsidRDefault="004A7C11">
            <w:pPr>
              <w:jc w:val="both"/>
            </w:pPr>
            <w:r>
              <w:t xml:space="preserve">(c)  If the person acquiring a controlling interest cannot demonstrate adequate financial capability, the </w:t>
            </w:r>
            <w:r>
              <w:rPr>
                <w:u w:val="single"/>
              </w:rPr>
              <w:t>utility</w:t>
            </w:r>
            <w:r>
              <w:t xml:space="preserve"> commission may require that the person provide a bond or other financial assurance in a form and amount specified by the </w:t>
            </w:r>
            <w:r>
              <w:rPr>
                <w:u w:val="single"/>
              </w:rPr>
              <w:t>utility</w:t>
            </w:r>
            <w:r>
              <w:t xml:space="preserve"> commission to ensure continuous and adequate utility service is provided.</w:t>
            </w:r>
          </w:p>
          <w:p w:rsidR="00CD6813" w:rsidRDefault="004A7C11">
            <w:pPr>
              <w:jc w:val="both"/>
            </w:pPr>
            <w:r>
              <w:t xml:space="preserve">(d)  The </w:t>
            </w:r>
            <w:r w:rsidRPr="008D231C">
              <w:rPr>
                <w:highlight w:val="darkGray"/>
              </w:rPr>
              <w:t xml:space="preserve">executive director </w:t>
            </w:r>
            <w:r w:rsidRPr="008D231C">
              <w:rPr>
                <w:highlight w:val="darkGray"/>
                <w:u w:val="single"/>
              </w:rPr>
              <w:t>of the utility commission</w:t>
            </w:r>
            <w:r w:rsidRPr="008D231C">
              <w:rPr>
                <w:highlight w:val="darkGray"/>
              </w:rPr>
              <w:t xml:space="preserve"> may request that the </w:t>
            </w:r>
            <w:r w:rsidRPr="008D231C">
              <w:rPr>
                <w:highlight w:val="darkGray"/>
                <w:u w:val="single"/>
              </w:rPr>
              <w:t>utility</w:t>
            </w:r>
            <w:r w:rsidRPr="008D231C">
              <w:rPr>
                <w:highlight w:val="darkGray"/>
              </w:rPr>
              <w:t xml:space="preserve"> commission</w:t>
            </w:r>
            <w:r>
              <w:t xml:space="preserve"> hold a public hearing on the transaction if the </w:t>
            </w:r>
            <w:r w:rsidRPr="008D231C">
              <w:rPr>
                <w:highlight w:val="darkGray"/>
              </w:rPr>
              <w:t xml:space="preserve">executive director </w:t>
            </w:r>
            <w:r w:rsidRPr="008D231C">
              <w:rPr>
                <w:highlight w:val="darkGray"/>
                <w:u w:val="single"/>
              </w:rPr>
              <w:t>of the utility commission</w:t>
            </w:r>
            <w:r>
              <w:t xml:space="preserve"> believes that a criterion prescribed by Section 13.301(e) applies.</w:t>
            </w:r>
          </w:p>
          <w:p w:rsidR="00CD6813" w:rsidRDefault="004A7C11">
            <w:pPr>
              <w:jc w:val="both"/>
            </w:pPr>
            <w:r>
              <w:t xml:space="preserve">(e)  Unless the </w:t>
            </w:r>
            <w:r w:rsidRPr="008D231C">
              <w:rPr>
                <w:highlight w:val="darkGray"/>
              </w:rPr>
              <w:t xml:space="preserve">executive director </w:t>
            </w:r>
            <w:r w:rsidRPr="008D231C">
              <w:rPr>
                <w:highlight w:val="darkGray"/>
                <w:u w:val="single"/>
              </w:rPr>
              <w:t>of the utility commission</w:t>
            </w:r>
            <w:r>
              <w:t xml:space="preserve"> </w:t>
            </w:r>
            <w:r w:rsidRPr="008D231C">
              <w:rPr>
                <w:highlight w:val="darkGray"/>
              </w:rPr>
              <w:t>requests that</w:t>
            </w:r>
            <w:r>
              <w:t xml:space="preserve"> a public hearing </w:t>
            </w:r>
            <w:r w:rsidRPr="008D231C">
              <w:rPr>
                <w:highlight w:val="darkGray"/>
              </w:rPr>
              <w:t>be held</w:t>
            </w:r>
            <w:r>
              <w:t>, the purchase or acquisition may be completed as proposed:</w:t>
            </w:r>
          </w:p>
          <w:p w:rsidR="00CD6813" w:rsidRDefault="004A7C11">
            <w:pPr>
              <w:jc w:val="both"/>
            </w:pPr>
            <w:r>
              <w:t>(1)  at the end of the 60-day period; or</w:t>
            </w:r>
          </w:p>
          <w:p w:rsidR="00CD6813" w:rsidRDefault="004A7C11">
            <w:pPr>
              <w:jc w:val="both"/>
            </w:pPr>
            <w:r>
              <w:t xml:space="preserve">(2)  at any time after the </w:t>
            </w:r>
            <w:r w:rsidRPr="008D231C">
              <w:rPr>
                <w:highlight w:val="darkGray"/>
              </w:rPr>
              <w:t xml:space="preserve">executive director </w:t>
            </w:r>
            <w:r w:rsidRPr="008D231C">
              <w:rPr>
                <w:highlight w:val="darkGray"/>
                <w:u w:val="single"/>
              </w:rPr>
              <w:t>of the utility commission</w:t>
            </w:r>
            <w:r>
              <w:t xml:space="preserve"> notifies the person or utility that a hearing will not be </w:t>
            </w:r>
            <w:r w:rsidRPr="008D231C">
              <w:rPr>
                <w:highlight w:val="darkGray"/>
              </w:rPr>
              <w:t>requested</w:t>
            </w:r>
            <w:r>
              <w:t>.</w:t>
            </w:r>
          </w:p>
          <w:p w:rsidR="00CD6813" w:rsidRDefault="004A7C11">
            <w:pPr>
              <w:jc w:val="both"/>
            </w:pPr>
            <w:r>
              <w:lastRenderedPageBreak/>
              <w:t xml:space="preserve">(f)  If a hearing </w:t>
            </w:r>
            <w:r w:rsidRPr="008D231C">
              <w:rPr>
                <w:highlight w:val="darkGray"/>
              </w:rPr>
              <w:t>is requested</w:t>
            </w:r>
            <w:r>
              <w:t xml:space="preserve"> or if the person or utility fails to make the application to the </w:t>
            </w:r>
            <w:r>
              <w:rPr>
                <w:u w:val="single"/>
              </w:rPr>
              <w:t>utility</w:t>
            </w:r>
            <w:r>
              <w:t xml:space="preserve"> commission as required, the purchase or acquisition may not be completed unless the </w:t>
            </w:r>
            <w:r>
              <w:rPr>
                <w:u w:val="single"/>
              </w:rPr>
              <w:t>utility</w:t>
            </w:r>
            <w:r>
              <w:t xml:space="preserve"> commission determines that the proposed transaction serves the public interest.  A purchase or acquisition that is not completed in accordance with the provisions of this section is void.</w:t>
            </w:r>
          </w:p>
          <w:p w:rsidR="00CD6813" w:rsidRDefault="00CD6813">
            <w:pPr>
              <w:jc w:val="both"/>
            </w:pPr>
          </w:p>
        </w:tc>
        <w:tc>
          <w:tcPr>
            <w:tcW w:w="6248" w:type="dxa"/>
          </w:tcPr>
          <w:p w:rsidR="00CD6813" w:rsidRDefault="004A7C11">
            <w:pPr>
              <w:jc w:val="both"/>
            </w:pPr>
            <w:r>
              <w:lastRenderedPageBreak/>
              <w:t xml:space="preserve">SECTION 2.60.  Section 13.302, Water Code, is amended to </w:t>
            </w:r>
            <w:r>
              <w:lastRenderedPageBreak/>
              <w:t>read as follows:</w:t>
            </w:r>
          </w:p>
          <w:p w:rsidR="00CD6813" w:rsidRDefault="004A7C11">
            <w:pPr>
              <w:jc w:val="both"/>
            </w:pPr>
            <w:r>
              <w:t xml:space="preserve">Sec. 13.302.  PURCHASE OF VOTING STOCK IN ANOTHER PUBLIC UTILITY:  REPORT.  (a)  A utility may not purchase voting stock in another utility doing business in this state and a person may not acquire a controlling interest in a utility doing business in this state unless the person or utility files a written application with the </w:t>
            </w:r>
            <w:r>
              <w:rPr>
                <w:u w:val="single"/>
              </w:rPr>
              <w:t>utility</w:t>
            </w:r>
            <w:r>
              <w:t xml:space="preserve"> commission not later than the 61st day before the date on which the transaction is to occur.</w:t>
            </w:r>
          </w:p>
          <w:p w:rsidR="00CD6813" w:rsidRDefault="004A7C11">
            <w:pPr>
              <w:jc w:val="both"/>
            </w:pPr>
            <w:r>
              <w:t xml:space="preserve">(b)  The </w:t>
            </w:r>
            <w:r>
              <w:rPr>
                <w:u w:val="single"/>
              </w:rPr>
              <w:t>utility</w:t>
            </w:r>
            <w:r>
              <w:t xml:space="preserve"> commission may require that a person acquiring a controlling interest in a utility demonstrate adequate financial, managerial, and technical capability for providing continuous and adequate service to the requested area and any areas currently certificated to the person.</w:t>
            </w:r>
          </w:p>
          <w:p w:rsidR="00CD6813" w:rsidRDefault="004A7C11">
            <w:pPr>
              <w:jc w:val="both"/>
            </w:pPr>
            <w:r>
              <w:t xml:space="preserve">(c)  If the person acquiring a controlling interest cannot demonstrate adequate financial capability, the </w:t>
            </w:r>
            <w:r>
              <w:rPr>
                <w:u w:val="single"/>
              </w:rPr>
              <w:t>utility</w:t>
            </w:r>
            <w:r>
              <w:t xml:space="preserve"> commission may require that the person provide a bond or other financial assurance in a form and amount specified by the </w:t>
            </w:r>
            <w:r>
              <w:rPr>
                <w:u w:val="single"/>
              </w:rPr>
              <w:t>utility</w:t>
            </w:r>
            <w:r>
              <w:t xml:space="preserve"> commission to ensure continuous and adequate utility service is provided.</w:t>
            </w:r>
          </w:p>
          <w:p w:rsidR="00CD6813" w:rsidRDefault="004A7C11">
            <w:pPr>
              <w:jc w:val="both"/>
            </w:pPr>
            <w:r>
              <w:t xml:space="preserve">(d)  The </w:t>
            </w:r>
            <w:r w:rsidRPr="008D231C">
              <w:rPr>
                <w:highlight w:val="darkGray"/>
                <w:u w:val="single"/>
              </w:rPr>
              <w:t>utility commission</w:t>
            </w:r>
            <w:r w:rsidRPr="008D231C">
              <w:rPr>
                <w:highlight w:val="darkGray"/>
              </w:rPr>
              <w:t xml:space="preserve"> [</w:t>
            </w:r>
            <w:r w:rsidRPr="008D231C">
              <w:rPr>
                <w:strike/>
                <w:highlight w:val="darkGray"/>
              </w:rPr>
              <w:t>executive director</w:t>
            </w:r>
            <w:r w:rsidRPr="008D231C">
              <w:rPr>
                <w:highlight w:val="darkGray"/>
              </w:rPr>
              <w:t>] may [</w:t>
            </w:r>
            <w:r w:rsidRPr="008D231C">
              <w:rPr>
                <w:strike/>
                <w:highlight w:val="darkGray"/>
              </w:rPr>
              <w:t>request that the commission</w:t>
            </w:r>
            <w:r w:rsidRPr="008D231C">
              <w:rPr>
                <w:highlight w:val="darkGray"/>
              </w:rPr>
              <w:t>]</w:t>
            </w:r>
            <w:r>
              <w:t xml:space="preserve"> hold a public hearing on the transaction if the </w:t>
            </w:r>
            <w:r w:rsidRPr="008D231C">
              <w:rPr>
                <w:highlight w:val="darkGray"/>
                <w:u w:val="single"/>
              </w:rPr>
              <w:t>utility commission</w:t>
            </w:r>
            <w:r w:rsidRPr="008D231C">
              <w:rPr>
                <w:highlight w:val="darkGray"/>
              </w:rPr>
              <w:t xml:space="preserve"> [</w:t>
            </w:r>
            <w:r w:rsidRPr="008D231C">
              <w:rPr>
                <w:strike/>
                <w:highlight w:val="darkGray"/>
              </w:rPr>
              <w:t>executive director</w:t>
            </w:r>
            <w:r w:rsidRPr="008D231C">
              <w:rPr>
                <w:highlight w:val="darkGray"/>
              </w:rPr>
              <w:t>]</w:t>
            </w:r>
            <w:r>
              <w:t xml:space="preserve"> believes that a criterion prescribed by Section 13.301(e) applies.</w:t>
            </w:r>
          </w:p>
          <w:p w:rsidR="004D6B17" w:rsidRDefault="004D6B17">
            <w:pPr>
              <w:jc w:val="both"/>
            </w:pPr>
          </w:p>
          <w:p w:rsidR="00CD6813" w:rsidRDefault="004A7C11">
            <w:pPr>
              <w:jc w:val="both"/>
            </w:pPr>
            <w:r>
              <w:t xml:space="preserve">(e)  Unless the </w:t>
            </w:r>
            <w:r w:rsidRPr="008D231C">
              <w:rPr>
                <w:highlight w:val="darkGray"/>
                <w:u w:val="single"/>
              </w:rPr>
              <w:t>utility commission holds</w:t>
            </w:r>
            <w:r w:rsidRPr="008D231C">
              <w:rPr>
                <w:highlight w:val="darkGray"/>
              </w:rPr>
              <w:t xml:space="preserve"> [</w:t>
            </w:r>
            <w:r w:rsidRPr="008D231C">
              <w:rPr>
                <w:strike/>
                <w:highlight w:val="darkGray"/>
              </w:rPr>
              <w:t>executive director requests that</w:t>
            </w:r>
            <w:r w:rsidRPr="008D231C">
              <w:rPr>
                <w:highlight w:val="darkGray"/>
              </w:rPr>
              <w:t>]</w:t>
            </w:r>
            <w:r>
              <w:t xml:space="preserve"> a public hearing </w:t>
            </w:r>
            <w:r w:rsidRPr="008D231C">
              <w:rPr>
                <w:highlight w:val="darkGray"/>
              </w:rPr>
              <w:t>[</w:t>
            </w:r>
            <w:r w:rsidRPr="008D231C">
              <w:rPr>
                <w:strike/>
                <w:highlight w:val="darkGray"/>
              </w:rPr>
              <w:t>be held</w:t>
            </w:r>
            <w:r w:rsidRPr="008D231C">
              <w:rPr>
                <w:highlight w:val="darkGray"/>
              </w:rPr>
              <w:t>]</w:t>
            </w:r>
            <w:r>
              <w:t>, the purchase or acquisition may be completed as proposed:</w:t>
            </w:r>
          </w:p>
          <w:p w:rsidR="00CD6813" w:rsidRDefault="004A7C11">
            <w:pPr>
              <w:jc w:val="both"/>
            </w:pPr>
            <w:r>
              <w:t>(1)  at the end of the 60-day period; or</w:t>
            </w:r>
          </w:p>
          <w:p w:rsidR="00CD6813" w:rsidRDefault="004A7C11">
            <w:pPr>
              <w:jc w:val="both"/>
            </w:pPr>
            <w:r>
              <w:t xml:space="preserve">(2)  at any time after the </w:t>
            </w:r>
            <w:r w:rsidRPr="008D231C">
              <w:rPr>
                <w:highlight w:val="darkGray"/>
                <w:u w:val="single"/>
              </w:rPr>
              <w:t>utility commission</w:t>
            </w:r>
            <w:r w:rsidRPr="008D231C">
              <w:rPr>
                <w:highlight w:val="darkGray"/>
              </w:rPr>
              <w:t xml:space="preserve"> [</w:t>
            </w:r>
            <w:r w:rsidRPr="008D231C">
              <w:rPr>
                <w:strike/>
                <w:highlight w:val="darkGray"/>
              </w:rPr>
              <w:t>executive director</w:t>
            </w:r>
            <w:r w:rsidRPr="008D231C">
              <w:rPr>
                <w:highlight w:val="darkGray"/>
              </w:rPr>
              <w:t>]</w:t>
            </w:r>
            <w:r>
              <w:t xml:space="preserve"> notifies the person or utility that a hearing will not be </w:t>
            </w:r>
            <w:r w:rsidRPr="008D231C">
              <w:rPr>
                <w:highlight w:val="darkGray"/>
                <w:u w:val="single"/>
              </w:rPr>
              <w:t>held</w:t>
            </w:r>
            <w:r w:rsidRPr="008D231C">
              <w:rPr>
                <w:highlight w:val="darkGray"/>
              </w:rPr>
              <w:t xml:space="preserve"> [</w:t>
            </w:r>
            <w:r w:rsidRPr="008D231C">
              <w:rPr>
                <w:strike/>
                <w:highlight w:val="darkGray"/>
              </w:rPr>
              <w:t>requested</w:t>
            </w:r>
            <w:r w:rsidRPr="008D231C">
              <w:rPr>
                <w:highlight w:val="darkGray"/>
              </w:rPr>
              <w:t>].</w:t>
            </w:r>
          </w:p>
          <w:p w:rsidR="00CD6813" w:rsidRDefault="004A7C11">
            <w:pPr>
              <w:jc w:val="both"/>
            </w:pPr>
            <w:r>
              <w:lastRenderedPageBreak/>
              <w:t xml:space="preserve">(f)  If </w:t>
            </w:r>
            <w:r w:rsidRPr="008D231C">
              <w:rPr>
                <w:highlight w:val="darkGray"/>
                <w:u w:val="single"/>
              </w:rPr>
              <w:t>the utility commission decides to hold</w:t>
            </w:r>
            <w:r w:rsidRPr="008D231C">
              <w:rPr>
                <w:highlight w:val="darkGray"/>
              </w:rPr>
              <w:t xml:space="preserve"> a hearing [</w:t>
            </w:r>
            <w:r w:rsidRPr="008D231C">
              <w:rPr>
                <w:strike/>
                <w:highlight w:val="darkGray"/>
              </w:rPr>
              <w:t>is requested</w:t>
            </w:r>
            <w:r w:rsidRPr="008D231C">
              <w:rPr>
                <w:highlight w:val="darkGray"/>
              </w:rPr>
              <w:t>]</w:t>
            </w:r>
            <w:r>
              <w:t xml:space="preserve"> or if the person or utility fails to make the application to the </w:t>
            </w:r>
            <w:r>
              <w:rPr>
                <w:u w:val="single"/>
              </w:rPr>
              <w:t>utility</w:t>
            </w:r>
            <w:r>
              <w:t xml:space="preserve"> commission as required, the purchase or acquisition may not be completed unless the </w:t>
            </w:r>
            <w:r>
              <w:rPr>
                <w:u w:val="single"/>
              </w:rPr>
              <w:t>utility</w:t>
            </w:r>
            <w:r>
              <w:t xml:space="preserve"> commission determines that the proposed transaction serves the public interest.  A purchase or acquisition that is not completed in accordance with the provisions of this section is void.</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2.59.  Section 13.303, Water Code, is amended to read as follows:</w:t>
            </w:r>
          </w:p>
          <w:p w:rsidR="00CD6813" w:rsidRDefault="004A7C11">
            <w:pPr>
              <w:jc w:val="both"/>
            </w:pPr>
            <w:r>
              <w:t xml:space="preserve">Sec. 13.303.  LOANS TO STOCKHOLDERS: REPORT.  A utility may not loan money, stocks, bonds, notes, or other evidences of indebtedness to any corporation or person owning or holding directly or indirectly any stock of the utility unless the utility reports the transaction to the </w:t>
            </w:r>
            <w:r>
              <w:rPr>
                <w:u w:val="single"/>
              </w:rPr>
              <w:t>utility</w:t>
            </w:r>
            <w:r>
              <w:t xml:space="preserve"> commission within 60 days after the date of the transaction.</w:t>
            </w:r>
          </w:p>
          <w:p w:rsidR="00CD6813" w:rsidRDefault="00CD6813">
            <w:pPr>
              <w:jc w:val="both"/>
            </w:pPr>
          </w:p>
        </w:tc>
        <w:tc>
          <w:tcPr>
            <w:tcW w:w="6248" w:type="dxa"/>
          </w:tcPr>
          <w:p w:rsidR="00CD6813" w:rsidRDefault="004A7C11">
            <w:pPr>
              <w:jc w:val="both"/>
            </w:pPr>
            <w:r>
              <w:t>SECTION 2.61.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2.60.  Section 13.304, Water Code, is amended to read as follows:</w:t>
            </w:r>
          </w:p>
          <w:p w:rsidR="00CD6813" w:rsidRDefault="004A7C11">
            <w:pPr>
              <w:jc w:val="both"/>
            </w:pPr>
            <w:r>
              <w:t xml:space="preserve">Sec. 13.304.  FORECLOSURE REPORT.  (a)  A utility that receives notice that all or a portion of the utility's facilities or property used to provide utility service are being posted for foreclosure shall notify the </w:t>
            </w:r>
            <w:r>
              <w:rPr>
                <w:u w:val="single"/>
              </w:rPr>
              <w:t>utility commission and the</w:t>
            </w:r>
            <w:r>
              <w:t xml:space="preserve"> commission in writing of that fact not later than the 10th day after the date on which the utility receives the notice.</w:t>
            </w:r>
          </w:p>
          <w:p w:rsidR="00CD6813" w:rsidRDefault="004A7C11">
            <w:pPr>
              <w:jc w:val="both"/>
            </w:pPr>
            <w:r>
              <w:t xml:space="preserve">(b)  A financial institution that forecloses on a utility or on any part of the utility's facilities or property that are used to provide utility service is not required to provide the 120-day notice prescribed by Section 13.301, but shall provide written </w:t>
            </w:r>
            <w:r>
              <w:lastRenderedPageBreak/>
              <w:t xml:space="preserve">notice to the </w:t>
            </w:r>
            <w:r>
              <w:rPr>
                <w:u w:val="single"/>
              </w:rPr>
              <w:t>utility commission and the</w:t>
            </w:r>
            <w:r>
              <w:t xml:space="preserve"> commission before the 30th day preceding the date on which the foreclosure is completed.</w:t>
            </w:r>
          </w:p>
          <w:p w:rsidR="00CD6813" w:rsidRDefault="004A7C11">
            <w:pPr>
              <w:jc w:val="both"/>
            </w:pPr>
            <w:r>
              <w:t xml:space="preserve">(c)  The financial institution may operate the utility for an interim period prescribed by </w:t>
            </w:r>
            <w:r>
              <w:rPr>
                <w:u w:val="single"/>
              </w:rPr>
              <w:t>utility</w:t>
            </w:r>
            <w:r>
              <w:t xml:space="preserve"> commission rule before transferring or otherwise obtaining a certificate of convenience and necessity.  A financial institution that operates a utility during an interim period under this subsection is subject to each </w:t>
            </w:r>
            <w:r>
              <w:rPr>
                <w:u w:val="single"/>
              </w:rPr>
              <w:t>utility</w:t>
            </w:r>
            <w:r>
              <w:t xml:space="preserve"> commission rule to which the utility was subject and in the same manner.</w:t>
            </w:r>
          </w:p>
          <w:p w:rsidR="00CD6813" w:rsidRDefault="00CD6813">
            <w:pPr>
              <w:jc w:val="both"/>
            </w:pPr>
          </w:p>
        </w:tc>
        <w:tc>
          <w:tcPr>
            <w:tcW w:w="6248" w:type="dxa"/>
          </w:tcPr>
          <w:p w:rsidR="00CD6813" w:rsidRDefault="004A7C11">
            <w:pPr>
              <w:jc w:val="both"/>
            </w:pPr>
            <w:r>
              <w:lastRenderedPageBreak/>
              <w:t>SECTION 2.62.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2.61.  Section 13.341, Water Code, is amended to read as follows:</w:t>
            </w:r>
          </w:p>
          <w:p w:rsidR="00CD6813" w:rsidRDefault="004A7C11">
            <w:pPr>
              <w:jc w:val="both"/>
            </w:pPr>
            <w:r>
              <w:t xml:space="preserve">Sec. 13.341.  JURISDICTION OVER AFFILIATED INTERESTS.  The </w:t>
            </w:r>
            <w:r>
              <w:rPr>
                <w:u w:val="single"/>
              </w:rPr>
              <w:t>utility</w:t>
            </w:r>
            <w:r>
              <w:t xml:space="preserve"> commission has jurisdiction over affiliated interests having transactions with utilities under the jurisdiction of the </w:t>
            </w:r>
            <w:r>
              <w:rPr>
                <w:u w:val="single"/>
              </w:rPr>
              <w:t>utility</w:t>
            </w:r>
            <w:r>
              <w:t xml:space="preserve"> commission to the extent of access to all accounts and records of those affiliated interests relating to such transactions, including but in no way limited to accounts and records of joint or general expenses, any portion of which may be applicable to those transactions.</w:t>
            </w:r>
          </w:p>
          <w:p w:rsidR="00CD6813" w:rsidRDefault="00CD6813">
            <w:pPr>
              <w:jc w:val="both"/>
            </w:pPr>
          </w:p>
        </w:tc>
        <w:tc>
          <w:tcPr>
            <w:tcW w:w="6248" w:type="dxa"/>
          </w:tcPr>
          <w:p w:rsidR="00CD6813" w:rsidRDefault="004A7C11">
            <w:pPr>
              <w:jc w:val="both"/>
            </w:pPr>
            <w:r>
              <w:t>SECTION 2.63.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2.62.  Section 13.342, Water Code, is amended to read as follows:</w:t>
            </w:r>
          </w:p>
          <w:p w:rsidR="00CD6813" w:rsidRDefault="004A7C11">
            <w:pPr>
              <w:jc w:val="both"/>
            </w:pPr>
            <w:r>
              <w:t xml:space="preserve">Sec. 13.342.  DISCLOSURE OF SUBSTANTIAL INTEREST IN VOTING SECURITIES.  The </w:t>
            </w:r>
            <w:r>
              <w:rPr>
                <w:u w:val="single"/>
              </w:rPr>
              <w:t>utility</w:t>
            </w:r>
            <w:r>
              <w:t xml:space="preserve"> commission may require the disclosure of the identity and respective interests of every owner of any substantial interest in the voting securities of any utility or its affiliated interest.  One percent or more is a substantial interest within the </w:t>
            </w:r>
            <w:r>
              <w:lastRenderedPageBreak/>
              <w:t>meaning of this section.</w:t>
            </w:r>
          </w:p>
          <w:p w:rsidR="00CD6813" w:rsidRDefault="00CD6813">
            <w:pPr>
              <w:jc w:val="both"/>
            </w:pPr>
          </w:p>
        </w:tc>
        <w:tc>
          <w:tcPr>
            <w:tcW w:w="6248" w:type="dxa"/>
          </w:tcPr>
          <w:p w:rsidR="00CD6813" w:rsidRDefault="004A7C11">
            <w:pPr>
              <w:jc w:val="both"/>
            </w:pPr>
            <w:r>
              <w:lastRenderedPageBreak/>
              <w:t>SECTION 2.64.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2.63.  Section 13.343(a), Water Code, is amended to read as follows:</w:t>
            </w:r>
          </w:p>
          <w:p w:rsidR="00CD6813" w:rsidRDefault="004A7C11">
            <w:pPr>
              <w:jc w:val="both"/>
            </w:pPr>
            <w:r>
              <w:t>(a)  The owner of a utility that supplies retail water service may not contract to purchase from an affiliated supplier wholesale water service for any of that owner's systems unless:</w:t>
            </w:r>
          </w:p>
          <w:p w:rsidR="00CD6813" w:rsidRDefault="004A7C11">
            <w:pPr>
              <w:jc w:val="both"/>
            </w:pPr>
            <w:r>
              <w:t xml:space="preserve">(1)  the wholesale service is provided for not more than 90 days to remedy an emergency condition, as defined by </w:t>
            </w:r>
            <w:r>
              <w:rPr>
                <w:u w:val="single"/>
              </w:rPr>
              <w:t>utility commission or</w:t>
            </w:r>
            <w:r>
              <w:t xml:space="preserve"> commission rule; or</w:t>
            </w:r>
          </w:p>
          <w:p w:rsidR="00CD6813" w:rsidRDefault="004A7C11">
            <w:pPr>
              <w:jc w:val="both"/>
            </w:pPr>
            <w:r>
              <w:t xml:space="preserve">(2)  the </w:t>
            </w:r>
            <w:r w:rsidRPr="008D231C">
              <w:rPr>
                <w:highlight w:val="darkGray"/>
              </w:rPr>
              <w:t xml:space="preserve">executive director </w:t>
            </w:r>
            <w:r w:rsidRPr="008D231C">
              <w:rPr>
                <w:highlight w:val="darkGray"/>
                <w:u w:val="single"/>
              </w:rPr>
              <w:t>of the utility commission</w:t>
            </w:r>
            <w:r>
              <w:t xml:space="preserve"> determines that the utility cannot obtain wholesale water service from another source at a lower cost than from the affiliate.</w:t>
            </w:r>
          </w:p>
          <w:p w:rsidR="00CD6813" w:rsidRDefault="00CD6813">
            <w:pPr>
              <w:jc w:val="both"/>
            </w:pPr>
          </w:p>
        </w:tc>
        <w:tc>
          <w:tcPr>
            <w:tcW w:w="6248" w:type="dxa"/>
          </w:tcPr>
          <w:p w:rsidR="00CD6813" w:rsidRDefault="004A7C11">
            <w:pPr>
              <w:jc w:val="both"/>
            </w:pPr>
            <w:r>
              <w:t>SECTION 2.65.  Section 13.343(a), Water Code, is amended to read as follows:</w:t>
            </w:r>
          </w:p>
          <w:p w:rsidR="00CD6813" w:rsidRDefault="004A7C11">
            <w:pPr>
              <w:jc w:val="both"/>
            </w:pPr>
            <w:r>
              <w:t>(a)  The owner of a utility that supplies retail water service may not contract to purchase from an affiliated supplier wholesale water service for any of that owner's systems unless:</w:t>
            </w:r>
          </w:p>
          <w:p w:rsidR="00CD6813" w:rsidRDefault="004A7C11">
            <w:pPr>
              <w:jc w:val="both"/>
            </w:pPr>
            <w:r>
              <w:t xml:space="preserve">(1)  the wholesale service is provided for not more than 90 days to remedy an emergency condition, as defined by </w:t>
            </w:r>
            <w:r>
              <w:rPr>
                <w:u w:val="single"/>
              </w:rPr>
              <w:t>utility commission or</w:t>
            </w:r>
            <w:r>
              <w:t xml:space="preserve"> commission rule; or</w:t>
            </w:r>
          </w:p>
          <w:p w:rsidR="00CD6813" w:rsidRDefault="004A7C11">
            <w:pPr>
              <w:jc w:val="both"/>
            </w:pPr>
            <w:r>
              <w:t xml:space="preserve">(2)  the </w:t>
            </w:r>
            <w:r w:rsidRPr="008D231C">
              <w:rPr>
                <w:highlight w:val="darkGray"/>
                <w:u w:val="single"/>
              </w:rPr>
              <w:t>utility commission</w:t>
            </w:r>
            <w:r w:rsidRPr="008D231C">
              <w:rPr>
                <w:highlight w:val="darkGray"/>
              </w:rPr>
              <w:t xml:space="preserve"> [</w:t>
            </w:r>
            <w:r w:rsidRPr="008D231C">
              <w:rPr>
                <w:strike/>
                <w:highlight w:val="darkGray"/>
              </w:rPr>
              <w:t>executive director</w:t>
            </w:r>
            <w:r w:rsidRPr="008D231C">
              <w:rPr>
                <w:highlight w:val="darkGray"/>
              </w:rPr>
              <w:t>]</w:t>
            </w:r>
            <w:r>
              <w:t xml:space="preserve"> determines that the utility cannot obtain wholesale water service from another source at a lower cost than from the affiliate.</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2.64.  Section 13.381, Water Code, is amended to read as follows:</w:t>
            </w:r>
          </w:p>
          <w:p w:rsidR="00CD6813" w:rsidRDefault="004A7C11">
            <w:pPr>
              <w:jc w:val="both"/>
            </w:pPr>
            <w:r>
              <w:t xml:space="preserve">Sec. 13.381.  RIGHT TO JUDICIAL REVIEW; EVIDENCE.  Any party to a proceeding before the </w:t>
            </w:r>
            <w:r>
              <w:rPr>
                <w:u w:val="single"/>
              </w:rPr>
              <w:t>utility commission or the</w:t>
            </w:r>
            <w:r>
              <w:t xml:space="preserve"> commission is entitled to judicial review under the substantial evidence rule.</w:t>
            </w:r>
          </w:p>
          <w:p w:rsidR="00CD6813" w:rsidRDefault="00CD6813">
            <w:pPr>
              <w:jc w:val="both"/>
            </w:pPr>
          </w:p>
        </w:tc>
        <w:tc>
          <w:tcPr>
            <w:tcW w:w="6248" w:type="dxa"/>
          </w:tcPr>
          <w:p w:rsidR="00CD6813" w:rsidRDefault="004A7C11">
            <w:pPr>
              <w:jc w:val="both"/>
            </w:pPr>
            <w:r>
              <w:t>SECTION 2.66.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2.65.  Section 13.382(a), Water Code, is amended to read as follows:</w:t>
            </w:r>
          </w:p>
          <w:p w:rsidR="00CD6813" w:rsidRDefault="004A7C11">
            <w:pPr>
              <w:jc w:val="both"/>
            </w:pPr>
            <w:r>
              <w:t xml:space="preserve">(a)  Any party represented by counsel who alleges that existing rates are excessive or that rates prescribed by the </w:t>
            </w:r>
            <w:r>
              <w:rPr>
                <w:u w:val="single"/>
              </w:rPr>
              <w:t>utility</w:t>
            </w:r>
            <w:r>
              <w:t xml:space="preserve"> commission are excessive and who is a prevailing party in proceedings for review of a </w:t>
            </w:r>
            <w:r>
              <w:rPr>
                <w:u w:val="single"/>
              </w:rPr>
              <w:t>utility</w:t>
            </w:r>
            <w:r>
              <w:t xml:space="preserve"> commission order or </w:t>
            </w:r>
            <w:r>
              <w:lastRenderedPageBreak/>
              <w:t xml:space="preserve">decision may in the same action recover against the regulation fund reasonable fees for attorneys and expert witnesses and other costs incurred by him before the </w:t>
            </w:r>
            <w:r>
              <w:rPr>
                <w:u w:val="single"/>
              </w:rPr>
              <w:t>utility</w:t>
            </w:r>
            <w:r>
              <w:t xml:space="preserve"> commission and the court.  The amount of the attorney's fees shall be fixed by the court.</w:t>
            </w:r>
          </w:p>
          <w:p w:rsidR="00CD6813" w:rsidRDefault="00CD6813">
            <w:pPr>
              <w:jc w:val="both"/>
            </w:pPr>
          </w:p>
        </w:tc>
        <w:tc>
          <w:tcPr>
            <w:tcW w:w="6248" w:type="dxa"/>
          </w:tcPr>
          <w:p w:rsidR="00CD6813" w:rsidRDefault="004A7C11">
            <w:pPr>
              <w:jc w:val="both"/>
            </w:pPr>
            <w:r>
              <w:lastRenderedPageBreak/>
              <w:t>SECTION 2.67.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2.66.  Section 13.411, Water Code, is amended to read as follows:</w:t>
            </w:r>
          </w:p>
          <w:p w:rsidR="00CD6813" w:rsidRDefault="004A7C11">
            <w:pPr>
              <w:jc w:val="both"/>
            </w:pPr>
            <w:r>
              <w:t xml:space="preserve">Sec. 13.411.  ACTION TO ENJOIN OR REQUIRE COMPLIANCE.  (a)  If the </w:t>
            </w:r>
            <w:r>
              <w:rPr>
                <w:u w:val="single"/>
              </w:rPr>
              <w:t>utility commission or the</w:t>
            </w:r>
            <w:r>
              <w:t xml:space="preserve"> commission has reason to believe that any retail public utility or any other person or corporation is engaged in or is about to engage in any act in violation of this chapter or of any order or rule of the </w:t>
            </w:r>
            <w:r>
              <w:rPr>
                <w:u w:val="single"/>
              </w:rPr>
              <w:t>utility commission or the</w:t>
            </w:r>
            <w:r>
              <w:t xml:space="preserve"> commission entered or adopted under this chapter or that any retail public utility or any other person or corporation is failing to comply with this chapter or with any rule or order, the attorney general on request of the </w:t>
            </w:r>
            <w:r>
              <w:rPr>
                <w:u w:val="single"/>
              </w:rPr>
              <w:t>utility commission or the</w:t>
            </w:r>
            <w:r>
              <w:t xml:space="preserve"> commission, in addition to any other remedies provided in this chapter, shall bring an action in a court of competent jurisdiction in the name of and on behalf of the </w:t>
            </w:r>
            <w:r>
              <w:rPr>
                <w:u w:val="single"/>
              </w:rPr>
              <w:t>utility commission or the</w:t>
            </w:r>
            <w:r>
              <w:t xml:space="preserve"> commission against the retail public utility or other person or corporation to enjoin the commencement or continuation of any act or to require compliance with this chapter or the rule or order.</w:t>
            </w:r>
          </w:p>
          <w:p w:rsidR="00CD6813" w:rsidRDefault="004A7C11">
            <w:pPr>
              <w:jc w:val="both"/>
            </w:pPr>
            <w:r>
              <w:t xml:space="preserve">(b)  If the </w:t>
            </w:r>
            <w:r w:rsidRPr="008D231C">
              <w:rPr>
                <w:highlight w:val="darkGray"/>
              </w:rPr>
              <w:t xml:space="preserve">executive director </w:t>
            </w:r>
            <w:r w:rsidRPr="008D231C">
              <w:rPr>
                <w:highlight w:val="darkGray"/>
                <w:u w:val="single"/>
              </w:rPr>
              <w:t>of the utility commission</w:t>
            </w:r>
            <w:r>
              <w:rPr>
                <w:u w:val="single"/>
              </w:rPr>
              <w:t xml:space="preserve"> or the executive director of the commission</w:t>
            </w:r>
            <w:r>
              <w:t xml:space="preserve"> has reason to believe that the failure of the owner or operator of a water utility to properly operate, maintain, or provide adequate facilities presents an imminent threat to human health or safety, the executive director </w:t>
            </w:r>
            <w:r>
              <w:rPr>
                <w:u w:val="single"/>
              </w:rPr>
              <w:t xml:space="preserve">of the utility commission or the executive </w:t>
            </w:r>
            <w:r>
              <w:rPr>
                <w:u w:val="single"/>
              </w:rPr>
              <w:lastRenderedPageBreak/>
              <w:t xml:space="preserve">director </w:t>
            </w:r>
            <w:r w:rsidRPr="008D231C">
              <w:rPr>
                <w:highlight w:val="darkGray"/>
                <w:u w:val="single"/>
              </w:rPr>
              <w:t>of the commission</w:t>
            </w:r>
            <w:r>
              <w:t xml:space="preserve"> shall immediately:</w:t>
            </w:r>
          </w:p>
          <w:p w:rsidR="00CD6813" w:rsidRDefault="004A7C11">
            <w:pPr>
              <w:jc w:val="both"/>
            </w:pPr>
            <w:r>
              <w:t>(1)  notify the utility's representative; and</w:t>
            </w:r>
          </w:p>
          <w:p w:rsidR="00CD6813" w:rsidRDefault="004A7C11">
            <w:pPr>
              <w:jc w:val="both"/>
            </w:pPr>
            <w:r>
              <w:t>(2)  initiate enforcement action consistent with:</w:t>
            </w:r>
          </w:p>
          <w:p w:rsidR="00CD6813" w:rsidRDefault="004A7C11">
            <w:pPr>
              <w:jc w:val="both"/>
            </w:pPr>
            <w:r>
              <w:t>(A)  this subchapter; and</w:t>
            </w:r>
          </w:p>
          <w:p w:rsidR="00CD6813" w:rsidRDefault="004A7C11">
            <w:pPr>
              <w:jc w:val="both"/>
            </w:pPr>
            <w:r>
              <w:t xml:space="preserve">(B)  procedural rules adopted by the </w:t>
            </w:r>
            <w:r>
              <w:rPr>
                <w:u w:val="single"/>
              </w:rPr>
              <w:t>utility commission or the</w:t>
            </w:r>
            <w:r>
              <w:t xml:space="preserve"> commission.</w:t>
            </w:r>
          </w:p>
          <w:p w:rsidR="00CD6813" w:rsidRDefault="00CD6813">
            <w:pPr>
              <w:jc w:val="both"/>
            </w:pPr>
          </w:p>
        </w:tc>
        <w:tc>
          <w:tcPr>
            <w:tcW w:w="6248" w:type="dxa"/>
          </w:tcPr>
          <w:p w:rsidR="00CD6813" w:rsidRDefault="004A7C11">
            <w:pPr>
              <w:jc w:val="both"/>
            </w:pPr>
            <w:r>
              <w:lastRenderedPageBreak/>
              <w:t>SECTION 2.68.  Section 13.411, Water Code, is amended to read as follows:</w:t>
            </w:r>
          </w:p>
          <w:p w:rsidR="00CD6813" w:rsidRDefault="004A7C11">
            <w:pPr>
              <w:jc w:val="both"/>
            </w:pPr>
            <w:r>
              <w:t xml:space="preserve">Sec. 13.411.  ACTION TO ENJOIN OR REQUIRE COMPLIANCE.  (a)  If the </w:t>
            </w:r>
            <w:r>
              <w:rPr>
                <w:u w:val="single"/>
              </w:rPr>
              <w:t>utility commission or the</w:t>
            </w:r>
            <w:r>
              <w:t xml:space="preserve"> commission has reason to believe that any retail public utility or any other person or corporation is engaged in or is about to engage in any act in violation of this chapter or of any order or rule of the </w:t>
            </w:r>
            <w:r>
              <w:rPr>
                <w:u w:val="single"/>
              </w:rPr>
              <w:t>utility commission or the</w:t>
            </w:r>
            <w:r>
              <w:t xml:space="preserve"> commission entered or adopted under this chapter or that any retail public utility or any other person or corporation is failing to comply with this chapter or with any rule or order, the attorney general on request of the </w:t>
            </w:r>
            <w:r>
              <w:rPr>
                <w:u w:val="single"/>
              </w:rPr>
              <w:t>utility commission or the</w:t>
            </w:r>
            <w:r>
              <w:t xml:space="preserve"> commission, in addition to any other remedies provided in this chapter, shall bring an action in a court of competent jurisdiction in the name of and on behalf of the </w:t>
            </w:r>
            <w:r>
              <w:rPr>
                <w:u w:val="single"/>
              </w:rPr>
              <w:t>utility commission or the</w:t>
            </w:r>
            <w:r>
              <w:t xml:space="preserve"> commission against the retail public utility or other person or corporation to enjoin the commencement or continuation of any act or to require compliance with this chapter or the rule or order.</w:t>
            </w:r>
          </w:p>
          <w:p w:rsidR="00CD6813" w:rsidRDefault="004A7C11">
            <w:pPr>
              <w:jc w:val="both"/>
            </w:pPr>
            <w:r>
              <w:t xml:space="preserve">(b)  If the </w:t>
            </w:r>
            <w:r w:rsidRPr="008D231C">
              <w:rPr>
                <w:highlight w:val="darkGray"/>
                <w:u w:val="single"/>
              </w:rPr>
              <w:t>utility commission</w:t>
            </w:r>
            <w:r>
              <w:rPr>
                <w:u w:val="single"/>
              </w:rPr>
              <w:t xml:space="preserve"> or the</w:t>
            </w:r>
            <w:r>
              <w:t xml:space="preserve"> executive director </w:t>
            </w:r>
            <w:r>
              <w:rPr>
                <w:u w:val="single"/>
              </w:rPr>
              <w:t>of the commission</w:t>
            </w:r>
            <w:r>
              <w:t xml:space="preserve"> has reason to believe that the failure of the owner or operator of a water utility to properly operate, maintain, or provide adequate facilities presents an imminent threat to human health or safety, the </w:t>
            </w:r>
            <w:r>
              <w:rPr>
                <w:u w:val="single"/>
              </w:rPr>
              <w:t>utility commission or the</w:t>
            </w:r>
            <w:r>
              <w:t xml:space="preserve"> executive director shall immediately:</w:t>
            </w:r>
          </w:p>
          <w:p w:rsidR="00934346" w:rsidRDefault="00934346">
            <w:pPr>
              <w:jc w:val="both"/>
            </w:pPr>
          </w:p>
          <w:p w:rsidR="00CD6813" w:rsidRDefault="004A7C11">
            <w:pPr>
              <w:jc w:val="both"/>
            </w:pPr>
            <w:r>
              <w:t>(1)  notify the utility's representative; and</w:t>
            </w:r>
          </w:p>
          <w:p w:rsidR="00CD6813" w:rsidRDefault="004A7C11">
            <w:pPr>
              <w:jc w:val="both"/>
            </w:pPr>
            <w:r>
              <w:t>(2)  initiate enforcement action consistent with:</w:t>
            </w:r>
          </w:p>
          <w:p w:rsidR="00CD6813" w:rsidRDefault="004A7C11">
            <w:pPr>
              <w:jc w:val="both"/>
            </w:pPr>
            <w:r>
              <w:t>(A)  this subchapter; and</w:t>
            </w:r>
          </w:p>
          <w:p w:rsidR="00CD6813" w:rsidRDefault="004A7C11">
            <w:pPr>
              <w:jc w:val="both"/>
            </w:pPr>
            <w:r>
              <w:t xml:space="preserve">(B)  procedural rules adopted by the </w:t>
            </w:r>
            <w:r>
              <w:rPr>
                <w:u w:val="single"/>
              </w:rPr>
              <w:t>utility commission or the</w:t>
            </w:r>
            <w:r>
              <w:t xml:space="preserve"> commission.</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2.67.  Section 13.4115, Water Code, is amended to read as follows:</w:t>
            </w:r>
          </w:p>
          <w:p w:rsidR="00CD6813" w:rsidRDefault="004A7C11">
            <w:pPr>
              <w:jc w:val="both"/>
            </w:pPr>
            <w:r>
              <w:t xml:space="preserve">Sec. 13.4115.  ACTION TO REQUIRE ADJUSTMENT TO CONSUMER CHARGE; PENALTY.  In regard to a customer complaint arising out of a charge made by a public utility, if </w:t>
            </w:r>
            <w:r>
              <w:rPr>
                <w:u w:val="single"/>
              </w:rPr>
              <w:t>the utility commission</w:t>
            </w:r>
            <w:r>
              <w:t xml:space="preserve"> [</w:t>
            </w:r>
            <w:r>
              <w:rPr>
                <w:strike/>
              </w:rPr>
              <w:t>the executive director</w:t>
            </w:r>
            <w:r>
              <w:t xml:space="preserve">] finds that the utility has failed to make the proper adjustment to the customer's bill after the conclusion of the complaint process established by the </w:t>
            </w:r>
            <w:r>
              <w:rPr>
                <w:u w:val="single"/>
              </w:rPr>
              <w:t>utility</w:t>
            </w:r>
            <w:r>
              <w:t xml:space="preserve"> commission, the </w:t>
            </w:r>
            <w:r>
              <w:rPr>
                <w:u w:val="single"/>
              </w:rPr>
              <w:t>utility</w:t>
            </w:r>
            <w:r>
              <w:t xml:space="preserve"> commission may issue an order requiring the utility to make the adjustment.  Failure to comply with the order within 30 days of receiving the order is a violation for which the </w:t>
            </w:r>
            <w:r>
              <w:rPr>
                <w:u w:val="single"/>
              </w:rPr>
              <w:t>utility</w:t>
            </w:r>
            <w:r>
              <w:t xml:space="preserve"> commission may impose an administrative penalty under Section 13.4151.</w:t>
            </w:r>
          </w:p>
          <w:p w:rsidR="00CD6813" w:rsidRDefault="00CD6813">
            <w:pPr>
              <w:jc w:val="both"/>
            </w:pPr>
          </w:p>
        </w:tc>
        <w:tc>
          <w:tcPr>
            <w:tcW w:w="6248" w:type="dxa"/>
          </w:tcPr>
          <w:p w:rsidR="00CD6813" w:rsidRDefault="004A7C11">
            <w:pPr>
              <w:jc w:val="both"/>
            </w:pPr>
            <w:r>
              <w:t>SECTION 2.69.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2.68.  Sections 13.412(a), (f), and (g), Water Code, are amended to read as follows:</w:t>
            </w:r>
          </w:p>
          <w:p w:rsidR="00CD6813" w:rsidRDefault="004A7C11">
            <w:pPr>
              <w:jc w:val="both"/>
            </w:pPr>
            <w:r>
              <w:t xml:space="preserve">(a)  At the request of the </w:t>
            </w:r>
            <w:r>
              <w:rPr>
                <w:u w:val="single"/>
              </w:rPr>
              <w:t>utility commission or the</w:t>
            </w:r>
            <w:r>
              <w:t xml:space="preserve"> commission, the attorney general shall bring suit for the appointment of a receiver to collect the assets and carry on the business of a water or sewer utility that:</w:t>
            </w:r>
          </w:p>
          <w:p w:rsidR="00CD6813" w:rsidRDefault="004A7C11">
            <w:pPr>
              <w:jc w:val="both"/>
            </w:pPr>
            <w:r>
              <w:t>(1)  has abandoned operation of its facilities;</w:t>
            </w:r>
          </w:p>
          <w:p w:rsidR="00CD6813" w:rsidRDefault="004A7C11">
            <w:pPr>
              <w:jc w:val="both"/>
            </w:pPr>
            <w:r>
              <w:t xml:space="preserve">(2)  informs the </w:t>
            </w:r>
            <w:r>
              <w:rPr>
                <w:u w:val="single"/>
              </w:rPr>
              <w:t>utility commission or the</w:t>
            </w:r>
            <w:r>
              <w:t xml:space="preserve"> commission that the </w:t>
            </w:r>
            <w:r>
              <w:lastRenderedPageBreak/>
              <w:t>owner is abandoning the system;</w:t>
            </w:r>
          </w:p>
          <w:p w:rsidR="00CD6813" w:rsidRDefault="004A7C11">
            <w:pPr>
              <w:jc w:val="both"/>
            </w:pPr>
            <w:r>
              <w:t xml:space="preserve">(3)  violates a final order of the </w:t>
            </w:r>
            <w:r>
              <w:rPr>
                <w:u w:val="single"/>
              </w:rPr>
              <w:t>utility commission or the</w:t>
            </w:r>
            <w:r>
              <w:t xml:space="preserve"> commission; or</w:t>
            </w:r>
          </w:p>
          <w:p w:rsidR="00CD6813" w:rsidRDefault="004A7C11">
            <w:pPr>
              <w:jc w:val="both"/>
            </w:pPr>
            <w:r>
              <w:t xml:space="preserve">(4)  allows any property owned or controlled by it to be used in violation of a final order of the </w:t>
            </w:r>
            <w:r>
              <w:rPr>
                <w:u w:val="single"/>
              </w:rPr>
              <w:t>utility commission or the</w:t>
            </w:r>
            <w:r>
              <w:t xml:space="preserve"> commission.</w:t>
            </w:r>
          </w:p>
          <w:p w:rsidR="00CD6813" w:rsidRDefault="004A7C11">
            <w:pPr>
              <w:jc w:val="both"/>
            </w:pPr>
            <w:r>
              <w:t>(f)  For purposes of this section and Section 13.4132, abandonment may include but is not limited to:</w:t>
            </w:r>
          </w:p>
          <w:p w:rsidR="00CD6813" w:rsidRDefault="004A7C11">
            <w:pPr>
              <w:jc w:val="both"/>
            </w:pPr>
            <w:r>
              <w:t>(1)  failure to pay a bill or obligation owed to a retail public utility or to an electric or gas utility with the result that the utility service provider has issued a notice of discontinuance of necessary services;</w:t>
            </w:r>
          </w:p>
          <w:p w:rsidR="00CD6813" w:rsidRDefault="004A7C11">
            <w:pPr>
              <w:jc w:val="both"/>
            </w:pPr>
            <w:r>
              <w:t>(2)  failure to provide appropriate water or wastewater treatment so that a potential health hazard results;</w:t>
            </w:r>
          </w:p>
          <w:p w:rsidR="00CD6813" w:rsidRDefault="004A7C11">
            <w:pPr>
              <w:jc w:val="both"/>
            </w:pPr>
            <w:r>
              <w:t>(3)  failure to adequately maintain facilities, resulting in potential health hazards, extended outages, or repeated service interruptions;</w:t>
            </w:r>
          </w:p>
          <w:p w:rsidR="00CD6813" w:rsidRDefault="004A7C11">
            <w:pPr>
              <w:jc w:val="both"/>
            </w:pPr>
            <w:r>
              <w:t>(4)  failure to provide customers adequate notice of a health hazard or potential health hazard;</w:t>
            </w:r>
          </w:p>
          <w:p w:rsidR="00CD6813" w:rsidRDefault="004A7C11">
            <w:pPr>
              <w:jc w:val="both"/>
            </w:pPr>
            <w:r>
              <w:t>(5)  failure to secure an alternative available water supply during an outage;</w:t>
            </w:r>
          </w:p>
          <w:p w:rsidR="00CD6813" w:rsidRDefault="004A7C11">
            <w:pPr>
              <w:jc w:val="both"/>
            </w:pPr>
            <w:r>
              <w:t xml:space="preserve">(6)  displaying a pattern of hostility toward or repeatedly failing to respond to the </w:t>
            </w:r>
            <w:r>
              <w:rPr>
                <w:u w:val="single"/>
              </w:rPr>
              <w:t>utility commission or the</w:t>
            </w:r>
            <w:r>
              <w:t xml:space="preserve"> commission or the utility's customers; and</w:t>
            </w:r>
          </w:p>
          <w:p w:rsidR="00CD6813" w:rsidRDefault="004A7C11">
            <w:pPr>
              <w:jc w:val="both"/>
            </w:pPr>
            <w:r>
              <w:t xml:space="preserve">(7)  failure to provide the </w:t>
            </w:r>
            <w:r>
              <w:rPr>
                <w:u w:val="single"/>
              </w:rPr>
              <w:t>utility commission or the</w:t>
            </w:r>
            <w:r>
              <w:t xml:space="preserve"> commission with adequate information on how to contact the utility for normal business and emergency purposes.</w:t>
            </w:r>
          </w:p>
          <w:p w:rsidR="00CD6813" w:rsidRDefault="004A7C11">
            <w:pPr>
              <w:jc w:val="both"/>
            </w:pPr>
            <w:r>
              <w:t>(g)  Notwithstanding Section 64.021, Civil Practice and Remedies Code, a receiver appointed under this section may seek [</w:t>
            </w:r>
            <w:r>
              <w:rPr>
                <w:strike/>
              </w:rPr>
              <w:t>commission</w:t>
            </w:r>
            <w:r>
              <w:t xml:space="preserve">] approval </w:t>
            </w:r>
            <w:r>
              <w:rPr>
                <w:u w:val="single"/>
              </w:rPr>
              <w:t>from the utility commission and the commission</w:t>
            </w:r>
            <w:r>
              <w:t xml:space="preserve"> to acquire the water or sewer utility's facilities and transfer the utility's certificate of convenience and </w:t>
            </w:r>
            <w:r>
              <w:lastRenderedPageBreak/>
              <w:t>necessity.  The receiver must apply in accordance with Subchapter H.</w:t>
            </w:r>
          </w:p>
          <w:p w:rsidR="00CD6813" w:rsidRDefault="00CD6813">
            <w:pPr>
              <w:jc w:val="both"/>
            </w:pPr>
          </w:p>
        </w:tc>
        <w:tc>
          <w:tcPr>
            <w:tcW w:w="6248" w:type="dxa"/>
          </w:tcPr>
          <w:p w:rsidR="00CD6813" w:rsidRDefault="004A7C11">
            <w:pPr>
              <w:jc w:val="both"/>
            </w:pPr>
            <w:r>
              <w:lastRenderedPageBreak/>
              <w:t>SECTION 2.70.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2.69.  Section 13.413, Water Code, is amended to read as follows:</w:t>
            </w:r>
          </w:p>
          <w:p w:rsidR="00CD6813" w:rsidRDefault="004A7C11">
            <w:pPr>
              <w:jc w:val="both"/>
            </w:pPr>
            <w:r>
              <w:t>Sec. 13.413.  PAYMENT OF COSTS OF RECEIVERSHIP.  The receiver may, subject to the approval of the court and after giving notice to all interested parties, sell or otherwise dispose of all or part of the real or personal property of a water or sewer utility against which a proceeding has been brought under this subchapter to pay the costs incurred in the operation of the receivership.  The costs include:</w:t>
            </w:r>
          </w:p>
          <w:p w:rsidR="00CD6813" w:rsidRDefault="004A7C11">
            <w:pPr>
              <w:jc w:val="both"/>
            </w:pPr>
            <w:r>
              <w:t>(1)  payment of fees to the receiver for his services;</w:t>
            </w:r>
          </w:p>
          <w:p w:rsidR="00CD6813" w:rsidRDefault="004A7C11">
            <w:pPr>
              <w:jc w:val="both"/>
            </w:pPr>
            <w:r>
              <w:t>(2)  payment of fees to attorneys, accountants, engineers, or any other person or entity that provides goods or services necessary to the operation of the receivership; and</w:t>
            </w:r>
          </w:p>
          <w:p w:rsidR="00CD6813" w:rsidRDefault="004A7C11">
            <w:pPr>
              <w:jc w:val="both"/>
            </w:pPr>
            <w:r>
              <w:t xml:space="preserve">(3)  payment of costs incurred in ensuring that any property owned or controlled by a water or sewer utility is not used in violation of a final order of the </w:t>
            </w:r>
            <w:r>
              <w:rPr>
                <w:u w:val="single"/>
              </w:rPr>
              <w:t>utility commission or the</w:t>
            </w:r>
            <w:r>
              <w:t xml:space="preserve"> commission.</w:t>
            </w:r>
          </w:p>
          <w:p w:rsidR="00CD6813" w:rsidRDefault="00CD6813">
            <w:pPr>
              <w:jc w:val="both"/>
            </w:pPr>
          </w:p>
        </w:tc>
        <w:tc>
          <w:tcPr>
            <w:tcW w:w="6248" w:type="dxa"/>
          </w:tcPr>
          <w:p w:rsidR="00CD6813" w:rsidRDefault="004A7C11">
            <w:pPr>
              <w:jc w:val="both"/>
            </w:pPr>
            <w:r>
              <w:t>SECTION 2.71.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2.70.  Section 13.4131, Water Code, is amended to read as follows:</w:t>
            </w:r>
          </w:p>
          <w:p w:rsidR="00CD6813" w:rsidRDefault="004A7C11">
            <w:pPr>
              <w:jc w:val="both"/>
            </w:pPr>
            <w:r>
              <w:t xml:space="preserve">Sec. 13.4131.  SUPERVISION OF CERTAIN UTILITIES.  (a)  The </w:t>
            </w:r>
            <w:r>
              <w:rPr>
                <w:u w:val="single"/>
              </w:rPr>
              <w:t>utility</w:t>
            </w:r>
            <w:r>
              <w:t xml:space="preserve"> commission, after providing to the utility notice and an opportunity for a hearing, may place a utility under supervision for gross or continuing mismanagement, gross or continuing noncompliance with this chapter or </w:t>
            </w:r>
            <w:r>
              <w:rPr>
                <w:u w:val="single"/>
              </w:rPr>
              <w:t>a rule adopted under this chapter</w:t>
            </w:r>
            <w:r>
              <w:t xml:space="preserve"> [</w:t>
            </w:r>
            <w:r>
              <w:rPr>
                <w:strike/>
              </w:rPr>
              <w:t>commission rules</w:t>
            </w:r>
            <w:r>
              <w:t xml:space="preserve">], or noncompliance with </w:t>
            </w:r>
            <w:r>
              <w:rPr>
                <w:u w:val="single"/>
              </w:rPr>
              <w:t>an order issued under this chapter</w:t>
            </w:r>
            <w:r>
              <w:t xml:space="preserve"> </w:t>
            </w:r>
            <w:r>
              <w:lastRenderedPageBreak/>
              <w:t>[</w:t>
            </w:r>
            <w:r>
              <w:rPr>
                <w:strike/>
              </w:rPr>
              <w:t>commission orders</w:t>
            </w:r>
            <w:r>
              <w:t>].</w:t>
            </w:r>
          </w:p>
          <w:p w:rsidR="00CD6813" w:rsidRDefault="004A7C11">
            <w:pPr>
              <w:jc w:val="both"/>
            </w:pPr>
            <w:r>
              <w:t xml:space="preserve">(b)  While supervising a utility, the </w:t>
            </w:r>
            <w:r>
              <w:rPr>
                <w:u w:val="single"/>
              </w:rPr>
              <w:t>utility</w:t>
            </w:r>
            <w:r>
              <w:t xml:space="preserve"> commission may require the utility to abide by conditions and requirements prescribed by the </w:t>
            </w:r>
            <w:r>
              <w:rPr>
                <w:u w:val="single"/>
              </w:rPr>
              <w:t>utility</w:t>
            </w:r>
            <w:r>
              <w:t xml:space="preserve"> commission, including:</w:t>
            </w:r>
          </w:p>
          <w:p w:rsidR="00CD6813" w:rsidRDefault="004A7C11">
            <w:pPr>
              <w:jc w:val="both"/>
            </w:pPr>
            <w:r>
              <w:t>(1)  management requirements;</w:t>
            </w:r>
          </w:p>
          <w:p w:rsidR="00CD6813" w:rsidRDefault="004A7C11">
            <w:pPr>
              <w:jc w:val="both"/>
            </w:pPr>
            <w:r>
              <w:t>(2)  additional reporting requirements;</w:t>
            </w:r>
          </w:p>
          <w:p w:rsidR="00CD6813" w:rsidRDefault="004A7C11">
            <w:pPr>
              <w:jc w:val="both"/>
            </w:pPr>
            <w:r>
              <w:t>(3)  restrictions on hiring, salary or benefit increases, capital investment, borrowing, stock issuance or dividend declarations, and liquidation of assets; and</w:t>
            </w:r>
          </w:p>
          <w:p w:rsidR="00CD6813" w:rsidRDefault="004A7C11">
            <w:pPr>
              <w:jc w:val="both"/>
            </w:pPr>
            <w:r>
              <w:t xml:space="preserve">(4)  a requirement that the utility place the utility's funds into an account in a financial institution approved by the </w:t>
            </w:r>
            <w:r>
              <w:rPr>
                <w:u w:val="single"/>
              </w:rPr>
              <w:t>utility</w:t>
            </w:r>
            <w:r>
              <w:t xml:space="preserve"> commission and use of those funds shall be restricted to reasonable and necessary utility expenses.</w:t>
            </w:r>
          </w:p>
          <w:p w:rsidR="00CD6813" w:rsidRDefault="004A7C11">
            <w:pPr>
              <w:jc w:val="both"/>
            </w:pPr>
            <w:r>
              <w:t xml:space="preserve">(c)  While supervising a utility, the </w:t>
            </w:r>
            <w:r>
              <w:rPr>
                <w:u w:val="single"/>
              </w:rPr>
              <w:t>utility</w:t>
            </w:r>
            <w:r>
              <w:t xml:space="preserve"> commission may require that the utility obtain [</w:t>
            </w:r>
            <w:r>
              <w:rPr>
                <w:strike/>
              </w:rPr>
              <w:t>commission</w:t>
            </w:r>
            <w:r>
              <w:t xml:space="preserve">] approval </w:t>
            </w:r>
            <w:r>
              <w:rPr>
                <w:u w:val="single"/>
              </w:rPr>
              <w:t>from the utility commission</w:t>
            </w:r>
            <w:r>
              <w:t xml:space="preserve"> before taking any action that may be restricted under Subsection (b) [</w:t>
            </w:r>
            <w:r>
              <w:rPr>
                <w:strike/>
              </w:rPr>
              <w:t>of this section</w:t>
            </w:r>
            <w:r>
              <w:t>].  Any action or transaction which occurs without [</w:t>
            </w:r>
            <w:r>
              <w:rPr>
                <w:strike/>
              </w:rPr>
              <w:t>commission</w:t>
            </w:r>
            <w:r>
              <w:t xml:space="preserve">] approval may be voided by the </w:t>
            </w:r>
            <w:r>
              <w:rPr>
                <w:u w:val="single"/>
              </w:rPr>
              <w:t>utility</w:t>
            </w:r>
            <w:r>
              <w:t xml:space="preserve"> commission.</w:t>
            </w:r>
          </w:p>
          <w:p w:rsidR="00CD6813" w:rsidRDefault="00CD6813">
            <w:pPr>
              <w:jc w:val="both"/>
            </w:pPr>
          </w:p>
        </w:tc>
        <w:tc>
          <w:tcPr>
            <w:tcW w:w="6248" w:type="dxa"/>
          </w:tcPr>
          <w:p w:rsidR="00CD6813" w:rsidRDefault="004A7C11">
            <w:pPr>
              <w:jc w:val="both"/>
            </w:pPr>
            <w:r>
              <w:lastRenderedPageBreak/>
              <w:t>SECTION 2.72.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2.71.  Sections 13.4132(a), (b), and (d), Water Code, are amended to read as follows:</w:t>
            </w:r>
          </w:p>
          <w:p w:rsidR="00CD6813" w:rsidRDefault="004A7C11">
            <w:pPr>
              <w:jc w:val="both"/>
            </w:pPr>
            <w:r>
              <w:t xml:space="preserve">(a)  The </w:t>
            </w:r>
            <w:r>
              <w:rPr>
                <w:u w:val="single"/>
              </w:rPr>
              <w:t>utility</w:t>
            </w:r>
            <w:r>
              <w:t xml:space="preserve"> commission </w:t>
            </w:r>
            <w:r>
              <w:rPr>
                <w:u w:val="single"/>
              </w:rPr>
              <w:t>or the commission</w:t>
            </w:r>
            <w:r>
              <w:t xml:space="preserve">, after providing to the utility notice and an opportunity to be heard by the commissioners at a </w:t>
            </w:r>
            <w:r>
              <w:rPr>
                <w:u w:val="single"/>
              </w:rPr>
              <w:t>utility commission or</w:t>
            </w:r>
            <w:r>
              <w:t xml:space="preserve"> commission meeting, may authorize a willing person to temporarily manage and operate a utility if the utility:</w:t>
            </w:r>
          </w:p>
          <w:p w:rsidR="00CD6813" w:rsidRDefault="004A7C11">
            <w:pPr>
              <w:jc w:val="both"/>
            </w:pPr>
            <w:r>
              <w:t>(1)  has discontinued or abandoned operations or the provision of services; or</w:t>
            </w:r>
          </w:p>
          <w:p w:rsidR="00CD6813" w:rsidRDefault="004A7C11">
            <w:pPr>
              <w:jc w:val="both"/>
            </w:pPr>
            <w:r>
              <w:t>(2)  has been or is being referred to the attorney general for the appointment of a receiver under Section 13.412.</w:t>
            </w:r>
          </w:p>
          <w:p w:rsidR="00CD6813" w:rsidRDefault="004A7C11">
            <w:pPr>
              <w:jc w:val="both"/>
            </w:pPr>
            <w:r>
              <w:lastRenderedPageBreak/>
              <w:t xml:space="preserve">(b)  The </w:t>
            </w:r>
            <w:r>
              <w:rPr>
                <w:u w:val="single"/>
              </w:rPr>
              <w:t>utility</w:t>
            </w:r>
            <w:r>
              <w:t xml:space="preserve"> commission </w:t>
            </w:r>
            <w:r>
              <w:rPr>
                <w:u w:val="single"/>
              </w:rPr>
              <w:t>or the commission</w:t>
            </w:r>
            <w:r>
              <w:t xml:space="preserve"> may appoint a person under this section by emergency order, and notice of the action is adequate if the notice is mailed or hand-delivered to the last known address of the utility's headquarters.</w:t>
            </w:r>
          </w:p>
          <w:p w:rsidR="00CD6813" w:rsidRDefault="004A7C11">
            <w:pPr>
              <w:jc w:val="both"/>
            </w:pPr>
            <w:r>
              <w:t xml:space="preserve">(d)  This section does not affect the authority of the </w:t>
            </w:r>
            <w:r>
              <w:rPr>
                <w:u w:val="single"/>
              </w:rPr>
              <w:t>utility</w:t>
            </w:r>
            <w:r>
              <w:t xml:space="preserve"> commission </w:t>
            </w:r>
            <w:r>
              <w:rPr>
                <w:u w:val="single"/>
              </w:rPr>
              <w:t>or the commission</w:t>
            </w:r>
            <w:r>
              <w:t xml:space="preserve"> to pursue an enforcement claim against a utility or an affiliated interest.</w:t>
            </w:r>
          </w:p>
          <w:p w:rsidR="00CD6813" w:rsidRDefault="00CD6813">
            <w:pPr>
              <w:jc w:val="both"/>
            </w:pPr>
          </w:p>
        </w:tc>
        <w:tc>
          <w:tcPr>
            <w:tcW w:w="6248" w:type="dxa"/>
          </w:tcPr>
          <w:p w:rsidR="00CD6813" w:rsidRDefault="004A7C11">
            <w:pPr>
              <w:jc w:val="both"/>
            </w:pPr>
            <w:r>
              <w:lastRenderedPageBreak/>
              <w:t>SECTION 2.73.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2.72.  Sections 13.4133(a) and (c), Water Code, are amended to read as follows:</w:t>
            </w:r>
          </w:p>
          <w:p w:rsidR="00CD6813" w:rsidRDefault="004A7C11">
            <w:pPr>
              <w:jc w:val="both"/>
            </w:pPr>
            <w:r>
              <w:t xml:space="preserve">(a)  Notwithstanding the requirements of </w:t>
            </w:r>
            <w:r w:rsidRPr="008D231C">
              <w:rPr>
                <w:highlight w:val="darkGray"/>
              </w:rPr>
              <w:t>Section 13.187</w:t>
            </w:r>
            <w:r>
              <w:t xml:space="preserve"> [</w:t>
            </w:r>
            <w:r>
              <w:rPr>
                <w:strike/>
              </w:rPr>
              <w:t>of this code</w:t>
            </w:r>
            <w:r>
              <w:t xml:space="preserve">], the </w:t>
            </w:r>
            <w:r>
              <w:rPr>
                <w:u w:val="single"/>
              </w:rPr>
              <w:t>utility</w:t>
            </w:r>
            <w:r>
              <w:t xml:space="preserve"> commission may authorize an emergency rate increase for a utility for which a person has been appointed under Section 13.4132 [</w:t>
            </w:r>
            <w:r>
              <w:rPr>
                <w:strike/>
              </w:rPr>
              <w:t>of this code</w:t>
            </w:r>
            <w:r>
              <w:t>] or for which a receiver has been appointed under Section 13.412 [</w:t>
            </w:r>
            <w:r>
              <w:rPr>
                <w:strike/>
              </w:rPr>
              <w:t>of this code</w:t>
            </w:r>
            <w:r>
              <w:t>] if the increase is necessary to ensure the provision of continuous and adequate services to the utility's customers.</w:t>
            </w:r>
          </w:p>
          <w:p w:rsidR="008C39CA" w:rsidRDefault="008C39CA">
            <w:pPr>
              <w:jc w:val="both"/>
            </w:pPr>
          </w:p>
          <w:p w:rsidR="00CD6813" w:rsidRDefault="004A7C11">
            <w:pPr>
              <w:jc w:val="both"/>
            </w:pPr>
            <w:r>
              <w:t xml:space="preserve">(c)  The </w:t>
            </w:r>
            <w:r>
              <w:rPr>
                <w:u w:val="single"/>
              </w:rPr>
              <w:t>utility</w:t>
            </w:r>
            <w:r>
              <w:t xml:space="preserve"> commission shall schedule a hearing to establish a final rate within 15 months after the date on which an emergency rate increase takes effect.  The </w:t>
            </w:r>
            <w:r>
              <w:rPr>
                <w:u w:val="single"/>
              </w:rPr>
              <w:t>utility</w:t>
            </w:r>
            <w:r>
              <w:t xml:space="preserve"> commission shall require the utility to provide notice of the hearing to each customer </w:t>
            </w:r>
            <w:r w:rsidRPr="008D231C">
              <w:rPr>
                <w:highlight w:val="darkGray"/>
                <w:u w:val="single"/>
              </w:rPr>
              <w:t>and to the Office of Public Utility Counsel</w:t>
            </w:r>
            <w:r>
              <w:t xml:space="preserve">.  The additional revenues collected under an emergency rate increase are subject to refund if the </w:t>
            </w:r>
            <w:r>
              <w:rPr>
                <w:u w:val="single"/>
              </w:rPr>
              <w:t>utility</w:t>
            </w:r>
            <w:r>
              <w:t xml:space="preserve"> commission finds that the rate increase was larger than necessary to ensure continuous and adequate service.</w:t>
            </w:r>
          </w:p>
          <w:p w:rsidR="00CD6813" w:rsidRDefault="00CD6813">
            <w:pPr>
              <w:jc w:val="both"/>
            </w:pPr>
          </w:p>
        </w:tc>
        <w:tc>
          <w:tcPr>
            <w:tcW w:w="6248" w:type="dxa"/>
          </w:tcPr>
          <w:p w:rsidR="00CD6813" w:rsidRDefault="004A7C11">
            <w:pPr>
              <w:jc w:val="both"/>
            </w:pPr>
            <w:r>
              <w:t>SECTION 2.74.  Sections 13.4133(a) and (c), Water Code, are amended to read as follows:</w:t>
            </w:r>
          </w:p>
          <w:p w:rsidR="00CD6813" w:rsidRDefault="004A7C11">
            <w:pPr>
              <w:jc w:val="both"/>
            </w:pPr>
            <w:r>
              <w:t xml:space="preserve">(a)  Notwithstanding the requirements of </w:t>
            </w:r>
            <w:r w:rsidRPr="008D231C">
              <w:rPr>
                <w:highlight w:val="darkGray"/>
                <w:u w:val="single"/>
              </w:rPr>
              <w:t>Subchapter F</w:t>
            </w:r>
            <w:r>
              <w:t xml:space="preserve"> </w:t>
            </w:r>
            <w:r w:rsidRPr="008D231C">
              <w:rPr>
                <w:highlight w:val="darkGray"/>
              </w:rPr>
              <w:t>[</w:t>
            </w:r>
            <w:r w:rsidRPr="008D231C">
              <w:rPr>
                <w:strike/>
                <w:highlight w:val="darkGray"/>
              </w:rPr>
              <w:t>Section 13.187</w:t>
            </w:r>
            <w:r>
              <w:rPr>
                <w:strike/>
              </w:rPr>
              <w:t xml:space="preserve"> of this code</w:t>
            </w:r>
            <w:r>
              <w:t xml:space="preserve">], the </w:t>
            </w:r>
            <w:r>
              <w:rPr>
                <w:u w:val="single"/>
              </w:rPr>
              <w:t>utility</w:t>
            </w:r>
            <w:r>
              <w:t xml:space="preserve"> commission may authorize an emergency rate increase for a utility for which a person has been appointed under Section 13.4132 [</w:t>
            </w:r>
            <w:r>
              <w:rPr>
                <w:strike/>
              </w:rPr>
              <w:t>of this code</w:t>
            </w:r>
            <w:r>
              <w:t>] or for which a receiver has been appointed under Section 13.412 [</w:t>
            </w:r>
            <w:r>
              <w:rPr>
                <w:strike/>
              </w:rPr>
              <w:t>of this code</w:t>
            </w:r>
            <w:r>
              <w:t>] if the increase is necessary to ensure the provision of continuous and adequate services to the utility's customers.</w:t>
            </w:r>
          </w:p>
          <w:p w:rsidR="00CD6813" w:rsidRDefault="004A7C11">
            <w:pPr>
              <w:jc w:val="both"/>
            </w:pPr>
            <w:r>
              <w:t xml:space="preserve">(c)  The </w:t>
            </w:r>
            <w:r>
              <w:rPr>
                <w:u w:val="single"/>
              </w:rPr>
              <w:t>utility</w:t>
            </w:r>
            <w:r>
              <w:t xml:space="preserve"> commission shall schedule a hearing to establish a final rate within 15 months after the date on which an emergency rate increase takes effect.  The </w:t>
            </w:r>
            <w:r>
              <w:rPr>
                <w:u w:val="single"/>
              </w:rPr>
              <w:t>utility</w:t>
            </w:r>
            <w:r>
              <w:t xml:space="preserve"> commission shall require the utility to provide notice of the hearing to each customer.  The additional revenues collected under an emergency rate increase are subject to refund if the </w:t>
            </w:r>
            <w:r>
              <w:rPr>
                <w:u w:val="single"/>
              </w:rPr>
              <w:t>utility</w:t>
            </w:r>
            <w:r>
              <w:t xml:space="preserve"> commission finds that the rate increase was larger than necessary to ensure continuous and adequate service.</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2.73.  Sections 13.414(a) and (c), Water Code, are amended to read as follows:</w:t>
            </w:r>
          </w:p>
          <w:p w:rsidR="00CD6813" w:rsidRDefault="004A7C11">
            <w:pPr>
              <w:jc w:val="both"/>
            </w:pPr>
            <w:r>
              <w:lastRenderedPageBreak/>
              <w:t xml:space="preserve">(a)  Any retail public utility or affiliated interest that violates this chapter, fails to perform a duty imposed on it, or fails, neglects, or refuses to obey an order, rule, direction, or requirement of the </w:t>
            </w:r>
            <w:r>
              <w:rPr>
                <w:u w:val="single"/>
              </w:rPr>
              <w:t>utility</w:t>
            </w:r>
            <w:r>
              <w:t xml:space="preserve"> commission </w:t>
            </w:r>
            <w:r>
              <w:rPr>
                <w:u w:val="single"/>
              </w:rPr>
              <w:t>or the commission</w:t>
            </w:r>
            <w:r>
              <w:t xml:space="preserve"> or decree or judgment of a court is subject to a civil penalty of not less than $100 nor more than $5,000 for each violation.</w:t>
            </w:r>
          </w:p>
          <w:p w:rsidR="00CD6813" w:rsidRDefault="004A7C11">
            <w:pPr>
              <w:jc w:val="both"/>
            </w:pPr>
            <w:r>
              <w:t xml:space="preserve">(c)  The attorney general shall institute suit on his own initiative or at the request of, in the name of, and on behalf of the </w:t>
            </w:r>
            <w:r>
              <w:rPr>
                <w:u w:val="single"/>
              </w:rPr>
              <w:t>utility</w:t>
            </w:r>
            <w:r>
              <w:t xml:space="preserve"> commission </w:t>
            </w:r>
            <w:r>
              <w:rPr>
                <w:u w:val="single"/>
              </w:rPr>
              <w:t>or the commission</w:t>
            </w:r>
            <w:r>
              <w:t xml:space="preserve"> in a court of competent jurisdiction to recover the penalty under this section.</w:t>
            </w:r>
          </w:p>
          <w:p w:rsidR="00CD6813" w:rsidRDefault="00CD6813">
            <w:pPr>
              <w:jc w:val="both"/>
            </w:pPr>
          </w:p>
        </w:tc>
        <w:tc>
          <w:tcPr>
            <w:tcW w:w="6248" w:type="dxa"/>
          </w:tcPr>
          <w:p w:rsidR="00CD6813" w:rsidRDefault="004A7C11">
            <w:pPr>
              <w:jc w:val="both"/>
            </w:pPr>
            <w:r>
              <w:lastRenderedPageBreak/>
              <w:t>SECTION 2.75.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2.74.  Sections 13.4151(a), (b), (c), (d), (e), (f), (g), (h), (i), (j), (k), and (m), Water Code, are amended to read as follows:</w:t>
            </w:r>
          </w:p>
          <w:p w:rsidR="00CD6813" w:rsidRDefault="004A7C11">
            <w:pPr>
              <w:jc w:val="both"/>
            </w:pPr>
            <w:r>
              <w:t xml:space="preserve">(a)  If a person, affiliated interest, or entity subject to the jurisdiction of the </w:t>
            </w:r>
            <w:r>
              <w:rPr>
                <w:u w:val="single"/>
              </w:rPr>
              <w:t>utility</w:t>
            </w:r>
            <w:r>
              <w:t xml:space="preserve"> commission </w:t>
            </w:r>
            <w:r>
              <w:rPr>
                <w:u w:val="single"/>
              </w:rPr>
              <w:t>or the commission</w:t>
            </w:r>
            <w:r>
              <w:t xml:space="preserve"> violates this chapter or a rule or order adopted under this chapter, the </w:t>
            </w:r>
            <w:r>
              <w:rPr>
                <w:u w:val="single"/>
              </w:rPr>
              <w:t>utility commission or the</w:t>
            </w:r>
            <w:r>
              <w:t xml:space="preserve"> commission</w:t>
            </w:r>
            <w:r>
              <w:rPr>
                <w:u w:val="single"/>
              </w:rPr>
              <w:t>, as applicable,</w:t>
            </w:r>
            <w:r>
              <w:t xml:space="preserve"> may assess a penalty against that person, affiliated interest, or entity as provided by this section.  The penalty may be in an amount not to exceed $5,000 a day.  Each day a violation continues may be considered a separate violation.</w:t>
            </w:r>
          </w:p>
          <w:p w:rsidR="00CD6813" w:rsidRDefault="004A7C11">
            <w:pPr>
              <w:jc w:val="both"/>
            </w:pPr>
            <w:r>
              <w:t xml:space="preserve">(b)  In determining the amount of the penalty, the </w:t>
            </w:r>
            <w:r>
              <w:rPr>
                <w:u w:val="single"/>
              </w:rPr>
              <w:t>utility commission or the</w:t>
            </w:r>
            <w:r>
              <w:t xml:space="preserve"> commission shall consider:</w:t>
            </w:r>
          </w:p>
          <w:p w:rsidR="00CD6813" w:rsidRDefault="004A7C11">
            <w:pPr>
              <w:jc w:val="both"/>
            </w:pPr>
            <w:r>
              <w:t>(1)  the nature, circumstances, extent, duration, and gravity of the prohibited acts or omissions;</w:t>
            </w:r>
          </w:p>
          <w:p w:rsidR="00CD6813" w:rsidRDefault="004A7C11">
            <w:pPr>
              <w:jc w:val="both"/>
            </w:pPr>
            <w:r>
              <w:t>(2)  with respect to the alleged violator:</w:t>
            </w:r>
          </w:p>
          <w:p w:rsidR="00CD6813" w:rsidRDefault="004A7C11">
            <w:pPr>
              <w:jc w:val="both"/>
            </w:pPr>
            <w:r>
              <w:t>(A)  the history and extent of previous violations;</w:t>
            </w:r>
          </w:p>
          <w:p w:rsidR="00CD6813" w:rsidRDefault="004A7C11">
            <w:pPr>
              <w:jc w:val="both"/>
            </w:pPr>
            <w:r>
              <w:t xml:space="preserve">(B)  the degree of culpability, including whether the violation was attributable to mechanical or electrical failures and </w:t>
            </w:r>
            <w:r>
              <w:lastRenderedPageBreak/>
              <w:t>whether the violation could have been reasonably anticipated and avoided;</w:t>
            </w:r>
          </w:p>
          <w:p w:rsidR="00CD6813" w:rsidRDefault="004A7C11">
            <w:pPr>
              <w:jc w:val="both"/>
            </w:pPr>
            <w:r>
              <w:t>(C)  the demonstrated good faith, including actions taken by the person, affiliated interest, or entity to correct the cause of the violation;</w:t>
            </w:r>
          </w:p>
          <w:p w:rsidR="00CD6813" w:rsidRDefault="004A7C11">
            <w:pPr>
              <w:jc w:val="both"/>
            </w:pPr>
            <w:r>
              <w:t>(D)  any economic benefit gained through the violation; and</w:t>
            </w:r>
          </w:p>
          <w:p w:rsidR="00CD6813" w:rsidRDefault="004A7C11">
            <w:pPr>
              <w:jc w:val="both"/>
            </w:pPr>
            <w:r>
              <w:t>(E)  the amount necessary to deter future violations; and</w:t>
            </w:r>
          </w:p>
          <w:p w:rsidR="00CD6813" w:rsidRDefault="004A7C11">
            <w:pPr>
              <w:jc w:val="both"/>
            </w:pPr>
            <w:r>
              <w:t>(3)  any other matters that justice requires.</w:t>
            </w:r>
          </w:p>
          <w:p w:rsidR="00CD6813" w:rsidRDefault="004A7C11">
            <w:pPr>
              <w:jc w:val="both"/>
            </w:pPr>
            <w:r>
              <w:t xml:space="preserve">(c)  If, after examination of a possible violation and the facts surrounding that possible violation, the </w:t>
            </w:r>
            <w:r w:rsidRPr="008D231C">
              <w:rPr>
                <w:highlight w:val="darkGray"/>
              </w:rPr>
              <w:t xml:space="preserve">executive director </w:t>
            </w:r>
            <w:r w:rsidRPr="008D231C">
              <w:rPr>
                <w:highlight w:val="darkGray"/>
                <w:u w:val="single"/>
              </w:rPr>
              <w:t>of the utility commission</w:t>
            </w:r>
            <w:r>
              <w:rPr>
                <w:u w:val="single"/>
              </w:rPr>
              <w:t xml:space="preserve"> or the executive director of the commission</w:t>
            </w:r>
            <w:r>
              <w:t xml:space="preserve"> concludes that a violation has occurred, the </w:t>
            </w:r>
            <w:r w:rsidRPr="008D231C">
              <w:rPr>
                <w:highlight w:val="darkGray"/>
              </w:rPr>
              <w:t xml:space="preserve">executive director </w:t>
            </w:r>
            <w:r w:rsidRPr="008D231C">
              <w:rPr>
                <w:highlight w:val="darkGray"/>
                <w:u w:val="single"/>
              </w:rPr>
              <w:t>of the utility commission</w:t>
            </w:r>
            <w:r>
              <w:rPr>
                <w:u w:val="single"/>
              </w:rPr>
              <w:t xml:space="preserve"> or the executive director </w:t>
            </w:r>
            <w:r w:rsidRPr="008D231C">
              <w:rPr>
                <w:highlight w:val="darkGray"/>
                <w:u w:val="single"/>
              </w:rPr>
              <w:t>of the commission</w:t>
            </w:r>
            <w:r>
              <w:t xml:space="preserve"> may issue a preliminary report stating the facts on which that conclusion is based, recommending that a penalty under this section be imposed on the person, affiliated interest, or retail public utility charged, and recommending the amount of that proposed penalty.  The </w:t>
            </w:r>
            <w:r w:rsidRPr="008D231C">
              <w:rPr>
                <w:highlight w:val="darkGray"/>
              </w:rPr>
              <w:t xml:space="preserve">executive director </w:t>
            </w:r>
            <w:r w:rsidRPr="008D231C">
              <w:rPr>
                <w:highlight w:val="darkGray"/>
                <w:u w:val="single"/>
              </w:rPr>
              <w:t>of the utility commission</w:t>
            </w:r>
            <w:r>
              <w:rPr>
                <w:u w:val="single"/>
              </w:rPr>
              <w:t xml:space="preserve"> or the executive director </w:t>
            </w:r>
            <w:r w:rsidRPr="008D231C">
              <w:rPr>
                <w:highlight w:val="darkGray"/>
                <w:u w:val="single"/>
              </w:rPr>
              <w:t>of the commission</w:t>
            </w:r>
            <w:r>
              <w:t xml:space="preserve"> shall base the recommended amount of the proposed penalty on the factors provided by Subsection (b) [</w:t>
            </w:r>
            <w:r>
              <w:rPr>
                <w:strike/>
              </w:rPr>
              <w:t>of this section</w:t>
            </w:r>
            <w:r>
              <w:t xml:space="preserve">], and shall analyze each factor for the benefit of the </w:t>
            </w:r>
            <w:r>
              <w:rPr>
                <w:u w:val="single"/>
              </w:rPr>
              <w:t>agency</w:t>
            </w:r>
            <w:r>
              <w:t xml:space="preserve"> [</w:t>
            </w:r>
            <w:r>
              <w:rPr>
                <w:strike/>
              </w:rPr>
              <w:t>commission</w:t>
            </w:r>
            <w:r>
              <w:t>].</w:t>
            </w:r>
          </w:p>
          <w:p w:rsidR="00CD6813" w:rsidRDefault="004A7C11">
            <w:pPr>
              <w:jc w:val="both"/>
            </w:pPr>
            <w:r>
              <w:t xml:space="preserve">(d)  Not later than the 10th day after the date on which the report is issued, the </w:t>
            </w:r>
            <w:r w:rsidRPr="008D231C">
              <w:rPr>
                <w:highlight w:val="darkGray"/>
              </w:rPr>
              <w:t xml:space="preserve">executive director </w:t>
            </w:r>
            <w:r w:rsidRPr="008D231C">
              <w:rPr>
                <w:highlight w:val="darkGray"/>
                <w:u w:val="single"/>
              </w:rPr>
              <w:t>of the utility commission</w:t>
            </w:r>
            <w:r>
              <w:rPr>
                <w:u w:val="single"/>
              </w:rPr>
              <w:t xml:space="preserve"> or the executive director of the commission</w:t>
            </w:r>
            <w:r>
              <w:t xml:space="preserve"> shall give written notice of the report to the person, affiliated interest, or retail public utility charged with the violation.  The notice shall include a brief summary of the charges, a statement of the amount of the penalty recommended, and a statement of the right of the person, affiliated interest, or retail public utility charged to a hearing on the occurrence of the </w:t>
            </w:r>
            <w:r>
              <w:lastRenderedPageBreak/>
              <w:t>violation, the amount of the penalty, or both.</w:t>
            </w:r>
          </w:p>
          <w:p w:rsidR="00CD6813" w:rsidRDefault="004A7C11">
            <w:pPr>
              <w:jc w:val="both"/>
            </w:pPr>
            <w:r>
              <w:t xml:space="preserve">(e)  Not later than the 20th day after the date on which notice is received, the person, affiliated interest, or retail public utility charged may give the </w:t>
            </w:r>
            <w:r>
              <w:rPr>
                <w:u w:val="single"/>
              </w:rPr>
              <w:t>agency</w:t>
            </w:r>
            <w:r>
              <w:t xml:space="preserve"> [</w:t>
            </w:r>
            <w:r>
              <w:rPr>
                <w:strike/>
              </w:rPr>
              <w:t>commission</w:t>
            </w:r>
            <w:r>
              <w:t>] written consent to the [</w:t>
            </w:r>
            <w:r>
              <w:rPr>
                <w:strike/>
              </w:rPr>
              <w:t>executive director's</w:t>
            </w:r>
            <w:r>
              <w:t xml:space="preserve">] report </w:t>
            </w:r>
            <w:r>
              <w:rPr>
                <w:u w:val="single"/>
              </w:rPr>
              <w:t>described by Subsection (c)</w:t>
            </w:r>
            <w:r>
              <w:t>, including the recommended penalty, or may make a written request for a hearing.</w:t>
            </w:r>
          </w:p>
          <w:p w:rsidR="00CD6813" w:rsidRDefault="004A7C11">
            <w:pPr>
              <w:jc w:val="both"/>
            </w:pPr>
            <w:r>
              <w:t xml:space="preserve">(f)  If the person, affiliated interest, or retail public utility charged with the violation consents to the penalty recommended </w:t>
            </w:r>
            <w:r>
              <w:rPr>
                <w:u w:val="single"/>
              </w:rPr>
              <w:t>in the report described by Subsection (c)</w:t>
            </w:r>
            <w:r>
              <w:t xml:space="preserve"> [</w:t>
            </w:r>
            <w:r>
              <w:rPr>
                <w:strike/>
              </w:rPr>
              <w:t>by the executive director</w:t>
            </w:r>
            <w:r>
              <w:t xml:space="preserve">] or fails to timely respond to the notice, the </w:t>
            </w:r>
            <w:r>
              <w:rPr>
                <w:u w:val="single"/>
              </w:rPr>
              <w:t>utility commission or the</w:t>
            </w:r>
            <w:r>
              <w:t xml:space="preserve"> commission by order shall assess that penalty or order a hearing to be held on the findings and recommendations in the [</w:t>
            </w:r>
            <w:r>
              <w:rPr>
                <w:strike/>
              </w:rPr>
              <w:t>executive director's</w:t>
            </w:r>
            <w:r>
              <w:t xml:space="preserve">] report.  If the </w:t>
            </w:r>
            <w:r>
              <w:rPr>
                <w:u w:val="single"/>
              </w:rPr>
              <w:t>utility commission or the</w:t>
            </w:r>
            <w:r>
              <w:t xml:space="preserve"> commission assesses the penalty recommended by the report, the </w:t>
            </w:r>
            <w:r>
              <w:rPr>
                <w:u w:val="single"/>
              </w:rPr>
              <w:t>utility commission or the</w:t>
            </w:r>
            <w:r>
              <w:t xml:space="preserve"> commission shall give written notice to the person, affiliated interest, or retail public utility charged of its decision.</w:t>
            </w:r>
          </w:p>
          <w:p w:rsidR="00CD6813" w:rsidRDefault="004A7C11">
            <w:pPr>
              <w:jc w:val="both"/>
            </w:pPr>
            <w:r>
              <w:t xml:space="preserve">(g)  If the person, affiliated interest, or retail public utility charged requests or the </w:t>
            </w:r>
            <w:r>
              <w:rPr>
                <w:u w:val="single"/>
              </w:rPr>
              <w:t>utility commission or the</w:t>
            </w:r>
            <w:r>
              <w:t xml:space="preserve"> commission orders a hearing, the </w:t>
            </w:r>
            <w:r>
              <w:rPr>
                <w:u w:val="single"/>
              </w:rPr>
              <w:t>agency</w:t>
            </w:r>
            <w:r>
              <w:t xml:space="preserve"> [</w:t>
            </w:r>
            <w:r>
              <w:rPr>
                <w:strike/>
              </w:rPr>
              <w:t>commission</w:t>
            </w:r>
            <w:r>
              <w:t xml:space="preserve">] shall call a hearing and give notice of the hearing.  As a result of the hearing, the </w:t>
            </w:r>
            <w:r>
              <w:rPr>
                <w:u w:val="single"/>
              </w:rPr>
              <w:t>agency</w:t>
            </w:r>
            <w:r>
              <w:t xml:space="preserve"> [</w:t>
            </w:r>
            <w:r>
              <w:rPr>
                <w:strike/>
              </w:rPr>
              <w:t>commission</w:t>
            </w:r>
            <w:r>
              <w:t xml:space="preserve">] by order may find that a violation has occurred and may assess a civil penalty, may find that a violation has occurred but that no penalty should be assessed, or may find that no violation has occurred.  All proceedings under this subsection are subject to Chapter 2001, Government Code.  In making any penalty decision, the </w:t>
            </w:r>
            <w:r>
              <w:rPr>
                <w:u w:val="single"/>
              </w:rPr>
              <w:t>agency</w:t>
            </w:r>
            <w:r>
              <w:t xml:space="preserve"> [</w:t>
            </w:r>
            <w:r>
              <w:rPr>
                <w:strike/>
              </w:rPr>
              <w:t>commission</w:t>
            </w:r>
            <w:r>
              <w:t>] shall analyze each of the factors provided by Subsection (b) [</w:t>
            </w:r>
            <w:r>
              <w:rPr>
                <w:strike/>
              </w:rPr>
              <w:t>of this section</w:t>
            </w:r>
            <w:r>
              <w:t>].</w:t>
            </w:r>
          </w:p>
          <w:p w:rsidR="00142268" w:rsidRDefault="00142268">
            <w:pPr>
              <w:jc w:val="both"/>
            </w:pPr>
          </w:p>
          <w:p w:rsidR="00CD6813" w:rsidRDefault="004A7C11">
            <w:pPr>
              <w:jc w:val="both"/>
            </w:pPr>
            <w:r>
              <w:t xml:space="preserve">(h)  The </w:t>
            </w:r>
            <w:r>
              <w:rPr>
                <w:u w:val="single"/>
              </w:rPr>
              <w:t>utility commission or the</w:t>
            </w:r>
            <w:r>
              <w:t xml:space="preserve"> commission shall give </w:t>
            </w:r>
            <w:r>
              <w:lastRenderedPageBreak/>
              <w:t xml:space="preserve">notice of its decision to the person, affiliated interest, or retail public utility charged, and if the </w:t>
            </w:r>
            <w:r>
              <w:rPr>
                <w:u w:val="single"/>
              </w:rPr>
              <w:t>agency</w:t>
            </w:r>
            <w:r>
              <w:t xml:space="preserve"> [</w:t>
            </w:r>
            <w:r>
              <w:rPr>
                <w:strike/>
              </w:rPr>
              <w:t>commission</w:t>
            </w:r>
            <w:r>
              <w:t xml:space="preserve">] finds that a violation has occurred and has assessed a penalty, </w:t>
            </w:r>
            <w:r w:rsidRPr="008D231C">
              <w:rPr>
                <w:highlight w:val="darkGray"/>
                <w:u w:val="single"/>
              </w:rPr>
              <w:t>the</w:t>
            </w:r>
            <w:r>
              <w:rPr>
                <w:u w:val="single"/>
              </w:rPr>
              <w:t xml:space="preserve"> agency</w:t>
            </w:r>
            <w:r>
              <w:t xml:space="preserve"> [</w:t>
            </w:r>
            <w:r>
              <w:rPr>
                <w:strike/>
              </w:rPr>
              <w:t>the commission</w:t>
            </w:r>
            <w:r>
              <w:t xml:space="preserve">] shall give written notice to the person, affiliated interest, or retail public utility charged of its findings, of the amount of the penalty, and of the person's, affiliated interest's, or retail public utility's right to judicial review of the </w:t>
            </w:r>
            <w:r>
              <w:rPr>
                <w:u w:val="single"/>
              </w:rPr>
              <w:t>agency's</w:t>
            </w:r>
            <w:r>
              <w:t xml:space="preserve"> [</w:t>
            </w:r>
            <w:r>
              <w:rPr>
                <w:strike/>
              </w:rPr>
              <w:t>commission's</w:t>
            </w:r>
            <w:r>
              <w:t xml:space="preserve">] order.  If the </w:t>
            </w:r>
            <w:r w:rsidRPr="008D231C">
              <w:rPr>
                <w:highlight w:val="darkGray"/>
                <w:u w:val="single"/>
              </w:rPr>
              <w:t>agency</w:t>
            </w:r>
            <w:r>
              <w:t xml:space="preserve"> </w:t>
            </w:r>
            <w:r w:rsidRPr="008D231C">
              <w:rPr>
                <w:highlight w:val="darkGray"/>
              </w:rPr>
              <w:t>[</w:t>
            </w:r>
            <w:r w:rsidRPr="008D231C">
              <w:rPr>
                <w:strike/>
                <w:highlight w:val="darkGray"/>
              </w:rPr>
              <w:t>commission</w:t>
            </w:r>
            <w:r w:rsidRPr="008D231C">
              <w:rPr>
                <w:highlight w:val="darkGray"/>
              </w:rPr>
              <w:t>]</w:t>
            </w:r>
            <w:r>
              <w:t xml:space="preserve"> is required to give notice of a penalty under this subsection or Subsection (f) [</w:t>
            </w:r>
            <w:r>
              <w:rPr>
                <w:strike/>
              </w:rPr>
              <w:t>of this section</w:t>
            </w:r>
            <w:r>
              <w:t xml:space="preserve">], the </w:t>
            </w:r>
            <w:r>
              <w:rPr>
                <w:u w:val="single"/>
              </w:rPr>
              <w:t>agency</w:t>
            </w:r>
            <w:r>
              <w:t xml:space="preserve"> [</w:t>
            </w:r>
            <w:r>
              <w:rPr>
                <w:strike/>
              </w:rPr>
              <w:t>commission</w:t>
            </w:r>
            <w:r>
              <w:t xml:space="preserve">] shall file notice of </w:t>
            </w:r>
            <w:r w:rsidRPr="008D231C">
              <w:rPr>
                <w:highlight w:val="darkGray"/>
                <w:u w:val="single"/>
              </w:rPr>
              <w:t>the</w:t>
            </w:r>
            <w:r>
              <w:rPr>
                <w:u w:val="single"/>
              </w:rPr>
              <w:t xml:space="preserve"> agency's</w:t>
            </w:r>
            <w:r>
              <w:t xml:space="preserve"> [</w:t>
            </w:r>
            <w:r>
              <w:rPr>
                <w:strike/>
              </w:rPr>
              <w:t>its</w:t>
            </w:r>
            <w:r>
              <w:t>] decision in the Texas Register not later than the 10th day after the date on which the decision is adopted.</w:t>
            </w:r>
          </w:p>
          <w:p w:rsidR="00142268" w:rsidRDefault="00142268">
            <w:pPr>
              <w:jc w:val="both"/>
            </w:pPr>
          </w:p>
          <w:p w:rsidR="00CD6813" w:rsidRDefault="004A7C11">
            <w:pPr>
              <w:jc w:val="both"/>
            </w:pPr>
            <w:r>
              <w:t xml:space="preserve">(i)  Within the 30-day period immediately following the day on which the </w:t>
            </w:r>
            <w:r w:rsidRPr="008D231C">
              <w:rPr>
                <w:highlight w:val="darkGray"/>
                <w:u w:val="single"/>
              </w:rPr>
              <w:t>agency's</w:t>
            </w:r>
            <w:r w:rsidRPr="008D231C">
              <w:rPr>
                <w:highlight w:val="darkGray"/>
              </w:rPr>
              <w:t xml:space="preserve"> [</w:t>
            </w:r>
            <w:r w:rsidRPr="008D231C">
              <w:rPr>
                <w:strike/>
                <w:highlight w:val="darkGray"/>
              </w:rPr>
              <w:t>commission's</w:t>
            </w:r>
            <w:r w:rsidRPr="008D231C">
              <w:rPr>
                <w:highlight w:val="darkGray"/>
              </w:rPr>
              <w:t>]</w:t>
            </w:r>
            <w:r>
              <w:t xml:space="preserve"> order is final, as provided by Subchapter F, Chapter 2001, Government Code, the person, affiliated interest, or retail public utility charged with the penalty shall:</w:t>
            </w:r>
          </w:p>
          <w:p w:rsidR="00CD6813" w:rsidRDefault="004A7C11">
            <w:pPr>
              <w:jc w:val="both"/>
            </w:pPr>
            <w:r>
              <w:t>(1)  pay the penalty in full; or</w:t>
            </w:r>
          </w:p>
          <w:p w:rsidR="00CD6813" w:rsidRDefault="004A7C11">
            <w:pPr>
              <w:jc w:val="both"/>
            </w:pPr>
            <w:r>
              <w:t>(2)  if the person, affiliated interest, or retail public utility seeks judicial review of the fact of the violation, the amount of the penalty, or both:</w:t>
            </w:r>
          </w:p>
          <w:p w:rsidR="00CD6813" w:rsidRDefault="004A7C11">
            <w:pPr>
              <w:jc w:val="both"/>
            </w:pPr>
            <w:r>
              <w:t xml:space="preserve">(A)  forward the amount of the penalty to the </w:t>
            </w:r>
            <w:r>
              <w:rPr>
                <w:u w:val="single"/>
              </w:rPr>
              <w:t>agency</w:t>
            </w:r>
            <w:r>
              <w:t xml:space="preserve"> [</w:t>
            </w:r>
            <w:r>
              <w:rPr>
                <w:strike/>
              </w:rPr>
              <w:t>commission</w:t>
            </w:r>
            <w:r>
              <w:t>] for placement in an escrow account; or</w:t>
            </w:r>
          </w:p>
          <w:p w:rsidR="00CD6813" w:rsidRDefault="004A7C11">
            <w:pPr>
              <w:jc w:val="both"/>
            </w:pPr>
            <w:r>
              <w:t xml:space="preserve">(B)  post with the </w:t>
            </w:r>
            <w:r>
              <w:rPr>
                <w:u w:val="single"/>
              </w:rPr>
              <w:t>agency</w:t>
            </w:r>
            <w:r>
              <w:t xml:space="preserve"> [</w:t>
            </w:r>
            <w:r>
              <w:rPr>
                <w:strike/>
              </w:rPr>
              <w:t>commission</w:t>
            </w:r>
            <w:r>
              <w:t xml:space="preserve">] a supersedeas bond in a form approved by the </w:t>
            </w:r>
            <w:r>
              <w:rPr>
                <w:u w:val="single"/>
              </w:rPr>
              <w:t>agency</w:t>
            </w:r>
            <w:r>
              <w:t xml:space="preserve"> [</w:t>
            </w:r>
            <w:r>
              <w:rPr>
                <w:strike/>
              </w:rPr>
              <w:t>commission</w:t>
            </w:r>
            <w:r>
              <w:t>] for the amount of the penalty to be effective until all judicial review of the order or decision is final.</w:t>
            </w:r>
          </w:p>
          <w:p w:rsidR="00CD6813" w:rsidRDefault="004A7C11">
            <w:pPr>
              <w:jc w:val="both"/>
            </w:pPr>
            <w:r>
              <w:t xml:space="preserve">(j)  Failure to forward the money to or to post the bond with the </w:t>
            </w:r>
            <w:r w:rsidRPr="008D231C">
              <w:rPr>
                <w:highlight w:val="darkGray"/>
                <w:u w:val="single"/>
              </w:rPr>
              <w:t>agency</w:t>
            </w:r>
            <w:r w:rsidRPr="008D231C">
              <w:rPr>
                <w:highlight w:val="darkGray"/>
              </w:rPr>
              <w:t xml:space="preserve"> [</w:t>
            </w:r>
            <w:r w:rsidRPr="008D231C">
              <w:rPr>
                <w:strike/>
                <w:highlight w:val="darkGray"/>
              </w:rPr>
              <w:t>commission</w:t>
            </w:r>
            <w:r w:rsidRPr="008D231C">
              <w:rPr>
                <w:highlight w:val="darkGray"/>
              </w:rPr>
              <w:t>]</w:t>
            </w:r>
            <w:r>
              <w:t xml:space="preserve"> within the time provided by Subsection (i) [</w:t>
            </w:r>
            <w:r>
              <w:rPr>
                <w:strike/>
              </w:rPr>
              <w:t>of this section</w:t>
            </w:r>
            <w:r>
              <w:t xml:space="preserve">] constitutes a waiver of all legal </w:t>
            </w:r>
            <w:r>
              <w:lastRenderedPageBreak/>
              <w:t>rights to judicial review.  If the person, affiliated interest, or retail public utility charged fails to forward the money or post the bond as provided by Subsection (i) [</w:t>
            </w:r>
            <w:r>
              <w:rPr>
                <w:strike/>
              </w:rPr>
              <w:t>of this section</w:t>
            </w:r>
            <w:r>
              <w:t xml:space="preserve">], the </w:t>
            </w:r>
            <w:r>
              <w:rPr>
                <w:u w:val="single"/>
              </w:rPr>
              <w:t>agency</w:t>
            </w:r>
            <w:r>
              <w:t xml:space="preserve"> [</w:t>
            </w:r>
            <w:r>
              <w:rPr>
                <w:strike/>
              </w:rPr>
              <w:t>commission</w:t>
            </w:r>
            <w:r>
              <w:t xml:space="preserve">] or the executive director </w:t>
            </w:r>
            <w:r>
              <w:rPr>
                <w:u w:val="single"/>
              </w:rPr>
              <w:t xml:space="preserve">of </w:t>
            </w:r>
            <w:r w:rsidRPr="008D231C">
              <w:rPr>
                <w:highlight w:val="darkGray"/>
                <w:u w:val="single"/>
              </w:rPr>
              <w:t>the</w:t>
            </w:r>
            <w:r>
              <w:rPr>
                <w:u w:val="single"/>
              </w:rPr>
              <w:t xml:space="preserve"> agency</w:t>
            </w:r>
            <w:r>
              <w:t xml:space="preserve"> may forward the matter to the attorney general for enforcement.</w:t>
            </w:r>
          </w:p>
          <w:p w:rsidR="00CD6813" w:rsidRDefault="004A7C11">
            <w:pPr>
              <w:jc w:val="both"/>
            </w:pPr>
            <w:r>
              <w:t xml:space="preserve">(k)  Judicial review of the order or decision of the </w:t>
            </w:r>
            <w:r w:rsidRPr="008D231C">
              <w:rPr>
                <w:highlight w:val="darkGray"/>
                <w:u w:val="single"/>
              </w:rPr>
              <w:t>agency</w:t>
            </w:r>
            <w:r>
              <w:t xml:space="preserve"> </w:t>
            </w:r>
            <w:r w:rsidRPr="008D231C">
              <w:rPr>
                <w:highlight w:val="darkGray"/>
              </w:rPr>
              <w:t>[</w:t>
            </w:r>
            <w:r w:rsidRPr="008D231C">
              <w:rPr>
                <w:strike/>
                <w:highlight w:val="darkGray"/>
              </w:rPr>
              <w:t>commission</w:t>
            </w:r>
            <w:r w:rsidRPr="008D231C">
              <w:rPr>
                <w:highlight w:val="darkGray"/>
              </w:rPr>
              <w:t>]</w:t>
            </w:r>
            <w:r>
              <w:t xml:space="preserve"> assessing the penalty shall be under the substantial evidence rule and may be instituted by filing a petition with a district court in Travis County, as provided by Subchapter G, Chapter 2001, Government Code.</w:t>
            </w:r>
          </w:p>
          <w:p w:rsidR="00CD6813" w:rsidRDefault="004A7C11">
            <w:pPr>
              <w:jc w:val="both"/>
            </w:pPr>
            <w:r>
              <w:t xml:space="preserve">(m)  Notwithstanding any other provision of law, the </w:t>
            </w:r>
            <w:r w:rsidRPr="008D231C">
              <w:rPr>
                <w:highlight w:val="darkGray"/>
                <w:u w:val="single"/>
              </w:rPr>
              <w:t>agency</w:t>
            </w:r>
            <w:r>
              <w:t xml:space="preserve"> </w:t>
            </w:r>
            <w:r w:rsidRPr="008D231C">
              <w:rPr>
                <w:highlight w:val="darkGray"/>
              </w:rPr>
              <w:t>[</w:t>
            </w:r>
            <w:r w:rsidRPr="008D231C">
              <w:rPr>
                <w:strike/>
                <w:highlight w:val="darkGray"/>
              </w:rPr>
              <w:t>commission</w:t>
            </w:r>
            <w:r w:rsidRPr="008D231C">
              <w:rPr>
                <w:highlight w:val="darkGray"/>
              </w:rPr>
              <w:t>]</w:t>
            </w:r>
            <w:r>
              <w:t xml:space="preserve"> may compromise, modify, extend the time for payment of, or remit, with or without condition, any penalty imposed under this section.</w:t>
            </w:r>
          </w:p>
          <w:p w:rsidR="00CD6813" w:rsidRDefault="00CD6813">
            <w:pPr>
              <w:jc w:val="both"/>
            </w:pPr>
          </w:p>
        </w:tc>
        <w:tc>
          <w:tcPr>
            <w:tcW w:w="6248" w:type="dxa"/>
          </w:tcPr>
          <w:p w:rsidR="00CD6813" w:rsidRDefault="004A7C11">
            <w:pPr>
              <w:jc w:val="both"/>
            </w:pPr>
            <w:r>
              <w:lastRenderedPageBreak/>
              <w:t>SECTION 2.76.  Sections 13.4151(a), (b), (c), (d), (e), (f), (g), (h), (i), (j), (k), and (m), Water Code, are amended to read as follows:</w:t>
            </w:r>
          </w:p>
          <w:p w:rsidR="00CD6813" w:rsidRDefault="004A7C11">
            <w:pPr>
              <w:jc w:val="both"/>
            </w:pPr>
            <w:r>
              <w:t xml:space="preserve">(a)  If a person, affiliated interest, or entity subject to the jurisdiction of the </w:t>
            </w:r>
            <w:r>
              <w:rPr>
                <w:u w:val="single"/>
              </w:rPr>
              <w:t>utility</w:t>
            </w:r>
            <w:r>
              <w:t xml:space="preserve"> commission </w:t>
            </w:r>
            <w:r>
              <w:rPr>
                <w:u w:val="single"/>
              </w:rPr>
              <w:t>or the commission</w:t>
            </w:r>
            <w:r>
              <w:t xml:space="preserve"> violates this chapter or a rule or order adopted under this chapter, the </w:t>
            </w:r>
            <w:r>
              <w:rPr>
                <w:u w:val="single"/>
              </w:rPr>
              <w:t>utility commission or the</w:t>
            </w:r>
            <w:r>
              <w:t xml:space="preserve"> commission</w:t>
            </w:r>
            <w:r>
              <w:rPr>
                <w:u w:val="single"/>
              </w:rPr>
              <w:t>, as applicable,</w:t>
            </w:r>
            <w:r>
              <w:t xml:space="preserve"> may assess a penalty against that person, affiliated interest, or entity as provided by this section.  The penalty may be in an amount not to exceed $5,000 a day.  Each day a violation continues may be considered a separate violation.</w:t>
            </w:r>
          </w:p>
          <w:p w:rsidR="00CD6813" w:rsidRDefault="004A7C11">
            <w:pPr>
              <w:jc w:val="both"/>
            </w:pPr>
            <w:r>
              <w:t xml:space="preserve">(b)  In determining the amount of the penalty, the </w:t>
            </w:r>
            <w:r>
              <w:rPr>
                <w:u w:val="single"/>
              </w:rPr>
              <w:t>utility commission or the</w:t>
            </w:r>
            <w:r>
              <w:t xml:space="preserve"> commission shall consider:</w:t>
            </w:r>
          </w:p>
          <w:p w:rsidR="00CD6813" w:rsidRDefault="004A7C11">
            <w:pPr>
              <w:jc w:val="both"/>
            </w:pPr>
            <w:r>
              <w:t>(1)  the nature, circumstances, extent, duration, and gravity of the prohibited acts or omissions;</w:t>
            </w:r>
          </w:p>
          <w:p w:rsidR="00CD6813" w:rsidRDefault="004A7C11">
            <w:pPr>
              <w:jc w:val="both"/>
            </w:pPr>
            <w:r>
              <w:t>(2)  with respect to the alleged violator:</w:t>
            </w:r>
          </w:p>
          <w:p w:rsidR="00CD6813" w:rsidRDefault="004A7C11">
            <w:pPr>
              <w:jc w:val="both"/>
            </w:pPr>
            <w:r>
              <w:t>(A)  the history and extent of previous violations;</w:t>
            </w:r>
          </w:p>
          <w:p w:rsidR="00CD6813" w:rsidRDefault="004A7C11">
            <w:pPr>
              <w:jc w:val="both"/>
            </w:pPr>
            <w:r>
              <w:t xml:space="preserve">(B)  the degree of culpability, including whether the violation was attributable to mechanical or electrical failures and </w:t>
            </w:r>
            <w:r>
              <w:lastRenderedPageBreak/>
              <w:t>whether the violation could have been reasonably anticipated and avoided;</w:t>
            </w:r>
          </w:p>
          <w:p w:rsidR="00CD6813" w:rsidRDefault="004A7C11">
            <w:pPr>
              <w:jc w:val="both"/>
            </w:pPr>
            <w:r>
              <w:t>(C)  the demonstrated good faith, including actions taken by the person, affiliated interest, or entity to correct the cause of the violation;</w:t>
            </w:r>
          </w:p>
          <w:p w:rsidR="00CD6813" w:rsidRDefault="004A7C11">
            <w:pPr>
              <w:jc w:val="both"/>
            </w:pPr>
            <w:r>
              <w:t>(D)  any economic benefit gained through the violation; and</w:t>
            </w:r>
          </w:p>
          <w:p w:rsidR="00CD6813" w:rsidRDefault="004A7C11">
            <w:pPr>
              <w:jc w:val="both"/>
            </w:pPr>
            <w:r>
              <w:t>(E)  the amount necessary to deter future violations; and</w:t>
            </w:r>
          </w:p>
          <w:p w:rsidR="00CD6813" w:rsidRDefault="004A7C11">
            <w:pPr>
              <w:jc w:val="both"/>
            </w:pPr>
            <w:r>
              <w:t>(3)  any other matters that justice requires.</w:t>
            </w:r>
          </w:p>
          <w:p w:rsidR="00CD6813" w:rsidRDefault="004A7C11">
            <w:pPr>
              <w:jc w:val="both"/>
            </w:pPr>
            <w:r>
              <w:t xml:space="preserve">(c)  If, after examination of a possible violation and the facts surrounding that possible violation, the </w:t>
            </w:r>
            <w:r w:rsidRPr="008D231C">
              <w:rPr>
                <w:highlight w:val="darkGray"/>
                <w:u w:val="single"/>
              </w:rPr>
              <w:t>utility commission</w:t>
            </w:r>
            <w:r>
              <w:rPr>
                <w:u w:val="single"/>
              </w:rPr>
              <w:t xml:space="preserve"> or the</w:t>
            </w:r>
            <w:r>
              <w:t xml:space="preserve"> executive director </w:t>
            </w:r>
            <w:r w:rsidRPr="008C39CA">
              <w:rPr>
                <w:u w:val="single"/>
              </w:rPr>
              <w:t>of the commission</w:t>
            </w:r>
            <w:r>
              <w:t xml:space="preserve"> concludes that a violation has occurred, the </w:t>
            </w:r>
            <w:r w:rsidRPr="008D231C">
              <w:rPr>
                <w:highlight w:val="darkGray"/>
                <w:u w:val="single"/>
              </w:rPr>
              <w:t xml:space="preserve">utility commission </w:t>
            </w:r>
            <w:r w:rsidRPr="008C39CA">
              <w:rPr>
                <w:u w:val="single"/>
              </w:rPr>
              <w:t>or the</w:t>
            </w:r>
            <w:r>
              <w:t xml:space="preserve"> executive director may issue a preliminary report stating the facts on which that conclusion is based, recommending that a penalty under this section be imposed on the person, affiliated interest, or retail public utility charged, and recommending the amount of that proposed penalty.  The </w:t>
            </w:r>
            <w:r w:rsidRPr="008D231C">
              <w:rPr>
                <w:highlight w:val="darkGray"/>
                <w:u w:val="single"/>
              </w:rPr>
              <w:t xml:space="preserve">utility commission </w:t>
            </w:r>
            <w:r w:rsidRPr="008C39CA">
              <w:rPr>
                <w:u w:val="single"/>
              </w:rPr>
              <w:t>or the</w:t>
            </w:r>
            <w:r w:rsidRPr="008C39CA">
              <w:t xml:space="preserve"> executive director</w:t>
            </w:r>
            <w:r>
              <w:t xml:space="preserve"> shall base the recommended amount of the proposed penalty on the factors provided by Subsection (b) [</w:t>
            </w:r>
            <w:r>
              <w:rPr>
                <w:strike/>
              </w:rPr>
              <w:t>of this section</w:t>
            </w:r>
            <w:r>
              <w:t xml:space="preserve">], and shall analyze each factor for the benefit of the </w:t>
            </w:r>
            <w:r w:rsidRPr="008D231C">
              <w:rPr>
                <w:highlight w:val="darkGray"/>
                <w:u w:val="single"/>
              </w:rPr>
              <w:t>appropriate</w:t>
            </w:r>
            <w:r>
              <w:rPr>
                <w:u w:val="single"/>
              </w:rPr>
              <w:t xml:space="preserve"> agency</w:t>
            </w:r>
            <w:r>
              <w:t xml:space="preserve"> [</w:t>
            </w:r>
            <w:r>
              <w:rPr>
                <w:strike/>
              </w:rPr>
              <w:t>commission</w:t>
            </w:r>
            <w:r>
              <w:t>].</w:t>
            </w:r>
          </w:p>
          <w:p w:rsidR="00934346" w:rsidRDefault="00934346">
            <w:pPr>
              <w:jc w:val="both"/>
            </w:pPr>
          </w:p>
          <w:p w:rsidR="00934346" w:rsidRDefault="00934346">
            <w:pPr>
              <w:jc w:val="both"/>
            </w:pPr>
          </w:p>
          <w:p w:rsidR="00CD6813" w:rsidRDefault="004A7C11">
            <w:pPr>
              <w:jc w:val="both"/>
            </w:pPr>
            <w:r>
              <w:t xml:space="preserve">(d)  Not later than the 10th day after the date on which the report is issued, the </w:t>
            </w:r>
            <w:r w:rsidRPr="008D231C">
              <w:rPr>
                <w:highlight w:val="darkGray"/>
                <w:u w:val="single"/>
              </w:rPr>
              <w:t>utility commission or the</w:t>
            </w:r>
            <w:r>
              <w:t xml:space="preserve"> executive director </w:t>
            </w:r>
            <w:r>
              <w:rPr>
                <w:u w:val="single"/>
              </w:rPr>
              <w:t>of the commission</w:t>
            </w:r>
            <w:r>
              <w:t xml:space="preserve"> shall give written notice of the report to the person, affiliated interest, or retail public utility charged with the violation.  The notice shall include a brief summary of the charges, a statement of the amount of the penalty recommended, and a statement of the right of the person, affiliated interest, or retail public utility charged to a hearing on the occurrence of the violation, the amount of the </w:t>
            </w:r>
            <w:r>
              <w:lastRenderedPageBreak/>
              <w:t>penalty, or both.</w:t>
            </w:r>
          </w:p>
          <w:p w:rsidR="00CD6813" w:rsidRDefault="004A7C11">
            <w:pPr>
              <w:jc w:val="both"/>
            </w:pPr>
            <w:r>
              <w:t xml:space="preserve">(e)  Not later than the 20th day after the date on which notice is received, the person, affiliated interest, or retail public utility charged may give the </w:t>
            </w:r>
            <w:r w:rsidRPr="008D231C">
              <w:rPr>
                <w:highlight w:val="darkGray"/>
                <w:u w:val="single"/>
              </w:rPr>
              <w:t>appropriate</w:t>
            </w:r>
            <w:r>
              <w:rPr>
                <w:u w:val="single"/>
              </w:rPr>
              <w:t xml:space="preserve"> agency</w:t>
            </w:r>
            <w:r>
              <w:t xml:space="preserve"> [</w:t>
            </w:r>
            <w:r>
              <w:rPr>
                <w:strike/>
              </w:rPr>
              <w:t>commission</w:t>
            </w:r>
            <w:r>
              <w:t>] written consent to the [</w:t>
            </w:r>
            <w:r>
              <w:rPr>
                <w:strike/>
              </w:rPr>
              <w:t>executive director's</w:t>
            </w:r>
            <w:r>
              <w:t xml:space="preserve">] report </w:t>
            </w:r>
            <w:r>
              <w:rPr>
                <w:u w:val="single"/>
              </w:rPr>
              <w:t>described by Subsection (c)</w:t>
            </w:r>
            <w:r>
              <w:t>, including the recommended penalty, or may make a written request for a hearing.</w:t>
            </w:r>
          </w:p>
          <w:p w:rsidR="00CD6813" w:rsidRDefault="004A7C11">
            <w:pPr>
              <w:jc w:val="both"/>
            </w:pPr>
            <w:r>
              <w:t xml:space="preserve">(f)  If the person, affiliated interest, or retail public utility charged with the violation consents to the penalty recommended </w:t>
            </w:r>
            <w:r>
              <w:rPr>
                <w:u w:val="single"/>
              </w:rPr>
              <w:t>in the report described by Subsection (c)</w:t>
            </w:r>
            <w:r>
              <w:t xml:space="preserve"> [</w:t>
            </w:r>
            <w:r>
              <w:rPr>
                <w:strike/>
              </w:rPr>
              <w:t>by the executive director</w:t>
            </w:r>
            <w:r>
              <w:t xml:space="preserve">] or fails to timely respond to the notice, the </w:t>
            </w:r>
            <w:r>
              <w:rPr>
                <w:u w:val="single"/>
              </w:rPr>
              <w:t>utility commission or the</w:t>
            </w:r>
            <w:r>
              <w:t xml:space="preserve"> commission by order shall assess that penalty or order a hearing to be held on the findings and recommendations in the [</w:t>
            </w:r>
            <w:r>
              <w:rPr>
                <w:strike/>
              </w:rPr>
              <w:t>executive director's</w:t>
            </w:r>
            <w:r>
              <w:t xml:space="preserve">] report.  If the </w:t>
            </w:r>
            <w:r>
              <w:rPr>
                <w:u w:val="single"/>
              </w:rPr>
              <w:t>utility commission or the</w:t>
            </w:r>
            <w:r>
              <w:t xml:space="preserve"> commission assesses the penalty recommended by the report, the </w:t>
            </w:r>
            <w:r>
              <w:rPr>
                <w:u w:val="single"/>
              </w:rPr>
              <w:t>utility commission or the</w:t>
            </w:r>
            <w:r>
              <w:t xml:space="preserve"> commission shall give written notice to the person, affiliated interest, or retail public utility charged of its decision.</w:t>
            </w:r>
          </w:p>
          <w:p w:rsidR="00CD6813" w:rsidRDefault="004A7C11">
            <w:pPr>
              <w:jc w:val="both"/>
            </w:pPr>
            <w:r>
              <w:t xml:space="preserve">(g)  If the person, affiliated interest, or retail public utility charged requests or the </w:t>
            </w:r>
            <w:r>
              <w:rPr>
                <w:u w:val="single"/>
              </w:rPr>
              <w:t>utility commission or the</w:t>
            </w:r>
            <w:r>
              <w:t xml:space="preserve"> commission orders a hearing, the </w:t>
            </w:r>
            <w:r w:rsidRPr="008D231C">
              <w:rPr>
                <w:highlight w:val="darkGray"/>
                <w:u w:val="single"/>
              </w:rPr>
              <w:t>appropriate</w:t>
            </w:r>
            <w:r>
              <w:rPr>
                <w:u w:val="single"/>
              </w:rPr>
              <w:t xml:space="preserve"> agency</w:t>
            </w:r>
            <w:r>
              <w:t xml:space="preserve"> [</w:t>
            </w:r>
            <w:r>
              <w:rPr>
                <w:strike/>
              </w:rPr>
              <w:t>commission</w:t>
            </w:r>
            <w:r>
              <w:t xml:space="preserve">] shall call a hearing and give notice of the hearing.  As a result of the hearing, the </w:t>
            </w:r>
            <w:r w:rsidRPr="008D231C">
              <w:rPr>
                <w:highlight w:val="darkGray"/>
                <w:u w:val="single"/>
              </w:rPr>
              <w:t>appropriate</w:t>
            </w:r>
            <w:r>
              <w:rPr>
                <w:u w:val="single"/>
              </w:rPr>
              <w:t xml:space="preserve"> agency</w:t>
            </w:r>
            <w:r>
              <w:t xml:space="preserve"> [</w:t>
            </w:r>
            <w:r>
              <w:rPr>
                <w:strike/>
              </w:rPr>
              <w:t>commission</w:t>
            </w:r>
            <w:r>
              <w:t xml:space="preserve">] by order may find that a violation has occurred and may assess a civil penalty, may find that a violation has occurred but that no penalty should be assessed, or may find that no violation has occurred.  All proceedings under this subsection are subject to Chapter 2001, Government Code.  In making any penalty decision, the </w:t>
            </w:r>
            <w:r w:rsidRPr="008D231C">
              <w:rPr>
                <w:highlight w:val="darkGray"/>
                <w:u w:val="single"/>
              </w:rPr>
              <w:t>appropriate</w:t>
            </w:r>
            <w:r>
              <w:rPr>
                <w:u w:val="single"/>
              </w:rPr>
              <w:t xml:space="preserve"> agency</w:t>
            </w:r>
            <w:r>
              <w:t xml:space="preserve"> [</w:t>
            </w:r>
            <w:r>
              <w:rPr>
                <w:strike/>
              </w:rPr>
              <w:t>commission</w:t>
            </w:r>
            <w:r>
              <w:t>] shall analyze each of the factors provided by Subsection (b) [</w:t>
            </w:r>
            <w:r>
              <w:rPr>
                <w:strike/>
              </w:rPr>
              <w:t>of this section</w:t>
            </w:r>
            <w:r>
              <w:t>].</w:t>
            </w:r>
          </w:p>
          <w:p w:rsidR="00CD6813" w:rsidRDefault="004A7C11">
            <w:pPr>
              <w:jc w:val="both"/>
            </w:pPr>
            <w:r>
              <w:t xml:space="preserve">(h)  The </w:t>
            </w:r>
            <w:r>
              <w:rPr>
                <w:u w:val="single"/>
              </w:rPr>
              <w:t>utility commission or the</w:t>
            </w:r>
            <w:r>
              <w:t xml:space="preserve"> commission shall give </w:t>
            </w:r>
            <w:r>
              <w:lastRenderedPageBreak/>
              <w:t xml:space="preserve">notice of its decision to the person, affiliated interest, or retail public utility charged, and if the </w:t>
            </w:r>
            <w:r w:rsidRPr="008D231C">
              <w:rPr>
                <w:highlight w:val="darkGray"/>
                <w:u w:val="single"/>
              </w:rPr>
              <w:t>appropriate</w:t>
            </w:r>
            <w:r>
              <w:rPr>
                <w:u w:val="single"/>
              </w:rPr>
              <w:t xml:space="preserve"> agency</w:t>
            </w:r>
            <w:r>
              <w:t xml:space="preserve"> [</w:t>
            </w:r>
            <w:r>
              <w:rPr>
                <w:strike/>
              </w:rPr>
              <w:t>commission</w:t>
            </w:r>
            <w:r>
              <w:t xml:space="preserve">] finds that a violation has occurred and has assessed a penalty, </w:t>
            </w:r>
            <w:r w:rsidRPr="008D231C">
              <w:rPr>
                <w:highlight w:val="darkGray"/>
                <w:u w:val="single"/>
              </w:rPr>
              <w:t>that</w:t>
            </w:r>
            <w:r>
              <w:rPr>
                <w:u w:val="single"/>
              </w:rPr>
              <w:t xml:space="preserve"> agency</w:t>
            </w:r>
            <w:r>
              <w:t xml:space="preserve"> [</w:t>
            </w:r>
            <w:r>
              <w:rPr>
                <w:strike/>
              </w:rPr>
              <w:t>the commission</w:t>
            </w:r>
            <w:r>
              <w:t xml:space="preserve">] shall give written notice to the person, affiliated interest, or retail public utility charged of its findings, of the amount of the penalty, and of the person's, affiliated interest's, or retail public utility's right to judicial review of the </w:t>
            </w:r>
            <w:r>
              <w:rPr>
                <w:u w:val="single"/>
              </w:rPr>
              <w:t>agency's</w:t>
            </w:r>
            <w:r>
              <w:t xml:space="preserve"> [</w:t>
            </w:r>
            <w:r>
              <w:rPr>
                <w:strike/>
              </w:rPr>
              <w:t>commission's</w:t>
            </w:r>
            <w:r>
              <w:t xml:space="preserve">] order.  If the </w:t>
            </w:r>
            <w:r w:rsidRPr="008D231C">
              <w:rPr>
                <w:highlight w:val="darkGray"/>
                <w:u w:val="single"/>
              </w:rPr>
              <w:t>utility commission or the</w:t>
            </w:r>
            <w:r w:rsidRPr="008D231C">
              <w:rPr>
                <w:highlight w:val="darkGray"/>
              </w:rPr>
              <w:t xml:space="preserve"> commission</w:t>
            </w:r>
            <w:r>
              <w:t xml:space="preserve"> is required to give notice of a penalty under this subsection or Subsection (f) [</w:t>
            </w:r>
            <w:r>
              <w:rPr>
                <w:strike/>
              </w:rPr>
              <w:t>of this section</w:t>
            </w:r>
            <w:r>
              <w:t xml:space="preserve">], the </w:t>
            </w:r>
            <w:r w:rsidRPr="008D231C">
              <w:rPr>
                <w:highlight w:val="darkGray"/>
                <w:u w:val="single"/>
              </w:rPr>
              <w:t>appropriate</w:t>
            </w:r>
            <w:r>
              <w:rPr>
                <w:u w:val="single"/>
              </w:rPr>
              <w:t xml:space="preserve"> agency</w:t>
            </w:r>
            <w:r>
              <w:t xml:space="preserve"> [</w:t>
            </w:r>
            <w:r>
              <w:rPr>
                <w:strike/>
              </w:rPr>
              <w:t>commission</w:t>
            </w:r>
            <w:r>
              <w:t xml:space="preserve">] shall file notice of </w:t>
            </w:r>
            <w:r w:rsidRPr="008D231C">
              <w:rPr>
                <w:highlight w:val="darkGray"/>
                <w:u w:val="single"/>
              </w:rPr>
              <w:t>that</w:t>
            </w:r>
            <w:r>
              <w:rPr>
                <w:u w:val="single"/>
              </w:rPr>
              <w:t xml:space="preserve"> agency's</w:t>
            </w:r>
            <w:r>
              <w:t xml:space="preserve"> [</w:t>
            </w:r>
            <w:r>
              <w:rPr>
                <w:strike/>
              </w:rPr>
              <w:t>its</w:t>
            </w:r>
            <w:r>
              <w:t>] decision in the Texas Register not later than the 10th day after the date on which the decision is adopted.</w:t>
            </w:r>
          </w:p>
          <w:p w:rsidR="00CD6813" w:rsidRDefault="004A7C11">
            <w:pPr>
              <w:jc w:val="both"/>
            </w:pPr>
            <w:r>
              <w:t xml:space="preserve">(i)  Within the 30-day period immediately following the day on which the </w:t>
            </w:r>
            <w:r w:rsidRPr="008D231C">
              <w:rPr>
                <w:highlight w:val="darkGray"/>
                <w:u w:val="single"/>
              </w:rPr>
              <w:t>utility commission's or</w:t>
            </w:r>
            <w:r w:rsidRPr="008D231C">
              <w:rPr>
                <w:highlight w:val="darkGray"/>
              </w:rPr>
              <w:t xml:space="preserve"> commission's</w:t>
            </w:r>
            <w:r>
              <w:t xml:space="preserve"> order is final, as provided by Subchapter F, Chapter 2001, Government Code, the person, affiliated interest, or retail public utility charged with the penalty shall:</w:t>
            </w:r>
          </w:p>
          <w:p w:rsidR="00CD6813" w:rsidRDefault="004A7C11">
            <w:pPr>
              <w:jc w:val="both"/>
            </w:pPr>
            <w:r>
              <w:t>(1)  pay the penalty in full; or</w:t>
            </w:r>
          </w:p>
          <w:p w:rsidR="00CD6813" w:rsidRDefault="004A7C11">
            <w:pPr>
              <w:jc w:val="both"/>
            </w:pPr>
            <w:r>
              <w:t>(2)  if the person, affiliated interest, or retail public utility seeks judicial review of the fact of the violation, the amount of the penalty, or both:</w:t>
            </w:r>
          </w:p>
          <w:p w:rsidR="00CD6813" w:rsidRDefault="004A7C11">
            <w:pPr>
              <w:jc w:val="both"/>
            </w:pPr>
            <w:r>
              <w:t xml:space="preserve">(A)  forward the amount of the penalty to the </w:t>
            </w:r>
            <w:r w:rsidRPr="008D231C">
              <w:rPr>
                <w:highlight w:val="darkGray"/>
                <w:u w:val="single"/>
              </w:rPr>
              <w:t>appropriate</w:t>
            </w:r>
            <w:r>
              <w:rPr>
                <w:u w:val="single"/>
              </w:rPr>
              <w:t xml:space="preserve"> agency</w:t>
            </w:r>
            <w:r>
              <w:t xml:space="preserve"> [</w:t>
            </w:r>
            <w:r>
              <w:rPr>
                <w:strike/>
              </w:rPr>
              <w:t>commission</w:t>
            </w:r>
            <w:r>
              <w:t>] for placement in an escrow account; or</w:t>
            </w:r>
          </w:p>
          <w:p w:rsidR="00CD6813" w:rsidRDefault="004A7C11">
            <w:pPr>
              <w:jc w:val="both"/>
            </w:pPr>
            <w:r>
              <w:t xml:space="preserve">(B)  post with the </w:t>
            </w:r>
            <w:r w:rsidRPr="008D231C">
              <w:rPr>
                <w:highlight w:val="darkGray"/>
                <w:u w:val="single"/>
              </w:rPr>
              <w:t>appropriate</w:t>
            </w:r>
            <w:r>
              <w:rPr>
                <w:u w:val="single"/>
              </w:rPr>
              <w:t xml:space="preserve"> agency</w:t>
            </w:r>
            <w:r>
              <w:t xml:space="preserve"> [</w:t>
            </w:r>
            <w:r>
              <w:rPr>
                <w:strike/>
              </w:rPr>
              <w:t>commission</w:t>
            </w:r>
            <w:r>
              <w:t xml:space="preserve">] a supersedeas bond in a form approved by the </w:t>
            </w:r>
            <w:r>
              <w:rPr>
                <w:u w:val="single"/>
              </w:rPr>
              <w:t>agency</w:t>
            </w:r>
            <w:r>
              <w:t xml:space="preserve"> [</w:t>
            </w:r>
            <w:r>
              <w:rPr>
                <w:strike/>
              </w:rPr>
              <w:t>commission</w:t>
            </w:r>
            <w:r>
              <w:t>] for the amount of the penalty to be effective until all judicial review of the order or decision is final.</w:t>
            </w:r>
          </w:p>
          <w:p w:rsidR="00CD6813" w:rsidRDefault="004A7C11">
            <w:pPr>
              <w:jc w:val="both"/>
            </w:pPr>
            <w:r>
              <w:t xml:space="preserve">(j)  Failure to forward the money to or to post the bond with the </w:t>
            </w:r>
            <w:r w:rsidRPr="008D231C">
              <w:rPr>
                <w:highlight w:val="darkGray"/>
                <w:u w:val="single"/>
              </w:rPr>
              <w:t>utility commission or the</w:t>
            </w:r>
            <w:r w:rsidRPr="008D231C">
              <w:rPr>
                <w:highlight w:val="darkGray"/>
              </w:rPr>
              <w:t xml:space="preserve"> commission</w:t>
            </w:r>
            <w:r>
              <w:t xml:space="preserve"> within the time provided by Subsection (i) [</w:t>
            </w:r>
            <w:r>
              <w:rPr>
                <w:strike/>
              </w:rPr>
              <w:t>of this section</w:t>
            </w:r>
            <w:r>
              <w:t xml:space="preserve">] constitutes a </w:t>
            </w:r>
            <w:r>
              <w:lastRenderedPageBreak/>
              <w:t>waiver of all legal rights to judicial review.  If the person, affiliated interest, or retail public utility charged fails to forward the money or post the bond as provided by Subsection (i) [</w:t>
            </w:r>
            <w:r>
              <w:rPr>
                <w:strike/>
              </w:rPr>
              <w:t>of this section</w:t>
            </w:r>
            <w:r>
              <w:t xml:space="preserve">], the </w:t>
            </w:r>
            <w:r w:rsidRPr="008D231C">
              <w:rPr>
                <w:highlight w:val="darkGray"/>
                <w:u w:val="single"/>
              </w:rPr>
              <w:t>appropriate</w:t>
            </w:r>
            <w:r>
              <w:rPr>
                <w:u w:val="single"/>
              </w:rPr>
              <w:t xml:space="preserve"> agency</w:t>
            </w:r>
            <w:r>
              <w:t xml:space="preserve"> [</w:t>
            </w:r>
            <w:r>
              <w:rPr>
                <w:strike/>
              </w:rPr>
              <w:t>commission</w:t>
            </w:r>
            <w:r>
              <w:t xml:space="preserve">] or the executive director </w:t>
            </w:r>
            <w:r>
              <w:rPr>
                <w:u w:val="single"/>
              </w:rPr>
              <w:t xml:space="preserve">of </w:t>
            </w:r>
            <w:r w:rsidRPr="008D231C">
              <w:rPr>
                <w:highlight w:val="darkGray"/>
                <w:u w:val="single"/>
              </w:rPr>
              <w:t>that</w:t>
            </w:r>
            <w:r>
              <w:rPr>
                <w:u w:val="single"/>
              </w:rPr>
              <w:t xml:space="preserve"> agency</w:t>
            </w:r>
            <w:r>
              <w:t xml:space="preserve"> may forward the matter to the attorney general for enforcement.</w:t>
            </w:r>
          </w:p>
          <w:p w:rsidR="00CD6813" w:rsidRDefault="004A7C11">
            <w:pPr>
              <w:jc w:val="both"/>
            </w:pPr>
            <w:r>
              <w:t xml:space="preserve">(k)  Judicial review of the order or decision of the </w:t>
            </w:r>
            <w:r w:rsidRPr="008D231C">
              <w:rPr>
                <w:highlight w:val="darkGray"/>
                <w:u w:val="single"/>
              </w:rPr>
              <w:t>utility commission or the</w:t>
            </w:r>
            <w:r w:rsidRPr="008D231C">
              <w:rPr>
                <w:highlight w:val="darkGray"/>
              </w:rPr>
              <w:t xml:space="preserve"> commission</w:t>
            </w:r>
            <w:r>
              <w:t xml:space="preserve"> assessing the penalty shall be under the substantial evidence rule and may be instituted by filing a petition with a district court in Travis County, as provided by Subchapter G, Chapter 2001, Government Code.</w:t>
            </w:r>
          </w:p>
          <w:p w:rsidR="00CD6813" w:rsidRDefault="004A7C11">
            <w:pPr>
              <w:jc w:val="both"/>
            </w:pPr>
            <w:r>
              <w:t xml:space="preserve">(m)  Notwithstanding any other provision of law, </w:t>
            </w:r>
            <w:r w:rsidRPr="008D231C">
              <w:rPr>
                <w:highlight w:val="darkGray"/>
              </w:rPr>
              <w:t xml:space="preserve">the </w:t>
            </w:r>
            <w:r w:rsidRPr="008D231C">
              <w:rPr>
                <w:highlight w:val="darkGray"/>
                <w:u w:val="single"/>
              </w:rPr>
              <w:t>utility commission or the</w:t>
            </w:r>
            <w:r w:rsidRPr="008D231C">
              <w:rPr>
                <w:highlight w:val="darkGray"/>
              </w:rPr>
              <w:t xml:space="preserve"> commission</w:t>
            </w:r>
            <w:r>
              <w:t xml:space="preserve"> may compromise, modify, extend the time for payment of, or remit, with or without condition, any penalty imposed under this section.</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2.75.  Section 13.417, Water Code, is amended to read as follows:</w:t>
            </w:r>
          </w:p>
          <w:p w:rsidR="00CD6813" w:rsidRDefault="004A7C11">
            <w:pPr>
              <w:jc w:val="both"/>
            </w:pPr>
            <w:r>
              <w:t xml:space="preserve">Sec. 13.417.  CONTEMPT PROCEEDINGS.  If any person or retail public utility fails to comply with any lawful order of the </w:t>
            </w:r>
            <w:r>
              <w:rPr>
                <w:u w:val="single"/>
              </w:rPr>
              <w:t>utility</w:t>
            </w:r>
            <w:r>
              <w:t xml:space="preserve"> commission </w:t>
            </w:r>
            <w:r>
              <w:rPr>
                <w:u w:val="single"/>
              </w:rPr>
              <w:t>or the commission</w:t>
            </w:r>
            <w:r>
              <w:t xml:space="preserve"> or with any subpoena or subpoena duces tecum or if any witness refuses to testify about any matter on which he may be lawfully interrogated, the </w:t>
            </w:r>
            <w:r>
              <w:rPr>
                <w:u w:val="single"/>
              </w:rPr>
              <w:t>utility</w:t>
            </w:r>
            <w:r>
              <w:t xml:space="preserve"> commission </w:t>
            </w:r>
            <w:r>
              <w:rPr>
                <w:u w:val="single"/>
              </w:rPr>
              <w:t>or the commission</w:t>
            </w:r>
            <w:r>
              <w:t xml:space="preserve"> may apply to any court of competent jurisdiction to compel obedience by proceedings for contempt.</w:t>
            </w:r>
          </w:p>
          <w:p w:rsidR="00CD6813" w:rsidRDefault="00CD6813">
            <w:pPr>
              <w:jc w:val="both"/>
            </w:pPr>
          </w:p>
        </w:tc>
        <w:tc>
          <w:tcPr>
            <w:tcW w:w="6248" w:type="dxa"/>
          </w:tcPr>
          <w:p w:rsidR="00CD6813" w:rsidRDefault="004A7C11">
            <w:pPr>
              <w:jc w:val="both"/>
            </w:pPr>
            <w:r>
              <w:t>SECTION 2.77.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2.76.  Section 13.418, Water Code, is amended to read as follows:</w:t>
            </w:r>
          </w:p>
          <w:p w:rsidR="00CD6813" w:rsidRDefault="004A7C11">
            <w:pPr>
              <w:jc w:val="both"/>
            </w:pPr>
            <w:r>
              <w:t xml:space="preserve">Sec. 13.418.  DISPOSITION OF FINES AND PENALTIES; </w:t>
            </w:r>
            <w:r>
              <w:lastRenderedPageBreak/>
              <w:t>WATER UTILITY IMPROVEMENT ACCOUNT.  (a)  Fines and penalties collected under this chapter from a retail public utility that is not a public utility in other than criminal proceedings shall be [</w:t>
            </w:r>
            <w:r>
              <w:rPr>
                <w:strike/>
              </w:rPr>
              <w:t>paid to the commission and</w:t>
            </w:r>
            <w:r>
              <w:t>] deposited in the general revenue fund.</w:t>
            </w:r>
          </w:p>
          <w:p w:rsidR="00CD6813" w:rsidRDefault="004A7C11">
            <w:pPr>
              <w:jc w:val="both"/>
            </w:pPr>
            <w:r>
              <w:t>(b)  Fines and penalties collected from a public utility under this chapter in other than criminal proceedings shall be [</w:t>
            </w:r>
            <w:r>
              <w:rPr>
                <w:strike/>
              </w:rPr>
              <w:t>paid to the commission and</w:t>
            </w:r>
            <w:r>
              <w:t>] deposited in the water utility improvement account as provided by Section 341.0485, Health and Safety Code.</w:t>
            </w:r>
          </w:p>
          <w:p w:rsidR="00CD6813" w:rsidRDefault="00CD6813">
            <w:pPr>
              <w:jc w:val="both"/>
            </w:pPr>
          </w:p>
        </w:tc>
        <w:tc>
          <w:tcPr>
            <w:tcW w:w="6248" w:type="dxa"/>
          </w:tcPr>
          <w:p w:rsidR="00CD6813" w:rsidRDefault="004A7C11">
            <w:pPr>
              <w:jc w:val="both"/>
            </w:pPr>
            <w:r>
              <w:lastRenderedPageBreak/>
              <w:t>SECTION 2.78.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2.77.  Section 13.501(7), Water Code, is amended to read as follows:</w:t>
            </w:r>
          </w:p>
          <w:p w:rsidR="00CD6813" w:rsidRDefault="004A7C11">
            <w:pPr>
              <w:jc w:val="both"/>
            </w:pPr>
            <w:r>
              <w:t xml:space="preserve">(7)  "Multiple use facility" means commercial or industrial parks, office complexes, marinas, and others specifically identified in </w:t>
            </w:r>
            <w:r>
              <w:rPr>
                <w:u w:val="single"/>
              </w:rPr>
              <w:t>utility</w:t>
            </w:r>
            <w:r>
              <w:t xml:space="preserve"> commission rules with five or more units.</w:t>
            </w:r>
          </w:p>
          <w:p w:rsidR="00CD6813" w:rsidRDefault="00CD6813">
            <w:pPr>
              <w:jc w:val="both"/>
            </w:pPr>
          </w:p>
        </w:tc>
        <w:tc>
          <w:tcPr>
            <w:tcW w:w="6248" w:type="dxa"/>
          </w:tcPr>
          <w:p w:rsidR="00CD6813" w:rsidRDefault="004A7C11">
            <w:pPr>
              <w:jc w:val="both"/>
            </w:pPr>
            <w:r>
              <w:t>SECTION 2.79.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2.78.  Section 13.502(e), Water Code, is amended to read as follows:</w:t>
            </w:r>
          </w:p>
          <w:p w:rsidR="00CD6813" w:rsidRDefault="004A7C11">
            <w:pPr>
              <w:jc w:val="both"/>
            </w:pPr>
            <w:r>
              <w:t>(e)  An owner of an apartment house, manufactured home rental community, or multiple use facility or a manager of a condominium may not change from submetered billing to allocated billing unless:</w:t>
            </w:r>
          </w:p>
          <w:p w:rsidR="00CD6813" w:rsidRDefault="004A7C11">
            <w:pPr>
              <w:jc w:val="both"/>
            </w:pPr>
            <w:r>
              <w:t xml:space="preserve">(1)  the </w:t>
            </w:r>
            <w:r w:rsidRPr="008D231C">
              <w:rPr>
                <w:highlight w:val="darkGray"/>
              </w:rPr>
              <w:t xml:space="preserve">executive director </w:t>
            </w:r>
            <w:r w:rsidRPr="008D231C">
              <w:rPr>
                <w:highlight w:val="darkGray"/>
                <w:u w:val="single"/>
              </w:rPr>
              <w:t>of the utility commission</w:t>
            </w:r>
            <w:r>
              <w:t xml:space="preserve"> approves of the change in writing after a demonstration of good cause, including meter reading or billing problems that could not feasibly be corrected or equipment failures; and</w:t>
            </w:r>
          </w:p>
          <w:p w:rsidR="00CD6813" w:rsidRDefault="004A7C11">
            <w:pPr>
              <w:jc w:val="both"/>
            </w:pPr>
            <w:r>
              <w:t xml:space="preserve">(2)  the property owner meets rental agreement requirements established by the </w:t>
            </w:r>
            <w:r>
              <w:rPr>
                <w:u w:val="single"/>
              </w:rPr>
              <w:t>utility</w:t>
            </w:r>
            <w:r>
              <w:t xml:space="preserve"> commission.</w:t>
            </w:r>
          </w:p>
          <w:p w:rsidR="00CD6813" w:rsidRDefault="00CD6813">
            <w:pPr>
              <w:jc w:val="both"/>
            </w:pPr>
          </w:p>
        </w:tc>
        <w:tc>
          <w:tcPr>
            <w:tcW w:w="6248" w:type="dxa"/>
          </w:tcPr>
          <w:p w:rsidR="00CD6813" w:rsidRDefault="004A7C11">
            <w:pPr>
              <w:jc w:val="both"/>
            </w:pPr>
            <w:r>
              <w:t>SECTION 2.80.  Section 13.502(e), Water Code, is amended to read as follows:</w:t>
            </w:r>
          </w:p>
          <w:p w:rsidR="00CD6813" w:rsidRDefault="004A7C11">
            <w:pPr>
              <w:jc w:val="both"/>
            </w:pPr>
            <w:r>
              <w:t>(e)  An owner of an apartment house, manufactured home rental community, or multiple use facility or a manager of a condominium may not change from submetered billing to allocated billing unless:</w:t>
            </w:r>
          </w:p>
          <w:p w:rsidR="00CD6813" w:rsidRDefault="004A7C11">
            <w:pPr>
              <w:jc w:val="both"/>
            </w:pPr>
            <w:r>
              <w:t xml:space="preserve">(1)  the </w:t>
            </w:r>
            <w:r w:rsidRPr="008D231C">
              <w:rPr>
                <w:highlight w:val="darkGray"/>
                <w:u w:val="single"/>
              </w:rPr>
              <w:t>utility commission</w:t>
            </w:r>
            <w:r w:rsidRPr="008D231C">
              <w:rPr>
                <w:highlight w:val="darkGray"/>
              </w:rPr>
              <w:t xml:space="preserve"> [</w:t>
            </w:r>
            <w:r w:rsidRPr="008D231C">
              <w:rPr>
                <w:strike/>
                <w:highlight w:val="darkGray"/>
              </w:rPr>
              <w:t>executive director</w:t>
            </w:r>
            <w:r w:rsidRPr="008D231C">
              <w:rPr>
                <w:highlight w:val="darkGray"/>
              </w:rPr>
              <w:t>]</w:t>
            </w:r>
            <w:r>
              <w:t xml:space="preserve"> approves of the change in writing after a demonstration of good cause, including meter reading or billing problems that could not feasibly be corrected or equipment failures; and</w:t>
            </w:r>
          </w:p>
          <w:p w:rsidR="00CD6813" w:rsidRDefault="004A7C11">
            <w:pPr>
              <w:jc w:val="both"/>
            </w:pPr>
            <w:r>
              <w:t xml:space="preserve">(2)  the property owner meets rental agreement requirements established by the </w:t>
            </w:r>
            <w:r>
              <w:rPr>
                <w:u w:val="single"/>
              </w:rPr>
              <w:t>utility</w:t>
            </w:r>
            <w:r>
              <w:t xml:space="preserve"> commission.</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2.79.  Sections 13.503(a), (b), and (e), Water Code, are amended to read as follows:</w:t>
            </w:r>
          </w:p>
          <w:p w:rsidR="00CD6813" w:rsidRDefault="004A7C11">
            <w:pPr>
              <w:jc w:val="both"/>
            </w:pPr>
            <w:r>
              <w:t xml:space="preserve">(a)  The </w:t>
            </w:r>
            <w:r>
              <w:rPr>
                <w:u w:val="single"/>
              </w:rPr>
              <w:t>utility</w:t>
            </w:r>
            <w:r>
              <w:t xml:space="preserve"> commission shall encourage submetering of individual rental or dwelling units by master meter operators or building owners to enhance the conservation of water resources.</w:t>
            </w:r>
          </w:p>
          <w:p w:rsidR="00CD6813" w:rsidRDefault="004A7C11">
            <w:pPr>
              <w:jc w:val="both"/>
            </w:pPr>
            <w:r>
              <w:t xml:space="preserve">(b)  Notwithstanding any other law, the </w:t>
            </w:r>
            <w:r>
              <w:rPr>
                <w:u w:val="single"/>
              </w:rPr>
              <w:t>utility</w:t>
            </w:r>
            <w:r>
              <w:t xml:space="preserve"> commission shall adopt rules and standards under which an owner, operator, or manager of an apartment house, manufactured home rental community, or multiple use facility that is not individually metered for water for each rental or dwelling unit may install submetering equipment for each individual rental or dwelling unit for the purpose of fairly allocating the cost of each individual rental or dwelling unit's water consumption, including wastewater charges based on water consumption.  In addition to other appropriate safeguards for the tenant, the rules shall require that, except as provided by this section, an apartment house owner, manufactured home rental community owner, multiple use facility owner, or condominium manager may not impose on the tenant any extra charges, over and above the cost per gallon and any other applicable taxes and surcharges that are charged by the retail public utility to the owner or manager, and that the rental unit or apartment house owner or manager shall maintain adequate records regarding submetering and make the records available for inspection by the tenant during reasonable business hours.  The rules shall allow an owner or manager to charge a tenant a fee for late payment of a submetered water bill if the amount of the fee does not exceed five percent of the bill paid late.  All submetering equipment is subject to the rules and standards established by the </w:t>
            </w:r>
            <w:r>
              <w:rPr>
                <w:u w:val="single"/>
              </w:rPr>
              <w:t>utility</w:t>
            </w:r>
            <w:r>
              <w:t xml:space="preserve"> commission for accuracy, testing, and record keeping of </w:t>
            </w:r>
            <w:r>
              <w:lastRenderedPageBreak/>
              <w:t>meters installed by utilities and to the meter-testing requirements of Section 13.140 [</w:t>
            </w:r>
            <w:r>
              <w:rPr>
                <w:strike/>
              </w:rPr>
              <w:t>of this code</w:t>
            </w:r>
            <w:r>
              <w:t>].</w:t>
            </w:r>
          </w:p>
          <w:p w:rsidR="00CD6813" w:rsidRDefault="004A7C11">
            <w:pPr>
              <w:jc w:val="both"/>
            </w:pPr>
            <w:r>
              <w:t xml:space="preserve">(e)  The </w:t>
            </w:r>
            <w:r>
              <w:rPr>
                <w:u w:val="single"/>
              </w:rPr>
              <w:t>utility</w:t>
            </w:r>
            <w:r>
              <w:t xml:space="preserve"> commission may authorize a building owner to use submetering equipment that relies on integrated radio based meter reading systems and remote registration in a building plumbing system using submeters that comply with nationally recognized plumbing standards and are as accurate as utility water meters in single application conditions.</w:t>
            </w:r>
          </w:p>
          <w:p w:rsidR="00CD6813" w:rsidRDefault="00CD6813">
            <w:pPr>
              <w:jc w:val="both"/>
            </w:pPr>
          </w:p>
        </w:tc>
        <w:tc>
          <w:tcPr>
            <w:tcW w:w="6248" w:type="dxa"/>
          </w:tcPr>
          <w:p w:rsidR="00CD6813" w:rsidRDefault="004A7C11">
            <w:pPr>
              <w:jc w:val="both"/>
            </w:pPr>
            <w:r>
              <w:lastRenderedPageBreak/>
              <w:t>SECTION 2.81.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2.80.  Section 13.5031, Water Code, is amended to read as follows:</w:t>
            </w:r>
          </w:p>
          <w:p w:rsidR="00CD6813" w:rsidRDefault="004A7C11">
            <w:pPr>
              <w:jc w:val="both"/>
            </w:pPr>
            <w:r>
              <w:t xml:space="preserve">Sec. 13.5031.  NONSUBMETERING RULES.  Notwithstanding any other law, the </w:t>
            </w:r>
            <w:r>
              <w:rPr>
                <w:u w:val="single"/>
              </w:rPr>
              <w:t>utility</w:t>
            </w:r>
            <w:r>
              <w:t xml:space="preserve"> commission shall adopt rules and standards governing billing systems or methods used by manufactured home rental community owners, apartment house owners, condominium managers, or owners of other multiple use facilities for prorating or allocating among tenants nonsubmetered master metered utility service costs.  In addition to other appropriate safeguards for the tenant, those rules shall require that:</w:t>
            </w:r>
          </w:p>
          <w:p w:rsidR="00CD6813" w:rsidRDefault="004A7C11">
            <w:pPr>
              <w:jc w:val="both"/>
            </w:pPr>
            <w:r>
              <w:t>(1)  the rental agreement contain a clear written description of the method of calculation of the allocation of nonsubmetered master metered utilities for the manufactured home rental community, apartment house, or multiple use facility;</w:t>
            </w:r>
          </w:p>
          <w:p w:rsidR="00CD6813" w:rsidRDefault="004A7C11">
            <w:pPr>
              <w:jc w:val="both"/>
            </w:pPr>
            <w:r>
              <w:t>(2)  the rental agreement contain a statement of the average manufactured home, apartment, or multiple use facility unit monthly bill for all units for any allocation of those utilities for the previous calendar year;</w:t>
            </w:r>
          </w:p>
          <w:p w:rsidR="00CD6813" w:rsidRDefault="004A7C11">
            <w:pPr>
              <w:jc w:val="both"/>
            </w:pPr>
            <w:r>
              <w:t xml:space="preserve">(3)  except as provided by this section, an owner or condominium manager may not impose additional charges on a tenant in excess of the actual charges imposed on the owner </w:t>
            </w:r>
            <w:r>
              <w:lastRenderedPageBreak/>
              <w:t>or condominium manager for utility consumption by the manufactured home rental community, apartment house, or multiple use facility;</w:t>
            </w:r>
          </w:p>
          <w:p w:rsidR="00CD6813" w:rsidRDefault="004A7C11">
            <w:pPr>
              <w:jc w:val="both"/>
            </w:pPr>
            <w:r>
              <w:t>(4)  the owner or condominium manager shall maintain adequate records regarding the utility consumption of the manufactured home rental community, apartment house, or multiple use facility, the charges assessed by the retail public utility, and the allocation of the utility costs to the tenants;</w:t>
            </w:r>
          </w:p>
          <w:p w:rsidR="00CD6813" w:rsidRDefault="004A7C11">
            <w:pPr>
              <w:jc w:val="both"/>
            </w:pPr>
            <w:r>
              <w:t>(5)  the owner or condominium manager shall maintain all necessary records concerning utility allocations, including the retail public utility's bills, and shall make the records available for inspection by the tenants during normal business hours; and</w:t>
            </w:r>
          </w:p>
          <w:p w:rsidR="00CD6813" w:rsidRDefault="004A7C11">
            <w:pPr>
              <w:jc w:val="both"/>
            </w:pPr>
            <w:r>
              <w:t>(6)  the owner or condominium manager may charge a tenant a fee for late payment of an allocated water bill if the amount of the fee does not exceed five percent of the bill paid late.</w:t>
            </w:r>
          </w:p>
          <w:p w:rsidR="00CD6813" w:rsidRDefault="00CD6813">
            <w:pPr>
              <w:jc w:val="both"/>
            </w:pPr>
          </w:p>
        </w:tc>
        <w:tc>
          <w:tcPr>
            <w:tcW w:w="6248" w:type="dxa"/>
          </w:tcPr>
          <w:p w:rsidR="00CD6813" w:rsidRDefault="004A7C11">
            <w:pPr>
              <w:jc w:val="both"/>
            </w:pPr>
            <w:r>
              <w:lastRenderedPageBreak/>
              <w:t>SECTION 2.82.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2.81.  Section 13.505, Water Code, is amended to read as follows:</w:t>
            </w:r>
          </w:p>
          <w:p w:rsidR="00CD6813" w:rsidRDefault="004A7C11">
            <w:pPr>
              <w:jc w:val="both"/>
            </w:pPr>
            <w:r>
              <w:t>Sec. 13.505.  ENFORCEMENT.  In addition to the enforcement provisions contained in Subchapter K [</w:t>
            </w:r>
            <w:r>
              <w:rPr>
                <w:strike/>
              </w:rPr>
              <w:t>of this chapter</w:t>
            </w:r>
            <w:r>
              <w:t xml:space="preserve">], if an apartment house owner, condominium manager, manufactured home rental community owner, or other multiple use facility owner violates a rule of the </w:t>
            </w:r>
            <w:r>
              <w:rPr>
                <w:u w:val="single"/>
              </w:rPr>
              <w:t>utility</w:t>
            </w:r>
            <w:r>
              <w:t xml:space="preserve"> commission regarding submetering of utility service consumed exclusively within the tenant's dwelling unit or multiple use facility unit or nonsubmetered master metered utility costs, the tenant may recover three times the amount of any overcharge, a civil penalty equal to one month's rent, reasonable attorney's fees, and court costs from the owner or condominium manager.  However, an owner of an apartment </w:t>
            </w:r>
            <w:r>
              <w:lastRenderedPageBreak/>
              <w:t>house, manufactured home rental community, or other multiple use facility or condominium manager is not liable for a civil penalty if the owner or condominium manager proves the violation was a good faith, unintentional mistake.</w:t>
            </w:r>
          </w:p>
          <w:p w:rsidR="00CD6813" w:rsidRDefault="00CD6813">
            <w:pPr>
              <w:jc w:val="both"/>
            </w:pPr>
          </w:p>
        </w:tc>
        <w:tc>
          <w:tcPr>
            <w:tcW w:w="6248" w:type="dxa"/>
          </w:tcPr>
          <w:p w:rsidR="00CD6813" w:rsidRDefault="004A7C11">
            <w:pPr>
              <w:jc w:val="both"/>
            </w:pPr>
            <w:r>
              <w:lastRenderedPageBreak/>
              <w:t>SECTION 2.83.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2.82.  Section 13.512, Water Code, is amended to read as follows:</w:t>
            </w:r>
          </w:p>
          <w:p w:rsidR="00CD6813" w:rsidRDefault="004A7C11">
            <w:pPr>
              <w:jc w:val="both"/>
            </w:pPr>
            <w:r>
              <w:t xml:space="preserve">Sec. 13.512.  AUTHORITY TO ENTER INTO PRIVATIZATION CONTRACTS.  Any eligible city is authorized to enter into privatization contracts if such action is recommended by the board of utility trustees and authorized by the governing body of the eligible city pursuant to an ordinance.  Any privatization contract entered into prior to the effective date of this Act is validated, ratified, and approved.  Each eligible city shall file a copy of its privatization contract with the </w:t>
            </w:r>
            <w:r>
              <w:rPr>
                <w:u w:val="single"/>
              </w:rPr>
              <w:t>utility</w:t>
            </w:r>
            <w:r>
              <w:t xml:space="preserve"> commission, for information purposes only, within 60 days of execution or the effective date of this Act, whichever is later.</w:t>
            </w:r>
          </w:p>
          <w:p w:rsidR="00CD6813" w:rsidRDefault="00CD6813">
            <w:pPr>
              <w:jc w:val="both"/>
            </w:pPr>
          </w:p>
        </w:tc>
        <w:tc>
          <w:tcPr>
            <w:tcW w:w="6248" w:type="dxa"/>
          </w:tcPr>
          <w:p w:rsidR="00CD6813" w:rsidRDefault="004A7C11">
            <w:pPr>
              <w:jc w:val="both"/>
            </w:pPr>
            <w:r>
              <w:t>SECTION 2.84.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2.83.  Section 13.513, Water Code, is amended to read as follows:</w:t>
            </w:r>
          </w:p>
          <w:p w:rsidR="00CD6813" w:rsidRDefault="004A7C11">
            <w:pPr>
              <w:jc w:val="both"/>
            </w:pPr>
            <w:r>
              <w:t xml:space="preserve">Sec. 13.513.  ELECTION BY ELIGIBLE CITY TO EXEMPT SERVICE PROVIDER FROM </w:t>
            </w:r>
            <w:r>
              <w:rPr>
                <w:u w:val="single"/>
              </w:rPr>
              <w:t>UTILITY</w:t>
            </w:r>
            <w:r>
              <w:t xml:space="preserve"> COMMISSION JURISDICTION.  A service provider shall not constitute a "water and sewer utility," a "public utility," a "utility," or a "retail public utility" within the meaning of </w:t>
            </w:r>
            <w:r>
              <w:rPr>
                <w:u w:val="single"/>
              </w:rPr>
              <w:t>this chapter</w:t>
            </w:r>
            <w:r>
              <w:t xml:space="preserve"> [</w:t>
            </w:r>
            <w:r>
              <w:rPr>
                <w:strike/>
              </w:rPr>
              <w:t>Chapter 13</w:t>
            </w:r>
            <w:r>
              <w:t xml:space="preserve">] as a result of entering into or performing a privatization contract, if the governing body of the eligible city shall so elect by ordinance and provide notice thereof in writing to the </w:t>
            </w:r>
            <w:r>
              <w:rPr>
                <w:u w:val="single"/>
              </w:rPr>
              <w:t>utility</w:t>
            </w:r>
            <w:r>
              <w:t xml:space="preserve"> commission; provided, however, this </w:t>
            </w:r>
            <w:r>
              <w:lastRenderedPageBreak/>
              <w:t xml:space="preserve">provision shall not affect the application of </w:t>
            </w:r>
            <w:r>
              <w:rPr>
                <w:u w:val="single"/>
              </w:rPr>
              <w:t>this chapter</w:t>
            </w:r>
            <w:r>
              <w:t xml:space="preserve"> [</w:t>
            </w:r>
            <w:r>
              <w:rPr>
                <w:strike/>
              </w:rPr>
              <w:t>Chapter 13</w:t>
            </w:r>
            <w:r>
              <w:t xml:space="preserve">] to an eligible city itself.  Notwithstanding anything contained in this section, any service provider who seeks to extend or render sewer service to any person or municipality other than, or in addition to, an eligible city may be a "public utility" for the purposes of </w:t>
            </w:r>
            <w:r>
              <w:rPr>
                <w:u w:val="single"/>
              </w:rPr>
              <w:t>this chapter</w:t>
            </w:r>
            <w:r>
              <w:t xml:space="preserve"> [</w:t>
            </w:r>
            <w:r>
              <w:rPr>
                <w:strike/>
              </w:rPr>
              <w:t>Chapter 13</w:t>
            </w:r>
            <w:r>
              <w:t>] with respect to such other person or municipality.</w:t>
            </w:r>
          </w:p>
          <w:p w:rsidR="00CD6813" w:rsidRDefault="00CD6813">
            <w:pPr>
              <w:jc w:val="both"/>
            </w:pPr>
          </w:p>
        </w:tc>
        <w:tc>
          <w:tcPr>
            <w:tcW w:w="6248" w:type="dxa"/>
          </w:tcPr>
          <w:p w:rsidR="00CD6813" w:rsidRDefault="004A7C11">
            <w:pPr>
              <w:jc w:val="both"/>
            </w:pPr>
            <w:r>
              <w:lastRenderedPageBreak/>
              <w:t>SECTION 2.85.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2.84.  Section 49.352(c), Water Code, is amended to read as follows:</w:t>
            </w:r>
          </w:p>
          <w:p w:rsidR="00CD6813" w:rsidRDefault="004A7C11">
            <w:pPr>
              <w:jc w:val="both"/>
            </w:pPr>
            <w:r>
              <w:t xml:space="preserve">(c)  For purposes of this section, a municipality may obtain single certification in the manner provided by Section 13.255, except that the municipality may file an application with the </w:t>
            </w:r>
            <w:r>
              <w:rPr>
                <w:u w:val="single"/>
              </w:rPr>
              <w:t>Public Utility Commission of Texas</w:t>
            </w:r>
            <w:r>
              <w:t xml:space="preserve"> [</w:t>
            </w:r>
            <w:r>
              <w:rPr>
                <w:strike/>
              </w:rPr>
              <w:t>commission</w:t>
            </w:r>
            <w:r>
              <w:t>] to grant single certification immediately after the municipality provides notice of intent to provide service as required by Section 13.255(b).</w:t>
            </w:r>
          </w:p>
          <w:p w:rsidR="00CD6813" w:rsidRDefault="00CD6813">
            <w:pPr>
              <w:jc w:val="both"/>
            </w:pPr>
          </w:p>
        </w:tc>
        <w:tc>
          <w:tcPr>
            <w:tcW w:w="6248" w:type="dxa"/>
          </w:tcPr>
          <w:p w:rsidR="00CD6813" w:rsidRDefault="004A7C11">
            <w:pPr>
              <w:jc w:val="both"/>
            </w:pPr>
            <w:r>
              <w:t>SECTION 2.86.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2.85. Section 552.047(e), Local Government Code, is amended to read as follows:</w:t>
            </w:r>
          </w:p>
          <w:p w:rsidR="00CD6813" w:rsidRDefault="004A7C11">
            <w:pPr>
              <w:jc w:val="both"/>
            </w:pPr>
            <w:r>
              <w:t xml:space="preserve">(e)  Users residing within the established service area, but outside the municipality's boundaries, may appeal rates established for drainage charges </w:t>
            </w:r>
            <w:r>
              <w:rPr>
                <w:u w:val="single"/>
              </w:rPr>
              <w:t>under</w:t>
            </w:r>
            <w:r>
              <w:t xml:space="preserve"> [</w:t>
            </w:r>
            <w:r>
              <w:rPr>
                <w:strike/>
              </w:rPr>
              <w:t>to the Texas Natural Resource Conservation Commission as authorized by</w:t>
            </w:r>
            <w:r>
              <w:t>] Section 13.043(b)</w:t>
            </w:r>
            <w:r>
              <w:rPr>
                <w:u w:val="single"/>
              </w:rPr>
              <w:t>,</w:t>
            </w:r>
            <w:r>
              <w:t xml:space="preserve"> [</w:t>
            </w:r>
            <w:r>
              <w:rPr>
                <w:strike/>
              </w:rPr>
              <w:t>of the</w:t>
            </w:r>
            <w:r>
              <w:t>] Water Code.</w:t>
            </w:r>
          </w:p>
          <w:p w:rsidR="00CD6813" w:rsidRDefault="00CD6813">
            <w:pPr>
              <w:jc w:val="both"/>
            </w:pPr>
          </w:p>
        </w:tc>
        <w:tc>
          <w:tcPr>
            <w:tcW w:w="6248" w:type="dxa"/>
          </w:tcPr>
          <w:p w:rsidR="00CD6813" w:rsidRDefault="004A7C11">
            <w:pPr>
              <w:jc w:val="both"/>
            </w:pPr>
            <w:r>
              <w:t>SECTION 2.87.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2.86.  Section 7201.004(b), Special District Local Laws Code, is amended to read as follows:</w:t>
            </w:r>
          </w:p>
          <w:p w:rsidR="00CD6813" w:rsidRDefault="004A7C11">
            <w:pPr>
              <w:jc w:val="both"/>
            </w:pPr>
            <w:r>
              <w:t>(b)  This section does not apply to:</w:t>
            </w:r>
          </w:p>
          <w:p w:rsidR="00CD6813" w:rsidRDefault="004A7C11">
            <w:pPr>
              <w:jc w:val="both"/>
            </w:pPr>
            <w:r>
              <w:lastRenderedPageBreak/>
              <w:t>(1)  rules or regulations concerning potable water quality standards; or</w:t>
            </w:r>
          </w:p>
          <w:p w:rsidR="00CD6813" w:rsidRDefault="004A7C11">
            <w:pPr>
              <w:jc w:val="both"/>
            </w:pPr>
            <w:r>
              <w:t xml:space="preserve">(2)  conflicts relating to service areas or certificates issued to the corporation or district by the </w:t>
            </w:r>
            <w:r>
              <w:rPr>
                <w:u w:val="single"/>
              </w:rPr>
              <w:t>Public Utility Commission of Texas or the</w:t>
            </w:r>
            <w:r>
              <w:t xml:space="preserve"> Texas Commission on Environmental Quality.</w:t>
            </w:r>
          </w:p>
          <w:p w:rsidR="00CD6813" w:rsidRDefault="00CD6813">
            <w:pPr>
              <w:jc w:val="both"/>
            </w:pPr>
          </w:p>
        </w:tc>
        <w:tc>
          <w:tcPr>
            <w:tcW w:w="6248" w:type="dxa"/>
          </w:tcPr>
          <w:p w:rsidR="00CD6813" w:rsidRDefault="004A7C11">
            <w:pPr>
              <w:jc w:val="both"/>
            </w:pPr>
            <w:r>
              <w:lastRenderedPageBreak/>
              <w:t>SECTION 2.88.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2.87.  Section 7201.005(c), Special District Local Laws Code, is amended to read as follows:</w:t>
            </w:r>
          </w:p>
          <w:p w:rsidR="00CD6813" w:rsidRDefault="004A7C11">
            <w:pPr>
              <w:jc w:val="both"/>
            </w:pPr>
            <w:r>
              <w:t xml:space="preserve">(c)  District boundaries may be modified in accordance with Chapters 13 and 49, Water Code, except that the boundaries must include all territory in any area included under a certificate of convenience and necessity issued by the </w:t>
            </w:r>
            <w:r>
              <w:rPr>
                <w:u w:val="single"/>
              </w:rPr>
              <w:t>Public Utility Commission of Texas or the</w:t>
            </w:r>
            <w:r>
              <w:t xml:space="preserve"> Texas Commission on Environmental Quality to the district.</w:t>
            </w:r>
          </w:p>
          <w:p w:rsidR="00CD6813" w:rsidRDefault="00CD6813">
            <w:pPr>
              <w:jc w:val="both"/>
            </w:pPr>
          </w:p>
        </w:tc>
        <w:tc>
          <w:tcPr>
            <w:tcW w:w="6248" w:type="dxa"/>
          </w:tcPr>
          <w:p w:rsidR="00CD6813" w:rsidRDefault="004A7C11">
            <w:pPr>
              <w:jc w:val="both"/>
            </w:pPr>
            <w:r>
              <w:t>SECTION 2.89.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2.88.  Section 7201.102, Special District Local Laws Code, is amended to read as follows:</w:t>
            </w:r>
          </w:p>
          <w:p w:rsidR="00CD6813" w:rsidRDefault="004A7C11">
            <w:pPr>
              <w:jc w:val="both"/>
            </w:pPr>
            <w:r>
              <w:t xml:space="preserve">Sec. 7201.102.  PROVISION OF SERVICE.  The district shall at all times operate and construct necessary improvements within the certificated areas established by the </w:t>
            </w:r>
            <w:r>
              <w:rPr>
                <w:u w:val="single"/>
              </w:rPr>
              <w:t>Public Utility Commission of Texas or the Texas Commission on Environmental Quality</w:t>
            </w:r>
            <w:r>
              <w:t xml:space="preserve"> [</w:t>
            </w:r>
            <w:r>
              <w:rPr>
                <w:strike/>
              </w:rPr>
              <w:t>commission</w:t>
            </w:r>
            <w:r>
              <w:t>] to provide uninterrupted, continuous, and adequate service to existing and future customers for water, sewer, and contract services.</w:t>
            </w:r>
          </w:p>
          <w:p w:rsidR="00CD6813" w:rsidRDefault="00CD6813">
            <w:pPr>
              <w:jc w:val="both"/>
            </w:pPr>
          </w:p>
        </w:tc>
        <w:tc>
          <w:tcPr>
            <w:tcW w:w="6248" w:type="dxa"/>
          </w:tcPr>
          <w:p w:rsidR="00CD6813" w:rsidRDefault="004A7C11">
            <w:pPr>
              <w:jc w:val="both"/>
            </w:pPr>
            <w:r>
              <w:t>SECTION 2.90.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2.89.  Section 8363.106(b), Special District Local Laws Code, is amended to read as follows:</w:t>
            </w:r>
          </w:p>
          <w:p w:rsidR="00CD6813" w:rsidRDefault="004A7C11">
            <w:pPr>
              <w:jc w:val="both"/>
            </w:pPr>
            <w:r>
              <w:t xml:space="preserve">(b)  In relation to a retail public utility that provides water or sewer service to all or part of the area of the district under a </w:t>
            </w:r>
            <w:r>
              <w:lastRenderedPageBreak/>
              <w:t xml:space="preserve">certificate of public convenience and necessity, the district may exercise the powers given to a municipality provided by Section 13.255, Water Code, as if the district were a municipality that had annexed the area of the district.  The </w:t>
            </w:r>
            <w:r>
              <w:rPr>
                <w:u w:val="single"/>
              </w:rPr>
              <w:t>Public Utility Commission of Texas</w:t>
            </w:r>
            <w:r>
              <w:t xml:space="preserve"> [</w:t>
            </w:r>
            <w:r>
              <w:rPr>
                <w:strike/>
              </w:rPr>
              <w:t>commission</w:t>
            </w:r>
            <w:r>
              <w:t>] shall grant single certification as to the city as provided by Section 13.255(c), Water Code, in the event that the district applies for the certification on the city's behalf in the manner provided by Section 13.255(b), Water Code.</w:t>
            </w:r>
          </w:p>
          <w:p w:rsidR="00CD6813" w:rsidRDefault="00CD6813">
            <w:pPr>
              <w:jc w:val="both"/>
            </w:pPr>
          </w:p>
        </w:tc>
        <w:tc>
          <w:tcPr>
            <w:tcW w:w="6248" w:type="dxa"/>
          </w:tcPr>
          <w:p w:rsidR="00CD6813" w:rsidRDefault="004A7C11">
            <w:pPr>
              <w:jc w:val="both"/>
            </w:pPr>
            <w:r>
              <w:lastRenderedPageBreak/>
              <w:t>SECTION 2.91.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2.90.  Section 8363.251(a), Special District Local Laws Code, is amended to read as follows:</w:t>
            </w:r>
          </w:p>
          <w:p w:rsidR="00CD6813" w:rsidRDefault="004A7C11">
            <w:pPr>
              <w:jc w:val="both"/>
            </w:pPr>
            <w:r>
              <w:t>(a)  The city may dissolve the district by ordinance after provision is made for all debts incurred by the district if one or more of the following does not occur:</w:t>
            </w:r>
          </w:p>
          <w:p w:rsidR="00CD6813" w:rsidRDefault="004A7C11">
            <w:pPr>
              <w:jc w:val="both"/>
            </w:pPr>
            <w:r>
              <w:t>(1)  on or before the 90th day after the effective date of the Act enacting this chapter, the city receives one or more petitions requesting annexation of all territory in the district remaining in the extraterritorial jurisdiction of the city;</w:t>
            </w:r>
          </w:p>
          <w:p w:rsidR="00CD6813" w:rsidRDefault="004A7C11">
            <w:pPr>
              <w:jc w:val="both"/>
            </w:pPr>
            <w:r>
              <w:t>(2)  on or before the last day of the ninth month after the effective date of the Act enacting this chapter, the city adopts one or more ordinances annexing all territory in the district remaining in the city's extraterritorial jurisdiction;</w:t>
            </w:r>
          </w:p>
          <w:p w:rsidR="00CD6813" w:rsidRDefault="004A7C11">
            <w:pPr>
              <w:jc w:val="both"/>
            </w:pPr>
            <w:r>
              <w:t xml:space="preserve">(3)  on or before the last day of the third year after the effective date of the Act enacting this chapter, the </w:t>
            </w:r>
            <w:r>
              <w:rPr>
                <w:u w:val="single"/>
              </w:rPr>
              <w:t>Public Utility Commission of Texas</w:t>
            </w:r>
            <w:r>
              <w:t xml:space="preserve"> [</w:t>
            </w:r>
            <w:r>
              <w:rPr>
                <w:strike/>
              </w:rPr>
              <w:t>commission</w:t>
            </w:r>
            <w:r>
              <w:t>] issues an order approving the sale and transfer of a certificate of public convenience and necessity authorizing the city to provide retail water service to territory in the district; or</w:t>
            </w:r>
          </w:p>
          <w:p w:rsidR="00CD6813" w:rsidRDefault="004A7C11">
            <w:pPr>
              <w:jc w:val="both"/>
            </w:pPr>
            <w:r>
              <w:t xml:space="preserve">(4)  by the end of the fifth year after the effective date of the Act enacting this chapter, the district has completed </w:t>
            </w:r>
            <w:r>
              <w:lastRenderedPageBreak/>
              <w:t>construction of internal streets and water and sanitary sewer facilities sufficient to serve at least 100 residential lots in the district.</w:t>
            </w:r>
          </w:p>
          <w:p w:rsidR="00CD6813" w:rsidRDefault="00CD6813">
            <w:pPr>
              <w:jc w:val="both"/>
            </w:pPr>
          </w:p>
        </w:tc>
        <w:tc>
          <w:tcPr>
            <w:tcW w:w="6248" w:type="dxa"/>
          </w:tcPr>
          <w:p w:rsidR="00CD6813" w:rsidRDefault="004A7C11">
            <w:pPr>
              <w:jc w:val="both"/>
            </w:pPr>
            <w:r>
              <w:lastRenderedPageBreak/>
              <w:t>SECTION 2.92.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2.91.  Section 8801.201, Special District Local Laws Code, is amended to read as follows:</w:t>
            </w:r>
          </w:p>
          <w:p w:rsidR="00CD6813" w:rsidRDefault="004A7C11">
            <w:pPr>
              <w:jc w:val="both"/>
            </w:pPr>
            <w:r>
              <w:t xml:space="preserve">Sec. 8801.201.  APPEAL OF SURFACE WATER RATES.  (a)  A person who is required to convert to surface water under this chapter and who purchases that water supply wholesale from a political subdivision as defined by Section 12.013(b), Water Code, may appeal to the </w:t>
            </w:r>
            <w:r>
              <w:rPr>
                <w:u w:val="single"/>
              </w:rPr>
              <w:t>Public Utility Commission of Texas</w:t>
            </w:r>
            <w:r>
              <w:t xml:space="preserve"> [</w:t>
            </w:r>
            <w:r>
              <w:rPr>
                <w:strike/>
              </w:rPr>
              <w:t>commission</w:t>
            </w:r>
            <w:r>
              <w:t>] the rates the political subdivision charges to the person.  Chapter 12, Water Code, and rules adopted under that chapter apply to an appeal under this section.</w:t>
            </w:r>
          </w:p>
          <w:p w:rsidR="00CD6813" w:rsidRDefault="004A7C11">
            <w:pPr>
              <w:jc w:val="both"/>
            </w:pPr>
            <w:r>
              <w:t xml:space="preserve">(b)  The </w:t>
            </w:r>
            <w:r>
              <w:rPr>
                <w:u w:val="single"/>
              </w:rPr>
              <w:t>Public Utility Commission of Texas</w:t>
            </w:r>
            <w:r>
              <w:t xml:space="preserve"> [</w:t>
            </w:r>
            <w:r>
              <w:rPr>
                <w:strike/>
              </w:rPr>
              <w:t>commission</w:t>
            </w:r>
            <w:r>
              <w:t>] shall hear the appeal not later than the 180th day after the date the appeal is filed.</w:t>
            </w:r>
          </w:p>
          <w:p w:rsidR="00CD6813" w:rsidRDefault="004A7C11">
            <w:pPr>
              <w:jc w:val="both"/>
            </w:pPr>
            <w:r>
              <w:t xml:space="preserve">(c)  The </w:t>
            </w:r>
            <w:r>
              <w:rPr>
                <w:u w:val="single"/>
              </w:rPr>
              <w:t>Public Utility Commission of Texas</w:t>
            </w:r>
            <w:r>
              <w:t xml:space="preserve"> [</w:t>
            </w:r>
            <w:r>
              <w:rPr>
                <w:strike/>
              </w:rPr>
              <w:t>commission</w:t>
            </w:r>
            <w:r>
              <w:t>] shall issue a final decision on the appeal not later than the 60th day after the date the hearing ends.</w:t>
            </w:r>
          </w:p>
          <w:p w:rsidR="00CD6813" w:rsidRDefault="00CD6813">
            <w:pPr>
              <w:jc w:val="both"/>
            </w:pPr>
          </w:p>
        </w:tc>
        <w:tc>
          <w:tcPr>
            <w:tcW w:w="6248" w:type="dxa"/>
          </w:tcPr>
          <w:p w:rsidR="00CD6813" w:rsidRDefault="004A7C11">
            <w:pPr>
              <w:jc w:val="both"/>
            </w:pPr>
            <w:r>
              <w:t>SECTION 2.93.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2.92.  Section 8803.151(1), Special District Local Laws Code, is amended to read as follows:</w:t>
            </w:r>
          </w:p>
          <w:p w:rsidR="00CD6813" w:rsidRDefault="004A7C11">
            <w:pPr>
              <w:jc w:val="both"/>
            </w:pPr>
            <w:r>
              <w:t xml:space="preserve">(1)  "Commission" means the </w:t>
            </w:r>
            <w:r>
              <w:rPr>
                <w:u w:val="single"/>
              </w:rPr>
              <w:t>Public Utility Commission of</w:t>
            </w:r>
            <w:r>
              <w:t xml:space="preserve"> Texas [</w:t>
            </w:r>
            <w:r>
              <w:rPr>
                <w:strike/>
              </w:rPr>
              <w:t>Commission on Environmental Quality</w:t>
            </w:r>
            <w:r>
              <w:t>].</w:t>
            </w:r>
          </w:p>
          <w:p w:rsidR="00CD6813" w:rsidRDefault="00CD6813">
            <w:pPr>
              <w:jc w:val="both"/>
            </w:pPr>
          </w:p>
        </w:tc>
        <w:tc>
          <w:tcPr>
            <w:tcW w:w="6248" w:type="dxa"/>
          </w:tcPr>
          <w:p w:rsidR="00CD6813" w:rsidRDefault="004A7C11">
            <w:pPr>
              <w:jc w:val="both"/>
            </w:pPr>
            <w:r>
              <w:t>SECTION 2.94.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2.93.  Section 8808.151(1), Special District Local Laws Code, is amended to read as follows:</w:t>
            </w:r>
          </w:p>
          <w:p w:rsidR="00CD6813" w:rsidRDefault="004A7C11">
            <w:pPr>
              <w:jc w:val="both"/>
            </w:pPr>
            <w:r>
              <w:lastRenderedPageBreak/>
              <w:t xml:space="preserve">(1)  "Commission" means the </w:t>
            </w:r>
            <w:r>
              <w:rPr>
                <w:u w:val="single"/>
              </w:rPr>
              <w:t>Public Utility Commission of</w:t>
            </w:r>
            <w:r>
              <w:t xml:space="preserve"> Texas [</w:t>
            </w:r>
            <w:r>
              <w:rPr>
                <w:strike/>
              </w:rPr>
              <w:t>Commission on Environmental Quality</w:t>
            </w:r>
            <w:r>
              <w:t>].</w:t>
            </w:r>
          </w:p>
          <w:p w:rsidR="00CD6813" w:rsidRDefault="00CD6813">
            <w:pPr>
              <w:jc w:val="both"/>
            </w:pPr>
          </w:p>
        </w:tc>
        <w:tc>
          <w:tcPr>
            <w:tcW w:w="6248" w:type="dxa"/>
          </w:tcPr>
          <w:p w:rsidR="00CD6813" w:rsidRDefault="004A7C11">
            <w:pPr>
              <w:jc w:val="both"/>
            </w:pPr>
            <w:r>
              <w:lastRenderedPageBreak/>
              <w:t>SECTION 2.95. Same as House version.</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SECTION 2.94.  (a)  On September 1, 2014, the following are transferred from the Texas Commission on Environmental Quality to the Public Utility Commission of Texas:</w:t>
            </w:r>
          </w:p>
          <w:p w:rsidR="00CD6813" w:rsidRDefault="004A7C11">
            <w:pPr>
              <w:jc w:val="both"/>
            </w:pPr>
            <w:r>
              <w:t xml:space="preserve">(1)  the powers, duties, functions, programs, and activities of the Texas Commission on Environmental Quality relating to the economic regulation of water and sewer service, including the issuance and transfer of certificates of convenience and necessity, the determination of rates, and the administration of hearings and proceedings involving those matters, under </w:t>
            </w:r>
            <w:r w:rsidRPr="008D231C">
              <w:rPr>
                <w:highlight w:val="darkGray"/>
              </w:rPr>
              <w:t>Chapters 11, 12</w:t>
            </w:r>
            <w:r>
              <w:t>, and 13, Water Code, as provided by this Act;</w:t>
            </w:r>
          </w:p>
          <w:p w:rsidR="00362F0B" w:rsidRDefault="00362F0B">
            <w:pPr>
              <w:jc w:val="both"/>
            </w:pPr>
          </w:p>
          <w:p w:rsidR="00CD6813" w:rsidRDefault="004A7C11">
            <w:pPr>
              <w:jc w:val="both"/>
            </w:pPr>
            <w:r>
              <w:t xml:space="preserve">(2)  any obligations and contracts of the Texas Commission on Environmental Quality that are directly related to implementing a power, duty, function, program, or activity transferred under this </w:t>
            </w:r>
            <w:r w:rsidRPr="008D231C">
              <w:rPr>
                <w:highlight w:val="darkGray"/>
              </w:rPr>
              <w:t>article</w:t>
            </w:r>
            <w:r>
              <w:t>; and</w:t>
            </w:r>
          </w:p>
          <w:p w:rsidR="00CD6813" w:rsidRDefault="004A7C11">
            <w:pPr>
              <w:jc w:val="both"/>
            </w:pPr>
            <w:r>
              <w:t xml:space="preserve">(3)  all property and records in the custody of the Texas Commission on Environmental Quality that are related to a power, duty, function, program, or activity transferred under this </w:t>
            </w:r>
            <w:r w:rsidRPr="008D231C">
              <w:rPr>
                <w:highlight w:val="darkGray"/>
              </w:rPr>
              <w:t>article</w:t>
            </w:r>
            <w:r>
              <w:t xml:space="preserve"> and all funds appropriated by the legislature for that power, duty, function, program, or activity.</w:t>
            </w:r>
          </w:p>
          <w:p w:rsidR="00362F0B" w:rsidRDefault="00362F0B">
            <w:pPr>
              <w:jc w:val="both"/>
            </w:pPr>
          </w:p>
          <w:p w:rsidR="00362F0B" w:rsidRDefault="00362F0B">
            <w:pPr>
              <w:jc w:val="both"/>
            </w:pPr>
          </w:p>
          <w:p w:rsidR="00362F0B" w:rsidRDefault="00362F0B">
            <w:pPr>
              <w:jc w:val="both"/>
            </w:pPr>
          </w:p>
          <w:p w:rsidR="00362F0B" w:rsidRDefault="00362F0B">
            <w:pPr>
              <w:jc w:val="both"/>
            </w:pPr>
          </w:p>
          <w:p w:rsidR="00362F0B" w:rsidRDefault="00362F0B">
            <w:pPr>
              <w:jc w:val="both"/>
            </w:pPr>
          </w:p>
          <w:p w:rsidR="00362F0B" w:rsidRDefault="00362F0B">
            <w:pPr>
              <w:jc w:val="both"/>
            </w:pPr>
          </w:p>
          <w:p w:rsidR="00CD6813" w:rsidRDefault="004A7C11">
            <w:pPr>
              <w:jc w:val="both"/>
            </w:pPr>
            <w:r>
              <w:t xml:space="preserve">(b)  The Texas Commission on Environmental Quality and the Public Utility Commission of Texas shall enter into a </w:t>
            </w:r>
            <w:r>
              <w:lastRenderedPageBreak/>
              <w:t>memorandum of understanding that:</w:t>
            </w:r>
          </w:p>
          <w:p w:rsidR="00CD6813" w:rsidRDefault="004A7C11">
            <w:pPr>
              <w:jc w:val="both"/>
            </w:pPr>
            <w:r>
              <w:t xml:space="preserve">(1)  identifies in detail the applicable powers and duties that are transferred by this </w:t>
            </w:r>
            <w:r w:rsidRPr="008D231C">
              <w:rPr>
                <w:highlight w:val="darkGray"/>
              </w:rPr>
              <w:t>article</w:t>
            </w:r>
            <w:r>
              <w:t>;</w:t>
            </w:r>
          </w:p>
          <w:p w:rsidR="00CD6813" w:rsidRDefault="004A7C11">
            <w:pPr>
              <w:jc w:val="both"/>
            </w:pPr>
            <w:r>
              <w:t xml:space="preserve">(2)  establishes a plan for the identification and transfer of the records, personnel, property, and unspent appropriations of the Texas Commission on Environmental Quality that are used for purposes of the commission's powers and duties directly related to the economic regulation of water and sewer service under </w:t>
            </w:r>
            <w:r w:rsidRPr="008D231C">
              <w:rPr>
                <w:highlight w:val="darkGray"/>
              </w:rPr>
              <w:t>Chapters 11, 12,</w:t>
            </w:r>
            <w:r>
              <w:t xml:space="preserve"> and 13, Water Code, as amended by this article; and</w:t>
            </w:r>
          </w:p>
          <w:p w:rsidR="00CD6813" w:rsidRDefault="004A7C11">
            <w:pPr>
              <w:jc w:val="both"/>
            </w:pPr>
            <w:r>
              <w:t xml:space="preserve">(3)  establishes a plan for the transfer of all pending applications, hearings, rulemaking proceedings, and orders relating to the economic regulation of water and sewer service under </w:t>
            </w:r>
            <w:r w:rsidRPr="008D231C">
              <w:rPr>
                <w:highlight w:val="darkGray"/>
              </w:rPr>
              <w:t>Chapters 11, 12,</w:t>
            </w:r>
            <w:r>
              <w:t xml:space="preserve"> and 13, Water Code, as amended by this </w:t>
            </w:r>
            <w:r w:rsidRPr="008D231C">
              <w:rPr>
                <w:highlight w:val="darkGray"/>
              </w:rPr>
              <w:t>article</w:t>
            </w:r>
            <w:r>
              <w:t>, from the Texas Commission on Environmental Quality to the Public Utility Commission of Texas.</w:t>
            </w:r>
          </w:p>
          <w:p w:rsidR="00362F0B" w:rsidRDefault="00362F0B">
            <w:pPr>
              <w:jc w:val="both"/>
            </w:pPr>
          </w:p>
          <w:p w:rsidR="00CD6813" w:rsidRDefault="004A7C11">
            <w:pPr>
              <w:jc w:val="both"/>
            </w:pPr>
            <w:r>
              <w:t>(c)  The memorandum of understanding under this section is not required to be adopted by rule under Section 5.104, Water Code.</w:t>
            </w:r>
          </w:p>
          <w:p w:rsidR="00362F0B" w:rsidRDefault="00362F0B">
            <w:pPr>
              <w:jc w:val="both"/>
            </w:pPr>
          </w:p>
          <w:p w:rsidR="00CD6813" w:rsidRDefault="004A7C11">
            <w:pPr>
              <w:jc w:val="both"/>
            </w:pPr>
            <w:r>
              <w:t xml:space="preserve">(d)  The executive directors of the Texas Commission on Environmental Quality and the Public Utility Commission of Texas may agree in the memorandum of understanding under this section to transfer to the Public Utility Commission of Texas any personnel of the Texas Commission on Environmental Quality whose functions predominantly involve powers, duties, obligations, functions, and activities related to the economic regulation of water and sewer service under </w:t>
            </w:r>
            <w:r w:rsidRPr="008D231C">
              <w:rPr>
                <w:highlight w:val="darkGray"/>
              </w:rPr>
              <w:t>Chapters 11, 12,</w:t>
            </w:r>
            <w:r>
              <w:t xml:space="preserve"> and 13, Water Code, as amended by this </w:t>
            </w:r>
            <w:r w:rsidRPr="008D231C">
              <w:rPr>
                <w:highlight w:val="darkGray"/>
              </w:rPr>
              <w:t>article</w:t>
            </w:r>
            <w:r>
              <w:t>.</w:t>
            </w:r>
          </w:p>
          <w:p w:rsidR="00362F0B" w:rsidRDefault="00362F0B">
            <w:pPr>
              <w:jc w:val="both"/>
            </w:pPr>
          </w:p>
          <w:p w:rsidR="00362F0B" w:rsidRDefault="00362F0B">
            <w:pPr>
              <w:jc w:val="both"/>
            </w:pPr>
          </w:p>
          <w:p w:rsidR="00362F0B" w:rsidRDefault="00362F0B">
            <w:pPr>
              <w:jc w:val="both"/>
            </w:pPr>
          </w:p>
          <w:p w:rsidR="00362F0B" w:rsidRDefault="00362F0B">
            <w:pPr>
              <w:jc w:val="both"/>
            </w:pPr>
          </w:p>
          <w:p w:rsidR="00362F0B" w:rsidRDefault="00362F0B">
            <w:pPr>
              <w:jc w:val="both"/>
            </w:pPr>
          </w:p>
          <w:p w:rsidR="00362F0B" w:rsidRDefault="00362F0B">
            <w:pPr>
              <w:jc w:val="both"/>
            </w:pPr>
          </w:p>
          <w:p w:rsidR="00362F0B" w:rsidRDefault="00362F0B">
            <w:pPr>
              <w:jc w:val="both"/>
            </w:pPr>
          </w:p>
          <w:p w:rsidR="00362F0B" w:rsidRDefault="00362F0B">
            <w:pPr>
              <w:jc w:val="both"/>
            </w:pPr>
          </w:p>
          <w:p w:rsidR="00362F0B" w:rsidRDefault="00362F0B">
            <w:pPr>
              <w:jc w:val="both"/>
            </w:pPr>
          </w:p>
          <w:p w:rsidR="00362F0B" w:rsidRDefault="00362F0B">
            <w:pPr>
              <w:jc w:val="both"/>
            </w:pPr>
          </w:p>
          <w:p w:rsidR="00362F0B" w:rsidRDefault="00362F0B">
            <w:pPr>
              <w:jc w:val="both"/>
            </w:pPr>
          </w:p>
          <w:p w:rsidR="00362F0B" w:rsidRDefault="00362F0B">
            <w:pPr>
              <w:jc w:val="both"/>
            </w:pPr>
          </w:p>
          <w:p w:rsidR="00CD6813" w:rsidRDefault="004A7C11">
            <w:pPr>
              <w:jc w:val="both"/>
            </w:pPr>
            <w:r>
              <w:t>(e)  The Texas Commission on Environmental Quality and the Public Utility Commission of Texas shall appoint a transition team to accomplish the purposes of this section.  The transition team shall establish guidelines on how the two agencies will cooperate regarding:</w:t>
            </w:r>
          </w:p>
          <w:p w:rsidR="00362F0B" w:rsidRDefault="00362F0B">
            <w:pPr>
              <w:jc w:val="both"/>
            </w:pPr>
          </w:p>
          <w:p w:rsidR="00362F0B" w:rsidRDefault="00362F0B">
            <w:pPr>
              <w:jc w:val="both"/>
            </w:pPr>
          </w:p>
          <w:p w:rsidR="00CD6813" w:rsidRDefault="004A7C11">
            <w:pPr>
              <w:jc w:val="both"/>
            </w:pPr>
            <w:r>
              <w:t>(1)  meeting federal drinking water standards;</w:t>
            </w:r>
          </w:p>
          <w:p w:rsidR="00CD6813" w:rsidRDefault="004A7C11">
            <w:pPr>
              <w:jc w:val="both"/>
            </w:pPr>
            <w:r>
              <w:t>(2)  maintaining adequate supplies of water;</w:t>
            </w:r>
          </w:p>
          <w:p w:rsidR="00CD6813" w:rsidRDefault="004A7C11">
            <w:pPr>
              <w:jc w:val="both"/>
            </w:pPr>
            <w:r>
              <w:t>(3)  meeting established design criteria for wastewater treatment plants;</w:t>
            </w:r>
          </w:p>
          <w:p w:rsidR="00CD6813" w:rsidRDefault="004A7C11">
            <w:pPr>
              <w:jc w:val="both"/>
            </w:pPr>
            <w:r>
              <w:t>(4)  demonstrating the economic feasibility of regionalization; and</w:t>
            </w:r>
          </w:p>
          <w:p w:rsidR="00CD6813" w:rsidRDefault="004A7C11">
            <w:pPr>
              <w:jc w:val="both"/>
            </w:pPr>
            <w:r>
              <w:t>(5)  serving the needs of economically distressed areas.</w:t>
            </w:r>
          </w:p>
          <w:p w:rsidR="00362F0B" w:rsidRDefault="00362F0B">
            <w:pPr>
              <w:jc w:val="both"/>
            </w:pPr>
          </w:p>
          <w:p w:rsidR="00362F0B" w:rsidRDefault="00362F0B">
            <w:pPr>
              <w:jc w:val="both"/>
            </w:pPr>
          </w:p>
          <w:p w:rsidR="00362F0B" w:rsidRDefault="00362F0B">
            <w:pPr>
              <w:jc w:val="both"/>
            </w:pPr>
          </w:p>
          <w:p w:rsidR="00362F0B" w:rsidRDefault="00362F0B">
            <w:pPr>
              <w:jc w:val="both"/>
            </w:pPr>
          </w:p>
          <w:p w:rsidR="00362F0B" w:rsidRDefault="00362F0B">
            <w:pPr>
              <w:jc w:val="both"/>
            </w:pPr>
          </w:p>
          <w:p w:rsidR="00362F0B" w:rsidRDefault="00362F0B">
            <w:pPr>
              <w:jc w:val="both"/>
            </w:pPr>
          </w:p>
          <w:p w:rsidR="00362F0B" w:rsidRDefault="00362F0B">
            <w:pPr>
              <w:jc w:val="both"/>
            </w:pPr>
          </w:p>
          <w:p w:rsidR="00CD6813" w:rsidRDefault="004A7C11">
            <w:pPr>
              <w:jc w:val="both"/>
            </w:pPr>
            <w:r>
              <w:lastRenderedPageBreak/>
              <w:t xml:space="preserve">(f)  A rule, form, policy, procedure, or decision of the Texas Commission on Environmental Quality related to a power, duty, function, program, or activity transferred under this </w:t>
            </w:r>
            <w:r w:rsidRPr="008D231C">
              <w:rPr>
                <w:highlight w:val="darkGray"/>
              </w:rPr>
              <w:t>article</w:t>
            </w:r>
            <w:r>
              <w:t xml:space="preserve"> continues in effect as a rule, form, policy, procedure, or decision of the Public Utility Commission of Texas and remains in effect until amended or replaced by that agency.</w:t>
            </w:r>
          </w:p>
          <w:p w:rsidR="00A63161" w:rsidRDefault="00A63161">
            <w:pPr>
              <w:jc w:val="both"/>
            </w:pPr>
          </w:p>
          <w:p w:rsidR="00A63161" w:rsidRDefault="00A63161">
            <w:pPr>
              <w:jc w:val="both"/>
            </w:pPr>
          </w:p>
          <w:p w:rsidR="00A63161" w:rsidRDefault="00A63161">
            <w:pPr>
              <w:jc w:val="both"/>
            </w:pPr>
          </w:p>
          <w:p w:rsidR="00A63161" w:rsidRDefault="00A63161">
            <w:pPr>
              <w:jc w:val="both"/>
            </w:pPr>
          </w:p>
          <w:p w:rsidR="00A63161" w:rsidRDefault="00A63161">
            <w:pPr>
              <w:jc w:val="both"/>
            </w:pPr>
          </w:p>
          <w:p w:rsidR="00CD6813" w:rsidRDefault="004A7C11">
            <w:pPr>
              <w:jc w:val="both"/>
            </w:pPr>
            <w:r w:rsidRPr="008D231C">
              <w:rPr>
                <w:highlight w:val="darkGray"/>
              </w:rPr>
              <w:t>(g)  The memorandum required by this section must be completed by August 1, 2014.</w:t>
            </w:r>
          </w:p>
          <w:p w:rsidR="00CD6813" w:rsidRDefault="004A7C11">
            <w:pPr>
              <w:jc w:val="both"/>
            </w:pPr>
            <w:r>
              <w:t xml:space="preserve">(h)  The Public Utility Commission of Texas and the Texas Commission on Environmental Quality shall adopt rules to implement the changes in law made by this Act to Chapter 13, Water Code, not later than </w:t>
            </w:r>
            <w:r w:rsidRPr="008D231C">
              <w:rPr>
                <w:highlight w:val="darkGray"/>
              </w:rPr>
              <w:t>February</w:t>
            </w:r>
            <w:r>
              <w:t xml:space="preserve"> 1, 2015.</w:t>
            </w:r>
          </w:p>
          <w:p w:rsidR="00CD6813" w:rsidRDefault="00CD6813">
            <w:pPr>
              <w:jc w:val="both"/>
            </w:pPr>
          </w:p>
        </w:tc>
        <w:tc>
          <w:tcPr>
            <w:tcW w:w="6248" w:type="dxa"/>
          </w:tcPr>
          <w:p w:rsidR="00362F0B" w:rsidRDefault="00362F0B" w:rsidP="00362F0B">
            <w:pPr>
              <w:jc w:val="both"/>
            </w:pPr>
            <w:r>
              <w:lastRenderedPageBreak/>
              <w:t>SECTION 2.96.  (a)  On September 1, 2014, the following are transferred from the Texas Commission on Environmental Quality to the Public Utility Commission of Texas:</w:t>
            </w:r>
          </w:p>
          <w:p w:rsidR="00362F0B" w:rsidRDefault="00362F0B" w:rsidP="00362F0B">
            <w:pPr>
              <w:jc w:val="both"/>
            </w:pPr>
            <w:r>
              <w:t xml:space="preserve">(1)  the powers, duties, functions, programs, and activities of the Texas Commission on Environmental Quality relating to the economic regulation of water and sewer service, including the issuance and transfer of certificates of convenience and necessity, the determination of rates, and the administration of hearings and proceedings involving those matters, under </w:t>
            </w:r>
            <w:r w:rsidRPr="008D231C">
              <w:rPr>
                <w:highlight w:val="darkGray"/>
              </w:rPr>
              <w:t>Section 12.013</w:t>
            </w:r>
            <w:r>
              <w:t xml:space="preserve"> and Chapter 13, Water Code, as provided by this Act;</w:t>
            </w:r>
          </w:p>
          <w:p w:rsidR="00362F0B" w:rsidRDefault="00362F0B" w:rsidP="00362F0B">
            <w:pPr>
              <w:jc w:val="both"/>
            </w:pPr>
            <w:r>
              <w:t xml:space="preserve">(2)  any obligations and contracts of the Texas Commission on Environmental Quality that are directly related to implementing a power, duty, function, program, or activity transferred under this </w:t>
            </w:r>
            <w:r w:rsidRPr="008D231C">
              <w:rPr>
                <w:highlight w:val="darkGray"/>
              </w:rPr>
              <w:t>Act</w:t>
            </w:r>
            <w:r>
              <w:t>; and</w:t>
            </w:r>
          </w:p>
          <w:p w:rsidR="00362F0B" w:rsidRDefault="00362F0B" w:rsidP="00362F0B">
            <w:pPr>
              <w:jc w:val="both"/>
            </w:pPr>
            <w:r>
              <w:t xml:space="preserve">(3)  all property and records in the custody of the Texas Commission on Environmental Quality that are related to a power, duty, function, program, or activity transferred under this </w:t>
            </w:r>
            <w:r w:rsidRPr="008D231C">
              <w:rPr>
                <w:highlight w:val="darkGray"/>
              </w:rPr>
              <w:t>Act</w:t>
            </w:r>
            <w:r>
              <w:t xml:space="preserve"> and all funds appropriated by the legislature for that power, duty, function, program, or activity.</w:t>
            </w:r>
          </w:p>
          <w:p w:rsidR="00362F0B" w:rsidRDefault="00362F0B" w:rsidP="00362F0B">
            <w:pPr>
              <w:jc w:val="both"/>
            </w:pPr>
            <w:r w:rsidRPr="008D231C">
              <w:rPr>
                <w:highlight w:val="darkGray"/>
              </w:rPr>
              <w:t>(b)  The Texas Commission on Environmental Quality shall continue to carry out the commission's duties related to the economic regulation of water and sewer service under the law as it existed immediately before the effective date of this Act until September 1, 2014, and the former law is continued in effect for that purpose.</w:t>
            </w:r>
          </w:p>
          <w:p w:rsidR="00362F0B" w:rsidRDefault="00362F0B" w:rsidP="00362F0B">
            <w:pPr>
              <w:jc w:val="both"/>
            </w:pPr>
            <w:r>
              <w:t xml:space="preserve">(c)  The Texas Commission on Environmental Quality and the Public Utility Commission of Texas shall enter into a </w:t>
            </w:r>
            <w:r>
              <w:lastRenderedPageBreak/>
              <w:t>memorandum of understanding that:</w:t>
            </w:r>
          </w:p>
          <w:p w:rsidR="00362F0B" w:rsidRDefault="00362F0B" w:rsidP="00362F0B">
            <w:pPr>
              <w:jc w:val="both"/>
            </w:pPr>
            <w:r>
              <w:t xml:space="preserve">(1)  identifies in detail the applicable powers and duties that are transferred by this </w:t>
            </w:r>
            <w:r w:rsidRPr="008D231C">
              <w:rPr>
                <w:highlight w:val="darkGray"/>
              </w:rPr>
              <w:t>Act</w:t>
            </w:r>
            <w:r>
              <w:t>;</w:t>
            </w:r>
          </w:p>
          <w:p w:rsidR="00362F0B" w:rsidRDefault="00362F0B" w:rsidP="00362F0B">
            <w:pPr>
              <w:jc w:val="both"/>
            </w:pPr>
            <w:r>
              <w:t xml:space="preserve">(2)  establishes a plan for the identification and transfer of the records, personnel, property, and unspent appropriations of the Texas Commission on Environmental Quality that are used for purposes of the commission's powers and duties directly related to the economic regulation of water and sewer service under </w:t>
            </w:r>
            <w:r w:rsidRPr="008D231C">
              <w:rPr>
                <w:highlight w:val="darkGray"/>
              </w:rPr>
              <w:t>Section 12.013</w:t>
            </w:r>
            <w:r>
              <w:t xml:space="preserve"> and Chapter 13, Water Code, as amended by this Act; and</w:t>
            </w:r>
          </w:p>
          <w:p w:rsidR="00362F0B" w:rsidRDefault="00362F0B" w:rsidP="00362F0B">
            <w:pPr>
              <w:jc w:val="both"/>
            </w:pPr>
            <w:r>
              <w:t xml:space="preserve">(3)  establishes a plan for the transfer of all pending applications, hearings, rulemaking proceedings, and orders relating to the economic regulation of water and sewer service under </w:t>
            </w:r>
            <w:r w:rsidRPr="008D231C">
              <w:rPr>
                <w:highlight w:val="darkGray"/>
              </w:rPr>
              <w:t>Section 12.013</w:t>
            </w:r>
            <w:r>
              <w:t xml:space="preserve"> and Chapter 13, Water Code, as amended by this </w:t>
            </w:r>
            <w:r w:rsidRPr="008D231C">
              <w:rPr>
                <w:highlight w:val="darkGray"/>
              </w:rPr>
              <w:t>Act</w:t>
            </w:r>
            <w:r>
              <w:t>, from the Texas Commission on Environmental Quality to the Public Utility Commission of Texas.</w:t>
            </w:r>
          </w:p>
          <w:p w:rsidR="00362F0B" w:rsidRDefault="00362F0B" w:rsidP="00362F0B">
            <w:pPr>
              <w:jc w:val="both"/>
            </w:pPr>
            <w:r>
              <w:t>(d)  The memorandum of understanding under this section:</w:t>
            </w:r>
          </w:p>
          <w:p w:rsidR="00362F0B" w:rsidRPr="008D231C" w:rsidRDefault="00362F0B" w:rsidP="00362F0B">
            <w:pPr>
              <w:jc w:val="both"/>
              <w:rPr>
                <w:highlight w:val="darkGray"/>
              </w:rPr>
            </w:pPr>
            <w:r>
              <w:t xml:space="preserve">(1)  is not required to be adopted by rule under Section 5.104, Water Code; </w:t>
            </w:r>
            <w:r w:rsidRPr="008D231C">
              <w:rPr>
                <w:highlight w:val="darkGray"/>
              </w:rPr>
              <w:t>and</w:t>
            </w:r>
          </w:p>
          <w:p w:rsidR="00362F0B" w:rsidRDefault="00362F0B" w:rsidP="00362F0B">
            <w:pPr>
              <w:jc w:val="both"/>
            </w:pPr>
            <w:r w:rsidRPr="008D231C">
              <w:rPr>
                <w:highlight w:val="darkGray"/>
              </w:rPr>
              <w:t>(2)  must be completed by August 1, 2014.</w:t>
            </w:r>
          </w:p>
          <w:p w:rsidR="00362F0B" w:rsidRDefault="00362F0B" w:rsidP="00362F0B">
            <w:pPr>
              <w:jc w:val="both"/>
            </w:pPr>
            <w:r>
              <w:t xml:space="preserve">(e)  The executive directors of the Texas Commission on Environmental Quality and the Public Utility Commission of Texas may agree in the memorandum of understanding under this section to transfer to the Public Utility Commission of Texas any personnel of the Texas Commission on Environmental Quality whose functions predominantly involve powers, duties, obligations, functions, and activities related to the economic regulation of water and sewer service under </w:t>
            </w:r>
            <w:r w:rsidRPr="008D231C">
              <w:rPr>
                <w:highlight w:val="darkGray"/>
              </w:rPr>
              <w:t>Section 12.013</w:t>
            </w:r>
            <w:r>
              <w:t xml:space="preserve"> and Chapter 13, Water Code, as amended by this </w:t>
            </w:r>
            <w:r w:rsidRPr="008D231C">
              <w:rPr>
                <w:highlight w:val="darkGray"/>
              </w:rPr>
              <w:t>Act</w:t>
            </w:r>
            <w:r>
              <w:t>.</w:t>
            </w:r>
          </w:p>
          <w:p w:rsidR="00362F0B" w:rsidRPr="008D231C" w:rsidRDefault="00362F0B" w:rsidP="00362F0B">
            <w:pPr>
              <w:jc w:val="both"/>
              <w:rPr>
                <w:highlight w:val="darkGray"/>
              </w:rPr>
            </w:pPr>
            <w:r w:rsidRPr="008D231C">
              <w:rPr>
                <w:highlight w:val="darkGray"/>
              </w:rPr>
              <w:t xml:space="preserve">(f)  The Texas Commission on Environmental Quality and the </w:t>
            </w:r>
            <w:r w:rsidRPr="008D231C">
              <w:rPr>
                <w:highlight w:val="darkGray"/>
              </w:rPr>
              <w:lastRenderedPageBreak/>
              <w:t>Public Utility Commission of Texas shall periodically update the Office of Public Utility Counsel on the anticipated contents of the memorandum of understanding under this section during the development of the memorandum.</w:t>
            </w:r>
          </w:p>
          <w:p w:rsidR="00362F0B" w:rsidRDefault="00362F0B" w:rsidP="00362F0B">
            <w:pPr>
              <w:jc w:val="both"/>
            </w:pPr>
            <w:r w:rsidRPr="008D231C">
              <w:rPr>
                <w:highlight w:val="darkGray"/>
              </w:rPr>
              <w:t>(g)  On or after September 1, 2013, the Office of Public Utility Counsel may initiate or intervene in a contested case before the Texas Commission on Environmental Quality that the office would be entitled to initiate or intervene in if the case were before the Public Utility Commission of Texas, as authorized by Chapter 13, Water Code, as amended by this Act.</w:t>
            </w:r>
          </w:p>
          <w:p w:rsidR="00362F0B" w:rsidRDefault="00362F0B" w:rsidP="00362F0B">
            <w:pPr>
              <w:jc w:val="both"/>
            </w:pPr>
            <w:r>
              <w:t xml:space="preserve">(h)  The Texas Commission on Environmental Quality and the Public Utility Commission of Texas shall appoint a transition team to accomplish the purposes of this section.  </w:t>
            </w:r>
            <w:r w:rsidRPr="008D231C">
              <w:rPr>
                <w:highlight w:val="darkGray"/>
              </w:rPr>
              <w:t>The transition team may consult with the Office of Public Utility Counsel to accomplish the purposes of this section.</w:t>
            </w:r>
            <w:r>
              <w:t xml:space="preserve"> The transition team shall establish guidelines on how the two agencies will cooperate regarding:</w:t>
            </w:r>
          </w:p>
          <w:p w:rsidR="00362F0B" w:rsidRDefault="00362F0B" w:rsidP="00362F0B">
            <w:pPr>
              <w:jc w:val="both"/>
            </w:pPr>
            <w:r>
              <w:t>(1)  meeting federal drinking water standards;</w:t>
            </w:r>
          </w:p>
          <w:p w:rsidR="00362F0B" w:rsidRDefault="00362F0B" w:rsidP="00362F0B">
            <w:pPr>
              <w:jc w:val="both"/>
            </w:pPr>
            <w:r>
              <w:t>(2)  maintaining adequate supplies of water;</w:t>
            </w:r>
          </w:p>
          <w:p w:rsidR="00362F0B" w:rsidRDefault="00362F0B" w:rsidP="00362F0B">
            <w:pPr>
              <w:jc w:val="both"/>
            </w:pPr>
            <w:r>
              <w:t>(3)  meeting established design criteria for wastewater treatment plants;</w:t>
            </w:r>
          </w:p>
          <w:p w:rsidR="00362F0B" w:rsidRDefault="00362F0B" w:rsidP="00362F0B">
            <w:pPr>
              <w:jc w:val="both"/>
            </w:pPr>
            <w:r>
              <w:t>(4)  demonstrating the economic feasibility of regionalization; and</w:t>
            </w:r>
          </w:p>
          <w:p w:rsidR="00362F0B" w:rsidRDefault="00362F0B" w:rsidP="00362F0B">
            <w:pPr>
              <w:jc w:val="both"/>
            </w:pPr>
            <w:r>
              <w:t>(5)  serving the needs of economically distressed areas.</w:t>
            </w:r>
          </w:p>
          <w:p w:rsidR="00362F0B" w:rsidRDefault="00362F0B" w:rsidP="00362F0B">
            <w:pPr>
              <w:jc w:val="both"/>
            </w:pPr>
            <w:r w:rsidRPr="008D231C">
              <w:rPr>
                <w:highlight w:val="darkGray"/>
              </w:rPr>
              <w:t>(i)  The transition team appointed under Subsection (h) of this section shall provide monthly updates to the executive directors of the Texas Commission on Environmental Quality and the Public Utility Commission of Texas on the implementation of this Act and provide a final report on the implementation to the executive directors not later than September 1, 2014.</w:t>
            </w:r>
          </w:p>
          <w:p w:rsidR="00362F0B" w:rsidRDefault="00362F0B" w:rsidP="00362F0B">
            <w:pPr>
              <w:jc w:val="both"/>
            </w:pPr>
            <w:r>
              <w:lastRenderedPageBreak/>
              <w:t xml:space="preserve">(j)  A rule, form, policy, procedure, or decision of the Texas Commission on Environmental Quality related to a power, duty, function, program, or activity transferred under this </w:t>
            </w:r>
            <w:r w:rsidRPr="008D231C">
              <w:rPr>
                <w:highlight w:val="darkGray"/>
              </w:rPr>
              <w:t>Act</w:t>
            </w:r>
            <w:r>
              <w:t xml:space="preserve"> continues in effect as a rule, form, policy, procedure, or decision of the Public Utility Commission of Texas and remains in effect until amended or replaced by that agency. </w:t>
            </w:r>
            <w:r w:rsidRPr="008D231C">
              <w:rPr>
                <w:highlight w:val="darkGray"/>
              </w:rPr>
              <w:t>Notwithstanding any other law, beginning September 1, 2013, the Public Utility Commission of Texas may propose rules, forms, policies, and procedures related to a function to be transferred to the Public Utility Commission of Texas under this Act.</w:t>
            </w:r>
          </w:p>
          <w:p w:rsidR="00A63161" w:rsidRDefault="00A63161" w:rsidP="00362F0B">
            <w:pPr>
              <w:jc w:val="both"/>
            </w:pPr>
          </w:p>
          <w:p w:rsidR="00A63161" w:rsidRDefault="00A63161" w:rsidP="00362F0B">
            <w:pPr>
              <w:jc w:val="both"/>
            </w:pPr>
          </w:p>
          <w:p w:rsidR="00362F0B" w:rsidRDefault="00362F0B" w:rsidP="00362F0B">
            <w:pPr>
              <w:jc w:val="both"/>
            </w:pPr>
            <w:r>
              <w:t xml:space="preserve">(k)  The Public Utility Commission of Texas and the Texas Commission on Environmental Quality shall adopt rules to implement the changes in law made by this Act to </w:t>
            </w:r>
            <w:r w:rsidRPr="008D231C">
              <w:rPr>
                <w:highlight w:val="darkGray"/>
              </w:rPr>
              <w:t>Section 12.013</w:t>
            </w:r>
            <w:r>
              <w:t xml:space="preserve"> and Chapter 13, Water Code, not later than </w:t>
            </w:r>
            <w:r w:rsidRPr="008D231C">
              <w:rPr>
                <w:highlight w:val="darkGray"/>
              </w:rPr>
              <w:t>September</w:t>
            </w:r>
            <w:r>
              <w:t xml:space="preserve"> 1, 2015.</w:t>
            </w:r>
          </w:p>
          <w:p w:rsidR="00362F0B" w:rsidRPr="008D231C" w:rsidRDefault="00362F0B" w:rsidP="00362F0B">
            <w:pPr>
              <w:jc w:val="both"/>
              <w:rPr>
                <w:highlight w:val="darkGray"/>
              </w:rPr>
            </w:pPr>
            <w:r w:rsidRPr="008D231C">
              <w:rPr>
                <w:highlight w:val="darkGray"/>
              </w:rPr>
              <w:t>(l)  An affiliate of a Class A utility, as those terms are defined by Section 13.002, Water Code, as amended by this Act, may not file an application for a rate change on or after the effective date of this Act unless the affiliated Class A utility has filed for a rate change on or after that date.  In relation to the application filed by the affiliate of the Class A utility, the Public Utility Commission of Texas:</w:t>
            </w:r>
          </w:p>
          <w:p w:rsidR="00362F0B" w:rsidRPr="008D231C" w:rsidRDefault="00362F0B" w:rsidP="00362F0B">
            <w:pPr>
              <w:jc w:val="both"/>
              <w:rPr>
                <w:highlight w:val="darkGray"/>
              </w:rPr>
            </w:pPr>
            <w:r w:rsidRPr="008D231C">
              <w:rPr>
                <w:highlight w:val="darkGray"/>
              </w:rPr>
              <w:t>(1)  may not approve the rate change application until the Public Utility Commission of Texas approves the rate change application filed by the affiliated Class A utility; and</w:t>
            </w:r>
          </w:p>
          <w:p w:rsidR="00CD6813" w:rsidRDefault="00362F0B" w:rsidP="00362F0B">
            <w:pPr>
              <w:jc w:val="both"/>
            </w:pPr>
            <w:r w:rsidRPr="008D231C">
              <w:rPr>
                <w:highlight w:val="darkGray"/>
              </w:rPr>
              <w:t xml:space="preserve">(2)  may require the affiliate to comply with the Class A utility rate change process prescribed by Section 13.187, Water Code, regardless of whether the affiliate is classified as a Class A, B, or C utility under Section 13.002, Water Code, as </w:t>
            </w:r>
            <w:r w:rsidRPr="008D231C">
              <w:rPr>
                <w:highlight w:val="darkGray"/>
              </w:rPr>
              <w:lastRenderedPageBreak/>
              <w:t>amended by this Act.</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 xml:space="preserve">SECTION 2.95.  (a)  The Public Utility Commission of Texas shall conduct a comparative analysis of the ratemaking authority of the commission before the effective date of this Act and the ratemaking authority of the commission after the transition described in Section </w:t>
            </w:r>
            <w:r w:rsidRPr="008D231C">
              <w:rPr>
                <w:highlight w:val="darkGray"/>
              </w:rPr>
              <w:t>2.94</w:t>
            </w:r>
            <w:r>
              <w:t xml:space="preserve"> of this article, to identify potential for procedural standardization.  The Public Utility Commission of Texas shall issue a report of the analysis, with recommendations regarding rate standardization, for consideration by the 84th Legislature.</w:t>
            </w:r>
          </w:p>
          <w:p w:rsidR="00CD6813" w:rsidRDefault="004A7C11">
            <w:pPr>
              <w:jc w:val="both"/>
            </w:pPr>
            <w:r>
              <w:t xml:space="preserve">(b)  The Public Utility Commission of Texas shall prepare a report describing staffing changes related to the transition described in Section </w:t>
            </w:r>
            <w:r w:rsidRPr="008D231C">
              <w:rPr>
                <w:highlight w:val="darkGray"/>
              </w:rPr>
              <w:t>2.94</w:t>
            </w:r>
            <w:r>
              <w:t xml:space="preserve"> of this article, including reductions in staff that the commission may realize as a result of consolidated functions.  The Public Utility Commission of Texas shall submit the report to the Legislative Budget Board and the governor with the legislative appropriations request for the 2016-2017 biennium.</w:t>
            </w:r>
          </w:p>
          <w:p w:rsidR="00CD6813" w:rsidRDefault="00CD6813">
            <w:pPr>
              <w:jc w:val="both"/>
            </w:pPr>
          </w:p>
        </w:tc>
        <w:tc>
          <w:tcPr>
            <w:tcW w:w="6248" w:type="dxa"/>
          </w:tcPr>
          <w:p w:rsidR="00362F0B" w:rsidRDefault="00362F0B" w:rsidP="00362F0B">
            <w:pPr>
              <w:jc w:val="both"/>
            </w:pPr>
            <w:r>
              <w:t xml:space="preserve">SECTION 2.97.  (a)  The Public Utility Commission of Texas shall conduct a comparative analysis of the ratemaking authority of the commission before the effective date of this Act and the ratemaking authority of the commission after the transition described in Section </w:t>
            </w:r>
            <w:r w:rsidRPr="008D231C">
              <w:rPr>
                <w:highlight w:val="darkGray"/>
              </w:rPr>
              <w:t>2.96</w:t>
            </w:r>
            <w:r>
              <w:t xml:space="preserve"> of this article, to identify potential for procedural standardization.  The Public Utility Commission of Texas shall issue a report of the analysis, with recommendations regarding rate standardization, for consideration by the 84th Legislature.</w:t>
            </w:r>
          </w:p>
          <w:p w:rsidR="00CD6813" w:rsidRDefault="00362F0B" w:rsidP="00362F0B">
            <w:pPr>
              <w:jc w:val="both"/>
            </w:pPr>
            <w:r>
              <w:t xml:space="preserve">(b)  The Public Utility Commission of Texas shall prepare a report describing staffing changes related to the transition described in Section </w:t>
            </w:r>
            <w:r w:rsidRPr="008D231C">
              <w:rPr>
                <w:highlight w:val="darkGray"/>
              </w:rPr>
              <w:t>2.96</w:t>
            </w:r>
            <w:r>
              <w:t xml:space="preserve"> of this article, including reductions in staff that the commission may realize as a result of consolidated functions.  The Public Utility Commission of Texas shall submit the report to the Legislative Budget Board and the governor with the legislative appropriations request for the 2016-2017 biennium.</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2.96.  (a)  On September 1, 2014, the following are transferred from the office of public interest counsel of the Texas Commission on Environmental Quality to the Office of Public Utility Counsel:</w:t>
            </w:r>
          </w:p>
          <w:p w:rsidR="00CD6813" w:rsidRDefault="004A7C11">
            <w:pPr>
              <w:jc w:val="both"/>
            </w:pPr>
            <w:r>
              <w:t>(1)  the powers, duties, functions, programs, and activities of the office of public interest counsel of the Texas Commission on Environmental Quality relating to the representation of the public interest in matters related to the economic regulation of water and sewer service under Chapters 11, 12, and 13, Water Code, as amended by this article;</w:t>
            </w:r>
          </w:p>
          <w:p w:rsidR="00CD6813" w:rsidRDefault="004A7C11">
            <w:pPr>
              <w:jc w:val="both"/>
            </w:pPr>
            <w:r>
              <w:lastRenderedPageBreak/>
              <w:t>(2)  any obligations and contracts of the office of public interest counsel of the Texas Commission on Environmental Quality that are directly related to implementing a power, duty, function, program, or activity transferred under this article; and</w:t>
            </w:r>
          </w:p>
          <w:p w:rsidR="00CD6813" w:rsidRDefault="004A7C11">
            <w:pPr>
              <w:jc w:val="both"/>
            </w:pPr>
            <w:r>
              <w:t>(3)  all property and records in the custody of the office of public interest counsel of the Texas Commission on Environmental Quality that are related to a power, duty, function, program, or activity transferred under this article and all funds appropriated by the legislature for that power, duty, function, program, or activity.</w:t>
            </w:r>
          </w:p>
          <w:p w:rsidR="00CD6813" w:rsidRDefault="004A7C11">
            <w:pPr>
              <w:jc w:val="both"/>
            </w:pPr>
            <w:r>
              <w:t>(b)  The office of public interest counsel of the Texas Commission on Environmental Quality and the Office of Public Utility Counsel shall enter into a memorandum of understanding that:</w:t>
            </w:r>
          </w:p>
          <w:p w:rsidR="00CD6813" w:rsidRDefault="004A7C11">
            <w:pPr>
              <w:jc w:val="both"/>
            </w:pPr>
            <w:r>
              <w:t>(1)  identifies in detail the applicable powers and duties that are transferred by this article; and</w:t>
            </w:r>
          </w:p>
          <w:p w:rsidR="00CD6813" w:rsidRDefault="004A7C11">
            <w:pPr>
              <w:jc w:val="both"/>
            </w:pPr>
            <w:r>
              <w:t>(2)  establishes a plan for the identification and transfer of the records, personnel, property, and unspent appropriations of the Texas Commission on Environmental Quality that are used for purposes of the office of public interest counsel's powers and duties directly related to the representation of the public interest in matters relating to the economic regulation of water and sewer service under Chapters 11, 12, and 13, Water Code, as amended by this article.</w:t>
            </w:r>
          </w:p>
          <w:p w:rsidR="00CD6813" w:rsidRDefault="004A7C11">
            <w:pPr>
              <w:jc w:val="both"/>
            </w:pPr>
            <w:r>
              <w:t>(c)  The memorandum of understanding under this section is not required to be adopted by rule under Section 5.104, Water Code.</w:t>
            </w:r>
          </w:p>
          <w:p w:rsidR="00CD6813" w:rsidRDefault="004A7C11">
            <w:pPr>
              <w:jc w:val="both"/>
            </w:pPr>
            <w:r>
              <w:t xml:space="preserve">(d)  The office of public interest counsel of the Texas Commission on Environmental Quality and the Office of Public Utility Counsel may agree in the memorandum of understanding under this section to transfer to the Office of </w:t>
            </w:r>
            <w:r>
              <w:lastRenderedPageBreak/>
              <w:t>Public Utility Counsel any personnel of the office of public interest counsel whose functions predominantly involve powers, duties, obligations, functions, and activities related to the representation of the public interest in matters relating to the economic regulation of water and sewer service under Chapters 11, 12, and 13, Water Code, as amended by this article.</w:t>
            </w:r>
          </w:p>
          <w:p w:rsidR="00CD6813" w:rsidRDefault="004A7C11">
            <w:pPr>
              <w:jc w:val="both"/>
            </w:pPr>
            <w:r>
              <w:t>(e)  The office of public interest counsel of the Texas Commission on Environmental Quality and the Office of Public Utility Counsel shall appoint a transition team to accomplish the purposes of this section.</w:t>
            </w:r>
          </w:p>
          <w:p w:rsidR="00CD6813" w:rsidRDefault="004A7C11">
            <w:pPr>
              <w:jc w:val="both"/>
            </w:pPr>
            <w:r>
              <w:t>(f)  A rule, form, policy, procedure, or decision of the office of public interest counsel of the Texas Commission on Environmental Quality related to a power, duty, function, program, or activity transferred under this article continues in effect as a rule, form, policy, procedure, or decision of the Office of Public Utility Counsel and remains in effect until amended or replaced by that agency.</w:t>
            </w:r>
          </w:p>
          <w:p w:rsidR="00CD6813" w:rsidRDefault="004A7C11">
            <w:pPr>
              <w:jc w:val="both"/>
            </w:pPr>
            <w:r>
              <w:t>(g)  The memorandum required by this section must be completed by August 1, 2014.</w:t>
            </w:r>
          </w:p>
          <w:p w:rsidR="00CD6813" w:rsidRDefault="004A7C11">
            <w:pPr>
              <w:jc w:val="both"/>
            </w:pPr>
            <w:r>
              <w:t>(h)  The Office of Public Utility Counsel and the office of public interest counsel of the Texas Commission on Environmental Quality shall adopt rules to implement the changes in law made by this article to Chapter 13, Water Code, not later than February 1, 2015.</w:t>
            </w:r>
          </w:p>
          <w:p w:rsidR="00CD6813" w:rsidRDefault="00CD6813">
            <w:pPr>
              <w:jc w:val="both"/>
            </w:pPr>
          </w:p>
        </w:tc>
        <w:tc>
          <w:tcPr>
            <w:tcW w:w="6248" w:type="dxa"/>
          </w:tcPr>
          <w:p w:rsidR="00CD6813" w:rsidRDefault="004A7C11">
            <w:pPr>
              <w:jc w:val="both"/>
            </w:pPr>
            <w:r w:rsidRPr="008D231C">
              <w:rPr>
                <w:highlight w:val="darkGray"/>
              </w:rPr>
              <w:lastRenderedPageBreak/>
              <w:t>No equivalent provision.</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 xml:space="preserve">SECTION 2.97.  The Office of Public Utility Counsel shall prepare a report describing staffing changes related to the </w:t>
            </w:r>
            <w:r w:rsidRPr="008D231C">
              <w:rPr>
                <w:highlight w:val="darkGray"/>
              </w:rPr>
              <w:t>transition described in Section 2.96</w:t>
            </w:r>
            <w:r>
              <w:t xml:space="preserve"> of this article, including reductions in staff that the office may realize as a result of consolidated functions.  The Office of Public Utility Counsel </w:t>
            </w:r>
            <w:r>
              <w:lastRenderedPageBreak/>
              <w:t>shall submit the report to the Legislative Budget Board and the governor with the legislative appropriations request for the 2016-2017 biennium.</w:t>
            </w:r>
          </w:p>
          <w:p w:rsidR="00CD6813" w:rsidRDefault="00CD6813">
            <w:pPr>
              <w:jc w:val="both"/>
            </w:pPr>
          </w:p>
        </w:tc>
        <w:tc>
          <w:tcPr>
            <w:tcW w:w="6248" w:type="dxa"/>
          </w:tcPr>
          <w:p w:rsidR="00362F0B" w:rsidRDefault="00362F0B" w:rsidP="00362F0B">
            <w:pPr>
              <w:jc w:val="both"/>
            </w:pPr>
            <w:r>
              <w:lastRenderedPageBreak/>
              <w:t xml:space="preserve">SECTION 2.98.  The Office of Public Utility Counsel shall prepare a report describing staffing changes related to the </w:t>
            </w:r>
            <w:r w:rsidRPr="008D231C">
              <w:rPr>
                <w:highlight w:val="darkGray"/>
              </w:rPr>
              <w:t xml:space="preserve">changes in law made to the duties of the office </w:t>
            </w:r>
            <w:r w:rsidRPr="005C0F10">
              <w:t>in this article</w:t>
            </w:r>
            <w:r>
              <w:t xml:space="preserve">, including reductions in staff that the office may realize as a result of consolidated functions.  The Office of Public Utility </w:t>
            </w:r>
            <w:r>
              <w:lastRenderedPageBreak/>
              <w:t>Counsel shall submit the report to the Legislative Budget Board and the governor with the legislative appropriations request for the 2016-2017 biennium.</w:t>
            </w:r>
          </w:p>
          <w:p w:rsidR="00CD6813" w:rsidRDefault="00CD6813">
            <w:pPr>
              <w:jc w:val="both"/>
            </w:pP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lastRenderedPageBreak/>
              <w:t>ARTICLE 3. INTERIM STUDY FOR EVALUATION OF THE POSITION OF COMMISSIONER OF THE PUBLIC UTILITY COMMISSION OF TEXAS</w:t>
            </w:r>
          </w:p>
          <w:p w:rsidR="00CD6813" w:rsidRDefault="00CD6813">
            <w:pPr>
              <w:jc w:val="both"/>
            </w:pPr>
          </w:p>
        </w:tc>
        <w:tc>
          <w:tcPr>
            <w:tcW w:w="6248" w:type="dxa"/>
          </w:tcPr>
          <w:p w:rsidR="00CD6813" w:rsidRDefault="004A7C11">
            <w:pPr>
              <w:jc w:val="both"/>
            </w:pPr>
            <w:r w:rsidRPr="008D231C">
              <w:rPr>
                <w:highlight w:val="darkGray"/>
              </w:rPr>
              <w:t>No equivalent provision.</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4A7C11">
            <w:pPr>
              <w:jc w:val="both"/>
            </w:pPr>
            <w:r>
              <w:t>SECTION 3.01.  (a)  A joint committee shall conduct a study to evaluate whether the Public Utility Commission of Texas should continue to have three commissioners and the best method of selecting the appropriate number of commissioners.</w:t>
            </w:r>
          </w:p>
          <w:p w:rsidR="00CD6813" w:rsidRDefault="004A7C11">
            <w:pPr>
              <w:jc w:val="both"/>
            </w:pPr>
            <w:r>
              <w:t>(b)  The committee is composed of eight members appointed as follows:</w:t>
            </w:r>
          </w:p>
          <w:p w:rsidR="00CD6813" w:rsidRDefault="004A7C11">
            <w:pPr>
              <w:jc w:val="both"/>
            </w:pPr>
            <w:r>
              <w:t>(1)  four members of the senate appointed by the lieutenant governor; and</w:t>
            </w:r>
          </w:p>
          <w:p w:rsidR="00CD6813" w:rsidRDefault="004A7C11">
            <w:pPr>
              <w:jc w:val="both"/>
            </w:pPr>
            <w:r>
              <w:t>(2)  four members of the house of representatives appointed by the speaker of the house of representatives.</w:t>
            </w:r>
          </w:p>
          <w:p w:rsidR="00CD6813" w:rsidRDefault="004A7C11">
            <w:pPr>
              <w:jc w:val="both"/>
            </w:pPr>
            <w:r>
              <w:t>(c)  The speaker of the house of representatives and the lieutenant governor shall jointly designate a chair or, alternatively, designate two co-chairs from among the committee membership.</w:t>
            </w:r>
          </w:p>
          <w:p w:rsidR="00CD6813" w:rsidRDefault="004A7C11">
            <w:pPr>
              <w:jc w:val="both"/>
            </w:pPr>
            <w:r>
              <w:t>(d)  The committee shall:</w:t>
            </w:r>
          </w:p>
          <w:p w:rsidR="00CD6813" w:rsidRDefault="004A7C11">
            <w:pPr>
              <w:jc w:val="both"/>
            </w:pPr>
            <w:r>
              <w:t>(1)  examine the appropriate number of commissioners, with specific emphasis on whether the number of commissioners on the Public Utility Commission of Texas should be reduced to one; and</w:t>
            </w:r>
          </w:p>
          <w:p w:rsidR="00CD6813" w:rsidRDefault="004A7C11">
            <w:pPr>
              <w:jc w:val="both"/>
            </w:pPr>
            <w:r>
              <w:t>(2)  examine whether the appropriate number of commissioners should be appointed or elected.</w:t>
            </w:r>
          </w:p>
          <w:p w:rsidR="00CD6813" w:rsidRDefault="004A7C11">
            <w:pPr>
              <w:jc w:val="both"/>
            </w:pPr>
            <w:r>
              <w:lastRenderedPageBreak/>
              <w:t>(e)  The committee may adopt rules necessary to carry out the committee's duties under this section.</w:t>
            </w:r>
          </w:p>
          <w:p w:rsidR="00CD6813" w:rsidRDefault="004A7C11">
            <w:pPr>
              <w:jc w:val="both"/>
            </w:pPr>
            <w:r>
              <w:t>(f)  Except as otherwise specifically provided by this section, the committee may operate in the same manner as a joint committee of the 83rd Legislature.</w:t>
            </w:r>
          </w:p>
          <w:p w:rsidR="00CD6813" w:rsidRDefault="004A7C11">
            <w:pPr>
              <w:jc w:val="both"/>
            </w:pPr>
            <w:r>
              <w:t>(g)  Not later than December 1, 2014, the committee shall report to the governor and the legislature any recommendations developed by the committee under this section.</w:t>
            </w:r>
          </w:p>
          <w:p w:rsidR="00CD6813" w:rsidRDefault="00CD6813">
            <w:pPr>
              <w:jc w:val="both"/>
            </w:pPr>
          </w:p>
        </w:tc>
        <w:tc>
          <w:tcPr>
            <w:tcW w:w="6248" w:type="dxa"/>
          </w:tcPr>
          <w:p w:rsidR="00CD6813" w:rsidRDefault="004A7C11">
            <w:pPr>
              <w:jc w:val="both"/>
            </w:pPr>
            <w:r w:rsidRPr="008D231C">
              <w:rPr>
                <w:highlight w:val="darkGray"/>
              </w:rPr>
              <w:lastRenderedPageBreak/>
              <w:t>No equivalent provision.</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5C0F10">
            <w:pPr>
              <w:jc w:val="both"/>
            </w:pPr>
            <w:r>
              <w:lastRenderedPageBreak/>
              <w:t>ARTICLE 4. EFFECTIVE DATE</w:t>
            </w:r>
          </w:p>
          <w:p w:rsidR="00CD6813" w:rsidRDefault="00CD6813">
            <w:pPr>
              <w:jc w:val="both"/>
            </w:pPr>
          </w:p>
        </w:tc>
        <w:tc>
          <w:tcPr>
            <w:tcW w:w="6248" w:type="dxa"/>
          </w:tcPr>
          <w:p w:rsidR="00CD6813" w:rsidRDefault="005C0F10">
            <w:pPr>
              <w:jc w:val="both"/>
            </w:pPr>
            <w:r>
              <w:t>ARTICLE 3. Same as House version.</w:t>
            </w:r>
          </w:p>
          <w:p w:rsidR="00CD6813" w:rsidRDefault="00CD6813">
            <w:pPr>
              <w:jc w:val="both"/>
            </w:pPr>
          </w:p>
        </w:tc>
        <w:tc>
          <w:tcPr>
            <w:tcW w:w="6244" w:type="dxa"/>
          </w:tcPr>
          <w:p w:rsidR="00CD6813" w:rsidRDefault="00CD6813">
            <w:pPr>
              <w:jc w:val="both"/>
            </w:pPr>
          </w:p>
        </w:tc>
      </w:tr>
      <w:tr w:rsidR="00CD6813" w:rsidTr="00C35F44">
        <w:tc>
          <w:tcPr>
            <w:tcW w:w="6248" w:type="dxa"/>
          </w:tcPr>
          <w:p w:rsidR="00CD6813" w:rsidRDefault="005C0F10">
            <w:pPr>
              <w:jc w:val="both"/>
            </w:pPr>
            <w:r>
              <w:t>SECTION 4.01.  This Act takes effect September 1, 2013.</w:t>
            </w:r>
          </w:p>
          <w:p w:rsidR="00CD6813" w:rsidRDefault="00CD6813">
            <w:pPr>
              <w:jc w:val="both"/>
            </w:pPr>
          </w:p>
        </w:tc>
        <w:tc>
          <w:tcPr>
            <w:tcW w:w="6248" w:type="dxa"/>
          </w:tcPr>
          <w:p w:rsidR="00CD6813" w:rsidRDefault="005C0F10">
            <w:pPr>
              <w:jc w:val="both"/>
            </w:pPr>
            <w:r>
              <w:t>SECTION 3.01. Same as House version.</w:t>
            </w:r>
          </w:p>
          <w:p w:rsidR="00CD6813" w:rsidRDefault="00CD6813">
            <w:pPr>
              <w:jc w:val="both"/>
            </w:pPr>
          </w:p>
        </w:tc>
        <w:tc>
          <w:tcPr>
            <w:tcW w:w="6244" w:type="dxa"/>
          </w:tcPr>
          <w:p w:rsidR="00CD6813" w:rsidRDefault="00CD6813">
            <w:pPr>
              <w:jc w:val="both"/>
            </w:pPr>
          </w:p>
        </w:tc>
      </w:tr>
    </w:tbl>
    <w:p w:rsidR="00D378C9" w:rsidRDefault="00D378C9"/>
    <w:sectPr w:rsidR="00D378C9" w:rsidSect="00CD681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2A" w:rsidRDefault="00764E2A" w:rsidP="00CD6813">
      <w:r>
        <w:separator/>
      </w:r>
    </w:p>
  </w:endnote>
  <w:endnote w:type="continuationSeparator" w:id="0">
    <w:p w:rsidR="00764E2A" w:rsidRDefault="00764E2A" w:rsidP="00CD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48" w:rsidRDefault="00210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02" w:rsidRDefault="00DF4E5D">
    <w:pPr>
      <w:tabs>
        <w:tab w:val="center" w:pos="9360"/>
        <w:tab w:val="right" w:pos="18720"/>
      </w:tabs>
    </w:pPr>
    <w:fldSimple w:instr=" DOCPROPERTY  CCRF  \* MERGEFORMAT ">
      <w:r w:rsidR="008D231C">
        <w:t xml:space="preserve"> </w:t>
      </w:r>
    </w:fldSimple>
    <w:r w:rsidR="00FE3402">
      <w:tab/>
    </w:r>
    <w:r w:rsidR="00FE3402">
      <w:fldChar w:fldCharType="begin"/>
    </w:r>
    <w:r w:rsidR="00FE3402">
      <w:instrText xml:space="preserve"> PAGE </w:instrText>
    </w:r>
    <w:r w:rsidR="00FE3402">
      <w:fldChar w:fldCharType="separate"/>
    </w:r>
    <w:r w:rsidR="00EE7345">
      <w:rPr>
        <w:noProof/>
      </w:rPr>
      <w:t>1</w:t>
    </w:r>
    <w:r w:rsidR="00FE3402">
      <w:fldChar w:fldCharType="end"/>
    </w:r>
    <w:r w:rsidR="00FE3402">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48" w:rsidRDefault="00210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2A" w:rsidRDefault="00764E2A" w:rsidP="00CD6813">
      <w:r>
        <w:separator/>
      </w:r>
    </w:p>
  </w:footnote>
  <w:footnote w:type="continuationSeparator" w:id="0">
    <w:p w:rsidR="00764E2A" w:rsidRDefault="00764E2A" w:rsidP="00CD6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48" w:rsidRDefault="00210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48" w:rsidRDefault="00210A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48" w:rsidRDefault="00210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13"/>
    <w:rsid w:val="00142268"/>
    <w:rsid w:val="00210A48"/>
    <w:rsid w:val="00362F0B"/>
    <w:rsid w:val="004A7C11"/>
    <w:rsid w:val="004D6B17"/>
    <w:rsid w:val="005C0F10"/>
    <w:rsid w:val="00701113"/>
    <w:rsid w:val="00764E2A"/>
    <w:rsid w:val="007B7159"/>
    <w:rsid w:val="00802FB2"/>
    <w:rsid w:val="008C39CA"/>
    <w:rsid w:val="008D231C"/>
    <w:rsid w:val="00934346"/>
    <w:rsid w:val="009E5DBD"/>
    <w:rsid w:val="00A416C5"/>
    <w:rsid w:val="00A47348"/>
    <w:rsid w:val="00A51EF2"/>
    <w:rsid w:val="00A63161"/>
    <w:rsid w:val="00B057DB"/>
    <w:rsid w:val="00B06A27"/>
    <w:rsid w:val="00B97215"/>
    <w:rsid w:val="00C35F44"/>
    <w:rsid w:val="00CD6813"/>
    <w:rsid w:val="00D30B98"/>
    <w:rsid w:val="00D378C9"/>
    <w:rsid w:val="00DB5E69"/>
    <w:rsid w:val="00DF4E5D"/>
    <w:rsid w:val="00EA4A29"/>
    <w:rsid w:val="00EB72E9"/>
    <w:rsid w:val="00EE7345"/>
    <w:rsid w:val="00FE3402"/>
    <w:rsid w:val="00FF503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81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A48"/>
    <w:pPr>
      <w:tabs>
        <w:tab w:val="center" w:pos="4680"/>
        <w:tab w:val="right" w:pos="9360"/>
      </w:tabs>
    </w:pPr>
  </w:style>
  <w:style w:type="character" w:customStyle="1" w:styleId="HeaderChar">
    <w:name w:val="Header Char"/>
    <w:link w:val="Header"/>
    <w:uiPriority w:val="99"/>
    <w:rsid w:val="00210A48"/>
    <w:rPr>
      <w:sz w:val="22"/>
    </w:rPr>
  </w:style>
  <w:style w:type="paragraph" w:styleId="Footer">
    <w:name w:val="footer"/>
    <w:basedOn w:val="Normal"/>
    <w:link w:val="FooterChar"/>
    <w:uiPriority w:val="99"/>
    <w:unhideWhenUsed/>
    <w:rsid w:val="00210A48"/>
    <w:pPr>
      <w:tabs>
        <w:tab w:val="center" w:pos="4680"/>
        <w:tab w:val="right" w:pos="9360"/>
      </w:tabs>
    </w:pPr>
  </w:style>
  <w:style w:type="character" w:customStyle="1" w:styleId="FooterChar">
    <w:name w:val="Footer Char"/>
    <w:link w:val="Footer"/>
    <w:uiPriority w:val="99"/>
    <w:rsid w:val="00210A4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81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A48"/>
    <w:pPr>
      <w:tabs>
        <w:tab w:val="center" w:pos="4680"/>
        <w:tab w:val="right" w:pos="9360"/>
      </w:tabs>
    </w:pPr>
  </w:style>
  <w:style w:type="character" w:customStyle="1" w:styleId="HeaderChar">
    <w:name w:val="Header Char"/>
    <w:link w:val="Header"/>
    <w:uiPriority w:val="99"/>
    <w:rsid w:val="00210A48"/>
    <w:rPr>
      <w:sz w:val="22"/>
    </w:rPr>
  </w:style>
  <w:style w:type="paragraph" w:styleId="Footer">
    <w:name w:val="footer"/>
    <w:basedOn w:val="Normal"/>
    <w:link w:val="FooterChar"/>
    <w:uiPriority w:val="99"/>
    <w:unhideWhenUsed/>
    <w:rsid w:val="00210A48"/>
    <w:pPr>
      <w:tabs>
        <w:tab w:val="center" w:pos="4680"/>
        <w:tab w:val="right" w:pos="9360"/>
      </w:tabs>
    </w:pPr>
  </w:style>
  <w:style w:type="character" w:customStyle="1" w:styleId="FooterChar">
    <w:name w:val="Footer Char"/>
    <w:link w:val="Footer"/>
    <w:uiPriority w:val="99"/>
    <w:rsid w:val="00210A4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125</Pages>
  <Words>38666</Words>
  <Characters>220399</Characters>
  <Application>Microsoft Office Word</Application>
  <DocSecurity>4</DocSecurity>
  <Lines>1836</Lines>
  <Paragraphs>517</Paragraphs>
  <ScaleCrop>false</ScaleCrop>
  <HeadingPairs>
    <vt:vector size="2" baseType="variant">
      <vt:variant>
        <vt:lpstr>Title</vt:lpstr>
      </vt:variant>
      <vt:variant>
        <vt:i4>1</vt:i4>
      </vt:variant>
    </vt:vector>
  </HeadingPairs>
  <TitlesOfParts>
    <vt:vector size="1" baseType="lpstr">
      <vt:lpstr>HB1600-SAA</vt:lpstr>
    </vt:vector>
  </TitlesOfParts>
  <Company>Texas Legislative Council</Company>
  <LinksUpToDate>false</LinksUpToDate>
  <CharactersWithSpaces>258548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HB1600-SAA</dc:title>
  <dc:creator>WKS</dc:creator>
  <cp:lastModifiedBy>WKS</cp:lastModifiedBy>
  <cp:revision>2</cp:revision>
  <dcterms:created xsi:type="dcterms:W3CDTF">2013-04-24T18:18:00Z</dcterms:created>
  <dcterms:modified xsi:type="dcterms:W3CDTF">2013-04-24T18:18:00Z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