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248"/>
        <w:gridCol w:w="6248"/>
        <w:gridCol w:w="6244"/>
      </w:tblGrid>
      <w:tr w:rsidR="00ED3690" w:rsidTr="00ED3690">
        <w:trPr>
          <w:cantSplit/>
          <w:tblHeader/>
        </w:trPr>
        <w:tc>
          <w:tcPr>
            <w:tcW w:w="18713" w:type="dxa"/>
            <w:gridSpan w:val="3"/>
          </w:tcPr>
          <w:p w:rsidR="008D2221" w:rsidRDefault="00ED3690">
            <w:pPr>
              <w:ind w:left="650"/>
              <w:jc w:val="center"/>
            </w:pPr>
            <w:r>
              <w:rPr>
                <w:b/>
              </w:rPr>
              <w:t>House Bill  3520</w:t>
            </w:r>
          </w:p>
          <w:p w:rsidR="008D2221" w:rsidRDefault="00ED3690">
            <w:pPr>
              <w:ind w:left="650"/>
              <w:jc w:val="center"/>
            </w:pPr>
            <w:r>
              <w:t>Senate Amendments</w:t>
            </w:r>
          </w:p>
          <w:p w:rsidR="008D2221" w:rsidRDefault="00ED3690">
            <w:pPr>
              <w:ind w:left="650"/>
              <w:jc w:val="center"/>
            </w:pPr>
            <w:r>
              <w:t>Section-by-Section Analysis</w:t>
            </w:r>
          </w:p>
          <w:p w:rsidR="008D2221" w:rsidRDefault="008D2221">
            <w:pPr>
              <w:jc w:val="center"/>
            </w:pPr>
          </w:p>
        </w:tc>
      </w:tr>
      <w:tr w:rsidR="008D2221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8D2221" w:rsidRDefault="00ED3690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8D2221" w:rsidRDefault="00ED3690">
            <w:pPr>
              <w:jc w:val="center"/>
            </w:pPr>
            <w:r>
              <w:t>SENATE VERSION (CS)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8D2221" w:rsidRDefault="00ED3690">
            <w:pPr>
              <w:jc w:val="center"/>
            </w:pPr>
            <w:r>
              <w:t>CONFERENCE</w:t>
            </w:r>
          </w:p>
        </w:tc>
      </w:tr>
      <w:tr w:rsidR="008D2221">
        <w:tc>
          <w:tcPr>
            <w:tcW w:w="6473" w:type="dxa"/>
          </w:tcPr>
          <w:p w:rsidR="008D2221" w:rsidRDefault="00ED3690">
            <w:pPr>
              <w:jc w:val="both"/>
            </w:pPr>
            <w:r>
              <w:t>SECTION 1.  Subchapter B, Chapter 225, Transportation Code, is amended by adding Section 225.0331 to read as follows:</w:t>
            </w:r>
          </w:p>
          <w:p w:rsidR="008D2221" w:rsidRDefault="00ED3690">
            <w:pPr>
              <w:jc w:val="both"/>
            </w:pPr>
            <w:r>
              <w:rPr>
                <w:u w:val="single"/>
              </w:rPr>
              <w:t xml:space="preserve">Sec. 225.0331.  GEORGE W. BUSH EXPRESSWAY.  (a)  </w:t>
            </w:r>
            <w:r w:rsidRPr="00F1631E">
              <w:rPr>
                <w:highlight w:val="darkGray"/>
                <w:u w:val="single"/>
              </w:rPr>
              <w:t>Notwithstanding Section 225.001(c)</w:t>
            </w:r>
            <w:r>
              <w:rPr>
                <w:u w:val="single"/>
              </w:rPr>
              <w:t xml:space="preserve">, the portion of U.S. Highway 75 in Dallas County between its intersection with Knox Street/North Henderson Avenue and its intersection with Northwest Highway is designated as the </w:t>
            </w:r>
            <w:r w:rsidRPr="00F1631E">
              <w:rPr>
                <w:highlight w:val="darkGray"/>
                <w:u w:val="single"/>
              </w:rPr>
              <w:t>George W. Bush Expressway</w:t>
            </w:r>
            <w:r>
              <w:rPr>
                <w:u w:val="single"/>
              </w:rPr>
              <w:t>.  The designation is in addition to any other designation.</w:t>
            </w:r>
          </w:p>
          <w:p w:rsidR="008D2221" w:rsidRDefault="00ED3690">
            <w:pPr>
              <w:jc w:val="both"/>
            </w:pPr>
            <w:r>
              <w:rPr>
                <w:u w:val="single"/>
              </w:rPr>
              <w:t>(b)  Subject to Subsection (d), the department shall:</w:t>
            </w:r>
          </w:p>
          <w:p w:rsidR="008D2221" w:rsidRDefault="00ED3690">
            <w:pPr>
              <w:jc w:val="both"/>
            </w:pPr>
            <w:r>
              <w:rPr>
                <w:u w:val="single"/>
              </w:rPr>
              <w:t xml:space="preserve">(1)  design and construct markers indicating the designation as the </w:t>
            </w:r>
            <w:r w:rsidRPr="00F1631E">
              <w:rPr>
                <w:highlight w:val="darkGray"/>
                <w:u w:val="single"/>
              </w:rPr>
              <w:t>George W. Bush Expressway</w:t>
            </w:r>
            <w:r>
              <w:rPr>
                <w:u w:val="single"/>
              </w:rPr>
              <w:t xml:space="preserve"> and any other appropriate information; and</w:t>
            </w:r>
          </w:p>
          <w:p w:rsidR="008D2221" w:rsidRDefault="00ED3690">
            <w:pPr>
              <w:jc w:val="both"/>
            </w:pPr>
            <w:r>
              <w:rPr>
                <w:u w:val="single"/>
              </w:rPr>
              <w:t xml:space="preserve">(2)  </w:t>
            </w:r>
            <w:proofErr w:type="gramStart"/>
            <w:r>
              <w:rPr>
                <w:u w:val="single"/>
              </w:rPr>
              <w:t>erect</w:t>
            </w:r>
            <w:proofErr w:type="gramEnd"/>
            <w:r>
              <w:rPr>
                <w:u w:val="single"/>
              </w:rPr>
              <w:t xml:space="preserve"> a marker at each end of the highway and at appropriate intermediate sites along the highway.</w:t>
            </w:r>
          </w:p>
          <w:p w:rsidR="008D2221" w:rsidRDefault="00ED3690">
            <w:pPr>
              <w:jc w:val="both"/>
            </w:pPr>
            <w:r>
              <w:rPr>
                <w:u w:val="single"/>
              </w:rPr>
              <w:t>(c)  The department shall accept a grant or donation made to assist in financing the construction and maintenance of a marker under this section.</w:t>
            </w:r>
          </w:p>
          <w:p w:rsidR="008D2221" w:rsidRDefault="00ED3690">
            <w:pPr>
              <w:jc w:val="both"/>
            </w:pPr>
            <w:r>
              <w:rPr>
                <w:u w:val="single"/>
              </w:rPr>
              <w:t>(d)  The department may not design, construct, or erect a marker under this section unless a grant or donation of funds is made to the department to cover the cost of the design, construction, and erection of the marker.</w:t>
            </w:r>
          </w:p>
          <w:p w:rsidR="008D2221" w:rsidRDefault="008D2221">
            <w:pPr>
              <w:jc w:val="both"/>
            </w:pPr>
          </w:p>
        </w:tc>
        <w:tc>
          <w:tcPr>
            <w:tcW w:w="6480" w:type="dxa"/>
          </w:tcPr>
          <w:p w:rsidR="008D2221" w:rsidRDefault="00ED3690">
            <w:pPr>
              <w:jc w:val="both"/>
            </w:pPr>
            <w:r>
              <w:t>SECTION 1.  Subchapter B, Chapter 225, Transportation Code, is amended by adding Section 225.0331 to read as follows:</w:t>
            </w:r>
          </w:p>
          <w:p w:rsidR="008D2221" w:rsidRDefault="00ED3690">
            <w:pPr>
              <w:jc w:val="both"/>
            </w:pPr>
            <w:r>
              <w:rPr>
                <w:u w:val="single"/>
              </w:rPr>
              <w:t xml:space="preserve">Sec. 225.0331.  PRESIDENTIAL LIBRARY EXPRESSWAY.  (a)  The portion of U.S. Highway 75 in Dallas County between its intersection with Knox Street/North Henderson Avenue and its intersection with Northwest Highway is designated as the </w:t>
            </w:r>
            <w:r w:rsidRPr="00F1631E">
              <w:rPr>
                <w:highlight w:val="darkGray"/>
                <w:u w:val="single"/>
              </w:rPr>
              <w:t>Presidential Library Expressway</w:t>
            </w:r>
            <w:r>
              <w:rPr>
                <w:u w:val="single"/>
              </w:rPr>
              <w:t>.  The designation is in addition to any other designation.</w:t>
            </w:r>
          </w:p>
          <w:p w:rsidR="008D2221" w:rsidRDefault="00ED3690">
            <w:pPr>
              <w:jc w:val="both"/>
            </w:pPr>
            <w:r>
              <w:rPr>
                <w:u w:val="single"/>
              </w:rPr>
              <w:t>(b)  Subject to Subsection (d), the department shall:</w:t>
            </w:r>
          </w:p>
          <w:p w:rsidR="008D2221" w:rsidRDefault="00ED3690">
            <w:pPr>
              <w:jc w:val="both"/>
            </w:pPr>
            <w:r>
              <w:rPr>
                <w:u w:val="single"/>
              </w:rPr>
              <w:t xml:space="preserve">(1)  design and construct markers indicating the designation as the </w:t>
            </w:r>
            <w:r w:rsidRPr="00F1631E">
              <w:rPr>
                <w:highlight w:val="darkGray"/>
                <w:u w:val="single"/>
              </w:rPr>
              <w:t>Presidential Library Expressway</w:t>
            </w:r>
            <w:r>
              <w:rPr>
                <w:u w:val="single"/>
              </w:rPr>
              <w:t xml:space="preserve"> and any other appropriate information; and</w:t>
            </w:r>
          </w:p>
          <w:p w:rsidR="008D2221" w:rsidRDefault="00ED3690">
            <w:pPr>
              <w:jc w:val="both"/>
            </w:pPr>
            <w:r>
              <w:rPr>
                <w:u w:val="single"/>
              </w:rPr>
              <w:t xml:space="preserve">(2)  </w:t>
            </w:r>
            <w:proofErr w:type="gramStart"/>
            <w:r>
              <w:rPr>
                <w:u w:val="single"/>
              </w:rPr>
              <w:t>erect</w:t>
            </w:r>
            <w:proofErr w:type="gramEnd"/>
            <w:r>
              <w:rPr>
                <w:u w:val="single"/>
              </w:rPr>
              <w:t xml:space="preserve"> a marker at each end of the highway and at appropriate intermediate sites along the highway.</w:t>
            </w:r>
          </w:p>
          <w:p w:rsidR="008D2221" w:rsidRDefault="00ED3690">
            <w:pPr>
              <w:jc w:val="both"/>
            </w:pPr>
            <w:r>
              <w:rPr>
                <w:u w:val="single"/>
              </w:rPr>
              <w:t>(c)  The department shall accept a grant or donation made to assist in financing the construction and maintenance of a marker under this section.</w:t>
            </w:r>
          </w:p>
          <w:p w:rsidR="008D2221" w:rsidRDefault="00ED3690">
            <w:pPr>
              <w:jc w:val="both"/>
            </w:pPr>
            <w:r>
              <w:rPr>
                <w:u w:val="single"/>
              </w:rPr>
              <w:t>(d)  The department may not design, construct, or erect a marker under this section unless a grant or donation of funds is made to the department to cover the cost of the design, construction, and erection of the marker.</w:t>
            </w:r>
          </w:p>
          <w:p w:rsidR="008D2221" w:rsidRDefault="008D2221">
            <w:pPr>
              <w:jc w:val="both"/>
            </w:pPr>
          </w:p>
        </w:tc>
        <w:tc>
          <w:tcPr>
            <w:tcW w:w="5760" w:type="dxa"/>
          </w:tcPr>
          <w:p w:rsidR="008D2221" w:rsidRDefault="008D2221">
            <w:pPr>
              <w:jc w:val="both"/>
            </w:pPr>
            <w:bookmarkStart w:id="0" w:name="_GoBack"/>
            <w:bookmarkEnd w:id="0"/>
          </w:p>
        </w:tc>
      </w:tr>
      <w:tr w:rsidR="008D2221">
        <w:tc>
          <w:tcPr>
            <w:tcW w:w="6473" w:type="dxa"/>
          </w:tcPr>
          <w:p w:rsidR="008D2221" w:rsidRDefault="00ED3690">
            <w:pPr>
              <w:jc w:val="both"/>
            </w:pPr>
            <w:r>
              <w:t>SECTION 2.  This Act takes effect September 1, 2013.</w:t>
            </w:r>
          </w:p>
          <w:p w:rsidR="008D2221" w:rsidRDefault="008D2221">
            <w:pPr>
              <w:jc w:val="both"/>
            </w:pPr>
          </w:p>
        </w:tc>
        <w:tc>
          <w:tcPr>
            <w:tcW w:w="6480" w:type="dxa"/>
          </w:tcPr>
          <w:p w:rsidR="008D2221" w:rsidRDefault="00ED3690">
            <w:pPr>
              <w:jc w:val="both"/>
            </w:pPr>
            <w:r>
              <w:t>SECTION 2. Same as House version.</w:t>
            </w:r>
          </w:p>
          <w:p w:rsidR="008D2221" w:rsidRDefault="008D2221">
            <w:pPr>
              <w:jc w:val="both"/>
            </w:pPr>
          </w:p>
          <w:p w:rsidR="008D2221" w:rsidRDefault="008D2221">
            <w:pPr>
              <w:jc w:val="both"/>
            </w:pPr>
          </w:p>
        </w:tc>
        <w:tc>
          <w:tcPr>
            <w:tcW w:w="5760" w:type="dxa"/>
          </w:tcPr>
          <w:p w:rsidR="008D2221" w:rsidRDefault="008D2221">
            <w:pPr>
              <w:jc w:val="both"/>
            </w:pPr>
          </w:p>
        </w:tc>
      </w:tr>
    </w:tbl>
    <w:p w:rsidR="001E4055" w:rsidRDefault="001E4055"/>
    <w:sectPr w:rsidR="001E4055" w:rsidSect="008D22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31E" w:rsidRDefault="00F1631E" w:rsidP="008D2221">
      <w:r>
        <w:separator/>
      </w:r>
    </w:p>
  </w:endnote>
  <w:endnote w:type="continuationSeparator" w:id="0">
    <w:p w:rsidR="00F1631E" w:rsidRDefault="00F1631E" w:rsidP="008D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779" w:rsidRDefault="006177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21" w:rsidRDefault="0006561D">
    <w:pPr>
      <w:tabs>
        <w:tab w:val="center" w:pos="9360"/>
        <w:tab w:val="right" w:pos="18720"/>
      </w:tabs>
    </w:pPr>
    <w:fldSimple w:instr=" DOCPROPERTY  CCRF  \* MERGEFORMAT ">
      <w:r w:rsidR="00521E6C">
        <w:t xml:space="preserve"> </w:t>
      </w:r>
    </w:fldSimple>
    <w:r w:rsidR="00ED3690">
      <w:tab/>
    </w:r>
    <w:r w:rsidR="008D2221">
      <w:fldChar w:fldCharType="begin"/>
    </w:r>
    <w:r w:rsidR="00ED3690">
      <w:instrText xml:space="preserve"> PAGE </w:instrText>
    </w:r>
    <w:r w:rsidR="008D2221">
      <w:fldChar w:fldCharType="separate"/>
    </w:r>
    <w:r w:rsidR="00DD74BC">
      <w:rPr>
        <w:noProof/>
      </w:rPr>
      <w:t>1</w:t>
    </w:r>
    <w:r w:rsidR="008D2221">
      <w:fldChar w:fldCharType="end"/>
    </w:r>
    <w:r w:rsidR="00ED3690">
      <w:tab/>
    </w:r>
    <w:r>
      <w:fldChar w:fldCharType="begin"/>
    </w:r>
    <w:r>
      <w:instrText xml:space="preserve"> DOCPROPERTY  OTID 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779" w:rsidRDefault="006177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31E" w:rsidRDefault="00F1631E" w:rsidP="008D2221">
      <w:r>
        <w:separator/>
      </w:r>
    </w:p>
  </w:footnote>
  <w:footnote w:type="continuationSeparator" w:id="0">
    <w:p w:rsidR="00F1631E" w:rsidRDefault="00F1631E" w:rsidP="008D2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779" w:rsidRDefault="006177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779" w:rsidRDefault="006177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779" w:rsidRDefault="006177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21"/>
    <w:rsid w:val="0006561D"/>
    <w:rsid w:val="001E4055"/>
    <w:rsid w:val="00521E6C"/>
    <w:rsid w:val="00617779"/>
    <w:rsid w:val="008D2221"/>
    <w:rsid w:val="00C32400"/>
    <w:rsid w:val="00D265F6"/>
    <w:rsid w:val="00DD74BC"/>
    <w:rsid w:val="00ED3690"/>
    <w:rsid w:val="00F1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221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7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7779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6177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7779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221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7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7779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6177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777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1</TotalTime>
  <Pages>1</Pages>
  <Words>365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HB3520-SAA</vt:lpstr>
    </vt:vector>
  </TitlesOfParts>
  <Company>Texas Legislative Council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HB3520-SAA</dc:title>
  <dc:creator>JXW</dc:creator>
  <cp:lastModifiedBy>JXW</cp:lastModifiedBy>
  <cp:revision>2</cp:revision>
  <dcterms:created xsi:type="dcterms:W3CDTF">2013-05-23T17:45:00Z</dcterms:created>
  <dcterms:modified xsi:type="dcterms:W3CDTF">2013-05-23T17:45:00Z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