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114ED" w:rsidTr="005114ED">
        <w:trPr>
          <w:cantSplit/>
          <w:tblHeader/>
        </w:trPr>
        <w:tc>
          <w:tcPr>
            <w:tcW w:w="18713" w:type="dxa"/>
            <w:gridSpan w:val="3"/>
          </w:tcPr>
          <w:p w:rsidR="005A1DB6" w:rsidRDefault="00D82AFA">
            <w:pPr>
              <w:ind w:left="650"/>
              <w:jc w:val="center"/>
            </w:pPr>
            <w:bookmarkStart w:id="0" w:name="_GoBack"/>
            <w:bookmarkEnd w:id="0"/>
            <w:r>
              <w:rPr>
                <w:b/>
              </w:rPr>
              <w:t>House Bill  484</w:t>
            </w:r>
          </w:p>
          <w:p w:rsidR="005A1DB6" w:rsidRDefault="00D82AFA">
            <w:pPr>
              <w:ind w:left="650"/>
              <w:jc w:val="center"/>
            </w:pPr>
            <w:r>
              <w:t>Senate Amendments</w:t>
            </w:r>
          </w:p>
          <w:p w:rsidR="005A1DB6" w:rsidRDefault="00D82AFA">
            <w:pPr>
              <w:ind w:left="650"/>
              <w:jc w:val="center"/>
            </w:pPr>
            <w:r>
              <w:t>Section-by-Section Analysis</w:t>
            </w:r>
          </w:p>
          <w:p w:rsidR="005A1DB6" w:rsidRDefault="005A1DB6">
            <w:pPr>
              <w:jc w:val="center"/>
            </w:pPr>
          </w:p>
        </w:tc>
      </w:tr>
      <w:tr w:rsidR="005A1DB6">
        <w:trPr>
          <w:cantSplit/>
          <w:tblHeader/>
        </w:trPr>
        <w:tc>
          <w:tcPr>
            <w:tcW w:w="1667" w:type="pct"/>
            <w:tcMar>
              <w:bottom w:w="188" w:type="dxa"/>
              <w:right w:w="0" w:type="dxa"/>
            </w:tcMar>
          </w:tcPr>
          <w:p w:rsidR="005A1DB6" w:rsidRDefault="00D82AFA">
            <w:pPr>
              <w:jc w:val="center"/>
            </w:pPr>
            <w:r>
              <w:t>HOUSE VERSION</w:t>
            </w:r>
          </w:p>
        </w:tc>
        <w:tc>
          <w:tcPr>
            <w:tcW w:w="1667" w:type="pct"/>
            <w:tcMar>
              <w:bottom w:w="188" w:type="dxa"/>
              <w:right w:w="0" w:type="dxa"/>
            </w:tcMar>
          </w:tcPr>
          <w:p w:rsidR="005A1DB6" w:rsidRDefault="00D82AFA">
            <w:pPr>
              <w:jc w:val="center"/>
            </w:pPr>
            <w:r>
              <w:t>SENATE VERSION (CS)</w:t>
            </w:r>
          </w:p>
        </w:tc>
        <w:tc>
          <w:tcPr>
            <w:tcW w:w="1667" w:type="pct"/>
            <w:tcMar>
              <w:bottom w:w="188" w:type="dxa"/>
              <w:right w:w="0" w:type="dxa"/>
            </w:tcMar>
          </w:tcPr>
          <w:p w:rsidR="005A1DB6" w:rsidRDefault="00D82AFA">
            <w:pPr>
              <w:jc w:val="center"/>
            </w:pPr>
            <w:r>
              <w:t>CONFERENCE</w:t>
            </w:r>
          </w:p>
        </w:tc>
      </w:tr>
      <w:tr w:rsidR="005A1DB6">
        <w:tc>
          <w:tcPr>
            <w:tcW w:w="6473" w:type="dxa"/>
          </w:tcPr>
          <w:p w:rsidR="005A1DB6" w:rsidRDefault="00D82AFA">
            <w:pPr>
              <w:jc w:val="both"/>
            </w:pPr>
            <w:r>
              <w:t>SECTION 1.  Section 141.001, Election Code, is amended by amending Subsection (a) and adding Subsection (d) to read as follows:</w:t>
            </w:r>
          </w:p>
          <w:p w:rsidR="005A1DB6" w:rsidRDefault="00D82AFA">
            <w:pPr>
              <w:jc w:val="both"/>
            </w:pPr>
            <w:r>
              <w:t>(a)  To be eligible to be a candidate for, or elected or appointed to, a public elective office in this state, a person must:</w:t>
            </w:r>
          </w:p>
          <w:p w:rsidR="005A1DB6" w:rsidRDefault="00D82AFA">
            <w:pPr>
              <w:jc w:val="both"/>
            </w:pPr>
            <w:r>
              <w:t>(1)  be a United States citizen;</w:t>
            </w:r>
          </w:p>
          <w:p w:rsidR="005A1DB6" w:rsidRDefault="00D82AFA">
            <w:pPr>
              <w:jc w:val="both"/>
            </w:pPr>
            <w:r>
              <w:t>(2)  be 18 years of age or older on the first day of the term to be filled at the election or on the date of appointment, as applicable;</w:t>
            </w:r>
          </w:p>
          <w:p w:rsidR="005A1DB6" w:rsidRDefault="00D82AFA">
            <w:pPr>
              <w:jc w:val="both"/>
            </w:pPr>
            <w:r>
              <w:t>(3)  have not been determined by a final judgment of a court exercising probate jurisdiction to be:</w:t>
            </w:r>
          </w:p>
          <w:p w:rsidR="005A1DB6" w:rsidRDefault="00D82AFA">
            <w:pPr>
              <w:jc w:val="both"/>
            </w:pPr>
            <w:r>
              <w:t>(A)  totally mentally incapacitated; or</w:t>
            </w:r>
          </w:p>
          <w:p w:rsidR="005A1DB6" w:rsidRDefault="00D82AFA">
            <w:pPr>
              <w:jc w:val="both"/>
            </w:pPr>
            <w:r>
              <w:t>(B)  partially mentally incapacitated without the right to vote;</w:t>
            </w:r>
          </w:p>
          <w:p w:rsidR="005A1DB6" w:rsidRDefault="00D82AFA">
            <w:pPr>
              <w:jc w:val="both"/>
            </w:pPr>
            <w:r>
              <w:t>(4)  have not been finally convicted of a felony from which the person has not been pardoned or otherwise released from the resulting disabilities;</w:t>
            </w:r>
          </w:p>
          <w:p w:rsidR="005A1DB6" w:rsidRDefault="00D82AFA">
            <w:pPr>
              <w:jc w:val="both"/>
            </w:pPr>
            <w:r>
              <w:t>(5)  have resided continuously in the state for 12 months and in the territory from which the office is elected for six months immediately preceding the following date:</w:t>
            </w:r>
          </w:p>
          <w:p w:rsidR="005A1DB6" w:rsidRDefault="00D82AFA">
            <w:pPr>
              <w:jc w:val="both"/>
            </w:pPr>
            <w:r>
              <w:t>(A)  for a candidate whose name is to appear on a general primary election ballot, the date of the regular filing deadline for a candidate's application for a place on the ballot;</w:t>
            </w:r>
          </w:p>
          <w:p w:rsidR="005A1DB6" w:rsidRDefault="00D82AFA">
            <w:pPr>
              <w:jc w:val="both"/>
            </w:pPr>
            <w:r>
              <w:t>(B)  for an independent candidate, the date of the regular filing deadline for a candidate's application for a place on the ballot;</w:t>
            </w:r>
          </w:p>
          <w:p w:rsidR="005A1DB6" w:rsidRDefault="00D82AFA">
            <w:pPr>
              <w:jc w:val="both"/>
            </w:pPr>
            <w:r>
              <w:t>(C)  for a write-in candidate, the date of the election at which the candidate's name is written in;</w:t>
            </w:r>
          </w:p>
          <w:p w:rsidR="005A1DB6" w:rsidRDefault="00D82AFA">
            <w:pPr>
              <w:jc w:val="both"/>
            </w:pPr>
            <w:r>
              <w:t>(D)  for a party nominee who is nominated by any method other than by primary election, the date the nomination is made; and</w:t>
            </w:r>
          </w:p>
          <w:p w:rsidR="005A1DB6" w:rsidRDefault="00D82AFA">
            <w:pPr>
              <w:jc w:val="both"/>
            </w:pPr>
            <w:r>
              <w:t>(E)  for an appointee to an office, the date the appointment is made; [</w:t>
            </w:r>
            <w:r>
              <w:rPr>
                <w:strike/>
              </w:rPr>
              <w:t>and</w:t>
            </w:r>
            <w:r>
              <w:t>]</w:t>
            </w:r>
          </w:p>
          <w:p w:rsidR="005A1DB6" w:rsidRDefault="00D82AFA">
            <w:pPr>
              <w:jc w:val="both"/>
            </w:pPr>
            <w:r>
              <w:lastRenderedPageBreak/>
              <w:t xml:space="preserve">(6)  </w:t>
            </w:r>
            <w:r>
              <w:rPr>
                <w:u w:val="single"/>
              </w:rPr>
              <w:t>on the date described by Subdivision (5), be registered to vote in the territory from which the office is elected; and</w:t>
            </w:r>
          </w:p>
          <w:p w:rsidR="005A1DB6" w:rsidRDefault="00D82AFA">
            <w:pPr>
              <w:jc w:val="both"/>
            </w:pPr>
            <w:r>
              <w:rPr>
                <w:u w:val="single"/>
              </w:rPr>
              <w:t>(7)</w:t>
            </w:r>
            <w:r>
              <w:t xml:space="preserve">  satisfy any other eligibility requirements prescribed by law for the office.</w:t>
            </w:r>
          </w:p>
          <w:p w:rsidR="005A1DB6" w:rsidRDefault="00D82AFA">
            <w:pPr>
              <w:jc w:val="both"/>
            </w:pPr>
            <w:r>
              <w:rPr>
                <w:u w:val="single"/>
              </w:rPr>
              <w:t xml:space="preserve">(d)  Subsection (a)(6) does not apply to </w:t>
            </w:r>
            <w:r w:rsidRPr="007876EB">
              <w:rPr>
                <w:highlight w:val="lightGray"/>
                <w:u w:val="single"/>
              </w:rPr>
              <w:t>an appointed member</w:t>
            </w:r>
            <w:r>
              <w:rPr>
                <w:u w:val="single"/>
              </w:rPr>
              <w:t xml:space="preserve"> of the governing body of a district created under Section 52(b)(1) or (2), Article III, or Section 59, Article XVI, Texas Constitution.</w:t>
            </w:r>
          </w:p>
          <w:p w:rsidR="005A1DB6" w:rsidRDefault="005A1DB6">
            <w:pPr>
              <w:jc w:val="both"/>
            </w:pPr>
          </w:p>
        </w:tc>
        <w:tc>
          <w:tcPr>
            <w:tcW w:w="6480" w:type="dxa"/>
          </w:tcPr>
          <w:p w:rsidR="005A1DB6" w:rsidRDefault="00D82AFA">
            <w:pPr>
              <w:jc w:val="both"/>
            </w:pPr>
            <w:r>
              <w:lastRenderedPageBreak/>
              <w:t>SECTION 1.  Section 141.001, Election Code, is amended by amending Subsection (a) and adding Subsection (d) to read as follows:</w:t>
            </w:r>
          </w:p>
          <w:p w:rsidR="005A1DB6" w:rsidRDefault="00D82AFA">
            <w:pPr>
              <w:jc w:val="both"/>
            </w:pPr>
            <w:r>
              <w:t>(a)  To be eligible to be a candidate for, or elected or appointed to, a public elective office in this state, a person must:</w:t>
            </w:r>
          </w:p>
          <w:p w:rsidR="005A1DB6" w:rsidRDefault="00D82AFA">
            <w:pPr>
              <w:jc w:val="both"/>
            </w:pPr>
            <w:r>
              <w:t>(1)  be a United States citizen;</w:t>
            </w:r>
          </w:p>
          <w:p w:rsidR="005A1DB6" w:rsidRDefault="00D82AFA">
            <w:pPr>
              <w:jc w:val="both"/>
            </w:pPr>
            <w:r>
              <w:t>(2)  be 18 years of age or older on the first day of the term to be filled at the election or on the date of appointment, as applicable;</w:t>
            </w:r>
          </w:p>
          <w:p w:rsidR="005A1DB6" w:rsidRDefault="00D82AFA">
            <w:pPr>
              <w:jc w:val="both"/>
            </w:pPr>
            <w:r>
              <w:t>(3)  have not been determined by a final judgment of a court exercising probate jurisdiction to be:</w:t>
            </w:r>
          </w:p>
          <w:p w:rsidR="005A1DB6" w:rsidRDefault="00D82AFA">
            <w:pPr>
              <w:jc w:val="both"/>
            </w:pPr>
            <w:r>
              <w:t>(A)  totally mentally incapacitated; or</w:t>
            </w:r>
          </w:p>
          <w:p w:rsidR="005A1DB6" w:rsidRDefault="00D82AFA">
            <w:pPr>
              <w:jc w:val="both"/>
            </w:pPr>
            <w:r>
              <w:t>(B)  partially mentally incapacitated without the right to vote;</w:t>
            </w:r>
          </w:p>
          <w:p w:rsidR="005A1DB6" w:rsidRDefault="00D82AFA">
            <w:pPr>
              <w:jc w:val="both"/>
            </w:pPr>
            <w:r>
              <w:t>(4)  have not been finally convicted of a felony from which the person has not been pardoned or otherwise released from the resulting disabilities;</w:t>
            </w:r>
          </w:p>
          <w:p w:rsidR="005A1DB6" w:rsidRDefault="00D82AFA">
            <w:pPr>
              <w:jc w:val="both"/>
            </w:pPr>
            <w:r>
              <w:t>(5)  have resided continuously in the state for 12 months and in the territory from which the office is elected for six months immediately preceding the following date:</w:t>
            </w:r>
          </w:p>
          <w:p w:rsidR="005A1DB6" w:rsidRDefault="00D82AFA">
            <w:pPr>
              <w:jc w:val="both"/>
            </w:pPr>
            <w:r>
              <w:t>(A)  for a candidate whose name is to appear on a general primary election ballot, the date of the regular filing deadline for a candidate's application for a place on the ballot;</w:t>
            </w:r>
          </w:p>
          <w:p w:rsidR="005A1DB6" w:rsidRDefault="00D82AFA">
            <w:pPr>
              <w:jc w:val="both"/>
            </w:pPr>
            <w:r>
              <w:t>(B)  for an independent candidate, the date of the regular filing deadline for a candidate's application for a place on the ballot;</w:t>
            </w:r>
          </w:p>
          <w:p w:rsidR="005A1DB6" w:rsidRDefault="00D82AFA">
            <w:pPr>
              <w:jc w:val="both"/>
            </w:pPr>
            <w:r>
              <w:t>(C)  for a write-in candidate, the date of the election at which the candidate's name is written in;</w:t>
            </w:r>
          </w:p>
          <w:p w:rsidR="005A1DB6" w:rsidRDefault="00D82AFA">
            <w:pPr>
              <w:jc w:val="both"/>
            </w:pPr>
            <w:r>
              <w:t>(D)  for a party nominee who is nominated by any method other than by primary election, the date the nomination is made; and</w:t>
            </w:r>
          </w:p>
          <w:p w:rsidR="005A1DB6" w:rsidRDefault="00D82AFA">
            <w:pPr>
              <w:jc w:val="both"/>
            </w:pPr>
            <w:r>
              <w:t>(E)  for an appointee to an office, the date the appointment is made; [</w:t>
            </w:r>
            <w:r>
              <w:rPr>
                <w:strike/>
              </w:rPr>
              <w:t>and</w:t>
            </w:r>
            <w:r>
              <w:t>]</w:t>
            </w:r>
          </w:p>
          <w:p w:rsidR="005A1DB6" w:rsidRDefault="00D82AFA">
            <w:pPr>
              <w:jc w:val="both"/>
            </w:pPr>
            <w:r>
              <w:lastRenderedPageBreak/>
              <w:t xml:space="preserve">(6)  </w:t>
            </w:r>
            <w:r>
              <w:rPr>
                <w:u w:val="single"/>
              </w:rPr>
              <w:t>on the date described by Subdivision (5), be registered to vote in the territory from which the office is elected; and</w:t>
            </w:r>
          </w:p>
          <w:p w:rsidR="005A1DB6" w:rsidRDefault="00D82AFA">
            <w:pPr>
              <w:jc w:val="both"/>
            </w:pPr>
            <w:r>
              <w:rPr>
                <w:u w:val="single"/>
              </w:rPr>
              <w:t>(7)</w:t>
            </w:r>
            <w:r>
              <w:t xml:space="preserve">  satisfy any other eligibility requirements prescribed by law for the office.</w:t>
            </w:r>
          </w:p>
          <w:p w:rsidR="005A1DB6" w:rsidRDefault="00D82AFA">
            <w:pPr>
              <w:jc w:val="both"/>
            </w:pPr>
            <w:r>
              <w:rPr>
                <w:u w:val="single"/>
              </w:rPr>
              <w:t xml:space="preserve">(d)  Subsection (a)(6) does not apply to </w:t>
            </w:r>
            <w:r w:rsidRPr="007876EB">
              <w:rPr>
                <w:highlight w:val="lightGray"/>
                <w:u w:val="single"/>
              </w:rPr>
              <w:t>a member</w:t>
            </w:r>
            <w:r>
              <w:rPr>
                <w:u w:val="single"/>
              </w:rPr>
              <w:t xml:space="preserve"> of the governing body of a district created under Section 52(b)(1) or (2), Article III, or Section 59, Article XVI, Texas Constitution.</w:t>
            </w:r>
          </w:p>
          <w:p w:rsidR="005A1DB6" w:rsidRDefault="005A1DB6">
            <w:pPr>
              <w:jc w:val="both"/>
            </w:pPr>
          </w:p>
        </w:tc>
        <w:tc>
          <w:tcPr>
            <w:tcW w:w="5760" w:type="dxa"/>
          </w:tcPr>
          <w:p w:rsidR="005A1DB6" w:rsidRDefault="005A1DB6">
            <w:pPr>
              <w:jc w:val="both"/>
            </w:pPr>
          </w:p>
        </w:tc>
      </w:tr>
      <w:tr w:rsidR="005A1DB6">
        <w:tc>
          <w:tcPr>
            <w:tcW w:w="6473" w:type="dxa"/>
          </w:tcPr>
          <w:p w:rsidR="005A1DB6" w:rsidRDefault="00D82AFA">
            <w:pPr>
              <w:jc w:val="both"/>
            </w:pPr>
            <w:r>
              <w:lastRenderedPageBreak/>
              <w:t>SECTION 2.  Chapter 601, Government Code, is amended by adding Section 601.009 to read as follows:</w:t>
            </w:r>
          </w:p>
          <w:p w:rsidR="005A1DB6" w:rsidRDefault="00D82AFA">
            <w:pPr>
              <w:jc w:val="both"/>
            </w:pPr>
            <w:r>
              <w:rPr>
                <w:u w:val="single"/>
              </w:rPr>
              <w:t>Sec. 601.009.  ELECTED OFFICER MUST BE REGISTERED VOTER.  (a)  A person may not qualify for a public elective office unless the person is a registered voter.</w:t>
            </w:r>
          </w:p>
          <w:p w:rsidR="005A1DB6" w:rsidRDefault="00D82AFA">
            <w:pPr>
              <w:jc w:val="both"/>
            </w:pPr>
            <w:r>
              <w:rPr>
                <w:u w:val="single"/>
              </w:rPr>
              <w:t>(b)  Subsection (a) does not apply to an office for which the federal or state constitution prescribes exclusive qualification requirements.</w:t>
            </w:r>
          </w:p>
          <w:p w:rsidR="005A1DB6" w:rsidRDefault="005A1DB6">
            <w:pPr>
              <w:jc w:val="both"/>
            </w:pPr>
          </w:p>
        </w:tc>
        <w:tc>
          <w:tcPr>
            <w:tcW w:w="6480" w:type="dxa"/>
          </w:tcPr>
          <w:p w:rsidR="005A1DB6" w:rsidRDefault="00D82AFA">
            <w:pPr>
              <w:jc w:val="both"/>
            </w:pPr>
            <w:r>
              <w:t>SECTION 2.  Chapter 601, Government Code, is amended by adding Section 601.009 to read as follows:</w:t>
            </w:r>
          </w:p>
          <w:p w:rsidR="005A1DB6" w:rsidRDefault="00D82AFA">
            <w:pPr>
              <w:jc w:val="both"/>
            </w:pPr>
            <w:r>
              <w:rPr>
                <w:u w:val="single"/>
              </w:rPr>
              <w:t>Sec. 601.009.  ELECTED OFFICER MUST BE REGISTERED VOTER.  (a)  A person may not qualify for a public elective office unless the person is a registered voter.</w:t>
            </w:r>
          </w:p>
          <w:p w:rsidR="005A1DB6" w:rsidRDefault="00D82AFA">
            <w:pPr>
              <w:jc w:val="both"/>
            </w:pPr>
            <w:r>
              <w:rPr>
                <w:u w:val="single"/>
              </w:rPr>
              <w:t>(b)  Subsection (a) does not apply to an office for which the federal or state constitution prescribes exclusive qualification requirements.</w:t>
            </w:r>
          </w:p>
          <w:p w:rsidR="005A1DB6" w:rsidRDefault="00D82AFA">
            <w:pPr>
              <w:jc w:val="both"/>
            </w:pPr>
            <w:r w:rsidRPr="007876EB">
              <w:rPr>
                <w:highlight w:val="lightGray"/>
                <w:u w:val="single"/>
              </w:rPr>
              <w:t>(c)  Subsection (a) does not apply to a member of the governing body of a district created under Section 52(b)(1) or (2), Article III, or Section 59, Article XVI, Texas Constitution.</w:t>
            </w:r>
          </w:p>
          <w:p w:rsidR="005A1DB6" w:rsidRDefault="005A1DB6">
            <w:pPr>
              <w:jc w:val="both"/>
            </w:pPr>
          </w:p>
        </w:tc>
        <w:tc>
          <w:tcPr>
            <w:tcW w:w="5760" w:type="dxa"/>
          </w:tcPr>
          <w:p w:rsidR="005A1DB6" w:rsidRDefault="005A1DB6">
            <w:pPr>
              <w:jc w:val="both"/>
            </w:pPr>
          </w:p>
        </w:tc>
      </w:tr>
      <w:tr w:rsidR="005A1DB6">
        <w:tc>
          <w:tcPr>
            <w:tcW w:w="6473" w:type="dxa"/>
          </w:tcPr>
          <w:p w:rsidR="005A1DB6" w:rsidRDefault="00D82AFA">
            <w:pPr>
              <w:jc w:val="both"/>
            </w:pPr>
            <w:r>
              <w:t xml:space="preserve">SECTION 3.  The changes in law made by this Act apply only to the eligibility and qualification requirements for a candidate or officer whose term of office will begin on or after the effective date of this Act.  The eligibility and qualification requirements for a candidate or officer whose term of office will begin before the effective date of this Act are governed by the law in effect immediately before the effective date of this Act, and the former law is continued in effect for that </w:t>
            </w:r>
            <w:r>
              <w:lastRenderedPageBreak/>
              <w:t>purpose.</w:t>
            </w:r>
          </w:p>
          <w:p w:rsidR="005A1DB6" w:rsidRDefault="005A1DB6">
            <w:pPr>
              <w:jc w:val="both"/>
            </w:pPr>
          </w:p>
        </w:tc>
        <w:tc>
          <w:tcPr>
            <w:tcW w:w="6480" w:type="dxa"/>
          </w:tcPr>
          <w:p w:rsidR="005A1DB6" w:rsidRDefault="00D82AFA">
            <w:pPr>
              <w:jc w:val="both"/>
            </w:pPr>
            <w:r>
              <w:lastRenderedPageBreak/>
              <w:t>SECTION 3. Same as House version.</w:t>
            </w:r>
          </w:p>
          <w:p w:rsidR="005A1DB6" w:rsidRDefault="005A1DB6">
            <w:pPr>
              <w:jc w:val="both"/>
            </w:pPr>
          </w:p>
          <w:p w:rsidR="005A1DB6" w:rsidRDefault="005A1DB6">
            <w:pPr>
              <w:jc w:val="both"/>
            </w:pPr>
          </w:p>
        </w:tc>
        <w:tc>
          <w:tcPr>
            <w:tcW w:w="5760" w:type="dxa"/>
          </w:tcPr>
          <w:p w:rsidR="005A1DB6" w:rsidRDefault="005A1DB6">
            <w:pPr>
              <w:jc w:val="both"/>
            </w:pPr>
          </w:p>
        </w:tc>
      </w:tr>
      <w:tr w:rsidR="005A1DB6">
        <w:tc>
          <w:tcPr>
            <w:tcW w:w="6473" w:type="dxa"/>
          </w:tcPr>
          <w:p w:rsidR="005A1DB6" w:rsidRDefault="00D82AFA">
            <w:pPr>
              <w:jc w:val="both"/>
            </w:pPr>
            <w:r>
              <w:lastRenderedPageBreak/>
              <w:t>SECTION 4.  This Act takes effect September 1, 2015.</w:t>
            </w:r>
          </w:p>
          <w:p w:rsidR="005A1DB6" w:rsidRDefault="005A1DB6">
            <w:pPr>
              <w:jc w:val="both"/>
            </w:pPr>
          </w:p>
        </w:tc>
        <w:tc>
          <w:tcPr>
            <w:tcW w:w="6480" w:type="dxa"/>
          </w:tcPr>
          <w:p w:rsidR="005A1DB6" w:rsidRDefault="00D82AFA">
            <w:pPr>
              <w:jc w:val="both"/>
            </w:pPr>
            <w:r>
              <w:t>SECTION 4. Same as House version.</w:t>
            </w:r>
          </w:p>
          <w:p w:rsidR="005A1DB6" w:rsidRDefault="005A1DB6">
            <w:pPr>
              <w:jc w:val="both"/>
            </w:pPr>
          </w:p>
          <w:p w:rsidR="005A1DB6" w:rsidRDefault="005A1DB6">
            <w:pPr>
              <w:jc w:val="both"/>
            </w:pPr>
          </w:p>
        </w:tc>
        <w:tc>
          <w:tcPr>
            <w:tcW w:w="5760" w:type="dxa"/>
          </w:tcPr>
          <w:p w:rsidR="005A1DB6" w:rsidRDefault="005A1DB6">
            <w:pPr>
              <w:jc w:val="both"/>
            </w:pPr>
          </w:p>
        </w:tc>
      </w:tr>
    </w:tbl>
    <w:p w:rsidR="00B35B8C" w:rsidRDefault="00B35B8C"/>
    <w:sectPr w:rsidR="00B35B8C" w:rsidSect="005A1DB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F3" w:rsidRDefault="008E74F3" w:rsidP="005A1DB6">
      <w:r>
        <w:separator/>
      </w:r>
    </w:p>
  </w:endnote>
  <w:endnote w:type="continuationSeparator" w:id="0">
    <w:p w:rsidR="008E74F3" w:rsidRDefault="008E74F3" w:rsidP="005A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19" w:rsidRDefault="003B4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B6" w:rsidRDefault="000F6690">
    <w:pPr>
      <w:tabs>
        <w:tab w:val="center" w:pos="9360"/>
        <w:tab w:val="right" w:pos="18720"/>
      </w:tabs>
    </w:pPr>
    <w:fldSimple w:instr=" DOCPROPERTY  CCRF  \* MERGEFORMAT ">
      <w:r w:rsidR="007876EB">
        <w:t xml:space="preserve"> </w:t>
      </w:r>
    </w:fldSimple>
    <w:r w:rsidR="00D82AFA">
      <w:tab/>
    </w:r>
    <w:r w:rsidR="005A1DB6">
      <w:fldChar w:fldCharType="begin"/>
    </w:r>
    <w:r w:rsidR="00D82AFA">
      <w:instrText xml:space="preserve"> PAGE </w:instrText>
    </w:r>
    <w:r w:rsidR="005A1DB6">
      <w:fldChar w:fldCharType="separate"/>
    </w:r>
    <w:r w:rsidR="00617901">
      <w:rPr>
        <w:noProof/>
      </w:rPr>
      <w:t>1</w:t>
    </w:r>
    <w:r w:rsidR="005A1DB6">
      <w:fldChar w:fldCharType="end"/>
    </w:r>
    <w:r w:rsidR="00D82AF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19" w:rsidRDefault="003B4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F3" w:rsidRDefault="008E74F3" w:rsidP="005A1DB6">
      <w:r>
        <w:separator/>
      </w:r>
    </w:p>
  </w:footnote>
  <w:footnote w:type="continuationSeparator" w:id="0">
    <w:p w:rsidR="008E74F3" w:rsidRDefault="008E74F3" w:rsidP="005A1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19" w:rsidRDefault="003B4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19" w:rsidRDefault="003B4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19" w:rsidRDefault="003B4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B6"/>
    <w:rsid w:val="00010261"/>
    <w:rsid w:val="000F6690"/>
    <w:rsid w:val="001453C6"/>
    <w:rsid w:val="003B4E19"/>
    <w:rsid w:val="005114ED"/>
    <w:rsid w:val="005A1DB6"/>
    <w:rsid w:val="00617901"/>
    <w:rsid w:val="007876EB"/>
    <w:rsid w:val="008E74F3"/>
    <w:rsid w:val="00B35B8C"/>
    <w:rsid w:val="00D82AF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E19"/>
    <w:pPr>
      <w:tabs>
        <w:tab w:val="center" w:pos="4680"/>
        <w:tab w:val="right" w:pos="9360"/>
      </w:tabs>
    </w:pPr>
  </w:style>
  <w:style w:type="character" w:customStyle="1" w:styleId="HeaderChar">
    <w:name w:val="Header Char"/>
    <w:link w:val="Header"/>
    <w:uiPriority w:val="99"/>
    <w:rsid w:val="003B4E19"/>
    <w:rPr>
      <w:sz w:val="22"/>
    </w:rPr>
  </w:style>
  <w:style w:type="paragraph" w:styleId="Footer">
    <w:name w:val="footer"/>
    <w:basedOn w:val="Normal"/>
    <w:link w:val="FooterChar"/>
    <w:uiPriority w:val="99"/>
    <w:unhideWhenUsed/>
    <w:rsid w:val="003B4E19"/>
    <w:pPr>
      <w:tabs>
        <w:tab w:val="center" w:pos="4680"/>
        <w:tab w:val="right" w:pos="9360"/>
      </w:tabs>
    </w:pPr>
  </w:style>
  <w:style w:type="character" w:customStyle="1" w:styleId="FooterChar">
    <w:name w:val="Footer Char"/>
    <w:link w:val="Footer"/>
    <w:uiPriority w:val="99"/>
    <w:rsid w:val="003B4E1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E19"/>
    <w:pPr>
      <w:tabs>
        <w:tab w:val="center" w:pos="4680"/>
        <w:tab w:val="right" w:pos="9360"/>
      </w:tabs>
    </w:pPr>
  </w:style>
  <w:style w:type="character" w:customStyle="1" w:styleId="HeaderChar">
    <w:name w:val="Header Char"/>
    <w:link w:val="Header"/>
    <w:uiPriority w:val="99"/>
    <w:rsid w:val="003B4E19"/>
    <w:rPr>
      <w:sz w:val="22"/>
    </w:rPr>
  </w:style>
  <w:style w:type="paragraph" w:styleId="Footer">
    <w:name w:val="footer"/>
    <w:basedOn w:val="Normal"/>
    <w:link w:val="FooterChar"/>
    <w:uiPriority w:val="99"/>
    <w:unhideWhenUsed/>
    <w:rsid w:val="003B4E19"/>
    <w:pPr>
      <w:tabs>
        <w:tab w:val="center" w:pos="4680"/>
        <w:tab w:val="right" w:pos="9360"/>
      </w:tabs>
    </w:pPr>
  </w:style>
  <w:style w:type="character" w:customStyle="1" w:styleId="FooterChar">
    <w:name w:val="Footer Char"/>
    <w:link w:val="Footer"/>
    <w:uiPriority w:val="99"/>
    <w:rsid w:val="003B4E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HB484-SAA</vt:lpstr>
    </vt:vector>
  </TitlesOfParts>
  <Company>Texas Legislative Council</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HB484-SAA</dc:title>
  <dc:creator>DRK</dc:creator>
  <cp:lastModifiedBy>DRK</cp:lastModifiedBy>
  <cp:revision>2</cp:revision>
  <dcterms:created xsi:type="dcterms:W3CDTF">2015-05-22T14:12:00Z</dcterms:created>
  <dcterms:modified xsi:type="dcterms:W3CDTF">2015-05-22T14:12:00Z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