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A4831" w:rsidTr="00C03F1E">
        <w:trPr>
          <w:cantSplit/>
          <w:tblHeader/>
        </w:trPr>
        <w:tc>
          <w:tcPr>
            <w:tcW w:w="18740" w:type="dxa"/>
            <w:gridSpan w:val="3"/>
          </w:tcPr>
          <w:p w:rsidR="009F0611" w:rsidRDefault="00110CB6">
            <w:pPr>
              <w:ind w:left="650"/>
              <w:jc w:val="center"/>
            </w:pPr>
            <w:bookmarkStart w:id="0" w:name="_GoBack"/>
            <w:bookmarkEnd w:id="0"/>
            <w:r>
              <w:rPr>
                <w:b/>
              </w:rPr>
              <w:t>House Bill  839</w:t>
            </w:r>
          </w:p>
          <w:p w:rsidR="009F0611" w:rsidRDefault="00110CB6">
            <w:pPr>
              <w:ind w:left="650"/>
              <w:jc w:val="center"/>
            </w:pPr>
            <w:r>
              <w:t>Senate Amendments</w:t>
            </w:r>
          </w:p>
          <w:p w:rsidR="009F0611" w:rsidRDefault="00110CB6">
            <w:pPr>
              <w:ind w:left="650"/>
              <w:jc w:val="center"/>
            </w:pPr>
            <w:r>
              <w:t>Section-by-Section Analysis</w:t>
            </w:r>
          </w:p>
          <w:p w:rsidR="009F0611" w:rsidRDefault="009F0611">
            <w:pPr>
              <w:jc w:val="center"/>
            </w:pPr>
          </w:p>
        </w:tc>
      </w:tr>
      <w:tr w:rsidR="009F0611" w:rsidTr="00C03F1E">
        <w:trPr>
          <w:cantSplit/>
          <w:tblHeader/>
        </w:trPr>
        <w:tc>
          <w:tcPr>
            <w:tcW w:w="6248" w:type="dxa"/>
            <w:tcMar>
              <w:bottom w:w="188" w:type="dxa"/>
              <w:right w:w="0" w:type="dxa"/>
            </w:tcMar>
          </w:tcPr>
          <w:p w:rsidR="009F0611" w:rsidRDefault="00110CB6">
            <w:pPr>
              <w:jc w:val="center"/>
            </w:pPr>
            <w:r>
              <w:t>HOUSE VERSION</w:t>
            </w:r>
          </w:p>
        </w:tc>
        <w:tc>
          <w:tcPr>
            <w:tcW w:w="6248" w:type="dxa"/>
            <w:tcMar>
              <w:bottom w:w="188" w:type="dxa"/>
              <w:right w:w="0" w:type="dxa"/>
            </w:tcMar>
          </w:tcPr>
          <w:p w:rsidR="009F0611" w:rsidRDefault="00110CB6">
            <w:pPr>
              <w:jc w:val="center"/>
            </w:pPr>
            <w:r>
              <w:t>SENATE VERSION (CS)</w:t>
            </w:r>
          </w:p>
        </w:tc>
        <w:tc>
          <w:tcPr>
            <w:tcW w:w="6244" w:type="dxa"/>
            <w:tcMar>
              <w:bottom w:w="188" w:type="dxa"/>
              <w:right w:w="0" w:type="dxa"/>
            </w:tcMar>
          </w:tcPr>
          <w:p w:rsidR="009F0611" w:rsidRDefault="00110CB6">
            <w:pPr>
              <w:jc w:val="center"/>
            </w:pPr>
            <w:r>
              <w:t>CONFERENCE</w:t>
            </w:r>
          </w:p>
        </w:tc>
      </w:tr>
      <w:tr w:rsidR="009F0611" w:rsidTr="00C03F1E">
        <w:tc>
          <w:tcPr>
            <w:tcW w:w="6248" w:type="dxa"/>
          </w:tcPr>
          <w:p w:rsidR="009F0611" w:rsidRDefault="00110CB6">
            <w:pPr>
              <w:jc w:val="both"/>
            </w:pPr>
            <w:r>
              <w:t>SECTION 1.  Section 62.101, Health and Safety Code, is amended by adding Subsections (d) and (e) to read as follows:</w:t>
            </w:r>
          </w:p>
          <w:p w:rsidR="009F0611" w:rsidRDefault="00110CB6">
            <w:pPr>
              <w:jc w:val="both"/>
            </w:pPr>
            <w:r>
              <w:rPr>
                <w:u w:val="single"/>
              </w:rPr>
              <w:t xml:space="preserve">(d)  As authorized by 42 </w:t>
            </w:r>
            <w:proofErr w:type="spellStart"/>
            <w:r>
              <w:rPr>
                <w:u w:val="single"/>
              </w:rPr>
              <w:t>U.S.C</w:t>
            </w:r>
            <w:proofErr w:type="spellEnd"/>
            <w:r>
              <w:rPr>
                <w:u w:val="single"/>
              </w:rPr>
              <w:t>. Section 1397gg, the executive commissioner shall adopt rules providing for the determination and certification of presumptive eligibility for the child health plan program of a child under 19 years of age who applies for and meets the basic eligibility requirements for the child health plan program.</w:t>
            </w:r>
          </w:p>
          <w:p w:rsidR="009F0611" w:rsidRDefault="00110CB6">
            <w:pPr>
              <w:jc w:val="both"/>
            </w:pPr>
            <w:r>
              <w:rPr>
                <w:u w:val="single"/>
              </w:rPr>
              <w:t>(e)  The rules adopted under Subsection (d) must:</w:t>
            </w:r>
          </w:p>
          <w:p w:rsidR="009F0611" w:rsidRDefault="00110CB6">
            <w:pPr>
              <w:jc w:val="both"/>
            </w:pPr>
            <w:r>
              <w:rPr>
                <w:u w:val="single"/>
              </w:rPr>
              <w:t>(1)  allow only a juvenile facility for the placement, detention, or commitment of a child under Title 3, Family Code, to serve as a qualified entity and make a presumptive eligibility determination for the child health plan program for a child; and</w:t>
            </w:r>
          </w:p>
          <w:p w:rsidR="009F0611" w:rsidRDefault="00110CB6">
            <w:pPr>
              <w:jc w:val="both"/>
            </w:pPr>
            <w:r>
              <w:rPr>
                <w:u w:val="single"/>
              </w:rPr>
              <w:t>(2)  identify the services and benefits, which must include mental health and substance abuse services, prescription drug benefits, and primary care services, that a child who is presumptively eligible for the child health plan program may receive under that program.</w:t>
            </w:r>
          </w:p>
          <w:p w:rsidR="009F0611" w:rsidRDefault="009F0611">
            <w:pPr>
              <w:jc w:val="both"/>
            </w:pPr>
          </w:p>
        </w:tc>
        <w:tc>
          <w:tcPr>
            <w:tcW w:w="6248" w:type="dxa"/>
          </w:tcPr>
          <w:p w:rsidR="009F0611" w:rsidRDefault="00110CB6">
            <w:pPr>
              <w:jc w:val="both"/>
            </w:pPr>
            <w:r w:rsidRPr="006A4831">
              <w:rPr>
                <w:highlight w:val="lightGray"/>
              </w:rPr>
              <w:t>No equivalent provision.</w:t>
            </w:r>
          </w:p>
          <w:p w:rsidR="009F0611" w:rsidRDefault="009F0611">
            <w:pPr>
              <w:jc w:val="both"/>
            </w:pPr>
          </w:p>
        </w:tc>
        <w:tc>
          <w:tcPr>
            <w:tcW w:w="6244" w:type="dxa"/>
          </w:tcPr>
          <w:p w:rsidR="009F0611" w:rsidRDefault="009F0611">
            <w:pPr>
              <w:jc w:val="both"/>
            </w:pPr>
          </w:p>
        </w:tc>
      </w:tr>
      <w:tr w:rsidR="009F0611" w:rsidTr="00C03F1E">
        <w:tc>
          <w:tcPr>
            <w:tcW w:w="6248" w:type="dxa"/>
          </w:tcPr>
          <w:p w:rsidR="009F0611" w:rsidRDefault="00110CB6">
            <w:pPr>
              <w:jc w:val="both"/>
            </w:pPr>
            <w:r>
              <w:t>SECTION 2.  Subchapter C, Chapter 62, Health and Safety Code, is amended by adding Sections 62.106 and 62.107 to read as follows:</w:t>
            </w:r>
          </w:p>
          <w:p w:rsidR="009F0611" w:rsidRDefault="00110CB6">
            <w:pPr>
              <w:jc w:val="both"/>
            </w:pPr>
            <w:r>
              <w:rPr>
                <w:u w:val="single"/>
              </w:rPr>
              <w:t>Sec. 62.106.  SUSPENSION AND AUTOMATIC REINSTATEMENT OF ELIGIBILITY FOR CHILDREN IN JUVENILE FACILITIES.  (a)  In this section, "juvenile facility" means a facility for the placement, detention, or commitment of a child under Title 3, Family Code.</w:t>
            </w:r>
          </w:p>
          <w:p w:rsidR="009F0611" w:rsidRDefault="00110CB6">
            <w:pPr>
              <w:jc w:val="both"/>
            </w:pPr>
            <w:r>
              <w:rPr>
                <w:u w:val="single"/>
              </w:rPr>
              <w:t xml:space="preserve">(b)  To the extent allowed under federal law, if a child is </w:t>
            </w:r>
            <w:r w:rsidRPr="006A4831">
              <w:rPr>
                <w:highlight w:val="lightGray"/>
                <w:u w:val="single"/>
              </w:rPr>
              <w:t>confined</w:t>
            </w:r>
            <w:r>
              <w:rPr>
                <w:u w:val="single"/>
              </w:rPr>
              <w:t xml:space="preserve"> in a juvenile facility, the commission shall suspend the child's eligibility for health benefits coverage under the </w:t>
            </w:r>
            <w:r>
              <w:rPr>
                <w:u w:val="single"/>
              </w:rPr>
              <w:lastRenderedPageBreak/>
              <w:t xml:space="preserve">child health plan during the period the child is </w:t>
            </w:r>
            <w:r w:rsidRPr="006A4831">
              <w:rPr>
                <w:highlight w:val="lightGray"/>
                <w:u w:val="single"/>
              </w:rPr>
              <w:t>confined</w:t>
            </w:r>
            <w:r>
              <w:rPr>
                <w:u w:val="single"/>
              </w:rPr>
              <w:t xml:space="preserve"> in the facility.</w:t>
            </w:r>
          </w:p>
          <w:p w:rsidR="009F0611" w:rsidRDefault="00110CB6">
            <w:pPr>
              <w:jc w:val="both"/>
            </w:pPr>
            <w:r>
              <w:rPr>
                <w:u w:val="single"/>
              </w:rPr>
              <w:t>(c)  Not later than 48 hours after the commission is notified of the release from a juvenile facility of a child whose eligibility for health benefits coverage under the child health plan has been suspended under this section, the commission shall reinstate the child's eligibility</w:t>
            </w:r>
            <w:r w:rsidRPr="006A4831">
              <w:rPr>
                <w:highlight w:val="lightGray"/>
                <w:u w:val="single"/>
              </w:rPr>
              <w:t>, provided the child's eligibility certification period has not elapsed</w:t>
            </w:r>
            <w:r>
              <w:rPr>
                <w:u w:val="single"/>
              </w:rPr>
              <w:t>.  Following the reinstatement, the child remains eligible until the expiration of the period for which the child was certified as eligible.</w:t>
            </w:r>
          </w:p>
          <w:p w:rsidR="006A4831" w:rsidRDefault="00110CB6">
            <w:pPr>
              <w:jc w:val="both"/>
              <w:rPr>
                <w:u w:val="single"/>
              </w:rPr>
            </w:pPr>
            <w:r>
              <w:rPr>
                <w:u w:val="single"/>
              </w:rPr>
              <w:t xml:space="preserve">Sec. 62.107.  NOTICE OF CERTAIN </w:t>
            </w:r>
            <w:r w:rsidRPr="00546BDC">
              <w:rPr>
                <w:highlight w:val="lightGray"/>
                <w:u w:val="single"/>
              </w:rPr>
              <w:t>CONFINEMENTS</w:t>
            </w:r>
            <w:r>
              <w:rPr>
                <w:u w:val="single"/>
              </w:rPr>
              <w:t xml:space="preserve"> IN JUVENILE FACILITIES.  </w:t>
            </w:r>
          </w:p>
          <w:p w:rsidR="006A4831" w:rsidRDefault="006A4831">
            <w:pPr>
              <w:jc w:val="both"/>
              <w:rPr>
                <w:u w:val="single"/>
              </w:rPr>
            </w:pPr>
          </w:p>
          <w:p w:rsidR="006A4831" w:rsidRDefault="006A4831">
            <w:pPr>
              <w:jc w:val="both"/>
              <w:rPr>
                <w:u w:val="single"/>
              </w:rPr>
            </w:pPr>
          </w:p>
          <w:p w:rsidR="009F0611" w:rsidRDefault="00110CB6">
            <w:pPr>
              <w:jc w:val="both"/>
            </w:pPr>
            <w:r>
              <w:rPr>
                <w:u w:val="single"/>
              </w:rPr>
              <w:t xml:space="preserve">(a)  </w:t>
            </w:r>
            <w:r w:rsidRPr="00546BDC">
              <w:rPr>
                <w:highlight w:val="lightGray"/>
                <w:u w:val="single"/>
              </w:rPr>
              <w:t>In this section,</w:t>
            </w:r>
            <w:r>
              <w:rPr>
                <w:u w:val="single"/>
              </w:rPr>
              <w:t xml:space="preserve"> "juvenile facility" has the meaning assigned by Section 62.106.</w:t>
            </w:r>
          </w:p>
          <w:p w:rsidR="009F0611" w:rsidRDefault="00110CB6">
            <w:pPr>
              <w:jc w:val="both"/>
            </w:pPr>
            <w:r>
              <w:rPr>
                <w:u w:val="single"/>
              </w:rPr>
              <w:t xml:space="preserve">(b)  A juvenile facility may notify the commission on the </w:t>
            </w:r>
            <w:r w:rsidRPr="006A4831">
              <w:rPr>
                <w:highlight w:val="lightGray"/>
                <w:u w:val="single"/>
              </w:rPr>
              <w:t>confinement</w:t>
            </w:r>
            <w:r>
              <w:rPr>
                <w:u w:val="single"/>
              </w:rPr>
              <w:t xml:space="preserve"> in the facility of a child who is enrolled in the child health plan.</w:t>
            </w:r>
          </w:p>
          <w:p w:rsidR="009F0611" w:rsidRDefault="00110CB6">
            <w:pPr>
              <w:jc w:val="both"/>
            </w:pPr>
            <w:r>
              <w:rPr>
                <w:u w:val="single"/>
              </w:rPr>
              <w:t xml:space="preserve">(c)  If a juvenile facility chooses to provide the notice described by Subsection (b), the facility shall provide the notice electronically or by other appropriate means as soon as possible, but not later than the 30th day, after the date of the child's </w:t>
            </w:r>
            <w:r w:rsidRPr="006A4831">
              <w:rPr>
                <w:highlight w:val="lightGray"/>
                <w:u w:val="single"/>
              </w:rPr>
              <w:t>confinement</w:t>
            </w:r>
            <w:r>
              <w:rPr>
                <w:u w:val="single"/>
              </w:rPr>
              <w:t>.</w:t>
            </w:r>
          </w:p>
          <w:p w:rsidR="009F0611" w:rsidRDefault="00110CB6">
            <w:pPr>
              <w:jc w:val="both"/>
            </w:pPr>
            <w:r>
              <w:rPr>
                <w:u w:val="single"/>
              </w:rPr>
              <w:t xml:space="preserve">(d)  A juvenile facility may notify the commission of the release of a child who, immediately before the child's </w:t>
            </w:r>
            <w:r w:rsidRPr="00E94078">
              <w:rPr>
                <w:highlight w:val="lightGray"/>
                <w:u w:val="single"/>
              </w:rPr>
              <w:t>confinement</w:t>
            </w:r>
            <w:r>
              <w:rPr>
                <w:u w:val="single"/>
              </w:rPr>
              <w:t xml:space="preserve"> in the facility, was enrolled in the child health plan.</w:t>
            </w:r>
          </w:p>
          <w:p w:rsidR="009F0611" w:rsidRDefault="00110CB6">
            <w:pPr>
              <w:jc w:val="both"/>
            </w:pPr>
            <w:r>
              <w:rPr>
                <w:u w:val="single"/>
              </w:rPr>
              <w:t>(e)  If a juvenile facility chooses to provide the notice described by Subsection (d), the facility shall provide the notice electronically or by other appropriate means not later than 48 hours after the child's release from the facility.</w:t>
            </w:r>
          </w:p>
          <w:p w:rsidR="009F0611" w:rsidRDefault="00110CB6">
            <w:pPr>
              <w:jc w:val="both"/>
            </w:pPr>
            <w:r>
              <w:rPr>
                <w:u w:val="single"/>
              </w:rPr>
              <w:lastRenderedPageBreak/>
              <w:t xml:space="preserve">(f)  If a juvenile facility chooses to provide the notice described by Subsection (d), at the time of the child's release, the facility shall provide the </w:t>
            </w:r>
            <w:r w:rsidRPr="006A4831">
              <w:rPr>
                <w:highlight w:val="lightGray"/>
                <w:u w:val="single"/>
              </w:rPr>
              <w:t>child</w:t>
            </w:r>
            <w:r>
              <w:rPr>
                <w:u w:val="single"/>
              </w:rPr>
              <w:t xml:space="preserve"> with a written copy of the notice and a telephone number at which </w:t>
            </w:r>
            <w:r w:rsidRPr="00E101F8">
              <w:rPr>
                <w:highlight w:val="lightGray"/>
                <w:u w:val="single"/>
              </w:rPr>
              <w:t>the child's parent or legal guardian may contact the commission</w:t>
            </w:r>
            <w:r>
              <w:rPr>
                <w:u w:val="single"/>
              </w:rPr>
              <w:t xml:space="preserve"> regarding confirmation of or assistance relating to reinstatement of the child's eligibility for health benefits coverage under the child health plan</w:t>
            </w:r>
            <w:r w:rsidRPr="006A4831">
              <w:rPr>
                <w:highlight w:val="lightGray"/>
                <w:u w:val="single"/>
              </w:rPr>
              <w:t>, if applicable</w:t>
            </w:r>
            <w:r>
              <w:rPr>
                <w:u w:val="single"/>
              </w:rPr>
              <w:t>.</w:t>
            </w:r>
          </w:p>
          <w:p w:rsidR="009F0611" w:rsidRDefault="00110CB6">
            <w:pPr>
              <w:jc w:val="both"/>
            </w:pPr>
            <w:r>
              <w:rPr>
                <w:u w:val="single"/>
              </w:rPr>
              <w:t xml:space="preserve">(g)  The commission shall establish a means by which a juvenile facility, or an employee of the facility, may determine whether a child </w:t>
            </w:r>
            <w:r w:rsidRPr="006A4831">
              <w:rPr>
                <w:highlight w:val="lightGray"/>
                <w:u w:val="single"/>
              </w:rPr>
              <w:t>confined</w:t>
            </w:r>
            <w:r>
              <w:rPr>
                <w:u w:val="single"/>
              </w:rPr>
              <w:t xml:space="preserve"> in the facility is or was, as appropriate, enrolled in the child health plan for purposes of this section.</w:t>
            </w:r>
          </w:p>
          <w:p w:rsidR="009F0611" w:rsidRDefault="00110CB6">
            <w:pPr>
              <w:jc w:val="both"/>
            </w:pPr>
            <w:r>
              <w:rPr>
                <w:u w:val="single"/>
              </w:rPr>
              <w:t>(h)  A juvenile facility, or an employee of the facility, is not liable in a civil action for damages resulting from a failure to comply with this section.</w:t>
            </w:r>
          </w:p>
          <w:p w:rsidR="009F0611" w:rsidRDefault="009F0611">
            <w:pPr>
              <w:jc w:val="both"/>
            </w:pPr>
          </w:p>
        </w:tc>
        <w:tc>
          <w:tcPr>
            <w:tcW w:w="6248" w:type="dxa"/>
          </w:tcPr>
          <w:p w:rsidR="009F0611" w:rsidRDefault="00110CB6">
            <w:pPr>
              <w:jc w:val="both"/>
            </w:pPr>
            <w:r>
              <w:lastRenderedPageBreak/>
              <w:t>SECTION 1.  Subchapter C, Chapter 62, Health and Safety Code, is amended by adding Sections 62.106 and 62.107 to read as follows:</w:t>
            </w:r>
          </w:p>
          <w:p w:rsidR="009F0611" w:rsidRDefault="00110CB6">
            <w:pPr>
              <w:jc w:val="both"/>
            </w:pPr>
            <w:r>
              <w:rPr>
                <w:u w:val="single"/>
              </w:rPr>
              <w:t>Sec. 62.106.  SUSPENSION AND AUTOMATIC REINSTATEMENT OF ELIGIBILITY FOR CHILDREN IN JUVENILE FACILITIES.  (a)  In this section, "juvenile facility" means a facility for the placement, detention, or commitment of a child under Title 3, Family Code.</w:t>
            </w:r>
          </w:p>
          <w:p w:rsidR="009F0611" w:rsidRDefault="00110CB6">
            <w:pPr>
              <w:jc w:val="both"/>
            </w:pPr>
            <w:r>
              <w:rPr>
                <w:u w:val="single"/>
              </w:rPr>
              <w:t xml:space="preserve">(b)  To the extent allowed under federal law, if a child is </w:t>
            </w:r>
            <w:r w:rsidRPr="006A4831">
              <w:rPr>
                <w:highlight w:val="lightGray"/>
                <w:u w:val="single"/>
              </w:rPr>
              <w:t>placed</w:t>
            </w:r>
            <w:r>
              <w:rPr>
                <w:u w:val="single"/>
              </w:rPr>
              <w:t xml:space="preserve"> in a juvenile facility, the commission shall suspend the child's eligibility for health benefits coverage under the child </w:t>
            </w:r>
            <w:r>
              <w:rPr>
                <w:u w:val="single"/>
              </w:rPr>
              <w:lastRenderedPageBreak/>
              <w:t xml:space="preserve">health plan during the period the child is </w:t>
            </w:r>
            <w:r w:rsidRPr="006A4831">
              <w:rPr>
                <w:highlight w:val="lightGray"/>
                <w:u w:val="single"/>
              </w:rPr>
              <w:t>placed</w:t>
            </w:r>
            <w:r>
              <w:rPr>
                <w:u w:val="single"/>
              </w:rPr>
              <w:t xml:space="preserve"> in the facility.</w:t>
            </w:r>
          </w:p>
          <w:p w:rsidR="006A4831" w:rsidRDefault="006A4831">
            <w:pPr>
              <w:jc w:val="both"/>
              <w:rPr>
                <w:u w:val="single"/>
              </w:rPr>
            </w:pPr>
          </w:p>
          <w:p w:rsidR="009F0611" w:rsidRDefault="00110CB6">
            <w:pPr>
              <w:jc w:val="both"/>
            </w:pPr>
            <w:r>
              <w:rPr>
                <w:u w:val="single"/>
              </w:rPr>
              <w:t>(c)  Not later than 48 hours after the commission is notified of the release from a juvenile facility of a child whose eligibility for health benefits coverage under the child health plan has been suspended under this section, the commission shall reinstate the child's eligibility.  Following the reinstatement, the child remains eligible until the expiration of the period for which the child was certified as eligible</w:t>
            </w:r>
            <w:r w:rsidRPr="006A4831">
              <w:rPr>
                <w:highlight w:val="lightGray"/>
                <w:u w:val="single"/>
              </w:rPr>
              <w:t>, excluding the period during which the child's eligibility was suspended</w:t>
            </w:r>
            <w:r>
              <w:rPr>
                <w:u w:val="single"/>
              </w:rPr>
              <w:t>.</w:t>
            </w:r>
          </w:p>
          <w:p w:rsidR="009F0611" w:rsidRDefault="00110CB6">
            <w:pPr>
              <w:jc w:val="both"/>
            </w:pPr>
            <w:r>
              <w:rPr>
                <w:u w:val="single"/>
              </w:rPr>
              <w:t xml:space="preserve">Sec. 62.107.  NOTICE OF CERTAIN </w:t>
            </w:r>
            <w:r w:rsidRPr="00546BDC">
              <w:rPr>
                <w:highlight w:val="lightGray"/>
                <w:u w:val="single"/>
              </w:rPr>
              <w:t>PLACEMENTS</w:t>
            </w:r>
            <w:r>
              <w:rPr>
                <w:u w:val="single"/>
              </w:rPr>
              <w:t xml:space="preserve"> IN JUVENILE FACILITIES.  (a)  </w:t>
            </w:r>
            <w:r w:rsidRPr="006A4831">
              <w:rPr>
                <w:highlight w:val="lightGray"/>
                <w:u w:val="single"/>
              </w:rPr>
              <w:t>In this section:</w:t>
            </w:r>
          </w:p>
          <w:p w:rsidR="009F0611" w:rsidRDefault="00110CB6">
            <w:pPr>
              <w:jc w:val="both"/>
            </w:pPr>
            <w:r>
              <w:rPr>
                <w:u w:val="single"/>
              </w:rPr>
              <w:t xml:space="preserve">(1)  </w:t>
            </w:r>
            <w:r w:rsidRPr="006A4831">
              <w:rPr>
                <w:highlight w:val="lightGray"/>
                <w:u w:val="single"/>
              </w:rPr>
              <w:t>"Custodian" and "guardian" have the meanings assigned by Section 51.02, Family Code.</w:t>
            </w:r>
          </w:p>
          <w:p w:rsidR="009F0611" w:rsidRDefault="00110CB6">
            <w:pPr>
              <w:jc w:val="both"/>
            </w:pPr>
            <w:r>
              <w:rPr>
                <w:u w:val="single"/>
              </w:rPr>
              <w:t>(2)  "Juvenile facility" has the meaning assigned by Section 62.106.</w:t>
            </w:r>
          </w:p>
          <w:p w:rsidR="009F0611" w:rsidRDefault="00110CB6">
            <w:pPr>
              <w:jc w:val="both"/>
            </w:pPr>
            <w:r>
              <w:rPr>
                <w:u w:val="single"/>
              </w:rPr>
              <w:t xml:space="preserve">(b)  A juvenile facility may notify the commission on the </w:t>
            </w:r>
            <w:r w:rsidRPr="006A4831">
              <w:rPr>
                <w:highlight w:val="lightGray"/>
                <w:u w:val="single"/>
              </w:rPr>
              <w:t>placement</w:t>
            </w:r>
            <w:r>
              <w:rPr>
                <w:u w:val="single"/>
              </w:rPr>
              <w:t xml:space="preserve"> in the facility of a child who is enrolled in the child health plan.</w:t>
            </w:r>
          </w:p>
          <w:p w:rsidR="009F0611" w:rsidRDefault="00110CB6">
            <w:pPr>
              <w:jc w:val="both"/>
            </w:pPr>
            <w:r>
              <w:rPr>
                <w:u w:val="single"/>
              </w:rPr>
              <w:t xml:space="preserve">(c)  If a juvenile facility chooses to provide the notice described by Subsection (b), the facility shall provide the notice electronically or by other appropriate means as soon as possible, but not later than the 30th day, after the date of the child's </w:t>
            </w:r>
            <w:r w:rsidRPr="006A4831">
              <w:rPr>
                <w:highlight w:val="lightGray"/>
                <w:u w:val="single"/>
              </w:rPr>
              <w:t>placement</w:t>
            </w:r>
            <w:r>
              <w:rPr>
                <w:u w:val="single"/>
              </w:rPr>
              <w:t>.</w:t>
            </w:r>
          </w:p>
          <w:p w:rsidR="009F0611" w:rsidRDefault="00110CB6">
            <w:pPr>
              <w:jc w:val="both"/>
            </w:pPr>
            <w:r>
              <w:rPr>
                <w:u w:val="single"/>
              </w:rPr>
              <w:t xml:space="preserve">(d)  A juvenile facility may notify the commission of the release of a child who, immediately before the child's </w:t>
            </w:r>
            <w:r w:rsidRPr="00E94078">
              <w:rPr>
                <w:highlight w:val="lightGray"/>
                <w:u w:val="single"/>
              </w:rPr>
              <w:t>placement</w:t>
            </w:r>
            <w:r>
              <w:rPr>
                <w:u w:val="single"/>
              </w:rPr>
              <w:t xml:space="preserve"> in the facility, was enrolled in the child health plan.</w:t>
            </w:r>
          </w:p>
          <w:p w:rsidR="006A4831" w:rsidRDefault="006A4831">
            <w:pPr>
              <w:jc w:val="both"/>
              <w:rPr>
                <w:u w:val="single"/>
              </w:rPr>
            </w:pPr>
          </w:p>
          <w:p w:rsidR="009F0611" w:rsidRDefault="00110CB6">
            <w:pPr>
              <w:jc w:val="both"/>
            </w:pPr>
            <w:r>
              <w:rPr>
                <w:u w:val="single"/>
              </w:rPr>
              <w:t>(e)  If a juvenile facility chooses to provide the notice described by Subsection (d), the facility shall provide the notice electronically or by other appropriate means not later than 48 hours after the child's release from the facility.</w:t>
            </w:r>
          </w:p>
          <w:p w:rsidR="009F0611" w:rsidRDefault="00110CB6">
            <w:pPr>
              <w:jc w:val="both"/>
            </w:pPr>
            <w:r>
              <w:rPr>
                <w:u w:val="single"/>
              </w:rPr>
              <w:lastRenderedPageBreak/>
              <w:t xml:space="preserve">(f)  If a juvenile facility chooses to provide the notice described by Subsection (d), at the time of the child's release, the facility shall provide the </w:t>
            </w:r>
            <w:r w:rsidRPr="006A4831">
              <w:rPr>
                <w:highlight w:val="lightGray"/>
                <w:u w:val="single"/>
              </w:rPr>
              <w:t>child's guardian or custodian, as appropriate,</w:t>
            </w:r>
            <w:r>
              <w:rPr>
                <w:u w:val="single"/>
              </w:rPr>
              <w:t xml:space="preserve"> with a written copy of the notice and a telephone number at which </w:t>
            </w:r>
            <w:r w:rsidRPr="00E101F8">
              <w:rPr>
                <w:highlight w:val="lightGray"/>
                <w:u w:val="single"/>
              </w:rPr>
              <w:t>the commission may be contacted</w:t>
            </w:r>
            <w:r>
              <w:rPr>
                <w:u w:val="single"/>
              </w:rPr>
              <w:t xml:space="preserve"> regarding confirmation of or assistance relating to reinstatement of the child's eligibility for health benefits coverage under the child health plan.</w:t>
            </w:r>
          </w:p>
          <w:p w:rsidR="009F0611" w:rsidRDefault="00110CB6">
            <w:pPr>
              <w:jc w:val="both"/>
            </w:pPr>
            <w:r>
              <w:rPr>
                <w:u w:val="single"/>
              </w:rPr>
              <w:t xml:space="preserve">(g)  The commission shall establish a means by which a juvenile facility, or an employee of the facility, may determine whether a child </w:t>
            </w:r>
            <w:r w:rsidRPr="006A4831">
              <w:rPr>
                <w:highlight w:val="lightGray"/>
                <w:u w:val="single"/>
              </w:rPr>
              <w:t>placed</w:t>
            </w:r>
            <w:r>
              <w:rPr>
                <w:u w:val="single"/>
              </w:rPr>
              <w:t xml:space="preserve"> in the facility is or was, as appropriate, enrolled in the child health plan for purposes of this section.</w:t>
            </w:r>
          </w:p>
          <w:p w:rsidR="006A4831" w:rsidRDefault="006A4831">
            <w:pPr>
              <w:jc w:val="both"/>
              <w:rPr>
                <w:u w:val="single"/>
              </w:rPr>
            </w:pPr>
          </w:p>
          <w:p w:rsidR="009F0611" w:rsidRDefault="00110CB6">
            <w:pPr>
              <w:jc w:val="both"/>
            </w:pPr>
            <w:r>
              <w:rPr>
                <w:u w:val="single"/>
              </w:rPr>
              <w:t>(h)  A juvenile facility, or an employee of the facility, is not liable in a civil action for damages resulting from a failure to comply with this section.</w:t>
            </w:r>
          </w:p>
          <w:p w:rsidR="009F0611" w:rsidRDefault="009F0611">
            <w:pPr>
              <w:jc w:val="both"/>
            </w:pPr>
          </w:p>
        </w:tc>
        <w:tc>
          <w:tcPr>
            <w:tcW w:w="6244" w:type="dxa"/>
          </w:tcPr>
          <w:p w:rsidR="009F0611" w:rsidRDefault="009F0611">
            <w:pPr>
              <w:jc w:val="both"/>
            </w:pPr>
          </w:p>
        </w:tc>
      </w:tr>
      <w:tr w:rsidR="009F0611" w:rsidTr="00C03F1E">
        <w:tc>
          <w:tcPr>
            <w:tcW w:w="6248" w:type="dxa"/>
          </w:tcPr>
          <w:p w:rsidR="009F0611" w:rsidRDefault="00110CB6">
            <w:pPr>
              <w:jc w:val="both"/>
            </w:pPr>
            <w:r>
              <w:lastRenderedPageBreak/>
              <w:t xml:space="preserve">SECTION 3.  Section 62.154(b), Health and Safety Code, as amended by </w:t>
            </w:r>
            <w:proofErr w:type="spellStart"/>
            <w:r>
              <w:t>S.B</w:t>
            </w:r>
            <w:proofErr w:type="spellEnd"/>
            <w:r>
              <w:t>. No. 219, Acts of the 84th Legislature, Regular Session, 2015, is amended to read as follows:</w:t>
            </w:r>
          </w:p>
          <w:p w:rsidR="009F0611" w:rsidRDefault="00110CB6">
            <w:pPr>
              <w:jc w:val="both"/>
            </w:pPr>
            <w:r>
              <w:t>(b)  A child is not subject to a waiting period adopted under Subsection (a) if:</w:t>
            </w:r>
          </w:p>
          <w:p w:rsidR="009F0611" w:rsidRDefault="00110CB6">
            <w:pPr>
              <w:jc w:val="both"/>
            </w:pPr>
            <w:r>
              <w:t>(1)  the family lost coverage for the child as a result of:</w:t>
            </w:r>
          </w:p>
          <w:p w:rsidR="009F0611" w:rsidRDefault="00110CB6">
            <w:pPr>
              <w:jc w:val="both"/>
            </w:pPr>
            <w:r>
              <w:t>(A)  termination of employment because of a layoff or business closing;</w:t>
            </w:r>
          </w:p>
          <w:p w:rsidR="009F0611" w:rsidRDefault="00110CB6">
            <w:pPr>
              <w:jc w:val="both"/>
            </w:pPr>
            <w:r>
              <w:t>(B)  termination of continuation coverage under the Consolidated Omnibus Budget Reconciliation Act of 1985 (Pub. L. No. 99-272);</w:t>
            </w:r>
          </w:p>
          <w:p w:rsidR="009F0611" w:rsidRDefault="00110CB6">
            <w:pPr>
              <w:jc w:val="both"/>
            </w:pPr>
            <w:r>
              <w:t>(C)  change in marital status of a parent of the child;</w:t>
            </w:r>
          </w:p>
          <w:p w:rsidR="009F0611" w:rsidRDefault="00110CB6">
            <w:pPr>
              <w:jc w:val="both"/>
            </w:pPr>
            <w:r>
              <w:t>(D)  termination of the child's Medicaid eligibility because:</w:t>
            </w:r>
          </w:p>
          <w:p w:rsidR="009F0611" w:rsidRDefault="00110CB6">
            <w:pPr>
              <w:jc w:val="both"/>
            </w:pPr>
            <w:r>
              <w:t>(</w:t>
            </w:r>
            <w:proofErr w:type="spellStart"/>
            <w:r>
              <w:t>i</w:t>
            </w:r>
            <w:proofErr w:type="spellEnd"/>
            <w:r>
              <w:t>)  the child's family's earnings or resources increased; or</w:t>
            </w:r>
          </w:p>
          <w:p w:rsidR="009F0611" w:rsidRDefault="00110CB6">
            <w:pPr>
              <w:jc w:val="both"/>
            </w:pPr>
            <w:r>
              <w:lastRenderedPageBreak/>
              <w:t>(ii)  the child reached an age at which Medicaid coverage is not available; or</w:t>
            </w:r>
          </w:p>
          <w:p w:rsidR="009F0611" w:rsidRDefault="00110CB6">
            <w:pPr>
              <w:jc w:val="both"/>
            </w:pPr>
            <w:r>
              <w:t>(E)  a similar circumstance resulting in the involuntary loss of coverage;</w:t>
            </w:r>
          </w:p>
          <w:p w:rsidR="009F0611" w:rsidRDefault="00110CB6">
            <w:pPr>
              <w:jc w:val="both"/>
            </w:pPr>
            <w:r>
              <w:t>(2)  the family terminated health benefits plan coverage for the child because the cost to the child's family for the coverage exceeded 9.5 percent of the family's household income;</w:t>
            </w:r>
          </w:p>
          <w:p w:rsidR="009F0611" w:rsidRDefault="00110CB6">
            <w:pPr>
              <w:jc w:val="both"/>
            </w:pPr>
            <w:r>
              <w:t>(3)  the child has access to group-based health benefits plan coverage and is required to participate in the health insurance premium payment reimbursement program administered by the commission;</w:t>
            </w:r>
          </w:p>
          <w:p w:rsidR="009F0611" w:rsidRDefault="00110CB6">
            <w:pPr>
              <w:jc w:val="both"/>
            </w:pPr>
            <w:r>
              <w:t xml:space="preserve">(4)  </w:t>
            </w:r>
            <w:r>
              <w:rPr>
                <w:u w:val="single"/>
              </w:rPr>
              <w:t>the child is certified as presumptively eligible for the child health plan program under rules adopted under Section 62.101(d);</w:t>
            </w:r>
          </w:p>
          <w:p w:rsidR="009F0611" w:rsidRDefault="00110CB6">
            <w:pPr>
              <w:jc w:val="both"/>
            </w:pPr>
            <w:r>
              <w:rPr>
                <w:u w:val="single"/>
              </w:rPr>
              <w:t>(5)</w:t>
            </w:r>
            <w:r>
              <w:t xml:space="preserve">  the commission has determined that other grounds exist for a good cause exception; or</w:t>
            </w:r>
          </w:p>
          <w:p w:rsidR="009F0611" w:rsidRDefault="00110CB6">
            <w:pPr>
              <w:jc w:val="both"/>
            </w:pPr>
            <w:r>
              <w:rPr>
                <w:u w:val="single"/>
              </w:rPr>
              <w:t>(6)</w:t>
            </w:r>
            <w:r>
              <w:t xml:space="preserve"> [</w:t>
            </w:r>
            <w:r>
              <w:rPr>
                <w:strike/>
              </w:rPr>
              <w:t>(5)</w:t>
            </w:r>
            <w:r>
              <w:t>]  federal law provides that the child is not subject to a waiting period adopted under Subsection (a).</w:t>
            </w:r>
          </w:p>
          <w:p w:rsidR="009F0611" w:rsidRDefault="009F0611">
            <w:pPr>
              <w:jc w:val="both"/>
            </w:pPr>
          </w:p>
        </w:tc>
        <w:tc>
          <w:tcPr>
            <w:tcW w:w="6248" w:type="dxa"/>
          </w:tcPr>
          <w:p w:rsidR="009F0611" w:rsidRDefault="00110CB6">
            <w:pPr>
              <w:jc w:val="both"/>
            </w:pPr>
            <w:r w:rsidRPr="006A4831">
              <w:rPr>
                <w:highlight w:val="lightGray"/>
              </w:rPr>
              <w:lastRenderedPageBreak/>
              <w:t>No equivalent provision.</w:t>
            </w:r>
          </w:p>
          <w:p w:rsidR="009F0611" w:rsidRDefault="009F0611">
            <w:pPr>
              <w:jc w:val="both"/>
            </w:pPr>
          </w:p>
        </w:tc>
        <w:tc>
          <w:tcPr>
            <w:tcW w:w="6244" w:type="dxa"/>
          </w:tcPr>
          <w:p w:rsidR="009F0611" w:rsidRDefault="009F0611">
            <w:pPr>
              <w:jc w:val="both"/>
            </w:pPr>
          </w:p>
        </w:tc>
      </w:tr>
      <w:tr w:rsidR="009F0611" w:rsidTr="00C03F1E">
        <w:tc>
          <w:tcPr>
            <w:tcW w:w="6248" w:type="dxa"/>
          </w:tcPr>
          <w:p w:rsidR="009F0611" w:rsidRDefault="00110CB6">
            <w:pPr>
              <w:jc w:val="both"/>
            </w:pPr>
            <w:r>
              <w:lastRenderedPageBreak/>
              <w:t>SECTION 4.  Section 32.026, Human Resources Code, is amended by adding Subsections (h), (</w:t>
            </w:r>
            <w:proofErr w:type="spellStart"/>
            <w:r>
              <w:t>i</w:t>
            </w:r>
            <w:proofErr w:type="spellEnd"/>
            <w:r>
              <w:t>), and (j) to read as follows:</w:t>
            </w:r>
          </w:p>
          <w:p w:rsidR="009F0611" w:rsidRDefault="00110CB6">
            <w:pPr>
              <w:jc w:val="both"/>
            </w:pPr>
            <w:r>
              <w:rPr>
                <w:u w:val="single"/>
              </w:rPr>
              <w:t xml:space="preserve">(h)  As authorized by 42 </w:t>
            </w:r>
            <w:proofErr w:type="spellStart"/>
            <w:r>
              <w:rPr>
                <w:u w:val="single"/>
              </w:rPr>
              <w:t>U.S.C</w:t>
            </w:r>
            <w:proofErr w:type="spellEnd"/>
            <w:r>
              <w:rPr>
                <w:u w:val="single"/>
              </w:rPr>
              <w:t>. Section 1396r-1a, the executive commissioner shall adopt rules providing for the determination and certification of presumptive eligibility for medical assistance for a child under 19 years of age who applies for and meets the basic eligibility requirements for medical assistance.</w:t>
            </w:r>
          </w:p>
          <w:p w:rsidR="009F0611" w:rsidRDefault="00110CB6">
            <w:pPr>
              <w:jc w:val="both"/>
            </w:pPr>
            <w:r>
              <w:rPr>
                <w:u w:val="single"/>
              </w:rPr>
              <w:t>(</w:t>
            </w:r>
            <w:proofErr w:type="spellStart"/>
            <w:r>
              <w:rPr>
                <w:u w:val="single"/>
              </w:rPr>
              <w:t>i</w:t>
            </w:r>
            <w:proofErr w:type="spellEnd"/>
            <w:r>
              <w:rPr>
                <w:u w:val="single"/>
              </w:rPr>
              <w:t>)  The rules adopted under Subsection (h) must:</w:t>
            </w:r>
          </w:p>
          <w:p w:rsidR="009F0611" w:rsidRDefault="00110CB6">
            <w:pPr>
              <w:jc w:val="both"/>
            </w:pPr>
            <w:r>
              <w:rPr>
                <w:u w:val="single"/>
              </w:rPr>
              <w:t xml:space="preserve">(1)  allow only a juvenile facility for the placement, detention, or commitment of a child under Title 3, Family Code, to serve </w:t>
            </w:r>
            <w:r>
              <w:rPr>
                <w:u w:val="single"/>
              </w:rPr>
              <w:lastRenderedPageBreak/>
              <w:t xml:space="preserve">as a qualified entity and make a presumptive eligibility determination for the medical assistance program for a child, unless the presumptive eligibility determination is being made in accordance with rules adopted under Subsection (b) or Section 32.024(y), or in accordance with 42 </w:t>
            </w:r>
            <w:proofErr w:type="spellStart"/>
            <w:r>
              <w:rPr>
                <w:u w:val="single"/>
              </w:rPr>
              <w:t>U.S.C</w:t>
            </w:r>
            <w:proofErr w:type="spellEnd"/>
            <w:r>
              <w:rPr>
                <w:u w:val="single"/>
              </w:rPr>
              <w:t>. Section 1396a(a)(47); and</w:t>
            </w:r>
          </w:p>
          <w:p w:rsidR="009F0611" w:rsidRDefault="00110CB6">
            <w:pPr>
              <w:jc w:val="both"/>
            </w:pPr>
            <w:r>
              <w:rPr>
                <w:u w:val="single"/>
              </w:rPr>
              <w:t>(2)  identify the services and benefits, which must include mental health and substance abuse services, prescription drug benefits, and primary care services, that a child who is presumptively eligible for medical assistance may receive under the medical assistance program.</w:t>
            </w:r>
          </w:p>
          <w:p w:rsidR="009F0611" w:rsidRDefault="00110CB6">
            <w:pPr>
              <w:jc w:val="both"/>
            </w:pPr>
            <w:r>
              <w:rPr>
                <w:u w:val="single"/>
              </w:rPr>
              <w:t>(j)  Subsections (h) and (</w:t>
            </w:r>
            <w:proofErr w:type="spellStart"/>
            <w:r>
              <w:rPr>
                <w:u w:val="single"/>
              </w:rPr>
              <w:t>i</w:t>
            </w:r>
            <w:proofErr w:type="spellEnd"/>
            <w:r>
              <w:rPr>
                <w:u w:val="single"/>
              </w:rPr>
              <w:t xml:space="preserve">) do not affect the presumptive eligibility of a person under Subsection (b), Section 32.024(y), or 42 </w:t>
            </w:r>
            <w:proofErr w:type="spellStart"/>
            <w:r>
              <w:rPr>
                <w:u w:val="single"/>
              </w:rPr>
              <w:t>U.S.C</w:t>
            </w:r>
            <w:proofErr w:type="spellEnd"/>
            <w:r>
              <w:rPr>
                <w:u w:val="single"/>
              </w:rPr>
              <w:t>. Section 1396a(a)(47), including an authorized person's ability to make a presumptive eligibility determination under the medical assistance program or an applicant's eligibility under those provisions.</w:t>
            </w:r>
          </w:p>
          <w:p w:rsidR="009F0611" w:rsidRDefault="009F0611">
            <w:pPr>
              <w:jc w:val="both"/>
            </w:pPr>
          </w:p>
        </w:tc>
        <w:tc>
          <w:tcPr>
            <w:tcW w:w="6248" w:type="dxa"/>
          </w:tcPr>
          <w:p w:rsidR="009F0611" w:rsidRDefault="00110CB6">
            <w:pPr>
              <w:jc w:val="both"/>
            </w:pPr>
            <w:r w:rsidRPr="006A4831">
              <w:rPr>
                <w:highlight w:val="lightGray"/>
              </w:rPr>
              <w:lastRenderedPageBreak/>
              <w:t>No equivalent provision.</w:t>
            </w:r>
          </w:p>
          <w:p w:rsidR="009F0611" w:rsidRDefault="009F0611">
            <w:pPr>
              <w:jc w:val="both"/>
            </w:pPr>
          </w:p>
        </w:tc>
        <w:tc>
          <w:tcPr>
            <w:tcW w:w="6244" w:type="dxa"/>
          </w:tcPr>
          <w:p w:rsidR="009F0611" w:rsidRDefault="009F0611">
            <w:pPr>
              <w:jc w:val="both"/>
            </w:pPr>
          </w:p>
        </w:tc>
      </w:tr>
      <w:tr w:rsidR="009F0611" w:rsidTr="00C03F1E">
        <w:tc>
          <w:tcPr>
            <w:tcW w:w="6248" w:type="dxa"/>
          </w:tcPr>
          <w:p w:rsidR="009F0611" w:rsidRDefault="00110CB6">
            <w:pPr>
              <w:jc w:val="both"/>
            </w:pPr>
            <w:r>
              <w:lastRenderedPageBreak/>
              <w:t>SECTION 5.  Subchapter B, Chapter 32, Human Resources Code, is amended by adding Sections 32.0264 and 32.0265 to read as follows:</w:t>
            </w:r>
          </w:p>
          <w:p w:rsidR="009F0611" w:rsidRDefault="00110CB6">
            <w:pPr>
              <w:jc w:val="both"/>
            </w:pPr>
            <w:r>
              <w:rPr>
                <w:u w:val="single"/>
              </w:rPr>
              <w:t>Sec. 32.0264.  SUSPENSION AND AUTOMATIC REINSTATEMENT OF ELIGIBILITY FOR CHILDREN IN JUVENILE FACILITIES.  (a)  In this section, "juvenile facility" means a facility for the placement, detention, or commitment of a child under Title 3, Family Code.</w:t>
            </w:r>
          </w:p>
          <w:p w:rsidR="009F0611" w:rsidRDefault="00110CB6">
            <w:pPr>
              <w:jc w:val="both"/>
              <w:rPr>
                <w:u w:val="single"/>
              </w:rPr>
            </w:pPr>
            <w:r>
              <w:rPr>
                <w:u w:val="single"/>
              </w:rPr>
              <w:t xml:space="preserve">(b)  </w:t>
            </w:r>
            <w:r w:rsidRPr="00E94078">
              <w:rPr>
                <w:u w:val="single"/>
              </w:rPr>
              <w:t>If</w:t>
            </w:r>
            <w:r>
              <w:rPr>
                <w:u w:val="single"/>
              </w:rPr>
              <w:t xml:space="preserve"> a child is </w:t>
            </w:r>
            <w:r w:rsidRPr="006A4831">
              <w:rPr>
                <w:highlight w:val="lightGray"/>
                <w:u w:val="single"/>
              </w:rPr>
              <w:t>confined</w:t>
            </w:r>
            <w:r>
              <w:rPr>
                <w:u w:val="single"/>
              </w:rPr>
              <w:t xml:space="preserve"> in a juvenile facility, the commission shall suspend the child's eligibility for medical assistance during the period the child is </w:t>
            </w:r>
            <w:r w:rsidRPr="006A4831">
              <w:rPr>
                <w:highlight w:val="lightGray"/>
                <w:u w:val="single"/>
              </w:rPr>
              <w:t>confined</w:t>
            </w:r>
            <w:r>
              <w:rPr>
                <w:u w:val="single"/>
              </w:rPr>
              <w:t xml:space="preserve"> in the facility.</w:t>
            </w:r>
          </w:p>
          <w:p w:rsidR="006A4831" w:rsidRDefault="006A4831">
            <w:pPr>
              <w:jc w:val="both"/>
            </w:pPr>
          </w:p>
          <w:p w:rsidR="009F0611" w:rsidRDefault="00110CB6">
            <w:pPr>
              <w:jc w:val="both"/>
            </w:pPr>
            <w:r>
              <w:rPr>
                <w:u w:val="single"/>
              </w:rPr>
              <w:t xml:space="preserve">(c)  Not later than 48 hours after the commission is notified of </w:t>
            </w:r>
            <w:r>
              <w:rPr>
                <w:u w:val="single"/>
              </w:rPr>
              <w:lastRenderedPageBreak/>
              <w:t>the release from a juvenile facility of a child whose eligibility for medical assistance has been suspended under this section, the commission shall reinstate the child's eligibility</w:t>
            </w:r>
            <w:r w:rsidRPr="00C03F1E">
              <w:rPr>
                <w:highlight w:val="lightGray"/>
                <w:u w:val="single"/>
              </w:rPr>
              <w:t>, provided the child's eligibility certification period has not elapsed</w:t>
            </w:r>
            <w:r>
              <w:rPr>
                <w:u w:val="single"/>
              </w:rPr>
              <w:t>.  Following the reinstatement, the child remains eligible until the expiration of the period for which the child was certified as eligible.</w:t>
            </w:r>
          </w:p>
          <w:p w:rsidR="00C03F1E" w:rsidRDefault="00110CB6">
            <w:pPr>
              <w:jc w:val="both"/>
              <w:rPr>
                <w:u w:val="single"/>
              </w:rPr>
            </w:pPr>
            <w:r>
              <w:rPr>
                <w:u w:val="single"/>
              </w:rPr>
              <w:t xml:space="preserve">Sec. 32.0265.  NOTICE OF CERTAIN </w:t>
            </w:r>
            <w:r w:rsidRPr="00E94078">
              <w:rPr>
                <w:highlight w:val="lightGray"/>
                <w:u w:val="single"/>
              </w:rPr>
              <w:t>CONFINEMENTS</w:t>
            </w:r>
            <w:r>
              <w:rPr>
                <w:u w:val="single"/>
              </w:rPr>
              <w:t xml:space="preserve"> IN JUVENILE FACILITIES.  </w:t>
            </w:r>
          </w:p>
          <w:p w:rsidR="00C03F1E" w:rsidRDefault="00C03F1E">
            <w:pPr>
              <w:jc w:val="both"/>
              <w:rPr>
                <w:u w:val="single"/>
              </w:rPr>
            </w:pPr>
          </w:p>
          <w:p w:rsidR="00C03F1E" w:rsidRDefault="00C03F1E">
            <w:pPr>
              <w:jc w:val="both"/>
              <w:rPr>
                <w:u w:val="single"/>
              </w:rPr>
            </w:pPr>
          </w:p>
          <w:p w:rsidR="009F0611" w:rsidRDefault="00110CB6">
            <w:pPr>
              <w:jc w:val="both"/>
            </w:pPr>
            <w:r>
              <w:rPr>
                <w:u w:val="single"/>
              </w:rPr>
              <w:t xml:space="preserve">(a)  </w:t>
            </w:r>
            <w:r w:rsidRPr="00C03F1E">
              <w:rPr>
                <w:highlight w:val="lightGray"/>
                <w:u w:val="single"/>
              </w:rPr>
              <w:t>In this section,</w:t>
            </w:r>
            <w:r>
              <w:rPr>
                <w:u w:val="single"/>
              </w:rPr>
              <w:t xml:space="preserve"> "juvenile facility" has the meaning assigned by Section 32.0264.</w:t>
            </w:r>
          </w:p>
          <w:p w:rsidR="009F0611" w:rsidRDefault="00110CB6">
            <w:pPr>
              <w:jc w:val="both"/>
            </w:pPr>
            <w:r>
              <w:rPr>
                <w:u w:val="single"/>
              </w:rPr>
              <w:t xml:space="preserve">(b)  A juvenile facility may notify the commission on the </w:t>
            </w:r>
            <w:r w:rsidRPr="00C03F1E">
              <w:rPr>
                <w:highlight w:val="lightGray"/>
                <w:u w:val="single"/>
              </w:rPr>
              <w:t>confinement</w:t>
            </w:r>
            <w:r>
              <w:rPr>
                <w:u w:val="single"/>
              </w:rPr>
              <w:t xml:space="preserve"> in the facility of a child who is receiving medical assistance benefits.</w:t>
            </w:r>
          </w:p>
          <w:p w:rsidR="009F0611" w:rsidRDefault="00110CB6">
            <w:pPr>
              <w:jc w:val="both"/>
            </w:pPr>
            <w:r>
              <w:rPr>
                <w:u w:val="single"/>
              </w:rPr>
              <w:t xml:space="preserve">(c)  If a juvenile facility chooses to provide the notice described by Subsection (b), the facility shall provide the notice electronically or by other appropriate means as soon as possible, but not later than the 30th day, after the date of the child's </w:t>
            </w:r>
            <w:r w:rsidRPr="00C03F1E">
              <w:rPr>
                <w:highlight w:val="lightGray"/>
                <w:u w:val="single"/>
              </w:rPr>
              <w:t>confinement</w:t>
            </w:r>
            <w:r>
              <w:rPr>
                <w:u w:val="single"/>
              </w:rPr>
              <w:t>.</w:t>
            </w:r>
          </w:p>
          <w:p w:rsidR="009F0611" w:rsidRDefault="00110CB6">
            <w:pPr>
              <w:jc w:val="both"/>
            </w:pPr>
            <w:r>
              <w:rPr>
                <w:u w:val="single"/>
              </w:rPr>
              <w:t xml:space="preserve">(d)  A juvenile facility may notify the commission of the release of a child who, immediately before the child's </w:t>
            </w:r>
            <w:r w:rsidRPr="00C03F1E">
              <w:rPr>
                <w:highlight w:val="lightGray"/>
                <w:u w:val="single"/>
              </w:rPr>
              <w:t>confinement</w:t>
            </w:r>
            <w:r>
              <w:rPr>
                <w:u w:val="single"/>
              </w:rPr>
              <w:t xml:space="preserve"> in the facility, was receiving medical assistance benefits.</w:t>
            </w:r>
          </w:p>
          <w:p w:rsidR="009F0611" w:rsidRDefault="00110CB6">
            <w:pPr>
              <w:jc w:val="both"/>
            </w:pPr>
            <w:r>
              <w:rPr>
                <w:u w:val="single"/>
              </w:rPr>
              <w:t>(e)  If a juvenile facility chooses to provide the notice described by Subsection (d), the facility shall provide the notice electronically or by other appropriate means not later than 48 hours after the child's release from the facility.</w:t>
            </w:r>
          </w:p>
          <w:p w:rsidR="009F0611" w:rsidRDefault="00110CB6">
            <w:pPr>
              <w:jc w:val="both"/>
            </w:pPr>
            <w:r>
              <w:rPr>
                <w:u w:val="single"/>
              </w:rPr>
              <w:t xml:space="preserve">(f)  If a juvenile facility chooses to provide the notice described by Subsection (d), at the time of the child's release, the facility shall provide the </w:t>
            </w:r>
            <w:r w:rsidRPr="00C03F1E">
              <w:rPr>
                <w:highlight w:val="lightGray"/>
                <w:u w:val="single"/>
              </w:rPr>
              <w:t>child</w:t>
            </w:r>
            <w:r>
              <w:rPr>
                <w:u w:val="single"/>
              </w:rPr>
              <w:t xml:space="preserve"> with a written copy of the </w:t>
            </w:r>
            <w:r>
              <w:rPr>
                <w:u w:val="single"/>
              </w:rPr>
              <w:lastRenderedPageBreak/>
              <w:t xml:space="preserve">notice and a telephone number at which </w:t>
            </w:r>
            <w:r w:rsidRPr="00E101F8">
              <w:rPr>
                <w:highlight w:val="lightGray"/>
                <w:u w:val="single"/>
              </w:rPr>
              <w:t>the child's parent or legal guardian may contact the commission</w:t>
            </w:r>
            <w:r>
              <w:rPr>
                <w:u w:val="single"/>
              </w:rPr>
              <w:t xml:space="preserve"> regarding confirmation of or assistance relating to reinstatement of the child's eligibility for medical assistance benefits</w:t>
            </w:r>
            <w:r w:rsidRPr="00C03F1E">
              <w:rPr>
                <w:highlight w:val="lightGray"/>
                <w:u w:val="single"/>
              </w:rPr>
              <w:t>, if applicable</w:t>
            </w:r>
            <w:r>
              <w:rPr>
                <w:u w:val="single"/>
              </w:rPr>
              <w:t>.</w:t>
            </w:r>
          </w:p>
          <w:p w:rsidR="009F0611" w:rsidRDefault="00110CB6">
            <w:pPr>
              <w:jc w:val="both"/>
            </w:pPr>
            <w:r>
              <w:rPr>
                <w:u w:val="single"/>
              </w:rPr>
              <w:t xml:space="preserve">(g)  The commission shall establish a means by which a juvenile facility, or an employee of the facility, may determine whether a child </w:t>
            </w:r>
            <w:r w:rsidRPr="00C03F1E">
              <w:rPr>
                <w:highlight w:val="lightGray"/>
                <w:u w:val="single"/>
              </w:rPr>
              <w:t>confined</w:t>
            </w:r>
            <w:r>
              <w:rPr>
                <w:u w:val="single"/>
              </w:rPr>
              <w:t xml:space="preserve"> in the facility is or was, as appropriate, receiving medical assistance benefits for purposes of this section.</w:t>
            </w:r>
          </w:p>
          <w:p w:rsidR="009F0611" w:rsidRDefault="00110CB6">
            <w:pPr>
              <w:jc w:val="both"/>
            </w:pPr>
            <w:r>
              <w:rPr>
                <w:u w:val="single"/>
              </w:rPr>
              <w:t>(h)  A juvenile facility, or an employee of the facility, is not liable in a civil action for damages resulting from a failure to comply with this section.</w:t>
            </w:r>
          </w:p>
          <w:p w:rsidR="009F0611" w:rsidRDefault="009F0611">
            <w:pPr>
              <w:jc w:val="both"/>
            </w:pPr>
          </w:p>
        </w:tc>
        <w:tc>
          <w:tcPr>
            <w:tcW w:w="6248" w:type="dxa"/>
          </w:tcPr>
          <w:p w:rsidR="009F0611" w:rsidRDefault="00110CB6">
            <w:pPr>
              <w:jc w:val="both"/>
            </w:pPr>
            <w:r>
              <w:lastRenderedPageBreak/>
              <w:t>SECTION 2.  Subchapter B, Chapter 32, Human Resources Code, is amended by adding Sections 32.0264 and 32.0265 to read as follows:</w:t>
            </w:r>
          </w:p>
          <w:p w:rsidR="009F0611" w:rsidRDefault="00110CB6">
            <w:pPr>
              <w:jc w:val="both"/>
            </w:pPr>
            <w:r>
              <w:rPr>
                <w:u w:val="single"/>
              </w:rPr>
              <w:t>Sec. 32.0264.  SUSPENSION AND AUTOMATIC REINSTATEMENT OF ELIGIBILITY FOR CHILDREN IN JUVENILE FACILITIES.  (a)  In this section, "juvenile facility" means a facility for the placement, detention, or commitment of a child under Title 3, Family Code.</w:t>
            </w:r>
          </w:p>
          <w:p w:rsidR="009F0611" w:rsidRDefault="00110CB6">
            <w:pPr>
              <w:jc w:val="both"/>
            </w:pPr>
            <w:r>
              <w:rPr>
                <w:u w:val="single"/>
              </w:rPr>
              <w:t xml:space="preserve">(b)  </w:t>
            </w:r>
            <w:r w:rsidRPr="006A4831">
              <w:rPr>
                <w:highlight w:val="lightGray"/>
                <w:u w:val="single"/>
              </w:rPr>
              <w:t>To the extent allowed under federal law,</w:t>
            </w:r>
            <w:r>
              <w:rPr>
                <w:u w:val="single"/>
              </w:rPr>
              <w:t xml:space="preserve"> if a child is </w:t>
            </w:r>
            <w:r w:rsidRPr="006A4831">
              <w:rPr>
                <w:highlight w:val="lightGray"/>
                <w:u w:val="single"/>
              </w:rPr>
              <w:t>placed</w:t>
            </w:r>
            <w:r>
              <w:rPr>
                <w:u w:val="single"/>
              </w:rPr>
              <w:t xml:space="preserve"> in a juvenile facility, the commission shall suspend the child's eligibility for medical assistance during the period the child is </w:t>
            </w:r>
            <w:r w:rsidRPr="006A4831">
              <w:rPr>
                <w:highlight w:val="lightGray"/>
                <w:u w:val="single"/>
              </w:rPr>
              <w:t>placed</w:t>
            </w:r>
            <w:r>
              <w:rPr>
                <w:u w:val="single"/>
              </w:rPr>
              <w:t xml:space="preserve"> in the facility.</w:t>
            </w:r>
          </w:p>
          <w:p w:rsidR="009F0611" w:rsidRDefault="00110CB6">
            <w:pPr>
              <w:jc w:val="both"/>
            </w:pPr>
            <w:r>
              <w:rPr>
                <w:u w:val="single"/>
              </w:rPr>
              <w:t xml:space="preserve">(c)  Not later than 48 hours after the commission is notified of </w:t>
            </w:r>
            <w:r>
              <w:rPr>
                <w:u w:val="single"/>
              </w:rPr>
              <w:lastRenderedPageBreak/>
              <w:t>the release from a juvenile facility of a child whose eligibility for medical assistance has been suspended under this section, the commission shall reinstate the child's eligibility.  Following the reinstatement, the child remains eligible until the expiration of the period for which the child was certified as eligible</w:t>
            </w:r>
            <w:r w:rsidRPr="00C03F1E">
              <w:rPr>
                <w:highlight w:val="lightGray"/>
                <w:u w:val="single"/>
              </w:rPr>
              <w:t>, excluding the period during which the child's eligibility was suspended</w:t>
            </w:r>
            <w:r>
              <w:rPr>
                <w:u w:val="single"/>
              </w:rPr>
              <w:t>.</w:t>
            </w:r>
          </w:p>
          <w:p w:rsidR="009F0611" w:rsidRDefault="00110CB6">
            <w:pPr>
              <w:jc w:val="both"/>
            </w:pPr>
            <w:r>
              <w:rPr>
                <w:u w:val="single"/>
              </w:rPr>
              <w:t xml:space="preserve">Sec. 32.0265.  NOTICE OF CERTAIN </w:t>
            </w:r>
            <w:r w:rsidRPr="00E94078">
              <w:rPr>
                <w:highlight w:val="lightGray"/>
                <w:u w:val="single"/>
              </w:rPr>
              <w:t>PLACEMENTS</w:t>
            </w:r>
            <w:r>
              <w:rPr>
                <w:u w:val="single"/>
              </w:rPr>
              <w:t xml:space="preserve"> IN JUVENILE FACILITIES.  (a)  </w:t>
            </w:r>
            <w:r w:rsidRPr="00C03F1E">
              <w:rPr>
                <w:highlight w:val="lightGray"/>
                <w:u w:val="single"/>
              </w:rPr>
              <w:t>In this section:</w:t>
            </w:r>
          </w:p>
          <w:p w:rsidR="009F0611" w:rsidRDefault="00110CB6">
            <w:pPr>
              <w:jc w:val="both"/>
            </w:pPr>
            <w:r>
              <w:rPr>
                <w:u w:val="single"/>
              </w:rPr>
              <w:t xml:space="preserve">(1)  </w:t>
            </w:r>
            <w:r w:rsidRPr="00C03F1E">
              <w:rPr>
                <w:highlight w:val="lightGray"/>
                <w:u w:val="single"/>
              </w:rPr>
              <w:t>"Custodian" and "guardian" have the meanings assigned by Section 51.02, Family Code.</w:t>
            </w:r>
          </w:p>
          <w:p w:rsidR="009F0611" w:rsidRDefault="00110CB6">
            <w:pPr>
              <w:jc w:val="both"/>
            </w:pPr>
            <w:r>
              <w:rPr>
                <w:u w:val="single"/>
              </w:rPr>
              <w:t>(2)  "Juvenile facility" has the meaning assigned by Section 32.0264.</w:t>
            </w:r>
          </w:p>
          <w:p w:rsidR="009F0611" w:rsidRDefault="00110CB6">
            <w:pPr>
              <w:jc w:val="both"/>
            </w:pPr>
            <w:r>
              <w:rPr>
                <w:u w:val="single"/>
              </w:rPr>
              <w:t xml:space="preserve">(b)  A juvenile facility may notify the commission on the </w:t>
            </w:r>
            <w:r w:rsidRPr="00C03F1E">
              <w:rPr>
                <w:highlight w:val="lightGray"/>
                <w:u w:val="single"/>
              </w:rPr>
              <w:t>placement</w:t>
            </w:r>
            <w:r>
              <w:rPr>
                <w:u w:val="single"/>
              </w:rPr>
              <w:t xml:space="preserve"> in the facility of a child who is receiving medical assistance benefits.</w:t>
            </w:r>
          </w:p>
          <w:p w:rsidR="009F0611" w:rsidRDefault="00110CB6">
            <w:pPr>
              <w:jc w:val="both"/>
            </w:pPr>
            <w:r>
              <w:rPr>
                <w:u w:val="single"/>
              </w:rPr>
              <w:t xml:space="preserve">(c)  If a juvenile facility chooses to provide the notice described by Subsection (b), the facility shall provide the notice electronically or by other appropriate means as soon as possible, but not later than the 30th day, after the date of the child's </w:t>
            </w:r>
            <w:r w:rsidRPr="00C03F1E">
              <w:rPr>
                <w:highlight w:val="lightGray"/>
                <w:u w:val="single"/>
              </w:rPr>
              <w:t>placement</w:t>
            </w:r>
            <w:r>
              <w:rPr>
                <w:u w:val="single"/>
              </w:rPr>
              <w:t>.</w:t>
            </w:r>
          </w:p>
          <w:p w:rsidR="009F0611" w:rsidRDefault="00110CB6">
            <w:pPr>
              <w:jc w:val="both"/>
            </w:pPr>
            <w:r>
              <w:rPr>
                <w:u w:val="single"/>
              </w:rPr>
              <w:t xml:space="preserve">(d)  A juvenile facility may notify the commission of the release of a child who, immediately before the child's </w:t>
            </w:r>
            <w:r w:rsidRPr="00C03F1E">
              <w:rPr>
                <w:highlight w:val="lightGray"/>
                <w:u w:val="single"/>
              </w:rPr>
              <w:t>placement</w:t>
            </w:r>
            <w:r>
              <w:rPr>
                <w:u w:val="single"/>
              </w:rPr>
              <w:t xml:space="preserve"> in the facility, was receiving medical assistance benefits.</w:t>
            </w:r>
          </w:p>
          <w:p w:rsidR="009F0611" w:rsidRDefault="00110CB6">
            <w:pPr>
              <w:jc w:val="both"/>
            </w:pPr>
            <w:r>
              <w:rPr>
                <w:u w:val="single"/>
              </w:rPr>
              <w:t>(e)  If a juvenile facility chooses to provide the notice described by Subsection (d), the facility shall provide the notice electronically or by other appropriate means not later than 48 hours after the child's release from the facility.</w:t>
            </w:r>
          </w:p>
          <w:p w:rsidR="009F0611" w:rsidRDefault="00110CB6">
            <w:pPr>
              <w:jc w:val="both"/>
            </w:pPr>
            <w:r>
              <w:rPr>
                <w:u w:val="single"/>
              </w:rPr>
              <w:t xml:space="preserve">(f)  If a juvenile facility chooses to provide the notice described by Subsection (d), at the time of the child's release, the facility shall provide the </w:t>
            </w:r>
            <w:r w:rsidRPr="00C03F1E">
              <w:rPr>
                <w:highlight w:val="lightGray"/>
                <w:u w:val="single"/>
              </w:rPr>
              <w:t xml:space="preserve">child's guardian or custodian, as </w:t>
            </w:r>
            <w:r w:rsidRPr="00C03F1E">
              <w:rPr>
                <w:highlight w:val="lightGray"/>
                <w:u w:val="single"/>
              </w:rPr>
              <w:lastRenderedPageBreak/>
              <w:t>appropriate,</w:t>
            </w:r>
            <w:r>
              <w:rPr>
                <w:u w:val="single"/>
              </w:rPr>
              <w:t xml:space="preserve"> with a written copy of the notice and a telephone number at which </w:t>
            </w:r>
            <w:r w:rsidRPr="00E101F8">
              <w:rPr>
                <w:highlight w:val="lightGray"/>
                <w:u w:val="single"/>
              </w:rPr>
              <w:t>the commission may be contacted</w:t>
            </w:r>
            <w:r>
              <w:rPr>
                <w:u w:val="single"/>
              </w:rPr>
              <w:t xml:space="preserve"> regarding confirmation of or assistance relating to reinstatement of the child's eligibility for medical assistance benefits.</w:t>
            </w:r>
          </w:p>
          <w:p w:rsidR="009F0611" w:rsidRDefault="00110CB6">
            <w:pPr>
              <w:jc w:val="both"/>
            </w:pPr>
            <w:r>
              <w:rPr>
                <w:u w:val="single"/>
              </w:rPr>
              <w:t xml:space="preserve">(g)  The commission shall establish a means by which a juvenile facility, or an employee of the facility, may determine whether a child </w:t>
            </w:r>
            <w:r w:rsidRPr="00C03F1E">
              <w:rPr>
                <w:highlight w:val="lightGray"/>
                <w:u w:val="single"/>
              </w:rPr>
              <w:t>placed</w:t>
            </w:r>
            <w:r>
              <w:rPr>
                <w:u w:val="single"/>
              </w:rPr>
              <w:t xml:space="preserve"> in the facility is or was, as appropriate, receiving medical assistance benefits for purposes of this section.</w:t>
            </w:r>
          </w:p>
          <w:p w:rsidR="009F0611" w:rsidRDefault="00110CB6">
            <w:pPr>
              <w:jc w:val="both"/>
            </w:pPr>
            <w:r>
              <w:rPr>
                <w:u w:val="single"/>
              </w:rPr>
              <w:t>(h)  A juvenile facility, or an employee of the facility, is not liable in a civil action for damages resulting from a failure to comply with this section.</w:t>
            </w:r>
          </w:p>
          <w:p w:rsidR="009F0611" w:rsidRDefault="009F0611">
            <w:pPr>
              <w:jc w:val="both"/>
            </w:pPr>
          </w:p>
        </w:tc>
        <w:tc>
          <w:tcPr>
            <w:tcW w:w="6244" w:type="dxa"/>
          </w:tcPr>
          <w:p w:rsidR="009F0611" w:rsidRDefault="009F0611">
            <w:pPr>
              <w:jc w:val="both"/>
            </w:pPr>
          </w:p>
        </w:tc>
      </w:tr>
      <w:tr w:rsidR="009F0611" w:rsidTr="00C03F1E">
        <w:tc>
          <w:tcPr>
            <w:tcW w:w="6248" w:type="dxa"/>
          </w:tcPr>
          <w:p w:rsidR="009F0611" w:rsidRDefault="00110CB6">
            <w:pPr>
              <w:jc w:val="both"/>
            </w:pPr>
            <w:r>
              <w:lastRenderedPageBreak/>
              <w:t>SECTION 6.  The executive commissioner of the Health and Human Services Commission shall adopt the rules required by Section 62.101(d), Health and Safety Code, as added by this Act, and Section 32.026(h), Human Resources Code, as added by this Act, not later than January 1, 2016.</w:t>
            </w:r>
          </w:p>
          <w:p w:rsidR="009F0611" w:rsidRDefault="009F0611">
            <w:pPr>
              <w:jc w:val="both"/>
            </w:pPr>
          </w:p>
        </w:tc>
        <w:tc>
          <w:tcPr>
            <w:tcW w:w="6248" w:type="dxa"/>
          </w:tcPr>
          <w:p w:rsidR="009F0611" w:rsidRDefault="00110CB6">
            <w:pPr>
              <w:jc w:val="both"/>
            </w:pPr>
            <w:r w:rsidRPr="00C03F1E">
              <w:rPr>
                <w:highlight w:val="lightGray"/>
              </w:rPr>
              <w:t>No equivalent provision.</w:t>
            </w:r>
          </w:p>
          <w:p w:rsidR="009F0611" w:rsidRDefault="009F0611">
            <w:pPr>
              <w:jc w:val="both"/>
            </w:pPr>
          </w:p>
        </w:tc>
        <w:tc>
          <w:tcPr>
            <w:tcW w:w="6244" w:type="dxa"/>
          </w:tcPr>
          <w:p w:rsidR="009F0611" w:rsidRDefault="009F0611">
            <w:pPr>
              <w:jc w:val="both"/>
            </w:pPr>
          </w:p>
        </w:tc>
      </w:tr>
      <w:tr w:rsidR="009F0611" w:rsidTr="00C03F1E">
        <w:tc>
          <w:tcPr>
            <w:tcW w:w="6248" w:type="dxa"/>
          </w:tcPr>
          <w:p w:rsidR="009F0611" w:rsidRDefault="00110CB6">
            <w:pPr>
              <w:jc w:val="both"/>
            </w:pPr>
            <w:r>
              <w:t xml:space="preserve">SECTION 7.  Sections 62.106(b) and 62.107(b), Health and Safety Code, as added by this Act, and Sections 32.0264(b) and 32.0265(b), Human Resources Code, as added by this Act, apply to a child whose period of </w:t>
            </w:r>
            <w:r w:rsidRPr="00C03F1E">
              <w:rPr>
                <w:highlight w:val="lightGray"/>
              </w:rPr>
              <w:t>confinement</w:t>
            </w:r>
            <w:r>
              <w:t xml:space="preserve"> in a juvenile facility begins on or after the effective date of this Act, regardless of the date the child was determined eligible for child health plan coverage under Chapter 62, Health and Safety Code, or medical assistance under Chapter 32, Human Resources Code.</w:t>
            </w:r>
          </w:p>
          <w:p w:rsidR="009F0611" w:rsidRDefault="009F0611">
            <w:pPr>
              <w:jc w:val="both"/>
            </w:pPr>
          </w:p>
        </w:tc>
        <w:tc>
          <w:tcPr>
            <w:tcW w:w="6248" w:type="dxa"/>
          </w:tcPr>
          <w:p w:rsidR="009F0611" w:rsidRDefault="00C03F1E">
            <w:pPr>
              <w:jc w:val="both"/>
            </w:pPr>
            <w:r>
              <w:t xml:space="preserve">SECTION 3.  Sections 62.106(b) and 62.107(b), Health and Safety Code, as added by this Act, and Sections 32.0264(b) and 32.0265(b), Human Resources Code, as added by this Act, apply to a child whose period of </w:t>
            </w:r>
            <w:r w:rsidRPr="00C03F1E">
              <w:rPr>
                <w:highlight w:val="lightGray"/>
              </w:rPr>
              <w:t>placement</w:t>
            </w:r>
            <w:r>
              <w:t xml:space="preserve"> in a juvenile facility begins on or after the effective date of this Act, regardless of the date the child was determined eligible for child health plan coverage under Chapter 62, Health and Safety Code, or medical assistance under Chapter 32, Human Resources Code.</w:t>
            </w:r>
          </w:p>
          <w:p w:rsidR="009F0611" w:rsidRDefault="009F0611">
            <w:pPr>
              <w:jc w:val="both"/>
            </w:pPr>
          </w:p>
        </w:tc>
        <w:tc>
          <w:tcPr>
            <w:tcW w:w="6244" w:type="dxa"/>
          </w:tcPr>
          <w:p w:rsidR="009F0611" w:rsidRDefault="009F0611">
            <w:pPr>
              <w:jc w:val="both"/>
            </w:pPr>
          </w:p>
        </w:tc>
      </w:tr>
      <w:tr w:rsidR="009F0611" w:rsidTr="00C03F1E">
        <w:tc>
          <w:tcPr>
            <w:tcW w:w="6248" w:type="dxa"/>
          </w:tcPr>
          <w:p w:rsidR="009F0611" w:rsidRDefault="00110CB6">
            <w:pPr>
              <w:jc w:val="both"/>
            </w:pPr>
            <w:r>
              <w:lastRenderedPageBreak/>
              <w:t xml:space="preserve">SECTION 8.  Sections 62.106(c) and 62.107(d), Health and Safety Code, as added by this Act, and Sections 32.0264(c) and 32.0265(d), Human Resources Code, as added by this Act, apply to the release of a child from a juvenile facility that occurs on or after the effective date of this Act, regardless of the date the child was initially </w:t>
            </w:r>
            <w:r w:rsidRPr="00C03F1E">
              <w:rPr>
                <w:highlight w:val="lightGray"/>
              </w:rPr>
              <w:t>confined</w:t>
            </w:r>
            <w:r>
              <w:t xml:space="preserve"> in the facility.</w:t>
            </w:r>
          </w:p>
          <w:p w:rsidR="009F0611" w:rsidRDefault="009F0611">
            <w:pPr>
              <w:jc w:val="both"/>
            </w:pPr>
          </w:p>
        </w:tc>
        <w:tc>
          <w:tcPr>
            <w:tcW w:w="6248" w:type="dxa"/>
          </w:tcPr>
          <w:p w:rsidR="00C03F1E" w:rsidRDefault="00C03F1E" w:rsidP="00C03F1E">
            <w:pPr>
              <w:jc w:val="both"/>
            </w:pPr>
            <w:r>
              <w:t xml:space="preserve">SECTION 4.  Sections 62.106(c) and 62.107(d), Health and Safety Code, as added by this Act, and Sections 32.0264(c) and 32.0265(d), Human Resources Code, as added by this Act, apply to the release of a child from a juvenile facility that occurs on or after the effective date of this Act, regardless of the date the child was initially </w:t>
            </w:r>
            <w:r w:rsidRPr="00C03F1E">
              <w:rPr>
                <w:highlight w:val="lightGray"/>
              </w:rPr>
              <w:t>placed</w:t>
            </w:r>
            <w:r>
              <w:t xml:space="preserve"> in the facility.</w:t>
            </w:r>
          </w:p>
          <w:p w:rsidR="009F0611" w:rsidRDefault="009F0611">
            <w:pPr>
              <w:jc w:val="both"/>
            </w:pPr>
          </w:p>
          <w:p w:rsidR="009F0611" w:rsidRDefault="009F0611">
            <w:pPr>
              <w:jc w:val="both"/>
            </w:pPr>
          </w:p>
        </w:tc>
        <w:tc>
          <w:tcPr>
            <w:tcW w:w="6244" w:type="dxa"/>
          </w:tcPr>
          <w:p w:rsidR="009F0611" w:rsidRDefault="009F0611">
            <w:pPr>
              <w:jc w:val="both"/>
            </w:pPr>
          </w:p>
        </w:tc>
      </w:tr>
      <w:tr w:rsidR="009F0611" w:rsidTr="00C03F1E">
        <w:tc>
          <w:tcPr>
            <w:tcW w:w="6248" w:type="dxa"/>
          </w:tcPr>
          <w:p w:rsidR="009F0611" w:rsidRDefault="00110CB6">
            <w:pPr>
              <w:jc w:val="both"/>
            </w:pPr>
            <w:r>
              <w:t>SECTION 9.  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9F0611" w:rsidRDefault="009F0611">
            <w:pPr>
              <w:jc w:val="both"/>
            </w:pPr>
          </w:p>
        </w:tc>
        <w:tc>
          <w:tcPr>
            <w:tcW w:w="6248" w:type="dxa"/>
          </w:tcPr>
          <w:p w:rsidR="009F0611" w:rsidRDefault="00110CB6">
            <w:pPr>
              <w:jc w:val="both"/>
            </w:pPr>
            <w:r>
              <w:t>SECTION 5. Same as House version.</w:t>
            </w:r>
          </w:p>
          <w:p w:rsidR="009F0611" w:rsidRDefault="009F0611">
            <w:pPr>
              <w:jc w:val="both"/>
            </w:pPr>
          </w:p>
          <w:p w:rsidR="009F0611" w:rsidRDefault="009F0611">
            <w:pPr>
              <w:jc w:val="both"/>
            </w:pPr>
          </w:p>
        </w:tc>
        <w:tc>
          <w:tcPr>
            <w:tcW w:w="6244" w:type="dxa"/>
          </w:tcPr>
          <w:p w:rsidR="009F0611" w:rsidRDefault="009F0611">
            <w:pPr>
              <w:jc w:val="both"/>
            </w:pPr>
          </w:p>
        </w:tc>
      </w:tr>
      <w:tr w:rsidR="009F0611" w:rsidTr="00C03F1E">
        <w:tc>
          <w:tcPr>
            <w:tcW w:w="6248" w:type="dxa"/>
          </w:tcPr>
          <w:p w:rsidR="009F0611" w:rsidRDefault="00110CB6">
            <w:pPr>
              <w:jc w:val="both"/>
            </w:pPr>
            <w:r>
              <w:t>SECTION 10.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9F0611" w:rsidRDefault="009F0611">
            <w:pPr>
              <w:jc w:val="both"/>
            </w:pPr>
          </w:p>
        </w:tc>
        <w:tc>
          <w:tcPr>
            <w:tcW w:w="6248" w:type="dxa"/>
          </w:tcPr>
          <w:p w:rsidR="009F0611" w:rsidRDefault="00110CB6">
            <w:pPr>
              <w:jc w:val="both"/>
            </w:pPr>
            <w:r>
              <w:t>SECTION 6. Same as House version.</w:t>
            </w:r>
          </w:p>
          <w:p w:rsidR="009F0611" w:rsidRDefault="009F0611">
            <w:pPr>
              <w:jc w:val="both"/>
            </w:pPr>
          </w:p>
          <w:p w:rsidR="009F0611" w:rsidRDefault="009F0611">
            <w:pPr>
              <w:jc w:val="both"/>
            </w:pPr>
          </w:p>
        </w:tc>
        <w:tc>
          <w:tcPr>
            <w:tcW w:w="6244" w:type="dxa"/>
          </w:tcPr>
          <w:p w:rsidR="009F0611" w:rsidRDefault="009F0611">
            <w:pPr>
              <w:jc w:val="both"/>
            </w:pPr>
          </w:p>
        </w:tc>
      </w:tr>
    </w:tbl>
    <w:p w:rsidR="0001417A" w:rsidRDefault="0001417A"/>
    <w:sectPr w:rsidR="0001417A" w:rsidSect="009F061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C7" w:rsidRDefault="00C407C7" w:rsidP="009F0611">
      <w:r>
        <w:separator/>
      </w:r>
    </w:p>
  </w:endnote>
  <w:endnote w:type="continuationSeparator" w:id="0">
    <w:p w:rsidR="00C407C7" w:rsidRDefault="00C407C7" w:rsidP="009F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84" w:rsidRDefault="00AE7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611" w:rsidRDefault="00C407C7">
    <w:pPr>
      <w:tabs>
        <w:tab w:val="center" w:pos="9360"/>
        <w:tab w:val="right" w:pos="18720"/>
      </w:tabs>
    </w:pPr>
    <w:fldSimple w:instr=" DOCPROPERTY  CCRF  \* MERGEFORMAT ">
      <w:r w:rsidR="00E101F8">
        <w:t xml:space="preserve"> </w:t>
      </w:r>
    </w:fldSimple>
    <w:r w:rsidR="00110CB6">
      <w:tab/>
    </w:r>
    <w:r w:rsidR="009F0611">
      <w:fldChar w:fldCharType="begin"/>
    </w:r>
    <w:r w:rsidR="00110CB6">
      <w:instrText xml:space="preserve"> PAGE </w:instrText>
    </w:r>
    <w:r w:rsidR="009F0611">
      <w:fldChar w:fldCharType="separate"/>
    </w:r>
    <w:r w:rsidR="001154B4">
      <w:rPr>
        <w:noProof/>
      </w:rPr>
      <w:t>1</w:t>
    </w:r>
    <w:r w:rsidR="009F0611">
      <w:fldChar w:fldCharType="end"/>
    </w:r>
    <w:r w:rsidR="00110CB6">
      <w:tab/>
    </w:r>
    <w:fldSimple w:instr=" DOCPROPERTY  OTID  \* MERGEFORMAT ">
      <w:r w:rsidR="00E101F8">
        <w:t>15.147.392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84" w:rsidRDefault="00AE7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C7" w:rsidRDefault="00C407C7" w:rsidP="009F0611">
      <w:r>
        <w:separator/>
      </w:r>
    </w:p>
  </w:footnote>
  <w:footnote w:type="continuationSeparator" w:id="0">
    <w:p w:rsidR="00C407C7" w:rsidRDefault="00C407C7" w:rsidP="009F0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84" w:rsidRDefault="00AE7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84" w:rsidRDefault="00AE7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84" w:rsidRDefault="00AE7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11"/>
    <w:rsid w:val="0001417A"/>
    <w:rsid w:val="00110CB6"/>
    <w:rsid w:val="001154B4"/>
    <w:rsid w:val="00546BDC"/>
    <w:rsid w:val="006A4831"/>
    <w:rsid w:val="009F0611"/>
    <w:rsid w:val="00AE7B84"/>
    <w:rsid w:val="00C03F1E"/>
    <w:rsid w:val="00C407C7"/>
    <w:rsid w:val="00C47877"/>
    <w:rsid w:val="00E101F8"/>
    <w:rsid w:val="00E9407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877"/>
    <w:rPr>
      <w:rFonts w:ascii="Tahoma" w:hAnsi="Tahoma" w:cs="Tahoma"/>
      <w:sz w:val="16"/>
      <w:szCs w:val="16"/>
    </w:rPr>
  </w:style>
  <w:style w:type="character" w:customStyle="1" w:styleId="BalloonTextChar">
    <w:name w:val="Balloon Text Char"/>
    <w:basedOn w:val="DefaultParagraphFont"/>
    <w:link w:val="BalloonText"/>
    <w:uiPriority w:val="99"/>
    <w:semiHidden/>
    <w:rsid w:val="00C47877"/>
    <w:rPr>
      <w:rFonts w:ascii="Tahoma" w:hAnsi="Tahoma" w:cs="Tahoma"/>
      <w:sz w:val="16"/>
      <w:szCs w:val="16"/>
    </w:rPr>
  </w:style>
  <w:style w:type="paragraph" w:styleId="Header">
    <w:name w:val="header"/>
    <w:basedOn w:val="Normal"/>
    <w:link w:val="HeaderChar"/>
    <w:uiPriority w:val="99"/>
    <w:unhideWhenUsed/>
    <w:rsid w:val="00AE7B84"/>
    <w:pPr>
      <w:tabs>
        <w:tab w:val="center" w:pos="4680"/>
        <w:tab w:val="right" w:pos="9360"/>
      </w:tabs>
    </w:pPr>
  </w:style>
  <w:style w:type="character" w:customStyle="1" w:styleId="HeaderChar">
    <w:name w:val="Header Char"/>
    <w:basedOn w:val="DefaultParagraphFont"/>
    <w:link w:val="Header"/>
    <w:uiPriority w:val="99"/>
    <w:rsid w:val="00AE7B84"/>
    <w:rPr>
      <w:sz w:val="22"/>
    </w:rPr>
  </w:style>
  <w:style w:type="paragraph" w:styleId="Footer">
    <w:name w:val="footer"/>
    <w:basedOn w:val="Normal"/>
    <w:link w:val="FooterChar"/>
    <w:uiPriority w:val="99"/>
    <w:unhideWhenUsed/>
    <w:rsid w:val="00AE7B84"/>
    <w:pPr>
      <w:tabs>
        <w:tab w:val="center" w:pos="4680"/>
        <w:tab w:val="right" w:pos="9360"/>
      </w:tabs>
    </w:pPr>
  </w:style>
  <w:style w:type="character" w:customStyle="1" w:styleId="FooterChar">
    <w:name w:val="Footer Char"/>
    <w:basedOn w:val="DefaultParagraphFont"/>
    <w:link w:val="Footer"/>
    <w:uiPriority w:val="99"/>
    <w:rsid w:val="00AE7B8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1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877"/>
    <w:rPr>
      <w:rFonts w:ascii="Tahoma" w:hAnsi="Tahoma" w:cs="Tahoma"/>
      <w:sz w:val="16"/>
      <w:szCs w:val="16"/>
    </w:rPr>
  </w:style>
  <w:style w:type="character" w:customStyle="1" w:styleId="BalloonTextChar">
    <w:name w:val="Balloon Text Char"/>
    <w:basedOn w:val="DefaultParagraphFont"/>
    <w:link w:val="BalloonText"/>
    <w:uiPriority w:val="99"/>
    <w:semiHidden/>
    <w:rsid w:val="00C47877"/>
    <w:rPr>
      <w:rFonts w:ascii="Tahoma" w:hAnsi="Tahoma" w:cs="Tahoma"/>
      <w:sz w:val="16"/>
      <w:szCs w:val="16"/>
    </w:rPr>
  </w:style>
  <w:style w:type="paragraph" w:styleId="Header">
    <w:name w:val="header"/>
    <w:basedOn w:val="Normal"/>
    <w:link w:val="HeaderChar"/>
    <w:uiPriority w:val="99"/>
    <w:unhideWhenUsed/>
    <w:rsid w:val="00AE7B84"/>
    <w:pPr>
      <w:tabs>
        <w:tab w:val="center" w:pos="4680"/>
        <w:tab w:val="right" w:pos="9360"/>
      </w:tabs>
    </w:pPr>
  </w:style>
  <w:style w:type="character" w:customStyle="1" w:styleId="HeaderChar">
    <w:name w:val="Header Char"/>
    <w:basedOn w:val="DefaultParagraphFont"/>
    <w:link w:val="Header"/>
    <w:uiPriority w:val="99"/>
    <w:rsid w:val="00AE7B84"/>
    <w:rPr>
      <w:sz w:val="22"/>
    </w:rPr>
  </w:style>
  <w:style w:type="paragraph" w:styleId="Footer">
    <w:name w:val="footer"/>
    <w:basedOn w:val="Normal"/>
    <w:link w:val="FooterChar"/>
    <w:uiPriority w:val="99"/>
    <w:unhideWhenUsed/>
    <w:rsid w:val="00AE7B84"/>
    <w:pPr>
      <w:tabs>
        <w:tab w:val="center" w:pos="4680"/>
        <w:tab w:val="right" w:pos="9360"/>
      </w:tabs>
    </w:pPr>
  </w:style>
  <w:style w:type="character" w:customStyle="1" w:styleId="FooterChar">
    <w:name w:val="Footer Char"/>
    <w:basedOn w:val="DefaultParagraphFont"/>
    <w:link w:val="Footer"/>
    <w:uiPriority w:val="99"/>
    <w:rsid w:val="00AE7B8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2827</Words>
  <Characters>16118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HB839-SAA</vt:lpstr>
    </vt:vector>
  </TitlesOfParts>
  <Company>Texas Legislative Council</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HB839-SAA</dc:title>
  <dc:creator>azc</dc:creator>
  <cp:lastModifiedBy>ALO</cp:lastModifiedBy>
  <cp:revision>2</cp:revision>
  <cp:lastPrinted>2015-05-27T19:29:00Z</cp:lastPrinted>
  <dcterms:created xsi:type="dcterms:W3CDTF">2015-05-27T19:36:00Z</dcterms:created>
  <dcterms:modified xsi:type="dcterms:W3CDTF">2015-05-27T19:36:00Z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15.147.392</vt:lpwstr>
  </property>
  <property fmtid="{D5CDD505-2E9C-101B-9397-08002B2CF9AE}" pid="3" name="CCRF">
    <vt:lpwstr> </vt:lpwstr>
  </property>
</Properties>
</file>