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21285" w:rsidTr="00F21285">
        <w:trPr>
          <w:cantSplit/>
          <w:tblHeader/>
        </w:trPr>
        <w:tc>
          <w:tcPr>
            <w:tcW w:w="18740" w:type="dxa"/>
            <w:gridSpan w:val="3"/>
          </w:tcPr>
          <w:p w:rsidR="009508BD" w:rsidRDefault="00120C58">
            <w:pPr>
              <w:ind w:left="650"/>
              <w:jc w:val="center"/>
            </w:pPr>
            <w:bookmarkStart w:id="0" w:name="_GoBack"/>
            <w:bookmarkEnd w:id="0"/>
            <w:r>
              <w:rPr>
                <w:b/>
              </w:rPr>
              <w:t>House Bill  1424</w:t>
            </w:r>
          </w:p>
          <w:p w:rsidR="009508BD" w:rsidRDefault="00120C58">
            <w:pPr>
              <w:ind w:left="650"/>
              <w:jc w:val="center"/>
            </w:pPr>
            <w:r>
              <w:t>Senate Amendments</w:t>
            </w:r>
          </w:p>
          <w:p w:rsidR="009508BD" w:rsidRDefault="00120C58">
            <w:pPr>
              <w:ind w:left="650"/>
              <w:jc w:val="center"/>
            </w:pPr>
            <w:r>
              <w:t>Section-by-Section Analysis</w:t>
            </w:r>
          </w:p>
          <w:p w:rsidR="009508BD" w:rsidRDefault="009508BD">
            <w:pPr>
              <w:jc w:val="center"/>
            </w:pPr>
          </w:p>
        </w:tc>
      </w:tr>
      <w:tr w:rsidR="009508BD" w:rsidTr="00F21285">
        <w:trPr>
          <w:cantSplit/>
          <w:tblHeader/>
        </w:trPr>
        <w:tc>
          <w:tcPr>
            <w:tcW w:w="6248" w:type="dxa"/>
            <w:tcMar>
              <w:bottom w:w="188" w:type="dxa"/>
              <w:right w:w="0" w:type="dxa"/>
            </w:tcMar>
          </w:tcPr>
          <w:p w:rsidR="009508BD" w:rsidRDefault="00120C58">
            <w:pPr>
              <w:jc w:val="center"/>
            </w:pPr>
            <w:r>
              <w:t>HOUSE VERSION</w:t>
            </w:r>
          </w:p>
        </w:tc>
        <w:tc>
          <w:tcPr>
            <w:tcW w:w="6248" w:type="dxa"/>
            <w:tcMar>
              <w:bottom w:w="188" w:type="dxa"/>
              <w:right w:w="0" w:type="dxa"/>
            </w:tcMar>
          </w:tcPr>
          <w:p w:rsidR="009508BD" w:rsidRDefault="00120C58">
            <w:pPr>
              <w:jc w:val="center"/>
            </w:pPr>
            <w:r>
              <w:t>SENATE VERSION (CS)</w:t>
            </w:r>
          </w:p>
        </w:tc>
        <w:tc>
          <w:tcPr>
            <w:tcW w:w="6244" w:type="dxa"/>
            <w:tcMar>
              <w:bottom w:w="188" w:type="dxa"/>
              <w:right w:w="0" w:type="dxa"/>
            </w:tcMar>
          </w:tcPr>
          <w:p w:rsidR="009508BD" w:rsidRDefault="00120C58">
            <w:pPr>
              <w:jc w:val="center"/>
            </w:pPr>
            <w:r>
              <w:t>CONFERENCE</w:t>
            </w:r>
          </w:p>
        </w:tc>
      </w:tr>
      <w:tr w:rsidR="009508BD" w:rsidTr="00F21285">
        <w:tc>
          <w:tcPr>
            <w:tcW w:w="6248" w:type="dxa"/>
          </w:tcPr>
          <w:p w:rsidR="009508BD" w:rsidRDefault="00120C58">
            <w:pPr>
              <w:jc w:val="both"/>
            </w:pPr>
            <w:r>
              <w:t>SECTION 1.  Sections 481.002(5) and (6), Health and Safety Code, are amended to read as follows:</w:t>
            </w:r>
          </w:p>
          <w:p w:rsidR="009508BD" w:rsidRDefault="00120C58">
            <w:pPr>
              <w:jc w:val="both"/>
            </w:pPr>
            <w:r>
              <w:t xml:space="preserve">(5)  "Controlled substance" means a substance, including a drug, an adulterant, and a dilutant, listed in Schedules I through V or Penalty </w:t>
            </w:r>
            <w:r>
              <w:rPr>
                <w:u w:val="single"/>
              </w:rPr>
              <w:t>Group</w:t>
            </w:r>
            <w:r>
              <w:t xml:space="preserve"> [</w:t>
            </w:r>
            <w:r>
              <w:rPr>
                <w:strike/>
              </w:rPr>
              <w:t>Groups</w:t>
            </w:r>
            <w:r>
              <w:t>] 1, 1-A, [</w:t>
            </w:r>
            <w:r>
              <w:rPr>
                <w:strike/>
              </w:rPr>
              <w:t>or</w:t>
            </w:r>
            <w:r>
              <w:t>] 2</w:t>
            </w:r>
            <w:r>
              <w:rPr>
                <w:u w:val="single"/>
              </w:rPr>
              <w:t>, 2-A, 3, or</w:t>
            </w:r>
            <w:r>
              <w:t xml:space="preserve"> [</w:t>
            </w:r>
            <w:r>
              <w:rPr>
                <w:strike/>
              </w:rPr>
              <w:t>through</w:t>
            </w:r>
            <w:r>
              <w:t>] 4.  The term includes the aggregate weight of any mixture, solution, or other substance containing a controlled substance.</w:t>
            </w:r>
          </w:p>
          <w:p w:rsidR="009508BD" w:rsidRDefault="00120C58">
            <w:pPr>
              <w:jc w:val="both"/>
            </w:pPr>
            <w:r>
              <w:t>(6)  "Controlled substance analogue" means:</w:t>
            </w:r>
          </w:p>
          <w:p w:rsidR="009508BD" w:rsidRDefault="00120C58">
            <w:pPr>
              <w:jc w:val="both"/>
            </w:pPr>
            <w:r>
              <w:t>(A)  a substance with a chemical structure substantially similar to the chemical structure of a controlled substance in Schedule I or II or Penalty Group 1, 1-A, [</w:t>
            </w:r>
            <w:r>
              <w:rPr>
                <w:strike/>
              </w:rPr>
              <w:t>or</w:t>
            </w:r>
            <w:r>
              <w:t>] 2</w:t>
            </w:r>
            <w:r>
              <w:rPr>
                <w:u w:val="single"/>
              </w:rPr>
              <w:t>, or 2-A</w:t>
            </w:r>
            <w:r>
              <w:t>; or</w:t>
            </w:r>
          </w:p>
          <w:p w:rsidR="009508BD" w:rsidRDefault="00120C58" w:rsidP="00AF4ADD">
            <w:pPr>
              <w:jc w:val="both"/>
            </w:pPr>
            <w:r>
              <w:t>(B)  a substance specifically designed to produce an effect substantially similar to, or greater than, the effect of a controlled substance in Schedule I or II or Penalty Group 1, 1-A, [</w:t>
            </w:r>
            <w:r>
              <w:rPr>
                <w:strike/>
              </w:rPr>
              <w:t>or</w:t>
            </w:r>
            <w:r>
              <w:t>] 2</w:t>
            </w:r>
            <w:r>
              <w:rPr>
                <w:u w:val="single"/>
              </w:rPr>
              <w:t>, or 2-A</w:t>
            </w:r>
            <w:r>
              <w:t>.</w:t>
            </w:r>
          </w:p>
        </w:tc>
        <w:tc>
          <w:tcPr>
            <w:tcW w:w="6248" w:type="dxa"/>
          </w:tcPr>
          <w:p w:rsidR="009508BD" w:rsidRDefault="00120C58">
            <w:pPr>
              <w:jc w:val="both"/>
            </w:pPr>
            <w:r w:rsidRPr="00251A6D">
              <w:rPr>
                <w:highlight w:val="lightGray"/>
              </w:rPr>
              <w:t>No equivalent provision.</w:t>
            </w:r>
          </w:p>
          <w:p w:rsidR="009508BD" w:rsidRDefault="009508BD">
            <w:pPr>
              <w:jc w:val="both"/>
            </w:pPr>
          </w:p>
        </w:tc>
        <w:tc>
          <w:tcPr>
            <w:tcW w:w="6244" w:type="dxa"/>
          </w:tcPr>
          <w:p w:rsidR="009508BD" w:rsidRDefault="009508BD">
            <w:pPr>
              <w:jc w:val="both"/>
            </w:pPr>
          </w:p>
        </w:tc>
      </w:tr>
      <w:tr w:rsidR="009508BD" w:rsidTr="00F21285">
        <w:tc>
          <w:tcPr>
            <w:tcW w:w="6248" w:type="dxa"/>
          </w:tcPr>
          <w:p w:rsidR="009508BD" w:rsidRDefault="00120C58">
            <w:pPr>
              <w:jc w:val="both"/>
            </w:pPr>
            <w:r>
              <w:t>SECTION 2.  Section 481.103(a), Health and Safety Code, is amended to read as follows:</w:t>
            </w:r>
          </w:p>
          <w:p w:rsidR="009508BD" w:rsidRDefault="00120C58">
            <w:pPr>
              <w:jc w:val="both"/>
            </w:pPr>
            <w:r>
              <w:t>(a)  Penalty Group 2 consists of:</w:t>
            </w:r>
          </w:p>
          <w:p w:rsidR="009508BD" w:rsidRDefault="00120C58">
            <w:pPr>
              <w:jc w:val="both"/>
            </w:pPr>
            <w:r>
              <w:t>(1)  any quantity of the following hallucinogenic substances, their salts, isomers, and salts of isomers, unless specifically excepted, if the existence of these salts, isomers, and salts of isomers is possible within the specific chemical designation:</w:t>
            </w:r>
          </w:p>
          <w:p w:rsidR="009508BD" w:rsidRDefault="00120C58">
            <w:pPr>
              <w:jc w:val="both"/>
            </w:pPr>
            <w:r>
              <w:t>alpha-ethyltryptamine;</w:t>
            </w:r>
          </w:p>
          <w:p w:rsidR="009508BD" w:rsidRDefault="00120C58">
            <w:pPr>
              <w:jc w:val="both"/>
            </w:pPr>
            <w:r>
              <w:t>alpha-methyltryptamine;</w:t>
            </w:r>
          </w:p>
          <w:p w:rsidR="009508BD" w:rsidRDefault="00120C58">
            <w:pPr>
              <w:jc w:val="both"/>
            </w:pPr>
            <w:r>
              <w:rPr>
                <w:u w:val="single"/>
              </w:rPr>
              <w:t>5-(2-aminopropyl)benzofuran (5-APB);</w:t>
            </w:r>
          </w:p>
          <w:p w:rsidR="009508BD" w:rsidRDefault="00120C58">
            <w:pPr>
              <w:jc w:val="both"/>
            </w:pPr>
            <w:r>
              <w:rPr>
                <w:u w:val="single"/>
              </w:rPr>
              <w:t>6-(2-aminopropyl)benzofuran (6-APB);</w:t>
            </w:r>
          </w:p>
          <w:p w:rsidR="009508BD" w:rsidRDefault="00120C58">
            <w:pPr>
              <w:jc w:val="both"/>
            </w:pPr>
            <w:r>
              <w:rPr>
                <w:u w:val="single"/>
              </w:rPr>
              <w:t>5-(2-aminopropyl)-2,3-dihydrobenzofuran (5-APDB);</w:t>
            </w:r>
          </w:p>
          <w:p w:rsidR="009508BD" w:rsidRDefault="00120C58">
            <w:pPr>
              <w:jc w:val="both"/>
            </w:pPr>
            <w:r>
              <w:rPr>
                <w:u w:val="single"/>
              </w:rPr>
              <w:t>6-(2-aminopropyl)-2,3-dihydrobenzofuran (6-APDB);</w:t>
            </w:r>
          </w:p>
          <w:p w:rsidR="009508BD" w:rsidRDefault="00120C58">
            <w:pPr>
              <w:jc w:val="both"/>
            </w:pPr>
            <w:r>
              <w:rPr>
                <w:u w:val="single"/>
              </w:rPr>
              <w:t>5-(2-aminopropyl)indole (Trade or other names: 5-IT, 5-API);</w:t>
            </w:r>
          </w:p>
          <w:p w:rsidR="009508BD" w:rsidRDefault="00120C58">
            <w:pPr>
              <w:jc w:val="both"/>
            </w:pPr>
            <w:r>
              <w:rPr>
                <w:u w:val="single"/>
              </w:rPr>
              <w:t>6-(2-aminopropyl)indole (Trade or other names: 6-IT, 6-API);</w:t>
            </w:r>
          </w:p>
          <w:p w:rsidR="009508BD" w:rsidRDefault="00120C58">
            <w:pPr>
              <w:jc w:val="both"/>
            </w:pPr>
            <w:r>
              <w:rPr>
                <w:u w:val="single"/>
              </w:rPr>
              <w:lastRenderedPageBreak/>
              <w:t>Benzothiophenylcyclohexylpiperidine (BTCP);</w:t>
            </w:r>
          </w:p>
          <w:p w:rsidR="009508BD" w:rsidRDefault="00120C58">
            <w:pPr>
              <w:jc w:val="both"/>
            </w:pPr>
            <w:r>
              <w:t>4-bromo-2, 5-dimethoxyamphetamine (some trade or other names:  4-bromo-2, 5-dimethoxy-alpha-methylphenethylamine; 4-bromo-2, 5-DMA);</w:t>
            </w:r>
          </w:p>
          <w:p w:rsidR="009508BD" w:rsidRDefault="00120C58">
            <w:pPr>
              <w:jc w:val="both"/>
            </w:pPr>
            <w:r>
              <w:t>4-bromo-2, 5-dimethoxyphenethylamine;</w:t>
            </w:r>
          </w:p>
          <w:p w:rsidR="009508BD" w:rsidRDefault="00120C58">
            <w:pPr>
              <w:jc w:val="both"/>
            </w:pPr>
            <w:r>
              <w:rPr>
                <w:u w:val="single"/>
              </w:rPr>
              <w:t>8-bromo-alpha-methyl-benzo[1,2-b:4,5-b']difuran- 4-ethanamine (Trade or other name: Bromo-DragonFLY);</w:t>
            </w:r>
          </w:p>
          <w:p w:rsidR="009508BD" w:rsidRDefault="00120C58">
            <w:pPr>
              <w:jc w:val="both"/>
            </w:pPr>
            <w:r>
              <w:t>Bufotenine (some trade and other names:  3-(beta- Dimethylaminoethyl)-5-hydroxyindole; 3-(2-dimethylaminoethyl)- 5- indolol; N, N-dimethylserotonin; 5-hydroxy-N, N- dimethyltryptamine; mappine);</w:t>
            </w:r>
          </w:p>
          <w:p w:rsidR="009508BD" w:rsidRDefault="00120C58">
            <w:pPr>
              <w:jc w:val="both"/>
            </w:pPr>
            <w:r>
              <w:rPr>
                <w:u w:val="single"/>
              </w:rPr>
              <w:t>Desoxypipradrol (2-benzhydrylpiperidine);</w:t>
            </w:r>
          </w:p>
          <w:p w:rsidR="009508BD" w:rsidRDefault="00120C58">
            <w:pPr>
              <w:jc w:val="both"/>
            </w:pPr>
            <w:r>
              <w:t>Diethyltryptamine (some trade and other names:  N, N-Diethyltryptamine, DET);</w:t>
            </w:r>
          </w:p>
          <w:p w:rsidR="009508BD" w:rsidRDefault="00120C58">
            <w:pPr>
              <w:jc w:val="both"/>
            </w:pPr>
            <w:r>
              <w:t>2, 5-dimethoxyamphetamine (some trade or other names:  2, 5-dimethoxy-alpha-methylphenethylamine; 2, 5-DMA);</w:t>
            </w:r>
          </w:p>
          <w:p w:rsidR="009508BD" w:rsidRDefault="00120C58">
            <w:pPr>
              <w:jc w:val="both"/>
            </w:pPr>
            <w:r>
              <w:t>2, 5-dimethoxy-4-ethylamphetamine (trade or other name:  DOET);</w:t>
            </w:r>
          </w:p>
          <w:p w:rsidR="009508BD" w:rsidRDefault="00120C58">
            <w:pPr>
              <w:jc w:val="both"/>
            </w:pPr>
            <w:r>
              <w:t>2, 5-dimethoxy-4-(n)-propylthiophenethylamine (trade or other name:  2C-T-7);</w:t>
            </w:r>
          </w:p>
          <w:p w:rsidR="009508BD" w:rsidRDefault="00120C58">
            <w:pPr>
              <w:jc w:val="both"/>
            </w:pPr>
            <w:r>
              <w:t>Dimethyltryptamine (trade or other name:  DMT);</w:t>
            </w:r>
          </w:p>
          <w:p w:rsidR="009508BD" w:rsidRDefault="00120C58">
            <w:pPr>
              <w:jc w:val="both"/>
            </w:pPr>
            <w:r>
              <w:rPr>
                <w:u w:val="single"/>
              </w:rPr>
              <w:t>Diphenylprolinol (diphenyl(pyrrolidin-2-yl) methanol, D2PM);</w:t>
            </w:r>
          </w:p>
          <w:p w:rsidR="009508BD" w:rsidRDefault="00120C58">
            <w:pPr>
              <w:jc w:val="both"/>
            </w:pPr>
            <w:r>
              <w:t>Dronabinol (synthetic) in sesame oil and encapsulated in a soft gelatin capsule in a U.S. Food and Drug Administration approved drug product (some trade or other names for Dronabinol:  (a6aR-trans)-6a,7,8,10a-tetrahydro- 6,6, 9- trimethyl-3-pentyl-6H- dibenzo [b,d]pyran-1-ol or (-)-delta-9- (trans)- tetrahydrocannabinol);</w:t>
            </w:r>
          </w:p>
          <w:p w:rsidR="009508BD" w:rsidRDefault="00120C58">
            <w:pPr>
              <w:jc w:val="both"/>
            </w:pPr>
            <w:r>
              <w:t xml:space="preserve">Ethylamine Analog of Phencyclidine (some trade or other names:  N-ethyl-1-phenylcyclohexylamine, (1- phenylcyclohexyl) ethylamine, N-(1-phenylcyclohexyl) </w:t>
            </w:r>
            <w:r>
              <w:lastRenderedPageBreak/>
              <w:t>ethylamine, cyclohexamine, PCE);</w:t>
            </w:r>
          </w:p>
          <w:p w:rsidR="009508BD" w:rsidRDefault="00120C58">
            <w:pPr>
              <w:jc w:val="both"/>
            </w:pPr>
            <w:r>
              <w:rPr>
                <w:u w:val="single"/>
              </w:rPr>
              <w:t>2-ethylamino-2-(3-methoxyphenyl)cyclohexanone (Trade or other name: methoxetamine);</w:t>
            </w:r>
          </w:p>
          <w:p w:rsidR="009508BD" w:rsidRDefault="00120C58">
            <w:pPr>
              <w:jc w:val="both"/>
            </w:pPr>
            <w:r>
              <w:t>Ibogaine (some trade or other names:  7-Ethyl-6, 6, beta 7, 8, 9, 10, 12, 13-octahydro-2-methoxy-6, 9-methano-5H- pyrido [1', 2':1, 2] azepino [5, 4-b] indole; tabernanthe iboga.);</w:t>
            </w:r>
          </w:p>
          <w:p w:rsidR="009508BD" w:rsidRDefault="00120C58">
            <w:pPr>
              <w:jc w:val="both"/>
            </w:pPr>
            <w:r>
              <w:rPr>
                <w:u w:val="single"/>
              </w:rPr>
              <w:t>5-iodo-2-aminoindane (5-IAI);</w:t>
            </w:r>
          </w:p>
          <w:p w:rsidR="009508BD" w:rsidRDefault="00120C58">
            <w:pPr>
              <w:jc w:val="both"/>
            </w:pPr>
            <w:r>
              <w:t>Mescaline;</w:t>
            </w:r>
          </w:p>
          <w:p w:rsidR="009508BD" w:rsidRDefault="00120C58">
            <w:pPr>
              <w:jc w:val="both"/>
            </w:pPr>
            <w:r>
              <w:t xml:space="preserve">5-methoxy-N, N-diisopropyltryptamine </w:t>
            </w:r>
            <w:r>
              <w:rPr>
                <w:u w:val="single"/>
              </w:rPr>
              <w:t>(5-MeO-DIPT)</w:t>
            </w:r>
            <w:r>
              <w:t>;</w:t>
            </w:r>
          </w:p>
          <w:p w:rsidR="009508BD" w:rsidRDefault="00120C58">
            <w:pPr>
              <w:jc w:val="both"/>
            </w:pPr>
            <w:r>
              <w:rPr>
                <w:u w:val="single"/>
              </w:rPr>
              <w:t>5-methoxy-N, N-diallyltryptamine (5MeO-DALT);</w:t>
            </w:r>
          </w:p>
          <w:p w:rsidR="009508BD" w:rsidRDefault="00120C58">
            <w:pPr>
              <w:jc w:val="both"/>
            </w:pPr>
            <w:r>
              <w:t>5-methoxy-3, 4-methylenedioxy amphetamine;</w:t>
            </w:r>
          </w:p>
          <w:p w:rsidR="009508BD" w:rsidRDefault="00120C58">
            <w:pPr>
              <w:jc w:val="both"/>
            </w:pPr>
            <w:r>
              <w:t>4-methoxyamphetamine (some trade or other names:  4-methoxy-alpha-methylphenethylamine; paramethoxyamphetamine; PMA);</w:t>
            </w:r>
          </w:p>
          <w:p w:rsidR="009508BD" w:rsidRDefault="00120C58">
            <w:pPr>
              <w:jc w:val="both"/>
            </w:pPr>
            <w:r>
              <w:rPr>
                <w:u w:val="single"/>
              </w:rPr>
              <w:t>4-methoxymethamphetamine (PMMA);</w:t>
            </w:r>
          </w:p>
          <w:p w:rsidR="009508BD" w:rsidRDefault="00120C58">
            <w:pPr>
              <w:jc w:val="both"/>
            </w:pPr>
            <w:r>
              <w:rPr>
                <w:u w:val="single"/>
              </w:rPr>
              <w:t>2-(2-methoxyphenyl)-2-(methylamino)cyclohexanone (Trade or other names: 2-MeO-ketamine; methoxyketamine);</w:t>
            </w:r>
          </w:p>
          <w:p w:rsidR="009508BD" w:rsidRDefault="00120C58">
            <w:pPr>
              <w:jc w:val="both"/>
            </w:pPr>
            <w:r>
              <w:t>1-methyl- 4-phenyl-4-propionoxypiperidine (MPPP, PPMP);</w:t>
            </w:r>
          </w:p>
          <w:p w:rsidR="009508BD" w:rsidRDefault="00120C58">
            <w:pPr>
              <w:jc w:val="both"/>
            </w:pPr>
            <w:r>
              <w:t>4-methyl-2, 5-dimethoxyamphetamine (some trade and other names:  4-methyl-2, 5-dimethoxy-alpha- methylphenethylamine; "DOM"; "STP");</w:t>
            </w:r>
          </w:p>
          <w:p w:rsidR="009508BD" w:rsidRDefault="00120C58">
            <w:pPr>
              <w:jc w:val="both"/>
            </w:pPr>
            <w:r>
              <w:t>3,4-methylenedioxy methamphetamine (MDMA, MDM);</w:t>
            </w:r>
          </w:p>
          <w:p w:rsidR="009508BD" w:rsidRDefault="00120C58">
            <w:pPr>
              <w:jc w:val="both"/>
            </w:pPr>
            <w:r>
              <w:t>3,4-methylenedioxy amphetamine;</w:t>
            </w:r>
          </w:p>
          <w:p w:rsidR="009508BD" w:rsidRDefault="00120C58">
            <w:pPr>
              <w:jc w:val="both"/>
            </w:pPr>
            <w:r>
              <w:t>3,4-methylenedioxy N-ethylamphetamine (Also known as N-ethyl MDA);</w:t>
            </w:r>
          </w:p>
          <w:p w:rsidR="009508BD" w:rsidRDefault="00120C58">
            <w:pPr>
              <w:jc w:val="both"/>
            </w:pPr>
            <w:r>
              <w:rPr>
                <w:u w:val="single"/>
              </w:rPr>
              <w:t>5,6-methylenedioxy-2-aminoindane (MDAI);</w:t>
            </w:r>
          </w:p>
          <w:p w:rsidR="009508BD" w:rsidRDefault="00120C58">
            <w:pPr>
              <w:jc w:val="both"/>
            </w:pPr>
            <w:r>
              <w:t>Nabilone (Another name for nabilone:  (+)-trans- 3-(1,1-dimethylheptyl)- 6,6a, 7,8,10,10a-hexahydro-1-hydroxy- 6, 6-dimethyl-9H-dibenzo[b,d] pyran-9-one;</w:t>
            </w:r>
          </w:p>
          <w:p w:rsidR="009508BD" w:rsidRDefault="00120C58">
            <w:pPr>
              <w:jc w:val="both"/>
            </w:pPr>
            <w:r>
              <w:t>N-benzylpiperazine (some trade or other names: BZP; 1-benzylpiperazine);</w:t>
            </w:r>
          </w:p>
          <w:p w:rsidR="009508BD" w:rsidRDefault="00120C58">
            <w:pPr>
              <w:jc w:val="both"/>
            </w:pPr>
            <w:r>
              <w:t>N-ethyl-3-piperidyl benzilate;</w:t>
            </w:r>
          </w:p>
          <w:p w:rsidR="009508BD" w:rsidRDefault="00120C58">
            <w:pPr>
              <w:jc w:val="both"/>
            </w:pPr>
            <w:r>
              <w:lastRenderedPageBreak/>
              <w:t>N-hydroxy-3,4-methylenedioxyamphetamine (Also known as N-hydroxy MDA);</w:t>
            </w:r>
          </w:p>
          <w:p w:rsidR="009508BD" w:rsidRDefault="00120C58">
            <w:pPr>
              <w:jc w:val="both"/>
            </w:pPr>
            <w:r>
              <w:t>4-methylaminorex;</w:t>
            </w:r>
          </w:p>
          <w:p w:rsidR="009508BD" w:rsidRDefault="00120C58">
            <w:pPr>
              <w:jc w:val="both"/>
            </w:pPr>
            <w:r>
              <w:t>N-methyl-3-piperidyl benzilate;</w:t>
            </w:r>
          </w:p>
          <w:p w:rsidR="009508BD" w:rsidRDefault="00120C58">
            <w:pPr>
              <w:jc w:val="both"/>
            </w:pPr>
            <w:r>
              <w:rPr>
                <w:u w:val="single"/>
              </w:rPr>
              <w:t>O-Acetylpsilocin (Trade or other name: 4-Aco-DMT);</w:t>
            </w:r>
          </w:p>
          <w:p w:rsidR="009508BD" w:rsidRDefault="00120C58">
            <w:pPr>
              <w:jc w:val="both"/>
            </w:pPr>
            <w:r>
              <w:t>Parahexyl (some trade or other names:  3-Hexyl-1- hydroxy-7, 8, 9, 10-tetrahydro-6, 6, 9-trimethyl-6H-dibenzo [b, d] pyran; Synhexyl);</w:t>
            </w:r>
          </w:p>
          <w:p w:rsidR="009508BD" w:rsidRDefault="00120C58">
            <w:pPr>
              <w:jc w:val="both"/>
            </w:pPr>
            <w:r>
              <w:t>1-Phenylcyclohexylamine;</w:t>
            </w:r>
          </w:p>
          <w:p w:rsidR="009508BD" w:rsidRDefault="00120C58">
            <w:pPr>
              <w:jc w:val="both"/>
            </w:pPr>
            <w:r>
              <w:t>1-Piperidinocyclohexanecarbonitrile (PCC);</w:t>
            </w:r>
          </w:p>
          <w:p w:rsidR="009508BD" w:rsidRDefault="00120C58">
            <w:pPr>
              <w:jc w:val="both"/>
            </w:pPr>
            <w:r>
              <w:t>Psilocin;</w:t>
            </w:r>
          </w:p>
          <w:p w:rsidR="009508BD" w:rsidRDefault="00120C58">
            <w:pPr>
              <w:jc w:val="both"/>
            </w:pPr>
            <w:r>
              <w:t>Psilocybin;</w:t>
            </w:r>
          </w:p>
          <w:p w:rsidR="009508BD" w:rsidRDefault="00120C58">
            <w:pPr>
              <w:jc w:val="both"/>
            </w:pPr>
            <w:r>
              <w:t>Pyrrolidine Analog of Phencyclidine (some trade or other names:  1-(1-phenylcyclohexyl)-pyrrolidine, PCPy, PHP);</w:t>
            </w:r>
          </w:p>
          <w:p w:rsidR="009508BD" w:rsidRDefault="00120C58">
            <w:pPr>
              <w:jc w:val="both"/>
            </w:pPr>
            <w:r>
              <w:t>Tetrahydrocannabinols, other than marihuana, and synthetic equivalents of the substances contained in the plant, or in the resinous extractives of Cannabis, or synthetic substances, derivatives, and their isomers with similar chemical structure and pharmacological activity such as:</w:t>
            </w:r>
          </w:p>
          <w:p w:rsidR="009508BD" w:rsidRDefault="00120C58">
            <w:pPr>
              <w:jc w:val="both"/>
            </w:pPr>
            <w:r>
              <w:t>delta-1 cis or trans tetrahydrocannabinol, and their optical isomers;</w:t>
            </w:r>
          </w:p>
          <w:p w:rsidR="009508BD" w:rsidRDefault="00120C58">
            <w:pPr>
              <w:jc w:val="both"/>
            </w:pPr>
            <w:r>
              <w:t>delta-6 cis or trans tetrahydrocannabinol, and their optical isomers;</w:t>
            </w:r>
          </w:p>
          <w:p w:rsidR="009508BD" w:rsidRDefault="00120C58">
            <w:pPr>
              <w:jc w:val="both"/>
            </w:pPr>
            <w:r>
              <w:t>delta-3, 4 cis or trans tetrahydrocannabinol, and its optical isomers;</w:t>
            </w:r>
          </w:p>
          <w:p w:rsidR="009508BD" w:rsidRDefault="00120C58">
            <w:pPr>
              <w:jc w:val="both"/>
            </w:pPr>
            <w:r>
              <w:t>compounds of these structures, regardless of numerical designation of atomic positions, since nomenclature of these substances is not internationally standardized;</w:t>
            </w:r>
          </w:p>
          <w:p w:rsidR="009508BD" w:rsidRDefault="00120C58">
            <w:pPr>
              <w:jc w:val="both"/>
            </w:pPr>
            <w:r>
              <w:t>Thiophene Analog of Phencyclidine (some trade or other names:  1-[1-(2-thienyl) cyclohexyl] piperidine; 2-Thienyl Analog of Phencyclidine; TPCP, TCP);</w:t>
            </w:r>
          </w:p>
          <w:p w:rsidR="009508BD" w:rsidRDefault="00120C58">
            <w:pPr>
              <w:jc w:val="both"/>
            </w:pPr>
            <w:r>
              <w:t>1-pyrrolidine (some trade or other name:  TCPy);</w:t>
            </w:r>
          </w:p>
          <w:p w:rsidR="009508BD" w:rsidRDefault="00120C58">
            <w:pPr>
              <w:jc w:val="both"/>
            </w:pPr>
            <w:r>
              <w:lastRenderedPageBreak/>
              <w:t>1-(3-trifluoromethylphenyl)piperazine (trade or other name:  TFMPP); and</w:t>
            </w:r>
          </w:p>
          <w:p w:rsidR="009508BD" w:rsidRDefault="00120C58">
            <w:pPr>
              <w:jc w:val="both"/>
            </w:pPr>
            <w:r>
              <w:t>3,4,5-trimethoxy amphetamine;</w:t>
            </w:r>
          </w:p>
          <w:p w:rsidR="009508BD" w:rsidRDefault="00120C58">
            <w:pPr>
              <w:jc w:val="both"/>
            </w:pPr>
            <w:r>
              <w:t>(2)  Phenylacetone (some trade or other names:  Phenyl-2-propanone; P2P, Benzymethyl ketone, methyl benzyl ketone);</w:t>
            </w:r>
          </w:p>
          <w:p w:rsidR="009508BD" w:rsidRDefault="00120C58">
            <w:pPr>
              <w:jc w:val="both"/>
            </w:pPr>
            <w:r>
              <w:t>(3)  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9508BD" w:rsidRDefault="00120C58">
            <w:pPr>
              <w:jc w:val="both"/>
            </w:pPr>
            <w:r>
              <w:t>Aminorex (some trade or other names:  aminoxaphen; 2-amino-5-phenyl-2-oxazoline; 4,5-dihydro-5- phenyl-2-oxazolamine);</w:t>
            </w:r>
          </w:p>
          <w:p w:rsidR="009508BD" w:rsidRDefault="00120C58">
            <w:pPr>
              <w:jc w:val="both"/>
            </w:pPr>
            <w:r>
              <w:t>Amphetamine, its salts, optical isomers, and salts of optical isomers;</w:t>
            </w:r>
          </w:p>
          <w:p w:rsidR="009508BD" w:rsidRDefault="00120C58">
            <w:pPr>
              <w:jc w:val="both"/>
            </w:pPr>
            <w:r>
              <w:t>Cathinone (some trade or other names:  2-amino-1- phenyl-1-propanone, alpha-aminopropiophenone, 2- aminopropiophenone);</w:t>
            </w:r>
          </w:p>
          <w:p w:rsidR="009508BD" w:rsidRDefault="00120C58">
            <w:pPr>
              <w:jc w:val="both"/>
            </w:pPr>
            <w:r>
              <w:rPr>
                <w:u w:val="single"/>
              </w:rPr>
              <w:t>Etaqualone and its salts;</w:t>
            </w:r>
          </w:p>
          <w:p w:rsidR="009508BD" w:rsidRDefault="00120C58">
            <w:pPr>
              <w:jc w:val="both"/>
            </w:pPr>
            <w:r>
              <w:t>Etorphine Hydrochloride;</w:t>
            </w:r>
          </w:p>
          <w:p w:rsidR="009508BD" w:rsidRDefault="00120C58">
            <w:pPr>
              <w:jc w:val="both"/>
            </w:pPr>
            <w:r>
              <w:t>Fenethylline and its salts;</w:t>
            </w:r>
          </w:p>
          <w:p w:rsidR="009508BD" w:rsidRDefault="00120C58">
            <w:pPr>
              <w:jc w:val="both"/>
            </w:pPr>
            <w:r>
              <w:t>Lisdexamfetamine, including its salts, isomers, and salts of isomers;</w:t>
            </w:r>
          </w:p>
          <w:p w:rsidR="009508BD" w:rsidRDefault="00120C58">
            <w:pPr>
              <w:jc w:val="both"/>
            </w:pPr>
            <w:r>
              <w:t>Mecloqualone and its salts;</w:t>
            </w:r>
          </w:p>
          <w:p w:rsidR="009508BD" w:rsidRDefault="00120C58">
            <w:pPr>
              <w:jc w:val="both"/>
            </w:pPr>
            <w:r>
              <w:t>Methaqualone and its salts;</w:t>
            </w:r>
          </w:p>
          <w:p w:rsidR="009508BD" w:rsidRDefault="00120C58">
            <w:pPr>
              <w:jc w:val="both"/>
            </w:pPr>
            <w:r>
              <w:t>Methcathinone (some trade or other names:  2- methylamino-propiophenone; alpha-(methylamino)propriophenone; 2-(methylamino)-1-phenylpropan-1-one; alpha-N- methylaminopropriophenone; monomethylpropion; ephedrone, N- methylcathinone; methylcathinone; AL-464; AL-422; AL-463; and UR 1431);</w:t>
            </w:r>
          </w:p>
          <w:p w:rsidR="009508BD" w:rsidRDefault="00120C58">
            <w:pPr>
              <w:jc w:val="both"/>
            </w:pPr>
            <w:r>
              <w:t xml:space="preserve">N-Ethylamphetamine, its salts, optical isomers, and salts of </w:t>
            </w:r>
            <w:r>
              <w:lastRenderedPageBreak/>
              <w:t>optical isomers; and</w:t>
            </w:r>
          </w:p>
          <w:p w:rsidR="009508BD" w:rsidRDefault="00120C58">
            <w:pPr>
              <w:jc w:val="both"/>
            </w:pPr>
            <w:r>
              <w:t>N,N-dimethylamphetamine (some trade or other names:  N,N,alpha-trimethylbenzeneethaneamine; N,N,alpha-trimethylphenethylamine), its salts, optical isomers, and salts of optical isomers; and</w:t>
            </w:r>
          </w:p>
          <w:p w:rsidR="009508BD" w:rsidRDefault="00120C58">
            <w:pPr>
              <w:jc w:val="both"/>
            </w:pPr>
            <w:r>
              <w:t>(4)  any compound structurally derived from 2-aminopropanal by substitution at the 1-position with any monocyclic or fused-polycyclic ring system, including:</w:t>
            </w:r>
          </w:p>
          <w:p w:rsidR="009508BD" w:rsidRDefault="00120C58">
            <w:pPr>
              <w:jc w:val="both"/>
            </w:pPr>
            <w:r>
              <w:t>(A)  compounds further modified by:</w:t>
            </w:r>
          </w:p>
          <w:p w:rsidR="009508BD" w:rsidRDefault="00120C58">
            <w:pPr>
              <w:jc w:val="both"/>
            </w:pPr>
            <w:r>
              <w:t xml:space="preserve">(i)  substitution in the ring system to any extent (including alkyl, alkoxy, alkylenedioxy, haloalkyl, </w:t>
            </w:r>
            <w:r>
              <w:rPr>
                <w:u w:val="single"/>
              </w:rPr>
              <w:t>hydroxyl,</w:t>
            </w:r>
            <w:r>
              <w:t xml:space="preserve"> or halide substituents), whether or not further substituted in the ring system by other substituents;</w:t>
            </w:r>
          </w:p>
          <w:p w:rsidR="009508BD" w:rsidRDefault="00120C58">
            <w:pPr>
              <w:jc w:val="both"/>
            </w:pPr>
            <w:r>
              <w:t xml:space="preserve">(ii)  substitution at the 3-position with an </w:t>
            </w:r>
            <w:r>
              <w:rPr>
                <w:u w:val="single"/>
              </w:rPr>
              <w:t>acyclic</w:t>
            </w:r>
            <w:r>
              <w:t xml:space="preserve"> alkyl substituent; or</w:t>
            </w:r>
          </w:p>
          <w:p w:rsidR="009508BD" w:rsidRDefault="00120C58">
            <w:pPr>
              <w:jc w:val="both"/>
            </w:pPr>
            <w:r>
              <w:t>(iii)  substitution at the 2-amino nitrogen atom with alkyl</w:t>
            </w:r>
            <w:r>
              <w:rPr>
                <w:u w:val="single"/>
              </w:rPr>
              <w:t>,</w:t>
            </w:r>
            <w:r>
              <w:t xml:space="preserve"> [</w:t>
            </w:r>
            <w:r>
              <w:rPr>
                <w:strike/>
              </w:rPr>
              <w:t>or</w:t>
            </w:r>
            <w:r>
              <w:t>] dialkyl</w:t>
            </w:r>
            <w:r>
              <w:rPr>
                <w:u w:val="single"/>
              </w:rPr>
              <w:t>, benzyl, or methoxybenzyl</w:t>
            </w:r>
            <w:r>
              <w:t xml:space="preserve"> groups, or inclusion of the 2-amino nitrogen atom in a cyclic structure; and</w:t>
            </w:r>
          </w:p>
          <w:p w:rsidR="009508BD" w:rsidRDefault="00120C58">
            <w:pPr>
              <w:jc w:val="both"/>
            </w:pPr>
            <w:r>
              <w:t>(B)  by example, compounds such as:</w:t>
            </w:r>
          </w:p>
          <w:p w:rsidR="009508BD" w:rsidRDefault="00120C58">
            <w:pPr>
              <w:jc w:val="both"/>
            </w:pPr>
            <w:r>
              <w:rPr>
                <w:u w:val="single"/>
              </w:rPr>
              <w:t>4-Methoxymethcathinone (Also known as Methedrone);</w:t>
            </w:r>
          </w:p>
          <w:p w:rsidR="009508BD" w:rsidRDefault="00120C58">
            <w:pPr>
              <w:jc w:val="both"/>
            </w:pPr>
            <w:r>
              <w:t>4-Methylmethcathinone (Also known as Mephedrone);</w:t>
            </w:r>
          </w:p>
          <w:p w:rsidR="009508BD" w:rsidRDefault="00120C58">
            <w:pPr>
              <w:jc w:val="both"/>
            </w:pPr>
            <w:r>
              <w:t>3,4-Dimethylmethcathinone (Also known as 3,4-DMMC);</w:t>
            </w:r>
          </w:p>
          <w:p w:rsidR="009508BD" w:rsidRDefault="00120C58">
            <w:pPr>
              <w:jc w:val="both"/>
            </w:pPr>
            <w:r>
              <w:t>3-Fluoromethcathinone (Also known as 3-FMC);</w:t>
            </w:r>
          </w:p>
          <w:p w:rsidR="009508BD" w:rsidRDefault="00120C58">
            <w:pPr>
              <w:jc w:val="both"/>
            </w:pPr>
            <w:r>
              <w:t>4-Fluoromethcathinone (Also known as Flephedrone);</w:t>
            </w:r>
          </w:p>
          <w:p w:rsidR="009508BD" w:rsidRDefault="00120C58">
            <w:pPr>
              <w:jc w:val="both"/>
            </w:pPr>
            <w:r>
              <w:t>3,4-Methylenedioxy-N-methylcathinone (Also known as Methylone);</w:t>
            </w:r>
          </w:p>
          <w:p w:rsidR="009508BD" w:rsidRDefault="00120C58">
            <w:pPr>
              <w:jc w:val="both"/>
            </w:pPr>
            <w:r>
              <w:t>3,4-Methylenedioxypyrovalerone (Also known as MDPV);</w:t>
            </w:r>
          </w:p>
          <w:p w:rsidR="009508BD" w:rsidRDefault="00120C58">
            <w:pPr>
              <w:jc w:val="both"/>
            </w:pPr>
            <w:r>
              <w:t>alpha-Pyrrolidinopentiophenone (Also known as alpha-PVP);</w:t>
            </w:r>
          </w:p>
          <w:p w:rsidR="009508BD" w:rsidRDefault="00120C58">
            <w:pPr>
              <w:jc w:val="both"/>
            </w:pPr>
            <w:r>
              <w:t>Naphthylpyrovalerone  (Also known as Naphyrone);</w:t>
            </w:r>
          </w:p>
          <w:p w:rsidR="009508BD" w:rsidRDefault="00120C58">
            <w:pPr>
              <w:jc w:val="both"/>
            </w:pPr>
            <w:r>
              <w:t>beta-Keto-N-methylbenzodioxolylpropylamine (Also known as Butylone);</w:t>
            </w:r>
          </w:p>
          <w:p w:rsidR="009508BD" w:rsidRDefault="00120C58">
            <w:pPr>
              <w:jc w:val="both"/>
            </w:pPr>
            <w:r>
              <w:t xml:space="preserve">beta-Keto-N-methylbenzodioxolylpentanamine (Also known </w:t>
            </w:r>
            <w:r>
              <w:lastRenderedPageBreak/>
              <w:t>as Pentylone);</w:t>
            </w:r>
          </w:p>
          <w:p w:rsidR="009508BD" w:rsidRDefault="00120C58">
            <w:pPr>
              <w:jc w:val="both"/>
            </w:pPr>
            <w:r>
              <w:t>beta-Keto-Ethylbenzodioxolylbutanamine (Also known as Eutylone); and</w:t>
            </w:r>
          </w:p>
          <w:p w:rsidR="009508BD" w:rsidRDefault="00120C58" w:rsidP="00AF4ADD">
            <w:pPr>
              <w:jc w:val="both"/>
            </w:pPr>
            <w:r>
              <w:t>3,4-methylenedioxy-N-ethylcathinone (Also known as Ethylone).</w:t>
            </w:r>
          </w:p>
        </w:tc>
        <w:tc>
          <w:tcPr>
            <w:tcW w:w="6248" w:type="dxa"/>
          </w:tcPr>
          <w:p w:rsidR="009508BD" w:rsidRDefault="00120C58">
            <w:pPr>
              <w:jc w:val="both"/>
            </w:pPr>
            <w:r w:rsidRPr="00251A6D">
              <w:rPr>
                <w:highlight w:val="lightGray"/>
              </w:rPr>
              <w:lastRenderedPageBreak/>
              <w:t>No equivalent provision.</w:t>
            </w:r>
          </w:p>
          <w:p w:rsidR="009508BD" w:rsidRDefault="009508BD">
            <w:pPr>
              <w:jc w:val="both"/>
            </w:pPr>
          </w:p>
        </w:tc>
        <w:tc>
          <w:tcPr>
            <w:tcW w:w="6244" w:type="dxa"/>
          </w:tcPr>
          <w:p w:rsidR="009508BD" w:rsidRDefault="009508BD">
            <w:pPr>
              <w:jc w:val="both"/>
            </w:pPr>
          </w:p>
        </w:tc>
      </w:tr>
      <w:tr w:rsidR="009508BD" w:rsidTr="00F21285">
        <w:tc>
          <w:tcPr>
            <w:tcW w:w="6248" w:type="dxa"/>
          </w:tcPr>
          <w:p w:rsidR="009508BD" w:rsidRDefault="00120C58">
            <w:pPr>
              <w:jc w:val="both"/>
            </w:pPr>
            <w:r>
              <w:lastRenderedPageBreak/>
              <w:t>SECTION 3.  Section 481.1031, Health and Safety Code, is amended to read as follows:</w:t>
            </w:r>
          </w:p>
          <w:p w:rsidR="009508BD" w:rsidRDefault="00120C58">
            <w:pPr>
              <w:jc w:val="both"/>
            </w:pPr>
            <w:r>
              <w:t>Sec. 481.1031.  PENALTY GROUP 2-A.  Penalty Group 2-A consists of any quantity of a synthetic chemical compound that is a cannabinoid receptor agonist and mimics the pharmacological effect of naturally occurring cannabinoids, including:</w:t>
            </w:r>
          </w:p>
          <w:p w:rsidR="009508BD" w:rsidRDefault="00120C58">
            <w:pPr>
              <w:jc w:val="both"/>
            </w:pPr>
            <w:r>
              <w:t xml:space="preserve">naphthoylindoles structurally derived from 3-(1-naphthoyl)indole </w:t>
            </w:r>
            <w:r>
              <w:rPr>
                <w:u w:val="single"/>
              </w:rPr>
              <w:t>with or without</w:t>
            </w:r>
            <w:r>
              <w:t xml:space="preserve"> [</w:t>
            </w:r>
            <w:r>
              <w:rPr>
                <w:strike/>
              </w:rPr>
              <w:t>by</w:t>
            </w:r>
            <w:r>
              <w:t xml:space="preserve">] substitution at the nitrogen atom of the indole ring by alkyl, </w:t>
            </w:r>
            <w:r>
              <w:rPr>
                <w:u w:val="single"/>
              </w:rPr>
              <w:t>haloalkyl,</w:t>
            </w:r>
            <w:r>
              <w:t xml:space="preserve"> alkenyl, cycloalkylmethyl, cycloalkylethyl, </w:t>
            </w:r>
            <w:r>
              <w:rPr>
                <w:u w:val="single"/>
              </w:rPr>
              <w:t>(N-methylpiperidin-2-yl) methyl, cyanoalkyl, (N-methylpyrrolidin-2-yl)methyl, (tetrahydropyran-4-yl)methyl, ((N-methyl)-3-morpholinyl)methyl,</w:t>
            </w:r>
            <w:r>
              <w:t xml:space="preserve"> or 2-(4-morpholinyl)ethyl, whether or not further substituted in the indole ring to any extent, whether or not substituted in the napthyl ring to any extent, including:</w:t>
            </w:r>
          </w:p>
          <w:p w:rsidR="009508BD" w:rsidRDefault="00120C58">
            <w:pPr>
              <w:jc w:val="both"/>
            </w:pPr>
            <w:r>
              <w:t>AM-2201;</w:t>
            </w:r>
          </w:p>
          <w:p w:rsidR="009508BD" w:rsidRDefault="00120C58">
            <w:pPr>
              <w:jc w:val="both"/>
            </w:pPr>
            <w:r>
              <w:t>JWH-004;</w:t>
            </w:r>
          </w:p>
          <w:p w:rsidR="009508BD" w:rsidRDefault="00120C58">
            <w:pPr>
              <w:jc w:val="both"/>
            </w:pPr>
            <w:r>
              <w:t>JWH-007;</w:t>
            </w:r>
          </w:p>
          <w:p w:rsidR="009508BD" w:rsidRDefault="00120C58">
            <w:pPr>
              <w:jc w:val="both"/>
            </w:pPr>
            <w:r>
              <w:t>JWH-009;</w:t>
            </w:r>
          </w:p>
          <w:p w:rsidR="009508BD" w:rsidRDefault="00120C58">
            <w:pPr>
              <w:jc w:val="both"/>
            </w:pPr>
            <w:r>
              <w:t>JWH-015;</w:t>
            </w:r>
          </w:p>
          <w:p w:rsidR="009508BD" w:rsidRDefault="00120C58">
            <w:pPr>
              <w:jc w:val="both"/>
            </w:pPr>
            <w:r>
              <w:t>JWH-016;</w:t>
            </w:r>
          </w:p>
          <w:p w:rsidR="009508BD" w:rsidRDefault="00120C58">
            <w:pPr>
              <w:jc w:val="both"/>
            </w:pPr>
            <w:r>
              <w:t>JWH-018;</w:t>
            </w:r>
          </w:p>
          <w:p w:rsidR="009508BD" w:rsidRDefault="00120C58">
            <w:pPr>
              <w:jc w:val="both"/>
            </w:pPr>
            <w:r>
              <w:t>JWH-019;</w:t>
            </w:r>
          </w:p>
          <w:p w:rsidR="009508BD" w:rsidRDefault="00120C58">
            <w:pPr>
              <w:jc w:val="both"/>
            </w:pPr>
            <w:r>
              <w:t>JWH-020;</w:t>
            </w:r>
          </w:p>
          <w:p w:rsidR="009508BD" w:rsidRDefault="00120C58">
            <w:pPr>
              <w:jc w:val="both"/>
            </w:pPr>
            <w:r>
              <w:t>JWH-046;</w:t>
            </w:r>
          </w:p>
          <w:p w:rsidR="009508BD" w:rsidRDefault="00120C58">
            <w:pPr>
              <w:jc w:val="both"/>
            </w:pPr>
            <w:r>
              <w:lastRenderedPageBreak/>
              <w:t>JWH-047;</w:t>
            </w:r>
          </w:p>
          <w:p w:rsidR="009508BD" w:rsidRDefault="00120C58">
            <w:pPr>
              <w:jc w:val="both"/>
            </w:pPr>
            <w:r>
              <w:t>JWH-048;</w:t>
            </w:r>
          </w:p>
          <w:p w:rsidR="009508BD" w:rsidRDefault="00120C58">
            <w:pPr>
              <w:jc w:val="both"/>
            </w:pPr>
            <w:r>
              <w:t>JWH-049;</w:t>
            </w:r>
          </w:p>
          <w:p w:rsidR="009508BD" w:rsidRDefault="00120C58">
            <w:pPr>
              <w:jc w:val="both"/>
            </w:pPr>
            <w:r>
              <w:t>JWH-050;</w:t>
            </w:r>
          </w:p>
          <w:p w:rsidR="009508BD" w:rsidRDefault="00120C58">
            <w:pPr>
              <w:jc w:val="both"/>
            </w:pPr>
            <w:r>
              <w:t>JWH-073;</w:t>
            </w:r>
          </w:p>
          <w:p w:rsidR="009508BD" w:rsidRDefault="00120C58">
            <w:pPr>
              <w:jc w:val="both"/>
            </w:pPr>
            <w:r>
              <w:t>JWH-076;</w:t>
            </w:r>
          </w:p>
          <w:p w:rsidR="009508BD" w:rsidRDefault="00120C58">
            <w:pPr>
              <w:jc w:val="both"/>
            </w:pPr>
            <w:r>
              <w:t>JWH-079;</w:t>
            </w:r>
          </w:p>
          <w:p w:rsidR="009508BD" w:rsidRDefault="00120C58">
            <w:pPr>
              <w:jc w:val="both"/>
            </w:pPr>
            <w:r>
              <w:t>JWH-080;</w:t>
            </w:r>
          </w:p>
          <w:p w:rsidR="009508BD" w:rsidRDefault="00120C58">
            <w:pPr>
              <w:jc w:val="both"/>
            </w:pPr>
            <w:r>
              <w:t>JWH-081;</w:t>
            </w:r>
          </w:p>
          <w:p w:rsidR="009508BD" w:rsidRDefault="00120C58">
            <w:pPr>
              <w:jc w:val="both"/>
            </w:pPr>
            <w:r>
              <w:t>JWH-082;</w:t>
            </w:r>
          </w:p>
          <w:p w:rsidR="009508BD" w:rsidRDefault="00120C58">
            <w:pPr>
              <w:jc w:val="both"/>
            </w:pPr>
            <w:r>
              <w:t>JWH-083;</w:t>
            </w:r>
          </w:p>
          <w:p w:rsidR="009508BD" w:rsidRDefault="00120C58">
            <w:pPr>
              <w:jc w:val="both"/>
            </w:pPr>
            <w:r>
              <w:t>JWH-093;</w:t>
            </w:r>
          </w:p>
          <w:p w:rsidR="009508BD" w:rsidRDefault="00120C58">
            <w:pPr>
              <w:jc w:val="both"/>
            </w:pPr>
            <w:r>
              <w:t>JWH-094;</w:t>
            </w:r>
          </w:p>
          <w:p w:rsidR="009508BD" w:rsidRDefault="00120C58">
            <w:pPr>
              <w:jc w:val="both"/>
            </w:pPr>
            <w:r>
              <w:t>JWH-095;</w:t>
            </w:r>
          </w:p>
          <w:p w:rsidR="009508BD" w:rsidRDefault="00120C58">
            <w:pPr>
              <w:jc w:val="both"/>
            </w:pPr>
            <w:r>
              <w:t>JWH-096;</w:t>
            </w:r>
          </w:p>
          <w:p w:rsidR="009508BD" w:rsidRDefault="00120C58">
            <w:pPr>
              <w:jc w:val="both"/>
            </w:pPr>
            <w:r>
              <w:t>JWH-097;</w:t>
            </w:r>
          </w:p>
          <w:p w:rsidR="009508BD" w:rsidRDefault="00120C58">
            <w:pPr>
              <w:jc w:val="both"/>
            </w:pPr>
            <w:r>
              <w:t>JWH-098;</w:t>
            </w:r>
          </w:p>
          <w:p w:rsidR="009508BD" w:rsidRDefault="00120C58">
            <w:pPr>
              <w:jc w:val="both"/>
            </w:pPr>
            <w:r>
              <w:t>JWH-099;</w:t>
            </w:r>
          </w:p>
          <w:p w:rsidR="009508BD" w:rsidRDefault="00120C58">
            <w:pPr>
              <w:jc w:val="both"/>
            </w:pPr>
            <w:r>
              <w:t>JWH-100;</w:t>
            </w:r>
          </w:p>
          <w:p w:rsidR="009508BD" w:rsidRDefault="00120C58">
            <w:pPr>
              <w:jc w:val="both"/>
            </w:pPr>
            <w:r>
              <w:t>JWH-116;</w:t>
            </w:r>
          </w:p>
          <w:p w:rsidR="009508BD" w:rsidRDefault="00120C58">
            <w:pPr>
              <w:jc w:val="both"/>
            </w:pPr>
            <w:r>
              <w:t>JWH-122;</w:t>
            </w:r>
          </w:p>
          <w:p w:rsidR="009508BD" w:rsidRDefault="00120C58">
            <w:pPr>
              <w:jc w:val="both"/>
            </w:pPr>
            <w:r>
              <w:t>JWH-148;</w:t>
            </w:r>
          </w:p>
          <w:p w:rsidR="009508BD" w:rsidRDefault="00120C58">
            <w:pPr>
              <w:jc w:val="both"/>
            </w:pPr>
            <w:r>
              <w:t>JWH-149;</w:t>
            </w:r>
          </w:p>
          <w:p w:rsidR="009508BD" w:rsidRDefault="00120C58">
            <w:pPr>
              <w:jc w:val="both"/>
            </w:pPr>
            <w:r>
              <w:t>JWH-153;</w:t>
            </w:r>
          </w:p>
          <w:p w:rsidR="009508BD" w:rsidRDefault="00120C58">
            <w:pPr>
              <w:jc w:val="both"/>
            </w:pPr>
            <w:r>
              <w:t>JWH-159;</w:t>
            </w:r>
          </w:p>
          <w:p w:rsidR="009508BD" w:rsidRDefault="00120C58">
            <w:pPr>
              <w:jc w:val="both"/>
            </w:pPr>
            <w:r>
              <w:t>JWH-164;</w:t>
            </w:r>
          </w:p>
          <w:p w:rsidR="009508BD" w:rsidRDefault="00120C58">
            <w:pPr>
              <w:jc w:val="both"/>
            </w:pPr>
            <w:r>
              <w:t>JWH-165;</w:t>
            </w:r>
          </w:p>
          <w:p w:rsidR="009508BD" w:rsidRDefault="00120C58">
            <w:pPr>
              <w:jc w:val="both"/>
            </w:pPr>
            <w:r>
              <w:t>JWH-166;</w:t>
            </w:r>
          </w:p>
          <w:p w:rsidR="009508BD" w:rsidRDefault="00120C58">
            <w:pPr>
              <w:jc w:val="both"/>
            </w:pPr>
            <w:r>
              <w:t>JWH-180;</w:t>
            </w:r>
          </w:p>
          <w:p w:rsidR="009508BD" w:rsidRDefault="00120C58">
            <w:pPr>
              <w:jc w:val="both"/>
            </w:pPr>
            <w:r>
              <w:t>JWH-181;</w:t>
            </w:r>
          </w:p>
          <w:p w:rsidR="009508BD" w:rsidRDefault="00120C58">
            <w:pPr>
              <w:jc w:val="both"/>
            </w:pPr>
            <w:r>
              <w:t>JWH-182;</w:t>
            </w:r>
          </w:p>
          <w:p w:rsidR="009508BD" w:rsidRDefault="00120C58">
            <w:pPr>
              <w:jc w:val="both"/>
            </w:pPr>
            <w:r>
              <w:t>JWH-189;</w:t>
            </w:r>
          </w:p>
          <w:p w:rsidR="009508BD" w:rsidRDefault="00120C58">
            <w:pPr>
              <w:jc w:val="both"/>
            </w:pPr>
            <w:r>
              <w:lastRenderedPageBreak/>
              <w:t>JWH-193;</w:t>
            </w:r>
          </w:p>
          <w:p w:rsidR="009508BD" w:rsidRDefault="00120C58">
            <w:pPr>
              <w:jc w:val="both"/>
            </w:pPr>
            <w:r>
              <w:t>JWH-198;</w:t>
            </w:r>
          </w:p>
          <w:p w:rsidR="009508BD" w:rsidRDefault="00120C58">
            <w:pPr>
              <w:jc w:val="both"/>
            </w:pPr>
            <w:r>
              <w:t>JWH-200;</w:t>
            </w:r>
          </w:p>
          <w:p w:rsidR="009508BD" w:rsidRDefault="00120C58">
            <w:pPr>
              <w:jc w:val="both"/>
            </w:pPr>
            <w:r>
              <w:t>JWH-210;</w:t>
            </w:r>
          </w:p>
          <w:p w:rsidR="009508BD" w:rsidRDefault="00120C58">
            <w:pPr>
              <w:jc w:val="both"/>
            </w:pPr>
            <w:r>
              <w:t>JWH-211;</w:t>
            </w:r>
          </w:p>
          <w:p w:rsidR="009508BD" w:rsidRDefault="00120C58">
            <w:pPr>
              <w:jc w:val="both"/>
            </w:pPr>
            <w:r>
              <w:t>JWH-212;</w:t>
            </w:r>
          </w:p>
          <w:p w:rsidR="009508BD" w:rsidRDefault="00120C58">
            <w:pPr>
              <w:jc w:val="both"/>
            </w:pPr>
            <w:r>
              <w:t>JWH-213;</w:t>
            </w:r>
          </w:p>
          <w:p w:rsidR="009508BD" w:rsidRDefault="00120C58">
            <w:pPr>
              <w:jc w:val="both"/>
            </w:pPr>
            <w:r>
              <w:t>JWH-234;</w:t>
            </w:r>
          </w:p>
          <w:p w:rsidR="009508BD" w:rsidRDefault="00120C58">
            <w:pPr>
              <w:jc w:val="both"/>
            </w:pPr>
            <w:r>
              <w:t>JWH-235;</w:t>
            </w:r>
          </w:p>
          <w:p w:rsidR="009508BD" w:rsidRDefault="00120C58">
            <w:pPr>
              <w:jc w:val="both"/>
            </w:pPr>
            <w:r>
              <w:t>JWH-239;</w:t>
            </w:r>
          </w:p>
          <w:p w:rsidR="009508BD" w:rsidRDefault="00120C58">
            <w:pPr>
              <w:jc w:val="both"/>
            </w:pPr>
            <w:r>
              <w:t>JWH-240;</w:t>
            </w:r>
          </w:p>
          <w:p w:rsidR="009508BD" w:rsidRDefault="00120C58">
            <w:pPr>
              <w:jc w:val="both"/>
            </w:pPr>
            <w:r>
              <w:t>JWH-241;</w:t>
            </w:r>
          </w:p>
          <w:p w:rsidR="009508BD" w:rsidRDefault="00120C58">
            <w:pPr>
              <w:jc w:val="both"/>
            </w:pPr>
            <w:r>
              <w:t>JWH-242;</w:t>
            </w:r>
          </w:p>
          <w:p w:rsidR="009508BD" w:rsidRDefault="00120C58">
            <w:pPr>
              <w:jc w:val="both"/>
            </w:pPr>
            <w:r>
              <w:t>JWH-258;</w:t>
            </w:r>
          </w:p>
          <w:p w:rsidR="009508BD" w:rsidRDefault="00120C58">
            <w:pPr>
              <w:jc w:val="both"/>
            </w:pPr>
            <w:r>
              <w:t>JWH-259;</w:t>
            </w:r>
          </w:p>
          <w:p w:rsidR="009508BD" w:rsidRDefault="00120C58">
            <w:pPr>
              <w:jc w:val="both"/>
            </w:pPr>
            <w:r>
              <w:t>JWH-260;</w:t>
            </w:r>
          </w:p>
          <w:p w:rsidR="009508BD" w:rsidRDefault="00120C58">
            <w:pPr>
              <w:jc w:val="both"/>
            </w:pPr>
            <w:r>
              <w:t>JWH-262;</w:t>
            </w:r>
          </w:p>
          <w:p w:rsidR="009508BD" w:rsidRDefault="00120C58">
            <w:pPr>
              <w:jc w:val="both"/>
            </w:pPr>
            <w:r>
              <w:t>JWH-267;</w:t>
            </w:r>
          </w:p>
          <w:p w:rsidR="009508BD" w:rsidRDefault="00120C58">
            <w:pPr>
              <w:jc w:val="both"/>
            </w:pPr>
            <w:r>
              <w:t>JWH-386;</w:t>
            </w:r>
          </w:p>
          <w:p w:rsidR="009508BD" w:rsidRDefault="00120C58">
            <w:pPr>
              <w:jc w:val="both"/>
            </w:pPr>
            <w:r>
              <w:t>JWH-387;</w:t>
            </w:r>
          </w:p>
          <w:p w:rsidR="009508BD" w:rsidRDefault="00120C58">
            <w:pPr>
              <w:jc w:val="both"/>
            </w:pPr>
            <w:r>
              <w:t>JWH-394;</w:t>
            </w:r>
          </w:p>
          <w:p w:rsidR="009508BD" w:rsidRDefault="00120C58">
            <w:pPr>
              <w:jc w:val="both"/>
            </w:pPr>
            <w:r>
              <w:t>JWH-395;</w:t>
            </w:r>
          </w:p>
          <w:p w:rsidR="009508BD" w:rsidRDefault="00120C58">
            <w:pPr>
              <w:jc w:val="both"/>
            </w:pPr>
            <w:r>
              <w:t>JWH-397;</w:t>
            </w:r>
          </w:p>
          <w:p w:rsidR="009508BD" w:rsidRDefault="00120C58">
            <w:pPr>
              <w:jc w:val="both"/>
            </w:pPr>
            <w:r>
              <w:t>JWH-398;</w:t>
            </w:r>
          </w:p>
          <w:p w:rsidR="009508BD" w:rsidRDefault="00120C58">
            <w:pPr>
              <w:jc w:val="both"/>
            </w:pPr>
            <w:r>
              <w:t>JWH-399;</w:t>
            </w:r>
          </w:p>
          <w:p w:rsidR="009508BD" w:rsidRDefault="00120C58">
            <w:pPr>
              <w:jc w:val="both"/>
            </w:pPr>
            <w:r>
              <w:t>JWH-400;</w:t>
            </w:r>
          </w:p>
          <w:p w:rsidR="009508BD" w:rsidRDefault="00120C58">
            <w:pPr>
              <w:jc w:val="both"/>
            </w:pPr>
            <w:r>
              <w:t>JWH-412;</w:t>
            </w:r>
          </w:p>
          <w:p w:rsidR="009508BD" w:rsidRDefault="00120C58">
            <w:pPr>
              <w:jc w:val="both"/>
            </w:pPr>
            <w:r>
              <w:t>JWH-413; and</w:t>
            </w:r>
          </w:p>
          <w:p w:rsidR="009508BD" w:rsidRDefault="00120C58">
            <w:pPr>
              <w:jc w:val="both"/>
            </w:pPr>
            <w:r>
              <w:t>JWH-414;</w:t>
            </w:r>
          </w:p>
          <w:p w:rsidR="009508BD" w:rsidRDefault="00120C58">
            <w:pPr>
              <w:jc w:val="both"/>
            </w:pPr>
            <w:r>
              <w:t xml:space="preserve">naphthylmethylindones structurally derived from 1H-indol-3-yl-(1-naphthyl)methane </w:t>
            </w:r>
            <w:r>
              <w:rPr>
                <w:u w:val="single"/>
              </w:rPr>
              <w:t>with or without</w:t>
            </w:r>
            <w:r>
              <w:t xml:space="preserve"> [</w:t>
            </w:r>
            <w:r>
              <w:rPr>
                <w:strike/>
              </w:rPr>
              <w:t>by</w:t>
            </w:r>
            <w:r>
              <w:t xml:space="preserve">] substitution at the nitrogen atom of the indole ring by alkyl, </w:t>
            </w:r>
            <w:r>
              <w:rPr>
                <w:u w:val="single"/>
              </w:rPr>
              <w:t>haloalkyl,</w:t>
            </w:r>
            <w:r>
              <w:t xml:space="preserve"> </w:t>
            </w:r>
            <w:r>
              <w:lastRenderedPageBreak/>
              <w:t xml:space="preserve">alkenyl, cycloalkylmethyl, cycloalkylethyl, </w:t>
            </w:r>
            <w:r>
              <w:rPr>
                <w:u w:val="single"/>
              </w:rPr>
              <w:t>(N-methylpiperidin-2-yl)methyl, cyanoalkyl, (N-methylpyrrolidin- 2-yl)methyl, (tetrahydropyran-4-yl)methyl, ((N-methyl)-3- morpholinyl)methyl,</w:t>
            </w:r>
            <w:r>
              <w:t xml:space="preserve">  or 2-(4-morpholinyl)ethyl, whether or not further substituted in the indole ring to any extent, whether or not substituted in the naphthyl ring to any extent, including:</w:t>
            </w:r>
          </w:p>
          <w:p w:rsidR="009508BD" w:rsidRDefault="00120C58">
            <w:pPr>
              <w:jc w:val="both"/>
            </w:pPr>
            <w:r>
              <w:t>JWH-175;</w:t>
            </w:r>
          </w:p>
          <w:p w:rsidR="009508BD" w:rsidRDefault="00120C58">
            <w:pPr>
              <w:jc w:val="both"/>
            </w:pPr>
            <w:r>
              <w:t>JWH-184;</w:t>
            </w:r>
          </w:p>
          <w:p w:rsidR="009508BD" w:rsidRDefault="00120C58">
            <w:pPr>
              <w:jc w:val="both"/>
            </w:pPr>
            <w:r>
              <w:t>JWH-185;</w:t>
            </w:r>
          </w:p>
          <w:p w:rsidR="009508BD" w:rsidRDefault="00120C58">
            <w:pPr>
              <w:jc w:val="both"/>
            </w:pPr>
            <w:r>
              <w:t>JWH-192;</w:t>
            </w:r>
          </w:p>
          <w:p w:rsidR="009508BD" w:rsidRDefault="00120C58">
            <w:pPr>
              <w:jc w:val="both"/>
            </w:pPr>
            <w:r>
              <w:t>JWH-194;</w:t>
            </w:r>
          </w:p>
          <w:p w:rsidR="009508BD" w:rsidRDefault="00120C58">
            <w:pPr>
              <w:jc w:val="both"/>
            </w:pPr>
            <w:r>
              <w:t>JWH-195;</w:t>
            </w:r>
          </w:p>
          <w:p w:rsidR="009508BD" w:rsidRDefault="00120C58">
            <w:pPr>
              <w:jc w:val="both"/>
            </w:pPr>
            <w:r>
              <w:t>JWH-196;</w:t>
            </w:r>
          </w:p>
          <w:p w:rsidR="009508BD" w:rsidRDefault="00120C58">
            <w:pPr>
              <w:jc w:val="both"/>
            </w:pPr>
            <w:r>
              <w:t>JWH-197; and</w:t>
            </w:r>
          </w:p>
          <w:p w:rsidR="009508BD" w:rsidRDefault="00120C58">
            <w:pPr>
              <w:jc w:val="both"/>
            </w:pPr>
            <w:r>
              <w:t>JWH-199;</w:t>
            </w:r>
          </w:p>
          <w:p w:rsidR="009508BD" w:rsidRDefault="00120C58">
            <w:pPr>
              <w:jc w:val="both"/>
            </w:pPr>
            <w:r>
              <w:t xml:space="preserve">naphthoylpyrroles structurally derived from 3-(1-naphthoyl)pyrrole </w:t>
            </w:r>
            <w:r>
              <w:rPr>
                <w:u w:val="single"/>
              </w:rPr>
              <w:t>with or without</w:t>
            </w:r>
            <w:r>
              <w:t xml:space="preserve"> [</w:t>
            </w:r>
            <w:r>
              <w:rPr>
                <w:strike/>
              </w:rPr>
              <w:t>by</w:t>
            </w:r>
            <w:r>
              <w:t xml:space="preserve">] substitution at the nitrogen atom of the pyrrole ring by alkyl, </w:t>
            </w:r>
            <w:r>
              <w:rPr>
                <w:u w:val="single"/>
              </w:rPr>
              <w:t>haloalkyl,</w:t>
            </w:r>
            <w:r>
              <w:t xml:space="preserve">  alkenyl, cycloalkylmethyl, cycloalkylethyl, </w:t>
            </w:r>
            <w:r>
              <w:rPr>
                <w:u w:val="single"/>
              </w:rPr>
              <w:t>(N-methylpiperidin-2-yl) methyl, cyanoalkyl, (N-methylpyrrolidin-2-yl)methyl, (tetrahydropyran-4-yl)methyl, ((N-methyl)-3-morpholinyl)methyl,</w:t>
            </w:r>
            <w:r>
              <w:t xml:space="preserve">  or 2-(4-morpholinyl)ethyl, whether or not further substituted in the pyrrole ring to any extent, whether or not substituted in the naphthyl ring to any extent, including:</w:t>
            </w:r>
          </w:p>
          <w:p w:rsidR="009508BD" w:rsidRDefault="00120C58">
            <w:pPr>
              <w:jc w:val="both"/>
            </w:pPr>
            <w:r>
              <w:t>JWH-030;</w:t>
            </w:r>
          </w:p>
          <w:p w:rsidR="009508BD" w:rsidRDefault="00120C58">
            <w:pPr>
              <w:jc w:val="both"/>
            </w:pPr>
            <w:r>
              <w:t>JWH-145;</w:t>
            </w:r>
          </w:p>
          <w:p w:rsidR="009508BD" w:rsidRDefault="00120C58">
            <w:pPr>
              <w:jc w:val="both"/>
            </w:pPr>
            <w:r>
              <w:t>JWH-146;</w:t>
            </w:r>
          </w:p>
          <w:p w:rsidR="009508BD" w:rsidRDefault="00120C58">
            <w:pPr>
              <w:jc w:val="both"/>
            </w:pPr>
            <w:r>
              <w:t>JWH-147;</w:t>
            </w:r>
          </w:p>
          <w:p w:rsidR="009508BD" w:rsidRDefault="00120C58">
            <w:pPr>
              <w:jc w:val="both"/>
            </w:pPr>
            <w:r>
              <w:t>JWH-150;</w:t>
            </w:r>
          </w:p>
          <w:p w:rsidR="009508BD" w:rsidRDefault="00120C58">
            <w:pPr>
              <w:jc w:val="both"/>
            </w:pPr>
            <w:r>
              <w:t>JWH-156;</w:t>
            </w:r>
          </w:p>
          <w:p w:rsidR="009508BD" w:rsidRDefault="00120C58">
            <w:pPr>
              <w:jc w:val="both"/>
            </w:pPr>
            <w:r>
              <w:lastRenderedPageBreak/>
              <w:t>JWH-243;</w:t>
            </w:r>
          </w:p>
          <w:p w:rsidR="009508BD" w:rsidRDefault="00120C58">
            <w:pPr>
              <w:jc w:val="both"/>
            </w:pPr>
            <w:r>
              <w:t>JWH-244;</w:t>
            </w:r>
          </w:p>
          <w:p w:rsidR="009508BD" w:rsidRDefault="00120C58">
            <w:pPr>
              <w:jc w:val="both"/>
            </w:pPr>
            <w:r>
              <w:t>JWH-245;</w:t>
            </w:r>
          </w:p>
          <w:p w:rsidR="009508BD" w:rsidRDefault="00120C58">
            <w:pPr>
              <w:jc w:val="both"/>
            </w:pPr>
            <w:r>
              <w:t>JWH-246;</w:t>
            </w:r>
          </w:p>
          <w:p w:rsidR="009508BD" w:rsidRDefault="00120C58">
            <w:pPr>
              <w:jc w:val="both"/>
            </w:pPr>
            <w:r>
              <w:t>JWH-292;</w:t>
            </w:r>
          </w:p>
          <w:p w:rsidR="009508BD" w:rsidRDefault="00120C58">
            <w:pPr>
              <w:jc w:val="both"/>
            </w:pPr>
            <w:r>
              <w:t>JWH-293;</w:t>
            </w:r>
          </w:p>
          <w:p w:rsidR="009508BD" w:rsidRDefault="00120C58">
            <w:pPr>
              <w:jc w:val="both"/>
            </w:pPr>
            <w:r>
              <w:t>JWH-307;</w:t>
            </w:r>
          </w:p>
          <w:p w:rsidR="009508BD" w:rsidRDefault="00120C58">
            <w:pPr>
              <w:jc w:val="both"/>
            </w:pPr>
            <w:r>
              <w:t>JWH-308;</w:t>
            </w:r>
          </w:p>
          <w:p w:rsidR="009508BD" w:rsidRDefault="00120C58">
            <w:pPr>
              <w:jc w:val="both"/>
            </w:pPr>
            <w:r>
              <w:t>JWH-309;</w:t>
            </w:r>
          </w:p>
          <w:p w:rsidR="009508BD" w:rsidRDefault="00120C58">
            <w:pPr>
              <w:jc w:val="both"/>
            </w:pPr>
            <w:r>
              <w:t>JWH-346;</w:t>
            </w:r>
          </w:p>
          <w:p w:rsidR="009508BD" w:rsidRDefault="00120C58">
            <w:pPr>
              <w:jc w:val="both"/>
            </w:pPr>
            <w:r>
              <w:t>JWH-347;</w:t>
            </w:r>
          </w:p>
          <w:p w:rsidR="009508BD" w:rsidRDefault="00120C58">
            <w:pPr>
              <w:jc w:val="both"/>
            </w:pPr>
            <w:r>
              <w:t>JWH-348;</w:t>
            </w:r>
          </w:p>
          <w:p w:rsidR="009508BD" w:rsidRDefault="00120C58">
            <w:pPr>
              <w:jc w:val="both"/>
            </w:pPr>
            <w:r>
              <w:t>JWH-363;</w:t>
            </w:r>
          </w:p>
          <w:p w:rsidR="009508BD" w:rsidRDefault="00120C58">
            <w:pPr>
              <w:jc w:val="both"/>
            </w:pPr>
            <w:r>
              <w:t>JWH-364;</w:t>
            </w:r>
          </w:p>
          <w:p w:rsidR="009508BD" w:rsidRDefault="00120C58">
            <w:pPr>
              <w:jc w:val="both"/>
            </w:pPr>
            <w:r>
              <w:t>JWH-365;</w:t>
            </w:r>
          </w:p>
          <w:p w:rsidR="009508BD" w:rsidRDefault="00120C58">
            <w:pPr>
              <w:jc w:val="both"/>
            </w:pPr>
            <w:r>
              <w:t>JWH-366;</w:t>
            </w:r>
          </w:p>
          <w:p w:rsidR="009508BD" w:rsidRDefault="00120C58">
            <w:pPr>
              <w:jc w:val="both"/>
            </w:pPr>
            <w:r>
              <w:t>JWH-367;</w:t>
            </w:r>
          </w:p>
          <w:p w:rsidR="009508BD" w:rsidRDefault="00120C58">
            <w:pPr>
              <w:jc w:val="both"/>
            </w:pPr>
            <w:r>
              <w:t>JWH-368;</w:t>
            </w:r>
          </w:p>
          <w:p w:rsidR="009508BD" w:rsidRDefault="00120C58">
            <w:pPr>
              <w:jc w:val="both"/>
            </w:pPr>
            <w:r>
              <w:t>JWH-369;</w:t>
            </w:r>
          </w:p>
          <w:p w:rsidR="009508BD" w:rsidRDefault="00120C58">
            <w:pPr>
              <w:jc w:val="both"/>
            </w:pPr>
            <w:r>
              <w:t>JWH-370;</w:t>
            </w:r>
          </w:p>
          <w:p w:rsidR="009508BD" w:rsidRDefault="00120C58">
            <w:pPr>
              <w:jc w:val="both"/>
            </w:pPr>
            <w:r>
              <w:t>JWH-371;</w:t>
            </w:r>
          </w:p>
          <w:p w:rsidR="009508BD" w:rsidRDefault="00120C58">
            <w:pPr>
              <w:jc w:val="both"/>
            </w:pPr>
            <w:r>
              <w:t>JWH-372;</w:t>
            </w:r>
          </w:p>
          <w:p w:rsidR="009508BD" w:rsidRDefault="00120C58">
            <w:pPr>
              <w:jc w:val="both"/>
            </w:pPr>
            <w:r>
              <w:t>JWH-373; and</w:t>
            </w:r>
          </w:p>
          <w:p w:rsidR="009508BD" w:rsidRDefault="00120C58">
            <w:pPr>
              <w:jc w:val="both"/>
            </w:pPr>
            <w:r>
              <w:t>JWH-392;</w:t>
            </w:r>
          </w:p>
          <w:p w:rsidR="009508BD" w:rsidRDefault="00120C58">
            <w:pPr>
              <w:jc w:val="both"/>
            </w:pPr>
            <w:r>
              <w:t xml:space="preserve">naphthylmethylindenes structurally derived from 1-(1-naphthylmethyl)indene </w:t>
            </w:r>
            <w:r>
              <w:rPr>
                <w:u w:val="single"/>
              </w:rPr>
              <w:t>with or without</w:t>
            </w:r>
            <w:r>
              <w:t xml:space="preserve"> [</w:t>
            </w:r>
            <w:r>
              <w:rPr>
                <w:strike/>
              </w:rPr>
              <w:t>by</w:t>
            </w:r>
            <w:r>
              <w:t xml:space="preserve">] substitution at the 3-position of the indene ring by alkyl, </w:t>
            </w:r>
            <w:r>
              <w:rPr>
                <w:u w:val="single"/>
              </w:rPr>
              <w:t>haloalkyl,</w:t>
            </w:r>
            <w:r>
              <w:t xml:space="preserve"> alkenyl, cycloalkylmethyl, cycloalkylethyl, </w:t>
            </w:r>
            <w:r>
              <w:rPr>
                <w:u w:val="single"/>
              </w:rPr>
              <w:t>(N-methylpiperidin-2-yl) methyl, cyanoalkyl, (N-methylpyrrolidin-2-yl)methyl, (tetrahydropyran-4-yl)methyl, ((N-methyl)-3-morpholinyl)methyl,</w:t>
            </w:r>
            <w:r>
              <w:t xml:space="preserve"> or 2-(4-morpholinyl)ethyl, whether or not further substituted in the indene ring to any extent, </w:t>
            </w:r>
            <w:r>
              <w:lastRenderedPageBreak/>
              <w:t>whether or not substituted in the naphthyl ring to any extent, including:</w:t>
            </w:r>
          </w:p>
          <w:p w:rsidR="009508BD" w:rsidRDefault="00120C58">
            <w:pPr>
              <w:jc w:val="both"/>
            </w:pPr>
            <w:r>
              <w:t>JWH-171;</w:t>
            </w:r>
          </w:p>
          <w:p w:rsidR="009508BD" w:rsidRDefault="00120C58">
            <w:pPr>
              <w:jc w:val="both"/>
            </w:pPr>
            <w:r>
              <w:t>JWH-172;</w:t>
            </w:r>
          </w:p>
          <w:p w:rsidR="009508BD" w:rsidRDefault="00120C58">
            <w:pPr>
              <w:jc w:val="both"/>
            </w:pPr>
            <w:r>
              <w:t>JWH-173; and</w:t>
            </w:r>
          </w:p>
          <w:p w:rsidR="009508BD" w:rsidRDefault="00120C58">
            <w:pPr>
              <w:jc w:val="both"/>
            </w:pPr>
            <w:r>
              <w:t>JWH-176;</w:t>
            </w:r>
          </w:p>
          <w:p w:rsidR="009508BD" w:rsidRDefault="00120C58">
            <w:pPr>
              <w:jc w:val="both"/>
            </w:pPr>
            <w:r>
              <w:t xml:space="preserve">phenylacetylindoles structurally derived from 3-phenylacetylindole </w:t>
            </w:r>
            <w:r>
              <w:rPr>
                <w:u w:val="single"/>
              </w:rPr>
              <w:t>with or without</w:t>
            </w:r>
            <w:r>
              <w:t xml:space="preserve"> [</w:t>
            </w:r>
            <w:r>
              <w:rPr>
                <w:strike/>
              </w:rPr>
              <w:t>by</w:t>
            </w:r>
            <w:r>
              <w:t xml:space="preserve">] substitution at the nitrogen atom of the indole ring with alkyl, </w:t>
            </w:r>
            <w:r>
              <w:rPr>
                <w:u w:val="single"/>
              </w:rPr>
              <w:t>haloalkyl,</w:t>
            </w:r>
            <w:r>
              <w:t xml:space="preserve"> alkenyl, cycloalkylmethyl, cycloalkylethyl, </w:t>
            </w:r>
            <w:r>
              <w:rPr>
                <w:u w:val="single"/>
              </w:rPr>
              <w:t>(N-methylpiperidin-2-yl) methyl, cyanoalkyl, (N-methylpyrrolidin-2-yl)methyl, (tetrahydropyran-4-yl)methyl, ((N-methyl)-3-morpholinyl)methyl,</w:t>
            </w:r>
            <w:r>
              <w:t xml:space="preserve">  or 2-(4-morpholinyl)ethyl, whether or not further substituted in the indole ring to any extent, whether or not substituted in the phenyl ring to any extent, including:</w:t>
            </w:r>
          </w:p>
          <w:p w:rsidR="009508BD" w:rsidRDefault="00120C58">
            <w:pPr>
              <w:jc w:val="both"/>
            </w:pPr>
            <w:r>
              <w:t>AM-694;</w:t>
            </w:r>
          </w:p>
          <w:p w:rsidR="009508BD" w:rsidRDefault="00120C58">
            <w:pPr>
              <w:jc w:val="both"/>
            </w:pPr>
            <w:r>
              <w:t>AM-1241;</w:t>
            </w:r>
          </w:p>
          <w:p w:rsidR="009508BD" w:rsidRDefault="00120C58">
            <w:pPr>
              <w:jc w:val="both"/>
            </w:pPr>
            <w:r>
              <w:t>JWH-167;</w:t>
            </w:r>
          </w:p>
          <w:p w:rsidR="009508BD" w:rsidRDefault="00120C58">
            <w:pPr>
              <w:jc w:val="both"/>
            </w:pPr>
            <w:r>
              <w:t>JWH-203;</w:t>
            </w:r>
          </w:p>
          <w:p w:rsidR="009508BD" w:rsidRDefault="00120C58">
            <w:pPr>
              <w:jc w:val="both"/>
            </w:pPr>
            <w:r>
              <w:t>JWH-204;</w:t>
            </w:r>
          </w:p>
          <w:p w:rsidR="009508BD" w:rsidRDefault="00120C58">
            <w:pPr>
              <w:jc w:val="both"/>
            </w:pPr>
            <w:r>
              <w:t>JWH-205;</w:t>
            </w:r>
          </w:p>
          <w:p w:rsidR="009508BD" w:rsidRDefault="00120C58">
            <w:pPr>
              <w:jc w:val="both"/>
            </w:pPr>
            <w:r>
              <w:t>JWH-206;</w:t>
            </w:r>
          </w:p>
          <w:p w:rsidR="009508BD" w:rsidRDefault="00120C58">
            <w:pPr>
              <w:jc w:val="both"/>
            </w:pPr>
            <w:r>
              <w:t>JWH-208;</w:t>
            </w:r>
          </w:p>
          <w:p w:rsidR="009508BD" w:rsidRDefault="00120C58">
            <w:pPr>
              <w:jc w:val="both"/>
            </w:pPr>
            <w:r>
              <w:t>JWH-237;</w:t>
            </w:r>
          </w:p>
          <w:p w:rsidR="009508BD" w:rsidRDefault="00120C58">
            <w:pPr>
              <w:jc w:val="both"/>
            </w:pPr>
            <w:r>
              <w:t>JWH-248;</w:t>
            </w:r>
          </w:p>
          <w:p w:rsidR="009508BD" w:rsidRDefault="00120C58">
            <w:pPr>
              <w:jc w:val="both"/>
            </w:pPr>
            <w:r>
              <w:t>JWH-249;</w:t>
            </w:r>
          </w:p>
          <w:p w:rsidR="009508BD" w:rsidRDefault="00120C58">
            <w:pPr>
              <w:jc w:val="both"/>
            </w:pPr>
            <w:r>
              <w:t>JWH-250;</w:t>
            </w:r>
          </w:p>
          <w:p w:rsidR="009508BD" w:rsidRDefault="00120C58">
            <w:pPr>
              <w:jc w:val="both"/>
            </w:pPr>
            <w:r>
              <w:t>JWH-251;</w:t>
            </w:r>
          </w:p>
          <w:p w:rsidR="009508BD" w:rsidRDefault="00120C58">
            <w:pPr>
              <w:jc w:val="both"/>
            </w:pPr>
            <w:r>
              <w:t>JWH-252;</w:t>
            </w:r>
          </w:p>
          <w:p w:rsidR="009508BD" w:rsidRDefault="00120C58">
            <w:pPr>
              <w:jc w:val="both"/>
            </w:pPr>
            <w:r>
              <w:t>JWH-253;</w:t>
            </w:r>
          </w:p>
          <w:p w:rsidR="009508BD" w:rsidRDefault="00120C58">
            <w:pPr>
              <w:jc w:val="both"/>
            </w:pPr>
            <w:r>
              <w:t>JWH-302;</w:t>
            </w:r>
          </w:p>
          <w:p w:rsidR="009508BD" w:rsidRDefault="00120C58">
            <w:pPr>
              <w:jc w:val="both"/>
            </w:pPr>
            <w:r>
              <w:t>JWH-303;</w:t>
            </w:r>
          </w:p>
          <w:p w:rsidR="009508BD" w:rsidRDefault="00120C58">
            <w:pPr>
              <w:jc w:val="both"/>
            </w:pPr>
            <w:r>
              <w:lastRenderedPageBreak/>
              <w:t>JWH-305;</w:t>
            </w:r>
          </w:p>
          <w:p w:rsidR="009508BD" w:rsidRDefault="00120C58">
            <w:pPr>
              <w:jc w:val="both"/>
            </w:pPr>
            <w:r>
              <w:t>JWH-306;</w:t>
            </w:r>
          </w:p>
          <w:p w:rsidR="009508BD" w:rsidRDefault="00120C58">
            <w:pPr>
              <w:jc w:val="both"/>
            </w:pPr>
            <w:r>
              <w:t>JWH-311;</w:t>
            </w:r>
          </w:p>
          <w:p w:rsidR="009508BD" w:rsidRDefault="00120C58">
            <w:pPr>
              <w:jc w:val="both"/>
            </w:pPr>
            <w:r>
              <w:t>JWH-312;</w:t>
            </w:r>
          </w:p>
          <w:p w:rsidR="009508BD" w:rsidRDefault="00120C58">
            <w:pPr>
              <w:jc w:val="both"/>
            </w:pPr>
            <w:r>
              <w:t>JWH-313;</w:t>
            </w:r>
          </w:p>
          <w:p w:rsidR="009508BD" w:rsidRDefault="00120C58">
            <w:pPr>
              <w:jc w:val="both"/>
            </w:pPr>
            <w:r>
              <w:t>JWH-314; and</w:t>
            </w:r>
          </w:p>
          <w:p w:rsidR="009508BD" w:rsidRDefault="00120C58">
            <w:pPr>
              <w:jc w:val="both"/>
            </w:pPr>
            <w:r>
              <w:t>JWH-315;</w:t>
            </w:r>
          </w:p>
          <w:p w:rsidR="009508BD" w:rsidRDefault="00120C58">
            <w:pPr>
              <w:jc w:val="both"/>
            </w:pPr>
            <w:r>
              <w:t xml:space="preserve">cyclohexylphenols structurally derived from 2-(3-hydroxycyclohexyl)phenol </w:t>
            </w:r>
            <w:r>
              <w:rPr>
                <w:u w:val="single"/>
              </w:rPr>
              <w:t>with or without</w:t>
            </w:r>
            <w:r>
              <w:t xml:space="preserve"> [</w:t>
            </w:r>
            <w:r>
              <w:rPr>
                <w:strike/>
              </w:rPr>
              <w:t>by</w:t>
            </w:r>
            <w:r>
              <w:t xml:space="preserve">] substitution at the 5-position of the phenolic ring by alkyl, </w:t>
            </w:r>
            <w:r>
              <w:rPr>
                <w:u w:val="single"/>
              </w:rPr>
              <w:t>haloalkyl,</w:t>
            </w:r>
            <w:r>
              <w:t xml:space="preserve">  alkenyl, cycloalkylmethyl, cycloalkylethyl, </w:t>
            </w:r>
            <w:r>
              <w:rPr>
                <w:u w:val="single"/>
              </w:rPr>
              <w:t>(N-methylpiperidin-2-yl) methyl, cyanoalkyl, (N-methylpyrrolidin-2-yl)methyl, (tetrahydropyran-4-yl)methyl, ((N-methyl)-3-morpholinyl)methyl,</w:t>
            </w:r>
            <w:r>
              <w:t xml:space="preserve">  or 2-(4-morpholinyl)ethyl, whether or not substituted in the cyclohexyl ring to any extent, including:</w:t>
            </w:r>
          </w:p>
          <w:p w:rsidR="009508BD" w:rsidRDefault="00120C58">
            <w:pPr>
              <w:jc w:val="both"/>
            </w:pPr>
            <w:r>
              <w:t>CP-55,940;</w:t>
            </w:r>
          </w:p>
          <w:p w:rsidR="009508BD" w:rsidRDefault="00120C58">
            <w:pPr>
              <w:jc w:val="both"/>
            </w:pPr>
            <w:r>
              <w:t>CP-47,497;</w:t>
            </w:r>
          </w:p>
          <w:p w:rsidR="009508BD" w:rsidRDefault="00120C58">
            <w:pPr>
              <w:jc w:val="both"/>
            </w:pPr>
            <w:r>
              <w:t>analogues of CP-47,497, including VII, V, VIII, I, II, III, IV, IX, X, XI, XII, XIII, XV, and XVI;</w:t>
            </w:r>
          </w:p>
          <w:p w:rsidR="009508BD" w:rsidRDefault="00120C58">
            <w:pPr>
              <w:jc w:val="both"/>
            </w:pPr>
            <w:r>
              <w:t>JWH-337;</w:t>
            </w:r>
          </w:p>
          <w:p w:rsidR="009508BD" w:rsidRDefault="00120C58">
            <w:pPr>
              <w:jc w:val="both"/>
            </w:pPr>
            <w:r>
              <w:t>JWH-344;</w:t>
            </w:r>
          </w:p>
          <w:p w:rsidR="009508BD" w:rsidRDefault="00120C58">
            <w:pPr>
              <w:jc w:val="both"/>
            </w:pPr>
            <w:r>
              <w:t>JWH-345; and</w:t>
            </w:r>
          </w:p>
          <w:p w:rsidR="009508BD" w:rsidRDefault="00120C58">
            <w:pPr>
              <w:jc w:val="both"/>
            </w:pPr>
            <w:r>
              <w:t>JWH-405; [</w:t>
            </w:r>
            <w:r>
              <w:rPr>
                <w:strike/>
              </w:rPr>
              <w:t>and</w:t>
            </w:r>
            <w:r>
              <w:t>]</w:t>
            </w:r>
          </w:p>
          <w:p w:rsidR="009508BD" w:rsidRDefault="00120C58">
            <w:pPr>
              <w:jc w:val="both"/>
            </w:pPr>
            <w:r>
              <w:rPr>
                <w:u w:val="single"/>
              </w:rPr>
              <w:t xml:space="preserve">benzoylindoles structurally derived from 3-(1-naphthoyl)indole with or without substitution at the nitrogen atom of the indole ring with alkyl, haloalkyl, alkenyl, cycloalkylmethyl, cycloalkylethyl, (N-methylpiperidin-2-yl) methyl, cyanoalkyl, (N-methylpyrrolidin-2-yl)methyl, (tetrahydropyran-4-yl)methyl, ((N-methyl)-3-morpholinyl)methyl,  or 2-(4-morpholinyl)ethyl, whether or not further substituted in the indole ring to any extent, whether </w:t>
            </w:r>
            <w:r>
              <w:rPr>
                <w:u w:val="single"/>
              </w:rPr>
              <w:lastRenderedPageBreak/>
              <w:t>or not substituted in the phenyl ring to any extent, including:</w:t>
            </w:r>
          </w:p>
          <w:p w:rsidR="009508BD" w:rsidRDefault="00120C58">
            <w:pPr>
              <w:jc w:val="both"/>
            </w:pPr>
            <w:r>
              <w:rPr>
                <w:u w:val="single"/>
              </w:rPr>
              <w:t>1-pentyl-3-(4-methoxybenzoyl)indole (RCS-4); and</w:t>
            </w:r>
          </w:p>
          <w:p w:rsidR="009508BD" w:rsidRDefault="00120C58">
            <w:pPr>
              <w:jc w:val="both"/>
            </w:pPr>
            <w:r>
              <w:rPr>
                <w:u w:val="single"/>
              </w:rPr>
              <w:t>1-[2-(4-morpholinyl)ethyl]-2-methyl-3-(4- methoxybenzoyl)indole (Pravadoline or WIN 48,098); and</w:t>
            </w:r>
          </w:p>
          <w:p w:rsidR="009508BD" w:rsidRDefault="00120C58">
            <w:pPr>
              <w:jc w:val="both"/>
            </w:pPr>
            <w:r>
              <w:t>cannabinol derivatives, except where contained in marihuana, including tetrahydro derivatives of cannabinol and 3-alkyl homologues of cannabinol or of its tetrahydro derivatives, such as:</w:t>
            </w:r>
          </w:p>
          <w:p w:rsidR="009508BD" w:rsidRDefault="00120C58">
            <w:pPr>
              <w:jc w:val="both"/>
            </w:pPr>
            <w:r>
              <w:t>Nabilone;</w:t>
            </w:r>
          </w:p>
          <w:p w:rsidR="009508BD" w:rsidRDefault="00120C58">
            <w:pPr>
              <w:jc w:val="both"/>
            </w:pPr>
            <w:r>
              <w:t>HU-210;</w:t>
            </w:r>
          </w:p>
          <w:p w:rsidR="009508BD" w:rsidRDefault="00120C58">
            <w:pPr>
              <w:jc w:val="both"/>
            </w:pPr>
            <w:r>
              <w:t>HU-211; and</w:t>
            </w:r>
          </w:p>
          <w:p w:rsidR="009508BD" w:rsidRDefault="00120C58" w:rsidP="00AF4ADD">
            <w:pPr>
              <w:jc w:val="both"/>
            </w:pPr>
            <w:r>
              <w:t>WIN-55,212-2.</w:t>
            </w:r>
          </w:p>
        </w:tc>
        <w:tc>
          <w:tcPr>
            <w:tcW w:w="6248" w:type="dxa"/>
          </w:tcPr>
          <w:p w:rsidR="009508BD" w:rsidRDefault="00120C58">
            <w:pPr>
              <w:jc w:val="both"/>
            </w:pPr>
            <w:r w:rsidRPr="00251A6D">
              <w:rPr>
                <w:highlight w:val="lightGray"/>
              </w:rPr>
              <w:lastRenderedPageBreak/>
              <w:t>No equivalent provision.</w:t>
            </w:r>
          </w:p>
          <w:p w:rsidR="009508BD" w:rsidRDefault="009508BD">
            <w:pPr>
              <w:jc w:val="both"/>
            </w:pPr>
          </w:p>
        </w:tc>
        <w:tc>
          <w:tcPr>
            <w:tcW w:w="6244" w:type="dxa"/>
          </w:tcPr>
          <w:p w:rsidR="009508BD" w:rsidRDefault="009508BD">
            <w:pPr>
              <w:jc w:val="both"/>
            </w:pPr>
          </w:p>
        </w:tc>
      </w:tr>
      <w:tr w:rsidR="009508BD" w:rsidTr="00F21285">
        <w:tc>
          <w:tcPr>
            <w:tcW w:w="6248" w:type="dxa"/>
          </w:tcPr>
          <w:p w:rsidR="009508BD" w:rsidRDefault="00120C58">
            <w:pPr>
              <w:jc w:val="both"/>
            </w:pPr>
            <w:r>
              <w:lastRenderedPageBreak/>
              <w:t>SECTION 4.  Section 481.106, Health and Safety Code, is amended to read as follows:</w:t>
            </w:r>
          </w:p>
          <w:p w:rsidR="009508BD" w:rsidRDefault="00120C58">
            <w:pPr>
              <w:jc w:val="both"/>
            </w:pPr>
            <w:r>
              <w:t>Sec. 481.106.  CLASSIFICATION OF CONTROLLED SUBSTANCE ANALOGUE.  For the purposes of the prosecution of an offense under this subchapter involving the manufacture, delivery, or possession of a controlled substance, Penalty Groups 1, 1-A, [</w:t>
            </w:r>
            <w:r>
              <w:rPr>
                <w:strike/>
              </w:rPr>
              <w:t>and</w:t>
            </w:r>
            <w:r>
              <w:t>] 2</w:t>
            </w:r>
            <w:r>
              <w:rPr>
                <w:u w:val="single"/>
              </w:rPr>
              <w:t>, and 2-A</w:t>
            </w:r>
            <w:r>
              <w:t xml:space="preserve"> include a controlled substance analogue that:</w:t>
            </w:r>
          </w:p>
          <w:p w:rsidR="009508BD" w:rsidRDefault="00120C58">
            <w:pPr>
              <w:jc w:val="both"/>
            </w:pPr>
            <w:r>
              <w:t>(1)  has a chemical structure substantially similar to the chemical structure of a controlled substance listed in the applicable penalty group; or</w:t>
            </w:r>
          </w:p>
          <w:p w:rsidR="009508BD" w:rsidRDefault="00120C58" w:rsidP="00AF4ADD">
            <w:pPr>
              <w:jc w:val="both"/>
            </w:pPr>
            <w:r>
              <w:t>(2)  is specifically designed to produce an effect substantially similar to, or greater than, a controlled substance listed in the applicable penalty group.</w:t>
            </w:r>
          </w:p>
        </w:tc>
        <w:tc>
          <w:tcPr>
            <w:tcW w:w="6248" w:type="dxa"/>
          </w:tcPr>
          <w:p w:rsidR="009508BD" w:rsidRDefault="00120C58">
            <w:pPr>
              <w:jc w:val="both"/>
            </w:pPr>
            <w:r w:rsidRPr="00251A6D">
              <w:rPr>
                <w:highlight w:val="lightGray"/>
              </w:rPr>
              <w:t>No equivalent provision.</w:t>
            </w:r>
          </w:p>
          <w:p w:rsidR="009508BD" w:rsidRDefault="009508BD">
            <w:pPr>
              <w:jc w:val="both"/>
            </w:pPr>
          </w:p>
        </w:tc>
        <w:tc>
          <w:tcPr>
            <w:tcW w:w="6244" w:type="dxa"/>
          </w:tcPr>
          <w:p w:rsidR="009508BD" w:rsidRDefault="009508BD">
            <w:pPr>
              <w:jc w:val="both"/>
            </w:pPr>
          </w:p>
        </w:tc>
      </w:tr>
      <w:tr w:rsidR="009508BD" w:rsidTr="00F21285">
        <w:tc>
          <w:tcPr>
            <w:tcW w:w="6248" w:type="dxa"/>
          </w:tcPr>
          <w:p w:rsidR="009508BD" w:rsidRDefault="00120C58">
            <w:pPr>
              <w:jc w:val="both"/>
            </w:pPr>
            <w:r>
              <w:t>SECTION 5.  Section 481.119(a), Health and Safety Code, is amended to read as follows:</w:t>
            </w:r>
          </w:p>
          <w:p w:rsidR="009508BD" w:rsidRDefault="00120C58">
            <w:pPr>
              <w:jc w:val="both"/>
            </w:pPr>
            <w:r>
              <w:t xml:space="preserve">(a)  A person commits an offense if the person knowingly manufactures, delivers, or possesses with intent to deliver a </w:t>
            </w:r>
            <w:r>
              <w:lastRenderedPageBreak/>
              <w:t>controlled substance listed in a schedule by an action of the commissioner under this chapter but not listed in a penalty group.  An offense under this subsection is a Class A misdemeanor</w:t>
            </w:r>
            <w:r>
              <w:rPr>
                <w:u w:val="single"/>
              </w:rPr>
              <w:t>, except that the offense is:</w:t>
            </w:r>
          </w:p>
          <w:p w:rsidR="009508BD" w:rsidRDefault="00120C58">
            <w:pPr>
              <w:jc w:val="both"/>
            </w:pPr>
            <w:r>
              <w:rPr>
                <w:u w:val="single"/>
              </w:rPr>
              <w:t>(1)  a state jail felony, if the person has been previously convicted of an offense under this subsection; or</w:t>
            </w:r>
          </w:p>
          <w:p w:rsidR="009508BD" w:rsidRDefault="00120C58" w:rsidP="00AF4ADD">
            <w:pPr>
              <w:jc w:val="both"/>
            </w:pPr>
            <w:r>
              <w:rPr>
                <w:u w:val="single"/>
              </w:rPr>
              <w:t>(2)  a felony of the third degree, if the person has been previously convicted two or more times of an offense under this subsection</w:t>
            </w:r>
            <w:r>
              <w:t>.</w:t>
            </w:r>
          </w:p>
        </w:tc>
        <w:tc>
          <w:tcPr>
            <w:tcW w:w="6248" w:type="dxa"/>
          </w:tcPr>
          <w:p w:rsidR="009508BD" w:rsidRDefault="00120C58">
            <w:pPr>
              <w:jc w:val="both"/>
            </w:pPr>
            <w:r>
              <w:lastRenderedPageBreak/>
              <w:t>SECTION 1. Same as House version.</w:t>
            </w:r>
          </w:p>
          <w:p w:rsidR="009508BD" w:rsidRDefault="009508BD">
            <w:pPr>
              <w:jc w:val="both"/>
            </w:pPr>
          </w:p>
          <w:p w:rsidR="009508BD" w:rsidRDefault="009508BD">
            <w:pPr>
              <w:jc w:val="both"/>
            </w:pPr>
          </w:p>
        </w:tc>
        <w:tc>
          <w:tcPr>
            <w:tcW w:w="6244" w:type="dxa"/>
          </w:tcPr>
          <w:p w:rsidR="009508BD" w:rsidRDefault="009508BD">
            <w:pPr>
              <w:jc w:val="both"/>
            </w:pPr>
          </w:p>
        </w:tc>
      </w:tr>
      <w:tr w:rsidR="009508BD" w:rsidTr="00F21285">
        <w:tc>
          <w:tcPr>
            <w:tcW w:w="6248" w:type="dxa"/>
          </w:tcPr>
          <w:p w:rsidR="009508BD" w:rsidRDefault="00120C58" w:rsidP="00AF4ADD">
            <w:pPr>
              <w:jc w:val="both"/>
            </w:pPr>
            <w:r>
              <w:lastRenderedPageBreak/>
              <w:t xml:space="preserve">SECTION 6.  The </w:t>
            </w:r>
            <w:r w:rsidRPr="00251A6D">
              <w:rPr>
                <w:highlight w:val="lightGray"/>
              </w:rPr>
              <w:t>changes</w:t>
            </w:r>
            <w:r>
              <w:t xml:space="preserve"> in law made by this Act </w:t>
            </w:r>
            <w:r w:rsidRPr="00251A6D">
              <w:rPr>
                <w:highlight w:val="lightGray"/>
              </w:rPr>
              <w:t>apply</w:t>
            </w:r>
            <w:r>
              <w:t xml:space="preserve">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248" w:type="dxa"/>
          </w:tcPr>
          <w:p w:rsidR="009508BD" w:rsidRDefault="00F21285" w:rsidP="00F21285">
            <w:pPr>
              <w:jc w:val="both"/>
            </w:pPr>
            <w:r>
              <w:t xml:space="preserve">SECTION 2.  The </w:t>
            </w:r>
            <w:r w:rsidRPr="00251A6D">
              <w:rPr>
                <w:highlight w:val="lightGray"/>
              </w:rPr>
              <w:t>change</w:t>
            </w:r>
            <w:r>
              <w:t xml:space="preserve"> in law made by this Act </w:t>
            </w:r>
            <w:r w:rsidRPr="00251A6D">
              <w:rPr>
                <w:highlight w:val="lightGray"/>
              </w:rPr>
              <w:t>applies</w:t>
            </w:r>
            <w:r>
              <w:t xml:space="preserve">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 </w:t>
            </w:r>
          </w:p>
        </w:tc>
        <w:tc>
          <w:tcPr>
            <w:tcW w:w="6244" w:type="dxa"/>
          </w:tcPr>
          <w:p w:rsidR="009508BD" w:rsidRDefault="009508BD">
            <w:pPr>
              <w:jc w:val="both"/>
            </w:pPr>
          </w:p>
        </w:tc>
      </w:tr>
      <w:tr w:rsidR="009508BD" w:rsidTr="00F21285">
        <w:tc>
          <w:tcPr>
            <w:tcW w:w="6248" w:type="dxa"/>
          </w:tcPr>
          <w:p w:rsidR="009508BD" w:rsidRDefault="00120C58">
            <w:pPr>
              <w:jc w:val="both"/>
            </w:pPr>
            <w:r>
              <w:t>SECTION 7.  This Act takes effect September 1, 2015.</w:t>
            </w:r>
          </w:p>
          <w:p w:rsidR="009508BD" w:rsidRDefault="009508BD">
            <w:pPr>
              <w:jc w:val="both"/>
            </w:pPr>
          </w:p>
        </w:tc>
        <w:tc>
          <w:tcPr>
            <w:tcW w:w="6248" w:type="dxa"/>
          </w:tcPr>
          <w:p w:rsidR="009508BD" w:rsidRDefault="00120C58">
            <w:pPr>
              <w:jc w:val="both"/>
            </w:pPr>
            <w:r>
              <w:t>SECTION 3. Same as House version.</w:t>
            </w:r>
          </w:p>
          <w:p w:rsidR="009508BD" w:rsidRDefault="009508BD">
            <w:pPr>
              <w:jc w:val="both"/>
            </w:pPr>
          </w:p>
          <w:p w:rsidR="009508BD" w:rsidRDefault="009508BD">
            <w:pPr>
              <w:jc w:val="both"/>
            </w:pPr>
          </w:p>
        </w:tc>
        <w:tc>
          <w:tcPr>
            <w:tcW w:w="6244" w:type="dxa"/>
          </w:tcPr>
          <w:p w:rsidR="009508BD" w:rsidRDefault="009508BD">
            <w:pPr>
              <w:jc w:val="both"/>
            </w:pPr>
          </w:p>
        </w:tc>
      </w:tr>
    </w:tbl>
    <w:p w:rsidR="00D936A8" w:rsidRDefault="00D936A8"/>
    <w:sectPr w:rsidR="00D936A8" w:rsidSect="009508B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22" w:rsidRDefault="00791B22" w:rsidP="009508BD">
      <w:r>
        <w:separator/>
      </w:r>
    </w:p>
  </w:endnote>
  <w:endnote w:type="continuationSeparator" w:id="0">
    <w:p w:rsidR="00791B22" w:rsidRDefault="00791B22" w:rsidP="0095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C9" w:rsidRDefault="007F7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BD" w:rsidRDefault="00042ADF">
    <w:pPr>
      <w:tabs>
        <w:tab w:val="center" w:pos="9360"/>
        <w:tab w:val="right" w:pos="18720"/>
      </w:tabs>
    </w:pPr>
    <w:fldSimple w:instr=" DOCPROPERTY  CCRF  \* MERGEFORMAT ">
      <w:r w:rsidR="00251A6D">
        <w:t xml:space="preserve"> </w:t>
      </w:r>
    </w:fldSimple>
    <w:r w:rsidR="00120C58">
      <w:tab/>
    </w:r>
    <w:r w:rsidR="009508BD">
      <w:fldChar w:fldCharType="begin"/>
    </w:r>
    <w:r w:rsidR="00120C58">
      <w:instrText xml:space="preserve"> PAGE </w:instrText>
    </w:r>
    <w:r w:rsidR="009508BD">
      <w:fldChar w:fldCharType="separate"/>
    </w:r>
    <w:r w:rsidR="007062E4">
      <w:rPr>
        <w:noProof/>
      </w:rPr>
      <w:t>1</w:t>
    </w:r>
    <w:r w:rsidR="009508BD">
      <w:fldChar w:fldCharType="end"/>
    </w:r>
    <w:r w:rsidR="00120C5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C9" w:rsidRDefault="007F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22" w:rsidRDefault="00791B22" w:rsidP="009508BD">
      <w:r>
        <w:separator/>
      </w:r>
    </w:p>
  </w:footnote>
  <w:footnote w:type="continuationSeparator" w:id="0">
    <w:p w:rsidR="00791B22" w:rsidRDefault="00791B22" w:rsidP="0095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C9" w:rsidRDefault="007F7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C9" w:rsidRDefault="007F7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C9" w:rsidRDefault="007F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BD"/>
    <w:rsid w:val="00042ADF"/>
    <w:rsid w:val="00120C58"/>
    <w:rsid w:val="00251A6D"/>
    <w:rsid w:val="007062E4"/>
    <w:rsid w:val="00791B22"/>
    <w:rsid w:val="007F7FC9"/>
    <w:rsid w:val="009508BD"/>
    <w:rsid w:val="00AF4ADD"/>
    <w:rsid w:val="00D936A8"/>
    <w:rsid w:val="00F2128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B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9"/>
    <w:pPr>
      <w:tabs>
        <w:tab w:val="center" w:pos="4680"/>
        <w:tab w:val="right" w:pos="9360"/>
      </w:tabs>
    </w:pPr>
  </w:style>
  <w:style w:type="character" w:customStyle="1" w:styleId="HeaderChar">
    <w:name w:val="Header Char"/>
    <w:link w:val="Header"/>
    <w:uiPriority w:val="99"/>
    <w:rsid w:val="007F7FC9"/>
    <w:rPr>
      <w:sz w:val="22"/>
    </w:rPr>
  </w:style>
  <w:style w:type="paragraph" w:styleId="Footer">
    <w:name w:val="footer"/>
    <w:basedOn w:val="Normal"/>
    <w:link w:val="FooterChar"/>
    <w:uiPriority w:val="99"/>
    <w:unhideWhenUsed/>
    <w:rsid w:val="007F7FC9"/>
    <w:pPr>
      <w:tabs>
        <w:tab w:val="center" w:pos="4680"/>
        <w:tab w:val="right" w:pos="9360"/>
      </w:tabs>
    </w:pPr>
  </w:style>
  <w:style w:type="character" w:customStyle="1" w:styleId="FooterChar">
    <w:name w:val="Footer Char"/>
    <w:link w:val="Footer"/>
    <w:uiPriority w:val="99"/>
    <w:rsid w:val="007F7FC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B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9"/>
    <w:pPr>
      <w:tabs>
        <w:tab w:val="center" w:pos="4680"/>
        <w:tab w:val="right" w:pos="9360"/>
      </w:tabs>
    </w:pPr>
  </w:style>
  <w:style w:type="character" w:customStyle="1" w:styleId="HeaderChar">
    <w:name w:val="Header Char"/>
    <w:link w:val="Header"/>
    <w:uiPriority w:val="99"/>
    <w:rsid w:val="007F7FC9"/>
    <w:rPr>
      <w:sz w:val="22"/>
    </w:rPr>
  </w:style>
  <w:style w:type="paragraph" w:styleId="Footer">
    <w:name w:val="footer"/>
    <w:basedOn w:val="Normal"/>
    <w:link w:val="FooterChar"/>
    <w:uiPriority w:val="99"/>
    <w:unhideWhenUsed/>
    <w:rsid w:val="007F7FC9"/>
    <w:pPr>
      <w:tabs>
        <w:tab w:val="center" w:pos="4680"/>
        <w:tab w:val="right" w:pos="9360"/>
      </w:tabs>
    </w:pPr>
  </w:style>
  <w:style w:type="character" w:customStyle="1" w:styleId="FooterChar">
    <w:name w:val="Footer Char"/>
    <w:link w:val="Footer"/>
    <w:uiPriority w:val="99"/>
    <w:rsid w:val="007F7F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15</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HB1424-SAA</vt:lpstr>
    </vt:vector>
  </TitlesOfParts>
  <Company>Texas Legislative Council</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HB1424-SAA</dc:title>
  <dc:creator>DRK</dc:creator>
  <cp:lastModifiedBy>DRK</cp:lastModifiedBy>
  <cp:revision>2</cp:revision>
  <dcterms:created xsi:type="dcterms:W3CDTF">2015-05-28T00:59:00Z</dcterms:created>
  <dcterms:modified xsi:type="dcterms:W3CDTF">2015-05-28T00:59:00Z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