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2B4126" w:rsidTr="00B14917">
        <w:trPr>
          <w:cantSplit/>
          <w:tblHeader/>
        </w:trPr>
        <w:tc>
          <w:tcPr>
            <w:tcW w:w="18740" w:type="dxa"/>
            <w:gridSpan w:val="3"/>
          </w:tcPr>
          <w:p w:rsidR="00E46172" w:rsidRDefault="00BB201D">
            <w:pPr>
              <w:ind w:left="650"/>
              <w:jc w:val="center"/>
            </w:pPr>
            <w:bookmarkStart w:id="0" w:name="_GoBack"/>
            <w:bookmarkEnd w:id="0"/>
            <w:r>
              <w:rPr>
                <w:b/>
              </w:rPr>
              <w:t>House Bill  1888</w:t>
            </w:r>
          </w:p>
          <w:p w:rsidR="00E46172" w:rsidRDefault="00BB201D">
            <w:pPr>
              <w:ind w:left="650"/>
              <w:jc w:val="center"/>
            </w:pPr>
            <w:r>
              <w:t>Senate Amendments</w:t>
            </w:r>
          </w:p>
          <w:p w:rsidR="00E46172" w:rsidRDefault="00BB201D">
            <w:pPr>
              <w:ind w:left="650"/>
              <w:jc w:val="center"/>
            </w:pPr>
            <w:r>
              <w:t>Section-by-Section Analysis</w:t>
            </w:r>
          </w:p>
          <w:p w:rsidR="00E46172" w:rsidRDefault="00E46172">
            <w:pPr>
              <w:jc w:val="center"/>
            </w:pPr>
          </w:p>
        </w:tc>
      </w:tr>
      <w:tr w:rsidR="00E46172" w:rsidTr="00B14917">
        <w:trPr>
          <w:cantSplit/>
          <w:tblHeader/>
        </w:trPr>
        <w:tc>
          <w:tcPr>
            <w:tcW w:w="6248" w:type="dxa"/>
            <w:tcMar>
              <w:bottom w:w="188" w:type="dxa"/>
              <w:right w:w="0" w:type="dxa"/>
            </w:tcMar>
          </w:tcPr>
          <w:p w:rsidR="00E46172" w:rsidRDefault="00BB201D">
            <w:pPr>
              <w:jc w:val="center"/>
            </w:pPr>
            <w:r>
              <w:t>HOUSE VERSION</w:t>
            </w:r>
          </w:p>
        </w:tc>
        <w:tc>
          <w:tcPr>
            <w:tcW w:w="6248" w:type="dxa"/>
            <w:tcMar>
              <w:bottom w:w="188" w:type="dxa"/>
              <w:right w:w="0" w:type="dxa"/>
            </w:tcMar>
          </w:tcPr>
          <w:p w:rsidR="00E46172" w:rsidRDefault="00BB201D">
            <w:pPr>
              <w:jc w:val="center"/>
            </w:pPr>
            <w:r>
              <w:t>SENATE VERSION (IE)</w:t>
            </w:r>
          </w:p>
        </w:tc>
        <w:tc>
          <w:tcPr>
            <w:tcW w:w="6244" w:type="dxa"/>
            <w:tcMar>
              <w:bottom w:w="188" w:type="dxa"/>
              <w:right w:w="0" w:type="dxa"/>
            </w:tcMar>
          </w:tcPr>
          <w:p w:rsidR="00E46172" w:rsidRDefault="00BB201D">
            <w:pPr>
              <w:jc w:val="center"/>
            </w:pPr>
            <w:r>
              <w:t>CONFERENCE</w:t>
            </w:r>
          </w:p>
        </w:tc>
      </w:tr>
      <w:tr w:rsidR="00E46172" w:rsidTr="00B14917">
        <w:tc>
          <w:tcPr>
            <w:tcW w:w="6248" w:type="dxa"/>
          </w:tcPr>
          <w:p w:rsidR="00E46172" w:rsidRDefault="00BB201D">
            <w:pPr>
              <w:jc w:val="both"/>
            </w:pPr>
            <w:r w:rsidRPr="002B4126">
              <w:rPr>
                <w:highlight w:val="lightGray"/>
              </w:rPr>
              <w:t>No equivalent provision.</w:t>
            </w:r>
          </w:p>
          <w:p w:rsidR="00E46172" w:rsidRDefault="00E46172">
            <w:pPr>
              <w:jc w:val="both"/>
            </w:pPr>
          </w:p>
        </w:tc>
        <w:tc>
          <w:tcPr>
            <w:tcW w:w="6248" w:type="dxa"/>
          </w:tcPr>
          <w:p w:rsidR="00E46172" w:rsidRDefault="00BB201D">
            <w:pPr>
              <w:jc w:val="both"/>
            </w:pPr>
            <w:r>
              <w:t>SECTION __.  Article 62.060(a), Code of Criminal Procedure, is amended to read as follows:</w:t>
            </w:r>
          </w:p>
          <w:p w:rsidR="00E46172" w:rsidRDefault="00BB201D">
            <w:pPr>
              <w:jc w:val="both"/>
            </w:pPr>
            <w:r>
              <w:t>(a)  A person subject to registration under this chapter shall apply to the department in person for the issuance of, as applicable, an original or renewal driver's license under Section 521.272, Transportation Code, an original or renewal personal identification certificate under Section 521.103, Transportation Code, or an original or renewal commercial driver's license or commercial [</w:t>
            </w:r>
            <w:r>
              <w:rPr>
                <w:strike/>
              </w:rPr>
              <w:t>driver</w:t>
            </w:r>
            <w:r>
              <w:t>] learner's permit under Section 522.033, Transportation Code, not later than the 30th day after the date:</w:t>
            </w:r>
          </w:p>
          <w:p w:rsidR="00E46172" w:rsidRDefault="00BB201D">
            <w:pPr>
              <w:jc w:val="both"/>
            </w:pPr>
            <w:r>
              <w:t>(1)  the person is released from a penal institution or is released by a court on community supervision or juvenile probation; or</w:t>
            </w:r>
          </w:p>
          <w:p w:rsidR="00E46172" w:rsidRDefault="00BB201D" w:rsidP="00CA122F">
            <w:pPr>
              <w:jc w:val="both"/>
            </w:pPr>
            <w:r>
              <w:t>(2)  the department sends written notice to the person of the requirements of this article.  [FA1(5)]</w:t>
            </w:r>
          </w:p>
        </w:tc>
        <w:tc>
          <w:tcPr>
            <w:tcW w:w="6244" w:type="dxa"/>
          </w:tcPr>
          <w:p w:rsidR="00E46172" w:rsidRDefault="00E46172">
            <w:pPr>
              <w:jc w:val="both"/>
            </w:pPr>
          </w:p>
        </w:tc>
      </w:tr>
      <w:tr w:rsidR="00E46172" w:rsidTr="00B14917">
        <w:tc>
          <w:tcPr>
            <w:tcW w:w="6248" w:type="dxa"/>
          </w:tcPr>
          <w:p w:rsidR="00E46172" w:rsidRDefault="00BB201D">
            <w:pPr>
              <w:jc w:val="both"/>
            </w:pPr>
            <w:r w:rsidRPr="002B4126">
              <w:rPr>
                <w:highlight w:val="lightGray"/>
              </w:rPr>
              <w:t>No equivalent provision.</w:t>
            </w:r>
          </w:p>
          <w:p w:rsidR="00E46172" w:rsidRDefault="00E46172">
            <w:pPr>
              <w:jc w:val="both"/>
            </w:pPr>
          </w:p>
        </w:tc>
        <w:tc>
          <w:tcPr>
            <w:tcW w:w="6248" w:type="dxa"/>
          </w:tcPr>
          <w:p w:rsidR="00E46172" w:rsidRDefault="00BB201D">
            <w:pPr>
              <w:jc w:val="both"/>
            </w:pPr>
            <w:r>
              <w:t>SECTION __.  Section 103.0213, Government Code, is amended to read as follows:</w:t>
            </w:r>
          </w:p>
          <w:p w:rsidR="00E46172" w:rsidRDefault="00BB201D">
            <w:pPr>
              <w:jc w:val="both"/>
            </w:pPr>
            <w:r>
              <w:t>Sec. 103.0213.  ADDITIONAL FEES AND COSTS IN CRIMINAL OR CIVIL CASES: TRANSPORTATION CODE.  An accused or defendant, or a party to a civil suit, as applicable, shall pay the following fees and costs under the Transportation Code if ordered by the court or otherwise required:</w:t>
            </w:r>
          </w:p>
          <w:p w:rsidR="00E46172" w:rsidRDefault="00BB201D">
            <w:pPr>
              <w:jc w:val="both"/>
            </w:pPr>
            <w:r>
              <w:t>(1)  administrative fee on dismissal of charge of driving with an expired motor vehicle registration (Sec. 502.407, Transportation Code) . . . not to exceed $20;</w:t>
            </w:r>
          </w:p>
          <w:p w:rsidR="00E46172" w:rsidRDefault="00BB201D">
            <w:pPr>
              <w:jc w:val="both"/>
            </w:pPr>
            <w:r>
              <w:t>(2)  administrative fee on dismissal of charge of driving with an expired driver's license (Sec. 521.026, Transportation Code) . . . not to exceed $20;</w:t>
            </w:r>
          </w:p>
          <w:p w:rsidR="00E46172" w:rsidRDefault="00BB201D">
            <w:pPr>
              <w:jc w:val="both"/>
            </w:pPr>
            <w:r>
              <w:t xml:space="preserve">(3)  </w:t>
            </w:r>
            <w:r>
              <w:rPr>
                <w:u w:val="single"/>
              </w:rPr>
              <w:t xml:space="preserve">administrative fee on remediation of charge of operating a </w:t>
            </w:r>
            <w:r>
              <w:rPr>
                <w:u w:val="single"/>
              </w:rPr>
              <w:lastRenderedPageBreak/>
              <w:t>vehicle without complying with inspection requirements as certified (Sec. 548.605, Transportation Code) . . . not to exceed $20;</w:t>
            </w:r>
          </w:p>
          <w:p w:rsidR="00E46172" w:rsidRDefault="00BB201D">
            <w:pPr>
              <w:jc w:val="both"/>
            </w:pPr>
            <w:r>
              <w:rPr>
                <w:u w:val="single"/>
              </w:rPr>
              <w:t>(4)</w:t>
            </w:r>
            <w:r>
              <w:t xml:space="preserve">  administrative fee for failure to appear for a complaint or citation on certain offenses (Sec. 706.006, Transportation Code) . . . $30 for each violation; and</w:t>
            </w:r>
          </w:p>
          <w:p w:rsidR="00E46172" w:rsidRDefault="00BB201D" w:rsidP="00CA122F">
            <w:pPr>
              <w:jc w:val="both"/>
            </w:pPr>
            <w:r>
              <w:rPr>
                <w:u w:val="single"/>
              </w:rPr>
              <w:t>(5)</w:t>
            </w:r>
            <w:r>
              <w:t xml:space="preserve"> [</w:t>
            </w:r>
            <w:r>
              <w:rPr>
                <w:strike/>
              </w:rPr>
              <w:t>(4)</w:t>
            </w:r>
            <w:r>
              <w:t>]  administrative fee for failure to pay or satisfy certain judgments (Sec. 706.006, Transportation Code) . . . $30.  [FA1(5)]</w:t>
            </w:r>
          </w:p>
        </w:tc>
        <w:tc>
          <w:tcPr>
            <w:tcW w:w="6244" w:type="dxa"/>
          </w:tcPr>
          <w:p w:rsidR="00E46172" w:rsidRDefault="00E46172">
            <w:pPr>
              <w:jc w:val="both"/>
            </w:pPr>
          </w:p>
        </w:tc>
      </w:tr>
      <w:tr w:rsidR="00E46172" w:rsidTr="00B14917">
        <w:tc>
          <w:tcPr>
            <w:tcW w:w="6248" w:type="dxa"/>
          </w:tcPr>
          <w:p w:rsidR="00E46172" w:rsidRDefault="00BB201D">
            <w:pPr>
              <w:jc w:val="both"/>
            </w:pPr>
            <w:r w:rsidRPr="002B4126">
              <w:rPr>
                <w:highlight w:val="lightGray"/>
              </w:rPr>
              <w:lastRenderedPageBreak/>
              <w:t>No equivalent provision.</w:t>
            </w:r>
          </w:p>
          <w:p w:rsidR="00E46172" w:rsidRDefault="00E46172">
            <w:pPr>
              <w:jc w:val="both"/>
            </w:pPr>
          </w:p>
        </w:tc>
        <w:tc>
          <w:tcPr>
            <w:tcW w:w="6248" w:type="dxa"/>
          </w:tcPr>
          <w:p w:rsidR="00E46172" w:rsidRDefault="00BB201D">
            <w:pPr>
              <w:jc w:val="both"/>
            </w:pPr>
            <w:r>
              <w:t>SECTION __.  Section 502.047(a), Transportation Code, is amended to read as follows:</w:t>
            </w:r>
          </w:p>
          <w:p w:rsidR="00E46172" w:rsidRDefault="00BB201D" w:rsidP="00CA122F">
            <w:pPr>
              <w:jc w:val="both"/>
            </w:pPr>
            <w:r>
              <w:t xml:space="preserve">(a)  </w:t>
            </w:r>
            <w:r>
              <w:rPr>
                <w:u w:val="single"/>
              </w:rPr>
              <w:t>Except as provided by Chapter 548, the</w:t>
            </w:r>
            <w:r>
              <w:t xml:space="preserve"> [</w:t>
            </w:r>
            <w:r>
              <w:rPr>
                <w:strike/>
              </w:rPr>
              <w:t>The</w:t>
            </w:r>
            <w:r>
              <w:t>] department and the Department of Public Safety shall ensure compliance with the motor vehicle inspection requirements under Chapter 548, including compliance with the motor vehicle emissions inspection and maintenance program under Subchapter F of that chapter, through a vehicle registration-based enforcement system.  [FA1(5)]</w:t>
            </w:r>
          </w:p>
        </w:tc>
        <w:tc>
          <w:tcPr>
            <w:tcW w:w="6244" w:type="dxa"/>
          </w:tcPr>
          <w:p w:rsidR="00E46172" w:rsidRDefault="00E46172">
            <w:pPr>
              <w:jc w:val="both"/>
            </w:pPr>
          </w:p>
        </w:tc>
      </w:tr>
      <w:tr w:rsidR="00E46172" w:rsidTr="00B14917">
        <w:tc>
          <w:tcPr>
            <w:tcW w:w="6248" w:type="dxa"/>
          </w:tcPr>
          <w:p w:rsidR="00E46172" w:rsidRDefault="00BB201D">
            <w:pPr>
              <w:jc w:val="both"/>
            </w:pPr>
            <w:r w:rsidRPr="002B4126">
              <w:rPr>
                <w:highlight w:val="lightGray"/>
              </w:rPr>
              <w:t>No equivalent provision.</w:t>
            </w:r>
          </w:p>
          <w:p w:rsidR="00E46172" w:rsidRDefault="00E46172">
            <w:pPr>
              <w:jc w:val="both"/>
            </w:pPr>
          </w:p>
        </w:tc>
        <w:tc>
          <w:tcPr>
            <w:tcW w:w="6248" w:type="dxa"/>
          </w:tcPr>
          <w:p w:rsidR="00E46172" w:rsidRDefault="00BB201D">
            <w:pPr>
              <w:jc w:val="both"/>
            </w:pPr>
            <w:r>
              <w:t>SECTION __.  Section 521.059(a), Transportation Code,  is amended to read as follows:</w:t>
            </w:r>
          </w:p>
          <w:p w:rsidR="00E46172" w:rsidRDefault="00BB201D">
            <w:pPr>
              <w:jc w:val="both"/>
            </w:pPr>
            <w:r>
              <w:t>(a)The department shall establish an image verification system based on the following identifiers collected by the department under Section 521.142(b):</w:t>
            </w:r>
          </w:p>
          <w:p w:rsidR="00E46172" w:rsidRDefault="00BB201D">
            <w:pPr>
              <w:jc w:val="both"/>
            </w:pPr>
            <w:r>
              <w:t>(1)an applicant's facial image; and</w:t>
            </w:r>
          </w:p>
          <w:p w:rsidR="00E46172" w:rsidRDefault="00BB201D" w:rsidP="00F86C47">
            <w:pPr>
              <w:jc w:val="both"/>
            </w:pPr>
            <w:r>
              <w:t>(2)an applicant's thumbprints or</w:t>
            </w:r>
            <w:r>
              <w:rPr>
                <w:u w:val="single"/>
              </w:rPr>
              <w:t>, if thumbprints cannot be taken, the index</w:t>
            </w:r>
            <w:r>
              <w:t xml:space="preserve"> fingerprints </w:t>
            </w:r>
            <w:r>
              <w:rPr>
                <w:u w:val="single"/>
              </w:rPr>
              <w:t>of the applicant</w:t>
            </w:r>
            <w:r>
              <w:t>.  [FA2]</w:t>
            </w:r>
          </w:p>
        </w:tc>
        <w:tc>
          <w:tcPr>
            <w:tcW w:w="6244" w:type="dxa"/>
          </w:tcPr>
          <w:p w:rsidR="00E46172" w:rsidRDefault="00E46172">
            <w:pPr>
              <w:jc w:val="both"/>
            </w:pPr>
          </w:p>
        </w:tc>
      </w:tr>
      <w:tr w:rsidR="00E46172" w:rsidTr="00B14917">
        <w:tc>
          <w:tcPr>
            <w:tcW w:w="6248" w:type="dxa"/>
          </w:tcPr>
          <w:p w:rsidR="00E46172" w:rsidRDefault="00BB201D">
            <w:pPr>
              <w:jc w:val="both"/>
            </w:pPr>
            <w:r w:rsidRPr="002B4126">
              <w:rPr>
                <w:highlight w:val="lightGray"/>
              </w:rPr>
              <w:t>No equivalent provision.</w:t>
            </w:r>
          </w:p>
          <w:p w:rsidR="00E46172" w:rsidRDefault="00E46172">
            <w:pPr>
              <w:jc w:val="both"/>
            </w:pPr>
          </w:p>
        </w:tc>
        <w:tc>
          <w:tcPr>
            <w:tcW w:w="6248" w:type="dxa"/>
          </w:tcPr>
          <w:p w:rsidR="00E46172" w:rsidRDefault="00BB201D" w:rsidP="00F86C47">
            <w:pPr>
              <w:jc w:val="both"/>
            </w:pPr>
            <w:r>
              <w:t xml:space="preserve">SECTION __.  Not later than December 31, 2015, the Texas Department of Public Safety shall delete or redact from its records and fingerprint collected from an applicant for a </w:t>
            </w:r>
            <w:r>
              <w:lastRenderedPageBreak/>
              <w:t>driver's license or personal identification certificate in a manner that does not comply with Section 521.142(b)(1), Transportation Code.  [FA2]</w:t>
            </w:r>
          </w:p>
        </w:tc>
        <w:tc>
          <w:tcPr>
            <w:tcW w:w="6244" w:type="dxa"/>
          </w:tcPr>
          <w:p w:rsidR="00E46172" w:rsidRDefault="00E46172">
            <w:pPr>
              <w:jc w:val="both"/>
            </w:pPr>
          </w:p>
        </w:tc>
      </w:tr>
      <w:tr w:rsidR="00E46172" w:rsidTr="00B14917">
        <w:tc>
          <w:tcPr>
            <w:tcW w:w="6248" w:type="dxa"/>
          </w:tcPr>
          <w:p w:rsidR="00E46172" w:rsidRDefault="00BB201D">
            <w:pPr>
              <w:jc w:val="both"/>
            </w:pPr>
            <w:r w:rsidRPr="002B4126">
              <w:rPr>
                <w:highlight w:val="lightGray"/>
              </w:rPr>
              <w:lastRenderedPageBreak/>
              <w:t>No equivalent provision.</w:t>
            </w:r>
          </w:p>
          <w:p w:rsidR="00E46172" w:rsidRDefault="00E46172">
            <w:pPr>
              <w:jc w:val="both"/>
            </w:pPr>
          </w:p>
        </w:tc>
        <w:tc>
          <w:tcPr>
            <w:tcW w:w="6248" w:type="dxa"/>
          </w:tcPr>
          <w:p w:rsidR="00E46172" w:rsidRDefault="00BB201D">
            <w:pPr>
              <w:jc w:val="both"/>
            </w:pPr>
            <w:r>
              <w:t>SECTION __.  Section 522.003, Transportation Code, is amended by amending Subdivisions (4), (12), (22), and (23), and adding Subdivisions (22-a) and (23-a) to read as follows:</w:t>
            </w:r>
          </w:p>
          <w:p w:rsidR="00E46172" w:rsidRDefault="00BB201D">
            <w:pPr>
              <w:jc w:val="both"/>
            </w:pPr>
            <w:r>
              <w:t>(4)  "Commercial [</w:t>
            </w:r>
            <w:r>
              <w:rPr>
                <w:strike/>
              </w:rPr>
              <w:t>driver</w:t>
            </w:r>
            <w:r>
              <w:t xml:space="preserve">] learner's permit" means a </w:t>
            </w:r>
            <w:r>
              <w:rPr>
                <w:u w:val="single"/>
              </w:rPr>
              <w:t>permit</w:t>
            </w:r>
            <w:r>
              <w:t xml:space="preserve"> [</w:t>
            </w:r>
            <w:r>
              <w:rPr>
                <w:strike/>
              </w:rPr>
              <w:t>commercial driver's license</w:t>
            </w:r>
            <w:r>
              <w:t>] that restricts the holder to driving a commercial motor vehicle as provided by Section 522.011(a)(2)(B).</w:t>
            </w:r>
          </w:p>
          <w:p w:rsidR="00E46172" w:rsidRDefault="00BB201D">
            <w:pPr>
              <w:jc w:val="both"/>
            </w:pPr>
            <w:r>
              <w:t>(12)  "Driver's license" has the meaning assigned by Section 521.001</w:t>
            </w:r>
            <w:r>
              <w:rPr>
                <w:u w:val="single"/>
              </w:rPr>
              <w:t>, except the term does not include a commercial learner's permit unless otherwise provided by this chapter</w:t>
            </w:r>
            <w:r>
              <w:t>.</w:t>
            </w:r>
          </w:p>
          <w:p w:rsidR="00E46172" w:rsidRDefault="00BB201D">
            <w:pPr>
              <w:jc w:val="both"/>
            </w:pPr>
            <w:r>
              <w:t>(22)  "</w:t>
            </w:r>
            <w:r>
              <w:rPr>
                <w:u w:val="single"/>
              </w:rPr>
              <w:t>Non-domiciled</w:t>
            </w:r>
            <w:r>
              <w:t xml:space="preserve"> [</w:t>
            </w:r>
            <w:r>
              <w:rPr>
                <w:strike/>
              </w:rPr>
              <w:t>Nonresident</w:t>
            </w:r>
            <w:r>
              <w:t xml:space="preserve">] commercial driver's license" means a commercial driver's license issued by a state to an individual who </w:t>
            </w:r>
            <w:r>
              <w:rPr>
                <w:u w:val="single"/>
              </w:rPr>
              <w:t>is domiciled</w:t>
            </w:r>
            <w:r>
              <w:t xml:space="preserve"> [</w:t>
            </w:r>
            <w:r>
              <w:rPr>
                <w:strike/>
              </w:rPr>
              <w:t>resides</w:t>
            </w:r>
            <w:r>
              <w:t>] in a foreign jurisdiction.</w:t>
            </w:r>
          </w:p>
          <w:p w:rsidR="00E46172" w:rsidRDefault="00BB201D">
            <w:pPr>
              <w:jc w:val="both"/>
            </w:pPr>
            <w:r>
              <w:rPr>
                <w:u w:val="single"/>
              </w:rPr>
              <w:t>(22-a)  "Non-domiciled commercial learner's permit" means a commercial learner's permit issued by a state to an individual who is domiciled in a foreign jurisdiction.</w:t>
            </w:r>
          </w:p>
          <w:p w:rsidR="00E46172" w:rsidRDefault="00BB201D">
            <w:pPr>
              <w:jc w:val="both"/>
            </w:pPr>
            <w:r>
              <w:t>(23)  "Out-of-service order" means:</w:t>
            </w:r>
          </w:p>
          <w:p w:rsidR="00E46172" w:rsidRDefault="00BB201D">
            <w:pPr>
              <w:jc w:val="both"/>
            </w:pPr>
            <w:r>
              <w:t>(A)  a temporary prohibition against driving a commercial motor vehicle issued under Section 522.101, the law of another state, [</w:t>
            </w:r>
            <w:r>
              <w:rPr>
                <w:strike/>
              </w:rPr>
              <w:t>or</w:t>
            </w:r>
            <w:r>
              <w:t>] 49 C.F.R. Section 383.5</w:t>
            </w:r>
            <w:r>
              <w:rPr>
                <w:u w:val="single"/>
              </w:rPr>
              <w:t>, 386.72, 392.5, 392.9a, 395.13, or 396.9, a law compatible with those federal regulations, or the North American Standard Out-of-Service Criteria</w:t>
            </w:r>
            <w:r>
              <w:t>; or</w:t>
            </w:r>
          </w:p>
          <w:p w:rsidR="00E46172" w:rsidRDefault="00BB201D">
            <w:pPr>
              <w:jc w:val="both"/>
            </w:pPr>
            <w:r>
              <w:t xml:space="preserve">(B)  a declaration by the Federal Motor Carrier Safety Administration or an authorized enforcement officer of a state or local jurisdiction that a driver, commercial motor vehicle, or motor carrier operation is out of service under 49 C.F.R. </w:t>
            </w:r>
            <w:r>
              <w:lastRenderedPageBreak/>
              <w:t>Section 383.5</w:t>
            </w:r>
            <w:r>
              <w:rPr>
                <w:u w:val="single"/>
              </w:rPr>
              <w:t>, 386.72, 392.5, 392.9a, 395.13, or 396.9, a law compatible with those federal regulations, or the North American Standard Out-of-Service Criteria</w:t>
            </w:r>
            <w:r>
              <w:t>.</w:t>
            </w:r>
          </w:p>
          <w:p w:rsidR="00E46172" w:rsidRDefault="00BB201D" w:rsidP="00F86C47">
            <w:pPr>
              <w:jc w:val="both"/>
            </w:pPr>
            <w:r>
              <w:rPr>
                <w:u w:val="single"/>
              </w:rPr>
              <w:t>(23-a)  "Person" includes the United States, a state, or a political subdivision of a state.</w:t>
            </w:r>
            <w:r>
              <w:t xml:space="preserve">  [FA1(5)]</w:t>
            </w:r>
          </w:p>
        </w:tc>
        <w:tc>
          <w:tcPr>
            <w:tcW w:w="6244" w:type="dxa"/>
          </w:tcPr>
          <w:p w:rsidR="00E46172" w:rsidRDefault="00E46172">
            <w:pPr>
              <w:jc w:val="both"/>
            </w:pPr>
          </w:p>
        </w:tc>
      </w:tr>
      <w:tr w:rsidR="00E46172" w:rsidTr="00B14917">
        <w:tc>
          <w:tcPr>
            <w:tcW w:w="6248" w:type="dxa"/>
          </w:tcPr>
          <w:p w:rsidR="005D2083" w:rsidRDefault="005D2083" w:rsidP="005D2083">
            <w:pPr>
              <w:jc w:val="both"/>
            </w:pPr>
            <w:r>
              <w:lastRenderedPageBreak/>
              <w:t>SECTION 1.  Section 522.011(c), Transportation Code, is amended to read as follows:</w:t>
            </w:r>
          </w:p>
          <w:p w:rsidR="005D2083" w:rsidRDefault="005D2083" w:rsidP="005D2083">
            <w:pPr>
              <w:jc w:val="both"/>
            </w:pPr>
          </w:p>
          <w:p w:rsidR="005D2083" w:rsidRDefault="005D2083" w:rsidP="005D2083">
            <w:pPr>
              <w:jc w:val="both"/>
            </w:pPr>
          </w:p>
          <w:p w:rsidR="005D2083" w:rsidRDefault="005D2083" w:rsidP="005D2083">
            <w:pPr>
              <w:jc w:val="both"/>
            </w:pPr>
          </w:p>
          <w:p w:rsidR="005D2083" w:rsidRDefault="005D2083" w:rsidP="005D2083">
            <w:pPr>
              <w:jc w:val="both"/>
            </w:pPr>
          </w:p>
          <w:p w:rsidR="005D2083" w:rsidRDefault="005D2083" w:rsidP="005D2083">
            <w:pPr>
              <w:jc w:val="both"/>
            </w:pPr>
          </w:p>
          <w:p w:rsidR="005D2083" w:rsidRDefault="005D2083" w:rsidP="005D2083">
            <w:pPr>
              <w:jc w:val="both"/>
            </w:pPr>
          </w:p>
          <w:p w:rsidR="005D2083" w:rsidRDefault="005D2083" w:rsidP="005D2083">
            <w:pPr>
              <w:jc w:val="both"/>
            </w:pPr>
          </w:p>
          <w:p w:rsidR="005D2083" w:rsidRDefault="005D2083" w:rsidP="005D2083">
            <w:pPr>
              <w:jc w:val="both"/>
            </w:pPr>
          </w:p>
          <w:p w:rsidR="005D2083" w:rsidRDefault="005D2083" w:rsidP="005D2083">
            <w:pPr>
              <w:jc w:val="both"/>
            </w:pPr>
          </w:p>
          <w:p w:rsidR="005D2083" w:rsidRDefault="005D2083" w:rsidP="005D2083">
            <w:pPr>
              <w:jc w:val="both"/>
            </w:pPr>
          </w:p>
          <w:p w:rsidR="005D2083" w:rsidRDefault="005D2083" w:rsidP="005D2083">
            <w:pPr>
              <w:jc w:val="both"/>
            </w:pPr>
          </w:p>
          <w:p w:rsidR="005D2083" w:rsidRDefault="005D2083" w:rsidP="005D2083">
            <w:pPr>
              <w:jc w:val="both"/>
            </w:pPr>
          </w:p>
          <w:p w:rsidR="005D2083" w:rsidRDefault="005D2083" w:rsidP="005D2083">
            <w:pPr>
              <w:jc w:val="both"/>
            </w:pPr>
          </w:p>
          <w:p w:rsidR="005D2083" w:rsidRDefault="005D2083" w:rsidP="005D2083">
            <w:pPr>
              <w:jc w:val="both"/>
            </w:pPr>
          </w:p>
          <w:p w:rsidR="005D2083" w:rsidRDefault="005D2083" w:rsidP="005D2083">
            <w:pPr>
              <w:jc w:val="both"/>
            </w:pPr>
          </w:p>
          <w:p w:rsidR="005D2083" w:rsidRDefault="005D2083" w:rsidP="005D2083">
            <w:pPr>
              <w:jc w:val="both"/>
            </w:pPr>
          </w:p>
          <w:p w:rsidR="005D2083" w:rsidRDefault="005D2083" w:rsidP="005D2083">
            <w:pPr>
              <w:jc w:val="both"/>
            </w:pPr>
          </w:p>
          <w:p w:rsidR="005D2083" w:rsidRDefault="005D2083" w:rsidP="005D2083">
            <w:pPr>
              <w:jc w:val="both"/>
            </w:pPr>
          </w:p>
          <w:p w:rsidR="005D2083" w:rsidRDefault="005D2083" w:rsidP="005D2083">
            <w:pPr>
              <w:jc w:val="both"/>
            </w:pPr>
          </w:p>
          <w:p w:rsidR="005D2083" w:rsidRDefault="005D2083" w:rsidP="005D2083">
            <w:pPr>
              <w:jc w:val="both"/>
            </w:pPr>
          </w:p>
          <w:p w:rsidR="005D2083" w:rsidRDefault="005D2083" w:rsidP="005D2083">
            <w:pPr>
              <w:jc w:val="both"/>
            </w:pPr>
          </w:p>
          <w:p w:rsidR="005D2083" w:rsidRDefault="005D2083" w:rsidP="005D2083">
            <w:pPr>
              <w:jc w:val="both"/>
            </w:pPr>
          </w:p>
          <w:p w:rsidR="005D2083" w:rsidRDefault="005D2083" w:rsidP="005D2083">
            <w:pPr>
              <w:jc w:val="both"/>
            </w:pPr>
          </w:p>
          <w:p w:rsidR="005D2083" w:rsidRDefault="005D2083" w:rsidP="005D2083">
            <w:pPr>
              <w:jc w:val="both"/>
            </w:pPr>
          </w:p>
          <w:p w:rsidR="005D2083" w:rsidRDefault="005D2083" w:rsidP="005D2083">
            <w:pPr>
              <w:jc w:val="both"/>
            </w:pPr>
          </w:p>
          <w:p w:rsidR="00E46172" w:rsidRDefault="005D2083" w:rsidP="005D2083">
            <w:pPr>
              <w:jc w:val="both"/>
            </w:pPr>
            <w:r>
              <w:t>(c)  An offense under this section is a [</w:t>
            </w:r>
            <w:r>
              <w:rPr>
                <w:strike/>
              </w:rPr>
              <w:t>Class C</w:t>
            </w:r>
            <w:r>
              <w:t xml:space="preserve">] misdemeanor </w:t>
            </w:r>
            <w:r>
              <w:rPr>
                <w:u w:val="single"/>
              </w:rPr>
              <w:t xml:space="preserve">punishable by a fine not to exceed </w:t>
            </w:r>
            <w:r w:rsidRPr="005D2083">
              <w:rPr>
                <w:highlight w:val="lightGray"/>
                <w:u w:val="single"/>
              </w:rPr>
              <w:t>$1,000</w:t>
            </w:r>
            <w:r>
              <w:rPr>
                <w:u w:val="single"/>
              </w:rPr>
              <w:t xml:space="preserve">, except that the offense is </w:t>
            </w:r>
            <w:r w:rsidRPr="005D2083">
              <w:rPr>
                <w:highlight w:val="lightGray"/>
                <w:u w:val="single"/>
              </w:rPr>
              <w:t>a Class B misdemeanor</w:t>
            </w:r>
            <w:r>
              <w:rPr>
                <w:u w:val="single"/>
              </w:rPr>
              <w:t xml:space="preserve"> if it is shown on the trial of the offense that the defendant was convicted of an offense under this section in the year preceding the date of the offense that is the subject of the trial</w:t>
            </w:r>
            <w:r>
              <w:t>.</w:t>
            </w:r>
          </w:p>
          <w:p w:rsidR="00E46172" w:rsidRDefault="00E46172">
            <w:pPr>
              <w:jc w:val="both"/>
            </w:pPr>
          </w:p>
        </w:tc>
        <w:tc>
          <w:tcPr>
            <w:tcW w:w="6248" w:type="dxa"/>
          </w:tcPr>
          <w:p w:rsidR="00E46172" w:rsidRDefault="00BB201D">
            <w:pPr>
              <w:jc w:val="both"/>
            </w:pPr>
            <w:r>
              <w:lastRenderedPageBreak/>
              <w:t>SECTION 1.  Section 522.011, Transportation Code, is amended by amending Subsections (a) and (c) and adding Subsections (e) and (f) to read as follows:  [FA1(1)]</w:t>
            </w:r>
          </w:p>
          <w:p w:rsidR="00E46172" w:rsidRPr="005D2083" w:rsidRDefault="00BB201D">
            <w:pPr>
              <w:jc w:val="both"/>
              <w:rPr>
                <w:highlight w:val="lightGray"/>
              </w:rPr>
            </w:pPr>
            <w:r w:rsidRPr="005D2083">
              <w:rPr>
                <w:highlight w:val="lightGray"/>
              </w:rPr>
              <w:t>(a)  A person may not drive a commercial motor vehicle unless:</w:t>
            </w:r>
          </w:p>
          <w:p w:rsidR="00E46172" w:rsidRPr="005D2083" w:rsidRDefault="00BB201D">
            <w:pPr>
              <w:jc w:val="both"/>
              <w:rPr>
                <w:highlight w:val="lightGray"/>
              </w:rPr>
            </w:pPr>
            <w:r w:rsidRPr="005D2083">
              <w:rPr>
                <w:highlight w:val="lightGray"/>
              </w:rPr>
              <w:t>(1)  the person:</w:t>
            </w:r>
          </w:p>
          <w:p w:rsidR="00E46172" w:rsidRPr="005D2083" w:rsidRDefault="00BB201D">
            <w:pPr>
              <w:jc w:val="both"/>
              <w:rPr>
                <w:highlight w:val="lightGray"/>
              </w:rPr>
            </w:pPr>
            <w:r w:rsidRPr="005D2083">
              <w:rPr>
                <w:highlight w:val="lightGray"/>
              </w:rPr>
              <w:t>(A)  has in the person's immediate possession a commercial driver's license issued by the department appropriate for the class of vehicle being driven; and</w:t>
            </w:r>
          </w:p>
          <w:p w:rsidR="00E46172" w:rsidRPr="005D2083" w:rsidRDefault="00BB201D">
            <w:pPr>
              <w:jc w:val="both"/>
              <w:rPr>
                <w:highlight w:val="lightGray"/>
              </w:rPr>
            </w:pPr>
            <w:r w:rsidRPr="005D2083">
              <w:rPr>
                <w:highlight w:val="lightGray"/>
              </w:rPr>
              <w:t>(B)  is not disqualified or subject to an out-of-service order;</w:t>
            </w:r>
          </w:p>
          <w:p w:rsidR="00E46172" w:rsidRPr="005D2083" w:rsidRDefault="00BB201D">
            <w:pPr>
              <w:jc w:val="both"/>
              <w:rPr>
                <w:highlight w:val="lightGray"/>
              </w:rPr>
            </w:pPr>
            <w:r w:rsidRPr="005D2083">
              <w:rPr>
                <w:highlight w:val="lightGray"/>
              </w:rPr>
              <w:t>(2)  the person:</w:t>
            </w:r>
          </w:p>
          <w:p w:rsidR="00E46172" w:rsidRDefault="00BB201D">
            <w:pPr>
              <w:jc w:val="both"/>
            </w:pPr>
            <w:r w:rsidRPr="005D2083">
              <w:rPr>
                <w:highlight w:val="lightGray"/>
              </w:rPr>
              <w:t>(A)  has in the person's immediate possession a commercial [</w:t>
            </w:r>
            <w:r w:rsidRPr="005D2083">
              <w:rPr>
                <w:strike/>
                <w:highlight w:val="lightGray"/>
              </w:rPr>
              <w:t>driver</w:t>
            </w:r>
            <w:r w:rsidRPr="005D2083">
              <w:rPr>
                <w:highlight w:val="lightGray"/>
              </w:rPr>
              <w:t xml:space="preserve">] learner's permit </w:t>
            </w:r>
            <w:r w:rsidRPr="005D2083">
              <w:rPr>
                <w:highlight w:val="lightGray"/>
                <w:u w:val="single"/>
              </w:rPr>
              <w:t>and driver's license</w:t>
            </w:r>
            <w:r w:rsidRPr="005D2083">
              <w:rPr>
                <w:highlight w:val="lightGray"/>
              </w:rPr>
              <w:t xml:space="preserve"> issued by the department; and</w:t>
            </w:r>
          </w:p>
          <w:p w:rsidR="00E46172" w:rsidRPr="005D2083" w:rsidRDefault="00BB201D">
            <w:pPr>
              <w:jc w:val="both"/>
              <w:rPr>
                <w:highlight w:val="lightGray"/>
              </w:rPr>
            </w:pPr>
            <w:r w:rsidRPr="005D2083">
              <w:rPr>
                <w:highlight w:val="lightGray"/>
              </w:rPr>
              <w:t xml:space="preserve">(B)  is accompanied by the holder of a commercial driver's license issued by the department </w:t>
            </w:r>
            <w:r w:rsidRPr="005D2083">
              <w:rPr>
                <w:highlight w:val="lightGray"/>
                <w:u w:val="single"/>
              </w:rPr>
              <w:t>with any necessary endorsements</w:t>
            </w:r>
            <w:r w:rsidRPr="005D2083">
              <w:rPr>
                <w:highlight w:val="lightGray"/>
              </w:rPr>
              <w:t xml:space="preserve"> appropriate for the class of vehicle being driven, and the license holder:</w:t>
            </w:r>
          </w:p>
          <w:p w:rsidR="00E46172" w:rsidRPr="005D2083" w:rsidRDefault="00BB201D">
            <w:pPr>
              <w:jc w:val="both"/>
              <w:rPr>
                <w:highlight w:val="lightGray"/>
              </w:rPr>
            </w:pPr>
            <w:r w:rsidRPr="005D2083">
              <w:rPr>
                <w:highlight w:val="lightGray"/>
              </w:rPr>
              <w:t xml:space="preserve">(i)  </w:t>
            </w:r>
            <w:r w:rsidRPr="005D2083">
              <w:rPr>
                <w:highlight w:val="lightGray"/>
                <w:u w:val="single"/>
              </w:rPr>
              <w:t>for the purpose of giving instruction in driving the vehicle, at all times</w:t>
            </w:r>
            <w:r w:rsidRPr="005D2083">
              <w:rPr>
                <w:highlight w:val="lightGray"/>
              </w:rPr>
              <w:t xml:space="preserve"> occupies a seat beside the permit holder </w:t>
            </w:r>
            <w:r w:rsidRPr="005D2083">
              <w:rPr>
                <w:highlight w:val="lightGray"/>
                <w:u w:val="single"/>
              </w:rPr>
              <w:t>or, in the case of a passenger vehicle, directly behind the driver in a location that allows for direct observation and supervision of the permit holder</w:t>
            </w:r>
            <w:r w:rsidRPr="005D2083">
              <w:rPr>
                <w:highlight w:val="lightGray"/>
              </w:rPr>
              <w:t xml:space="preserve"> [</w:t>
            </w:r>
            <w:r w:rsidRPr="005D2083">
              <w:rPr>
                <w:strike/>
                <w:highlight w:val="lightGray"/>
              </w:rPr>
              <w:t>for the purpose of giving instruction in driving the vehicle</w:t>
            </w:r>
            <w:r w:rsidRPr="005D2083">
              <w:rPr>
                <w:highlight w:val="lightGray"/>
              </w:rPr>
              <w:t>]; and</w:t>
            </w:r>
          </w:p>
          <w:p w:rsidR="00E46172" w:rsidRPr="005D2083" w:rsidRDefault="00BB201D">
            <w:pPr>
              <w:jc w:val="both"/>
              <w:rPr>
                <w:highlight w:val="lightGray"/>
              </w:rPr>
            </w:pPr>
            <w:r w:rsidRPr="005D2083">
              <w:rPr>
                <w:highlight w:val="lightGray"/>
              </w:rPr>
              <w:t>(ii)  is not disqualified or subject to an out-of-service order; or</w:t>
            </w:r>
          </w:p>
          <w:p w:rsidR="00E46172" w:rsidRDefault="00BB201D">
            <w:pPr>
              <w:jc w:val="both"/>
            </w:pPr>
            <w:r w:rsidRPr="005D2083">
              <w:rPr>
                <w:highlight w:val="lightGray"/>
              </w:rPr>
              <w:t xml:space="preserve">(3)  the person is authorized to drive the vehicle under Section </w:t>
            </w:r>
            <w:r w:rsidRPr="005D2083">
              <w:rPr>
                <w:highlight w:val="lightGray"/>
              </w:rPr>
              <w:lastRenderedPageBreak/>
              <w:t xml:space="preserve">522.015. </w:t>
            </w:r>
            <w:r w:rsidRPr="005D2083">
              <w:t xml:space="preserve"> [FA1(2)]</w:t>
            </w:r>
          </w:p>
          <w:p w:rsidR="00E46172" w:rsidRDefault="00BB201D">
            <w:pPr>
              <w:jc w:val="both"/>
            </w:pPr>
            <w:r>
              <w:t>(c)  An offense under this section is a [</w:t>
            </w:r>
            <w:r>
              <w:rPr>
                <w:strike/>
              </w:rPr>
              <w:t>Class C</w:t>
            </w:r>
            <w:r>
              <w:t xml:space="preserve">] misdemeanor </w:t>
            </w:r>
            <w:r>
              <w:rPr>
                <w:u w:val="single"/>
              </w:rPr>
              <w:t xml:space="preserve">punishable by a fine not to exceed </w:t>
            </w:r>
            <w:r w:rsidRPr="005D2083">
              <w:rPr>
                <w:highlight w:val="lightGray"/>
                <w:u w:val="single"/>
              </w:rPr>
              <w:t>$500</w:t>
            </w:r>
            <w:r>
              <w:rPr>
                <w:u w:val="single"/>
              </w:rPr>
              <w:t xml:space="preserve">, except that the offense is </w:t>
            </w:r>
            <w:r w:rsidRPr="005D2083">
              <w:rPr>
                <w:highlight w:val="lightGray"/>
                <w:u w:val="single"/>
              </w:rPr>
              <w:t>a misdemeanor punishable by a fine not to exceed $1,000</w:t>
            </w:r>
            <w:r>
              <w:rPr>
                <w:u w:val="single"/>
              </w:rPr>
              <w:t xml:space="preserve"> if it is shown on the trial of the offense that the defendant was convicted of an offense under this section in the year preceding the date of the offense that is the subject of the trial</w:t>
            </w:r>
            <w:r>
              <w:t>.</w:t>
            </w:r>
          </w:p>
          <w:p w:rsidR="00E46172" w:rsidRPr="005D2083" w:rsidRDefault="00BB201D">
            <w:pPr>
              <w:jc w:val="both"/>
              <w:rPr>
                <w:highlight w:val="lightGray"/>
              </w:rPr>
            </w:pPr>
            <w:r w:rsidRPr="005D2083">
              <w:rPr>
                <w:highlight w:val="lightGray"/>
                <w:u w:val="single"/>
              </w:rPr>
              <w:t>(e)  It is a defense to prosecution for a violation of Subsection (a)(2)(A) if the person charged produces in court a commercial learner's permit or driver's license, as appropriate, that:</w:t>
            </w:r>
          </w:p>
          <w:p w:rsidR="00E46172" w:rsidRPr="005D2083" w:rsidRDefault="00BB201D">
            <w:pPr>
              <w:jc w:val="both"/>
              <w:rPr>
                <w:highlight w:val="lightGray"/>
              </w:rPr>
            </w:pPr>
            <w:r w:rsidRPr="005D2083">
              <w:rPr>
                <w:highlight w:val="lightGray"/>
                <w:u w:val="single"/>
              </w:rPr>
              <w:t>(1)  was issued to the person; and</w:t>
            </w:r>
          </w:p>
          <w:p w:rsidR="00E46172" w:rsidRPr="005D2083" w:rsidRDefault="00BB201D">
            <w:pPr>
              <w:jc w:val="both"/>
              <w:rPr>
                <w:highlight w:val="lightGray"/>
              </w:rPr>
            </w:pPr>
            <w:r w:rsidRPr="005D2083">
              <w:rPr>
                <w:highlight w:val="lightGray"/>
                <w:u w:val="single"/>
              </w:rPr>
              <w:t>(2)  was valid when the offense was committed.</w:t>
            </w:r>
            <w:r w:rsidR="005D2083" w:rsidRPr="00CA122F">
              <w:rPr>
                <w:u w:val="single"/>
              </w:rPr>
              <w:t xml:space="preserve"> </w:t>
            </w:r>
            <w:r w:rsidR="005D2083">
              <w:t>[FA1(3)]</w:t>
            </w:r>
          </w:p>
          <w:p w:rsidR="00E46172" w:rsidRDefault="00BB201D" w:rsidP="00CA122F">
            <w:pPr>
              <w:jc w:val="both"/>
            </w:pPr>
            <w:r w:rsidRPr="005D2083">
              <w:rPr>
                <w:highlight w:val="lightGray"/>
                <w:u w:val="single"/>
              </w:rPr>
              <w:t>(f)  The court may assess a defendant an administrative fee not to exceed $10 if a charge under this section is dismissed because of the defense listed under Subsection (e).</w:t>
            </w:r>
            <w:r>
              <w:t xml:space="preserve">  [FA1(3)]</w:t>
            </w:r>
          </w:p>
        </w:tc>
        <w:tc>
          <w:tcPr>
            <w:tcW w:w="6244" w:type="dxa"/>
          </w:tcPr>
          <w:p w:rsidR="00E46172" w:rsidRDefault="00E46172">
            <w:pPr>
              <w:jc w:val="both"/>
            </w:pPr>
          </w:p>
        </w:tc>
      </w:tr>
      <w:tr w:rsidR="00E46172" w:rsidTr="00B14917">
        <w:tc>
          <w:tcPr>
            <w:tcW w:w="6248" w:type="dxa"/>
          </w:tcPr>
          <w:p w:rsidR="00E46172" w:rsidRDefault="00BB201D">
            <w:pPr>
              <w:jc w:val="both"/>
            </w:pPr>
            <w:r w:rsidRPr="002B4126">
              <w:rPr>
                <w:highlight w:val="lightGray"/>
              </w:rPr>
              <w:lastRenderedPageBreak/>
              <w:t>No equivalent provision.</w:t>
            </w:r>
          </w:p>
          <w:p w:rsidR="00E46172" w:rsidRDefault="00E46172">
            <w:pPr>
              <w:jc w:val="both"/>
            </w:pPr>
          </w:p>
        </w:tc>
        <w:tc>
          <w:tcPr>
            <w:tcW w:w="6248" w:type="dxa"/>
          </w:tcPr>
          <w:p w:rsidR="00E46172" w:rsidRDefault="00BB201D">
            <w:pPr>
              <w:jc w:val="both"/>
            </w:pPr>
            <w:r>
              <w:t>SECTION __.  Section 522.013, Transportation Code, is amended to read as follows:</w:t>
            </w:r>
          </w:p>
          <w:p w:rsidR="00E46172" w:rsidRDefault="00BB201D">
            <w:pPr>
              <w:jc w:val="both"/>
            </w:pPr>
            <w:r>
              <w:t xml:space="preserve">Sec. 522.013.  </w:t>
            </w:r>
            <w:r>
              <w:rPr>
                <w:u w:val="single"/>
              </w:rPr>
              <w:t>NON-DOMICILED</w:t>
            </w:r>
            <w:r>
              <w:t xml:space="preserve"> [</w:t>
            </w:r>
            <w:r>
              <w:rPr>
                <w:strike/>
              </w:rPr>
              <w:t>NONRESIDENT</w:t>
            </w:r>
            <w:r>
              <w:t xml:space="preserve">] LICENSE </w:t>
            </w:r>
            <w:r>
              <w:rPr>
                <w:u w:val="single"/>
              </w:rPr>
              <w:t>OR PERMIT</w:t>
            </w:r>
            <w:r>
              <w:t xml:space="preserve">.  (a)  The department may issue a </w:t>
            </w:r>
            <w:r>
              <w:rPr>
                <w:u w:val="single"/>
              </w:rPr>
              <w:t>non-domiciled</w:t>
            </w:r>
            <w:r>
              <w:t xml:space="preserve"> [</w:t>
            </w:r>
            <w:r>
              <w:rPr>
                <w:strike/>
              </w:rPr>
              <w:t>nonresident</w:t>
            </w:r>
            <w:r>
              <w:t xml:space="preserve">] commercial driver's license </w:t>
            </w:r>
            <w:r>
              <w:rPr>
                <w:u w:val="single"/>
              </w:rPr>
              <w:t>or commercial learner's permit</w:t>
            </w:r>
            <w:r>
              <w:t xml:space="preserve"> to a </w:t>
            </w:r>
            <w:r>
              <w:rPr>
                <w:u w:val="single"/>
              </w:rPr>
              <w:t>person domiciled in</w:t>
            </w:r>
            <w:r>
              <w:t xml:space="preserve"> [</w:t>
            </w:r>
            <w:r>
              <w:rPr>
                <w:strike/>
              </w:rPr>
              <w:t>resident of</w:t>
            </w:r>
            <w:r>
              <w:t>] a foreign jurisdiction if the secretary has determined that the commercial motor vehicle testing and licensing standards in the foreign jurisdiction do not meet the testing standards established by 49 C.F.R. Part 383.</w:t>
            </w:r>
          </w:p>
          <w:p w:rsidR="00E46172" w:rsidRDefault="00BB201D">
            <w:pPr>
              <w:jc w:val="both"/>
            </w:pPr>
            <w:r>
              <w:t xml:space="preserve">(b)  An applicant </w:t>
            </w:r>
            <w:r>
              <w:rPr>
                <w:u w:val="single"/>
              </w:rPr>
              <w:t>for a non-domiciled commercial driver's license</w:t>
            </w:r>
            <w:r>
              <w:t xml:space="preserve"> must surrender any </w:t>
            </w:r>
            <w:r>
              <w:rPr>
                <w:u w:val="single"/>
              </w:rPr>
              <w:t>non-domiciled</w:t>
            </w:r>
            <w:r>
              <w:t xml:space="preserve"> [</w:t>
            </w:r>
            <w:r>
              <w:rPr>
                <w:strike/>
              </w:rPr>
              <w:t>nonresident</w:t>
            </w:r>
            <w:r>
              <w:t>] commercial driver's license issued by another state.</w:t>
            </w:r>
          </w:p>
          <w:p w:rsidR="00E46172" w:rsidRDefault="00BB201D">
            <w:pPr>
              <w:jc w:val="both"/>
            </w:pPr>
            <w:r>
              <w:t xml:space="preserve">(c)  Before issuing a </w:t>
            </w:r>
            <w:r>
              <w:rPr>
                <w:u w:val="single"/>
              </w:rPr>
              <w:t>non-domiciled</w:t>
            </w:r>
            <w:r>
              <w:t xml:space="preserve"> [</w:t>
            </w:r>
            <w:r>
              <w:rPr>
                <w:strike/>
              </w:rPr>
              <w:t>nonresident</w:t>
            </w:r>
            <w:r>
              <w:t xml:space="preserve">] commercial </w:t>
            </w:r>
            <w:r>
              <w:lastRenderedPageBreak/>
              <w:t xml:space="preserve">driver's license, the department must establish the practical capability of disqualifying the person under the conditions applicable to a commercial driver's license issued to a resident of this state.  </w:t>
            </w:r>
            <w:r>
              <w:rPr>
                <w:u w:val="single"/>
              </w:rPr>
              <w:t>Before issuing a non-domiciled commercial learner's permit, the department must establish the practical capability of disqualifying the person under the conditions applicable to a commercial learner's permit issued to a resident of this state.</w:t>
            </w:r>
          </w:p>
          <w:p w:rsidR="00E46172" w:rsidRDefault="00BB201D">
            <w:pPr>
              <w:jc w:val="both"/>
            </w:pPr>
            <w:r>
              <w:t xml:space="preserve">(d)  </w:t>
            </w:r>
            <w:r>
              <w:rPr>
                <w:u w:val="single"/>
              </w:rPr>
              <w:t>"Non-domiciled"</w:t>
            </w:r>
            <w:r>
              <w:t xml:space="preserve"> [</w:t>
            </w:r>
            <w:r>
              <w:rPr>
                <w:strike/>
              </w:rPr>
              <w:t>"Nonresident"</w:t>
            </w:r>
            <w:r>
              <w:t xml:space="preserve">] must appear on the face of a license </w:t>
            </w:r>
            <w:r>
              <w:rPr>
                <w:u w:val="single"/>
              </w:rPr>
              <w:t>or permit</w:t>
            </w:r>
            <w:r>
              <w:t xml:space="preserve"> issued under this section.</w:t>
            </w:r>
          </w:p>
          <w:p w:rsidR="00E46172" w:rsidRDefault="00BB201D">
            <w:pPr>
              <w:jc w:val="both"/>
            </w:pPr>
            <w:r>
              <w:t xml:space="preserve">(e)  The department may issue a temporary </w:t>
            </w:r>
            <w:r>
              <w:rPr>
                <w:u w:val="single"/>
              </w:rPr>
              <w:t>non-domiciled</w:t>
            </w:r>
            <w:r>
              <w:t xml:space="preserve"> [</w:t>
            </w:r>
            <w:r>
              <w:rPr>
                <w:strike/>
              </w:rPr>
              <w:t>nonresident</w:t>
            </w:r>
            <w:r>
              <w:t xml:space="preserve">] commercial driver's license to a person who does not present a social security card as required by Section 522.021(a-1)(1) but who otherwise meets the requirements for a </w:t>
            </w:r>
            <w:r>
              <w:rPr>
                <w:u w:val="single"/>
              </w:rPr>
              <w:t>non-domiciled</w:t>
            </w:r>
            <w:r>
              <w:t xml:space="preserve"> [</w:t>
            </w:r>
            <w:r>
              <w:rPr>
                <w:strike/>
              </w:rPr>
              <w:t>nonresident</w:t>
            </w:r>
            <w:r>
              <w:t xml:space="preserve">] commercial driver's license, including the requirement that the commercial motor vehicle testing and licensing standards of the country of which the applicant is </w:t>
            </w:r>
            <w:r>
              <w:rPr>
                <w:u w:val="single"/>
              </w:rPr>
              <w:t>domiciled</w:t>
            </w:r>
            <w:r>
              <w:t xml:space="preserve"> [</w:t>
            </w:r>
            <w:r>
              <w:rPr>
                <w:strike/>
              </w:rPr>
              <w:t>a resident</w:t>
            </w:r>
            <w:r>
              <w:t>] not meet the testing and licensing standards established by 49 C.F.R. Part 383.  A license issued under this subsection:</w:t>
            </w:r>
          </w:p>
          <w:p w:rsidR="00E46172" w:rsidRDefault="00BB201D">
            <w:pPr>
              <w:jc w:val="both"/>
            </w:pPr>
            <w:r>
              <w:t>(1)  expires on the earlier of:</w:t>
            </w:r>
          </w:p>
          <w:p w:rsidR="00E46172" w:rsidRDefault="00BB201D">
            <w:pPr>
              <w:jc w:val="both"/>
            </w:pPr>
            <w:r>
              <w:t xml:space="preserve">(A)  the 60th day after the date the license is issued; </w:t>
            </w:r>
            <w:r>
              <w:rPr>
                <w:u w:val="single"/>
              </w:rPr>
              <w:t>or</w:t>
            </w:r>
          </w:p>
          <w:p w:rsidR="00E46172" w:rsidRDefault="00BB201D">
            <w:pPr>
              <w:jc w:val="both"/>
            </w:pPr>
            <w:r>
              <w:t>(B)  [</w:t>
            </w:r>
            <w:r>
              <w:rPr>
                <w:strike/>
              </w:rPr>
              <w:t>the expiration date of the visa presented under Section 522.021(a-1)(2)(B); or</w:t>
            </w:r>
          </w:p>
          <w:p w:rsidR="00E46172" w:rsidRDefault="00BB201D">
            <w:pPr>
              <w:jc w:val="both"/>
            </w:pPr>
            <w:r>
              <w:t>[</w:t>
            </w:r>
            <w:r>
              <w:rPr>
                <w:strike/>
              </w:rPr>
              <w:t>(C)</w:t>
            </w:r>
            <w:r>
              <w:t xml:space="preserve">]  the expiration date of </w:t>
            </w:r>
            <w:r>
              <w:rPr>
                <w:u w:val="single"/>
              </w:rPr>
              <w:t>any</w:t>
            </w:r>
            <w:r>
              <w:t xml:space="preserve"> [</w:t>
            </w:r>
            <w:r>
              <w:rPr>
                <w:strike/>
              </w:rPr>
              <w:t>the</w:t>
            </w:r>
            <w:r>
              <w:t xml:space="preserve">] Form I-94 Arrival/Departure record, or a successor document, presented under Section </w:t>
            </w:r>
            <w:r>
              <w:rPr>
                <w:u w:val="single"/>
              </w:rPr>
              <w:t>522.021(a-1)</w:t>
            </w:r>
            <w:r>
              <w:t xml:space="preserve"> [</w:t>
            </w:r>
            <w:r>
              <w:rPr>
                <w:strike/>
              </w:rPr>
              <w:t>522.021(a-1)(2)(C)</w:t>
            </w:r>
            <w:r>
              <w:t>]; and</w:t>
            </w:r>
          </w:p>
          <w:p w:rsidR="00E46172" w:rsidRDefault="00BB201D">
            <w:pPr>
              <w:jc w:val="both"/>
            </w:pPr>
            <w:r>
              <w:t>(2)  may not be renewed.</w:t>
            </w:r>
          </w:p>
          <w:p w:rsidR="00E46172" w:rsidRDefault="00BB201D" w:rsidP="00F86C47">
            <w:pPr>
              <w:jc w:val="both"/>
            </w:pPr>
            <w:r>
              <w:t xml:space="preserve">(f)  The department may not issue more than one temporary </w:t>
            </w:r>
            <w:r>
              <w:rPr>
                <w:u w:val="single"/>
              </w:rPr>
              <w:t>non-domiciled</w:t>
            </w:r>
            <w:r>
              <w:t xml:space="preserve"> [</w:t>
            </w:r>
            <w:r>
              <w:rPr>
                <w:strike/>
              </w:rPr>
              <w:t>nonresident</w:t>
            </w:r>
            <w:r>
              <w:t>] commercial driver's license to a person.  [FA1(5)]</w:t>
            </w:r>
          </w:p>
        </w:tc>
        <w:tc>
          <w:tcPr>
            <w:tcW w:w="6244" w:type="dxa"/>
          </w:tcPr>
          <w:p w:rsidR="00E46172" w:rsidRDefault="00E46172">
            <w:pPr>
              <w:jc w:val="both"/>
            </w:pPr>
          </w:p>
        </w:tc>
      </w:tr>
      <w:tr w:rsidR="00E46172" w:rsidTr="00B14917">
        <w:tc>
          <w:tcPr>
            <w:tcW w:w="6248" w:type="dxa"/>
          </w:tcPr>
          <w:p w:rsidR="00E46172" w:rsidRDefault="00BB201D">
            <w:pPr>
              <w:jc w:val="both"/>
            </w:pPr>
            <w:r w:rsidRPr="002B4126">
              <w:rPr>
                <w:highlight w:val="lightGray"/>
              </w:rPr>
              <w:lastRenderedPageBreak/>
              <w:t>No equivalent provision.</w:t>
            </w:r>
          </w:p>
          <w:p w:rsidR="00E46172" w:rsidRDefault="00E46172">
            <w:pPr>
              <w:jc w:val="both"/>
            </w:pPr>
          </w:p>
        </w:tc>
        <w:tc>
          <w:tcPr>
            <w:tcW w:w="6248" w:type="dxa"/>
          </w:tcPr>
          <w:p w:rsidR="00E46172" w:rsidRDefault="00BB201D">
            <w:pPr>
              <w:jc w:val="both"/>
            </w:pPr>
            <w:r>
              <w:t>SECTION __.  Section 522.014, Transportation Code, is amended to read as follows:</w:t>
            </w:r>
          </w:p>
          <w:p w:rsidR="00E46172" w:rsidRDefault="00BB201D">
            <w:pPr>
              <w:jc w:val="both"/>
            </w:pPr>
            <w:r>
              <w:t xml:space="preserve">Sec. 522.014.  PERMIT.  </w:t>
            </w:r>
            <w:r>
              <w:rPr>
                <w:u w:val="single"/>
              </w:rPr>
              <w:t>(a)</w:t>
            </w:r>
            <w:r>
              <w:t xml:space="preserve">  The department may issue a commercial [</w:t>
            </w:r>
            <w:r>
              <w:rPr>
                <w:strike/>
              </w:rPr>
              <w:t>driver</w:t>
            </w:r>
            <w:r>
              <w:t>] learner's permit to an individual who</w:t>
            </w:r>
            <w:r>
              <w:rPr>
                <w:u w:val="single"/>
              </w:rPr>
              <w:t>:</w:t>
            </w:r>
          </w:p>
          <w:p w:rsidR="00E46172" w:rsidRDefault="00BB201D">
            <w:pPr>
              <w:jc w:val="both"/>
            </w:pPr>
            <w:r>
              <w:rPr>
                <w:u w:val="single"/>
              </w:rPr>
              <w:t>(1)  has been issued a driver's license by the department; and</w:t>
            </w:r>
          </w:p>
          <w:p w:rsidR="00E46172" w:rsidRDefault="00BB201D">
            <w:pPr>
              <w:jc w:val="both"/>
            </w:pPr>
            <w:r>
              <w:rPr>
                <w:u w:val="single"/>
              </w:rPr>
              <w:t>(2)</w:t>
            </w:r>
            <w:r>
              <w:t xml:space="preserve">  has passed the vision and written tests required for [</w:t>
            </w:r>
            <w:r>
              <w:rPr>
                <w:strike/>
              </w:rPr>
              <w:t>a Texas driver's license appropriate for</w:t>
            </w:r>
            <w:r>
              <w:t>] the class of vehicle to be driven.</w:t>
            </w:r>
          </w:p>
          <w:p w:rsidR="00E46172" w:rsidRDefault="00BB201D">
            <w:pPr>
              <w:jc w:val="both"/>
            </w:pPr>
            <w:r>
              <w:rPr>
                <w:u w:val="single"/>
              </w:rPr>
              <w:t>(b)  A commercial learner's permit must be a separate document from a driver's license or a commercial driver's license.</w:t>
            </w:r>
          </w:p>
          <w:p w:rsidR="00E46172" w:rsidRDefault="00BB201D">
            <w:pPr>
              <w:jc w:val="both"/>
            </w:pPr>
            <w:r>
              <w:rPr>
                <w:u w:val="single"/>
              </w:rPr>
              <w:t>(c)  The issuance of a commercial learner's permit is required for:</w:t>
            </w:r>
          </w:p>
          <w:p w:rsidR="00E46172" w:rsidRDefault="00BB201D">
            <w:pPr>
              <w:jc w:val="both"/>
            </w:pPr>
            <w:r>
              <w:rPr>
                <w:u w:val="single"/>
              </w:rPr>
              <w:t>(1)  the initial issuance of a commercial driver's license; or</w:t>
            </w:r>
          </w:p>
          <w:p w:rsidR="00E46172" w:rsidRDefault="00BB201D">
            <w:pPr>
              <w:jc w:val="both"/>
            </w:pPr>
            <w:r>
              <w:rPr>
                <w:u w:val="single"/>
              </w:rPr>
              <w:t>(2)  the upgrade in classification of a commercial driver's license that requires a skills test.</w:t>
            </w:r>
          </w:p>
          <w:p w:rsidR="00E46172" w:rsidRDefault="00BB201D" w:rsidP="00F86C47">
            <w:pPr>
              <w:jc w:val="both"/>
            </w:pPr>
            <w:r>
              <w:rPr>
                <w:u w:val="single"/>
              </w:rPr>
              <w:t>(d)  A commercial learner's permit holder may not take a commercial driver's license skills test before the 15th day after the date of the issuance of the permit.</w:t>
            </w:r>
            <w:r>
              <w:t xml:space="preserve">  [FA1(5)]</w:t>
            </w:r>
          </w:p>
        </w:tc>
        <w:tc>
          <w:tcPr>
            <w:tcW w:w="6244" w:type="dxa"/>
          </w:tcPr>
          <w:p w:rsidR="00E46172" w:rsidRDefault="00E46172">
            <w:pPr>
              <w:jc w:val="both"/>
            </w:pPr>
          </w:p>
        </w:tc>
      </w:tr>
      <w:tr w:rsidR="00E46172" w:rsidTr="00B14917">
        <w:tc>
          <w:tcPr>
            <w:tcW w:w="6248" w:type="dxa"/>
          </w:tcPr>
          <w:p w:rsidR="00E46172" w:rsidRDefault="00BB201D">
            <w:pPr>
              <w:jc w:val="both"/>
            </w:pPr>
            <w:r w:rsidRPr="002B4126">
              <w:rPr>
                <w:highlight w:val="lightGray"/>
              </w:rPr>
              <w:t>No equivalent provision.</w:t>
            </w:r>
          </w:p>
          <w:p w:rsidR="00E46172" w:rsidRDefault="00E46172">
            <w:pPr>
              <w:jc w:val="both"/>
            </w:pPr>
          </w:p>
        </w:tc>
        <w:tc>
          <w:tcPr>
            <w:tcW w:w="6248" w:type="dxa"/>
          </w:tcPr>
          <w:p w:rsidR="00E46172" w:rsidRDefault="00BB201D">
            <w:pPr>
              <w:jc w:val="both"/>
            </w:pPr>
            <w:r>
              <w:t>SECTION __.  Section 522.015, Transportation Code, is amended to read as follows:</w:t>
            </w:r>
          </w:p>
          <w:p w:rsidR="00E46172" w:rsidRDefault="00BB201D">
            <w:pPr>
              <w:jc w:val="both"/>
            </w:pPr>
            <w:r>
              <w:t>Sec. 522.015.  LICENSE OR PERMIT ISSUED BY OTHER JURISDICTION.  A person may drive a commercial motor vehicle in this state if:</w:t>
            </w:r>
          </w:p>
          <w:p w:rsidR="00E46172" w:rsidRDefault="00BB201D">
            <w:pPr>
              <w:jc w:val="both"/>
            </w:pPr>
            <w:r>
              <w:t xml:space="preserve">(1)  the person has a commercial driver's license or </w:t>
            </w:r>
            <w:r>
              <w:rPr>
                <w:u w:val="single"/>
              </w:rPr>
              <w:t>a</w:t>
            </w:r>
            <w:r>
              <w:t xml:space="preserve"> commercial [</w:t>
            </w:r>
            <w:r>
              <w:rPr>
                <w:strike/>
              </w:rPr>
              <w:t>driver</w:t>
            </w:r>
            <w:r>
              <w:t>] learner's permit issued by:</w:t>
            </w:r>
          </w:p>
          <w:p w:rsidR="00E46172" w:rsidRDefault="00BB201D">
            <w:pPr>
              <w:jc w:val="both"/>
            </w:pPr>
            <w:r>
              <w:t>(A)  another state in accordance with the minimum federal standards for the issuance of a commercial motor vehicle driver's license; or</w:t>
            </w:r>
          </w:p>
          <w:p w:rsidR="00E46172" w:rsidRDefault="00BB201D">
            <w:pPr>
              <w:jc w:val="both"/>
            </w:pPr>
            <w:r>
              <w:t xml:space="preserve">(B)  a foreign jurisdiction the testing and licensing standards of which the United States Department of Transportation has </w:t>
            </w:r>
            <w:r>
              <w:lastRenderedPageBreak/>
              <w:t>determined meet the requirements of the federal act;</w:t>
            </w:r>
          </w:p>
          <w:p w:rsidR="00E46172" w:rsidRDefault="00BB201D">
            <w:pPr>
              <w:jc w:val="both"/>
            </w:pPr>
            <w:r>
              <w:t>(2)  the person's license or permit is appropriate for the class of vehicle being driven;</w:t>
            </w:r>
          </w:p>
          <w:p w:rsidR="00E46172" w:rsidRDefault="00BB201D">
            <w:pPr>
              <w:jc w:val="both"/>
            </w:pPr>
            <w:r>
              <w:t>(3)  the person is not disqualified from driving a commercial motor vehicle and is not subject to an out-of-service order; [</w:t>
            </w:r>
            <w:r>
              <w:rPr>
                <w:strike/>
              </w:rPr>
              <w:t>and</w:t>
            </w:r>
            <w:r>
              <w:t>]</w:t>
            </w:r>
          </w:p>
          <w:p w:rsidR="00E46172" w:rsidRDefault="00BB201D">
            <w:pPr>
              <w:jc w:val="both"/>
            </w:pPr>
            <w:r>
              <w:t>(4)  the person has not had a domicile in this state for more than 30 days</w:t>
            </w:r>
            <w:r>
              <w:rPr>
                <w:u w:val="single"/>
              </w:rPr>
              <w:t>; and</w:t>
            </w:r>
          </w:p>
          <w:p w:rsidR="00E46172" w:rsidRDefault="00BB201D" w:rsidP="00F86C47">
            <w:pPr>
              <w:jc w:val="both"/>
            </w:pPr>
            <w:r>
              <w:rPr>
                <w:u w:val="single"/>
              </w:rPr>
              <w:t>(5)  if the person has a permit, the person also has a driver's license issued by the same jurisdiction that issued the permit</w:t>
            </w:r>
            <w:r>
              <w:t>.  [FA1(5)]</w:t>
            </w:r>
          </w:p>
        </w:tc>
        <w:tc>
          <w:tcPr>
            <w:tcW w:w="6244" w:type="dxa"/>
          </w:tcPr>
          <w:p w:rsidR="00E46172" w:rsidRDefault="00E46172">
            <w:pPr>
              <w:jc w:val="both"/>
            </w:pPr>
          </w:p>
        </w:tc>
      </w:tr>
      <w:tr w:rsidR="00E46172" w:rsidTr="00B14917">
        <w:tc>
          <w:tcPr>
            <w:tcW w:w="6248" w:type="dxa"/>
          </w:tcPr>
          <w:p w:rsidR="00E46172" w:rsidRDefault="00BB201D">
            <w:pPr>
              <w:jc w:val="both"/>
            </w:pPr>
            <w:r w:rsidRPr="002B4126">
              <w:rPr>
                <w:highlight w:val="lightGray"/>
              </w:rPr>
              <w:lastRenderedPageBreak/>
              <w:t>No equivalent provision.</w:t>
            </w:r>
          </w:p>
          <w:p w:rsidR="00E46172" w:rsidRDefault="00E46172">
            <w:pPr>
              <w:jc w:val="both"/>
            </w:pPr>
          </w:p>
        </w:tc>
        <w:tc>
          <w:tcPr>
            <w:tcW w:w="6248" w:type="dxa"/>
          </w:tcPr>
          <w:p w:rsidR="00E46172" w:rsidRDefault="00BB201D">
            <w:pPr>
              <w:jc w:val="both"/>
            </w:pPr>
            <w:r>
              <w:t>SECTION __.  Sections 522.021(a), (a-1), and (d), Transportation Code, are amended to read as follows:</w:t>
            </w:r>
          </w:p>
          <w:p w:rsidR="00E46172" w:rsidRDefault="00BB201D">
            <w:pPr>
              <w:jc w:val="both"/>
            </w:pPr>
            <w:r>
              <w:t>(a)  An application for a commercial driver's license or commercial [</w:t>
            </w:r>
            <w:r>
              <w:rPr>
                <w:strike/>
              </w:rPr>
              <w:t>driver</w:t>
            </w:r>
            <w:r>
              <w:t>] learner's permit must include:</w:t>
            </w:r>
          </w:p>
          <w:p w:rsidR="00E46172" w:rsidRDefault="00BB201D">
            <w:pPr>
              <w:jc w:val="both"/>
            </w:pPr>
            <w:r>
              <w:t>(1)  the full name and current residence and mailing address of the applicant;</w:t>
            </w:r>
          </w:p>
          <w:p w:rsidR="00E46172" w:rsidRDefault="00BB201D">
            <w:pPr>
              <w:jc w:val="both"/>
            </w:pPr>
            <w:r>
              <w:t>(2)  a physical description of the applicant, including sex, height, and eye color;</w:t>
            </w:r>
          </w:p>
          <w:p w:rsidR="00E46172" w:rsidRDefault="00BB201D">
            <w:pPr>
              <w:jc w:val="both"/>
            </w:pPr>
            <w:r>
              <w:t>(3)  the applicant's date of birth;</w:t>
            </w:r>
          </w:p>
          <w:p w:rsidR="00E46172" w:rsidRDefault="00BB201D">
            <w:pPr>
              <w:jc w:val="both"/>
            </w:pPr>
            <w:r>
              <w:t xml:space="preserve">(4)  the applicant's social security number, unless the application is for a </w:t>
            </w:r>
            <w:r>
              <w:rPr>
                <w:u w:val="single"/>
              </w:rPr>
              <w:t>non-domiciled</w:t>
            </w:r>
            <w:r>
              <w:t xml:space="preserve"> [</w:t>
            </w:r>
            <w:r>
              <w:rPr>
                <w:strike/>
              </w:rPr>
              <w:t>nonresident</w:t>
            </w:r>
            <w:r>
              <w:t xml:space="preserve">] commercial driver's license and the applicant is </w:t>
            </w:r>
            <w:r>
              <w:rPr>
                <w:u w:val="single"/>
              </w:rPr>
              <w:t>domiciled in</w:t>
            </w:r>
            <w:r>
              <w:t xml:space="preserve"> [</w:t>
            </w:r>
            <w:r>
              <w:rPr>
                <w:strike/>
              </w:rPr>
              <w:t>a resident of</w:t>
            </w:r>
            <w:r>
              <w:t>] a foreign jurisdiction;</w:t>
            </w:r>
          </w:p>
          <w:p w:rsidR="00E46172" w:rsidRDefault="00BB201D">
            <w:pPr>
              <w:jc w:val="both"/>
            </w:pPr>
            <w:r>
              <w:t>(5)  certifications, including those required by 49 C.F.R. Section 383.71(a); and</w:t>
            </w:r>
          </w:p>
          <w:p w:rsidR="00E46172" w:rsidRDefault="00BB201D">
            <w:pPr>
              <w:jc w:val="both"/>
            </w:pPr>
            <w:r>
              <w:t>(6)  any other information required by the department.</w:t>
            </w:r>
          </w:p>
          <w:p w:rsidR="00E46172" w:rsidRDefault="00BB201D">
            <w:pPr>
              <w:jc w:val="both"/>
            </w:pPr>
            <w:r>
              <w:t xml:space="preserve">(a-1)  If the application is for a </w:t>
            </w:r>
            <w:r>
              <w:rPr>
                <w:u w:val="single"/>
              </w:rPr>
              <w:t>non-domiciled</w:t>
            </w:r>
            <w:r>
              <w:t xml:space="preserve"> [</w:t>
            </w:r>
            <w:r>
              <w:rPr>
                <w:strike/>
              </w:rPr>
              <w:t>nonresident</w:t>
            </w:r>
            <w:r>
              <w:t xml:space="preserve">] commercial driver's license and the applicant is </w:t>
            </w:r>
            <w:r>
              <w:rPr>
                <w:u w:val="single"/>
              </w:rPr>
              <w:t>domiciled in</w:t>
            </w:r>
            <w:r>
              <w:t xml:space="preserve"> [</w:t>
            </w:r>
            <w:r>
              <w:rPr>
                <w:strike/>
              </w:rPr>
              <w:t>a resident of</w:t>
            </w:r>
            <w:r>
              <w:t xml:space="preserve">] a foreign jurisdiction that does not meet the testing and licensing standards established by 49 C.F.R. Part </w:t>
            </w:r>
            <w:r>
              <w:lastRenderedPageBreak/>
              <w:t>383, the applicant must present:</w:t>
            </w:r>
          </w:p>
          <w:p w:rsidR="00E46172" w:rsidRDefault="00BB201D">
            <w:pPr>
              <w:jc w:val="both"/>
            </w:pPr>
            <w:r>
              <w:t>(1)  a social security card issued to the applicant; [</w:t>
            </w:r>
            <w:r>
              <w:rPr>
                <w:strike/>
              </w:rPr>
              <w:t>and</w:t>
            </w:r>
            <w:r>
              <w:t>]</w:t>
            </w:r>
          </w:p>
          <w:p w:rsidR="00E46172" w:rsidRDefault="00BB201D">
            <w:pPr>
              <w:jc w:val="both"/>
            </w:pPr>
            <w:r>
              <w:t xml:space="preserve">(2)  </w:t>
            </w:r>
            <w:r>
              <w:rPr>
                <w:u w:val="single"/>
              </w:rPr>
              <w:t>an unexpired foreign passport issued to the applicant;</w:t>
            </w:r>
          </w:p>
          <w:p w:rsidR="00E46172" w:rsidRDefault="00BB201D">
            <w:pPr>
              <w:jc w:val="both"/>
            </w:pPr>
            <w:r>
              <w:rPr>
                <w:u w:val="single"/>
              </w:rPr>
              <w:t>(3)  either:</w:t>
            </w:r>
          </w:p>
          <w:p w:rsidR="00E46172" w:rsidRDefault="00BB201D">
            <w:pPr>
              <w:jc w:val="both"/>
            </w:pPr>
            <w:r>
              <w:rPr>
                <w:u w:val="single"/>
              </w:rPr>
              <w:t>(A)  a Form I-94 Arrival/Departure record or a successor document; or</w:t>
            </w:r>
          </w:p>
          <w:p w:rsidR="00E46172" w:rsidRDefault="00BB201D">
            <w:pPr>
              <w:jc w:val="both"/>
            </w:pPr>
            <w:r>
              <w:rPr>
                <w:u w:val="single"/>
              </w:rPr>
              <w:t>(B)  an unexpired employment authorization document; and</w:t>
            </w:r>
          </w:p>
          <w:p w:rsidR="00E46172" w:rsidRDefault="00BB201D">
            <w:pPr>
              <w:jc w:val="both"/>
            </w:pPr>
            <w:r>
              <w:rPr>
                <w:u w:val="single"/>
              </w:rPr>
              <w:t>(4)  documentation demonstrating proof of Texas residence as provided by Section 522.0225</w:t>
            </w:r>
            <w:r>
              <w:t xml:space="preserve"> [</w:t>
            </w:r>
            <w:r>
              <w:rPr>
                <w:strike/>
              </w:rPr>
              <w:t>each of the following:</w:t>
            </w:r>
          </w:p>
          <w:p w:rsidR="00E46172" w:rsidRDefault="00BB201D">
            <w:pPr>
              <w:jc w:val="both"/>
            </w:pPr>
            <w:r>
              <w:t>[</w:t>
            </w:r>
            <w:r>
              <w:rPr>
                <w:strike/>
              </w:rPr>
              <w:t>(A)  a passport issued to the applicant by the country of which the applicant is a resident;</w:t>
            </w:r>
          </w:p>
          <w:p w:rsidR="00E46172" w:rsidRDefault="00BB201D">
            <w:pPr>
              <w:jc w:val="both"/>
            </w:pPr>
            <w:r>
              <w:t>[</w:t>
            </w:r>
            <w:r>
              <w:rPr>
                <w:strike/>
              </w:rPr>
              <w:t>(B)  a Temporary Worker visa; and</w:t>
            </w:r>
          </w:p>
          <w:p w:rsidR="00E46172" w:rsidRDefault="00BB201D">
            <w:pPr>
              <w:jc w:val="both"/>
            </w:pPr>
            <w:r>
              <w:t>[</w:t>
            </w:r>
            <w:r>
              <w:rPr>
                <w:strike/>
              </w:rPr>
              <w:t>(C)  a Form I-94 Arrival/Departure record or a successor document</w:t>
            </w:r>
            <w:r>
              <w:t>].</w:t>
            </w:r>
          </w:p>
          <w:p w:rsidR="00E46172" w:rsidRDefault="00BB201D" w:rsidP="00F86C47">
            <w:pPr>
              <w:jc w:val="both"/>
            </w:pPr>
            <w:r>
              <w:t xml:space="preserve">(d)  A person who knowingly falsifies information or a certification required by Subsection (a) commits an offense and is subject to a 60-day </w:t>
            </w:r>
            <w:r>
              <w:rPr>
                <w:u w:val="single"/>
              </w:rPr>
              <w:t>disqualification</w:t>
            </w:r>
            <w:r>
              <w:t xml:space="preserve"> [</w:t>
            </w:r>
            <w:r>
              <w:rPr>
                <w:strike/>
              </w:rPr>
              <w:t>cancellation</w:t>
            </w:r>
            <w:r>
              <w:t>] of the person's commercial driver's license, commercial [</w:t>
            </w:r>
            <w:r>
              <w:rPr>
                <w:strike/>
              </w:rPr>
              <w:t>driver</w:t>
            </w:r>
            <w:r>
              <w:t>] learner's permit, or application.  An offense under this subsection is a Class C misdemeanor.  [FA1(5)]</w:t>
            </w:r>
          </w:p>
        </w:tc>
        <w:tc>
          <w:tcPr>
            <w:tcW w:w="6244" w:type="dxa"/>
          </w:tcPr>
          <w:p w:rsidR="00E46172" w:rsidRDefault="00E46172">
            <w:pPr>
              <w:jc w:val="both"/>
            </w:pPr>
          </w:p>
        </w:tc>
      </w:tr>
      <w:tr w:rsidR="00E46172" w:rsidTr="00B14917">
        <w:tc>
          <w:tcPr>
            <w:tcW w:w="6248" w:type="dxa"/>
          </w:tcPr>
          <w:p w:rsidR="00E46172" w:rsidRDefault="00BB201D">
            <w:pPr>
              <w:jc w:val="both"/>
            </w:pPr>
            <w:r w:rsidRPr="002B4126">
              <w:rPr>
                <w:highlight w:val="lightGray"/>
              </w:rPr>
              <w:lastRenderedPageBreak/>
              <w:t>No equivalent provision.</w:t>
            </w:r>
          </w:p>
          <w:p w:rsidR="00E46172" w:rsidRDefault="00E46172">
            <w:pPr>
              <w:jc w:val="both"/>
            </w:pPr>
          </w:p>
        </w:tc>
        <w:tc>
          <w:tcPr>
            <w:tcW w:w="6248" w:type="dxa"/>
          </w:tcPr>
          <w:p w:rsidR="00E46172" w:rsidRDefault="00BB201D">
            <w:pPr>
              <w:jc w:val="both"/>
            </w:pPr>
            <w:r>
              <w:t>SECTION __.  Section 522.022, Transportation Code, is amended to read as follows:</w:t>
            </w:r>
          </w:p>
          <w:p w:rsidR="00E46172" w:rsidRDefault="00BB201D">
            <w:pPr>
              <w:jc w:val="both"/>
            </w:pPr>
            <w:r>
              <w:t xml:space="preserve">Sec. 522.022.  LICENSE REQUIREMENTS.  The department may not issue a commercial driver's license other than a </w:t>
            </w:r>
            <w:r>
              <w:rPr>
                <w:u w:val="single"/>
              </w:rPr>
              <w:t>non-domiciled</w:t>
            </w:r>
            <w:r>
              <w:t xml:space="preserve"> [</w:t>
            </w:r>
            <w:r>
              <w:rPr>
                <w:strike/>
              </w:rPr>
              <w:t>nonresident</w:t>
            </w:r>
            <w:r>
              <w:t>] license to a person unless the person:</w:t>
            </w:r>
          </w:p>
          <w:p w:rsidR="00E46172" w:rsidRDefault="00BB201D">
            <w:pPr>
              <w:jc w:val="both"/>
            </w:pPr>
            <w:r>
              <w:t>(1)  has a domicile:</w:t>
            </w:r>
          </w:p>
          <w:p w:rsidR="00E46172" w:rsidRDefault="00BB201D">
            <w:pPr>
              <w:jc w:val="both"/>
            </w:pPr>
            <w:r>
              <w:t>(A)  in this state; or</w:t>
            </w:r>
          </w:p>
          <w:p w:rsidR="00E46172" w:rsidRDefault="00BB201D">
            <w:pPr>
              <w:jc w:val="both"/>
            </w:pPr>
            <w:r>
              <w:t xml:space="preserve">(B)  in another state and is a member of the United States armed forces, including a member of the National Guard or a reserve or auxiliary unit of any branch of the armed forces, whose temporary or permanent duty station is located in this </w:t>
            </w:r>
            <w:r>
              <w:lastRenderedPageBreak/>
              <w:t>state;</w:t>
            </w:r>
          </w:p>
          <w:p w:rsidR="00E46172" w:rsidRDefault="00BB201D">
            <w:pPr>
              <w:jc w:val="both"/>
            </w:pPr>
            <w:r>
              <w:t>(2)  has passed knowledge and skills tests for driving a commercial motor vehicle that comply with minimal federal standards established by 49 C.F.R. Part 383, Subparts G and H; and</w:t>
            </w:r>
          </w:p>
          <w:p w:rsidR="00E46172" w:rsidRDefault="00BB201D" w:rsidP="00F86C47">
            <w:pPr>
              <w:jc w:val="both"/>
            </w:pPr>
            <w:r>
              <w:t>(3)  has satisfied the requirements imposed by the federal act, federal regulation, or state law.  [FA1(5)]</w:t>
            </w:r>
          </w:p>
        </w:tc>
        <w:tc>
          <w:tcPr>
            <w:tcW w:w="6244" w:type="dxa"/>
          </w:tcPr>
          <w:p w:rsidR="00E46172" w:rsidRDefault="00E46172">
            <w:pPr>
              <w:jc w:val="both"/>
            </w:pPr>
          </w:p>
        </w:tc>
      </w:tr>
      <w:tr w:rsidR="00E46172" w:rsidTr="00B14917">
        <w:tc>
          <w:tcPr>
            <w:tcW w:w="6248" w:type="dxa"/>
          </w:tcPr>
          <w:p w:rsidR="00E46172" w:rsidRDefault="00BB201D">
            <w:pPr>
              <w:jc w:val="both"/>
            </w:pPr>
            <w:r w:rsidRPr="002B4126">
              <w:rPr>
                <w:highlight w:val="lightGray"/>
              </w:rPr>
              <w:lastRenderedPageBreak/>
              <w:t>No equivalent provision.</w:t>
            </w:r>
          </w:p>
          <w:p w:rsidR="00E46172" w:rsidRDefault="00E46172">
            <w:pPr>
              <w:jc w:val="both"/>
            </w:pPr>
          </w:p>
        </w:tc>
        <w:tc>
          <w:tcPr>
            <w:tcW w:w="6248" w:type="dxa"/>
          </w:tcPr>
          <w:p w:rsidR="00E46172" w:rsidRDefault="00BB201D">
            <w:pPr>
              <w:jc w:val="both"/>
            </w:pPr>
            <w:r>
              <w:t>SECTION __.  Section 522.023, Transportation Code, is amended by adding Subsection (j) to read as follows:</w:t>
            </w:r>
          </w:p>
          <w:p w:rsidR="00E46172" w:rsidRDefault="00BB201D" w:rsidP="00F86C47">
            <w:pPr>
              <w:jc w:val="both"/>
            </w:pPr>
            <w:r>
              <w:rPr>
                <w:u w:val="single"/>
              </w:rPr>
              <w:t>(j)  The department may administer a skills test to a person who holds a commercial learner's permit issued by another state or jurisdiction.</w:t>
            </w:r>
            <w:r>
              <w:t xml:space="preserve">  [FA1(5)]</w:t>
            </w:r>
          </w:p>
        </w:tc>
        <w:tc>
          <w:tcPr>
            <w:tcW w:w="6244" w:type="dxa"/>
          </w:tcPr>
          <w:p w:rsidR="00E46172" w:rsidRDefault="00E46172">
            <w:pPr>
              <w:jc w:val="both"/>
            </w:pPr>
          </w:p>
        </w:tc>
      </w:tr>
      <w:tr w:rsidR="00E46172" w:rsidTr="00B14917">
        <w:tc>
          <w:tcPr>
            <w:tcW w:w="6248" w:type="dxa"/>
          </w:tcPr>
          <w:p w:rsidR="00E46172" w:rsidRDefault="00BB201D">
            <w:pPr>
              <w:jc w:val="both"/>
            </w:pPr>
            <w:r w:rsidRPr="002B4126">
              <w:rPr>
                <w:highlight w:val="lightGray"/>
              </w:rPr>
              <w:t>No equivalent provision.</w:t>
            </w:r>
          </w:p>
          <w:p w:rsidR="00E46172" w:rsidRDefault="00E46172">
            <w:pPr>
              <w:jc w:val="both"/>
            </w:pPr>
          </w:p>
        </w:tc>
        <w:tc>
          <w:tcPr>
            <w:tcW w:w="6248" w:type="dxa"/>
          </w:tcPr>
          <w:p w:rsidR="00E46172" w:rsidRDefault="00BB201D">
            <w:pPr>
              <w:jc w:val="both"/>
            </w:pPr>
            <w:r>
              <w:t>SECTION __.  Section 522.025, Transportation Code, is amended to read as follows:</w:t>
            </w:r>
          </w:p>
          <w:p w:rsidR="00E46172" w:rsidRDefault="00BB201D">
            <w:pPr>
              <w:jc w:val="both"/>
            </w:pPr>
            <w:r>
              <w:t>Sec. 522.025.  LIMITATIONS ON ISSUANCE OF LICENSE OR PERMIT.  (a)  The department may not issue a commercial driver's license or commercial [</w:t>
            </w:r>
            <w:r>
              <w:rPr>
                <w:strike/>
              </w:rPr>
              <w:t>driver</w:t>
            </w:r>
            <w:r>
              <w:t>] learner's permit to a person who is disqualified from driving a commercial motor vehicle or while the person's driver's license or driving privilege is suspended, revoked, or canceled in any state.</w:t>
            </w:r>
          </w:p>
          <w:p w:rsidR="00E46172" w:rsidRDefault="00BB201D" w:rsidP="00F86C47">
            <w:pPr>
              <w:jc w:val="both"/>
            </w:pPr>
            <w:r>
              <w:t>(b)  The department may not issue a commercial driver's license to a person who has a driver's license, commercial driver's license, or commercial [</w:t>
            </w:r>
            <w:r>
              <w:rPr>
                <w:strike/>
              </w:rPr>
              <w:t>driver</w:t>
            </w:r>
            <w:r>
              <w:t xml:space="preserve">] learner's permit issued by another state unless the person surrenders the license or permit.  The department shall </w:t>
            </w:r>
            <w:r>
              <w:rPr>
                <w:u w:val="single"/>
              </w:rPr>
              <w:t>notify</w:t>
            </w:r>
            <w:r>
              <w:t xml:space="preserve"> [</w:t>
            </w:r>
            <w:r>
              <w:rPr>
                <w:strike/>
              </w:rPr>
              <w:t>return a surrendered license or permit to</w:t>
            </w:r>
            <w:r>
              <w:t xml:space="preserve">] the issuing state </w:t>
            </w:r>
            <w:r>
              <w:rPr>
                <w:u w:val="single"/>
              </w:rPr>
              <w:t>of the surrendered license or permit</w:t>
            </w:r>
            <w:r>
              <w:t xml:space="preserve"> [</w:t>
            </w:r>
            <w:r>
              <w:rPr>
                <w:strike/>
              </w:rPr>
              <w:t>for cancellation</w:t>
            </w:r>
            <w:r>
              <w:t>].  [FA1(5)]</w:t>
            </w:r>
          </w:p>
        </w:tc>
        <w:tc>
          <w:tcPr>
            <w:tcW w:w="6244" w:type="dxa"/>
          </w:tcPr>
          <w:p w:rsidR="00E46172" w:rsidRDefault="00E46172">
            <w:pPr>
              <w:jc w:val="both"/>
            </w:pPr>
          </w:p>
        </w:tc>
      </w:tr>
      <w:tr w:rsidR="00E46172" w:rsidTr="00B14917">
        <w:tc>
          <w:tcPr>
            <w:tcW w:w="6248" w:type="dxa"/>
          </w:tcPr>
          <w:p w:rsidR="00E46172" w:rsidRDefault="00BB201D">
            <w:pPr>
              <w:jc w:val="both"/>
            </w:pPr>
            <w:r w:rsidRPr="002B4126">
              <w:rPr>
                <w:highlight w:val="lightGray"/>
              </w:rPr>
              <w:t>No equivalent provision.</w:t>
            </w:r>
          </w:p>
          <w:p w:rsidR="00E46172" w:rsidRDefault="00E46172">
            <w:pPr>
              <w:jc w:val="both"/>
            </w:pPr>
          </w:p>
        </w:tc>
        <w:tc>
          <w:tcPr>
            <w:tcW w:w="6248" w:type="dxa"/>
          </w:tcPr>
          <w:p w:rsidR="00E46172" w:rsidRDefault="00BB201D">
            <w:pPr>
              <w:jc w:val="both"/>
            </w:pPr>
            <w:r>
              <w:lastRenderedPageBreak/>
              <w:t xml:space="preserve">SECTION __.  Section 522.027, Transportation Code, is </w:t>
            </w:r>
            <w:r>
              <w:lastRenderedPageBreak/>
              <w:t>amended to read as follows:</w:t>
            </w:r>
          </w:p>
          <w:p w:rsidR="00E46172" w:rsidRDefault="00BB201D" w:rsidP="00F86C47">
            <w:pPr>
              <w:jc w:val="both"/>
            </w:pPr>
            <w:r>
              <w:t>Sec. 522.027.  MINIMUM AGE.  The department may not issue a commercial driver's license or a commercial [</w:t>
            </w:r>
            <w:r>
              <w:rPr>
                <w:strike/>
              </w:rPr>
              <w:t>driver</w:t>
            </w:r>
            <w:r>
              <w:t>] learner's permit to a person who is younger than 18 years of age.  [FA1(5)]</w:t>
            </w:r>
          </w:p>
        </w:tc>
        <w:tc>
          <w:tcPr>
            <w:tcW w:w="6244" w:type="dxa"/>
          </w:tcPr>
          <w:p w:rsidR="00E46172" w:rsidRDefault="00E46172">
            <w:pPr>
              <w:jc w:val="both"/>
            </w:pPr>
          </w:p>
        </w:tc>
      </w:tr>
      <w:tr w:rsidR="00E46172" w:rsidTr="00B14917">
        <w:tc>
          <w:tcPr>
            <w:tcW w:w="6248" w:type="dxa"/>
          </w:tcPr>
          <w:p w:rsidR="00E46172" w:rsidRDefault="00BB201D">
            <w:pPr>
              <w:jc w:val="both"/>
            </w:pPr>
            <w:r w:rsidRPr="002B4126">
              <w:rPr>
                <w:highlight w:val="lightGray"/>
              </w:rPr>
              <w:lastRenderedPageBreak/>
              <w:t>No equivalent provision.</w:t>
            </w:r>
          </w:p>
          <w:p w:rsidR="00E46172" w:rsidRDefault="00E46172">
            <w:pPr>
              <w:jc w:val="both"/>
            </w:pPr>
          </w:p>
        </w:tc>
        <w:tc>
          <w:tcPr>
            <w:tcW w:w="6248" w:type="dxa"/>
          </w:tcPr>
          <w:p w:rsidR="00E46172" w:rsidRDefault="00BB201D">
            <w:pPr>
              <w:jc w:val="both"/>
            </w:pPr>
            <w:r>
              <w:t>SECTION __.  Section 522.028, Transportation Code, is amended to read as follows:</w:t>
            </w:r>
          </w:p>
          <w:p w:rsidR="00E46172" w:rsidRDefault="00BB201D" w:rsidP="00F86C47">
            <w:pPr>
              <w:jc w:val="both"/>
            </w:pPr>
            <w:r>
              <w:t xml:space="preserve">Sec. 522.028.  CHECK OF DRIVING RECORD.  Before issuing a commercial driver's license </w:t>
            </w:r>
            <w:r>
              <w:rPr>
                <w:u w:val="single"/>
              </w:rPr>
              <w:t>or commercial learner's permit</w:t>
            </w:r>
            <w:r>
              <w:t>, the department shall check the applicant's driving record as required by 49 C.F.R. Section 383.73.  [FA1(5)]</w:t>
            </w:r>
          </w:p>
        </w:tc>
        <w:tc>
          <w:tcPr>
            <w:tcW w:w="6244" w:type="dxa"/>
          </w:tcPr>
          <w:p w:rsidR="00E46172" w:rsidRDefault="00E46172">
            <w:pPr>
              <w:jc w:val="both"/>
            </w:pPr>
          </w:p>
        </w:tc>
      </w:tr>
      <w:tr w:rsidR="00E46172" w:rsidTr="00B14917">
        <w:tc>
          <w:tcPr>
            <w:tcW w:w="6248" w:type="dxa"/>
          </w:tcPr>
          <w:p w:rsidR="00E46172" w:rsidRDefault="00BB201D">
            <w:pPr>
              <w:jc w:val="both"/>
            </w:pPr>
            <w:r w:rsidRPr="002B4126">
              <w:rPr>
                <w:highlight w:val="lightGray"/>
              </w:rPr>
              <w:t>No equivalent provision.</w:t>
            </w:r>
          </w:p>
          <w:p w:rsidR="00E46172" w:rsidRDefault="00E46172">
            <w:pPr>
              <w:jc w:val="both"/>
            </w:pPr>
          </w:p>
        </w:tc>
        <w:tc>
          <w:tcPr>
            <w:tcW w:w="6248" w:type="dxa"/>
          </w:tcPr>
          <w:p w:rsidR="00E46172" w:rsidRDefault="00BB201D">
            <w:pPr>
              <w:jc w:val="both"/>
            </w:pPr>
            <w:r>
              <w:t>SECTION __.  Section 522.029, Transportation Code, is amended by amending Subsections (a), (b), (c), (h), (j), and (k) and adding Subsections (h-1) and (l) to read as follows:</w:t>
            </w:r>
          </w:p>
          <w:p w:rsidR="00E46172" w:rsidRDefault="00BB201D">
            <w:pPr>
              <w:jc w:val="both"/>
            </w:pPr>
            <w:r>
              <w:t>(a)  The fee for a commercial driver's license [</w:t>
            </w:r>
            <w:r>
              <w:rPr>
                <w:strike/>
              </w:rPr>
              <w:t>or commercial driver learner's permit</w:t>
            </w:r>
            <w:r>
              <w:t>] issued by the department is $60, except as provided by Subsections (f), (h), (j), and (k).</w:t>
            </w:r>
          </w:p>
          <w:p w:rsidR="00E46172" w:rsidRDefault="00BB201D">
            <w:pPr>
              <w:jc w:val="both"/>
            </w:pPr>
            <w:r>
              <w:t>(b)  The fee for a commercial driver's license [</w:t>
            </w:r>
            <w:r>
              <w:rPr>
                <w:strike/>
              </w:rPr>
              <w:t>or commercial driver learner's permit</w:t>
            </w:r>
            <w:r>
              <w:t>] shall be reduced by $4 for each remaining year of validity of a driver's license, other than a commercial driver's license [</w:t>
            </w:r>
            <w:r>
              <w:rPr>
                <w:strike/>
              </w:rPr>
              <w:t>or commercial driver learner's permit</w:t>
            </w:r>
            <w:r>
              <w:t>] issued by the department to the applicant.</w:t>
            </w:r>
          </w:p>
          <w:p w:rsidR="00E46172" w:rsidRDefault="00BB201D">
            <w:pPr>
              <w:jc w:val="both"/>
            </w:pPr>
            <w:r>
              <w:t>(c)  The fee for a duplicate commercial driver's license or commercial [</w:t>
            </w:r>
            <w:r>
              <w:rPr>
                <w:strike/>
              </w:rPr>
              <w:t>driver</w:t>
            </w:r>
            <w:r>
              <w:t>] learner's permit is $10.</w:t>
            </w:r>
          </w:p>
          <w:p w:rsidR="00E46172" w:rsidRDefault="00BB201D">
            <w:pPr>
              <w:jc w:val="both"/>
            </w:pPr>
            <w:r>
              <w:t>(h)  The fee for a commercial driver's license [</w:t>
            </w:r>
            <w:r>
              <w:rPr>
                <w:strike/>
              </w:rPr>
              <w:t>or commercial driver learner's permit</w:t>
            </w:r>
            <w:r>
              <w:t>] issued under Section 522.033 is $20.</w:t>
            </w:r>
          </w:p>
          <w:p w:rsidR="00E46172" w:rsidRDefault="00BB201D">
            <w:pPr>
              <w:jc w:val="both"/>
            </w:pPr>
            <w:r>
              <w:rPr>
                <w:u w:val="single"/>
              </w:rPr>
              <w:t>(h-1)  The fee for the issuance or renewal of a commercial learner's permit is $24.</w:t>
            </w:r>
          </w:p>
          <w:p w:rsidR="00E46172" w:rsidRDefault="00BB201D">
            <w:pPr>
              <w:jc w:val="both"/>
            </w:pPr>
            <w:r>
              <w:t>(j)  The fee for issuance or renewal of a commercial driver's license [</w:t>
            </w:r>
            <w:r>
              <w:rPr>
                <w:strike/>
              </w:rPr>
              <w:t>or commercial driver learner's permit</w:t>
            </w:r>
            <w:r>
              <w:t xml:space="preserve">] is $25 for a </w:t>
            </w:r>
            <w:r>
              <w:lastRenderedPageBreak/>
              <w:t>license with an expiration date established under Section 522.054.</w:t>
            </w:r>
          </w:p>
          <w:p w:rsidR="00E46172" w:rsidRDefault="00BB201D">
            <w:pPr>
              <w:jc w:val="both"/>
            </w:pPr>
            <w:r>
              <w:t xml:space="preserve">(k)  The fee for a </w:t>
            </w:r>
            <w:r>
              <w:rPr>
                <w:u w:val="single"/>
              </w:rPr>
              <w:t>non-domiciled</w:t>
            </w:r>
            <w:r>
              <w:t xml:space="preserve"> [</w:t>
            </w:r>
            <w:r>
              <w:rPr>
                <w:strike/>
              </w:rPr>
              <w:t>nonresident</w:t>
            </w:r>
            <w:r>
              <w:t xml:space="preserve">] commercial driver's license </w:t>
            </w:r>
            <w:r>
              <w:rPr>
                <w:u w:val="single"/>
              </w:rPr>
              <w:t>or a non-domiciled commercial learner's permit</w:t>
            </w:r>
            <w:r>
              <w:t xml:space="preserve"> is $120.  The fee for a temporary </w:t>
            </w:r>
            <w:r>
              <w:rPr>
                <w:u w:val="single"/>
              </w:rPr>
              <w:t>non-domiciled</w:t>
            </w:r>
            <w:r>
              <w:t xml:space="preserve"> [</w:t>
            </w:r>
            <w:r>
              <w:rPr>
                <w:strike/>
              </w:rPr>
              <w:t>nonresident</w:t>
            </w:r>
            <w:r>
              <w:t>] commercial driver's license is $20.</w:t>
            </w:r>
          </w:p>
          <w:p w:rsidR="00E46172" w:rsidRDefault="00BB201D" w:rsidP="00F86C47">
            <w:pPr>
              <w:jc w:val="both"/>
            </w:pPr>
            <w:r>
              <w:rPr>
                <w:u w:val="single"/>
              </w:rPr>
              <w:t>(l)  The fee for the administration of a skills test to a person who is not domiciled in this state is $60.</w:t>
            </w:r>
            <w:r>
              <w:t xml:space="preserve">  [FA1(5)]</w:t>
            </w:r>
          </w:p>
        </w:tc>
        <w:tc>
          <w:tcPr>
            <w:tcW w:w="6244" w:type="dxa"/>
          </w:tcPr>
          <w:p w:rsidR="00E46172" w:rsidRDefault="00E46172">
            <w:pPr>
              <w:jc w:val="both"/>
            </w:pPr>
          </w:p>
        </w:tc>
      </w:tr>
      <w:tr w:rsidR="00E46172" w:rsidTr="00B14917">
        <w:tc>
          <w:tcPr>
            <w:tcW w:w="6248" w:type="dxa"/>
          </w:tcPr>
          <w:p w:rsidR="00E46172" w:rsidRDefault="00BB201D">
            <w:pPr>
              <w:jc w:val="both"/>
            </w:pPr>
            <w:r w:rsidRPr="002B4126">
              <w:rPr>
                <w:highlight w:val="lightGray"/>
              </w:rPr>
              <w:lastRenderedPageBreak/>
              <w:t>No equivalent provision.</w:t>
            </w:r>
          </w:p>
          <w:p w:rsidR="00E46172" w:rsidRDefault="00E46172">
            <w:pPr>
              <w:jc w:val="both"/>
            </w:pPr>
          </w:p>
        </w:tc>
        <w:tc>
          <w:tcPr>
            <w:tcW w:w="6248" w:type="dxa"/>
          </w:tcPr>
          <w:p w:rsidR="00E46172" w:rsidRDefault="00BB201D">
            <w:pPr>
              <w:jc w:val="both"/>
            </w:pPr>
            <w:r>
              <w:t>SECTION __.  Section 522.029(f), Transportation Code, as added by Chapter 1372 (H.B. 1200), Acts of the 75th Legislature, Regular Session, 1997, is amended to read as follows:</w:t>
            </w:r>
          </w:p>
          <w:p w:rsidR="00E46172" w:rsidRDefault="00BB201D" w:rsidP="00F86C47">
            <w:pPr>
              <w:jc w:val="both"/>
            </w:pPr>
            <w:r>
              <w:t>(f)  If a commercial driver's license [</w:t>
            </w:r>
            <w:r>
              <w:rPr>
                <w:strike/>
              </w:rPr>
              <w:t>or commercial driver learner's permit</w:t>
            </w:r>
            <w:r>
              <w:t>] includes an authorization to operate a motorcycle or moped, the fee for the driver's license [</w:t>
            </w:r>
            <w:r>
              <w:rPr>
                <w:strike/>
              </w:rPr>
              <w:t>or permit</w:t>
            </w:r>
            <w:r>
              <w:t>] is increased by $8.  [FA1(5)]</w:t>
            </w:r>
          </w:p>
        </w:tc>
        <w:tc>
          <w:tcPr>
            <w:tcW w:w="6244" w:type="dxa"/>
          </w:tcPr>
          <w:p w:rsidR="00E46172" w:rsidRDefault="00E46172">
            <w:pPr>
              <w:jc w:val="both"/>
            </w:pPr>
          </w:p>
        </w:tc>
      </w:tr>
      <w:tr w:rsidR="00E46172" w:rsidTr="00B14917">
        <w:tc>
          <w:tcPr>
            <w:tcW w:w="6248" w:type="dxa"/>
          </w:tcPr>
          <w:p w:rsidR="00E46172" w:rsidRDefault="00BB201D">
            <w:pPr>
              <w:jc w:val="both"/>
            </w:pPr>
            <w:r w:rsidRPr="002B4126">
              <w:rPr>
                <w:highlight w:val="lightGray"/>
              </w:rPr>
              <w:t>No equivalent provision.</w:t>
            </w:r>
          </w:p>
          <w:p w:rsidR="00E46172" w:rsidRDefault="00E46172">
            <w:pPr>
              <w:jc w:val="both"/>
            </w:pPr>
          </w:p>
        </w:tc>
        <w:tc>
          <w:tcPr>
            <w:tcW w:w="6248" w:type="dxa"/>
          </w:tcPr>
          <w:p w:rsidR="00E46172" w:rsidRDefault="00BB201D">
            <w:pPr>
              <w:jc w:val="both"/>
            </w:pPr>
            <w:r>
              <w:t>SECTION __.  Section 522.030(a), Transportation Code, is amended to read as follows:</w:t>
            </w:r>
          </w:p>
          <w:p w:rsidR="00E46172" w:rsidRDefault="00BB201D">
            <w:pPr>
              <w:jc w:val="both"/>
            </w:pPr>
            <w:r>
              <w:t xml:space="preserve">(a)  A commercial driver's license </w:t>
            </w:r>
            <w:r>
              <w:rPr>
                <w:u w:val="single"/>
              </w:rPr>
              <w:t>or commercial learner's permit</w:t>
            </w:r>
            <w:r>
              <w:t xml:space="preserve"> must:</w:t>
            </w:r>
          </w:p>
          <w:p w:rsidR="00E46172" w:rsidRDefault="00BB201D">
            <w:pPr>
              <w:jc w:val="both"/>
            </w:pPr>
            <w:r>
              <w:t>(1)  be marked</w:t>
            </w:r>
            <w:r>
              <w:rPr>
                <w:u w:val="single"/>
              </w:rPr>
              <w:t>:</w:t>
            </w:r>
          </w:p>
          <w:p w:rsidR="00E46172" w:rsidRDefault="00BB201D">
            <w:pPr>
              <w:jc w:val="both"/>
            </w:pPr>
            <w:r>
              <w:rPr>
                <w:u w:val="single"/>
              </w:rPr>
              <w:t>(A)</w:t>
            </w:r>
            <w:r>
              <w:t xml:space="preserve">  "Commercial Driver License" or "CDL" </w:t>
            </w:r>
            <w:r>
              <w:rPr>
                <w:u w:val="single"/>
              </w:rPr>
              <w:t>for a commercial driver's license; or</w:t>
            </w:r>
          </w:p>
          <w:p w:rsidR="00E46172" w:rsidRDefault="00BB201D">
            <w:pPr>
              <w:jc w:val="both"/>
            </w:pPr>
            <w:r>
              <w:rPr>
                <w:u w:val="single"/>
              </w:rPr>
              <w:t>(B)  "Commercial Learner's Permit" or "CLP" for a commercial learner's permit</w:t>
            </w:r>
            <w:r>
              <w:t>;</w:t>
            </w:r>
          </w:p>
          <w:p w:rsidR="00E46172" w:rsidRDefault="00BB201D">
            <w:pPr>
              <w:jc w:val="both"/>
            </w:pPr>
            <w:r>
              <w:t>(2)  be, to the extent practicable, tamper-proof; and</w:t>
            </w:r>
          </w:p>
          <w:p w:rsidR="00E46172" w:rsidRDefault="00BB201D">
            <w:pPr>
              <w:jc w:val="both"/>
            </w:pPr>
            <w:r>
              <w:t>(3)  include:</w:t>
            </w:r>
          </w:p>
          <w:p w:rsidR="00E46172" w:rsidRDefault="00BB201D">
            <w:pPr>
              <w:jc w:val="both"/>
            </w:pPr>
            <w:r>
              <w:t xml:space="preserve">(A)  the name and </w:t>
            </w:r>
            <w:r>
              <w:rPr>
                <w:u w:val="single"/>
              </w:rPr>
              <w:t>domicile</w:t>
            </w:r>
            <w:r>
              <w:t xml:space="preserve"> [</w:t>
            </w:r>
            <w:r>
              <w:rPr>
                <w:strike/>
              </w:rPr>
              <w:t>mailing</w:t>
            </w:r>
            <w:r>
              <w:t>] address of the person to whom it is issued;</w:t>
            </w:r>
          </w:p>
          <w:p w:rsidR="00E46172" w:rsidRDefault="00BB201D">
            <w:pPr>
              <w:jc w:val="both"/>
            </w:pPr>
            <w:r>
              <w:t>(B)  the person's [</w:t>
            </w:r>
            <w:r>
              <w:rPr>
                <w:strike/>
              </w:rPr>
              <w:t>color</w:t>
            </w:r>
            <w:r>
              <w:t>] photograph;</w:t>
            </w:r>
          </w:p>
          <w:p w:rsidR="00E46172" w:rsidRDefault="00BB201D">
            <w:pPr>
              <w:jc w:val="both"/>
            </w:pPr>
            <w:r>
              <w:lastRenderedPageBreak/>
              <w:t>(C)  a physical description of the person, including sex, height, and eye color;</w:t>
            </w:r>
          </w:p>
          <w:p w:rsidR="00E46172" w:rsidRDefault="00BB201D">
            <w:pPr>
              <w:jc w:val="both"/>
            </w:pPr>
            <w:r>
              <w:t>(D)  the person's date of birth;</w:t>
            </w:r>
          </w:p>
          <w:p w:rsidR="00E46172" w:rsidRDefault="00BB201D">
            <w:pPr>
              <w:jc w:val="both"/>
            </w:pPr>
            <w:r>
              <w:t>(E)  a number or identifier the department considers appropriate;</w:t>
            </w:r>
          </w:p>
          <w:p w:rsidR="00E46172" w:rsidRDefault="00BB201D">
            <w:pPr>
              <w:jc w:val="both"/>
            </w:pPr>
            <w:r>
              <w:t>(F)  the person's signature;</w:t>
            </w:r>
          </w:p>
          <w:p w:rsidR="00E46172" w:rsidRDefault="00BB201D">
            <w:pPr>
              <w:jc w:val="both"/>
            </w:pPr>
            <w:r>
              <w:t>(G)  each class of commercial motor vehicle that the person is authorized to drive, with any endorsements or restrictions;</w:t>
            </w:r>
          </w:p>
          <w:p w:rsidR="00E46172" w:rsidRDefault="00BB201D">
            <w:pPr>
              <w:jc w:val="both"/>
            </w:pPr>
            <w:r>
              <w:t>(H)  the name of this state; and</w:t>
            </w:r>
          </w:p>
          <w:p w:rsidR="00E46172" w:rsidRDefault="00BB201D" w:rsidP="00F86C47">
            <w:pPr>
              <w:jc w:val="both"/>
            </w:pPr>
            <w:r>
              <w:t>(I)  the dates between which the license is valid.  [FA1(5)]</w:t>
            </w:r>
          </w:p>
        </w:tc>
        <w:tc>
          <w:tcPr>
            <w:tcW w:w="6244" w:type="dxa"/>
          </w:tcPr>
          <w:p w:rsidR="00E46172" w:rsidRDefault="00E46172">
            <w:pPr>
              <w:jc w:val="both"/>
            </w:pPr>
          </w:p>
        </w:tc>
      </w:tr>
      <w:tr w:rsidR="00E46172" w:rsidTr="00B14917">
        <w:tc>
          <w:tcPr>
            <w:tcW w:w="6248" w:type="dxa"/>
          </w:tcPr>
          <w:p w:rsidR="00E46172" w:rsidRDefault="00BB201D">
            <w:pPr>
              <w:jc w:val="both"/>
            </w:pPr>
            <w:r w:rsidRPr="002B4126">
              <w:rPr>
                <w:highlight w:val="lightGray"/>
              </w:rPr>
              <w:lastRenderedPageBreak/>
              <w:t>No equivalent provision.</w:t>
            </w:r>
          </w:p>
          <w:p w:rsidR="00E46172" w:rsidRDefault="00E46172">
            <w:pPr>
              <w:jc w:val="both"/>
            </w:pPr>
          </w:p>
        </w:tc>
        <w:tc>
          <w:tcPr>
            <w:tcW w:w="6248" w:type="dxa"/>
          </w:tcPr>
          <w:p w:rsidR="00E46172" w:rsidRDefault="00BB201D">
            <w:pPr>
              <w:jc w:val="both"/>
            </w:pPr>
            <w:r>
              <w:t>SECTION __.  Sections 522.032(a) and (b), Transportation Code, are amended to read as follows:</w:t>
            </w:r>
          </w:p>
          <w:p w:rsidR="00E46172" w:rsidRDefault="00BB201D">
            <w:pPr>
              <w:jc w:val="both"/>
            </w:pPr>
            <w:r>
              <w:t>(a)  The holder of a commercial driver's license or commercial [</w:t>
            </w:r>
            <w:r>
              <w:rPr>
                <w:strike/>
              </w:rPr>
              <w:t>driver</w:t>
            </w:r>
            <w:r>
              <w:t>] learner's permit who changes the holder's name or mailing address must apply for a duplicate license or permit not later than the 30th day after the date of the change in the manner provided by Section 521.054.</w:t>
            </w:r>
          </w:p>
          <w:p w:rsidR="00E46172" w:rsidRDefault="00BB201D" w:rsidP="00F86C47">
            <w:pPr>
              <w:jc w:val="both"/>
            </w:pPr>
            <w:r>
              <w:t>(b)  The holder of a commercial driver's license or commercial [</w:t>
            </w:r>
            <w:r>
              <w:rPr>
                <w:strike/>
              </w:rPr>
              <w:t>driver</w:t>
            </w:r>
            <w:r>
              <w:t>] learner's permit who changes the holder's residence address shall notify the department not later than the 30th day after the date of the change.  [FA1(5)]</w:t>
            </w:r>
          </w:p>
        </w:tc>
        <w:tc>
          <w:tcPr>
            <w:tcW w:w="6244" w:type="dxa"/>
          </w:tcPr>
          <w:p w:rsidR="00E46172" w:rsidRDefault="00E46172">
            <w:pPr>
              <w:jc w:val="both"/>
            </w:pPr>
          </w:p>
        </w:tc>
      </w:tr>
      <w:tr w:rsidR="00E46172" w:rsidTr="00B14917">
        <w:tc>
          <w:tcPr>
            <w:tcW w:w="6248" w:type="dxa"/>
          </w:tcPr>
          <w:p w:rsidR="00E46172" w:rsidRDefault="00BB201D">
            <w:pPr>
              <w:jc w:val="both"/>
            </w:pPr>
            <w:r w:rsidRPr="002B4126">
              <w:rPr>
                <w:highlight w:val="lightGray"/>
              </w:rPr>
              <w:t>No equivalent provision.</w:t>
            </w:r>
          </w:p>
          <w:p w:rsidR="00E46172" w:rsidRDefault="00E46172">
            <w:pPr>
              <w:jc w:val="both"/>
            </w:pPr>
          </w:p>
        </w:tc>
        <w:tc>
          <w:tcPr>
            <w:tcW w:w="6248" w:type="dxa"/>
          </w:tcPr>
          <w:p w:rsidR="00E46172" w:rsidRDefault="00BB201D">
            <w:pPr>
              <w:jc w:val="both"/>
            </w:pPr>
            <w:r>
              <w:t>SECTION __.  Section 522.033, Transportation Code, is amended to read as follows:</w:t>
            </w:r>
          </w:p>
          <w:p w:rsidR="00E46172" w:rsidRDefault="00BB201D">
            <w:pPr>
              <w:jc w:val="both"/>
            </w:pPr>
            <w:r>
              <w:t>Sec. 522.033.  COMMERCIAL DRIVER'S LICENSE ISSUED TO CERTAIN SEX OFFENDERS.  (a)  The department may issue an original or renewal commercial driver's license or commercial [</w:t>
            </w:r>
            <w:r>
              <w:rPr>
                <w:strike/>
              </w:rPr>
              <w:t>driver</w:t>
            </w:r>
            <w:r>
              <w:t xml:space="preserve">] learner's permit to a person whose driver's license or personal identification certificate record indicates that the person is subject to the registration requirements of Chapter 62, Code of Criminal </w:t>
            </w:r>
            <w:r>
              <w:lastRenderedPageBreak/>
              <w:t>Procedure, only if the person is otherwise eligible for the commercial driver's license or commercial [</w:t>
            </w:r>
            <w:r>
              <w:rPr>
                <w:strike/>
              </w:rPr>
              <w:t>driver</w:t>
            </w:r>
            <w:r>
              <w:t>] learner's permit and:</w:t>
            </w:r>
          </w:p>
          <w:p w:rsidR="00E46172" w:rsidRDefault="00BB201D">
            <w:pPr>
              <w:jc w:val="both"/>
            </w:pPr>
            <w:r>
              <w:t>(1)  applies in person for the issuance of a license or permit under this section; and</w:t>
            </w:r>
          </w:p>
          <w:p w:rsidR="00E46172" w:rsidRDefault="00BB201D">
            <w:pPr>
              <w:jc w:val="both"/>
            </w:pPr>
            <w:r>
              <w:t>(2)  pays a fee of</w:t>
            </w:r>
            <w:r>
              <w:rPr>
                <w:u w:val="single"/>
              </w:rPr>
              <w:t>:</w:t>
            </w:r>
          </w:p>
          <w:p w:rsidR="00E46172" w:rsidRDefault="00BB201D">
            <w:pPr>
              <w:jc w:val="both"/>
            </w:pPr>
            <w:r>
              <w:rPr>
                <w:u w:val="single"/>
              </w:rPr>
              <w:t>(A)</w:t>
            </w:r>
            <w:r>
              <w:t xml:space="preserve">  $20 </w:t>
            </w:r>
            <w:r>
              <w:rPr>
                <w:u w:val="single"/>
              </w:rPr>
              <w:t>for a commercial driver's license; or</w:t>
            </w:r>
          </w:p>
          <w:p w:rsidR="00E46172" w:rsidRDefault="00BB201D">
            <w:pPr>
              <w:jc w:val="both"/>
            </w:pPr>
            <w:r>
              <w:rPr>
                <w:u w:val="single"/>
              </w:rPr>
              <w:t>(B)  $24 for a commercial learner's permit</w:t>
            </w:r>
            <w:r>
              <w:t>.</w:t>
            </w:r>
          </w:p>
          <w:p w:rsidR="00E46172" w:rsidRDefault="00BB201D">
            <w:pPr>
              <w:jc w:val="both"/>
            </w:pPr>
            <w:r>
              <w:t xml:space="preserve">(b)  Notwithstanding </w:t>
            </w:r>
            <w:r>
              <w:rPr>
                <w:u w:val="single"/>
              </w:rPr>
              <w:t>Sections 522.013 and</w:t>
            </w:r>
            <w:r>
              <w:t xml:space="preserve"> [</w:t>
            </w:r>
            <w:r>
              <w:rPr>
                <w:strike/>
              </w:rPr>
              <w:t>Section</w:t>
            </w:r>
            <w:r>
              <w:t>] 522.051, a commercial driver's license [</w:t>
            </w:r>
            <w:r>
              <w:rPr>
                <w:strike/>
              </w:rPr>
              <w:t>or commercial driver learner's permit</w:t>
            </w:r>
            <w:r>
              <w:t>] issued under this section, including a renewal, duplicate, or corrected license, expires[</w:t>
            </w:r>
            <w:r>
              <w:rPr>
                <w:strike/>
              </w:rPr>
              <w:t>:</w:t>
            </w:r>
          </w:p>
          <w:p w:rsidR="00E46172" w:rsidRDefault="00BB201D">
            <w:pPr>
              <w:jc w:val="both"/>
            </w:pPr>
            <w:r>
              <w:t>[</w:t>
            </w:r>
            <w:r>
              <w:rPr>
                <w:strike/>
              </w:rPr>
              <w:t>(1)  if the license or permit holder is a citizen, national, or legal permanent resident of the United States or a refugee or asylee lawfully admitted into the United States,</w:t>
            </w:r>
            <w:r>
              <w:t>] on the first birthday of the license holder occurring after the date of application, except that the initial license issued under this section expires on the second birthday of the license holder occurring after the date of application[</w:t>
            </w:r>
            <w:r>
              <w:rPr>
                <w:strike/>
              </w:rPr>
              <w:t>; or</w:t>
            </w:r>
          </w:p>
          <w:p w:rsidR="00E46172" w:rsidRDefault="00BB201D">
            <w:pPr>
              <w:jc w:val="both"/>
            </w:pPr>
            <w:r>
              <w:t>[</w:t>
            </w:r>
            <w:r>
              <w:rPr>
                <w:strike/>
              </w:rPr>
              <w:t>(2)  if the applicant is not described by Subdivision (1), on the earlier of:</w:t>
            </w:r>
          </w:p>
          <w:p w:rsidR="00E46172" w:rsidRDefault="00BB201D">
            <w:pPr>
              <w:jc w:val="both"/>
            </w:pPr>
            <w:r>
              <w:t>[</w:t>
            </w:r>
            <w:r>
              <w:rPr>
                <w:strike/>
              </w:rPr>
              <w:t>(A)  the expiration date of the applicant's authorized stay in the United States; or</w:t>
            </w:r>
          </w:p>
          <w:p w:rsidR="00E46172" w:rsidRDefault="00BB201D" w:rsidP="00F86C47">
            <w:pPr>
              <w:jc w:val="both"/>
            </w:pPr>
            <w:r>
              <w:t>[</w:t>
            </w:r>
            <w:r>
              <w:rPr>
                <w:strike/>
              </w:rPr>
              <w:t>(B)  the first birthday of the license holder occurring after the date of application, except that the initial license issued under this section expires on the second birthday of the license holder occurring after the date of application</w:t>
            </w:r>
            <w:r>
              <w:t>].  [FA1(5)]</w:t>
            </w:r>
          </w:p>
        </w:tc>
        <w:tc>
          <w:tcPr>
            <w:tcW w:w="6244" w:type="dxa"/>
          </w:tcPr>
          <w:p w:rsidR="00E46172" w:rsidRDefault="00E46172">
            <w:pPr>
              <w:jc w:val="both"/>
            </w:pPr>
          </w:p>
        </w:tc>
      </w:tr>
      <w:tr w:rsidR="00E46172" w:rsidTr="00B14917">
        <w:tc>
          <w:tcPr>
            <w:tcW w:w="6248" w:type="dxa"/>
          </w:tcPr>
          <w:p w:rsidR="00E46172" w:rsidRDefault="00BB201D">
            <w:pPr>
              <w:jc w:val="both"/>
            </w:pPr>
            <w:r w:rsidRPr="002B4126">
              <w:rPr>
                <w:highlight w:val="lightGray"/>
              </w:rPr>
              <w:lastRenderedPageBreak/>
              <w:t>No equivalent provision.</w:t>
            </w:r>
          </w:p>
          <w:p w:rsidR="00E46172" w:rsidRDefault="00E46172">
            <w:pPr>
              <w:jc w:val="both"/>
            </w:pPr>
          </w:p>
        </w:tc>
        <w:tc>
          <w:tcPr>
            <w:tcW w:w="6248" w:type="dxa"/>
          </w:tcPr>
          <w:p w:rsidR="00E46172" w:rsidRDefault="00BB201D">
            <w:pPr>
              <w:jc w:val="both"/>
            </w:pPr>
            <w:r>
              <w:t>SECTION __.  Sections 522.034(a) and (b), Transportation Code, are amended to read as follows:</w:t>
            </w:r>
          </w:p>
          <w:p w:rsidR="00E46172" w:rsidRDefault="00BB201D">
            <w:pPr>
              <w:jc w:val="both"/>
            </w:pPr>
            <w:r>
              <w:t>(a)  An applicant for an original commercial driver's license [</w:t>
            </w:r>
            <w:r>
              <w:rPr>
                <w:strike/>
              </w:rPr>
              <w:t>or commercial driver learner's permit</w:t>
            </w:r>
            <w:r>
              <w:t xml:space="preserve">] that includes an </w:t>
            </w:r>
            <w:r>
              <w:lastRenderedPageBreak/>
              <w:t>authorization to operate a motorcycle must furnish to the department evidence satisfactory to the department that the applicant has successfully completed a basic motorcycle operator training course approved by the department under Chapter 662.</w:t>
            </w:r>
          </w:p>
          <w:p w:rsidR="00E46172" w:rsidRDefault="00BB201D" w:rsidP="00F86C47">
            <w:pPr>
              <w:jc w:val="both"/>
            </w:pPr>
            <w:r>
              <w:t>(b)  The department may not issue an original commercial driver's license [</w:t>
            </w:r>
            <w:r>
              <w:rPr>
                <w:strike/>
              </w:rPr>
              <w:t>or commercial driver learner's permit</w:t>
            </w:r>
            <w:r>
              <w:t>] that includes an authorization to operate a motorcycle to an applicant who fails to comply with Subsection (a).  [FA1(5)]</w:t>
            </w:r>
          </w:p>
        </w:tc>
        <w:tc>
          <w:tcPr>
            <w:tcW w:w="6244" w:type="dxa"/>
          </w:tcPr>
          <w:p w:rsidR="00E46172" w:rsidRDefault="00E46172">
            <w:pPr>
              <w:jc w:val="both"/>
            </w:pPr>
          </w:p>
        </w:tc>
      </w:tr>
      <w:tr w:rsidR="00E46172" w:rsidTr="00B14917">
        <w:tc>
          <w:tcPr>
            <w:tcW w:w="6248" w:type="dxa"/>
          </w:tcPr>
          <w:p w:rsidR="00E46172" w:rsidRDefault="00BB201D">
            <w:pPr>
              <w:jc w:val="both"/>
            </w:pPr>
            <w:r w:rsidRPr="002B4126">
              <w:rPr>
                <w:highlight w:val="lightGray"/>
              </w:rPr>
              <w:lastRenderedPageBreak/>
              <w:t>No equivalent provision.</w:t>
            </w:r>
          </w:p>
          <w:p w:rsidR="00E46172" w:rsidRDefault="00E46172">
            <w:pPr>
              <w:jc w:val="both"/>
            </w:pPr>
          </w:p>
        </w:tc>
        <w:tc>
          <w:tcPr>
            <w:tcW w:w="6248" w:type="dxa"/>
          </w:tcPr>
          <w:p w:rsidR="00E46172" w:rsidRDefault="00BB201D">
            <w:pPr>
              <w:jc w:val="both"/>
            </w:pPr>
            <w:r>
              <w:t>SECTION __.  Sections 522.041(a) and (e), Transportation Code, are amended to read as follows:</w:t>
            </w:r>
          </w:p>
          <w:p w:rsidR="00E46172" w:rsidRDefault="00BB201D">
            <w:pPr>
              <w:jc w:val="both"/>
            </w:pPr>
            <w:r>
              <w:t xml:space="preserve">(a)  The department may issue a Class A, Class B, or Class C commercial driver's license </w:t>
            </w:r>
            <w:r>
              <w:rPr>
                <w:u w:val="single"/>
              </w:rPr>
              <w:t>or commercial learner's permit</w:t>
            </w:r>
            <w:r>
              <w:t>.</w:t>
            </w:r>
          </w:p>
          <w:p w:rsidR="00E46172" w:rsidRDefault="00BB201D" w:rsidP="00F86C47">
            <w:pPr>
              <w:jc w:val="both"/>
            </w:pPr>
            <w:r>
              <w:t xml:space="preserve">(e)  The holder of a commercial driver's license </w:t>
            </w:r>
            <w:r>
              <w:rPr>
                <w:u w:val="single"/>
              </w:rPr>
              <w:t>or commercial learner's permit</w:t>
            </w:r>
            <w:r>
              <w:t xml:space="preserve"> may drive any vehicle in the class for which the license </w:t>
            </w:r>
            <w:r>
              <w:rPr>
                <w:u w:val="single"/>
              </w:rPr>
              <w:t>or permit</w:t>
            </w:r>
            <w:r>
              <w:t xml:space="preserve"> is issued and lesser classes of vehicles except a motorcycle or moped.  The holder may drive a motorcycle only if authorization to drive a motorcycle is shown on the commercial driver's license and the requirements for issuance of a motorcycle license have been met.  [FA1(5)]</w:t>
            </w:r>
          </w:p>
        </w:tc>
        <w:tc>
          <w:tcPr>
            <w:tcW w:w="6244" w:type="dxa"/>
          </w:tcPr>
          <w:p w:rsidR="00E46172" w:rsidRDefault="00E46172">
            <w:pPr>
              <w:jc w:val="both"/>
            </w:pPr>
          </w:p>
        </w:tc>
      </w:tr>
      <w:tr w:rsidR="00E46172" w:rsidTr="00B14917">
        <w:tc>
          <w:tcPr>
            <w:tcW w:w="6248" w:type="dxa"/>
          </w:tcPr>
          <w:p w:rsidR="00E46172" w:rsidRDefault="00BB201D">
            <w:pPr>
              <w:jc w:val="both"/>
            </w:pPr>
            <w:r w:rsidRPr="002B4126">
              <w:rPr>
                <w:highlight w:val="lightGray"/>
              </w:rPr>
              <w:t>No equivalent provision.</w:t>
            </w:r>
          </w:p>
          <w:p w:rsidR="00E46172" w:rsidRDefault="00E46172">
            <w:pPr>
              <w:jc w:val="both"/>
            </w:pPr>
          </w:p>
        </w:tc>
        <w:tc>
          <w:tcPr>
            <w:tcW w:w="6248" w:type="dxa"/>
          </w:tcPr>
          <w:p w:rsidR="00E46172" w:rsidRDefault="00BB201D">
            <w:pPr>
              <w:jc w:val="both"/>
            </w:pPr>
            <w:r>
              <w:t>SECTION __.  Section 522.042, Transportation Code, is amended by amending Subsections (b) and (c) and adding Subsections (d), (e), and (f) to read as follows:</w:t>
            </w:r>
          </w:p>
          <w:p w:rsidR="00E46172" w:rsidRDefault="00BB201D">
            <w:pPr>
              <w:jc w:val="both"/>
            </w:pPr>
            <w:r>
              <w:t xml:space="preserve">(b)  </w:t>
            </w:r>
            <w:r>
              <w:rPr>
                <w:u w:val="single"/>
              </w:rPr>
              <w:t>The department may issue a commercial learner's permit with endorsements authorizing the driving of a passenger vehicle, a school bus, or a tank vehicle.</w:t>
            </w:r>
          </w:p>
          <w:p w:rsidR="00E46172" w:rsidRDefault="00BB201D">
            <w:pPr>
              <w:jc w:val="both"/>
            </w:pPr>
            <w:r>
              <w:rPr>
                <w:u w:val="single"/>
              </w:rPr>
              <w:t>(c)  An endorsement under Subsection (b) for a passenger vehicle or a school bus allows a permit holder to operate a vehicle with only the following passengers:</w:t>
            </w:r>
          </w:p>
          <w:p w:rsidR="00E46172" w:rsidRDefault="00BB201D">
            <w:pPr>
              <w:jc w:val="both"/>
            </w:pPr>
            <w:r>
              <w:rPr>
                <w:u w:val="single"/>
              </w:rPr>
              <w:lastRenderedPageBreak/>
              <w:t>(1)  federal or state auditors and inspectors, test examiners, or other permit holders; and</w:t>
            </w:r>
          </w:p>
          <w:p w:rsidR="00E46172" w:rsidRDefault="00BB201D">
            <w:pPr>
              <w:jc w:val="both"/>
            </w:pPr>
            <w:r>
              <w:rPr>
                <w:u w:val="single"/>
              </w:rPr>
              <w:t>(2)  the commercial driver's license holder required under Section 522.011(a)(2)(B).</w:t>
            </w:r>
          </w:p>
          <w:p w:rsidR="00E46172" w:rsidRDefault="00BB201D">
            <w:pPr>
              <w:jc w:val="both"/>
            </w:pPr>
            <w:r>
              <w:rPr>
                <w:u w:val="single"/>
              </w:rPr>
              <w:t>(d)  An endorsement under Subsection (b) for a tank vehicle allows a permit holder to operate only an empty tank vehicle that has been purged of any hazardous materials.</w:t>
            </w:r>
          </w:p>
          <w:p w:rsidR="00E46172" w:rsidRDefault="00BB201D">
            <w:pPr>
              <w:jc w:val="both"/>
            </w:pPr>
            <w:r>
              <w:rPr>
                <w:u w:val="single"/>
              </w:rPr>
              <w:t>(e)</w:t>
            </w:r>
            <w:r>
              <w:t xml:space="preserve">  The holder of a commercial driver's license </w:t>
            </w:r>
            <w:r>
              <w:rPr>
                <w:u w:val="single"/>
              </w:rPr>
              <w:t>or commercial learner's permit</w:t>
            </w:r>
            <w:r>
              <w:t xml:space="preserve"> may not drive a vehicle that requires an endorsement unless the proper endorsement appears on the license </w:t>
            </w:r>
            <w:r>
              <w:rPr>
                <w:u w:val="single"/>
              </w:rPr>
              <w:t>or permit</w:t>
            </w:r>
            <w:r>
              <w:t>.</w:t>
            </w:r>
          </w:p>
          <w:p w:rsidR="00E46172" w:rsidRDefault="00BB201D" w:rsidP="00F86C47">
            <w:pPr>
              <w:jc w:val="both"/>
            </w:pPr>
            <w:r>
              <w:rPr>
                <w:u w:val="single"/>
              </w:rPr>
              <w:t>(f)</w:t>
            </w:r>
            <w:r>
              <w:t xml:space="preserve"> [</w:t>
            </w:r>
            <w:r>
              <w:rPr>
                <w:strike/>
              </w:rPr>
              <w:t>(c)</w:t>
            </w:r>
            <w:r>
              <w:t xml:space="preserve">]  A person commits an offense if the person violates Subsection </w:t>
            </w:r>
            <w:r>
              <w:rPr>
                <w:u w:val="single"/>
              </w:rPr>
              <w:t>(c), (d), or (e)</w:t>
            </w:r>
            <w:r>
              <w:t xml:space="preserve"> [</w:t>
            </w:r>
            <w:r>
              <w:rPr>
                <w:strike/>
              </w:rPr>
              <w:t>(b)</w:t>
            </w:r>
            <w:r>
              <w:t>].  An offense under this section is a Class C misdemeanor.  [FA1(5)]</w:t>
            </w:r>
          </w:p>
        </w:tc>
        <w:tc>
          <w:tcPr>
            <w:tcW w:w="6244" w:type="dxa"/>
          </w:tcPr>
          <w:p w:rsidR="00E46172" w:rsidRDefault="00E46172">
            <w:pPr>
              <w:jc w:val="both"/>
            </w:pPr>
          </w:p>
        </w:tc>
      </w:tr>
      <w:tr w:rsidR="00E46172" w:rsidTr="00B14917">
        <w:tc>
          <w:tcPr>
            <w:tcW w:w="6248" w:type="dxa"/>
          </w:tcPr>
          <w:p w:rsidR="00E46172" w:rsidRDefault="00BB201D">
            <w:pPr>
              <w:jc w:val="both"/>
            </w:pPr>
            <w:r w:rsidRPr="002B4126">
              <w:rPr>
                <w:highlight w:val="lightGray"/>
              </w:rPr>
              <w:lastRenderedPageBreak/>
              <w:t>No equivalent provision.</w:t>
            </w:r>
          </w:p>
          <w:p w:rsidR="00E46172" w:rsidRDefault="00E46172">
            <w:pPr>
              <w:jc w:val="both"/>
            </w:pPr>
          </w:p>
        </w:tc>
        <w:tc>
          <w:tcPr>
            <w:tcW w:w="6248" w:type="dxa"/>
          </w:tcPr>
          <w:p w:rsidR="00E46172" w:rsidRDefault="00BB201D">
            <w:pPr>
              <w:jc w:val="both"/>
            </w:pPr>
            <w:r>
              <w:t>SECTION __.  Section 522.051, Transportation Code, is amended by amending Subsections (a), (b), (c), (d), and (f) and adding Subsection (h) to read as follows:</w:t>
            </w:r>
          </w:p>
          <w:p w:rsidR="00E46172" w:rsidRDefault="00BB201D">
            <w:pPr>
              <w:jc w:val="both"/>
            </w:pPr>
            <w:r>
              <w:t>(a)  Except as provided by Subsection (f) and Sections 522.013(e), 522.033, and 522.054, an original commercial driver's license [</w:t>
            </w:r>
            <w:r>
              <w:rPr>
                <w:strike/>
              </w:rPr>
              <w:t>or commercial driver learner's permit</w:t>
            </w:r>
            <w:r>
              <w:t>] expires five years after the applicant's next birthday.</w:t>
            </w:r>
          </w:p>
          <w:p w:rsidR="00E46172" w:rsidRDefault="00BB201D">
            <w:pPr>
              <w:jc w:val="both"/>
            </w:pPr>
            <w:r>
              <w:t>(b)  Except as provided by Section 522.054, a commercial driver's license [</w:t>
            </w:r>
            <w:r>
              <w:rPr>
                <w:strike/>
              </w:rPr>
              <w:t>or commercial driver learner's permit</w:t>
            </w:r>
            <w:r>
              <w:t>] issued to a person holding a Texas Class A, B, C, or M license that would expire one year or more after the date of issuance of the commercial driver's license [</w:t>
            </w:r>
            <w:r>
              <w:rPr>
                <w:strike/>
              </w:rPr>
              <w:t>or commercial driver learner's permit</w:t>
            </w:r>
            <w:r>
              <w:t>] expires five years after the applicant's next birthday.</w:t>
            </w:r>
          </w:p>
          <w:p w:rsidR="00E46172" w:rsidRDefault="00BB201D">
            <w:pPr>
              <w:jc w:val="both"/>
            </w:pPr>
            <w:r>
              <w:t>(c)  Except as provided by Section 522.054, a commercial driver's license [</w:t>
            </w:r>
            <w:r>
              <w:rPr>
                <w:strike/>
              </w:rPr>
              <w:t>or commercial driver learner's permit</w:t>
            </w:r>
            <w:r>
              <w:t xml:space="preserve">] issued to a person holding a Texas Class A, B, C, or M license that would expire less than one year after the date of issuance of </w:t>
            </w:r>
            <w:r>
              <w:lastRenderedPageBreak/>
              <w:t>the commercial driver's license [</w:t>
            </w:r>
            <w:r>
              <w:rPr>
                <w:strike/>
              </w:rPr>
              <w:t>or commercial driver learner's permit</w:t>
            </w:r>
            <w:r>
              <w:t>] or that has been expired for less than one year expires five years after the expiration date shown on the Class A, B, C, or M license.</w:t>
            </w:r>
          </w:p>
          <w:p w:rsidR="00E46172" w:rsidRDefault="00BB201D">
            <w:pPr>
              <w:jc w:val="both"/>
            </w:pPr>
            <w:r>
              <w:t>(d)  Except as provided by Section 522.054, a commercial driver's license [</w:t>
            </w:r>
            <w:r>
              <w:rPr>
                <w:strike/>
              </w:rPr>
              <w:t>or commercial driver learner's permit</w:t>
            </w:r>
            <w:r>
              <w:t>] issued to a person holding a Texas Class A, B, C, or M license that has been expired for at least one year but not more than two years expires five years after the applicant's last birthday.</w:t>
            </w:r>
          </w:p>
          <w:p w:rsidR="00E46172" w:rsidRDefault="00BB201D">
            <w:pPr>
              <w:jc w:val="both"/>
            </w:pPr>
            <w:r>
              <w:t xml:space="preserve">(f)  Except as provided by Section 522.013, a </w:t>
            </w:r>
            <w:r>
              <w:rPr>
                <w:u w:val="single"/>
              </w:rPr>
              <w:t>non-domiciled</w:t>
            </w:r>
            <w:r>
              <w:t xml:space="preserve"> [</w:t>
            </w:r>
            <w:r>
              <w:rPr>
                <w:strike/>
              </w:rPr>
              <w:t>nonresident</w:t>
            </w:r>
            <w:r>
              <w:t xml:space="preserve">] commercial driver's license other than a temporary </w:t>
            </w:r>
            <w:r>
              <w:rPr>
                <w:u w:val="single"/>
              </w:rPr>
              <w:t>non-domiciled</w:t>
            </w:r>
            <w:r>
              <w:t xml:space="preserve"> [</w:t>
            </w:r>
            <w:r>
              <w:rPr>
                <w:strike/>
              </w:rPr>
              <w:t>nonresident</w:t>
            </w:r>
            <w:r>
              <w:t>] commercial driver's license under Section 522.013(e) expires on [</w:t>
            </w:r>
            <w:r>
              <w:rPr>
                <w:strike/>
              </w:rPr>
              <w:t>the earlier of</w:t>
            </w:r>
            <w:r>
              <w:t>]:</w:t>
            </w:r>
          </w:p>
          <w:p w:rsidR="00E46172" w:rsidRDefault="00BB201D">
            <w:pPr>
              <w:jc w:val="both"/>
            </w:pPr>
            <w:r>
              <w:t xml:space="preserve">(1)  </w:t>
            </w:r>
            <w:r>
              <w:rPr>
                <w:u w:val="single"/>
              </w:rPr>
              <w:t>the earlier of:</w:t>
            </w:r>
          </w:p>
          <w:p w:rsidR="00E46172" w:rsidRDefault="00BB201D">
            <w:pPr>
              <w:jc w:val="both"/>
            </w:pPr>
            <w:r>
              <w:rPr>
                <w:u w:val="single"/>
              </w:rPr>
              <w:t>(A)  the first birthday of the license holder occurring after the fifth anniversary of the date of the application; or</w:t>
            </w:r>
          </w:p>
          <w:p w:rsidR="00E46172" w:rsidRDefault="00BB201D">
            <w:pPr>
              <w:jc w:val="both"/>
            </w:pPr>
            <w:r>
              <w:rPr>
                <w:u w:val="single"/>
              </w:rPr>
              <w:t>(B)  the expiration date of the license holder's lawful presence in the United States as determined by the appropriate United States agency in compliance with federal law</w:t>
            </w:r>
            <w:r>
              <w:t xml:space="preserve"> [</w:t>
            </w:r>
            <w:r>
              <w:rPr>
                <w:strike/>
              </w:rPr>
              <w:t>the expiration date of the visa presented under Section 522.021(a-1)(2)(B)</w:t>
            </w:r>
            <w:r>
              <w:t>]; or</w:t>
            </w:r>
          </w:p>
          <w:p w:rsidR="00E46172" w:rsidRDefault="00BB201D">
            <w:pPr>
              <w:jc w:val="both"/>
            </w:pPr>
            <w:r>
              <w:t xml:space="preserve">(2)  the </w:t>
            </w:r>
            <w:r>
              <w:rPr>
                <w:u w:val="single"/>
              </w:rPr>
              <w:t>first anniversary of the date of issuance, if there is no definitive expiration date for the applicant's authorized stay in the United States</w:t>
            </w:r>
            <w:r>
              <w:t xml:space="preserve"> [</w:t>
            </w:r>
            <w:r>
              <w:rPr>
                <w:strike/>
              </w:rPr>
              <w:t>expiration date of the Form I-94 Arrival/Departure record, or a successor document, presented under Section 522.021(a-1)(2)(C)</w:t>
            </w:r>
            <w:r>
              <w:t>].</w:t>
            </w:r>
          </w:p>
          <w:p w:rsidR="00E46172" w:rsidRDefault="00BB201D">
            <w:pPr>
              <w:jc w:val="both"/>
            </w:pPr>
            <w:r>
              <w:rPr>
                <w:u w:val="single"/>
              </w:rPr>
              <w:t>(h)  A commercial learner's permit expires on the earlier of:</w:t>
            </w:r>
          </w:p>
          <w:p w:rsidR="00E46172" w:rsidRDefault="00BB201D">
            <w:pPr>
              <w:jc w:val="both"/>
            </w:pPr>
            <w:r>
              <w:rPr>
                <w:u w:val="single"/>
              </w:rPr>
              <w:t>(1)  the expiration date of the driver's license or commercial driver's license; or</w:t>
            </w:r>
          </w:p>
          <w:p w:rsidR="00E46172" w:rsidRDefault="00BB201D" w:rsidP="00F86C47">
            <w:pPr>
              <w:jc w:val="both"/>
            </w:pPr>
            <w:r>
              <w:rPr>
                <w:u w:val="single"/>
              </w:rPr>
              <w:t>(2)  the 181st day after the date of issuance.</w:t>
            </w:r>
            <w:r>
              <w:t xml:space="preserve">  [FA1(5)]</w:t>
            </w:r>
          </w:p>
        </w:tc>
        <w:tc>
          <w:tcPr>
            <w:tcW w:w="6244" w:type="dxa"/>
          </w:tcPr>
          <w:p w:rsidR="00E46172" w:rsidRDefault="00E46172">
            <w:pPr>
              <w:jc w:val="both"/>
            </w:pPr>
          </w:p>
        </w:tc>
      </w:tr>
      <w:tr w:rsidR="00E46172" w:rsidTr="00B14917">
        <w:tc>
          <w:tcPr>
            <w:tcW w:w="6248" w:type="dxa"/>
          </w:tcPr>
          <w:p w:rsidR="00E46172" w:rsidRDefault="00BB201D">
            <w:pPr>
              <w:jc w:val="both"/>
            </w:pPr>
            <w:r w:rsidRPr="002B4126">
              <w:rPr>
                <w:highlight w:val="lightGray"/>
              </w:rPr>
              <w:lastRenderedPageBreak/>
              <w:t>No equivalent provision.</w:t>
            </w:r>
          </w:p>
          <w:p w:rsidR="00E46172" w:rsidRDefault="00E46172">
            <w:pPr>
              <w:jc w:val="both"/>
            </w:pPr>
          </w:p>
        </w:tc>
        <w:tc>
          <w:tcPr>
            <w:tcW w:w="6248" w:type="dxa"/>
          </w:tcPr>
          <w:p w:rsidR="00E46172" w:rsidRDefault="00BB201D">
            <w:pPr>
              <w:jc w:val="both"/>
            </w:pPr>
            <w:r>
              <w:lastRenderedPageBreak/>
              <w:t xml:space="preserve">SECTION __.  Section 522.052(e), Transportation Code, is </w:t>
            </w:r>
            <w:r>
              <w:lastRenderedPageBreak/>
              <w:t>amended to read as follows:</w:t>
            </w:r>
          </w:p>
          <w:p w:rsidR="00E46172" w:rsidRDefault="00BB201D" w:rsidP="00F86C47">
            <w:pPr>
              <w:jc w:val="both"/>
            </w:pPr>
            <w:r>
              <w:t>(e)  A commercial [</w:t>
            </w:r>
            <w:r>
              <w:rPr>
                <w:strike/>
              </w:rPr>
              <w:t>driver</w:t>
            </w:r>
            <w:r>
              <w:t>] learner's permit may [</w:t>
            </w:r>
            <w:r>
              <w:rPr>
                <w:strike/>
              </w:rPr>
              <w:t>not</w:t>
            </w:r>
            <w:r>
              <w:t xml:space="preserve">] be renewed </w:t>
            </w:r>
            <w:r>
              <w:rPr>
                <w:u w:val="single"/>
              </w:rPr>
              <w:t>once for an additional 180 days without requiring the applicant to retake the general and endorsement knowledge tests</w:t>
            </w:r>
            <w:r>
              <w:t>.  [FA1(5)]</w:t>
            </w:r>
          </w:p>
        </w:tc>
        <w:tc>
          <w:tcPr>
            <w:tcW w:w="6244" w:type="dxa"/>
          </w:tcPr>
          <w:p w:rsidR="00E46172" w:rsidRDefault="00E46172">
            <w:pPr>
              <w:jc w:val="both"/>
            </w:pPr>
          </w:p>
        </w:tc>
      </w:tr>
      <w:tr w:rsidR="00E46172" w:rsidTr="00B14917">
        <w:tc>
          <w:tcPr>
            <w:tcW w:w="6248" w:type="dxa"/>
          </w:tcPr>
          <w:p w:rsidR="00E46172" w:rsidRDefault="00BB201D">
            <w:pPr>
              <w:jc w:val="both"/>
            </w:pPr>
            <w:r w:rsidRPr="002B4126">
              <w:rPr>
                <w:highlight w:val="lightGray"/>
              </w:rPr>
              <w:lastRenderedPageBreak/>
              <w:t>No equivalent provision.</w:t>
            </w:r>
          </w:p>
          <w:p w:rsidR="00E46172" w:rsidRDefault="00E46172">
            <w:pPr>
              <w:jc w:val="both"/>
            </w:pPr>
          </w:p>
        </w:tc>
        <w:tc>
          <w:tcPr>
            <w:tcW w:w="6248" w:type="dxa"/>
          </w:tcPr>
          <w:p w:rsidR="00E46172" w:rsidRDefault="00BB201D">
            <w:pPr>
              <w:jc w:val="both"/>
            </w:pPr>
            <w:r>
              <w:t>SECTION __.  Section 522.054(a), Transportation Code, is amended to read as follows:</w:t>
            </w:r>
          </w:p>
          <w:p w:rsidR="00E46172" w:rsidRDefault="00BB201D" w:rsidP="00F86C47">
            <w:pPr>
              <w:jc w:val="both"/>
            </w:pPr>
            <w:r>
              <w:t>(a)  Each original commercial driver's license [</w:t>
            </w:r>
            <w:r>
              <w:rPr>
                <w:strike/>
              </w:rPr>
              <w:t>and commercial driver learner's permit</w:t>
            </w:r>
            <w:r>
              <w:t>] of a person 85 years of age or older expires on the license holder's second birthday after the date of the license application.  [FA1(5)]</w:t>
            </w:r>
          </w:p>
        </w:tc>
        <w:tc>
          <w:tcPr>
            <w:tcW w:w="6244" w:type="dxa"/>
          </w:tcPr>
          <w:p w:rsidR="00E46172" w:rsidRDefault="00E46172">
            <w:pPr>
              <w:jc w:val="both"/>
            </w:pPr>
          </w:p>
        </w:tc>
      </w:tr>
      <w:tr w:rsidR="00E46172" w:rsidTr="00B14917">
        <w:tc>
          <w:tcPr>
            <w:tcW w:w="6248" w:type="dxa"/>
          </w:tcPr>
          <w:p w:rsidR="00E46172" w:rsidRDefault="00BB201D">
            <w:pPr>
              <w:jc w:val="both"/>
            </w:pPr>
            <w:r w:rsidRPr="002B4126">
              <w:rPr>
                <w:highlight w:val="lightGray"/>
              </w:rPr>
              <w:t>No equivalent provision.</w:t>
            </w:r>
          </w:p>
          <w:p w:rsidR="00E46172" w:rsidRDefault="00E46172">
            <w:pPr>
              <w:jc w:val="both"/>
            </w:pPr>
          </w:p>
        </w:tc>
        <w:tc>
          <w:tcPr>
            <w:tcW w:w="6248" w:type="dxa"/>
          </w:tcPr>
          <w:p w:rsidR="00E46172" w:rsidRDefault="00BB201D">
            <w:pPr>
              <w:jc w:val="both"/>
            </w:pPr>
            <w:r>
              <w:t>SECTION __.  Section 522.0541, Transportation Code, is amended to read as follows:</w:t>
            </w:r>
          </w:p>
          <w:p w:rsidR="00E46172" w:rsidRDefault="00BB201D">
            <w:pPr>
              <w:jc w:val="both"/>
            </w:pPr>
            <w:r>
              <w:t xml:space="preserve">Sec. 522.0541.  DENIAL OF RENEWAL OF COMMERCIAL DRIVER LICENSE </w:t>
            </w:r>
            <w:r>
              <w:rPr>
                <w:u w:val="single"/>
              </w:rPr>
              <w:t>OR LEARNER PERMIT</w:t>
            </w:r>
            <w:r>
              <w:t xml:space="preserve">.  (a)  In the manner ordered by a court in another state in connection with a matter involving the violation of a state law or local ordinance relating to motor vehicle traffic control and on receipt of the necessary information from the other state, the department may deny renewal of the commercial driver's license </w:t>
            </w:r>
            <w:r>
              <w:rPr>
                <w:u w:val="single"/>
              </w:rPr>
              <w:t>or commercial learner's permit</w:t>
            </w:r>
            <w:r>
              <w:t xml:space="preserve"> issued to a person by the department for the person's:</w:t>
            </w:r>
          </w:p>
          <w:p w:rsidR="00E46172" w:rsidRDefault="00BB201D">
            <w:pPr>
              <w:jc w:val="both"/>
            </w:pPr>
            <w:r>
              <w:t>(1)  failure to appear in connection with a complaint or citation; [</w:t>
            </w:r>
            <w:r>
              <w:rPr>
                <w:strike/>
              </w:rPr>
              <w:t>or</w:t>
            </w:r>
            <w:r>
              <w:t>]</w:t>
            </w:r>
          </w:p>
          <w:p w:rsidR="00E46172" w:rsidRDefault="00BB201D">
            <w:pPr>
              <w:jc w:val="both"/>
            </w:pPr>
            <w:r>
              <w:t>(2)  failure to pay or satisfy a judgment ordering the payment of a fine and costs</w:t>
            </w:r>
            <w:r>
              <w:rPr>
                <w:u w:val="single"/>
              </w:rPr>
              <w:t>; or</w:t>
            </w:r>
          </w:p>
          <w:p w:rsidR="00E46172" w:rsidRDefault="00BB201D">
            <w:pPr>
              <w:jc w:val="both"/>
            </w:pPr>
            <w:r>
              <w:rPr>
                <w:u w:val="single"/>
              </w:rPr>
              <w:t>(3)  failure to answer a citation or to pay fines, penalties, or costs related to the original violation</w:t>
            </w:r>
            <w:r>
              <w:t>.</w:t>
            </w:r>
          </w:p>
          <w:p w:rsidR="00E46172" w:rsidRDefault="00BB201D">
            <w:pPr>
              <w:jc w:val="both"/>
            </w:pPr>
            <w:r>
              <w:t xml:space="preserve">(b)  The information necessary under Subsection (a) may be transmitted through the commercial driver's license </w:t>
            </w:r>
            <w:r>
              <w:lastRenderedPageBreak/>
              <w:t>information system and must include:</w:t>
            </w:r>
          </w:p>
          <w:p w:rsidR="00E46172" w:rsidRDefault="00BB201D">
            <w:pPr>
              <w:jc w:val="both"/>
            </w:pPr>
            <w:r>
              <w:t>(1)  the name, date of birth, and the commercial driver's license number of the license held by the person;</w:t>
            </w:r>
          </w:p>
          <w:p w:rsidR="00E46172" w:rsidRDefault="00BB201D">
            <w:pPr>
              <w:jc w:val="both"/>
            </w:pPr>
            <w:r>
              <w:t>(2)  notice that the person failed to appear as required by law or failed to satisfy a judgment that ordered the payment of a fine and costs in the manner ordered by the court;</w:t>
            </w:r>
          </w:p>
          <w:p w:rsidR="00E46172" w:rsidRDefault="00BB201D">
            <w:pPr>
              <w:jc w:val="both"/>
            </w:pPr>
            <w:r>
              <w:t>(3)  the nature of the violation; and</w:t>
            </w:r>
          </w:p>
          <w:p w:rsidR="00E46172" w:rsidRDefault="00BB201D">
            <w:pPr>
              <w:jc w:val="both"/>
            </w:pPr>
            <w:r>
              <w:t>(4)  any other information required by the department.</w:t>
            </w:r>
          </w:p>
          <w:p w:rsidR="00E46172" w:rsidRDefault="00BB201D" w:rsidP="00F86C47">
            <w:pPr>
              <w:jc w:val="both"/>
            </w:pPr>
            <w:r>
              <w:rPr>
                <w:u w:val="single"/>
              </w:rPr>
              <w:t>(c)  The department shall apply any notification received under Subsection (a) as a conviction to the person's driving record.</w:t>
            </w:r>
            <w:r>
              <w:t xml:space="preserve">  [FA1(5)]</w:t>
            </w:r>
          </w:p>
        </w:tc>
        <w:tc>
          <w:tcPr>
            <w:tcW w:w="6244" w:type="dxa"/>
          </w:tcPr>
          <w:p w:rsidR="00E46172" w:rsidRDefault="00E46172">
            <w:pPr>
              <w:jc w:val="both"/>
            </w:pPr>
          </w:p>
        </w:tc>
      </w:tr>
      <w:tr w:rsidR="00E46172" w:rsidTr="00B14917">
        <w:tc>
          <w:tcPr>
            <w:tcW w:w="6248" w:type="dxa"/>
          </w:tcPr>
          <w:p w:rsidR="00E46172" w:rsidRDefault="00BB201D">
            <w:pPr>
              <w:jc w:val="both"/>
            </w:pPr>
            <w:r w:rsidRPr="002B4126">
              <w:rPr>
                <w:highlight w:val="lightGray"/>
              </w:rPr>
              <w:lastRenderedPageBreak/>
              <w:t>No equivalent provision.</w:t>
            </w:r>
          </w:p>
          <w:p w:rsidR="00E46172" w:rsidRDefault="00E46172">
            <w:pPr>
              <w:jc w:val="both"/>
            </w:pPr>
          </w:p>
        </w:tc>
        <w:tc>
          <w:tcPr>
            <w:tcW w:w="6248" w:type="dxa"/>
          </w:tcPr>
          <w:p w:rsidR="00E46172" w:rsidRDefault="00BB201D">
            <w:pPr>
              <w:jc w:val="both"/>
            </w:pPr>
            <w:r>
              <w:t>SECTION __.  Section 522.055, Transportation Code, is amended to read as follows:</w:t>
            </w:r>
          </w:p>
          <w:p w:rsidR="00E46172" w:rsidRDefault="00BB201D" w:rsidP="00F86C47">
            <w:pPr>
              <w:jc w:val="both"/>
            </w:pPr>
            <w:r>
              <w:t xml:space="preserve">Sec. 522.055.  CLEARANCE NOTICE TO DEPARTMENT.  On receipt of notice from the other state that the grounds for denial of the renewal of the commercial driver's license </w:t>
            </w:r>
            <w:r>
              <w:rPr>
                <w:u w:val="single"/>
              </w:rPr>
              <w:t>or commercial learner's permit</w:t>
            </w:r>
            <w:r>
              <w:t xml:space="preserve"> based on the [</w:t>
            </w:r>
            <w:r>
              <w:rPr>
                <w:strike/>
              </w:rPr>
              <w:t>license</w:t>
            </w:r>
            <w:r>
              <w:t xml:space="preserve">] holder's previous failure to appear or failure to pay a fine and costs previously reported by that state under Section 522.0541 have ceased to exist, the department shall renew the person's commercial driver's license </w:t>
            </w:r>
            <w:r>
              <w:rPr>
                <w:u w:val="single"/>
              </w:rPr>
              <w:t>or commercial learner's permit</w:t>
            </w:r>
            <w:r>
              <w:t>.  [FA1(5)]</w:t>
            </w:r>
          </w:p>
        </w:tc>
        <w:tc>
          <w:tcPr>
            <w:tcW w:w="6244" w:type="dxa"/>
          </w:tcPr>
          <w:p w:rsidR="00E46172" w:rsidRDefault="00E46172">
            <w:pPr>
              <w:jc w:val="both"/>
            </w:pPr>
          </w:p>
        </w:tc>
      </w:tr>
      <w:tr w:rsidR="00E46172" w:rsidTr="00B14917">
        <w:tc>
          <w:tcPr>
            <w:tcW w:w="6248" w:type="dxa"/>
          </w:tcPr>
          <w:p w:rsidR="00E46172" w:rsidRDefault="00BB201D">
            <w:pPr>
              <w:jc w:val="both"/>
            </w:pPr>
            <w:r w:rsidRPr="002B4126">
              <w:rPr>
                <w:highlight w:val="lightGray"/>
              </w:rPr>
              <w:t>No equivalent provision.</w:t>
            </w:r>
          </w:p>
          <w:p w:rsidR="00E46172" w:rsidRDefault="00E46172">
            <w:pPr>
              <w:jc w:val="both"/>
            </w:pPr>
          </w:p>
        </w:tc>
        <w:tc>
          <w:tcPr>
            <w:tcW w:w="6248" w:type="dxa"/>
          </w:tcPr>
          <w:p w:rsidR="00E46172" w:rsidRDefault="00BB201D">
            <w:pPr>
              <w:jc w:val="both"/>
            </w:pPr>
            <w:r>
              <w:t>SECTION __.  Sections 522.061(a), (b), and (c), Transportation Code, are amended to read as follows:</w:t>
            </w:r>
          </w:p>
          <w:p w:rsidR="00E46172" w:rsidRDefault="00BB201D">
            <w:pPr>
              <w:jc w:val="both"/>
            </w:pPr>
            <w:r>
              <w:t xml:space="preserve">(a)  A person who holds or is required to hold a commercial driver's license </w:t>
            </w:r>
            <w:r>
              <w:rPr>
                <w:u w:val="single"/>
              </w:rPr>
              <w:t>or a commercial learner's permit</w:t>
            </w:r>
            <w:r>
              <w:t xml:space="preserve"> under this chapter and who is convicted in another state of violating a state law or local ordinance relating to motor vehicle traffic control shall notify the department in the manner specified by the department not later than the seventh day after the date of </w:t>
            </w:r>
            <w:r>
              <w:lastRenderedPageBreak/>
              <w:t>conviction.</w:t>
            </w:r>
          </w:p>
          <w:p w:rsidR="00E46172" w:rsidRDefault="00BB201D">
            <w:pPr>
              <w:jc w:val="both"/>
            </w:pPr>
            <w:r>
              <w:t xml:space="preserve">(b)  A person who holds or is required to hold a commercial driver's license </w:t>
            </w:r>
            <w:r>
              <w:rPr>
                <w:u w:val="single"/>
              </w:rPr>
              <w:t>or commercial learner's permit</w:t>
            </w:r>
            <w:r>
              <w:t xml:space="preserve"> under this chapter and who is convicted in this state or another state of violating a state law or local ordinance relating to motor vehicle traffic control, including a law regulating the operation of vehicles on highways, shall notify the person's employer in writing of the conviction not later than the seventh day after the date of conviction.</w:t>
            </w:r>
          </w:p>
          <w:p w:rsidR="00E46172" w:rsidRDefault="00BB201D">
            <w:pPr>
              <w:jc w:val="both"/>
            </w:pPr>
            <w:r>
              <w:t>(c)  A notification to the department or an employer must be in writing and must contain:</w:t>
            </w:r>
          </w:p>
          <w:p w:rsidR="00E46172" w:rsidRDefault="00BB201D">
            <w:pPr>
              <w:jc w:val="both"/>
            </w:pPr>
            <w:r>
              <w:t>(1)  the driver's full name;</w:t>
            </w:r>
          </w:p>
          <w:p w:rsidR="00E46172" w:rsidRDefault="00BB201D">
            <w:pPr>
              <w:jc w:val="both"/>
            </w:pPr>
            <w:r>
              <w:t xml:space="preserve">(2)  the driver's license </w:t>
            </w:r>
            <w:r>
              <w:rPr>
                <w:u w:val="single"/>
              </w:rPr>
              <w:t>or permit</w:t>
            </w:r>
            <w:r>
              <w:t xml:space="preserve"> number;</w:t>
            </w:r>
          </w:p>
          <w:p w:rsidR="00E46172" w:rsidRDefault="00BB201D">
            <w:pPr>
              <w:jc w:val="both"/>
            </w:pPr>
            <w:r>
              <w:t>(3)  the date of conviction;</w:t>
            </w:r>
          </w:p>
          <w:p w:rsidR="00E46172" w:rsidRDefault="00BB201D">
            <w:pPr>
              <w:jc w:val="both"/>
            </w:pPr>
            <w:r>
              <w:t>(4)  the nature of the violation;</w:t>
            </w:r>
          </w:p>
          <w:p w:rsidR="00E46172" w:rsidRDefault="00BB201D">
            <w:pPr>
              <w:jc w:val="both"/>
            </w:pPr>
            <w:r>
              <w:t>(5)  a notation of whether the violation was committed in a commercial motor vehicle;</w:t>
            </w:r>
          </w:p>
          <w:p w:rsidR="00E46172" w:rsidRDefault="00BB201D">
            <w:pPr>
              <w:jc w:val="both"/>
            </w:pPr>
            <w:r>
              <w:t>(6)  the location where the offense was committed; and</w:t>
            </w:r>
          </w:p>
          <w:p w:rsidR="00E46172" w:rsidRDefault="00BB201D" w:rsidP="00F86C47">
            <w:pPr>
              <w:jc w:val="both"/>
            </w:pPr>
            <w:r>
              <w:t>(7)  the driver's signature.  [FA1(5)]</w:t>
            </w:r>
          </w:p>
        </w:tc>
        <w:tc>
          <w:tcPr>
            <w:tcW w:w="6244" w:type="dxa"/>
          </w:tcPr>
          <w:p w:rsidR="00E46172" w:rsidRDefault="00E46172">
            <w:pPr>
              <w:jc w:val="both"/>
            </w:pPr>
          </w:p>
        </w:tc>
      </w:tr>
      <w:tr w:rsidR="00E46172" w:rsidTr="00B14917">
        <w:tc>
          <w:tcPr>
            <w:tcW w:w="6248" w:type="dxa"/>
          </w:tcPr>
          <w:p w:rsidR="00E46172" w:rsidRDefault="00BB201D">
            <w:pPr>
              <w:jc w:val="both"/>
            </w:pPr>
            <w:r w:rsidRPr="002B4126">
              <w:rPr>
                <w:highlight w:val="lightGray"/>
              </w:rPr>
              <w:lastRenderedPageBreak/>
              <w:t>No equivalent provision.</w:t>
            </w:r>
          </w:p>
          <w:p w:rsidR="00E46172" w:rsidRDefault="00E46172">
            <w:pPr>
              <w:jc w:val="both"/>
            </w:pPr>
          </w:p>
        </w:tc>
        <w:tc>
          <w:tcPr>
            <w:tcW w:w="6248" w:type="dxa"/>
          </w:tcPr>
          <w:p w:rsidR="00E46172" w:rsidRDefault="00BB201D">
            <w:pPr>
              <w:jc w:val="both"/>
            </w:pPr>
            <w:r>
              <w:t>SECTION __.  Section 522.062(a), Transportation Code, is amended to read as follows:</w:t>
            </w:r>
          </w:p>
          <w:p w:rsidR="00E46172" w:rsidRDefault="00BB201D" w:rsidP="00F86C47">
            <w:pPr>
              <w:jc w:val="both"/>
            </w:pPr>
            <w:r>
              <w:t xml:space="preserve">(a)  If a person holds a </w:t>
            </w:r>
            <w:r>
              <w:rPr>
                <w:u w:val="single"/>
              </w:rPr>
              <w:t>driver's license,</w:t>
            </w:r>
            <w:r>
              <w:t xml:space="preserve"> commercial driver's license</w:t>
            </w:r>
            <w:r>
              <w:rPr>
                <w:u w:val="single"/>
              </w:rPr>
              <w:t>, or commercial learner's permit</w:t>
            </w:r>
            <w:r>
              <w:t xml:space="preserve"> issued by another state and is finally convicted of a violation of a state traffic law or local traffic ordinance that was committed in a commercial motor vehicle, the department shall notify the driver's licensing authority in the issuing state of that conviction, in the time and manner required by 49 U.S.C. Section 31311.  [FA1(5)]</w:t>
            </w:r>
          </w:p>
        </w:tc>
        <w:tc>
          <w:tcPr>
            <w:tcW w:w="6244" w:type="dxa"/>
          </w:tcPr>
          <w:p w:rsidR="00E46172" w:rsidRDefault="00E46172">
            <w:pPr>
              <w:jc w:val="both"/>
            </w:pPr>
          </w:p>
        </w:tc>
      </w:tr>
      <w:tr w:rsidR="00E46172" w:rsidTr="00B14917">
        <w:tc>
          <w:tcPr>
            <w:tcW w:w="6248" w:type="dxa"/>
          </w:tcPr>
          <w:p w:rsidR="00E46172" w:rsidRDefault="00BB201D">
            <w:pPr>
              <w:jc w:val="both"/>
            </w:pPr>
            <w:r w:rsidRPr="002B4126">
              <w:rPr>
                <w:highlight w:val="lightGray"/>
              </w:rPr>
              <w:t>No equivalent provision.</w:t>
            </w:r>
          </w:p>
          <w:p w:rsidR="00E46172" w:rsidRDefault="00E46172">
            <w:pPr>
              <w:jc w:val="both"/>
            </w:pPr>
          </w:p>
        </w:tc>
        <w:tc>
          <w:tcPr>
            <w:tcW w:w="6248" w:type="dxa"/>
          </w:tcPr>
          <w:p w:rsidR="00E46172" w:rsidRDefault="00BB201D">
            <w:pPr>
              <w:jc w:val="both"/>
            </w:pPr>
            <w:r>
              <w:lastRenderedPageBreak/>
              <w:t xml:space="preserve">SECTION __.  Section 522.071(a), Transportation Code, as </w:t>
            </w:r>
            <w:r>
              <w:lastRenderedPageBreak/>
              <w:t>amended by Chapters 424 (S.B. 1372) and 499 (S.B. 333), Acts of the 80th Legislature, Regular Session, 2007, is reenacted and amended to read as follows:</w:t>
            </w:r>
          </w:p>
          <w:p w:rsidR="00E46172" w:rsidRDefault="00BB201D">
            <w:pPr>
              <w:jc w:val="both"/>
            </w:pPr>
            <w:r>
              <w:t>(a)  A person commits an offense if the person drives a commercial motor vehicle on a highway:</w:t>
            </w:r>
          </w:p>
          <w:p w:rsidR="00E46172" w:rsidRDefault="00BB201D">
            <w:pPr>
              <w:jc w:val="both"/>
            </w:pPr>
            <w:r>
              <w:t xml:space="preserve">(1)  after the person has been denied the issuance of a license </w:t>
            </w:r>
            <w:r>
              <w:rPr>
                <w:u w:val="single"/>
              </w:rPr>
              <w:t>or permit</w:t>
            </w:r>
            <w:r>
              <w:t>, unless the person has a driver's license appropriate for the class of vehicle being driven that was subsequently issued;</w:t>
            </w:r>
          </w:p>
          <w:p w:rsidR="00E46172" w:rsidRDefault="00BB201D">
            <w:pPr>
              <w:jc w:val="both"/>
            </w:pPr>
            <w:r>
              <w:t>(2)  during a period that a disqualification of the person's driver's license</w:t>
            </w:r>
            <w:r>
              <w:rPr>
                <w:u w:val="single"/>
              </w:rPr>
              <w:t>, permit,</w:t>
            </w:r>
            <w:r>
              <w:t xml:space="preserve"> or privilege is in effect;</w:t>
            </w:r>
          </w:p>
          <w:p w:rsidR="00E46172" w:rsidRDefault="00BB201D">
            <w:pPr>
              <w:jc w:val="both"/>
            </w:pPr>
            <w:r>
              <w:t xml:space="preserve">(3)  while the person's driver's license </w:t>
            </w:r>
            <w:r>
              <w:rPr>
                <w:u w:val="single"/>
              </w:rPr>
              <w:t>or permit</w:t>
            </w:r>
            <w:r>
              <w:t xml:space="preserve"> is expired, if the license </w:t>
            </w:r>
            <w:r>
              <w:rPr>
                <w:u w:val="single"/>
              </w:rPr>
              <w:t>or permit</w:t>
            </w:r>
            <w:r>
              <w:t xml:space="preserve"> expired during a period of disqualification;</w:t>
            </w:r>
          </w:p>
          <w:p w:rsidR="00E46172" w:rsidRDefault="00BB201D">
            <w:pPr>
              <w:jc w:val="both"/>
            </w:pPr>
            <w:r>
              <w:t xml:space="preserve">(4)  during a period that the person was subject to an order prohibiting the person from obtaining a driver's license </w:t>
            </w:r>
            <w:r>
              <w:rPr>
                <w:u w:val="single"/>
              </w:rPr>
              <w:t>or permit</w:t>
            </w:r>
            <w:r>
              <w:t>; or</w:t>
            </w:r>
          </w:p>
          <w:p w:rsidR="00E46172" w:rsidRDefault="00BB201D" w:rsidP="00F86C47">
            <w:pPr>
              <w:jc w:val="both"/>
            </w:pPr>
            <w:r>
              <w:t>(5)  during a period in which the person, the person's employer, or the vehicle being operated is subject to an out-of-service order.  [FA1(5)]</w:t>
            </w:r>
          </w:p>
        </w:tc>
        <w:tc>
          <w:tcPr>
            <w:tcW w:w="6244" w:type="dxa"/>
          </w:tcPr>
          <w:p w:rsidR="00E46172" w:rsidRDefault="00E46172">
            <w:pPr>
              <w:jc w:val="both"/>
            </w:pPr>
          </w:p>
        </w:tc>
      </w:tr>
      <w:tr w:rsidR="00E46172" w:rsidTr="00B14917">
        <w:tc>
          <w:tcPr>
            <w:tcW w:w="6248" w:type="dxa"/>
          </w:tcPr>
          <w:p w:rsidR="00E46172" w:rsidRDefault="00BB201D">
            <w:pPr>
              <w:jc w:val="both"/>
            </w:pPr>
            <w:r w:rsidRPr="002B4126">
              <w:rPr>
                <w:highlight w:val="lightGray"/>
              </w:rPr>
              <w:lastRenderedPageBreak/>
              <w:t>No equivalent provision.</w:t>
            </w:r>
          </w:p>
          <w:p w:rsidR="00E46172" w:rsidRDefault="00E46172">
            <w:pPr>
              <w:jc w:val="both"/>
            </w:pPr>
          </w:p>
        </w:tc>
        <w:tc>
          <w:tcPr>
            <w:tcW w:w="6248" w:type="dxa"/>
          </w:tcPr>
          <w:p w:rsidR="00E46172" w:rsidRDefault="00BB201D">
            <w:pPr>
              <w:jc w:val="both"/>
            </w:pPr>
            <w:r>
              <w:t>SECTION __.  Section 522.071(b), Transportation Code, is amended to read as follows:</w:t>
            </w:r>
          </w:p>
          <w:p w:rsidR="00E46172" w:rsidRDefault="00BB201D" w:rsidP="00F86C47">
            <w:pPr>
              <w:jc w:val="both"/>
            </w:pPr>
            <w:r>
              <w:t>(b)  It is not a defense to prosecution that the person had not received notice of a disqualification imposed as a result of a conviction that results in an automatic disqualification of the person's driver's license</w:t>
            </w:r>
            <w:r>
              <w:rPr>
                <w:u w:val="single"/>
              </w:rPr>
              <w:t>, permit,</w:t>
            </w:r>
            <w:r>
              <w:t xml:space="preserve"> or privilege.  [FA1(5)]</w:t>
            </w:r>
          </w:p>
        </w:tc>
        <w:tc>
          <w:tcPr>
            <w:tcW w:w="6244" w:type="dxa"/>
          </w:tcPr>
          <w:p w:rsidR="00E46172" w:rsidRDefault="00E46172">
            <w:pPr>
              <w:jc w:val="both"/>
            </w:pPr>
          </w:p>
        </w:tc>
      </w:tr>
      <w:tr w:rsidR="00E46172" w:rsidTr="00B14917">
        <w:tc>
          <w:tcPr>
            <w:tcW w:w="6248" w:type="dxa"/>
          </w:tcPr>
          <w:p w:rsidR="00E46172" w:rsidRDefault="00BB201D">
            <w:pPr>
              <w:jc w:val="both"/>
            </w:pPr>
            <w:r w:rsidRPr="002B4126">
              <w:rPr>
                <w:highlight w:val="lightGray"/>
              </w:rPr>
              <w:t>No equivalent provision.</w:t>
            </w:r>
          </w:p>
          <w:p w:rsidR="00E46172" w:rsidRDefault="00E46172">
            <w:pPr>
              <w:jc w:val="both"/>
            </w:pPr>
          </w:p>
        </w:tc>
        <w:tc>
          <w:tcPr>
            <w:tcW w:w="6248" w:type="dxa"/>
          </w:tcPr>
          <w:p w:rsidR="00E46172" w:rsidRDefault="00BB201D">
            <w:pPr>
              <w:jc w:val="both"/>
            </w:pPr>
            <w:r>
              <w:t>SECTION __.  Sections 522.081(a), (b), (e), and (g), Transportation Code, are amended to read as follows:</w:t>
            </w:r>
          </w:p>
          <w:p w:rsidR="00E46172" w:rsidRDefault="00BB201D">
            <w:pPr>
              <w:jc w:val="both"/>
            </w:pPr>
            <w:r>
              <w:t xml:space="preserve">(a)  This subsection applies to a violation committed while operating any motor vehicle, including a commercial motor </w:t>
            </w:r>
            <w:r>
              <w:lastRenderedPageBreak/>
              <w:t xml:space="preserve">vehicle.  A person who holds a commercial driver's license </w:t>
            </w:r>
            <w:r>
              <w:rPr>
                <w:u w:val="single"/>
              </w:rPr>
              <w:t>or commercial learner's permit</w:t>
            </w:r>
            <w:r>
              <w:t xml:space="preserve"> is disqualified from driving a commercial motor vehicle for:</w:t>
            </w:r>
          </w:p>
          <w:p w:rsidR="00E46172" w:rsidRDefault="00BB201D">
            <w:pPr>
              <w:jc w:val="both"/>
            </w:pPr>
            <w:r>
              <w:t>(1)  60 days if convicted of:</w:t>
            </w:r>
          </w:p>
          <w:p w:rsidR="00E46172" w:rsidRDefault="00BB201D">
            <w:pPr>
              <w:jc w:val="both"/>
            </w:pPr>
            <w:r>
              <w:t>(A)  two serious traffic violations that occur within a three-year period; or</w:t>
            </w:r>
          </w:p>
          <w:p w:rsidR="00E46172" w:rsidRDefault="00BB201D">
            <w:pPr>
              <w:jc w:val="both"/>
            </w:pPr>
            <w:r>
              <w:t>(B)  one violation of a law that regulates the operation of a motor vehicle at a railroad grade crossing; or</w:t>
            </w:r>
          </w:p>
          <w:p w:rsidR="00E46172" w:rsidRDefault="00BB201D">
            <w:pPr>
              <w:jc w:val="both"/>
            </w:pPr>
            <w:r>
              <w:t>(2)  120 days if convicted of:</w:t>
            </w:r>
          </w:p>
          <w:p w:rsidR="00E46172" w:rsidRDefault="00BB201D">
            <w:pPr>
              <w:jc w:val="both"/>
            </w:pPr>
            <w:r>
              <w:t>(A)  three serious traffic violations arising from separate incidents occurring within a three-year period; or</w:t>
            </w:r>
          </w:p>
          <w:p w:rsidR="00E46172" w:rsidRDefault="00BB201D">
            <w:pPr>
              <w:jc w:val="both"/>
            </w:pPr>
            <w:r>
              <w:t>(B)  two violations of a law that regulates the operation of a motor vehicle at a railroad grade crossing that occur within a three-year period.</w:t>
            </w:r>
          </w:p>
          <w:p w:rsidR="00E46172" w:rsidRDefault="00BB201D">
            <w:pPr>
              <w:jc w:val="both"/>
            </w:pPr>
            <w:r>
              <w:t xml:space="preserve">(b)  </w:t>
            </w:r>
            <w:r>
              <w:rPr>
                <w:u w:val="single"/>
              </w:rPr>
              <w:t>Except as provided by this subsection, this</w:t>
            </w:r>
            <w:r>
              <w:t xml:space="preserve"> [</w:t>
            </w:r>
            <w:r>
              <w:rPr>
                <w:strike/>
              </w:rPr>
              <w:t>This</w:t>
            </w:r>
            <w:r>
              <w:t xml:space="preserve">] subsection applies to a violation committed while operating any </w:t>
            </w:r>
            <w:r>
              <w:rPr>
                <w:u w:val="single"/>
              </w:rPr>
              <w:t>type of</w:t>
            </w:r>
            <w:r>
              <w:t xml:space="preserve"> motor vehicle, including a commercial motor vehicle[</w:t>
            </w:r>
            <w:r>
              <w:rPr>
                <w:strike/>
              </w:rPr>
              <w:t>, except as provided by this subsection</w:t>
            </w:r>
            <w:r>
              <w:t xml:space="preserve">].  A person who holds a commercial driver's license </w:t>
            </w:r>
            <w:r>
              <w:rPr>
                <w:u w:val="single"/>
              </w:rPr>
              <w:t>or commercial learner's permit</w:t>
            </w:r>
            <w:r>
              <w:t xml:space="preserve"> is disqualified from driving a commercial motor vehicle for one year:</w:t>
            </w:r>
          </w:p>
          <w:p w:rsidR="00E46172" w:rsidRDefault="00BB201D">
            <w:pPr>
              <w:jc w:val="both"/>
            </w:pPr>
            <w:r>
              <w:t>(1)  if convicted of three violations of a law that regulates the operation of a motor vehicle at a railroad grade crossing that occur within a three-year period;</w:t>
            </w:r>
          </w:p>
          <w:p w:rsidR="00E46172" w:rsidRDefault="00BB201D">
            <w:pPr>
              <w:jc w:val="both"/>
            </w:pPr>
            <w:r>
              <w:t>(2)  on first conviction of:</w:t>
            </w:r>
          </w:p>
          <w:p w:rsidR="00E46172" w:rsidRDefault="00BB201D">
            <w:pPr>
              <w:jc w:val="both"/>
            </w:pPr>
            <w:r>
              <w:t>(A)  driving a motor vehicle under the influence of alcohol or a controlled substance, including a violation of Section 49.04</w:t>
            </w:r>
            <w:r>
              <w:rPr>
                <w:u w:val="single"/>
              </w:rPr>
              <w:t>, 49.045,</w:t>
            </w:r>
            <w:r>
              <w:t xml:space="preserve"> or 49.07, Penal Code;</w:t>
            </w:r>
          </w:p>
          <w:p w:rsidR="00E46172" w:rsidRDefault="00BB201D">
            <w:pPr>
              <w:jc w:val="both"/>
            </w:pPr>
            <w:r>
              <w:t>(B)  leaving the scene of an accident involving a motor vehicle driven by the person;</w:t>
            </w:r>
          </w:p>
          <w:p w:rsidR="00E46172" w:rsidRDefault="00BB201D">
            <w:pPr>
              <w:jc w:val="both"/>
            </w:pPr>
            <w:r>
              <w:t>(C)  using a motor vehicle in the commission of a felony, other than a felony described by Subsection (d)(2);</w:t>
            </w:r>
          </w:p>
          <w:p w:rsidR="00E46172" w:rsidRDefault="00BB201D">
            <w:pPr>
              <w:jc w:val="both"/>
            </w:pPr>
            <w:r>
              <w:lastRenderedPageBreak/>
              <w:t>(D)  causing the death of another person through the negligent or criminal operation of a motor vehicle; or</w:t>
            </w:r>
          </w:p>
          <w:p w:rsidR="00E46172" w:rsidRDefault="00BB201D">
            <w:pPr>
              <w:jc w:val="both"/>
            </w:pPr>
            <w:r>
              <w:t xml:space="preserve">(E)  driving a commercial motor vehicle while the person's commercial driver's license </w:t>
            </w:r>
            <w:r>
              <w:rPr>
                <w:u w:val="single"/>
              </w:rPr>
              <w:t>or commercial learner's permit</w:t>
            </w:r>
            <w:r>
              <w:t xml:space="preserve"> is revoked, suspended, or canceled, or while the person is disqualified from driving a commercial motor vehicle, for an action or conduct that occurred while operating a commercial motor vehicle;</w:t>
            </w:r>
          </w:p>
          <w:p w:rsidR="00E46172" w:rsidRDefault="00BB201D">
            <w:pPr>
              <w:jc w:val="both"/>
            </w:pPr>
            <w:r>
              <w:t>(3)  for refusing to submit to a test under Chapter 724 to determine the person's alcohol concentration or the presence in the person's body of a controlled substance or drug while operating a motor vehicle in a public place; or</w:t>
            </w:r>
          </w:p>
          <w:p w:rsidR="00E46172" w:rsidRDefault="00BB201D">
            <w:pPr>
              <w:jc w:val="both"/>
            </w:pPr>
            <w:r>
              <w:t>(4)  if an analysis of the person's blood, breath, or urine under Chapter 522, 524, or 724 determines that the person:</w:t>
            </w:r>
          </w:p>
          <w:p w:rsidR="00E46172" w:rsidRDefault="00BB201D">
            <w:pPr>
              <w:jc w:val="both"/>
            </w:pPr>
            <w:r>
              <w:t>(A)  had an alcohol concentration of 0.04 or more, or that a controlled substance or drug was present in the person's body, while operating a commercial motor vehicle in a public place; or</w:t>
            </w:r>
          </w:p>
          <w:p w:rsidR="00E46172" w:rsidRDefault="00BB201D">
            <w:pPr>
              <w:jc w:val="both"/>
            </w:pPr>
            <w:r>
              <w:t>(B)  had an alcohol concentration of 0.08 or more while operating a motor vehicle, other than a commercial motor vehicle, in a public place.</w:t>
            </w:r>
          </w:p>
          <w:p w:rsidR="00E46172" w:rsidRDefault="00BB201D">
            <w:pPr>
              <w:jc w:val="both"/>
            </w:pPr>
            <w:r>
              <w:t xml:space="preserve">(e)  A person may not be issued a commercial driver's license </w:t>
            </w:r>
            <w:r>
              <w:rPr>
                <w:u w:val="single"/>
              </w:rPr>
              <w:t>or a commercial learner's permit</w:t>
            </w:r>
            <w:r>
              <w:t xml:space="preserve"> and is disqualified from operating a commercial motor vehicle if, in connection with the person's operation of a commercial motor vehicle, the person commits an offense or engages in conduct that would disqualify the holder of a commercial driver's license from operating a commercial motor vehicle, or is determined to have had an alcohol concentration of 0.04 or more or to have had a controlled substance or drug present in the person's body.  The period of prohibition under this subsection is equal to the appropriate period of disqualification required by </w:t>
            </w:r>
            <w:r>
              <w:lastRenderedPageBreak/>
              <w:t>Subsections (a)-(d).</w:t>
            </w:r>
          </w:p>
          <w:p w:rsidR="00E46172" w:rsidRDefault="00BB201D" w:rsidP="00F86C47">
            <w:pPr>
              <w:jc w:val="both"/>
            </w:pPr>
            <w:r>
              <w:t xml:space="preserve">(g)  A person who holds a commercial driver's license </w:t>
            </w:r>
            <w:r>
              <w:rPr>
                <w:u w:val="single"/>
              </w:rPr>
              <w:t>or commercial learner's permit</w:t>
            </w:r>
            <w:r>
              <w:t xml:space="preserve"> is disqualified from operating a commercial motor vehicle if the person's driving is determined to constitute an imminent hazard under 49 C.F.R. Section 383.52.  The disqualification is for the disqualification period imposed under that section and shall be noted on the person's driving record.  [FA1(5)]</w:t>
            </w:r>
          </w:p>
        </w:tc>
        <w:tc>
          <w:tcPr>
            <w:tcW w:w="6244" w:type="dxa"/>
          </w:tcPr>
          <w:p w:rsidR="00E46172" w:rsidRDefault="00E46172">
            <w:pPr>
              <w:jc w:val="both"/>
            </w:pPr>
          </w:p>
        </w:tc>
      </w:tr>
      <w:tr w:rsidR="00E46172" w:rsidTr="00B14917">
        <w:tc>
          <w:tcPr>
            <w:tcW w:w="6248" w:type="dxa"/>
          </w:tcPr>
          <w:p w:rsidR="00E46172" w:rsidRDefault="00BB201D">
            <w:pPr>
              <w:jc w:val="both"/>
            </w:pPr>
            <w:r w:rsidRPr="002B4126">
              <w:rPr>
                <w:highlight w:val="lightGray"/>
              </w:rPr>
              <w:lastRenderedPageBreak/>
              <w:t>No equivalent provision.</w:t>
            </w:r>
          </w:p>
          <w:p w:rsidR="00E46172" w:rsidRDefault="00E46172">
            <w:pPr>
              <w:jc w:val="both"/>
            </w:pPr>
          </w:p>
        </w:tc>
        <w:tc>
          <w:tcPr>
            <w:tcW w:w="6248" w:type="dxa"/>
          </w:tcPr>
          <w:p w:rsidR="00E46172" w:rsidRDefault="00BB201D">
            <w:pPr>
              <w:jc w:val="both"/>
            </w:pPr>
            <w:r>
              <w:t>SECTION __.  Section 522.084, Transportation Code, is amended to read as follows:</w:t>
            </w:r>
          </w:p>
          <w:p w:rsidR="00E46172" w:rsidRDefault="00BB201D" w:rsidP="00F86C47">
            <w:pPr>
              <w:jc w:val="both"/>
            </w:pPr>
            <w:r>
              <w:t xml:space="preserve">Sec. 522.084.  NOTIFICATION TO OTHER JURISDICTION.  After disqualifying a person who has a domicile in another state or in a foreign jurisdiction, the department shall give notice of that fact to the licensing authority of the state that issued the person's </w:t>
            </w:r>
            <w:r>
              <w:rPr>
                <w:u w:val="single"/>
              </w:rPr>
              <w:t>driver's license,</w:t>
            </w:r>
            <w:r>
              <w:t xml:space="preserve"> commercial driver's license</w:t>
            </w:r>
            <w:r>
              <w:rPr>
                <w:u w:val="single"/>
              </w:rPr>
              <w:t>,</w:t>
            </w:r>
            <w:r>
              <w:t xml:space="preserve"> or commercial [</w:t>
            </w:r>
            <w:r>
              <w:rPr>
                <w:strike/>
              </w:rPr>
              <w:t>driver</w:t>
            </w:r>
            <w:r>
              <w:t>] learner's permit.  [FA1(5)]</w:t>
            </w:r>
          </w:p>
        </w:tc>
        <w:tc>
          <w:tcPr>
            <w:tcW w:w="6244" w:type="dxa"/>
          </w:tcPr>
          <w:p w:rsidR="00E46172" w:rsidRDefault="00E46172">
            <w:pPr>
              <w:jc w:val="both"/>
            </w:pPr>
          </w:p>
        </w:tc>
      </w:tr>
      <w:tr w:rsidR="00E46172" w:rsidTr="00B14917">
        <w:tc>
          <w:tcPr>
            <w:tcW w:w="6248" w:type="dxa"/>
          </w:tcPr>
          <w:p w:rsidR="00E46172" w:rsidRDefault="00BB201D">
            <w:pPr>
              <w:jc w:val="both"/>
            </w:pPr>
            <w:r w:rsidRPr="002B4126">
              <w:rPr>
                <w:highlight w:val="lightGray"/>
              </w:rPr>
              <w:t>No equivalent provision.</w:t>
            </w:r>
          </w:p>
          <w:p w:rsidR="00E46172" w:rsidRDefault="00E46172">
            <w:pPr>
              <w:jc w:val="both"/>
            </w:pPr>
          </w:p>
        </w:tc>
        <w:tc>
          <w:tcPr>
            <w:tcW w:w="6248" w:type="dxa"/>
          </w:tcPr>
          <w:p w:rsidR="00E46172" w:rsidRDefault="00BB201D">
            <w:pPr>
              <w:jc w:val="both"/>
            </w:pPr>
            <w:r>
              <w:t>SECTION __.  Section 522.087, Transportation Code, is amended by adding Subsection (d) to read as follows:</w:t>
            </w:r>
          </w:p>
          <w:p w:rsidR="00E46172" w:rsidRDefault="00BB201D" w:rsidP="00F86C47">
            <w:pPr>
              <w:jc w:val="both"/>
            </w:pPr>
            <w:r>
              <w:rPr>
                <w:u w:val="single"/>
              </w:rPr>
              <w:t>(d)  A disqualification imposed under Section 522.081(a)(1)(B) or 522.081(b)(2) or (d)(2) takes effect on the 10th day after the date the department issues the order of disqualification.</w:t>
            </w:r>
            <w:r>
              <w:t xml:space="preserve">  [FA1(5)]</w:t>
            </w:r>
          </w:p>
        </w:tc>
        <w:tc>
          <w:tcPr>
            <w:tcW w:w="6244" w:type="dxa"/>
          </w:tcPr>
          <w:p w:rsidR="00E46172" w:rsidRDefault="00E46172">
            <w:pPr>
              <w:jc w:val="both"/>
            </w:pPr>
          </w:p>
        </w:tc>
      </w:tr>
      <w:tr w:rsidR="00E46172" w:rsidTr="00B14917">
        <w:tc>
          <w:tcPr>
            <w:tcW w:w="6248" w:type="dxa"/>
          </w:tcPr>
          <w:p w:rsidR="00E46172" w:rsidRDefault="00BB201D">
            <w:pPr>
              <w:jc w:val="both"/>
            </w:pPr>
            <w:r w:rsidRPr="002B4126">
              <w:rPr>
                <w:highlight w:val="lightGray"/>
              </w:rPr>
              <w:t>No equivalent provision.</w:t>
            </w:r>
          </w:p>
          <w:p w:rsidR="00E46172" w:rsidRDefault="00E46172">
            <w:pPr>
              <w:jc w:val="both"/>
            </w:pPr>
          </w:p>
        </w:tc>
        <w:tc>
          <w:tcPr>
            <w:tcW w:w="6248" w:type="dxa"/>
          </w:tcPr>
          <w:p w:rsidR="00E46172" w:rsidRDefault="00BB201D">
            <w:pPr>
              <w:jc w:val="both"/>
            </w:pPr>
            <w:r>
              <w:t>SECTION __.  Section 522.089, Transportation Code, is amended to read as follows:</w:t>
            </w:r>
          </w:p>
          <w:p w:rsidR="00E46172" w:rsidRDefault="00BB201D">
            <w:pPr>
              <w:jc w:val="both"/>
            </w:pPr>
            <w:r>
              <w:t xml:space="preserve">Sec. 522.089.  EFFECT OF SUSPENSION, REVOCATION, CANCELLATION, OR DENIAL OF LICENSE </w:t>
            </w:r>
            <w:r>
              <w:rPr>
                <w:u w:val="single"/>
              </w:rPr>
              <w:t>OR PERMIT</w:t>
            </w:r>
            <w:r>
              <w:t xml:space="preserve"> UNDER OTHER LAW.  (a)  A suspension, revocation, cancellation, or denial of a driver's license</w:t>
            </w:r>
            <w:r>
              <w:rPr>
                <w:u w:val="single"/>
              </w:rPr>
              <w:t>, permit,</w:t>
            </w:r>
            <w:r>
              <w:t xml:space="preserve"> or privilege </w:t>
            </w:r>
            <w:r>
              <w:lastRenderedPageBreak/>
              <w:t>under Chapter 521 or another law of this state disqualifies the person under this chapter.</w:t>
            </w:r>
          </w:p>
          <w:p w:rsidR="00E46172" w:rsidRDefault="00BB201D" w:rsidP="00F86C47">
            <w:pPr>
              <w:jc w:val="both"/>
            </w:pPr>
            <w:r>
              <w:t xml:space="preserve">(b)  If </w:t>
            </w:r>
            <w:r>
              <w:rPr>
                <w:u w:val="single"/>
              </w:rPr>
              <w:t>the department disqualifies a person under</w:t>
            </w:r>
            <w:r>
              <w:t xml:space="preserve"> this chapter [</w:t>
            </w:r>
            <w:r>
              <w:rPr>
                <w:strike/>
              </w:rPr>
              <w:t>disqualifies a person</w:t>
            </w:r>
            <w:r>
              <w:t>] for a longer period than the other law, the person is disqualified for the longer period.  [FA1(5)]</w:t>
            </w:r>
          </w:p>
        </w:tc>
        <w:tc>
          <w:tcPr>
            <w:tcW w:w="6244" w:type="dxa"/>
          </w:tcPr>
          <w:p w:rsidR="00E46172" w:rsidRDefault="00E46172">
            <w:pPr>
              <w:jc w:val="both"/>
            </w:pPr>
          </w:p>
        </w:tc>
      </w:tr>
      <w:tr w:rsidR="00E46172" w:rsidTr="00B14917">
        <w:tc>
          <w:tcPr>
            <w:tcW w:w="6248" w:type="dxa"/>
          </w:tcPr>
          <w:p w:rsidR="00E46172" w:rsidRDefault="00BB201D">
            <w:pPr>
              <w:jc w:val="both"/>
            </w:pPr>
            <w:r w:rsidRPr="002B4126">
              <w:rPr>
                <w:highlight w:val="lightGray"/>
              </w:rPr>
              <w:lastRenderedPageBreak/>
              <w:t>No equivalent provision.</w:t>
            </w:r>
          </w:p>
          <w:p w:rsidR="00E46172" w:rsidRDefault="00E46172">
            <w:pPr>
              <w:jc w:val="both"/>
            </w:pPr>
          </w:p>
        </w:tc>
        <w:tc>
          <w:tcPr>
            <w:tcW w:w="6248" w:type="dxa"/>
          </w:tcPr>
          <w:p w:rsidR="00E46172" w:rsidRDefault="00BB201D">
            <w:pPr>
              <w:jc w:val="both"/>
            </w:pPr>
            <w:r>
              <w:t>SECTION __.  Effective January 30, 2016, Subchapter H, Chapter 522, Transportation Code, is amended by adding Section 522.093 to read as follows:</w:t>
            </w:r>
          </w:p>
          <w:p w:rsidR="00E46172" w:rsidRDefault="00BB201D">
            <w:pPr>
              <w:jc w:val="both"/>
            </w:pPr>
            <w:r>
              <w:rPr>
                <w:u w:val="single"/>
              </w:rPr>
              <w:t>Sec. 522.093.  SELF-CERTIFICATION OF MEDICAL STATUS.  The department shall remove the commercial driver's license privilege from the holder of a commercial driver's license or a commercial learner's permit if the holder:</w:t>
            </w:r>
          </w:p>
          <w:p w:rsidR="00E46172" w:rsidRDefault="00BB201D">
            <w:pPr>
              <w:jc w:val="both"/>
            </w:pPr>
            <w:r>
              <w:rPr>
                <w:u w:val="single"/>
              </w:rPr>
              <w:t>(1)  fails to provide the department a self-certification of operating status; or</w:t>
            </w:r>
          </w:p>
          <w:p w:rsidR="00E46172" w:rsidRDefault="00BB201D" w:rsidP="00F86C47">
            <w:pPr>
              <w:jc w:val="both"/>
            </w:pPr>
            <w:r>
              <w:rPr>
                <w:u w:val="single"/>
              </w:rPr>
              <w:t>(2)  fails to provide and maintain with the department a current medical examiner's certificate that is required based on the self-certification.</w:t>
            </w:r>
            <w:r>
              <w:t xml:space="preserve">  [FA1(5)]</w:t>
            </w:r>
          </w:p>
        </w:tc>
        <w:tc>
          <w:tcPr>
            <w:tcW w:w="6244" w:type="dxa"/>
          </w:tcPr>
          <w:p w:rsidR="00E46172" w:rsidRDefault="00E46172">
            <w:pPr>
              <w:jc w:val="both"/>
            </w:pPr>
          </w:p>
        </w:tc>
      </w:tr>
      <w:tr w:rsidR="00E46172" w:rsidTr="00B14917">
        <w:tc>
          <w:tcPr>
            <w:tcW w:w="6248" w:type="dxa"/>
          </w:tcPr>
          <w:p w:rsidR="00E46172" w:rsidRDefault="00BB201D">
            <w:pPr>
              <w:jc w:val="both"/>
            </w:pPr>
            <w:r w:rsidRPr="002B4126">
              <w:rPr>
                <w:highlight w:val="lightGray"/>
              </w:rPr>
              <w:t>No equivalent provision.</w:t>
            </w:r>
          </w:p>
          <w:p w:rsidR="00E46172" w:rsidRDefault="00E46172">
            <w:pPr>
              <w:jc w:val="both"/>
            </w:pPr>
          </w:p>
        </w:tc>
        <w:tc>
          <w:tcPr>
            <w:tcW w:w="6248" w:type="dxa"/>
          </w:tcPr>
          <w:p w:rsidR="00E46172" w:rsidRDefault="00BB201D">
            <w:pPr>
              <w:jc w:val="both"/>
            </w:pPr>
            <w:r>
              <w:t>SECTION __.  Section 522.105(a), Transportation Code, is amended to read as follows:</w:t>
            </w:r>
          </w:p>
          <w:p w:rsidR="00E46172" w:rsidRDefault="00BB201D" w:rsidP="00F86C47">
            <w:pPr>
              <w:jc w:val="both"/>
            </w:pPr>
            <w:r>
              <w:t xml:space="preserve">(a)  On receipt of a report under Section 522.104, the department shall disqualify the person from driving a commercial motor vehicle under Section 522.081 </w:t>
            </w:r>
            <w:r>
              <w:rPr>
                <w:u w:val="single"/>
              </w:rPr>
              <w:t>beginning on the 45th day after the date the report is received unless a hearing is granted</w:t>
            </w:r>
            <w:r>
              <w:t>.  [FA1(5)]</w:t>
            </w:r>
          </w:p>
        </w:tc>
        <w:tc>
          <w:tcPr>
            <w:tcW w:w="6244" w:type="dxa"/>
          </w:tcPr>
          <w:p w:rsidR="00E46172" w:rsidRDefault="00E46172">
            <w:pPr>
              <w:jc w:val="both"/>
            </w:pPr>
          </w:p>
        </w:tc>
      </w:tr>
      <w:tr w:rsidR="00E46172" w:rsidTr="00B14917">
        <w:tc>
          <w:tcPr>
            <w:tcW w:w="6248" w:type="dxa"/>
          </w:tcPr>
          <w:p w:rsidR="00E46172" w:rsidRDefault="00BB201D">
            <w:pPr>
              <w:jc w:val="both"/>
            </w:pPr>
            <w:r w:rsidRPr="002B4126">
              <w:rPr>
                <w:highlight w:val="lightGray"/>
              </w:rPr>
              <w:t>No equivalent provision.</w:t>
            </w:r>
          </w:p>
          <w:p w:rsidR="00E46172" w:rsidRDefault="00E46172">
            <w:pPr>
              <w:jc w:val="both"/>
            </w:pPr>
          </w:p>
        </w:tc>
        <w:tc>
          <w:tcPr>
            <w:tcW w:w="6248" w:type="dxa"/>
          </w:tcPr>
          <w:p w:rsidR="00E46172" w:rsidRDefault="00BB201D">
            <w:pPr>
              <w:jc w:val="both"/>
            </w:pPr>
            <w:r>
              <w:t>SECTION __.  Section 524.001(10), Transportation Code, is amended to read as follows:</w:t>
            </w:r>
          </w:p>
          <w:p w:rsidR="00E46172" w:rsidRDefault="00BB201D" w:rsidP="00F86C47">
            <w:pPr>
              <w:jc w:val="both"/>
            </w:pPr>
            <w:r>
              <w:t>(10)  "Driver's license" has the meaning assigned by Section 521.001.  The term includes a commercial driver's license or a commercial [</w:t>
            </w:r>
            <w:r>
              <w:rPr>
                <w:strike/>
              </w:rPr>
              <w:t>driver</w:t>
            </w:r>
            <w:r>
              <w:t xml:space="preserve">] learner's permit issued under Chapter </w:t>
            </w:r>
            <w:r>
              <w:lastRenderedPageBreak/>
              <w:t>522.  [FA1(5)]</w:t>
            </w:r>
          </w:p>
        </w:tc>
        <w:tc>
          <w:tcPr>
            <w:tcW w:w="6244" w:type="dxa"/>
          </w:tcPr>
          <w:p w:rsidR="00E46172" w:rsidRDefault="00E46172">
            <w:pPr>
              <w:jc w:val="both"/>
            </w:pPr>
          </w:p>
        </w:tc>
      </w:tr>
      <w:tr w:rsidR="00E46172" w:rsidTr="00B14917">
        <w:tc>
          <w:tcPr>
            <w:tcW w:w="6248" w:type="dxa"/>
          </w:tcPr>
          <w:p w:rsidR="00E46172" w:rsidRDefault="00BB201D">
            <w:pPr>
              <w:jc w:val="both"/>
            </w:pPr>
            <w:r w:rsidRPr="002B4126">
              <w:rPr>
                <w:highlight w:val="lightGray"/>
              </w:rPr>
              <w:lastRenderedPageBreak/>
              <w:t>No equivalent provision.</w:t>
            </w:r>
          </w:p>
          <w:p w:rsidR="00E46172" w:rsidRDefault="00E46172">
            <w:pPr>
              <w:jc w:val="both"/>
            </w:pPr>
          </w:p>
        </w:tc>
        <w:tc>
          <w:tcPr>
            <w:tcW w:w="6248" w:type="dxa"/>
          </w:tcPr>
          <w:p w:rsidR="00E46172" w:rsidRDefault="00BB201D">
            <w:pPr>
              <w:jc w:val="both"/>
            </w:pPr>
            <w:r>
              <w:t>SECTION __.  Section 543.007, Transportation Code, is amended to read as follows:</w:t>
            </w:r>
          </w:p>
          <w:p w:rsidR="00E46172" w:rsidRDefault="00BB201D" w:rsidP="00F86C47">
            <w:pPr>
              <w:jc w:val="both"/>
            </w:pPr>
            <w:r>
              <w:t>Sec. 543.007.  NOTICE TO APPEAR:  COMMERCIAL VEHICLE OR LICENSE.  A notice to appear issued to the operator of a commercial motor vehicle or holder of a commercial driver's license or commercial [</w:t>
            </w:r>
            <w:r>
              <w:rPr>
                <w:strike/>
              </w:rPr>
              <w:t>driver</w:t>
            </w:r>
            <w:r>
              <w:t>] learner's permit, for the violation of a law regulating the operation of vehicles on highways, must contain the information required by department rule, to comply with Chapter 522 and the federal Commercial Motor Vehicle Safety Act of 1986 (Title 49, U.S.C. Section 2701 et seq.).  [FA1(5)]</w:t>
            </w:r>
          </w:p>
        </w:tc>
        <w:tc>
          <w:tcPr>
            <w:tcW w:w="6244" w:type="dxa"/>
          </w:tcPr>
          <w:p w:rsidR="00E46172" w:rsidRDefault="00E46172">
            <w:pPr>
              <w:jc w:val="both"/>
            </w:pPr>
          </w:p>
        </w:tc>
      </w:tr>
      <w:tr w:rsidR="00E46172" w:rsidTr="00B14917">
        <w:tc>
          <w:tcPr>
            <w:tcW w:w="6248" w:type="dxa"/>
          </w:tcPr>
          <w:p w:rsidR="00E46172" w:rsidRDefault="00BB201D">
            <w:pPr>
              <w:jc w:val="both"/>
            </w:pPr>
            <w:r w:rsidRPr="002B4126">
              <w:rPr>
                <w:highlight w:val="lightGray"/>
              </w:rPr>
              <w:t>No equivalent provision.</w:t>
            </w:r>
          </w:p>
          <w:p w:rsidR="00E46172" w:rsidRDefault="00E46172">
            <w:pPr>
              <w:jc w:val="both"/>
            </w:pPr>
          </w:p>
        </w:tc>
        <w:tc>
          <w:tcPr>
            <w:tcW w:w="6248" w:type="dxa"/>
          </w:tcPr>
          <w:p w:rsidR="00E46172" w:rsidRDefault="00BB201D">
            <w:pPr>
              <w:jc w:val="both"/>
            </w:pPr>
            <w:r>
              <w:t>SECTION __.  Section 543.202(b), Transportation Code, is amended to read as follows:</w:t>
            </w:r>
          </w:p>
          <w:p w:rsidR="00E46172" w:rsidRDefault="00BB201D">
            <w:pPr>
              <w:jc w:val="both"/>
            </w:pPr>
            <w:r>
              <w:t>(b)  The record must be made on a form or by a data processing method acceptable to the department and must include:</w:t>
            </w:r>
          </w:p>
          <w:p w:rsidR="00E46172" w:rsidRDefault="00BB201D">
            <w:pPr>
              <w:jc w:val="both"/>
            </w:pPr>
            <w:r>
              <w:t>(1)  the name, address, physical description, including race or ethnicity, date of birth, and driver's license number of the person charged;</w:t>
            </w:r>
          </w:p>
          <w:p w:rsidR="00E46172" w:rsidRDefault="00BB201D">
            <w:pPr>
              <w:jc w:val="both"/>
            </w:pPr>
            <w:r>
              <w:t>(2)  the registration number of the vehicle involved;</w:t>
            </w:r>
          </w:p>
          <w:p w:rsidR="00E46172" w:rsidRDefault="00BB201D">
            <w:pPr>
              <w:jc w:val="both"/>
            </w:pPr>
            <w:r>
              <w:t>(3)  whether the vehicle was a commercial motor vehicle as defined by Chapter 522 or was involved in transporting hazardous materials;</w:t>
            </w:r>
          </w:p>
          <w:p w:rsidR="00E46172" w:rsidRDefault="00BB201D">
            <w:pPr>
              <w:jc w:val="both"/>
            </w:pPr>
            <w:r>
              <w:t>(4)  the person's social security number, if the person was operating a commercial motor vehicle or was the holder of a commercial driver's license or commercial [</w:t>
            </w:r>
            <w:r>
              <w:rPr>
                <w:strike/>
              </w:rPr>
              <w:t>driver</w:t>
            </w:r>
            <w:r>
              <w:t>] learner's permit;</w:t>
            </w:r>
          </w:p>
          <w:p w:rsidR="00E46172" w:rsidRDefault="00BB201D">
            <w:pPr>
              <w:jc w:val="both"/>
            </w:pPr>
            <w:r>
              <w:t xml:space="preserve">(5)  the date and nature of the offense, including whether the offense was a serious traffic violation as defined by Chapter </w:t>
            </w:r>
            <w:r>
              <w:lastRenderedPageBreak/>
              <w:t>522;</w:t>
            </w:r>
          </w:p>
          <w:p w:rsidR="00E46172" w:rsidRDefault="00BB201D">
            <w:pPr>
              <w:jc w:val="both"/>
            </w:pPr>
            <w:r>
              <w:t>(6)  whether a search of the vehicle was conducted and whether consent for the search was obtained;</w:t>
            </w:r>
          </w:p>
          <w:p w:rsidR="00E46172" w:rsidRDefault="00BB201D">
            <w:pPr>
              <w:jc w:val="both"/>
            </w:pPr>
            <w:r>
              <w:t>(7)  the plea, the judgment, whether the individual was adjudicated under Article 45.0511, Code of Criminal Procedure, and whether bail was forfeited;</w:t>
            </w:r>
          </w:p>
          <w:p w:rsidR="00E46172" w:rsidRDefault="00BB201D">
            <w:pPr>
              <w:jc w:val="both"/>
            </w:pPr>
            <w:r>
              <w:t>(8)  the date of conviction; and</w:t>
            </w:r>
          </w:p>
          <w:p w:rsidR="00E46172" w:rsidRDefault="00BB201D" w:rsidP="00F86C47">
            <w:pPr>
              <w:jc w:val="both"/>
            </w:pPr>
            <w:r>
              <w:t>(9)  the amount of the fine or forfeiture.  [FA1(5)]</w:t>
            </w:r>
          </w:p>
        </w:tc>
        <w:tc>
          <w:tcPr>
            <w:tcW w:w="6244" w:type="dxa"/>
          </w:tcPr>
          <w:p w:rsidR="00E46172" w:rsidRDefault="00E46172">
            <w:pPr>
              <w:jc w:val="both"/>
            </w:pPr>
          </w:p>
        </w:tc>
      </w:tr>
      <w:tr w:rsidR="00E46172" w:rsidTr="00B14917">
        <w:tc>
          <w:tcPr>
            <w:tcW w:w="6248" w:type="dxa"/>
          </w:tcPr>
          <w:p w:rsidR="00E46172" w:rsidRDefault="00BB201D">
            <w:pPr>
              <w:jc w:val="both"/>
            </w:pPr>
            <w:r w:rsidRPr="002B4126">
              <w:rPr>
                <w:highlight w:val="lightGray"/>
              </w:rPr>
              <w:lastRenderedPageBreak/>
              <w:t>No equivalent provision.</w:t>
            </w:r>
          </w:p>
          <w:p w:rsidR="00E46172" w:rsidRDefault="00E46172">
            <w:pPr>
              <w:jc w:val="both"/>
            </w:pPr>
          </w:p>
        </w:tc>
        <w:tc>
          <w:tcPr>
            <w:tcW w:w="6248" w:type="dxa"/>
          </w:tcPr>
          <w:p w:rsidR="00E46172" w:rsidRDefault="00BB201D">
            <w:pPr>
              <w:jc w:val="both"/>
            </w:pPr>
            <w:r>
              <w:t>SECTION __.  Section 548.256, Transportation Code, is amended to read as follows:</w:t>
            </w:r>
          </w:p>
          <w:p w:rsidR="00E46172" w:rsidRDefault="00BB201D">
            <w:pPr>
              <w:jc w:val="both"/>
            </w:pPr>
            <w:r>
              <w:t xml:space="preserve">Sec. 548.256.  PROOF OF </w:t>
            </w:r>
            <w:r>
              <w:rPr>
                <w:u w:val="single"/>
              </w:rPr>
              <w:t>COMPLIANCE WITH</w:t>
            </w:r>
            <w:r>
              <w:t xml:space="preserve"> INSPECTION </w:t>
            </w:r>
            <w:r>
              <w:rPr>
                <w:u w:val="single"/>
              </w:rPr>
              <w:t>REQUIREMENTS</w:t>
            </w:r>
            <w:r>
              <w:t xml:space="preserve"> REQUIRED TO REGISTER VEHICLE.  </w:t>
            </w:r>
            <w:r>
              <w:rPr>
                <w:u w:val="single"/>
              </w:rPr>
              <w:t>(a)  Except as provided by Subsection (b) or (c), before</w:t>
            </w:r>
            <w:r>
              <w:t xml:space="preserve"> [</w:t>
            </w:r>
            <w:r>
              <w:rPr>
                <w:strike/>
              </w:rPr>
              <w:t>Before</w:t>
            </w:r>
            <w:r>
              <w:t xml:space="preserve">] a vehicle may be registered, the Texas Department of Motor Vehicles or the county assessor-collector registering the vehicle shall verify that the vehicle </w:t>
            </w:r>
            <w:r>
              <w:rPr>
                <w:u w:val="single"/>
              </w:rPr>
              <w:t>complies with</w:t>
            </w:r>
            <w:r>
              <w:t xml:space="preserve"> [</w:t>
            </w:r>
            <w:r>
              <w:rPr>
                <w:strike/>
              </w:rPr>
              <w:t>has passed</w:t>
            </w:r>
            <w:r>
              <w:t xml:space="preserve">] the </w:t>
            </w:r>
            <w:r>
              <w:rPr>
                <w:u w:val="single"/>
              </w:rPr>
              <w:t>applicable inspection requirements under this chapter and Chapter 382, Health and Safety Code</w:t>
            </w:r>
            <w:r>
              <w:t xml:space="preserve"> [</w:t>
            </w:r>
            <w:r>
              <w:rPr>
                <w:strike/>
              </w:rPr>
              <w:t>inspections required by this chapter</w:t>
            </w:r>
            <w:r>
              <w:t>], as indicated in the department's inspection database.  If the database information is not available, the owner of the vehicle may present a vehicle inspection report issued for the vehicle.</w:t>
            </w:r>
          </w:p>
          <w:p w:rsidR="00E46172" w:rsidRDefault="00BB201D">
            <w:pPr>
              <w:jc w:val="both"/>
            </w:pPr>
            <w:r>
              <w:rPr>
                <w:u w:val="single"/>
              </w:rPr>
              <w:t xml:space="preserve">(b)  The Texas Department of Motor Vehicles or a county assessor-collector may register a vehicle that is not in compliance with the applicable inspection requirements under this chapter or Chapter 382, Health and Safety Code, if the vehicle is located in another state at the time the applicant applies for registration or registration renewal under Chapter 502 and the applicant certifies that the vehicle is located in another state and the applicant will comply with the applicable inspection requirements under this chapter, Chapter 382, </w:t>
            </w:r>
            <w:r>
              <w:rPr>
                <w:u w:val="single"/>
              </w:rPr>
              <w:lastRenderedPageBreak/>
              <w:t>Health and Safety Code, and the department's administrative rules regarding inspection requirements once the vehicle is operated in this state.  The Texas Department of Motor Vehicles or the county assessor-collector shall add a notation to the Texas Department of Motor Vehicles' registration database for law enforcement to verify the inspection status of the vehicle.</w:t>
            </w:r>
          </w:p>
          <w:p w:rsidR="00E46172" w:rsidRDefault="00BB201D">
            <w:pPr>
              <w:jc w:val="both"/>
            </w:pPr>
            <w:r>
              <w:rPr>
                <w:u w:val="single"/>
              </w:rPr>
              <w:t>(c)  Subsection (a) does not apply to:</w:t>
            </w:r>
          </w:p>
          <w:p w:rsidR="00E46172" w:rsidRDefault="00BB201D">
            <w:pPr>
              <w:jc w:val="both"/>
            </w:pPr>
            <w:r>
              <w:rPr>
                <w:u w:val="single"/>
              </w:rPr>
              <w:t>(1)  a vehicle that is being registered under the International Registration Plan as authorized by Section 502.091; or</w:t>
            </w:r>
          </w:p>
          <w:p w:rsidR="00E46172" w:rsidRDefault="00BB201D" w:rsidP="00F86C47">
            <w:pPr>
              <w:jc w:val="both"/>
            </w:pPr>
            <w:r>
              <w:rPr>
                <w:u w:val="single"/>
              </w:rPr>
              <w:t>(2)  a token trailer that is being registered under Section 502.255, including a token trailer that is being registered for an extended period under Section 502.0023.</w:t>
            </w:r>
            <w:r>
              <w:t xml:space="preserve">  [FA1(5)]</w:t>
            </w:r>
          </w:p>
        </w:tc>
        <w:tc>
          <w:tcPr>
            <w:tcW w:w="6244" w:type="dxa"/>
          </w:tcPr>
          <w:p w:rsidR="00E46172" w:rsidRDefault="00E46172">
            <w:pPr>
              <w:jc w:val="both"/>
            </w:pPr>
          </w:p>
        </w:tc>
      </w:tr>
      <w:tr w:rsidR="00E46172" w:rsidTr="00B14917">
        <w:tc>
          <w:tcPr>
            <w:tcW w:w="6248" w:type="dxa"/>
          </w:tcPr>
          <w:p w:rsidR="00E46172" w:rsidRDefault="00BB201D">
            <w:pPr>
              <w:jc w:val="both"/>
            </w:pPr>
            <w:r w:rsidRPr="002B4126">
              <w:rPr>
                <w:highlight w:val="lightGray"/>
              </w:rPr>
              <w:lastRenderedPageBreak/>
              <w:t>No equivalent provision.</w:t>
            </w:r>
          </w:p>
          <w:p w:rsidR="00E46172" w:rsidRDefault="00E46172">
            <w:pPr>
              <w:jc w:val="both"/>
            </w:pPr>
          </w:p>
        </w:tc>
        <w:tc>
          <w:tcPr>
            <w:tcW w:w="6248" w:type="dxa"/>
          </w:tcPr>
          <w:p w:rsidR="00E46172" w:rsidRDefault="00BB201D">
            <w:pPr>
              <w:jc w:val="both"/>
            </w:pPr>
            <w:r>
              <w:t>SECTION __.  Subchapter I, Chapter 548, Transportation Code, is amended by adding Section 548.605 to read as follows:</w:t>
            </w:r>
          </w:p>
          <w:p w:rsidR="00E46172" w:rsidRDefault="00BB201D">
            <w:pPr>
              <w:jc w:val="both"/>
            </w:pPr>
            <w:r>
              <w:rPr>
                <w:u w:val="single"/>
              </w:rPr>
              <w:t>Sec. 548.605.  OPERATING A VEHICLE WITHOUT COMPLYING WITH INSPECTION REQUIREMENTS AS CERTIFIED; OFFENSE; DISMISSAL OF CHARGE.  (a)  In this section, "working day" means any day other than a Saturday, a Sunday, or a holiday on which county offices are closed.</w:t>
            </w:r>
          </w:p>
          <w:p w:rsidR="00E46172" w:rsidRDefault="00BB201D">
            <w:pPr>
              <w:jc w:val="both"/>
            </w:pPr>
            <w:r>
              <w:rPr>
                <w:u w:val="single"/>
              </w:rPr>
              <w:t>(b)  A person commits an offense if:</w:t>
            </w:r>
          </w:p>
          <w:p w:rsidR="00E46172" w:rsidRDefault="00BB201D">
            <w:pPr>
              <w:jc w:val="both"/>
            </w:pPr>
            <w:r>
              <w:rPr>
                <w:u w:val="single"/>
              </w:rPr>
              <w:t>(1)  the person operates in this state a vehicle for which a certification was provided under Section 548.256(b); and</w:t>
            </w:r>
          </w:p>
          <w:p w:rsidR="00E46172" w:rsidRDefault="00BB201D">
            <w:pPr>
              <w:jc w:val="both"/>
            </w:pPr>
            <w:r>
              <w:rPr>
                <w:u w:val="single"/>
              </w:rPr>
              <w:t>(2)  the vehicle is not in compliance with the applicable inspection requirements under this chapter, Chapter 382, Health and Safety Code, or the department's administrative rules regarding inspection requirements.</w:t>
            </w:r>
          </w:p>
          <w:p w:rsidR="00E46172" w:rsidRDefault="00BB201D">
            <w:pPr>
              <w:jc w:val="both"/>
            </w:pPr>
            <w:r>
              <w:rPr>
                <w:u w:val="single"/>
              </w:rPr>
              <w:t xml:space="preserve">(c)  A peace officer may require the owner or operator to produce a vehicle inspection report issued for the vehicle if  </w:t>
            </w:r>
            <w:r>
              <w:rPr>
                <w:u w:val="single"/>
              </w:rPr>
              <w:lastRenderedPageBreak/>
              <w:t>the Texas Department of Motor Vehicles' registration database includes a notation for law enforcement to verify the inspection status of the vehicle.</w:t>
            </w:r>
          </w:p>
          <w:p w:rsidR="00E46172" w:rsidRDefault="00BB201D">
            <w:pPr>
              <w:jc w:val="both"/>
            </w:pPr>
            <w:r>
              <w:rPr>
                <w:u w:val="single"/>
              </w:rPr>
              <w:t>(d)  It is a defense to prosecution under Subsection (b) that a passing vehicle inspection report issued for the vehicle is in effect at the time of the offense.</w:t>
            </w:r>
          </w:p>
          <w:p w:rsidR="00E46172" w:rsidRDefault="00BB201D">
            <w:pPr>
              <w:jc w:val="both"/>
            </w:pPr>
            <w:r>
              <w:rPr>
                <w:u w:val="single"/>
              </w:rPr>
              <w:t>(e)  A court shall:</w:t>
            </w:r>
          </w:p>
          <w:p w:rsidR="00E46172" w:rsidRDefault="00BB201D">
            <w:pPr>
              <w:jc w:val="both"/>
            </w:pPr>
            <w:r>
              <w:rPr>
                <w:u w:val="single"/>
              </w:rPr>
              <w:t>(1)  dismiss a charge under this section if the defendant remedies the defect:</w:t>
            </w:r>
          </w:p>
          <w:p w:rsidR="00E46172" w:rsidRDefault="00BB201D">
            <w:pPr>
              <w:jc w:val="both"/>
            </w:pPr>
            <w:r>
              <w:rPr>
                <w:u w:val="single"/>
              </w:rPr>
              <w:t>(A)  not later than the 20th working day after the date of the citation or before the defendant's first court appearance date, whichever is later; and</w:t>
            </w:r>
          </w:p>
          <w:p w:rsidR="00E46172" w:rsidRDefault="00BB201D">
            <w:pPr>
              <w:jc w:val="both"/>
            </w:pPr>
            <w:r>
              <w:rPr>
                <w:u w:val="single"/>
              </w:rPr>
              <w:t>(B)  not later than the 40th working day after the applicable deadline provided by this chapter, Chapter 382, Health and Safety Code, or the department's administrative rules regarding inspection requirements; and</w:t>
            </w:r>
          </w:p>
          <w:p w:rsidR="00E46172" w:rsidRDefault="00BB201D">
            <w:pPr>
              <w:jc w:val="both"/>
            </w:pPr>
            <w:r>
              <w:rPr>
                <w:u w:val="single"/>
              </w:rPr>
              <w:t>(2)  assess an administrative fee not to exceed $20 when the charge has been remedied under Subdivision (1).</w:t>
            </w:r>
          </w:p>
          <w:p w:rsidR="00E46172" w:rsidRDefault="00BB201D" w:rsidP="00F86C47">
            <w:pPr>
              <w:jc w:val="both"/>
            </w:pPr>
            <w:r>
              <w:rPr>
                <w:u w:val="single"/>
              </w:rPr>
              <w:t>(f)  An offense under this section is a Class C misdemeanor.</w:t>
            </w:r>
            <w:r>
              <w:t xml:space="preserve">  [FA1(5)]</w:t>
            </w:r>
          </w:p>
        </w:tc>
        <w:tc>
          <w:tcPr>
            <w:tcW w:w="6244" w:type="dxa"/>
          </w:tcPr>
          <w:p w:rsidR="00E46172" w:rsidRDefault="00E46172">
            <w:pPr>
              <w:jc w:val="both"/>
            </w:pPr>
          </w:p>
        </w:tc>
      </w:tr>
      <w:tr w:rsidR="00E46172" w:rsidTr="00B14917">
        <w:tc>
          <w:tcPr>
            <w:tcW w:w="6248" w:type="dxa"/>
          </w:tcPr>
          <w:p w:rsidR="00E46172" w:rsidRDefault="00BB201D">
            <w:pPr>
              <w:jc w:val="both"/>
            </w:pPr>
            <w:r w:rsidRPr="002B4126">
              <w:rPr>
                <w:highlight w:val="lightGray"/>
              </w:rPr>
              <w:lastRenderedPageBreak/>
              <w:t>No equivalent provision.</w:t>
            </w:r>
          </w:p>
          <w:p w:rsidR="00E46172" w:rsidRDefault="00E46172">
            <w:pPr>
              <w:jc w:val="both"/>
            </w:pPr>
          </w:p>
        </w:tc>
        <w:tc>
          <w:tcPr>
            <w:tcW w:w="6248" w:type="dxa"/>
          </w:tcPr>
          <w:p w:rsidR="00E46172" w:rsidRDefault="00BB201D" w:rsidP="00CA122F">
            <w:pPr>
              <w:jc w:val="both"/>
            </w:pPr>
            <w:r>
              <w:t>SECTION __.  Section 522.029(f), Transportation Code, as added by Chapter 1156 (S.B. 99), Acts of the 75th Legislature, Regular Session, 1997, is repealed.  [FA1(5)]</w:t>
            </w:r>
          </w:p>
        </w:tc>
        <w:tc>
          <w:tcPr>
            <w:tcW w:w="6244" w:type="dxa"/>
          </w:tcPr>
          <w:p w:rsidR="00E46172" w:rsidRDefault="00E46172">
            <w:pPr>
              <w:jc w:val="both"/>
            </w:pPr>
          </w:p>
        </w:tc>
      </w:tr>
      <w:tr w:rsidR="00E46172" w:rsidTr="00B14917">
        <w:tc>
          <w:tcPr>
            <w:tcW w:w="6248" w:type="dxa"/>
          </w:tcPr>
          <w:p w:rsidR="00E46172" w:rsidRDefault="00C44150">
            <w:pPr>
              <w:jc w:val="both"/>
            </w:pPr>
            <w:r>
              <w:t xml:space="preserve">SECTION 2.  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w:t>
            </w:r>
            <w:r w:rsidRPr="00CA122F">
              <w:rPr>
                <w:highlight w:val="lightGray"/>
              </w:rPr>
              <w:t>section</w:t>
            </w:r>
            <w:r>
              <w:t xml:space="preserve">, an offense was committed before the effective date of this Act if </w:t>
            </w:r>
            <w:r>
              <w:lastRenderedPageBreak/>
              <w:t>any element of the offense occurred before that date.</w:t>
            </w:r>
          </w:p>
          <w:p w:rsidR="00E46172" w:rsidRDefault="00E46172">
            <w:pPr>
              <w:jc w:val="both"/>
            </w:pPr>
          </w:p>
        </w:tc>
        <w:tc>
          <w:tcPr>
            <w:tcW w:w="6248" w:type="dxa"/>
          </w:tcPr>
          <w:p w:rsidR="00E46172" w:rsidRDefault="00BB201D">
            <w:pPr>
              <w:jc w:val="both"/>
            </w:pPr>
            <w:r>
              <w:lastRenderedPageBreak/>
              <w:t xml:space="preserve">SECTION __.  (a)  The changes in law made by this Act </w:t>
            </w:r>
            <w:r w:rsidRPr="00C44150">
              <w:rPr>
                <w:highlight w:val="lightGray"/>
              </w:rPr>
              <w:t>to Sections 522.011, 522.042, and 522.071, Transportation Code,</w:t>
            </w:r>
            <w:r>
              <w:t xml:space="preserve"> apply only to an offense </w:t>
            </w:r>
            <w:r w:rsidRPr="00C44150">
              <w:rPr>
                <w:highlight w:val="lightGray"/>
              </w:rPr>
              <w:t>that is</w:t>
            </w:r>
            <w:r>
              <w:t xml:space="preserve"> committed on or after the effective date of this Act. An offense committed before the effective date of this Act is governed by the law in effect on the date the offense was committed, and the former law is continued in effect for that purpose.  For purposes of this </w:t>
            </w:r>
            <w:r w:rsidRPr="00CA122F">
              <w:rPr>
                <w:highlight w:val="lightGray"/>
              </w:rPr>
              <w:lastRenderedPageBreak/>
              <w:t>subsection</w:t>
            </w:r>
            <w:r>
              <w:t>, an offense was committed before the effective date of this Act if any element of the offense occurred before that date.</w:t>
            </w:r>
          </w:p>
          <w:p w:rsidR="00E46172" w:rsidRPr="00CA122F" w:rsidRDefault="00BB201D">
            <w:pPr>
              <w:jc w:val="both"/>
              <w:rPr>
                <w:highlight w:val="lightGray"/>
              </w:rPr>
            </w:pPr>
            <w:r w:rsidRPr="00CA122F">
              <w:rPr>
                <w:highlight w:val="lightGray"/>
              </w:rPr>
              <w:t>(b)  The change in law made by this Act to Section 522.021, Transportation Code, applies only to an application for a license that is filed on or after the effective date of this Act.</w:t>
            </w:r>
          </w:p>
          <w:p w:rsidR="00E46172" w:rsidRDefault="00BB201D" w:rsidP="00CA122F">
            <w:pPr>
              <w:jc w:val="both"/>
            </w:pPr>
            <w:r w:rsidRPr="00CA122F">
              <w:rPr>
                <w:highlight w:val="lightGray"/>
              </w:rPr>
              <w:t>(c)  The changes in law made by this Act to Sections 522.029, 522.033, and 522.051, Transportation Code, apply only to a license or permit that is issued or renewed on or after the effective date of this Act.</w:t>
            </w:r>
            <w:r>
              <w:t xml:space="preserve">  [FA1</w:t>
            </w:r>
            <w:r w:rsidR="00256FE4">
              <w:t xml:space="preserve">(4), </w:t>
            </w:r>
            <w:r>
              <w:t>(5)]</w:t>
            </w:r>
          </w:p>
        </w:tc>
        <w:tc>
          <w:tcPr>
            <w:tcW w:w="6244" w:type="dxa"/>
          </w:tcPr>
          <w:p w:rsidR="00E46172" w:rsidRDefault="00E46172">
            <w:pPr>
              <w:jc w:val="both"/>
            </w:pPr>
          </w:p>
        </w:tc>
      </w:tr>
      <w:tr w:rsidR="00E46172" w:rsidTr="00B14917">
        <w:tc>
          <w:tcPr>
            <w:tcW w:w="6248" w:type="dxa"/>
          </w:tcPr>
          <w:p w:rsidR="00E46172" w:rsidRDefault="00BB201D">
            <w:pPr>
              <w:jc w:val="both"/>
            </w:pPr>
            <w:r>
              <w:lastRenderedPageBreak/>
              <w:t xml:space="preserve">SECTION 3.  This Act takes effect </w:t>
            </w:r>
            <w:r w:rsidRPr="00C44150">
              <w:rPr>
                <w:highlight w:val="lightGray"/>
              </w:rPr>
              <w:t>September 1, 2015.</w:t>
            </w:r>
          </w:p>
          <w:p w:rsidR="00E46172" w:rsidRDefault="00E46172">
            <w:pPr>
              <w:jc w:val="both"/>
            </w:pPr>
          </w:p>
        </w:tc>
        <w:tc>
          <w:tcPr>
            <w:tcW w:w="6248" w:type="dxa"/>
          </w:tcPr>
          <w:p w:rsidR="00E46172" w:rsidRDefault="00256FE4" w:rsidP="00CA122F">
            <w:pPr>
              <w:jc w:val="both"/>
            </w:pPr>
            <w:r>
              <w:t xml:space="preserve">SECTION __.  </w:t>
            </w:r>
            <w:r w:rsidRPr="00C44150">
              <w:rPr>
                <w:highlight w:val="lightGray"/>
              </w:rPr>
              <w:t>Except as otherwise provided by this Act,</w:t>
            </w:r>
            <w:r w:rsidRPr="00C44150">
              <w:t xml:space="preserve"> this Act takes effect</w:t>
            </w:r>
            <w:r w:rsidRPr="00CA122F">
              <w:t xml:space="preserve"> </w:t>
            </w:r>
            <w:r w:rsidRPr="00C44150">
              <w:rPr>
                <w:highlight w:val="lightGray"/>
              </w:rPr>
              <w:t>January 1, 2016.</w:t>
            </w:r>
            <w:r>
              <w:t xml:space="preserve">  [FA1(4), (5)]</w:t>
            </w:r>
          </w:p>
        </w:tc>
        <w:tc>
          <w:tcPr>
            <w:tcW w:w="6244" w:type="dxa"/>
          </w:tcPr>
          <w:p w:rsidR="00E46172" w:rsidRDefault="00E46172">
            <w:pPr>
              <w:jc w:val="both"/>
            </w:pPr>
          </w:p>
        </w:tc>
      </w:tr>
    </w:tbl>
    <w:p w:rsidR="00067438" w:rsidRDefault="00067438"/>
    <w:sectPr w:rsidR="00067438" w:rsidSect="00E46172">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172" w:rsidRDefault="00E46172" w:rsidP="00E46172">
      <w:r>
        <w:separator/>
      </w:r>
    </w:p>
  </w:endnote>
  <w:endnote w:type="continuationSeparator" w:id="0">
    <w:p w:rsidR="00E46172" w:rsidRDefault="00E46172" w:rsidP="00E46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DBD" w:rsidRDefault="001A0D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172" w:rsidRDefault="007C72A9">
    <w:pPr>
      <w:tabs>
        <w:tab w:val="center" w:pos="9360"/>
        <w:tab w:val="right" w:pos="18720"/>
      </w:tabs>
    </w:pPr>
    <w:r>
      <w:fldChar w:fldCharType="begin"/>
    </w:r>
    <w:r>
      <w:instrText xml:space="preserve"> DOCPROPERTY  C</w:instrText>
    </w:r>
    <w:r>
      <w:instrText xml:space="preserve">CRF  \* MERGEFORMAT </w:instrText>
    </w:r>
    <w:r>
      <w:fldChar w:fldCharType="separate"/>
    </w:r>
    <w:r w:rsidR="001A0DBD">
      <w:t xml:space="preserve"> </w:t>
    </w:r>
    <w:r>
      <w:fldChar w:fldCharType="end"/>
    </w:r>
    <w:r w:rsidR="00BB201D">
      <w:tab/>
    </w:r>
    <w:r w:rsidR="00E46172">
      <w:fldChar w:fldCharType="begin"/>
    </w:r>
    <w:r w:rsidR="00BB201D">
      <w:instrText xml:space="preserve"> PAGE </w:instrText>
    </w:r>
    <w:r w:rsidR="00E46172">
      <w:fldChar w:fldCharType="separate"/>
    </w:r>
    <w:r>
      <w:rPr>
        <w:noProof/>
      </w:rPr>
      <w:t>1</w:t>
    </w:r>
    <w:r w:rsidR="00E46172">
      <w:fldChar w:fldCharType="end"/>
    </w:r>
    <w:r w:rsidR="00BB201D">
      <w:tab/>
    </w:r>
    <w:r>
      <w:fldChar w:fldCharType="begin"/>
    </w:r>
    <w:r>
      <w:instrText xml:space="preserve"> DOCPROPERTY  OTID  \* MERGEFORMAT </w:instrText>
    </w:r>
    <w:r>
      <w:fldChar w:fldCharType="separate"/>
    </w:r>
    <w:r w:rsidR="001A0DBD">
      <w:t>15.145.1064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DBD" w:rsidRDefault="001A0D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172" w:rsidRDefault="00E46172" w:rsidP="00E46172">
      <w:r>
        <w:separator/>
      </w:r>
    </w:p>
  </w:footnote>
  <w:footnote w:type="continuationSeparator" w:id="0">
    <w:p w:rsidR="00E46172" w:rsidRDefault="00E46172" w:rsidP="00E461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DBD" w:rsidRDefault="001A0D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DBD" w:rsidRDefault="001A0D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DBD" w:rsidRDefault="001A0D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172"/>
    <w:rsid w:val="00067438"/>
    <w:rsid w:val="001A0DBD"/>
    <w:rsid w:val="00256FE4"/>
    <w:rsid w:val="002B4126"/>
    <w:rsid w:val="005D2083"/>
    <w:rsid w:val="00610F16"/>
    <w:rsid w:val="007C72A9"/>
    <w:rsid w:val="00A70C68"/>
    <w:rsid w:val="00B14917"/>
    <w:rsid w:val="00BB201D"/>
    <w:rsid w:val="00C44150"/>
    <w:rsid w:val="00CA122F"/>
    <w:rsid w:val="00E46172"/>
    <w:rsid w:val="00EE6DDE"/>
    <w:rsid w:val="00F86C47"/>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17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0DBD"/>
    <w:pPr>
      <w:tabs>
        <w:tab w:val="center" w:pos="4680"/>
        <w:tab w:val="right" w:pos="9360"/>
      </w:tabs>
    </w:pPr>
  </w:style>
  <w:style w:type="character" w:customStyle="1" w:styleId="HeaderChar">
    <w:name w:val="Header Char"/>
    <w:basedOn w:val="DefaultParagraphFont"/>
    <w:link w:val="Header"/>
    <w:uiPriority w:val="99"/>
    <w:rsid w:val="001A0DBD"/>
    <w:rPr>
      <w:sz w:val="22"/>
    </w:rPr>
  </w:style>
  <w:style w:type="paragraph" w:styleId="Footer">
    <w:name w:val="footer"/>
    <w:basedOn w:val="Normal"/>
    <w:link w:val="FooterChar"/>
    <w:uiPriority w:val="99"/>
    <w:unhideWhenUsed/>
    <w:rsid w:val="001A0DBD"/>
    <w:pPr>
      <w:tabs>
        <w:tab w:val="center" w:pos="4680"/>
        <w:tab w:val="right" w:pos="9360"/>
      </w:tabs>
    </w:pPr>
  </w:style>
  <w:style w:type="character" w:customStyle="1" w:styleId="FooterChar">
    <w:name w:val="Footer Char"/>
    <w:basedOn w:val="DefaultParagraphFont"/>
    <w:link w:val="Footer"/>
    <w:uiPriority w:val="99"/>
    <w:rsid w:val="001A0DBD"/>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17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0DBD"/>
    <w:pPr>
      <w:tabs>
        <w:tab w:val="center" w:pos="4680"/>
        <w:tab w:val="right" w:pos="9360"/>
      </w:tabs>
    </w:pPr>
  </w:style>
  <w:style w:type="character" w:customStyle="1" w:styleId="HeaderChar">
    <w:name w:val="Header Char"/>
    <w:basedOn w:val="DefaultParagraphFont"/>
    <w:link w:val="Header"/>
    <w:uiPriority w:val="99"/>
    <w:rsid w:val="001A0DBD"/>
    <w:rPr>
      <w:sz w:val="22"/>
    </w:rPr>
  </w:style>
  <w:style w:type="paragraph" w:styleId="Footer">
    <w:name w:val="footer"/>
    <w:basedOn w:val="Normal"/>
    <w:link w:val="FooterChar"/>
    <w:uiPriority w:val="99"/>
    <w:unhideWhenUsed/>
    <w:rsid w:val="001A0DBD"/>
    <w:pPr>
      <w:tabs>
        <w:tab w:val="center" w:pos="4680"/>
        <w:tab w:val="right" w:pos="9360"/>
      </w:tabs>
    </w:pPr>
  </w:style>
  <w:style w:type="character" w:customStyle="1" w:styleId="FooterChar">
    <w:name w:val="Footer Char"/>
    <w:basedOn w:val="DefaultParagraphFont"/>
    <w:link w:val="Footer"/>
    <w:uiPriority w:val="99"/>
    <w:rsid w:val="001A0DB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30</Pages>
  <Words>7142</Words>
  <Characters>40712</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HB1888-SAA</vt:lpstr>
    </vt:vector>
  </TitlesOfParts>
  <Company>Texas Legislative Council</Company>
  <LinksUpToDate>false</LinksUpToDate>
  <CharactersWithSpaces>47759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HB1888-SAA</dc:title>
  <dc:creator>AXA</dc:creator>
  <cp:lastModifiedBy>ALO</cp:lastModifiedBy>
  <cp:revision>2</cp:revision>
  <dcterms:created xsi:type="dcterms:W3CDTF">2015-05-26T03:29:00Z</dcterms:created>
  <dcterms:modified xsi:type="dcterms:W3CDTF">2015-05-26T03:29:00Z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15.145.1064</vt:lpwstr>
  </property>
  <property fmtid="{D5CDD505-2E9C-101B-9397-08002B2CF9AE}" pid="3" name="CCRF">
    <vt:lpwstr> </vt:lpwstr>
  </property>
</Properties>
</file>