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D622D" w:rsidTr="00EE3D41">
        <w:trPr>
          <w:cantSplit/>
          <w:tblHeader/>
        </w:trPr>
        <w:tc>
          <w:tcPr>
            <w:tcW w:w="18740" w:type="dxa"/>
            <w:gridSpan w:val="3"/>
          </w:tcPr>
          <w:p w:rsidR="00364CA1" w:rsidRDefault="00AB1E68">
            <w:pPr>
              <w:ind w:left="650"/>
              <w:jc w:val="center"/>
            </w:pPr>
            <w:bookmarkStart w:id="0" w:name="_GoBack"/>
            <w:bookmarkEnd w:id="0"/>
            <w:r>
              <w:rPr>
                <w:b/>
              </w:rPr>
              <w:t>House Bill  2428</w:t>
            </w:r>
          </w:p>
          <w:p w:rsidR="00364CA1" w:rsidRDefault="00AB1E68">
            <w:pPr>
              <w:ind w:left="650"/>
              <w:jc w:val="center"/>
            </w:pPr>
            <w:r>
              <w:t>Senate Amendments</w:t>
            </w:r>
          </w:p>
          <w:p w:rsidR="00364CA1" w:rsidRDefault="00AB1E68">
            <w:pPr>
              <w:ind w:left="650"/>
              <w:jc w:val="center"/>
            </w:pPr>
            <w:r>
              <w:t>Section-by-Section Analysis</w:t>
            </w:r>
          </w:p>
          <w:p w:rsidR="00364CA1" w:rsidRDefault="00364CA1">
            <w:pPr>
              <w:jc w:val="center"/>
            </w:pPr>
          </w:p>
        </w:tc>
      </w:tr>
      <w:tr w:rsidR="00364CA1" w:rsidTr="00EE3D41">
        <w:trPr>
          <w:cantSplit/>
          <w:tblHeader/>
        </w:trPr>
        <w:tc>
          <w:tcPr>
            <w:tcW w:w="6248" w:type="dxa"/>
            <w:tcMar>
              <w:bottom w:w="188" w:type="dxa"/>
              <w:right w:w="0" w:type="dxa"/>
            </w:tcMar>
          </w:tcPr>
          <w:p w:rsidR="00364CA1" w:rsidRDefault="00AB1E68">
            <w:pPr>
              <w:jc w:val="center"/>
            </w:pPr>
            <w:r>
              <w:t>HOUSE VERSION</w:t>
            </w:r>
          </w:p>
        </w:tc>
        <w:tc>
          <w:tcPr>
            <w:tcW w:w="6248" w:type="dxa"/>
            <w:tcMar>
              <w:bottom w:w="188" w:type="dxa"/>
              <w:right w:w="0" w:type="dxa"/>
            </w:tcMar>
          </w:tcPr>
          <w:p w:rsidR="00364CA1" w:rsidRDefault="00AB1E68">
            <w:pPr>
              <w:jc w:val="center"/>
            </w:pPr>
            <w:r>
              <w:t>SENATE VERSION (CS)</w:t>
            </w:r>
          </w:p>
        </w:tc>
        <w:tc>
          <w:tcPr>
            <w:tcW w:w="6244" w:type="dxa"/>
            <w:tcMar>
              <w:bottom w:w="188" w:type="dxa"/>
              <w:right w:w="0" w:type="dxa"/>
            </w:tcMar>
          </w:tcPr>
          <w:p w:rsidR="00364CA1" w:rsidRDefault="00AB1E68">
            <w:pPr>
              <w:jc w:val="center"/>
            </w:pPr>
            <w:r>
              <w:t>CONFERENCE</w:t>
            </w: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t>SECTION 1.  Section 24.002(12), Business &amp; Commerce Code, is amended to read as follows:</w:t>
            </w:r>
          </w:p>
          <w:p w:rsidR="00364CA1" w:rsidRDefault="00AB1E68">
            <w:pPr>
              <w:jc w:val="both"/>
            </w:pPr>
            <w:r>
              <w:t xml:space="preserve">(12)  "Transfer" means every mode, direct or indirect, absolute or conditional, voluntary or involuntary, of disposing of or parting with an asset or an interest in an asset, and includes payment of money, release, lease, and creation of a lien or other encumbrance.  The term does not include a transfer under a disclaimer filed under </w:t>
            </w:r>
            <w:r>
              <w:rPr>
                <w:u w:val="single"/>
              </w:rPr>
              <w:t>Chapter 240,</w:t>
            </w:r>
            <w:r>
              <w:t xml:space="preserve"> [</w:t>
            </w:r>
            <w:r>
              <w:rPr>
                <w:strike/>
              </w:rPr>
              <w:t>Section 37A, Texas Probate Code, or Section 112.010,</w:t>
            </w:r>
            <w:r>
              <w:t>] Property Code.</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t>SECTION 2.  The heading to Subchapter A, Chapter 122, Estates Code, is amended to read as follows:</w:t>
            </w:r>
          </w:p>
          <w:p w:rsidR="00364CA1" w:rsidRDefault="00AB1E68">
            <w:pPr>
              <w:jc w:val="both"/>
            </w:pPr>
            <w:r>
              <w:t>SUBCHAPTER A.  [</w:t>
            </w:r>
            <w:r>
              <w:rPr>
                <w:strike/>
              </w:rPr>
              <w:t>GENERAL PROVISIONS RELATING TO</w:t>
            </w:r>
            <w:r>
              <w:t xml:space="preserve">] DISCLAIMER </w:t>
            </w:r>
            <w:r>
              <w:rPr>
                <w:u w:val="single"/>
              </w:rPr>
              <w:t>OF INTEREST OR POWER</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t>SECTION 3.  Sections 122.001 and 122.002, Estates Code, are amended to read as follows:</w:t>
            </w:r>
          </w:p>
          <w:p w:rsidR="00364CA1" w:rsidRDefault="00AB1E68">
            <w:pPr>
              <w:jc w:val="both"/>
            </w:pPr>
            <w:r>
              <w:t xml:space="preserve">Sec. 122.001.  DEFINITIONS.  In this </w:t>
            </w:r>
            <w:r>
              <w:rPr>
                <w:u w:val="single"/>
              </w:rPr>
              <w:t>subchapter</w:t>
            </w:r>
            <w:r>
              <w:t xml:space="preserve"> [</w:t>
            </w:r>
            <w:r>
              <w:rPr>
                <w:strike/>
              </w:rPr>
              <w:t>chapter, other than Subchapter E</w:t>
            </w:r>
            <w:r>
              <w:t>]:</w:t>
            </w:r>
          </w:p>
          <w:p w:rsidR="00364CA1" w:rsidRDefault="00AB1E68">
            <w:pPr>
              <w:jc w:val="both"/>
            </w:pPr>
            <w:r>
              <w:t>(1)  "Beneficiary" includes a person who would have been entitled, if the person had not made a disclaimer, to receive property as a result of the death of another person:</w:t>
            </w:r>
          </w:p>
          <w:p w:rsidR="00364CA1" w:rsidRDefault="00AB1E68">
            <w:pPr>
              <w:jc w:val="both"/>
            </w:pPr>
            <w:r>
              <w:t>(A)  by inheritance;</w:t>
            </w:r>
          </w:p>
          <w:p w:rsidR="00364CA1" w:rsidRDefault="00AB1E68">
            <w:pPr>
              <w:jc w:val="both"/>
            </w:pPr>
            <w:r>
              <w:t>(B)  under a will;</w:t>
            </w:r>
          </w:p>
          <w:p w:rsidR="00364CA1" w:rsidRDefault="00AB1E68">
            <w:pPr>
              <w:jc w:val="both"/>
            </w:pPr>
            <w:r>
              <w:t>(C)  by an agreement between spouses for community property with a right of survivorship;</w:t>
            </w:r>
          </w:p>
          <w:p w:rsidR="00364CA1" w:rsidRDefault="00AB1E68">
            <w:pPr>
              <w:jc w:val="both"/>
            </w:pPr>
            <w:r>
              <w:t>(D)  by a joint tenancy with a right of survivorship;</w:t>
            </w:r>
          </w:p>
          <w:p w:rsidR="00364CA1" w:rsidRDefault="00AB1E68">
            <w:pPr>
              <w:jc w:val="both"/>
            </w:pPr>
            <w:r>
              <w:t>(E)  by a survivorship agreement, account, or interest in which the interest of the decedent passes to a surviving beneficiary;</w:t>
            </w:r>
          </w:p>
          <w:p w:rsidR="00364CA1" w:rsidRDefault="00AB1E68">
            <w:pPr>
              <w:jc w:val="both"/>
            </w:pPr>
            <w:r>
              <w:t xml:space="preserve">(F)  by an insurance, annuity, endowment, employment, </w:t>
            </w:r>
            <w:r>
              <w:lastRenderedPageBreak/>
              <w:t>deferred compensation, or other contract or arrangement; or</w:t>
            </w:r>
          </w:p>
          <w:p w:rsidR="00364CA1" w:rsidRDefault="00AB1E68">
            <w:pPr>
              <w:jc w:val="both"/>
            </w:pPr>
            <w:r>
              <w:t>(G)  under a pension, profit sharing, thrift, stock bonus, life insurance, survivor income, incentive, or other plan or program providing retirement, welfare, or fringe benefits with respect to an employee or a self-employed individual.</w:t>
            </w:r>
          </w:p>
          <w:p w:rsidR="00364CA1" w:rsidRDefault="00AB1E68">
            <w:pPr>
              <w:jc w:val="both"/>
            </w:pPr>
            <w:r>
              <w:t xml:space="preserve">(2)  </w:t>
            </w:r>
            <w:r>
              <w:rPr>
                <w:u w:val="single"/>
              </w:rPr>
              <w:t>"Disclaim" and "disclaimer" have the meanings assigned by Section 240.002, Property Code</w:t>
            </w:r>
            <w:r>
              <w:t xml:space="preserve"> [</w:t>
            </w:r>
            <w:r>
              <w:rPr>
                <w:strike/>
              </w:rPr>
              <w:t>"Disclaimer" includes renunciation</w:t>
            </w:r>
            <w:r>
              <w:t>].</w:t>
            </w:r>
          </w:p>
          <w:p w:rsidR="00364CA1" w:rsidRDefault="00AB1E68">
            <w:pPr>
              <w:jc w:val="both"/>
            </w:pPr>
            <w:r>
              <w:t>[</w:t>
            </w:r>
            <w:r>
              <w:rPr>
                <w:strike/>
              </w:rPr>
              <w:t>(3)  "Property" includes all legal and equitable interests, powers, and property, present or future, vested or contingent, and beneficial or burdensome, in whole or in part.</w:t>
            </w:r>
            <w:r>
              <w:t>]</w:t>
            </w:r>
          </w:p>
          <w:p w:rsidR="00364CA1" w:rsidRDefault="00AB1E68">
            <w:pPr>
              <w:jc w:val="both"/>
            </w:pPr>
            <w:r>
              <w:t xml:space="preserve">Sec. 122.002.  </w:t>
            </w:r>
            <w:r>
              <w:rPr>
                <w:u w:val="single"/>
              </w:rPr>
              <w:t>DISCLAIMER</w:t>
            </w:r>
            <w:r>
              <w:t xml:space="preserve"> [</w:t>
            </w:r>
            <w:r>
              <w:rPr>
                <w:strike/>
              </w:rPr>
              <w:t>WHO MAY DISCLAIM</w:t>
            </w:r>
            <w:r>
              <w:t>].  [</w:t>
            </w:r>
            <w:r>
              <w:rPr>
                <w:strike/>
              </w:rPr>
              <w:t>(a)</w:t>
            </w:r>
            <w:r>
              <w:t xml:space="preserve">]  A person who may be entitled to receive property as a beneficiary </w:t>
            </w:r>
            <w:r>
              <w:rPr>
                <w:u w:val="single"/>
              </w:rPr>
              <w:t>may disclaim the person's interest in or power over the property in accordance with Chapter 240, Property Code</w:t>
            </w:r>
            <w:r>
              <w:t xml:space="preserve"> [</w:t>
            </w:r>
            <w:r>
              <w:rPr>
                <w:strike/>
              </w:rPr>
              <w:t>who on or after September 1, 1977, intends to irrevocably disclaim all or any part of the property shall evidence the disclaimer as provided by this chapter</w:t>
            </w:r>
            <w:r>
              <w:t>].</w:t>
            </w:r>
          </w:p>
          <w:p w:rsidR="00364CA1" w:rsidRDefault="00AB1E68">
            <w:pPr>
              <w:jc w:val="both"/>
            </w:pPr>
            <w:r>
              <w:t>[</w:t>
            </w:r>
            <w:r>
              <w:rPr>
                <w:strike/>
              </w:rPr>
              <w:t>(b)  Subject to Subsection (c), the legally authorized representative of a person who may be entitled to receive property as a beneficiary who on or after September 1, 1977, intends to irrevocably disclaim all or any part of the property on the beneficiary's behalf shall evidence the disclaimer as provided by this chapter.</w:t>
            </w:r>
          </w:p>
          <w:p w:rsidR="00364CA1" w:rsidRDefault="00AB1E68">
            <w:pPr>
              <w:jc w:val="both"/>
            </w:pPr>
            <w:r>
              <w:t>[</w:t>
            </w:r>
            <w:r>
              <w:rPr>
                <w:strike/>
              </w:rPr>
              <w:t>(c)  A disclaimer made by a legally authorized representative described by Subsection (d)(1), (2), or (3), other than an independent executor, must be made with prior court approval of the court that has or would have jurisdiction over the legally authorized representative.  A disclaimer made by an independent executor on behalf of a decedent may be made without prior court approval.</w:t>
            </w:r>
          </w:p>
          <w:p w:rsidR="00364CA1" w:rsidRDefault="00AB1E68">
            <w:pPr>
              <w:jc w:val="both"/>
            </w:pPr>
            <w:r>
              <w:t>[</w:t>
            </w:r>
            <w:r>
              <w:rPr>
                <w:strike/>
              </w:rPr>
              <w:t>(d)  In this section, "legally authorized representative" means:</w:t>
            </w:r>
          </w:p>
          <w:p w:rsidR="00364CA1" w:rsidRDefault="00AB1E68">
            <w:pPr>
              <w:jc w:val="both"/>
            </w:pPr>
            <w:r>
              <w:lastRenderedPageBreak/>
              <w:t>[</w:t>
            </w:r>
            <w:r>
              <w:rPr>
                <w:strike/>
              </w:rPr>
              <w:t>(1)  a guardian if the person entitled to receive the property as a beneficiary is an incapacitated person;</w:t>
            </w:r>
          </w:p>
          <w:p w:rsidR="00364CA1" w:rsidRDefault="00AB1E68">
            <w:pPr>
              <w:jc w:val="both"/>
            </w:pPr>
            <w:r>
              <w:t>[</w:t>
            </w:r>
            <w:r>
              <w:rPr>
                <w:strike/>
              </w:rPr>
              <w:t>(2)  a guardian ad litem if the person entitled to receive the property as a beneficiary is an unborn or unascertained person;</w:t>
            </w:r>
          </w:p>
          <w:p w:rsidR="00364CA1" w:rsidRDefault="00AB1E68">
            <w:pPr>
              <w:jc w:val="both"/>
            </w:pPr>
            <w:r>
              <w:t>[</w:t>
            </w:r>
            <w:r>
              <w:rPr>
                <w:strike/>
              </w:rPr>
              <w:t>(3)  a personal representative, including an independent executor, if the person entitled to receive the property as a beneficiary is a decedent; or</w:t>
            </w:r>
          </w:p>
          <w:p w:rsidR="00364CA1" w:rsidRDefault="00AB1E68">
            <w:pPr>
              <w:jc w:val="both"/>
            </w:pPr>
            <w:r>
              <w:t>[</w:t>
            </w:r>
            <w:r>
              <w:rPr>
                <w:strike/>
              </w:rPr>
              <w:t>(4)  an attorney in fact or agent appointed under a durable power of attorney authorizing disclaimers if the person entitled to receive the property as a beneficiary executed the power of attorney as a principal.</w:t>
            </w:r>
            <w:r>
              <w:t>]</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lastRenderedPageBreak/>
              <w:t>SECTION 1.  The Property Code is amended by adding Title 13 to read as follows:</w:t>
            </w:r>
          </w:p>
          <w:p w:rsidR="00364CA1" w:rsidRDefault="00AB1E68">
            <w:pPr>
              <w:jc w:val="both"/>
            </w:pPr>
            <w:r>
              <w:rPr>
                <w:u w:val="single"/>
              </w:rPr>
              <w:t>TITLE 13. DISCLAIMER OF PROPERTY INTERESTS</w:t>
            </w:r>
          </w:p>
          <w:p w:rsidR="00364CA1" w:rsidRDefault="00AB1E68">
            <w:pPr>
              <w:jc w:val="both"/>
            </w:pPr>
            <w:r>
              <w:rPr>
                <w:u w:val="single"/>
              </w:rPr>
              <w:t>CHAPTER 240. TEXAS UNIFORM DISCLAIMER OF PROPERTY INTERESTS ACT</w:t>
            </w:r>
          </w:p>
          <w:p w:rsidR="00364CA1" w:rsidRDefault="00AB1E68">
            <w:pPr>
              <w:jc w:val="both"/>
            </w:pPr>
            <w:r>
              <w:rPr>
                <w:u w:val="single"/>
              </w:rPr>
              <w:t>SUBCHAPTER A.  GENERAL PROVISIONS</w:t>
            </w:r>
          </w:p>
          <w:p w:rsidR="00364CA1" w:rsidRDefault="00AB1E68">
            <w:pPr>
              <w:jc w:val="both"/>
            </w:pPr>
            <w:r>
              <w:rPr>
                <w:u w:val="single"/>
              </w:rPr>
              <w:t>Sec. 240.001.  SHORT TITLE.  This chapter may be cited as the "Texas Uniform Disclaimer of Property Interests Act."</w:t>
            </w:r>
          </w:p>
          <w:p w:rsidR="00364CA1" w:rsidRDefault="00AB1E68">
            <w:pPr>
              <w:jc w:val="both"/>
            </w:pPr>
            <w:r>
              <w:rPr>
                <w:u w:val="single"/>
              </w:rPr>
              <w:t>Sec. 240.002.  DEFINITIONS.  In this chapter:</w:t>
            </w: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7D622D" w:rsidRDefault="007D622D">
            <w:pPr>
              <w:jc w:val="both"/>
              <w:rPr>
                <w:u w:val="single"/>
              </w:rPr>
            </w:pPr>
          </w:p>
          <w:p w:rsidR="00364CA1" w:rsidRDefault="00AB1E68">
            <w:pPr>
              <w:jc w:val="both"/>
            </w:pPr>
            <w:r>
              <w:rPr>
                <w:u w:val="single"/>
              </w:rPr>
              <w:t>(1)  "Disclaimant" means:</w:t>
            </w:r>
          </w:p>
          <w:p w:rsidR="00364CA1" w:rsidRDefault="00AB1E68">
            <w:pPr>
              <w:jc w:val="both"/>
            </w:pPr>
            <w:r>
              <w:rPr>
                <w:u w:val="single"/>
              </w:rPr>
              <w:t>(A)  the person to whom a disclaimed interest or power would have passed had the disclaimer not been made;</w:t>
            </w:r>
          </w:p>
          <w:p w:rsidR="00364CA1" w:rsidRDefault="00AB1E68">
            <w:pPr>
              <w:jc w:val="both"/>
            </w:pPr>
            <w:r>
              <w:rPr>
                <w:u w:val="single"/>
              </w:rPr>
              <w:t>(B)  the estate to which a disclaimed interest or power would have passed had the disclaimer not been made by the personal representative of the estate;</w:t>
            </w:r>
          </w:p>
          <w:p w:rsidR="00364CA1" w:rsidRDefault="00AB1E68">
            <w:pPr>
              <w:jc w:val="both"/>
            </w:pPr>
            <w:r w:rsidRPr="005A5FDD">
              <w:rPr>
                <w:highlight w:val="lightGray"/>
                <w:u w:val="single"/>
              </w:rPr>
              <w:t>(C)  the ward to whom a disclaimed interest or power would have passed had the disclaimer not been made by the guardian of the ward's estate;</w:t>
            </w:r>
            <w:r w:rsidRPr="00ED554D">
              <w:rPr>
                <w:u w:val="single"/>
              </w:rPr>
              <w:t xml:space="preserve"> or</w:t>
            </w:r>
          </w:p>
          <w:p w:rsidR="00364CA1" w:rsidRDefault="00AB1E68">
            <w:pPr>
              <w:jc w:val="both"/>
            </w:pPr>
            <w:r w:rsidRPr="00ED554D">
              <w:rPr>
                <w:u w:val="single"/>
              </w:rPr>
              <w:t>(D)  the trust into which a disclaimed interest or power would have passed had the disclaimer not been made by the trustee of the trust.</w:t>
            </w:r>
          </w:p>
          <w:p w:rsidR="00364CA1" w:rsidRDefault="00AB1E68">
            <w:pPr>
              <w:jc w:val="both"/>
            </w:pPr>
            <w:r>
              <w:rPr>
                <w:u w:val="single"/>
              </w:rPr>
              <w:t>(2)  "Disclaimed interest" means the interest that would have passed to the disclaimant had the disclaimer not been made.</w:t>
            </w:r>
          </w:p>
          <w:p w:rsidR="00364CA1" w:rsidRDefault="00AB1E68">
            <w:pPr>
              <w:jc w:val="both"/>
            </w:pPr>
            <w:r>
              <w:rPr>
                <w:u w:val="single"/>
              </w:rPr>
              <w:t>(3)  "Disclaimed power" means the power that would have been possessed by the disclaimant had the disclaimer not been made.</w:t>
            </w:r>
          </w:p>
          <w:p w:rsidR="00364CA1" w:rsidRDefault="00AB1E68">
            <w:pPr>
              <w:jc w:val="both"/>
            </w:pPr>
            <w:r>
              <w:rPr>
                <w:u w:val="single"/>
              </w:rPr>
              <w:t>(4)  "Disclaimer" means the refusal to accept an interest in or power over property.</w:t>
            </w:r>
          </w:p>
          <w:p w:rsidR="00364CA1" w:rsidRDefault="00AB1E68">
            <w:pPr>
              <w:jc w:val="both"/>
            </w:pPr>
            <w:r>
              <w:rPr>
                <w:u w:val="single"/>
              </w:rPr>
              <w:t>(5)  "Estate" has the meaning assigned by Section 22.012, Estates Code.</w:t>
            </w:r>
          </w:p>
          <w:p w:rsidR="00364CA1" w:rsidRDefault="00AB1E68">
            <w:pPr>
              <w:jc w:val="both"/>
            </w:pPr>
            <w:r>
              <w:rPr>
                <w:u w:val="single"/>
              </w:rPr>
              <w:t xml:space="preserve">(6)  "Guardian" has the meaning assigned by Section </w:t>
            </w:r>
            <w:r>
              <w:rPr>
                <w:u w:val="single"/>
              </w:rPr>
              <w:lastRenderedPageBreak/>
              <w:t>1002.012, Estates Code.</w:t>
            </w:r>
          </w:p>
          <w:p w:rsidR="007008D2" w:rsidRPr="00ED554D" w:rsidRDefault="00AB1E68">
            <w:pPr>
              <w:jc w:val="both"/>
              <w:rPr>
                <w:u w:val="single"/>
              </w:rPr>
            </w:pPr>
            <w:r>
              <w:rPr>
                <w:u w:val="single"/>
              </w:rPr>
              <w:t>(7)  "Fiduciary" means a personal representative, a trustee, an attorney in fact or agent acting under a power of attorney, or any other person authorized to act as a fiduciary with respect to the property of another person.</w:t>
            </w:r>
          </w:p>
          <w:p w:rsidR="00364CA1" w:rsidRDefault="00AB1E68">
            <w:pPr>
              <w:jc w:val="both"/>
            </w:pPr>
            <w:r>
              <w:rPr>
                <w:u w:val="single"/>
              </w:rPr>
              <w:t>(8)  Notwithstanding Section 311.005, Government Code, "person" means an individual, corporation, including a public corporation, business trust, partnership, limited liability company, association, joint venture, governmental entity, including a political subdivision, agency, or instrumentality, or any other legal entity.</w:t>
            </w:r>
          </w:p>
          <w:p w:rsidR="00364CA1" w:rsidRDefault="00AB1E68">
            <w:pPr>
              <w:jc w:val="both"/>
            </w:pPr>
            <w:r>
              <w:rPr>
                <w:u w:val="single"/>
              </w:rPr>
              <w:t>(9)  "Personal representative" has the meanings assigned by Sections 22.031 and 1002.028, Estates Code.</w:t>
            </w:r>
          </w:p>
          <w:p w:rsidR="00364CA1" w:rsidRDefault="00AB1E68">
            <w:pPr>
              <w:jc w:val="both"/>
            </w:pPr>
            <w:r>
              <w:rPr>
                <w:u w:val="single"/>
              </w:rPr>
              <w:t>(10)  "State" means a state of the United States, the District of Columbia, Puerto Rico, the United States Virgin Islands, or any territory or insular possession subject to the jurisdiction of the United States. The term includes an Indian tribe or band, or Alaskan native village, recognized by federal law or formally acknowledged by a state.</w:t>
            </w:r>
          </w:p>
          <w:p w:rsidR="00364CA1" w:rsidRDefault="00AB1E68">
            <w:pPr>
              <w:jc w:val="both"/>
            </w:pPr>
            <w:r>
              <w:rPr>
                <w:u w:val="single"/>
              </w:rPr>
              <w:t>(11)  "Survivorship property" means property held in the name of two or more persons under an arrangement in which, on the death of one of the persons, the property passes to and is vested in the other person or persons.  The term includes:</w:t>
            </w:r>
          </w:p>
          <w:p w:rsidR="00364CA1" w:rsidRDefault="00AB1E68">
            <w:pPr>
              <w:jc w:val="both"/>
            </w:pPr>
            <w:r>
              <w:rPr>
                <w:u w:val="single"/>
              </w:rPr>
              <w:t>(A)  property held by an agreement described in Section 111.001, Estates Code;</w:t>
            </w:r>
          </w:p>
          <w:p w:rsidR="00364CA1" w:rsidRDefault="00AB1E68">
            <w:pPr>
              <w:jc w:val="both"/>
            </w:pPr>
            <w:r>
              <w:rPr>
                <w:u w:val="single"/>
              </w:rPr>
              <w:t>(B)  property held by a community property survivorship agreement defined in Section 112.001, Estates Code; and</w:t>
            </w:r>
          </w:p>
          <w:p w:rsidR="00364CA1" w:rsidRDefault="00AB1E68">
            <w:pPr>
              <w:jc w:val="both"/>
            </w:pPr>
            <w:r>
              <w:rPr>
                <w:u w:val="single"/>
              </w:rPr>
              <w:t>(C)  property in a joint account held by an agreement described in Section 113.151, Estates Code.</w:t>
            </w:r>
          </w:p>
          <w:p w:rsidR="00364CA1" w:rsidRDefault="00AB1E68">
            <w:pPr>
              <w:jc w:val="both"/>
            </w:pPr>
            <w:r>
              <w:rPr>
                <w:u w:val="single"/>
              </w:rPr>
              <w:t>(12)  "Trust" means a trust described in Section 111.003.</w:t>
            </w:r>
          </w:p>
          <w:p w:rsidR="00364CA1" w:rsidRDefault="00AB1E68">
            <w:pPr>
              <w:jc w:val="both"/>
            </w:pPr>
            <w:r>
              <w:rPr>
                <w:u w:val="single"/>
              </w:rPr>
              <w:t>(13)  "Ward" has the meaning assigned by Section 22.033, Estates Code.</w:t>
            </w:r>
          </w:p>
          <w:p w:rsidR="00364CA1" w:rsidRDefault="00AB1E68">
            <w:pPr>
              <w:jc w:val="both"/>
            </w:pPr>
            <w:r>
              <w:rPr>
                <w:u w:val="single"/>
              </w:rPr>
              <w:lastRenderedPageBreak/>
              <w:t>Sec. 240.003.  APPLICABILITY OF CHAPTER.  This chapter applies to disclaimers of any interest in or power over property, whenever created.</w:t>
            </w:r>
          </w:p>
          <w:p w:rsidR="00364CA1" w:rsidRDefault="00AB1E68">
            <w:pPr>
              <w:jc w:val="both"/>
            </w:pPr>
            <w:r>
              <w:rPr>
                <w:u w:val="single"/>
              </w:rPr>
              <w:t>Sec. 240.004.  CHAPTER SUPPLEMENTED BY OTHER LAW.  (a)  Unless displaced by a provision of this chapter, the principles of law and equity supplement this chapter.</w:t>
            </w:r>
          </w:p>
          <w:p w:rsidR="00364CA1" w:rsidRDefault="00AB1E68">
            <w:pPr>
              <w:jc w:val="both"/>
            </w:pPr>
            <w:r>
              <w:rPr>
                <w:u w:val="single"/>
              </w:rPr>
              <w:t>(b)  This chapter does not limit any right of a person to waive, release, disclaim, or renounce an interest in or power over property under a law other than this chapter.</w:t>
            </w:r>
          </w:p>
          <w:p w:rsidR="00364CA1" w:rsidRDefault="00AB1E68">
            <w:pPr>
              <w:jc w:val="both"/>
              <w:rPr>
                <w:u w:val="single"/>
              </w:rPr>
            </w:pPr>
            <w:r>
              <w:rPr>
                <w:u w:val="single"/>
              </w:rPr>
              <w:t xml:space="preserve">Sec. 240.005.  UNIFORMITY OF APPLICATION AND CONSTRUCTION.  In applying and construing this chapter, consideration must be given to the need to promote uniformity of the law, with respect to the subject matter of this chapter, among states that enact a law </w:t>
            </w:r>
            <w:r w:rsidRPr="005A5FDD">
              <w:rPr>
                <w:highlight w:val="lightGray"/>
                <w:u w:val="single"/>
              </w:rPr>
              <w:t>similar to</w:t>
            </w:r>
            <w:r>
              <w:rPr>
                <w:u w:val="single"/>
              </w:rPr>
              <w:t xml:space="preserve"> this chapter.</w:t>
            </w:r>
          </w:p>
          <w:p w:rsidR="007008D2" w:rsidRDefault="007008D2">
            <w:pPr>
              <w:jc w:val="both"/>
            </w:pPr>
          </w:p>
          <w:p w:rsidR="00364CA1" w:rsidRDefault="00AB1E68">
            <w:pPr>
              <w:jc w:val="both"/>
            </w:pPr>
            <w:r>
              <w:rPr>
                <w:u w:val="single"/>
              </w:rPr>
              <w:t>Sec. 240.006.  POWER TO DISCLAIM BY PERSON OTHER THAN FIDUCIARY.  (a)  A person other than a fiduciary may disclaim, in whole or in part, any interest in or power over property, including a power of appointment.</w:t>
            </w:r>
          </w:p>
          <w:p w:rsidR="00364CA1" w:rsidRDefault="00AB1E68">
            <w:pPr>
              <w:jc w:val="both"/>
            </w:pPr>
            <w:r>
              <w:rPr>
                <w:u w:val="single"/>
              </w:rPr>
              <w:t>(b)  A person other than a fiduciary may disclaim an interest or power under this section even if the creator of the interest or power imposed a spendthrift provision or similar restriction on transfer or a restriction or limitation on the right to disclaim.</w:t>
            </w:r>
          </w:p>
          <w:p w:rsidR="00364CA1" w:rsidRDefault="00AB1E68">
            <w:pPr>
              <w:jc w:val="both"/>
              <w:rPr>
                <w:u w:val="single"/>
              </w:rPr>
            </w:pPr>
            <w:r>
              <w:rPr>
                <w:u w:val="single"/>
              </w:rPr>
              <w:t xml:space="preserve">Sec. 240.007.  POWER TO DISCLAIM POWER HELD IN FIDUCIARY CAPACITY BY PERSON DESIGNATED TO SERVE AS OR SERVING AS FIDUCIARY.  (a)  Except to the extent the person's right to disclaim is expressly restricted or limited by a law of this state or by the instrument creating the fiduciary relationship, a person designated to serve or serving as a fiduciary may disclaim, in whole or in part, any power over property, including a power of appointment, held </w:t>
            </w:r>
            <w:r>
              <w:rPr>
                <w:u w:val="single"/>
              </w:rPr>
              <w:lastRenderedPageBreak/>
              <w:t>in a fiduciary capacity.</w:t>
            </w:r>
          </w:p>
          <w:p w:rsidR="003F2A12" w:rsidRDefault="003F2A12">
            <w:pPr>
              <w:jc w:val="both"/>
            </w:pPr>
          </w:p>
          <w:p w:rsidR="00197F97" w:rsidRDefault="00197F97">
            <w:pPr>
              <w:jc w:val="both"/>
            </w:pPr>
          </w:p>
          <w:p w:rsidR="00197F97" w:rsidRDefault="00197F97">
            <w:pPr>
              <w:jc w:val="both"/>
            </w:pPr>
          </w:p>
          <w:p w:rsidR="00197F97" w:rsidRDefault="00197F97">
            <w:pPr>
              <w:jc w:val="both"/>
            </w:pPr>
          </w:p>
          <w:p w:rsidR="00197F97" w:rsidRDefault="00197F97">
            <w:pPr>
              <w:jc w:val="both"/>
            </w:pPr>
          </w:p>
          <w:p w:rsidR="00197F97" w:rsidRDefault="00197F97">
            <w:pPr>
              <w:jc w:val="both"/>
            </w:pPr>
          </w:p>
          <w:p w:rsidR="00197F97" w:rsidRDefault="00197F97">
            <w:pPr>
              <w:jc w:val="both"/>
            </w:pPr>
          </w:p>
          <w:p w:rsidR="00197F97" w:rsidRDefault="00197F97">
            <w:pPr>
              <w:jc w:val="both"/>
            </w:pPr>
          </w:p>
          <w:p w:rsidR="00197F97" w:rsidRDefault="00197F97">
            <w:pPr>
              <w:jc w:val="both"/>
            </w:pPr>
          </w:p>
          <w:p w:rsidR="00197F97" w:rsidRDefault="00197F97">
            <w:pPr>
              <w:jc w:val="both"/>
            </w:pPr>
          </w:p>
          <w:p w:rsidR="00364CA1" w:rsidRDefault="00AB1E68">
            <w:pPr>
              <w:jc w:val="both"/>
            </w:pPr>
            <w:r>
              <w:rPr>
                <w:u w:val="single"/>
              </w:rPr>
              <w:t>(b)  A person designated to serve or serving as a fiduciary may disclaim a power under this section even if:</w:t>
            </w:r>
          </w:p>
          <w:p w:rsidR="00364CA1" w:rsidRPr="005A5FDD" w:rsidRDefault="00AB1E68">
            <w:pPr>
              <w:jc w:val="both"/>
              <w:rPr>
                <w:highlight w:val="lightGray"/>
              </w:rPr>
            </w:pPr>
            <w:r>
              <w:rPr>
                <w:u w:val="single"/>
              </w:rPr>
              <w:t xml:space="preserve">(1)  the creator of the power imposed a spendthrift provision or similar restriction on transfer </w:t>
            </w:r>
            <w:r w:rsidRPr="005A5FDD">
              <w:rPr>
                <w:highlight w:val="lightGray"/>
                <w:u w:val="single"/>
              </w:rPr>
              <w:t>or a restriction or limitation on the right to disclaim; or</w:t>
            </w:r>
          </w:p>
          <w:p w:rsidR="00AC2C71" w:rsidRPr="00ED554D" w:rsidRDefault="00AB1E68">
            <w:pPr>
              <w:jc w:val="both"/>
              <w:rPr>
                <w:u w:val="single"/>
              </w:rPr>
            </w:pPr>
            <w:r w:rsidRPr="005A5FDD">
              <w:rPr>
                <w:highlight w:val="lightGray"/>
                <w:u w:val="single"/>
              </w:rPr>
              <w:t>(2)  an instrument other than the instrument that created the fiduciary relationship imposed a restriction or limitation on the right to disclaim.</w:t>
            </w:r>
          </w:p>
          <w:p w:rsidR="00364CA1" w:rsidRDefault="00AB1E68">
            <w:pPr>
              <w:jc w:val="both"/>
              <w:rPr>
                <w:u w:val="single"/>
              </w:rPr>
            </w:pPr>
            <w:r>
              <w:rPr>
                <w:u w:val="single"/>
              </w:rPr>
              <w:t xml:space="preserve">Sec. 240.008.  POWER TO DISCLAIM BY FIDUCIARY ACTING IN FIDUCIARY CAPACITY.  (a)  Subject to </w:t>
            </w:r>
            <w:r w:rsidRPr="005A5FDD">
              <w:rPr>
                <w:highlight w:val="lightGray"/>
                <w:u w:val="single"/>
              </w:rPr>
              <w:t>Subsection (e)</w:t>
            </w:r>
            <w:r>
              <w:rPr>
                <w:u w:val="single"/>
              </w:rPr>
              <w:t xml:space="preserve"> and except to the extent the fiduciary's right to disclaim is expressly restricted or limited by a law of this state or by the instrument creating the fiduciary relationship, a fiduciary acting in a fiduciary capacity may disclaim, in whole or in part, any interest in or power over property, including a power of appointment, that would have passed to the ward, estate, trust, or principal with respect to which the fiduciary was acting had the disclaimer not been mad</w:t>
            </w:r>
            <w:r w:rsidRPr="00ED554D">
              <w:rPr>
                <w:u w:val="single"/>
              </w:rPr>
              <w:t>e.</w:t>
            </w:r>
          </w:p>
          <w:p w:rsidR="00364CA1" w:rsidRDefault="00AB1E68">
            <w:pPr>
              <w:jc w:val="both"/>
            </w:pPr>
            <w:r w:rsidRPr="005A5FDD">
              <w:rPr>
                <w:highlight w:val="lightGray"/>
                <w:u w:val="single"/>
              </w:rPr>
              <w:t>(b)  A fiduciary acting in a fiduciary capacity may disclaim an interest or power under this section</w:t>
            </w:r>
            <w:r w:rsidRPr="00ED554D">
              <w:rPr>
                <w:u w:val="single"/>
              </w:rPr>
              <w:t xml:space="preserve"> even</w:t>
            </w:r>
            <w:r w:rsidRPr="00D26771">
              <w:rPr>
                <w:u w:val="single"/>
              </w:rPr>
              <w:t xml:space="preserve"> if the creator of the power or duty imposed a spendthrift provision or similar </w:t>
            </w:r>
            <w:r w:rsidRPr="00D26771">
              <w:rPr>
                <w:u w:val="single"/>
              </w:rPr>
              <w:lastRenderedPageBreak/>
              <w:t>restriction on transfer or a restriction or limitation on the right to disclaim, or an instrument other than the instrument that created the fiduciary relationship imposed a restriction or limitation on the right to disclaim.</w:t>
            </w:r>
          </w:p>
          <w:p w:rsidR="00364CA1" w:rsidRDefault="00AB1E68">
            <w:pPr>
              <w:jc w:val="both"/>
              <w:rPr>
                <w:u w:val="single"/>
              </w:rPr>
            </w:pPr>
            <w:r w:rsidRPr="005A5FDD">
              <w:rPr>
                <w:highlight w:val="lightGray"/>
                <w:u w:val="single"/>
              </w:rPr>
              <w:t>(c)  Except for a disclaimer by a personal representative subject to court supervision or a disclaimer by the trustee of a management trust described in Chapter 1301, Estates Code,</w:t>
            </w:r>
            <w:r w:rsidRPr="00971F9D">
              <w:rPr>
                <w:u w:val="single"/>
              </w:rPr>
              <w:t xml:space="preserve"> a disclaimer by a fiduciary acting in a fiduciary capacity does not require court approval to be effective unless the instrument that created the fiduciary relationship requires court approval.</w:t>
            </w: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971F9D" w:rsidRDefault="00971F9D">
            <w:pPr>
              <w:jc w:val="both"/>
              <w:rPr>
                <w:u w:val="single"/>
              </w:rPr>
            </w:pPr>
          </w:p>
          <w:p w:rsidR="00364CA1" w:rsidRDefault="00AB1E68">
            <w:pPr>
              <w:jc w:val="both"/>
              <w:rPr>
                <w:u w:val="single"/>
              </w:rPr>
            </w:pPr>
            <w:r w:rsidRPr="00075D40">
              <w:rPr>
                <w:u w:val="single"/>
              </w:rPr>
              <w:t>(d)</w:t>
            </w:r>
            <w:r>
              <w:rPr>
                <w:u w:val="single"/>
              </w:rPr>
              <w:t xml:space="preserve">  In the absence of a court-appointed guardian, without court approval, a natural guardian as described by Section 1104.051, Estates Code, may disclaim on behalf of a minor </w:t>
            </w:r>
            <w:r>
              <w:rPr>
                <w:u w:val="single"/>
              </w:rPr>
              <w:lastRenderedPageBreak/>
              <w:t>child of the natural guardian, in whole or in part, any interest in or power over property, including a power of appointment, that the minor child is to receive solely as a result of another disclaimer, but only if the disclaimed interest or power does not pass to or for the benefit of the natural guardian as a result of the disclaimer.</w:t>
            </w:r>
          </w:p>
          <w:p w:rsidR="00075D40" w:rsidRDefault="00075D40">
            <w:pPr>
              <w:jc w:val="both"/>
            </w:pPr>
          </w:p>
          <w:p w:rsidR="00364CA1" w:rsidRDefault="00AB1E68">
            <w:pPr>
              <w:jc w:val="both"/>
              <w:rPr>
                <w:u w:val="single"/>
              </w:rPr>
            </w:pPr>
            <w:r w:rsidRPr="00075D40">
              <w:rPr>
                <w:u w:val="single"/>
              </w:rPr>
              <w:t>(e)</w:t>
            </w:r>
            <w:r>
              <w:rPr>
                <w:u w:val="single"/>
              </w:rPr>
              <w:t xml:space="preserve">  A disclaimer by a fiduciary acting in a fiduciary capacity must be compatible with the fiduciary's fiduciary obligations</w:t>
            </w:r>
            <w:r w:rsidRPr="00075D40">
              <w:rPr>
                <w:u w:val="single"/>
              </w:rPr>
              <w:t xml:space="preserve">, </w:t>
            </w:r>
            <w:r w:rsidRPr="005A5FDD">
              <w:rPr>
                <w:highlight w:val="lightGray"/>
                <w:u w:val="single"/>
              </w:rPr>
              <w:t>unless a court of proper jurisdiction orders otherwise</w:t>
            </w:r>
            <w:r>
              <w:rPr>
                <w:u w:val="single"/>
              </w:rPr>
              <w:t>.</w:t>
            </w:r>
          </w:p>
          <w:p w:rsidR="00AC2C71" w:rsidRDefault="00AC2C71">
            <w:pPr>
              <w:jc w:val="both"/>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Pr="00971F9D" w:rsidRDefault="00971F9D">
            <w:pPr>
              <w:jc w:val="both"/>
            </w:pPr>
            <w:r w:rsidRPr="005A5FDD">
              <w:rPr>
                <w:highlight w:val="lightGray"/>
              </w:rPr>
              <w:t>No equivalent provision.</w:t>
            </w: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364CA1" w:rsidRDefault="00AB1E68">
            <w:pPr>
              <w:jc w:val="both"/>
            </w:pPr>
            <w:r>
              <w:rPr>
                <w:u w:val="single"/>
              </w:rPr>
              <w:t>Sec. 240.009.  POWER TO DISCLAIM; GENERAL REQUIREMENTS; WHEN IRREVOCABLE.  (a) To be effective, a disclaimer must:</w:t>
            </w:r>
          </w:p>
          <w:p w:rsidR="00364CA1" w:rsidRDefault="00AB1E68">
            <w:pPr>
              <w:jc w:val="both"/>
            </w:pPr>
            <w:r>
              <w:rPr>
                <w:u w:val="single"/>
              </w:rPr>
              <w:t>(1)  be in writing;</w:t>
            </w:r>
          </w:p>
          <w:p w:rsidR="00364CA1" w:rsidRDefault="00AB1E68">
            <w:pPr>
              <w:jc w:val="both"/>
            </w:pPr>
            <w:r>
              <w:rPr>
                <w:u w:val="single"/>
              </w:rPr>
              <w:t>(2)  declare the disclaimer;</w:t>
            </w:r>
          </w:p>
          <w:p w:rsidR="00364CA1" w:rsidRDefault="00AB1E68">
            <w:pPr>
              <w:jc w:val="both"/>
            </w:pPr>
            <w:r>
              <w:rPr>
                <w:u w:val="single"/>
              </w:rPr>
              <w:t>(3)  describe the interest or power disclaimed;</w:t>
            </w:r>
          </w:p>
          <w:p w:rsidR="00364CA1" w:rsidRDefault="00AB1E68">
            <w:pPr>
              <w:jc w:val="both"/>
            </w:pPr>
            <w:r>
              <w:rPr>
                <w:u w:val="single"/>
              </w:rPr>
              <w:t>(4)  be signed by the person making the disclaimer; and</w:t>
            </w:r>
          </w:p>
          <w:p w:rsidR="00364CA1" w:rsidRDefault="00AB1E68">
            <w:pPr>
              <w:jc w:val="both"/>
            </w:pPr>
            <w:r>
              <w:rPr>
                <w:u w:val="single"/>
              </w:rPr>
              <w:t>(5)  be delivered or filed in the manner provided by Subchapter C.</w:t>
            </w:r>
          </w:p>
          <w:p w:rsidR="00364CA1" w:rsidRDefault="00AB1E68">
            <w:pPr>
              <w:jc w:val="both"/>
            </w:pPr>
            <w:r>
              <w:rPr>
                <w:u w:val="single"/>
              </w:rPr>
              <w:t>(b)  A partial disclaimer may be expressed as a fraction, percentage, monetary amount, term of years, limitation of a power, or any other interest or estate in the property.</w:t>
            </w:r>
          </w:p>
          <w:p w:rsidR="00364CA1" w:rsidRDefault="00AB1E68">
            <w:pPr>
              <w:jc w:val="both"/>
            </w:pPr>
            <w:r>
              <w:rPr>
                <w:u w:val="single"/>
              </w:rPr>
              <w:t xml:space="preserve">(c)  A disclaimer is irrevocable on the later of the date the </w:t>
            </w:r>
            <w:r>
              <w:rPr>
                <w:u w:val="single"/>
              </w:rPr>
              <w:lastRenderedPageBreak/>
              <w:t>disclaimer:</w:t>
            </w:r>
          </w:p>
          <w:p w:rsidR="00364CA1" w:rsidRDefault="00AB1E68">
            <w:pPr>
              <w:jc w:val="both"/>
            </w:pPr>
            <w:r>
              <w:rPr>
                <w:u w:val="single"/>
              </w:rPr>
              <w:t>(1)  is delivered or filed under Subchapter C; or</w:t>
            </w:r>
          </w:p>
          <w:p w:rsidR="00364CA1" w:rsidRDefault="00AB1E68">
            <w:pPr>
              <w:jc w:val="both"/>
            </w:pPr>
            <w:r>
              <w:rPr>
                <w:u w:val="single"/>
              </w:rPr>
              <w:t>(2)  takes effect as provided in Sections 240.051-240.056.</w:t>
            </w:r>
          </w:p>
          <w:p w:rsidR="004E1ECF" w:rsidRPr="006E65F2" w:rsidRDefault="00AB1E68">
            <w:pPr>
              <w:jc w:val="both"/>
              <w:rPr>
                <w:u w:val="single"/>
              </w:rPr>
            </w:pPr>
            <w:r>
              <w:rPr>
                <w:u w:val="single"/>
              </w:rPr>
              <w:t>(d)  A disclaimer made under this chapter is not a transfer, assignment, or release.</w:t>
            </w:r>
          </w:p>
          <w:p w:rsidR="00364CA1" w:rsidRPr="00186A63" w:rsidRDefault="00AB1E68">
            <w:pPr>
              <w:jc w:val="both"/>
            </w:pPr>
            <w:r w:rsidRPr="00186A63">
              <w:rPr>
                <w:u w:val="single"/>
              </w:rPr>
              <w:t>SUBCHAPTER B. TYPE AND EFFECT OF DISCLAIMER</w:t>
            </w:r>
          </w:p>
          <w:p w:rsidR="00364CA1" w:rsidRPr="00186A63" w:rsidRDefault="00AB1E68">
            <w:pPr>
              <w:jc w:val="both"/>
            </w:pPr>
            <w:r w:rsidRPr="00186A63">
              <w:rPr>
                <w:u w:val="single"/>
              </w:rPr>
              <w:t>Sec. 240.</w:t>
            </w:r>
            <w:r w:rsidRPr="00075D40">
              <w:rPr>
                <w:u w:val="single"/>
              </w:rPr>
              <w:t>051.</w:t>
            </w:r>
            <w:r w:rsidRPr="00186A63">
              <w:rPr>
                <w:u w:val="single"/>
              </w:rPr>
              <w:t xml:space="preserve">  </w:t>
            </w:r>
            <w:r w:rsidRPr="005A5FDD">
              <w:rPr>
                <w:highlight w:val="lightGray"/>
                <w:u w:val="single"/>
              </w:rPr>
              <w:t>DISCLAIMER OF INTEREST IN PROPERTY.</w:t>
            </w:r>
            <w:r w:rsidRPr="00186A63">
              <w:rPr>
                <w:u w:val="single"/>
              </w:rPr>
              <w:t xml:space="preserve">  </w:t>
            </w:r>
            <w:r w:rsidRPr="00075D40">
              <w:rPr>
                <w:u w:val="single"/>
              </w:rPr>
              <w:t>(a)</w:t>
            </w:r>
            <w:r w:rsidRPr="00186A63">
              <w:rPr>
                <w:u w:val="single"/>
              </w:rPr>
              <w:t xml:space="preserve">  In this </w:t>
            </w:r>
            <w:r w:rsidRPr="005A5FDD">
              <w:rPr>
                <w:highlight w:val="lightGray"/>
                <w:u w:val="single"/>
              </w:rPr>
              <w:t>section:</w:t>
            </w:r>
          </w:p>
          <w:p w:rsidR="00364CA1" w:rsidRPr="005A5FDD" w:rsidRDefault="00AB1E68">
            <w:pPr>
              <w:jc w:val="both"/>
              <w:rPr>
                <w:highlight w:val="lightGray"/>
                <w:u w:val="single"/>
              </w:rPr>
            </w:pPr>
            <w:r w:rsidRPr="00186A63">
              <w:rPr>
                <w:u w:val="single"/>
              </w:rPr>
              <w:t xml:space="preserve">(1)  "Future interest" means an interest that takes effect in possession or enjoyment, if at all, later than the time </w:t>
            </w:r>
            <w:r w:rsidRPr="005A5FDD">
              <w:rPr>
                <w:highlight w:val="lightGray"/>
                <w:u w:val="single"/>
              </w:rPr>
              <w:t>of the interest's creation.</w:t>
            </w:r>
          </w:p>
          <w:p w:rsidR="00364CA1" w:rsidRDefault="00AB1E68">
            <w:pPr>
              <w:jc w:val="both"/>
            </w:pPr>
            <w:r w:rsidRPr="005A5FDD">
              <w:rPr>
                <w:highlight w:val="lightGray"/>
                <w:u w:val="single"/>
              </w:rPr>
              <w:t>(2)  "Time of distribution" means the time when a disclaimed interest would have taken effect in possession or enjoyment.</w:t>
            </w:r>
          </w:p>
          <w:p w:rsidR="003F3248" w:rsidRDefault="003F3248">
            <w:pPr>
              <w:jc w:val="both"/>
              <w:rPr>
                <w:u w:val="single"/>
              </w:rPr>
            </w:pPr>
          </w:p>
          <w:p w:rsidR="00A56EDE" w:rsidRDefault="00A56EDE">
            <w:pPr>
              <w:jc w:val="both"/>
              <w:rPr>
                <w:u w:val="single"/>
              </w:rPr>
            </w:pPr>
          </w:p>
          <w:p w:rsidR="00364CA1" w:rsidRDefault="00AB1E68">
            <w:pPr>
              <w:jc w:val="both"/>
              <w:rPr>
                <w:u w:val="single"/>
              </w:rPr>
            </w:pPr>
            <w:r w:rsidRPr="00075D40">
              <w:rPr>
                <w:u w:val="single"/>
              </w:rPr>
              <w:t>(b)</w:t>
            </w:r>
            <w:r>
              <w:rPr>
                <w:u w:val="single"/>
              </w:rPr>
              <w:t xml:space="preserve">  This section </w:t>
            </w:r>
            <w:r w:rsidRPr="006E65F2">
              <w:rPr>
                <w:u w:val="single"/>
              </w:rPr>
              <w:t>applies</w:t>
            </w:r>
            <w:r>
              <w:rPr>
                <w:u w:val="single"/>
              </w:rPr>
              <w:t xml:space="preserve"> to a disclaimer of an interest in property other than a disclaimer subject to Section 240.052 or 240.053.</w:t>
            </w:r>
          </w:p>
          <w:p w:rsidR="003123E1" w:rsidRDefault="003123E1">
            <w:pPr>
              <w:jc w:val="both"/>
              <w:rPr>
                <w:u w:val="single"/>
              </w:rPr>
            </w:pPr>
          </w:p>
          <w:p w:rsidR="003123E1" w:rsidRDefault="003123E1">
            <w:pPr>
              <w:jc w:val="both"/>
            </w:pPr>
          </w:p>
          <w:p w:rsidR="00364CA1" w:rsidRDefault="00AB1E68">
            <w:pPr>
              <w:jc w:val="both"/>
              <w:rPr>
                <w:u w:val="single"/>
              </w:rPr>
            </w:pPr>
            <w:r w:rsidRPr="00075D40">
              <w:rPr>
                <w:u w:val="single"/>
              </w:rPr>
              <w:t>(c)</w:t>
            </w:r>
            <w:r>
              <w:rPr>
                <w:u w:val="single"/>
              </w:rPr>
              <w:t xml:space="preserve">  A disclaimer takes effect as of the time </w:t>
            </w:r>
            <w:r w:rsidRPr="005A5FDD">
              <w:rPr>
                <w:highlight w:val="lightGray"/>
                <w:u w:val="single"/>
              </w:rPr>
              <w:t>the instrument creating the interest becomes irrevocable, or, if the interest arose under the law of intestate succession, as of the time</w:t>
            </w:r>
            <w:r>
              <w:rPr>
                <w:u w:val="single"/>
              </w:rPr>
              <w:t xml:space="preserve"> of the </w:t>
            </w:r>
            <w:r w:rsidRPr="005A5FDD">
              <w:rPr>
                <w:highlight w:val="lightGray"/>
                <w:u w:val="single"/>
              </w:rPr>
              <w:t>intestate's</w:t>
            </w:r>
            <w:r>
              <w:rPr>
                <w:u w:val="single"/>
              </w:rPr>
              <w:t xml:space="preserve"> death.</w:t>
            </w:r>
          </w:p>
          <w:p w:rsidR="003123E1" w:rsidRDefault="003123E1">
            <w:pPr>
              <w:jc w:val="both"/>
              <w:rPr>
                <w:u w:val="single"/>
              </w:rPr>
            </w:pPr>
          </w:p>
          <w:p w:rsidR="003123E1" w:rsidRDefault="003123E1">
            <w:pPr>
              <w:jc w:val="both"/>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123E1" w:rsidRDefault="003123E1">
            <w:pPr>
              <w:jc w:val="both"/>
              <w:rPr>
                <w:u w:val="single"/>
              </w:rPr>
            </w:pPr>
          </w:p>
          <w:p w:rsidR="00364CA1" w:rsidRDefault="00AB1E68">
            <w:pPr>
              <w:jc w:val="both"/>
            </w:pPr>
            <w:r>
              <w:rPr>
                <w:u w:val="single"/>
              </w:rPr>
              <w:t>(d)  A disclaimed interest passes according to any provision in the instrument creating the interest that provides for:</w:t>
            </w:r>
          </w:p>
          <w:p w:rsidR="00364CA1" w:rsidRDefault="00AB1E68">
            <w:pPr>
              <w:jc w:val="both"/>
            </w:pPr>
            <w:r>
              <w:rPr>
                <w:u w:val="single"/>
              </w:rPr>
              <w:t>(1)  the disposition of the interest if the interest were to be disclaimed; or</w:t>
            </w:r>
          </w:p>
          <w:p w:rsidR="00364CA1" w:rsidRDefault="00AB1E68">
            <w:pPr>
              <w:jc w:val="both"/>
            </w:pPr>
            <w:r>
              <w:rPr>
                <w:u w:val="single"/>
              </w:rPr>
              <w:t>(2)  the disposition of disclaimed interests in general.</w:t>
            </w:r>
          </w:p>
          <w:p w:rsidR="00364CA1" w:rsidRDefault="00AB1E68">
            <w:pPr>
              <w:jc w:val="both"/>
            </w:pPr>
            <w:r>
              <w:rPr>
                <w:u w:val="single"/>
              </w:rPr>
              <w:t>(e)  If the instrument creating the disclaimed interest does not contain a provision described by Subsection (d) and:</w:t>
            </w:r>
          </w:p>
          <w:p w:rsidR="00364CA1" w:rsidRDefault="00AB1E68">
            <w:pPr>
              <w:jc w:val="both"/>
            </w:pPr>
            <w:r>
              <w:rPr>
                <w:u w:val="single"/>
              </w:rPr>
              <w:t>(1)  if the disclaimant is not an individual, the disclaimed interest passes as if the disclaimant did not exist; or</w:t>
            </w:r>
          </w:p>
          <w:p w:rsidR="00364CA1" w:rsidRDefault="00AB1E68">
            <w:pPr>
              <w:jc w:val="both"/>
            </w:pPr>
            <w:r>
              <w:rPr>
                <w:u w:val="single"/>
              </w:rPr>
              <w:t>(2)  if the disclaimant is an individual:</w:t>
            </w:r>
          </w:p>
          <w:p w:rsidR="00364CA1" w:rsidRDefault="00AB1E68">
            <w:pPr>
              <w:jc w:val="both"/>
              <w:rPr>
                <w:u w:val="single"/>
              </w:rPr>
            </w:pPr>
            <w:r>
              <w:rPr>
                <w:u w:val="single"/>
              </w:rPr>
              <w:t xml:space="preserve">(A)  except as </w:t>
            </w:r>
            <w:r w:rsidRPr="005A5FDD">
              <w:rPr>
                <w:highlight w:val="lightGray"/>
                <w:u w:val="single"/>
              </w:rPr>
              <w:t>otherwise</w:t>
            </w:r>
            <w:r>
              <w:rPr>
                <w:u w:val="single"/>
              </w:rPr>
              <w:t xml:space="preserve"> provided </w:t>
            </w:r>
            <w:r w:rsidRPr="005A5FDD">
              <w:rPr>
                <w:highlight w:val="lightGray"/>
                <w:u w:val="single"/>
              </w:rPr>
              <w:t>in Paragraph (B) or (C)</w:t>
            </w:r>
            <w:r>
              <w:rPr>
                <w:u w:val="single"/>
              </w:rPr>
              <w:t xml:space="preserve">, the disclaimed interest passes as if the disclaimant had died immediately before the time </w:t>
            </w:r>
            <w:r w:rsidRPr="005A5FDD">
              <w:rPr>
                <w:highlight w:val="lightGray"/>
                <w:u w:val="single"/>
              </w:rPr>
              <w:t>of distribution</w:t>
            </w:r>
            <w:r>
              <w:rPr>
                <w:u w:val="single"/>
              </w:rPr>
              <w:t>;</w:t>
            </w:r>
          </w:p>
          <w:p w:rsidR="0055542E" w:rsidRDefault="0055542E">
            <w:pPr>
              <w:jc w:val="both"/>
              <w:rPr>
                <w:u w:val="single"/>
              </w:rPr>
            </w:pPr>
          </w:p>
          <w:p w:rsidR="0055542E" w:rsidRDefault="0055542E">
            <w:pPr>
              <w:jc w:val="both"/>
            </w:pPr>
          </w:p>
          <w:p w:rsidR="00B13013" w:rsidRDefault="00B13013">
            <w:pPr>
              <w:jc w:val="both"/>
              <w:rPr>
                <w:u w:val="single"/>
              </w:rPr>
            </w:pPr>
          </w:p>
          <w:p w:rsidR="00B13013" w:rsidRDefault="00B13013">
            <w:pPr>
              <w:jc w:val="both"/>
              <w:rPr>
                <w:u w:val="single"/>
              </w:rPr>
            </w:pPr>
          </w:p>
          <w:p w:rsidR="00B13013" w:rsidRDefault="00B13013">
            <w:pPr>
              <w:jc w:val="both"/>
              <w:rPr>
                <w:u w:val="single"/>
              </w:rPr>
            </w:pPr>
          </w:p>
          <w:p w:rsidR="00B13013" w:rsidRDefault="00B13013">
            <w:pPr>
              <w:jc w:val="both"/>
              <w:rPr>
                <w:u w:val="single"/>
              </w:rPr>
            </w:pPr>
          </w:p>
          <w:p w:rsidR="00B13013" w:rsidRDefault="00B13013">
            <w:pPr>
              <w:jc w:val="both"/>
              <w:rPr>
                <w:u w:val="single"/>
              </w:rPr>
            </w:pPr>
          </w:p>
          <w:p w:rsidR="00B13013" w:rsidRDefault="00B13013">
            <w:pPr>
              <w:jc w:val="both"/>
              <w:rPr>
                <w:u w:val="single"/>
              </w:rPr>
            </w:pPr>
          </w:p>
          <w:p w:rsidR="00B13013" w:rsidRDefault="00B13013">
            <w:pPr>
              <w:jc w:val="both"/>
              <w:rPr>
                <w:u w:val="single"/>
              </w:rPr>
            </w:pPr>
          </w:p>
          <w:p w:rsidR="00B13013" w:rsidRDefault="00B13013">
            <w:pPr>
              <w:jc w:val="both"/>
              <w:rPr>
                <w:u w:val="single"/>
              </w:rPr>
            </w:pPr>
          </w:p>
          <w:p w:rsidR="00B13013" w:rsidRDefault="00B13013">
            <w:pPr>
              <w:jc w:val="both"/>
              <w:rPr>
                <w:u w:val="single"/>
              </w:rPr>
            </w:pPr>
          </w:p>
          <w:p w:rsidR="00B60BBC" w:rsidRDefault="00B60BBC">
            <w:pPr>
              <w:jc w:val="both"/>
              <w:rPr>
                <w:u w:val="single"/>
              </w:rPr>
            </w:pPr>
          </w:p>
          <w:p w:rsidR="00364CA1" w:rsidRDefault="00AB1E68">
            <w:pPr>
              <w:jc w:val="both"/>
              <w:rPr>
                <w:u w:val="single"/>
              </w:rPr>
            </w:pPr>
            <w:r w:rsidRPr="00075D40">
              <w:rPr>
                <w:u w:val="single"/>
              </w:rPr>
              <w:lastRenderedPageBreak/>
              <w:t>(B)</w:t>
            </w:r>
            <w:r>
              <w:rPr>
                <w:u w:val="single"/>
              </w:rPr>
              <w:t xml:space="preserve">  if by law or under the instrument the descendants of a disclaimant would share in the disclaimed interest by any method of representation </w:t>
            </w:r>
            <w:r w:rsidRPr="005A5FDD">
              <w:rPr>
                <w:highlight w:val="lightGray"/>
                <w:u w:val="single"/>
              </w:rPr>
              <w:t>had the disclaimant died before the time of distribution,</w:t>
            </w:r>
            <w:r>
              <w:rPr>
                <w:u w:val="single"/>
              </w:rPr>
              <w:t xml:space="preserve"> the disclaimed interest passes only to the descendants of the disclaimant who survive the </w:t>
            </w:r>
            <w:r w:rsidRPr="005A5FDD">
              <w:rPr>
                <w:highlight w:val="lightGray"/>
                <w:u w:val="single"/>
              </w:rPr>
              <w:t>time of distribution; and</w:t>
            </w:r>
          </w:p>
          <w:p w:rsidR="006E65F2" w:rsidRDefault="006E65F2">
            <w:pPr>
              <w:jc w:val="both"/>
            </w:pPr>
          </w:p>
          <w:p w:rsidR="00364CA1" w:rsidRDefault="00AB1E68">
            <w:pPr>
              <w:jc w:val="both"/>
              <w:rPr>
                <w:u w:val="single"/>
              </w:rPr>
            </w:pPr>
            <w:r w:rsidRPr="00075D40">
              <w:rPr>
                <w:u w:val="single"/>
              </w:rPr>
              <w:t>(C)</w:t>
            </w:r>
            <w:r>
              <w:rPr>
                <w:u w:val="single"/>
              </w:rPr>
              <w:t xml:space="preserve">  if the disclaimed interest would have passed to the disclaimant's estate </w:t>
            </w:r>
            <w:r w:rsidRPr="005A5FDD">
              <w:rPr>
                <w:highlight w:val="lightGray"/>
                <w:u w:val="single"/>
              </w:rPr>
              <w:t>had the disclaimant died before the time of distribution,</w:t>
            </w:r>
            <w:r>
              <w:rPr>
                <w:u w:val="single"/>
              </w:rPr>
              <w:t xml:space="preserve"> the disclaimed interest instead passes by representation to the descendants of the disclaimant who survive the </w:t>
            </w:r>
            <w:r w:rsidRPr="005A5FDD">
              <w:rPr>
                <w:highlight w:val="lightGray"/>
                <w:u w:val="single"/>
              </w:rPr>
              <w:t>time of distribution.</w:t>
            </w:r>
          </w:p>
          <w:p w:rsidR="00364CA1" w:rsidRDefault="00AB1E68">
            <w:pPr>
              <w:jc w:val="both"/>
            </w:pPr>
            <w:r w:rsidRPr="009E2E5F">
              <w:rPr>
                <w:u w:val="single"/>
              </w:rPr>
              <w:t>(f)</w:t>
            </w:r>
            <w:r>
              <w:rPr>
                <w:u w:val="single"/>
              </w:rPr>
              <w:t xml:space="preserve">  If </w:t>
            </w:r>
            <w:r w:rsidRPr="005A5FDD">
              <w:rPr>
                <w:highlight w:val="lightGray"/>
                <w:u w:val="single"/>
              </w:rPr>
              <w:t>a</w:t>
            </w:r>
            <w:r>
              <w:rPr>
                <w:u w:val="single"/>
              </w:rPr>
              <w:t xml:space="preserve"> descendant of the disclaimant </w:t>
            </w:r>
            <w:r w:rsidRPr="005A5FDD">
              <w:rPr>
                <w:highlight w:val="lightGray"/>
                <w:u w:val="single"/>
              </w:rPr>
              <w:t>does not survive</w:t>
            </w:r>
            <w:r>
              <w:rPr>
                <w:u w:val="single"/>
              </w:rPr>
              <w:t xml:space="preserve"> the </w:t>
            </w:r>
            <w:r w:rsidRPr="005A5FDD">
              <w:rPr>
                <w:highlight w:val="lightGray"/>
                <w:u w:val="single"/>
              </w:rPr>
              <w:t>time of distribution under Subsection (e)(2)(C),</w:t>
            </w:r>
            <w:r>
              <w:rPr>
                <w:u w:val="single"/>
              </w:rPr>
              <w:t xml:space="preserve"> the disclaimed interest passes to those persons, including the state but excluding the disclaimant, and in such shares as would </w:t>
            </w:r>
            <w:r w:rsidRPr="005A5FDD">
              <w:rPr>
                <w:highlight w:val="lightGray"/>
                <w:u w:val="single"/>
              </w:rPr>
              <w:t>have succeeded</w:t>
            </w:r>
            <w:r>
              <w:rPr>
                <w:u w:val="single"/>
              </w:rPr>
              <w:t xml:space="preserve"> to the transferor's intestate estate under the intestate succession law of the transferor's domicile had the transferor died </w:t>
            </w:r>
            <w:r w:rsidRPr="005A5FDD">
              <w:rPr>
                <w:highlight w:val="lightGray"/>
                <w:u w:val="single"/>
              </w:rPr>
              <w:t>at the time of distribution</w:t>
            </w:r>
            <w:r>
              <w:rPr>
                <w:u w:val="single"/>
              </w:rPr>
              <w:t xml:space="preserve">, except that if the transferor's surviving spouse is living but is remarried </w:t>
            </w:r>
            <w:r w:rsidRPr="005A5FDD">
              <w:rPr>
                <w:highlight w:val="lightGray"/>
                <w:u w:val="single"/>
              </w:rPr>
              <w:t>at the time of distribution</w:t>
            </w:r>
            <w:r>
              <w:rPr>
                <w:u w:val="single"/>
              </w:rPr>
              <w:t xml:space="preserve">, the transferor is considered to have died unmarried </w:t>
            </w:r>
            <w:r w:rsidRPr="005A5FDD">
              <w:rPr>
                <w:highlight w:val="lightGray"/>
                <w:u w:val="single"/>
              </w:rPr>
              <w:t>at the time of distribution</w:t>
            </w:r>
            <w:r>
              <w:rPr>
                <w:u w:val="single"/>
              </w:rPr>
              <w:t>.</w:t>
            </w:r>
          </w:p>
          <w:p w:rsidR="00364CA1" w:rsidRDefault="00AB1E68">
            <w:pPr>
              <w:jc w:val="both"/>
            </w:pPr>
            <w:r>
              <w:rPr>
                <w:u w:val="single"/>
              </w:rPr>
              <w:t xml:space="preserve">(g)  On the disclaimer of a preceding interest, a future interest held by a person other than the disclaimant takes effect as if the disclaimant had died </w:t>
            </w:r>
            <w:r w:rsidRPr="005A5FDD">
              <w:rPr>
                <w:highlight w:val="lightGray"/>
                <w:u w:val="single"/>
              </w:rPr>
              <w:t>or ceased to exist</w:t>
            </w:r>
            <w:r>
              <w:rPr>
                <w:u w:val="single"/>
              </w:rPr>
              <w:t xml:space="preserve"> immediately before the </w:t>
            </w:r>
            <w:r w:rsidRPr="005A5FDD">
              <w:rPr>
                <w:highlight w:val="lightGray"/>
                <w:u w:val="single"/>
              </w:rPr>
              <w:t>time of distribution</w:t>
            </w:r>
            <w:r>
              <w:rPr>
                <w:u w:val="single"/>
              </w:rPr>
              <w:t>, but a future interest held by the disclaimant is not accelerated in possession or enjoyment.</w:t>
            </w:r>
          </w:p>
          <w:p w:rsidR="00186A63" w:rsidRDefault="00186A63">
            <w:pPr>
              <w:jc w:val="both"/>
              <w:rPr>
                <w:u w:val="single"/>
              </w:rPr>
            </w:pPr>
          </w:p>
          <w:p w:rsidR="00186A63" w:rsidRPr="00885830" w:rsidRDefault="00885830">
            <w:pPr>
              <w:jc w:val="both"/>
            </w:pPr>
            <w:r w:rsidRPr="005A5FDD">
              <w:rPr>
                <w:highlight w:val="lightGray"/>
              </w:rPr>
              <w:t>No equivalent provision.</w:t>
            </w: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186A63" w:rsidRDefault="00186A63">
            <w:pPr>
              <w:jc w:val="both"/>
              <w:rPr>
                <w:u w:val="single"/>
              </w:rPr>
            </w:pPr>
          </w:p>
          <w:p w:rsidR="00885830" w:rsidRDefault="00885830">
            <w:pPr>
              <w:jc w:val="both"/>
              <w:rPr>
                <w:u w:val="single"/>
              </w:rPr>
            </w:pPr>
          </w:p>
          <w:p w:rsidR="009E2E5F" w:rsidRPr="009E2E5F" w:rsidRDefault="00AB1E68">
            <w:pPr>
              <w:jc w:val="both"/>
              <w:rPr>
                <w:u w:val="single"/>
              </w:rPr>
            </w:pPr>
            <w:r>
              <w:rPr>
                <w:u w:val="single"/>
              </w:rPr>
              <w:t xml:space="preserve">Sec. 240.052.  DISCLAIMER OF RIGHTS IN SURVIVORSHIP PROPERTY.  (a)  On the death of a holder of survivorship property, a surviving holder may disclaim, in </w:t>
            </w:r>
            <w:r>
              <w:rPr>
                <w:u w:val="single"/>
              </w:rPr>
              <w:lastRenderedPageBreak/>
              <w:t xml:space="preserve">whole or in </w:t>
            </w:r>
            <w:r w:rsidRPr="009E2E5F">
              <w:rPr>
                <w:u w:val="single"/>
              </w:rPr>
              <w:t>part:</w:t>
            </w:r>
          </w:p>
          <w:p w:rsidR="00364CA1" w:rsidRPr="005A5FDD" w:rsidRDefault="00AB1E68">
            <w:pPr>
              <w:jc w:val="both"/>
              <w:rPr>
                <w:highlight w:val="lightGray"/>
              </w:rPr>
            </w:pPr>
            <w:r w:rsidRPr="005A5FDD">
              <w:rPr>
                <w:highlight w:val="lightGray"/>
                <w:u w:val="single"/>
              </w:rPr>
              <w:t>(1)  if the survivorship property is held by a community property survivorship agreement defined by Section 112.001, Estates Code, one-half of the survivorship property; or</w:t>
            </w:r>
          </w:p>
          <w:p w:rsidR="00364CA1" w:rsidRPr="005A5FDD" w:rsidRDefault="00AB1E68">
            <w:pPr>
              <w:jc w:val="both"/>
              <w:rPr>
                <w:highlight w:val="lightGray"/>
              </w:rPr>
            </w:pPr>
            <w:r w:rsidRPr="005A5FDD">
              <w:rPr>
                <w:highlight w:val="lightGray"/>
                <w:u w:val="single"/>
              </w:rPr>
              <w:t>(2)  if the survivorship property is held by an agreement described in Section 111.001, Estates Code, or in a joint account held by an agreement described in Section 113.151, Estates Code, the greater of:</w:t>
            </w:r>
          </w:p>
          <w:p w:rsidR="00364CA1" w:rsidRPr="005A5FDD" w:rsidRDefault="00AB1E68">
            <w:pPr>
              <w:jc w:val="both"/>
              <w:rPr>
                <w:highlight w:val="lightGray"/>
              </w:rPr>
            </w:pPr>
            <w:r w:rsidRPr="005A5FDD">
              <w:rPr>
                <w:highlight w:val="lightGray"/>
                <w:u w:val="single"/>
              </w:rPr>
              <w:t>(A)  a fractional share of the property determined by dividing the number one by the number of holders alive immediately before the death of the holder to whose death the disclaimer relates; or</w:t>
            </w:r>
          </w:p>
          <w:p w:rsidR="00364CA1" w:rsidRDefault="00AB1E68">
            <w:pPr>
              <w:jc w:val="both"/>
            </w:pPr>
            <w:r w:rsidRPr="005A5FDD">
              <w:rPr>
                <w:highlight w:val="lightGray"/>
                <w:u w:val="single"/>
              </w:rPr>
              <w:t>(B)  all of the property except that part of the value of the entire interest attributable to the contribution furnished by the disclaimant.</w:t>
            </w:r>
          </w:p>
          <w:p w:rsidR="00364CA1" w:rsidRDefault="00AB1E68">
            <w:pPr>
              <w:jc w:val="both"/>
            </w:pPr>
            <w:r w:rsidRPr="005A5FDD">
              <w:rPr>
                <w:highlight w:val="lightGray"/>
                <w:u w:val="single"/>
              </w:rPr>
              <w:t>(b)  A disclaimer under Subsection (a) takes effect as of the death of the holder of survivorship property to whose death the disclaimer relates.</w:t>
            </w:r>
          </w:p>
          <w:p w:rsidR="00364CA1" w:rsidRDefault="00AB1E68">
            <w:pPr>
              <w:jc w:val="both"/>
            </w:pPr>
            <w:r>
              <w:rPr>
                <w:u w:val="single"/>
              </w:rPr>
              <w:t>(c)  An interest in survivorship property disclaimed by a surviving holder of the property passes as if the disclaimant predeceased the holder to whose death the disclaimer relates.</w:t>
            </w:r>
          </w:p>
          <w:p w:rsidR="005A65CF" w:rsidRDefault="005A65CF">
            <w:pPr>
              <w:jc w:val="both"/>
              <w:rPr>
                <w:u w:val="single"/>
              </w:rPr>
            </w:pPr>
          </w:p>
          <w:p w:rsidR="00364CA1" w:rsidRDefault="00AB1E68">
            <w:pPr>
              <w:jc w:val="both"/>
            </w:pPr>
            <w:r>
              <w:rPr>
                <w:u w:val="single"/>
              </w:rPr>
              <w:t>Sec. 240.053.  DISCLAIMER OF INTEREST BY TRUSTEE.  If a trustee disclaims an interest in property that otherwise would have become trust propert</w:t>
            </w:r>
            <w:r w:rsidRPr="009E2E5F">
              <w:rPr>
                <w:u w:val="single"/>
              </w:rPr>
              <w:t>y,</w:t>
            </w:r>
            <w:r>
              <w:rPr>
                <w:u w:val="single"/>
              </w:rPr>
              <w:t xml:space="preserve"> the interest does not become trust property.</w:t>
            </w: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5A65CF" w:rsidRDefault="005A65CF">
            <w:pPr>
              <w:jc w:val="both"/>
              <w:rPr>
                <w:u w:val="single"/>
              </w:rPr>
            </w:pPr>
          </w:p>
          <w:p w:rsidR="00364CA1" w:rsidRDefault="00AB1E68">
            <w:pPr>
              <w:jc w:val="both"/>
            </w:pPr>
            <w:r>
              <w:rPr>
                <w:u w:val="single"/>
              </w:rPr>
              <w:t>Sec. 240.054.  DISCLAIMER OF POWER OF APPOINTMENT OR OTHER POWER NOT HELD IN FIDUCIARY CAPACITY.  (a)  If a holder disclaims a power of appointment or other power not held in a fiduciary capacity, this section applies.</w:t>
            </w:r>
          </w:p>
          <w:p w:rsidR="00364CA1" w:rsidRDefault="00AB1E68">
            <w:pPr>
              <w:jc w:val="both"/>
            </w:pPr>
            <w:r>
              <w:rPr>
                <w:u w:val="single"/>
              </w:rPr>
              <w:t>(b)  If the holder:</w:t>
            </w:r>
          </w:p>
          <w:p w:rsidR="00364CA1" w:rsidRDefault="00AB1E68">
            <w:pPr>
              <w:jc w:val="both"/>
            </w:pPr>
            <w:r>
              <w:rPr>
                <w:u w:val="single"/>
              </w:rPr>
              <w:t xml:space="preserve">(1)  has not exercised the power, the disclaimer takes effect as of the time the instrument creating the power becomes </w:t>
            </w:r>
            <w:r>
              <w:rPr>
                <w:u w:val="single"/>
              </w:rPr>
              <w:lastRenderedPageBreak/>
              <w:t>irrevocable; or</w:t>
            </w:r>
          </w:p>
          <w:p w:rsidR="00364CA1" w:rsidRDefault="00AB1E68">
            <w:pPr>
              <w:jc w:val="both"/>
            </w:pPr>
            <w:r>
              <w:rPr>
                <w:u w:val="single"/>
              </w:rPr>
              <w:t>(2)  has exercised the power and the disclaimer is of a power other than a presently exercisable general power of appointment, the disclaimer takes effect immediately after the last exercise of the power.</w:t>
            </w:r>
          </w:p>
          <w:p w:rsidR="00C51196" w:rsidRPr="009E2E5F" w:rsidRDefault="00AB1E68">
            <w:pPr>
              <w:jc w:val="both"/>
              <w:rPr>
                <w:u w:val="single"/>
              </w:rPr>
            </w:pPr>
            <w:r>
              <w:rPr>
                <w:u w:val="single"/>
              </w:rPr>
              <w:t>(c)  The instrument creating the power is construed as if the power had expired when the disclaimer became effective.</w:t>
            </w:r>
          </w:p>
          <w:p w:rsidR="00364CA1" w:rsidRDefault="00AB1E68">
            <w:pPr>
              <w:jc w:val="both"/>
            </w:pPr>
            <w:r>
              <w:rPr>
                <w:u w:val="single"/>
              </w:rPr>
              <w:t>Sec. 240.055.  DISCLAIMER BY APPOINTEE, OBJECT, OR TAKER IN DEFAULT OF EXERCISE OF POWER OF APPOINTMENT. (a)  A disclaimer of an interest in property by an appointee of a power of appointment takes effect as of the time the instrument by which the holder exercises the power becomes irrevocable.</w:t>
            </w:r>
          </w:p>
          <w:p w:rsidR="00364CA1" w:rsidRDefault="00AB1E68">
            <w:pPr>
              <w:jc w:val="both"/>
            </w:pPr>
            <w:r>
              <w:rPr>
                <w:u w:val="single"/>
              </w:rPr>
              <w:t>(b)  A disclaimer of an interest in property by an object or taker in default of an exercise of a power of appointment takes effect as of the time the instrument creating the power becomes irrevocable.</w:t>
            </w:r>
          </w:p>
          <w:p w:rsidR="00364CA1" w:rsidRDefault="00AB1E68">
            <w:pPr>
              <w:jc w:val="both"/>
            </w:pPr>
            <w:r>
              <w:rPr>
                <w:u w:val="single"/>
              </w:rPr>
              <w:t>Sec. 240.056.  DISCLAIMER OF POWER HELD IN FIDUCIARY CAPACITY.  (a)  If a person designated to serve or serving as a fiduciary disclaims a power held or to be held in a fiduciary capacity that has not been exercised, the disclaimer takes effect as of the time the instrument creating the power becomes irrevocable.</w:t>
            </w:r>
          </w:p>
          <w:p w:rsidR="00364CA1" w:rsidRDefault="00AB1E68">
            <w:pPr>
              <w:jc w:val="both"/>
            </w:pPr>
            <w:r>
              <w:rPr>
                <w:u w:val="single"/>
              </w:rPr>
              <w:t>(b)  If a person designated to serve or serving as a fiduciary disclaims a power held or to be held in a fiduciary capacity that has been exercised, the disclaimer takes effect immediately after the last exercise of the power.</w:t>
            </w:r>
          </w:p>
          <w:p w:rsidR="00364CA1" w:rsidRDefault="00AB1E68">
            <w:pPr>
              <w:jc w:val="both"/>
            </w:pPr>
            <w:r>
              <w:rPr>
                <w:u w:val="single"/>
              </w:rPr>
              <w:t>(c)  A disclaimer subject to this section is effective as to another person designated to serve or serving as a fiduciary if:</w:t>
            </w:r>
          </w:p>
          <w:p w:rsidR="00364CA1" w:rsidRDefault="00AB1E68">
            <w:pPr>
              <w:jc w:val="both"/>
            </w:pPr>
            <w:r>
              <w:rPr>
                <w:u w:val="single"/>
              </w:rPr>
              <w:t>(1)  the disclaimer provides that it is effective as to another person designated to serve or serving as a fiduciary; and</w:t>
            </w:r>
          </w:p>
          <w:p w:rsidR="00C51196" w:rsidRPr="009E2E5F" w:rsidRDefault="00AB1E68">
            <w:pPr>
              <w:jc w:val="both"/>
            </w:pPr>
            <w:r>
              <w:rPr>
                <w:u w:val="single"/>
              </w:rPr>
              <w:t xml:space="preserve">(2)  the person disclaiming has the authority to bind the estate, </w:t>
            </w:r>
            <w:r>
              <w:rPr>
                <w:u w:val="single"/>
              </w:rPr>
              <w:lastRenderedPageBreak/>
              <w:t>trust, or other person for whom the person is acting.</w:t>
            </w:r>
          </w:p>
          <w:p w:rsidR="00C51196" w:rsidRDefault="00AB1E68">
            <w:pPr>
              <w:jc w:val="both"/>
              <w:rPr>
                <w:u w:val="single"/>
              </w:rPr>
            </w:pPr>
            <w:r>
              <w:rPr>
                <w:u w:val="single"/>
              </w:rPr>
              <w:t xml:space="preserve">Sec. 240.057.  TAX QUALIFIED DISCLAIMER.  </w:t>
            </w:r>
          </w:p>
          <w:p w:rsidR="009E2E5F" w:rsidRDefault="009E2E5F">
            <w:pPr>
              <w:jc w:val="both"/>
              <w:rPr>
                <w:u w:val="single"/>
              </w:rPr>
            </w:pPr>
          </w:p>
          <w:p w:rsidR="009E2E5F" w:rsidRDefault="009E2E5F">
            <w:pPr>
              <w:jc w:val="both"/>
              <w:rPr>
                <w:u w:val="single"/>
              </w:rPr>
            </w:pPr>
          </w:p>
          <w:p w:rsidR="00364CA1" w:rsidRDefault="00AB1E68">
            <w:pPr>
              <w:jc w:val="both"/>
              <w:rPr>
                <w:u w:val="single"/>
              </w:rPr>
            </w:pPr>
            <w:r>
              <w:rPr>
                <w:u w:val="single"/>
              </w:rPr>
              <w:t xml:space="preserve">Notwithstanding any other provision of this chapter, if, as a result of a disclaimer or transfer, the disclaimed or transferred interest is treated under the Internal Revenue Code </w:t>
            </w:r>
            <w:r w:rsidRPr="005A5FDD">
              <w:rPr>
                <w:highlight w:val="lightGray"/>
                <w:u w:val="single"/>
              </w:rPr>
              <w:t>of 1986 or any successor law</w:t>
            </w:r>
            <w:r>
              <w:rPr>
                <w:u w:val="single"/>
              </w:rPr>
              <w:t xml:space="preserve"> as never having been transferred to the disclaimant, the disclaimer or transfer is effective as a disclaimer under this chapter.</w:t>
            </w:r>
          </w:p>
          <w:p w:rsidR="006E30DB" w:rsidRPr="005A5FDD" w:rsidRDefault="006E30DB">
            <w:pPr>
              <w:jc w:val="both"/>
              <w:rPr>
                <w:highlight w:val="lightGray"/>
              </w:rPr>
            </w:pPr>
          </w:p>
          <w:p w:rsidR="00C51196" w:rsidRPr="006E30DB" w:rsidRDefault="006E30DB">
            <w:pPr>
              <w:jc w:val="both"/>
            </w:pPr>
            <w:r w:rsidRPr="005A5FDD">
              <w:rPr>
                <w:highlight w:val="lightGray"/>
              </w:rPr>
              <w:t>No equivalent provision.</w:t>
            </w:r>
          </w:p>
          <w:p w:rsidR="00C51196" w:rsidRDefault="00C51196">
            <w:pPr>
              <w:jc w:val="both"/>
              <w:rPr>
                <w:u w:val="single"/>
              </w:rPr>
            </w:pPr>
          </w:p>
          <w:p w:rsidR="00C51196" w:rsidRDefault="00C51196">
            <w:pPr>
              <w:jc w:val="both"/>
              <w:rPr>
                <w:u w:val="single"/>
              </w:rPr>
            </w:pPr>
          </w:p>
          <w:p w:rsidR="00C51196" w:rsidRDefault="00C51196">
            <w:pPr>
              <w:jc w:val="both"/>
              <w:rPr>
                <w:u w:val="single"/>
              </w:rPr>
            </w:pPr>
          </w:p>
          <w:p w:rsidR="00C51196" w:rsidRDefault="00C51196">
            <w:pPr>
              <w:jc w:val="both"/>
              <w:rPr>
                <w:u w:val="single"/>
              </w:rPr>
            </w:pPr>
          </w:p>
          <w:p w:rsidR="00C51196" w:rsidRDefault="00C51196">
            <w:pPr>
              <w:jc w:val="both"/>
              <w:rPr>
                <w:u w:val="single"/>
              </w:rPr>
            </w:pPr>
          </w:p>
          <w:p w:rsidR="00C51196" w:rsidRDefault="00C51196">
            <w:pPr>
              <w:jc w:val="both"/>
              <w:rPr>
                <w:u w:val="single"/>
              </w:rPr>
            </w:pPr>
          </w:p>
          <w:p w:rsidR="00C51196" w:rsidRDefault="00C51196">
            <w:pPr>
              <w:jc w:val="both"/>
              <w:rPr>
                <w:u w:val="single"/>
              </w:rPr>
            </w:pPr>
          </w:p>
          <w:p w:rsidR="00C51196" w:rsidRDefault="00C51196">
            <w:pPr>
              <w:jc w:val="both"/>
            </w:pPr>
          </w:p>
          <w:p w:rsidR="006E30DB" w:rsidRDefault="006E30DB">
            <w:pPr>
              <w:jc w:val="both"/>
              <w:rPr>
                <w:u w:val="single"/>
              </w:rPr>
            </w:pPr>
          </w:p>
          <w:p w:rsidR="00364CA1" w:rsidRDefault="00AB1E68">
            <w:pPr>
              <w:jc w:val="both"/>
            </w:pPr>
            <w:r>
              <w:rPr>
                <w:u w:val="single"/>
              </w:rPr>
              <w:t>SUBCHAPTER C.  DELIVERY OR FILING</w:t>
            </w:r>
          </w:p>
          <w:p w:rsidR="00364CA1" w:rsidRDefault="00AB1E68">
            <w:pPr>
              <w:jc w:val="both"/>
            </w:pPr>
            <w:r>
              <w:rPr>
                <w:u w:val="single"/>
              </w:rPr>
              <w:t>Sec. 240.101.  DELIVERY OR FILING GENERALLY.  (a)  Subject to applicable requirements of this subchapter, a disclaimant may deliver a disclaimer by personal delivery, first-class mail, facsimile, e-mail, or any other method likely to result in the disclaimer's receipt.</w:t>
            </w:r>
          </w:p>
          <w:p w:rsidR="00364CA1" w:rsidRDefault="00AB1E68">
            <w:pPr>
              <w:jc w:val="both"/>
            </w:pPr>
            <w:r>
              <w:rPr>
                <w:u w:val="single"/>
              </w:rPr>
              <w:t xml:space="preserve">(b)  If a disclaimer is mailed to the intended recipient by certified mail, return receipt requested, at an address the disclaimant in good faith believes is likely to result in the disclaimer's receipt, delivery is considered to have occurred on the date of mailing regardless of </w:t>
            </w:r>
            <w:r w:rsidRPr="005A5FDD">
              <w:rPr>
                <w:highlight w:val="lightGray"/>
                <w:u w:val="single"/>
              </w:rPr>
              <w:t>the date of</w:t>
            </w:r>
            <w:r>
              <w:rPr>
                <w:u w:val="single"/>
              </w:rPr>
              <w:t xml:space="preserve"> receipt.</w:t>
            </w:r>
          </w:p>
          <w:p w:rsidR="00364CA1" w:rsidRDefault="00AB1E68">
            <w:pPr>
              <w:jc w:val="both"/>
            </w:pPr>
            <w:r>
              <w:rPr>
                <w:u w:val="single"/>
              </w:rPr>
              <w:lastRenderedPageBreak/>
              <w:t>Sec. 240.102.  DISCLAIMER OF INTEREST CREATED UNDER INTESTATE SUCCESSION OR WILL.  In the case of an interest created under the law of intestate succession or an interest created by will, other than an interest in a testamentary trust:</w:t>
            </w:r>
          </w:p>
          <w:p w:rsidR="00364CA1" w:rsidRDefault="00AB1E68">
            <w:pPr>
              <w:jc w:val="both"/>
            </w:pPr>
            <w:r>
              <w:rPr>
                <w:u w:val="single"/>
              </w:rPr>
              <w:t>(1)  a disclaimer must be delivered to the personal representative of the decedent's estate; or</w:t>
            </w:r>
          </w:p>
          <w:p w:rsidR="00364CA1" w:rsidRDefault="00AB1E68">
            <w:pPr>
              <w:jc w:val="both"/>
            </w:pPr>
            <w:r>
              <w:rPr>
                <w:u w:val="single"/>
              </w:rPr>
              <w:t xml:space="preserve">(2)  if no personal representative is then serving, a disclaimer must be filed in the official public records of </w:t>
            </w:r>
            <w:r w:rsidRPr="005A5FDD">
              <w:rPr>
                <w:highlight w:val="lightGray"/>
                <w:u w:val="single"/>
              </w:rPr>
              <w:t>the</w:t>
            </w:r>
            <w:r>
              <w:rPr>
                <w:u w:val="single"/>
              </w:rPr>
              <w:t xml:space="preserve"> county in which the decedent:</w:t>
            </w:r>
          </w:p>
          <w:p w:rsidR="00364CA1" w:rsidRDefault="00AB1E68">
            <w:pPr>
              <w:jc w:val="both"/>
            </w:pPr>
            <w:r>
              <w:rPr>
                <w:u w:val="single"/>
              </w:rPr>
              <w:t>(A)  was domiciled; or</w:t>
            </w:r>
          </w:p>
          <w:p w:rsidR="00C63B1C" w:rsidRPr="009E2E5F" w:rsidRDefault="00AB1E68">
            <w:pPr>
              <w:jc w:val="both"/>
              <w:rPr>
                <w:u w:val="single"/>
              </w:rPr>
            </w:pPr>
            <w:r>
              <w:rPr>
                <w:u w:val="single"/>
              </w:rPr>
              <w:t>(B)  owned real property.</w:t>
            </w:r>
          </w:p>
          <w:p w:rsidR="00364CA1" w:rsidRDefault="00AB1E68">
            <w:pPr>
              <w:jc w:val="both"/>
            </w:pPr>
            <w:r>
              <w:rPr>
                <w:u w:val="single"/>
              </w:rPr>
              <w:t>Sec. 240.103.  DISCLAIMER OF INTEREST IN TESTAMENTARY TRUST.  In the case of an interest in a testamentary trust:</w:t>
            </w:r>
          </w:p>
          <w:p w:rsidR="00364CA1" w:rsidRDefault="00AB1E68">
            <w:pPr>
              <w:jc w:val="both"/>
            </w:pPr>
            <w:r>
              <w:rPr>
                <w:u w:val="single"/>
              </w:rPr>
              <w:t>(1)  a disclaimer must be delivered to the trustee then serving;</w:t>
            </w:r>
          </w:p>
          <w:p w:rsidR="00364CA1" w:rsidRDefault="00AB1E68">
            <w:pPr>
              <w:jc w:val="both"/>
            </w:pPr>
            <w:r>
              <w:rPr>
                <w:u w:val="single"/>
              </w:rPr>
              <w:t>(2)  if no trustee is then serving, a disclaimer must be delivered to the personal representative of the decedent's estate; or</w:t>
            </w:r>
          </w:p>
          <w:p w:rsidR="00364CA1" w:rsidRDefault="00AB1E68">
            <w:pPr>
              <w:jc w:val="both"/>
            </w:pPr>
            <w:r>
              <w:rPr>
                <w:u w:val="single"/>
              </w:rPr>
              <w:t xml:space="preserve">(3)  if no trustee or personal representative is then serving, a disclaimer must be filed in the official public records of </w:t>
            </w:r>
            <w:r w:rsidRPr="005A5FDD">
              <w:rPr>
                <w:highlight w:val="lightGray"/>
                <w:u w:val="single"/>
              </w:rPr>
              <w:t>the</w:t>
            </w:r>
            <w:r>
              <w:rPr>
                <w:u w:val="single"/>
              </w:rPr>
              <w:t xml:space="preserve"> county in which the decedent:</w:t>
            </w:r>
          </w:p>
          <w:p w:rsidR="00364CA1" w:rsidRDefault="00AB1E68">
            <w:pPr>
              <w:jc w:val="both"/>
            </w:pPr>
            <w:r>
              <w:rPr>
                <w:u w:val="single"/>
              </w:rPr>
              <w:t>(A)  was domiciled; or</w:t>
            </w:r>
          </w:p>
          <w:p w:rsidR="00364CA1" w:rsidRDefault="00AB1E68">
            <w:pPr>
              <w:jc w:val="both"/>
            </w:pPr>
            <w:r>
              <w:rPr>
                <w:u w:val="single"/>
              </w:rPr>
              <w:t>(B)  owned real property.</w:t>
            </w:r>
          </w:p>
          <w:p w:rsidR="00364CA1" w:rsidRDefault="00AB1E68">
            <w:pPr>
              <w:jc w:val="both"/>
            </w:pPr>
            <w:r>
              <w:rPr>
                <w:u w:val="single"/>
              </w:rPr>
              <w:t>Sec. 240.104.  DISCLAIMER OF INTEREST IN INTER VIVOS TRUST.  In the case of an interest in an inter vivos trust:</w:t>
            </w:r>
          </w:p>
          <w:p w:rsidR="00364CA1" w:rsidRDefault="00AB1E68">
            <w:pPr>
              <w:jc w:val="both"/>
            </w:pPr>
            <w:r>
              <w:rPr>
                <w:u w:val="single"/>
              </w:rPr>
              <w:t>(1)  a disclaimer must be delivered to the trustee then serving, or, if no trustee is then serving, a disclaimer must be filed:</w:t>
            </w:r>
          </w:p>
          <w:p w:rsidR="00364CA1" w:rsidRDefault="00AB1E68">
            <w:pPr>
              <w:jc w:val="both"/>
            </w:pPr>
            <w:r>
              <w:rPr>
                <w:u w:val="single"/>
              </w:rPr>
              <w:t>(A)  with a court having jurisdiction to enforce the trust; or</w:t>
            </w:r>
          </w:p>
          <w:p w:rsidR="00364CA1" w:rsidRDefault="00AB1E68">
            <w:pPr>
              <w:jc w:val="both"/>
            </w:pPr>
            <w:r>
              <w:rPr>
                <w:u w:val="single"/>
              </w:rPr>
              <w:t>(B)  in the official public records of the county in which:</w:t>
            </w:r>
          </w:p>
          <w:p w:rsidR="00364CA1" w:rsidRDefault="00AB1E68">
            <w:pPr>
              <w:jc w:val="both"/>
            </w:pPr>
            <w:r>
              <w:rPr>
                <w:u w:val="single"/>
              </w:rPr>
              <w:t>(i)  the situs of administration of the trust is maintained; or</w:t>
            </w:r>
          </w:p>
          <w:p w:rsidR="00364CA1" w:rsidRDefault="00AB1E68">
            <w:pPr>
              <w:jc w:val="both"/>
            </w:pPr>
            <w:r>
              <w:rPr>
                <w:u w:val="single"/>
              </w:rPr>
              <w:lastRenderedPageBreak/>
              <w:t xml:space="preserve">(ii)  the settlor is domiciled or was domiciled </w:t>
            </w:r>
            <w:r w:rsidRPr="005A5FDD">
              <w:rPr>
                <w:highlight w:val="lightGray"/>
                <w:u w:val="single"/>
              </w:rPr>
              <w:t>at</w:t>
            </w:r>
            <w:r>
              <w:rPr>
                <w:u w:val="single"/>
              </w:rPr>
              <w:t xml:space="preserve"> the date of the settlor's death; </w:t>
            </w:r>
            <w:r w:rsidRPr="005A5FDD">
              <w:rPr>
                <w:highlight w:val="lightGray"/>
                <w:u w:val="single"/>
              </w:rPr>
              <w:t>or</w:t>
            </w:r>
          </w:p>
          <w:p w:rsidR="00364CA1" w:rsidRDefault="00AB1E68">
            <w:pPr>
              <w:jc w:val="both"/>
            </w:pPr>
            <w:r>
              <w:rPr>
                <w:u w:val="single"/>
              </w:rPr>
              <w:t>(2)  if a disclaimer is made before the time the instrument creating the trust becomes irrevocable, a disclaimer must be delivered to the settlor of a revocable trust or the transferor of the interest.</w:t>
            </w:r>
          </w:p>
          <w:p w:rsidR="00364CA1" w:rsidRDefault="00AB1E68">
            <w:pPr>
              <w:jc w:val="both"/>
            </w:pPr>
            <w:r>
              <w:rPr>
                <w:u w:val="single"/>
              </w:rPr>
              <w:t>Sec. 240.105.  DISCLAIMER OF INTEREST CREATED BY BENEFICIARY DESIGNATION.  (a)  In this section, "beneficiary designation" means an instrument, other than an instrument creating a trust, naming the beneficiary of:</w:t>
            </w:r>
          </w:p>
          <w:p w:rsidR="00364CA1" w:rsidRDefault="00AB1E68">
            <w:pPr>
              <w:jc w:val="both"/>
            </w:pPr>
            <w:r>
              <w:rPr>
                <w:u w:val="single"/>
              </w:rPr>
              <w:t>(1)  an annuity or insurance policy;</w:t>
            </w:r>
          </w:p>
          <w:p w:rsidR="00364CA1" w:rsidRDefault="00AB1E68">
            <w:pPr>
              <w:jc w:val="both"/>
            </w:pPr>
            <w:r>
              <w:rPr>
                <w:u w:val="single"/>
              </w:rPr>
              <w:t>(2)  an account with a designation for payment on death;</w:t>
            </w:r>
          </w:p>
          <w:p w:rsidR="00364CA1" w:rsidRDefault="00AB1E68">
            <w:pPr>
              <w:jc w:val="both"/>
            </w:pPr>
            <w:r>
              <w:rPr>
                <w:u w:val="single"/>
              </w:rPr>
              <w:t>(3)  a security registered in beneficiary form;</w:t>
            </w:r>
          </w:p>
          <w:p w:rsidR="00364CA1" w:rsidRDefault="00AB1E68">
            <w:pPr>
              <w:jc w:val="both"/>
            </w:pPr>
            <w:r>
              <w:rPr>
                <w:u w:val="single"/>
              </w:rPr>
              <w:t>(4)  a pension, profit-sharing, retirement, or other employment-related benefit plan; or</w:t>
            </w:r>
          </w:p>
          <w:p w:rsidR="00364CA1" w:rsidRDefault="00AB1E68">
            <w:pPr>
              <w:jc w:val="both"/>
            </w:pPr>
            <w:r>
              <w:rPr>
                <w:u w:val="single"/>
              </w:rPr>
              <w:t>(5)  any other nonprobate transfer at death.</w:t>
            </w:r>
          </w:p>
          <w:p w:rsidR="00364CA1" w:rsidRDefault="00AB1E68">
            <w:pPr>
              <w:jc w:val="both"/>
            </w:pPr>
            <w:r>
              <w:rPr>
                <w:u w:val="single"/>
              </w:rPr>
              <w:t>(b)  In the case of an interest created by a beneficiary designation that is disclaimed before the designation becomes irrevocable, the disclaimer must be delivered to the person making the beneficiary designation.</w:t>
            </w:r>
          </w:p>
          <w:p w:rsidR="00364CA1" w:rsidRDefault="00AB1E68">
            <w:pPr>
              <w:jc w:val="both"/>
            </w:pPr>
            <w:r>
              <w:rPr>
                <w:u w:val="single"/>
              </w:rPr>
              <w:t>(c)  In the case of an interest created by a beneficiary designation that is disclaimed after the designation becomes irrevocable:</w:t>
            </w:r>
          </w:p>
          <w:p w:rsidR="00364CA1" w:rsidRDefault="00AB1E68">
            <w:pPr>
              <w:jc w:val="both"/>
            </w:pPr>
            <w:r>
              <w:rPr>
                <w:u w:val="single"/>
              </w:rPr>
              <w:t>(1)  a disclaimer of an interest in personal property must be delivered to the person obligated to distribute the interest; and</w:t>
            </w:r>
          </w:p>
          <w:p w:rsidR="00364CA1" w:rsidRDefault="00AB1E68">
            <w:pPr>
              <w:jc w:val="both"/>
            </w:pPr>
            <w:r>
              <w:rPr>
                <w:u w:val="single"/>
              </w:rPr>
              <w:t>(2)  a disclaimer of an interest in real property must be recorded in the official public records of the county where the real property that is the subject of the disclaimer is located.</w:t>
            </w:r>
          </w:p>
          <w:p w:rsidR="00364CA1" w:rsidRDefault="00AB1E68">
            <w:pPr>
              <w:jc w:val="both"/>
              <w:rPr>
                <w:u w:val="single"/>
              </w:rPr>
            </w:pPr>
            <w:r>
              <w:rPr>
                <w:u w:val="single"/>
              </w:rPr>
              <w:t xml:space="preserve">Sec. 240.106.  DISCLAIMER BY SURVIVING HOLDER OF SURVIVORSHIP PROPERTY.  In the case of a disclaimer by a surviving holder of survivorship property, the disclaimer must be delivered to the person to whom the </w:t>
            </w:r>
            <w:r>
              <w:rPr>
                <w:u w:val="single"/>
              </w:rPr>
              <w:lastRenderedPageBreak/>
              <w:t>disclaimed interest passes.</w:t>
            </w:r>
          </w:p>
          <w:p w:rsidR="00D665FD" w:rsidRDefault="00D665FD">
            <w:pPr>
              <w:jc w:val="both"/>
            </w:pPr>
          </w:p>
          <w:p w:rsidR="00364CA1" w:rsidRDefault="00AB1E68">
            <w:pPr>
              <w:jc w:val="both"/>
              <w:rPr>
                <w:u w:val="single"/>
              </w:rPr>
            </w:pPr>
            <w:r>
              <w:rPr>
                <w:u w:val="single"/>
              </w:rPr>
              <w:t xml:space="preserve">Sec. 240.107.  DISCLAIMER OF </w:t>
            </w:r>
            <w:r w:rsidRPr="005A5FDD">
              <w:rPr>
                <w:highlight w:val="lightGray"/>
                <w:u w:val="single"/>
              </w:rPr>
              <w:t>CERTAIN POWERS</w:t>
            </w:r>
            <w:r>
              <w:rPr>
                <w:u w:val="single"/>
              </w:rPr>
              <w:t xml:space="preserve"> OF APPOINTMENT.  In the case of a disclaimer by an object or taker in default of exercise of a power of appointment at any time after the power was created:</w:t>
            </w:r>
          </w:p>
          <w:p w:rsidR="00D665FD" w:rsidRDefault="00D665FD">
            <w:pPr>
              <w:jc w:val="both"/>
            </w:pPr>
          </w:p>
          <w:p w:rsidR="00364CA1" w:rsidRDefault="00AB1E68">
            <w:pPr>
              <w:jc w:val="both"/>
            </w:pPr>
            <w:r>
              <w:rPr>
                <w:u w:val="single"/>
              </w:rPr>
              <w:t>(1)  the disclaimer must be delivered to the holder of the power or to the fiduciary acting under the instrument that created the power; or</w:t>
            </w:r>
          </w:p>
          <w:p w:rsidR="00364CA1" w:rsidRDefault="00AB1E68">
            <w:pPr>
              <w:jc w:val="both"/>
              <w:rPr>
                <w:u w:val="single"/>
              </w:rPr>
            </w:pPr>
            <w:r>
              <w:rPr>
                <w:u w:val="single"/>
              </w:rPr>
              <w:t xml:space="preserve">(2)  if no fiduciary is then serving, </w:t>
            </w:r>
            <w:r w:rsidRPr="005A5FDD">
              <w:rPr>
                <w:highlight w:val="lightGray"/>
                <w:u w:val="single"/>
              </w:rPr>
              <w:t>a</w:t>
            </w:r>
            <w:r>
              <w:rPr>
                <w:u w:val="single"/>
              </w:rPr>
              <w:t xml:space="preserve"> disclaimer must be filed:</w:t>
            </w:r>
          </w:p>
          <w:p w:rsidR="00D665FD" w:rsidRDefault="00D665FD">
            <w:pPr>
              <w:jc w:val="both"/>
            </w:pPr>
          </w:p>
          <w:p w:rsidR="00364CA1" w:rsidRDefault="00AB1E68">
            <w:pPr>
              <w:jc w:val="both"/>
            </w:pPr>
            <w:r>
              <w:rPr>
                <w:u w:val="single"/>
              </w:rPr>
              <w:t>(A)  with a court having authority to appoint the fiduciary; or</w:t>
            </w:r>
          </w:p>
          <w:p w:rsidR="00364CA1" w:rsidRDefault="00AB1E68">
            <w:pPr>
              <w:jc w:val="both"/>
            </w:pPr>
            <w:r>
              <w:rPr>
                <w:u w:val="single"/>
              </w:rPr>
              <w:t>(B)  in the official public records of the county in which the creator of the power is domiciled or was domiciled at the date of the creator's death.</w:t>
            </w:r>
          </w:p>
          <w:p w:rsidR="00364CA1" w:rsidRDefault="00AB1E68">
            <w:pPr>
              <w:jc w:val="both"/>
            </w:pPr>
            <w:r>
              <w:rPr>
                <w:u w:val="single"/>
              </w:rPr>
              <w:t>Sec. 240.108.  DISCLAIMER BY CERTAIN APPOINTEES.  In the case of a disclaimer by an appointee of a nonfiduciary power of appointment:</w:t>
            </w:r>
          </w:p>
          <w:p w:rsidR="00364CA1" w:rsidRDefault="00AB1E68">
            <w:pPr>
              <w:jc w:val="both"/>
            </w:pPr>
            <w:r>
              <w:rPr>
                <w:u w:val="single"/>
              </w:rPr>
              <w:t>(1)  the disclaimer must be delivered to the holder, the personal representative of the holder's estate, or the fiduciary under the instrument that created the power; or</w:t>
            </w:r>
          </w:p>
          <w:p w:rsidR="00364CA1" w:rsidRDefault="00AB1E68">
            <w:pPr>
              <w:jc w:val="both"/>
            </w:pPr>
            <w:r>
              <w:rPr>
                <w:u w:val="single"/>
              </w:rPr>
              <w:t>(2)  if no fiduciary is then serving, the disclaimer must be filed:</w:t>
            </w:r>
          </w:p>
          <w:p w:rsidR="00364CA1" w:rsidRDefault="00AB1E68">
            <w:pPr>
              <w:jc w:val="both"/>
            </w:pPr>
            <w:r>
              <w:rPr>
                <w:u w:val="single"/>
              </w:rPr>
              <w:t>(A)  with a court having authority to appoint the fiduciary; or</w:t>
            </w:r>
          </w:p>
          <w:p w:rsidR="00364CA1" w:rsidRDefault="00AB1E68">
            <w:pPr>
              <w:jc w:val="both"/>
            </w:pPr>
            <w:r>
              <w:rPr>
                <w:u w:val="single"/>
              </w:rPr>
              <w:t xml:space="preserve">(B)  in the official public records of the county in which the creator of the power is domiciled or was domiciled </w:t>
            </w:r>
            <w:r w:rsidRPr="005A5FDD">
              <w:rPr>
                <w:highlight w:val="lightGray"/>
                <w:u w:val="single"/>
              </w:rPr>
              <w:t>at</w:t>
            </w:r>
            <w:r>
              <w:rPr>
                <w:u w:val="single"/>
              </w:rPr>
              <w:t xml:space="preserve"> the date of the creator's death.</w:t>
            </w:r>
          </w:p>
          <w:p w:rsidR="00364CA1" w:rsidRDefault="00AB1E68">
            <w:pPr>
              <w:jc w:val="both"/>
            </w:pPr>
            <w:r>
              <w:rPr>
                <w:u w:val="single"/>
              </w:rPr>
              <w:t xml:space="preserve">Sec. 240.109.  DISCLAIMER BY CERTAIN FIDUCIARIES.  In the case of a disclaimer by a fiduciary of a power over a trust or estate, the disclaimer must be delivered as provided by Section 240.102, 240.103, or 240.104 as if the power </w:t>
            </w:r>
            <w:r>
              <w:rPr>
                <w:u w:val="single"/>
              </w:rPr>
              <w:lastRenderedPageBreak/>
              <w:t>disclaimed were an interest in property.</w:t>
            </w:r>
          </w:p>
          <w:p w:rsidR="00364CA1" w:rsidRDefault="00AB1E68">
            <w:pPr>
              <w:jc w:val="both"/>
            </w:pPr>
            <w:r>
              <w:rPr>
                <w:u w:val="single"/>
              </w:rPr>
              <w:t>Sec. 240.110.  DISCLAIMER OF POWER BY AGENT.  In the case of a disclaimer of a power by an agent, the disclaimer must be delivered to the principal or the principal's representative.</w:t>
            </w:r>
          </w:p>
          <w:p w:rsidR="00364CA1" w:rsidRDefault="00AB1E68">
            <w:pPr>
              <w:jc w:val="both"/>
            </w:pPr>
            <w:r>
              <w:rPr>
                <w:u w:val="single"/>
              </w:rPr>
              <w:t>Sec. 240.111.  RECORDING OF DISCLAIMER.  If an instrument transferring an interest in or power over property subject to a disclaimer is required or authorized by law to be filed, recorded, or registered, the disclaimer may be filed, recorded, or registered as that instrument.  Except as otherwise provided by Section 240.105(c)(2), failure to file, record, or register the disclaimer does not affect the disclaimer's validity between the disclaimant and persons to whom the property interest or power passes by reason of the disclaimer.</w:t>
            </w:r>
          </w:p>
          <w:p w:rsidR="00364CA1" w:rsidRDefault="00AB1E68">
            <w:pPr>
              <w:jc w:val="both"/>
            </w:pPr>
            <w:r>
              <w:rPr>
                <w:u w:val="single"/>
              </w:rPr>
              <w:t>SUBCHAPTER D. DISCLAIMER BARRED OR LIMITED</w:t>
            </w:r>
          </w:p>
          <w:p w:rsidR="00364CA1" w:rsidRDefault="00AB1E68">
            <w:pPr>
              <w:jc w:val="both"/>
            </w:pPr>
            <w:r>
              <w:rPr>
                <w:u w:val="single"/>
              </w:rPr>
              <w:t>Sec. 240.151.  WHEN DISCLAIMER BARRED OR LIMITED.  (a)  A disclaimer is barred by a written waiver of the right to disclaim.</w:t>
            </w:r>
          </w:p>
          <w:p w:rsidR="00364CA1" w:rsidRDefault="00AB1E68">
            <w:pPr>
              <w:jc w:val="both"/>
            </w:pPr>
            <w:r>
              <w:rPr>
                <w:u w:val="single"/>
              </w:rPr>
              <w:t>(b)  A disclaimer of an interest in property is barred if any of the following events occur before the disclaimer becomes effective:</w:t>
            </w:r>
          </w:p>
          <w:p w:rsidR="00364CA1" w:rsidRDefault="00AB1E68">
            <w:pPr>
              <w:jc w:val="both"/>
              <w:rPr>
                <w:u w:val="single"/>
              </w:rPr>
            </w:pPr>
            <w:r>
              <w:rPr>
                <w:u w:val="single"/>
              </w:rPr>
              <w:t>(1)  the disclaimant accepts the interest sought to be disclaimed;</w:t>
            </w:r>
          </w:p>
          <w:p w:rsidR="00D665FD" w:rsidRDefault="00D665FD">
            <w:pPr>
              <w:jc w:val="both"/>
              <w:rPr>
                <w:u w:val="single"/>
              </w:rPr>
            </w:pPr>
          </w:p>
          <w:p w:rsidR="00D665FD" w:rsidRDefault="00D665FD">
            <w:pPr>
              <w:jc w:val="both"/>
            </w:pPr>
          </w:p>
          <w:p w:rsidR="00364CA1" w:rsidRDefault="00AB1E68">
            <w:pPr>
              <w:jc w:val="both"/>
            </w:pPr>
            <w:r>
              <w:rPr>
                <w:u w:val="single"/>
              </w:rPr>
              <w:t>(2)  the disclaimant voluntarily assigns, conveys, encumbers, pledges, or transfers the interest sought to be disclaimed or contracts to do so; or</w:t>
            </w:r>
          </w:p>
          <w:p w:rsidR="00364CA1" w:rsidRDefault="00AB1E68">
            <w:pPr>
              <w:jc w:val="both"/>
              <w:rPr>
                <w:u w:val="single"/>
              </w:rPr>
            </w:pPr>
            <w:r>
              <w:rPr>
                <w:u w:val="single"/>
              </w:rPr>
              <w:t>(3)  the interest sought to be disclaimed is sold under a judicial sale.</w:t>
            </w:r>
          </w:p>
          <w:p w:rsidR="00D665FD" w:rsidRDefault="00D665FD">
            <w:pPr>
              <w:jc w:val="both"/>
              <w:rPr>
                <w:u w:val="single"/>
              </w:rPr>
            </w:pPr>
          </w:p>
          <w:p w:rsidR="00D665FD" w:rsidRDefault="00D665FD">
            <w:pPr>
              <w:jc w:val="both"/>
              <w:rPr>
                <w:u w:val="single"/>
              </w:rPr>
            </w:pPr>
          </w:p>
          <w:p w:rsidR="00D665FD" w:rsidRDefault="00D665FD">
            <w:pPr>
              <w:jc w:val="both"/>
              <w:rPr>
                <w:u w:val="single"/>
              </w:rPr>
            </w:pPr>
          </w:p>
          <w:p w:rsidR="00D665FD" w:rsidRDefault="00D665FD">
            <w:pPr>
              <w:jc w:val="both"/>
              <w:rPr>
                <w:u w:val="single"/>
              </w:rPr>
            </w:pPr>
          </w:p>
          <w:p w:rsidR="00D665FD" w:rsidRDefault="00D665FD">
            <w:pPr>
              <w:jc w:val="both"/>
            </w:pPr>
          </w:p>
          <w:p w:rsidR="00364CA1" w:rsidRDefault="00AB1E68">
            <w:pPr>
              <w:jc w:val="both"/>
            </w:pPr>
            <w:r>
              <w:rPr>
                <w:u w:val="single"/>
              </w:rPr>
              <w:t>(c)  A disclaimer, in whole or in part, of the future exercise of a power held in a fiduciary capacity is not barred by the previous exercise of the power.</w:t>
            </w:r>
          </w:p>
          <w:p w:rsidR="00364CA1" w:rsidRDefault="00AB1E68">
            <w:pPr>
              <w:jc w:val="both"/>
            </w:pPr>
            <w:r>
              <w:rPr>
                <w:u w:val="single"/>
              </w:rPr>
              <w:t>(d)  A disclaimer, in whole or in part, of the future exercise of a power not held in a fiduciary capacity is not barred by the previous exercise of the power unless the power is exercisable in favor of the disclaimant.</w:t>
            </w:r>
          </w:p>
          <w:p w:rsidR="00364CA1" w:rsidRDefault="00AB1E68">
            <w:pPr>
              <w:jc w:val="both"/>
            </w:pPr>
            <w:r w:rsidRPr="005A5FDD">
              <w:rPr>
                <w:highlight w:val="lightGray"/>
                <w:u w:val="single"/>
              </w:rPr>
              <w:t>(e)  A disclaimer is barred or limited if provided by other law.</w:t>
            </w:r>
          </w:p>
          <w:p w:rsidR="00364CA1" w:rsidRDefault="00AB1E68">
            <w:pPr>
              <w:jc w:val="both"/>
            </w:pPr>
            <w:r>
              <w:rPr>
                <w:u w:val="single"/>
              </w:rPr>
              <w:t>(f)  A disclaimer of:</w:t>
            </w:r>
          </w:p>
          <w:p w:rsidR="00364CA1" w:rsidRDefault="00AB1E68">
            <w:pPr>
              <w:jc w:val="both"/>
            </w:pPr>
            <w:r>
              <w:rPr>
                <w:u w:val="single"/>
              </w:rPr>
              <w:t>(1)  a power over property that is barred by this section is ineffective; and</w:t>
            </w:r>
          </w:p>
          <w:p w:rsidR="00364CA1" w:rsidRDefault="00AB1E68">
            <w:pPr>
              <w:jc w:val="both"/>
            </w:pPr>
            <w:r>
              <w:rPr>
                <w:u w:val="single"/>
              </w:rPr>
              <w:t>(2)  an interest in property that is barred by this section takes effect as a transfer of the interest disclaimed to the persons who would have taken the interest under Subchapter B had the disclaimer not been barred.</w:t>
            </w:r>
          </w:p>
          <w:p w:rsidR="00364CA1" w:rsidRDefault="00AB1E68">
            <w:pPr>
              <w:jc w:val="both"/>
            </w:pPr>
            <w:r>
              <w:rPr>
                <w:u w:val="single"/>
              </w:rPr>
              <w:t>(g)  A disclaimer by a child support obligor is barred as to disclaimed property that could be applied to satisfy the disclaimant's child support obligations if those obligations have been:</w:t>
            </w:r>
          </w:p>
          <w:p w:rsidR="00364CA1" w:rsidRDefault="00AB1E68">
            <w:pPr>
              <w:jc w:val="both"/>
            </w:pPr>
            <w:r>
              <w:rPr>
                <w:u w:val="single"/>
              </w:rPr>
              <w:t>(1)  administratively determined by the Title IV-D agency as defined by Section 101.033, Family Code, in a Title IV-D case as defined by Section 101.034, Family Code; or</w:t>
            </w:r>
          </w:p>
          <w:p w:rsidR="00364CA1" w:rsidRDefault="00AB1E68">
            <w:pPr>
              <w:jc w:val="both"/>
            </w:pPr>
            <w:r>
              <w:rPr>
                <w:u w:val="single"/>
              </w:rPr>
              <w:t>(2)  confirmed and reduced to judgment as provided by Section 157.263, Family Code.</w:t>
            </w:r>
          </w:p>
          <w:p w:rsidR="00364CA1" w:rsidRDefault="00AB1E68">
            <w:pPr>
              <w:jc w:val="both"/>
            </w:pPr>
            <w:r>
              <w:rPr>
                <w:u w:val="single"/>
              </w:rPr>
              <w:t xml:space="preserve">(h)  </w:t>
            </w:r>
            <w:r w:rsidRPr="00612B37">
              <w:rPr>
                <w:u w:val="single"/>
              </w:rPr>
              <w:t>The</w:t>
            </w:r>
            <w:r>
              <w:rPr>
                <w:u w:val="single"/>
              </w:rPr>
              <w:t xml:space="preserve"> child support obligee to whom child support arrearages are owed may enforce the child support obligation against the disclaimant as to disclaimed property by a lien or by any other remedy provided by law.</w:t>
            </w:r>
          </w:p>
          <w:p w:rsidR="00364CA1" w:rsidRDefault="00364CA1">
            <w:pPr>
              <w:jc w:val="both"/>
            </w:pPr>
          </w:p>
        </w:tc>
        <w:tc>
          <w:tcPr>
            <w:tcW w:w="6248" w:type="dxa"/>
          </w:tcPr>
          <w:p w:rsidR="00364CA1" w:rsidRDefault="00AB1E68">
            <w:pPr>
              <w:jc w:val="both"/>
            </w:pPr>
            <w:r>
              <w:lastRenderedPageBreak/>
              <w:t>SECTION 15.  The Property Code is amended by adding Title 13 to read as follows:</w:t>
            </w:r>
          </w:p>
          <w:p w:rsidR="00364CA1" w:rsidRDefault="00AB1E68">
            <w:pPr>
              <w:jc w:val="both"/>
            </w:pPr>
            <w:r>
              <w:rPr>
                <w:u w:val="single"/>
              </w:rPr>
              <w:t>TITLE 13. DISCLAIMER OF PROPERTY INTERESTS</w:t>
            </w:r>
          </w:p>
          <w:p w:rsidR="00364CA1" w:rsidRDefault="00AB1E68">
            <w:pPr>
              <w:jc w:val="both"/>
            </w:pPr>
            <w:r>
              <w:rPr>
                <w:u w:val="single"/>
              </w:rPr>
              <w:t>CHAPTER 240. TEXAS UNIFORM DISCLAIMER OF PROPERTY INTERESTS ACT</w:t>
            </w:r>
          </w:p>
          <w:p w:rsidR="00364CA1" w:rsidRDefault="00AB1E68">
            <w:pPr>
              <w:jc w:val="both"/>
            </w:pPr>
            <w:r>
              <w:rPr>
                <w:u w:val="single"/>
              </w:rPr>
              <w:t>SUBCHAPTER A.  GENERAL PROVISIONS</w:t>
            </w:r>
          </w:p>
          <w:p w:rsidR="00364CA1" w:rsidRDefault="00AB1E68">
            <w:pPr>
              <w:jc w:val="both"/>
            </w:pPr>
            <w:r>
              <w:rPr>
                <w:u w:val="single"/>
              </w:rPr>
              <w:t>Sec. 240.001.  SHORT TITLE.  This chapter may be cited as the Texas Uniform Disclaimer of Property Interests Act.</w:t>
            </w:r>
          </w:p>
          <w:p w:rsidR="00364CA1" w:rsidRDefault="00AB1E68">
            <w:pPr>
              <w:jc w:val="both"/>
            </w:pPr>
            <w:r>
              <w:rPr>
                <w:u w:val="single"/>
              </w:rPr>
              <w:t>Sec. 240.002.  DEFINITIONS.  In this chapter:</w:t>
            </w:r>
          </w:p>
          <w:p w:rsidR="00364CA1" w:rsidRPr="005A5FDD" w:rsidRDefault="00AB1E68">
            <w:pPr>
              <w:jc w:val="both"/>
              <w:rPr>
                <w:highlight w:val="lightGray"/>
              </w:rPr>
            </w:pPr>
            <w:r w:rsidRPr="005A5FDD">
              <w:rPr>
                <w:highlight w:val="lightGray"/>
                <w:u w:val="single"/>
              </w:rPr>
              <w:t>(1)  "Current beneficiary" and "presumptive remainder beneficiary" have the meanings assigned by Section 112.071.</w:t>
            </w:r>
          </w:p>
          <w:p w:rsidR="00364CA1" w:rsidRPr="005A5FDD" w:rsidRDefault="00AB1E68">
            <w:pPr>
              <w:jc w:val="both"/>
              <w:rPr>
                <w:highlight w:val="lightGray"/>
              </w:rPr>
            </w:pPr>
            <w:r w:rsidRPr="005A5FDD">
              <w:rPr>
                <w:highlight w:val="lightGray"/>
                <w:u w:val="single"/>
              </w:rPr>
              <w:t>(2)  "Disclaim" means to refuse to accept an interest in or power over property, including an interest or power the person is entitled to:</w:t>
            </w:r>
          </w:p>
          <w:p w:rsidR="00364CA1" w:rsidRPr="005A5FDD" w:rsidRDefault="00AB1E68">
            <w:pPr>
              <w:jc w:val="both"/>
              <w:rPr>
                <w:highlight w:val="lightGray"/>
              </w:rPr>
            </w:pPr>
            <w:r w:rsidRPr="005A5FDD">
              <w:rPr>
                <w:highlight w:val="lightGray"/>
                <w:u w:val="single"/>
              </w:rPr>
              <w:t>(A)  by inheritance;</w:t>
            </w:r>
          </w:p>
          <w:p w:rsidR="00364CA1" w:rsidRPr="005A5FDD" w:rsidRDefault="00AB1E68">
            <w:pPr>
              <w:jc w:val="both"/>
              <w:rPr>
                <w:highlight w:val="lightGray"/>
              </w:rPr>
            </w:pPr>
            <w:r w:rsidRPr="005A5FDD">
              <w:rPr>
                <w:highlight w:val="lightGray"/>
                <w:u w:val="single"/>
              </w:rPr>
              <w:t>(B)  under a will;</w:t>
            </w:r>
          </w:p>
          <w:p w:rsidR="00364CA1" w:rsidRPr="005A5FDD" w:rsidRDefault="00AB1E68">
            <w:pPr>
              <w:jc w:val="both"/>
              <w:rPr>
                <w:highlight w:val="lightGray"/>
              </w:rPr>
            </w:pPr>
            <w:r w:rsidRPr="005A5FDD">
              <w:rPr>
                <w:highlight w:val="lightGray"/>
                <w:u w:val="single"/>
              </w:rPr>
              <w:t>(C)  by an agreement between spouses for community property with a right of survivorship;</w:t>
            </w:r>
          </w:p>
          <w:p w:rsidR="00364CA1" w:rsidRPr="005A5FDD" w:rsidRDefault="00AB1E68">
            <w:pPr>
              <w:jc w:val="both"/>
              <w:rPr>
                <w:highlight w:val="lightGray"/>
              </w:rPr>
            </w:pPr>
            <w:r w:rsidRPr="005A5FDD">
              <w:rPr>
                <w:highlight w:val="lightGray"/>
                <w:u w:val="single"/>
              </w:rPr>
              <w:lastRenderedPageBreak/>
              <w:t>(D)  by a joint tenancy with a right of survivorship;</w:t>
            </w:r>
          </w:p>
          <w:p w:rsidR="00364CA1" w:rsidRPr="005A5FDD" w:rsidRDefault="00AB1E68">
            <w:pPr>
              <w:jc w:val="both"/>
              <w:rPr>
                <w:highlight w:val="lightGray"/>
              </w:rPr>
            </w:pPr>
            <w:r w:rsidRPr="005A5FDD">
              <w:rPr>
                <w:highlight w:val="lightGray"/>
                <w:u w:val="single"/>
              </w:rPr>
              <w:t>(E)  by a survivorship agreement, account, or interest in which the interest of the decedent passes to a surviving beneficiary;</w:t>
            </w:r>
          </w:p>
          <w:p w:rsidR="00364CA1" w:rsidRPr="005A5FDD" w:rsidRDefault="00AB1E68">
            <w:pPr>
              <w:jc w:val="both"/>
              <w:rPr>
                <w:highlight w:val="lightGray"/>
              </w:rPr>
            </w:pPr>
            <w:r w:rsidRPr="005A5FDD">
              <w:rPr>
                <w:highlight w:val="lightGray"/>
                <w:u w:val="single"/>
              </w:rPr>
              <w:t>(F)  by an insurance, annuity, endowment, employment, deferred compensation, or other contract or arrangement;</w:t>
            </w:r>
          </w:p>
          <w:p w:rsidR="00364CA1" w:rsidRPr="005A5FDD" w:rsidRDefault="00AB1E68">
            <w:pPr>
              <w:jc w:val="both"/>
              <w:rPr>
                <w:highlight w:val="lightGray"/>
              </w:rPr>
            </w:pPr>
            <w:r w:rsidRPr="005A5FDD">
              <w:rPr>
                <w:highlight w:val="lightGray"/>
                <w:u w:val="single"/>
              </w:rPr>
              <w:t>(G)  under a pension, profit sharing, thrift, stock bonus, life insurance, survivor income, incentive, or other plan or program providing retirement, welfare, or fringe benefits with respect to an employee or a self-employed individual; or</w:t>
            </w:r>
          </w:p>
          <w:p w:rsidR="00364CA1" w:rsidRDefault="00AB1E68">
            <w:pPr>
              <w:jc w:val="both"/>
            </w:pPr>
            <w:r w:rsidRPr="005A5FDD">
              <w:rPr>
                <w:highlight w:val="lightGray"/>
                <w:u w:val="single"/>
              </w:rPr>
              <w:t>(H)  by an instrument creating a trust.</w:t>
            </w:r>
          </w:p>
          <w:p w:rsidR="00364CA1" w:rsidRDefault="00AB1E68">
            <w:pPr>
              <w:jc w:val="both"/>
            </w:pPr>
            <w:r>
              <w:rPr>
                <w:u w:val="single"/>
              </w:rPr>
              <w:t>(3)  "Disclaimant" means:</w:t>
            </w:r>
          </w:p>
          <w:p w:rsidR="00364CA1" w:rsidRDefault="00AB1E68">
            <w:pPr>
              <w:jc w:val="both"/>
            </w:pPr>
            <w:r>
              <w:rPr>
                <w:u w:val="single"/>
              </w:rPr>
              <w:t>(A)  the person to whom a disclaimed interest or power would have passed had the disclaimer not been made;</w:t>
            </w:r>
          </w:p>
          <w:p w:rsidR="00364CA1" w:rsidRDefault="00AB1E68">
            <w:pPr>
              <w:jc w:val="both"/>
            </w:pPr>
            <w:r>
              <w:rPr>
                <w:u w:val="single"/>
              </w:rPr>
              <w:t xml:space="preserve">(B)  the estate to which a disclaimed interest or power would have passed had the disclaimer not been made by the personal representative of the estate; </w:t>
            </w:r>
            <w:r w:rsidRPr="00ED554D">
              <w:rPr>
                <w:u w:val="single"/>
              </w:rPr>
              <w:t>or</w:t>
            </w:r>
          </w:p>
          <w:p w:rsidR="00ED554D" w:rsidRDefault="00ED554D">
            <w:pPr>
              <w:jc w:val="both"/>
              <w:rPr>
                <w:u w:val="single"/>
              </w:rPr>
            </w:pPr>
          </w:p>
          <w:p w:rsidR="00ED554D" w:rsidRDefault="00ED554D">
            <w:pPr>
              <w:jc w:val="both"/>
              <w:rPr>
                <w:u w:val="single"/>
              </w:rPr>
            </w:pPr>
          </w:p>
          <w:p w:rsidR="00ED554D" w:rsidRDefault="00ED554D">
            <w:pPr>
              <w:jc w:val="both"/>
              <w:rPr>
                <w:u w:val="single"/>
              </w:rPr>
            </w:pPr>
          </w:p>
          <w:p w:rsidR="00364CA1" w:rsidRDefault="00AB1E68">
            <w:pPr>
              <w:jc w:val="both"/>
            </w:pPr>
            <w:r>
              <w:rPr>
                <w:u w:val="single"/>
              </w:rPr>
              <w:t>(C)  the trust into which a disclaimed interest or power would have passed had the disclaimer not been made by the trustee of the trust.</w:t>
            </w:r>
          </w:p>
          <w:p w:rsidR="00364CA1" w:rsidRDefault="00AB1E68">
            <w:pPr>
              <w:jc w:val="both"/>
            </w:pPr>
            <w:r>
              <w:rPr>
                <w:u w:val="single"/>
              </w:rPr>
              <w:t>(4)  "Disclaimed interest" means the interest that would have passed to the disclaimant had the disclaimer not been made.</w:t>
            </w:r>
          </w:p>
          <w:p w:rsidR="00364CA1" w:rsidRDefault="00AB1E68">
            <w:pPr>
              <w:jc w:val="both"/>
            </w:pPr>
            <w:r>
              <w:rPr>
                <w:u w:val="single"/>
              </w:rPr>
              <w:t>(5)  "Disclaimed power" means the power that would have been possessed by the disclaimant had the disclaimer not been made.</w:t>
            </w:r>
          </w:p>
          <w:p w:rsidR="00364CA1" w:rsidRDefault="00AB1E68">
            <w:pPr>
              <w:jc w:val="both"/>
            </w:pPr>
            <w:r>
              <w:rPr>
                <w:u w:val="single"/>
              </w:rPr>
              <w:t>(6)  "Disclaimer" means the refusal to accept an interest in or power over property.</w:t>
            </w:r>
          </w:p>
          <w:p w:rsidR="00364CA1" w:rsidRDefault="00AB1E68">
            <w:pPr>
              <w:jc w:val="both"/>
            </w:pPr>
            <w:r>
              <w:rPr>
                <w:u w:val="single"/>
              </w:rPr>
              <w:t>(7)  "Estate" has the meaning assigned by Section 22.012, Estates Code.</w:t>
            </w:r>
          </w:p>
          <w:p w:rsidR="00364CA1" w:rsidRDefault="007008D2">
            <w:pPr>
              <w:jc w:val="both"/>
              <w:rPr>
                <w:u w:val="single"/>
              </w:rPr>
            </w:pPr>
            <w:r>
              <w:rPr>
                <w:u w:val="single"/>
              </w:rPr>
              <w:t xml:space="preserve"> </w:t>
            </w:r>
            <w:r w:rsidR="00AB1E68">
              <w:rPr>
                <w:u w:val="single"/>
              </w:rPr>
              <w:t xml:space="preserve">(9)  "Guardian" has the meaning assigned by Section </w:t>
            </w:r>
            <w:r w:rsidR="00AB1E68">
              <w:rPr>
                <w:u w:val="single"/>
              </w:rPr>
              <w:lastRenderedPageBreak/>
              <w:t>1002.012, Estates Code.</w:t>
            </w:r>
          </w:p>
          <w:p w:rsidR="007008D2" w:rsidRDefault="007008D2">
            <w:pPr>
              <w:jc w:val="both"/>
            </w:pPr>
            <w:r>
              <w:rPr>
                <w:u w:val="single"/>
              </w:rPr>
              <w:t>(8)  "Fiduciary" means a personal representative, a trustee, an attorney in fact or agent acting under a power of attorney, or any other person authorized to act as a fiduciary with respect to the property of another person.</w:t>
            </w:r>
          </w:p>
          <w:p w:rsidR="00364CA1" w:rsidRDefault="00AB1E68">
            <w:pPr>
              <w:jc w:val="both"/>
            </w:pPr>
            <w:r>
              <w:rPr>
                <w:u w:val="single"/>
              </w:rPr>
              <w:t>(10)  Notwithstanding Section 311.005, Government Code, "person" means an individual, corporation, including a public corporation, business trust, partnership, limited liability company, association, joint venture, governmental entity, including a political subdivision, agency, or instrumentality, or any other legal entity.</w:t>
            </w:r>
          </w:p>
          <w:p w:rsidR="00364CA1" w:rsidRDefault="00AB1E68">
            <w:pPr>
              <w:jc w:val="both"/>
            </w:pPr>
            <w:r>
              <w:rPr>
                <w:u w:val="single"/>
              </w:rPr>
              <w:t>(11)  "Personal representative" has the meanings assigned by Sections 22.031 and 1002.028, Estates Code.</w:t>
            </w:r>
          </w:p>
          <w:p w:rsidR="00364CA1" w:rsidRDefault="00AB1E68">
            <w:pPr>
              <w:jc w:val="both"/>
            </w:pPr>
            <w:r>
              <w:rPr>
                <w:u w:val="single"/>
              </w:rPr>
              <w:t>(12)  "State" means a state of the United States, the District of Columbia, Puerto Rico, the United States Virgin Islands, or any territory or insular possession subject to the jurisdiction of the United States. The term includes an Indian tribe or band, or Alaskan native village, recognized by federal law or formally acknowledged by a state.</w:t>
            </w:r>
          </w:p>
          <w:p w:rsidR="00364CA1" w:rsidRDefault="00AB1E68">
            <w:pPr>
              <w:jc w:val="both"/>
            </w:pPr>
            <w:r>
              <w:rPr>
                <w:u w:val="single"/>
              </w:rPr>
              <w:t>(13)  "Survivorship property" means property held in the name of two or more persons under an arrangement in which, on the death of one of the persons, the property passes to and is vested in the other person or persons.  The term includes:</w:t>
            </w:r>
          </w:p>
          <w:p w:rsidR="00364CA1" w:rsidRDefault="00AB1E68">
            <w:pPr>
              <w:jc w:val="both"/>
            </w:pPr>
            <w:r>
              <w:rPr>
                <w:u w:val="single"/>
              </w:rPr>
              <w:t>(A)  property held by an agreement described in Section 111.001, Estates Code;</w:t>
            </w:r>
          </w:p>
          <w:p w:rsidR="00364CA1" w:rsidRDefault="00AB1E68">
            <w:pPr>
              <w:jc w:val="both"/>
            </w:pPr>
            <w:r>
              <w:rPr>
                <w:u w:val="single"/>
              </w:rPr>
              <w:t>(B)  property held by a community property survivorship agreement defined in Section 112.001, Estates Code; and</w:t>
            </w:r>
          </w:p>
          <w:p w:rsidR="00364CA1" w:rsidRDefault="00AB1E68">
            <w:pPr>
              <w:jc w:val="both"/>
            </w:pPr>
            <w:r>
              <w:rPr>
                <w:u w:val="single"/>
              </w:rPr>
              <w:t>(C)  property in a joint account held by an agreement described in Section 113.151, Estates Code.</w:t>
            </w:r>
          </w:p>
          <w:p w:rsidR="00364CA1" w:rsidRDefault="00AB1E68">
            <w:pPr>
              <w:jc w:val="both"/>
            </w:pPr>
            <w:r>
              <w:rPr>
                <w:u w:val="single"/>
              </w:rPr>
              <w:t>(14)  "Trust" has the meaning assigned by Section 111.003.</w:t>
            </w:r>
          </w:p>
          <w:p w:rsidR="00364CA1" w:rsidRDefault="00AB1E68">
            <w:pPr>
              <w:jc w:val="both"/>
            </w:pPr>
            <w:r>
              <w:rPr>
                <w:u w:val="single"/>
              </w:rPr>
              <w:t>(15)  "Ward" has the meaning assigned by Section 22.033, Estates Code.</w:t>
            </w:r>
          </w:p>
          <w:p w:rsidR="00364CA1" w:rsidRDefault="00AB1E68">
            <w:pPr>
              <w:jc w:val="both"/>
            </w:pPr>
            <w:r>
              <w:rPr>
                <w:u w:val="single"/>
              </w:rPr>
              <w:lastRenderedPageBreak/>
              <w:t>Sec. 240.003.  APPLICABILITY OF CHAPTER.  This chapter applies to disclaimers of any interest in or power over property, whenever created.</w:t>
            </w:r>
          </w:p>
          <w:p w:rsidR="00364CA1" w:rsidRDefault="00AB1E68">
            <w:pPr>
              <w:jc w:val="both"/>
            </w:pPr>
            <w:r>
              <w:rPr>
                <w:u w:val="single"/>
              </w:rPr>
              <w:t>Sec. 240.004.  CHAPTER SUPPLEMENTED BY OTHER LAW.  (a)  Unless displaced by a provision of this chapter, the principles of law and equity supplement this chapter.</w:t>
            </w:r>
          </w:p>
          <w:p w:rsidR="00364CA1" w:rsidRDefault="00AB1E68">
            <w:pPr>
              <w:jc w:val="both"/>
            </w:pPr>
            <w:r>
              <w:rPr>
                <w:u w:val="single"/>
              </w:rPr>
              <w:t>(b)  This chapter does not limit any right of a person to waive, release, disclaim, or renounce an interest in or power over property under a statute other than this chapter.</w:t>
            </w:r>
          </w:p>
          <w:p w:rsidR="00364CA1" w:rsidRDefault="00AB1E68">
            <w:pPr>
              <w:jc w:val="both"/>
            </w:pPr>
            <w:r>
              <w:rPr>
                <w:u w:val="single"/>
              </w:rPr>
              <w:t xml:space="preserve">Sec. 240.005.  UNIFORMITY OF APPLICATION AND CONSTRUCTION.  In applying and construing this chapter, consideration must be given to the need to promote uniformity of the law, with respect to the subject matter of this chapter, among states that enact a law </w:t>
            </w:r>
            <w:r w:rsidRPr="005A5FDD">
              <w:rPr>
                <w:highlight w:val="lightGray"/>
                <w:u w:val="single"/>
              </w:rPr>
              <w:t>based on the uniform act on which</w:t>
            </w:r>
            <w:r>
              <w:rPr>
                <w:u w:val="single"/>
              </w:rPr>
              <w:t xml:space="preserve"> this chapter </w:t>
            </w:r>
            <w:r w:rsidRPr="005A5FDD">
              <w:rPr>
                <w:highlight w:val="lightGray"/>
                <w:u w:val="single"/>
              </w:rPr>
              <w:t>is based.</w:t>
            </w:r>
          </w:p>
          <w:p w:rsidR="00364CA1" w:rsidRDefault="00AB1E68">
            <w:pPr>
              <w:jc w:val="both"/>
            </w:pPr>
            <w:r>
              <w:rPr>
                <w:u w:val="single"/>
              </w:rPr>
              <w:t>Sec. 240.006.  POWER TO DISCLAIM BY PERSON OTHER THAN FIDUCIARY.  (a)  A person other than a fiduciary may disclaim, in whole or in part, any interest in or power over property, including a power of appointment.</w:t>
            </w:r>
          </w:p>
          <w:p w:rsidR="00364CA1" w:rsidRDefault="00AB1E68">
            <w:pPr>
              <w:jc w:val="both"/>
            </w:pPr>
            <w:r>
              <w:rPr>
                <w:u w:val="single"/>
              </w:rPr>
              <w:t>(b)  A person other than a fiduciary may disclaim an interest or power under this section even if the creator of the interest or power imposed a spendthrift provision or similar restriction on transfer or a restriction or limitation on the right to disclaim.</w:t>
            </w:r>
          </w:p>
          <w:p w:rsidR="00364CA1" w:rsidRDefault="00AB1E68">
            <w:pPr>
              <w:jc w:val="both"/>
            </w:pPr>
            <w:r>
              <w:rPr>
                <w:u w:val="single"/>
              </w:rPr>
              <w:t xml:space="preserve">Sec. 240.007.  POWER TO DISCLAIM POWER HELD IN FIDUCIARY CAPACITY BY PERSON DESIGNATED TO SERVE AS OR SERVING AS FIDUCIARY.  (a)  </w:t>
            </w:r>
            <w:r w:rsidRPr="005A5FDD">
              <w:rPr>
                <w:highlight w:val="lightGray"/>
                <w:u w:val="single"/>
              </w:rPr>
              <w:t>Subject to Subsection (b) and</w:t>
            </w:r>
            <w:r>
              <w:rPr>
                <w:u w:val="single"/>
              </w:rPr>
              <w:t xml:space="preserve"> except to the extent the person's right to disclaim is expressly restricted or limited by a law of this state or by the instrument creating the fiduciary relationship, a person designated to serve or serving as a fiduciary may disclaim, in whole or in part, any power over property, </w:t>
            </w:r>
            <w:r>
              <w:rPr>
                <w:u w:val="single"/>
              </w:rPr>
              <w:lastRenderedPageBreak/>
              <w:t xml:space="preserve">including a power of appointment </w:t>
            </w:r>
            <w:r w:rsidRPr="005A5FDD">
              <w:rPr>
                <w:highlight w:val="lightGray"/>
                <w:u w:val="single"/>
              </w:rPr>
              <w:t>and the power to disclaim</w:t>
            </w:r>
            <w:r w:rsidRPr="00ED554D">
              <w:rPr>
                <w:u w:val="single"/>
              </w:rPr>
              <w:t>,</w:t>
            </w:r>
            <w:r>
              <w:rPr>
                <w:u w:val="single"/>
              </w:rPr>
              <w:t xml:space="preserve"> held in a fiduciary capacity.</w:t>
            </w:r>
          </w:p>
          <w:p w:rsidR="00364CA1" w:rsidRPr="005A5FDD" w:rsidRDefault="00AB1E68">
            <w:pPr>
              <w:jc w:val="both"/>
              <w:rPr>
                <w:highlight w:val="lightGray"/>
              </w:rPr>
            </w:pPr>
            <w:r w:rsidRPr="005A5FDD">
              <w:rPr>
                <w:highlight w:val="lightGray"/>
                <w:u w:val="single"/>
              </w:rPr>
              <w:t>(b)  If a power being disclaimed under Subsection (a) by a person designated to serve or serving as a trustee affects the distributive rights of any beneficiary of the trust:</w:t>
            </w:r>
          </w:p>
          <w:p w:rsidR="00364CA1" w:rsidRPr="005A5FDD" w:rsidRDefault="00AB1E68">
            <w:pPr>
              <w:jc w:val="both"/>
              <w:rPr>
                <w:highlight w:val="lightGray"/>
              </w:rPr>
            </w:pPr>
            <w:r w:rsidRPr="005A5FDD">
              <w:rPr>
                <w:highlight w:val="lightGray"/>
                <w:u w:val="single"/>
              </w:rPr>
              <w:t>(1)  the person may disclaim only on or after accepting the trust;</w:t>
            </w:r>
          </w:p>
          <w:p w:rsidR="00364CA1" w:rsidRPr="005A5FDD" w:rsidRDefault="00AB1E68">
            <w:pPr>
              <w:jc w:val="both"/>
              <w:rPr>
                <w:highlight w:val="lightGray"/>
              </w:rPr>
            </w:pPr>
            <w:r w:rsidRPr="005A5FDD">
              <w:rPr>
                <w:highlight w:val="lightGray"/>
                <w:u w:val="single"/>
              </w:rPr>
              <w:t>(2)  the disclaimer must be compatible with the trustee's fiduciary obligations; and</w:t>
            </w:r>
          </w:p>
          <w:p w:rsidR="00364CA1" w:rsidRDefault="00AB1E68">
            <w:pPr>
              <w:jc w:val="both"/>
            </w:pPr>
            <w:r w:rsidRPr="005A5FDD">
              <w:rPr>
                <w:highlight w:val="lightGray"/>
                <w:u w:val="single"/>
              </w:rPr>
              <w:t>(3)  if the disclaimer is made on accepting the trust, the trustee is considered to have never possessed the power disclaimed.</w:t>
            </w:r>
          </w:p>
          <w:p w:rsidR="00364CA1" w:rsidRDefault="00AB1E68">
            <w:pPr>
              <w:jc w:val="both"/>
            </w:pPr>
            <w:r>
              <w:rPr>
                <w:u w:val="single"/>
              </w:rPr>
              <w:t>(c)  A person designated to serve or serving as a fiduciary may disclaim a power under this section even if the creator of the power imposed a spendthrift provision or similar restriction on transfer.</w:t>
            </w: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AC2C71" w:rsidRDefault="00AC2C71">
            <w:pPr>
              <w:jc w:val="both"/>
              <w:rPr>
                <w:u w:val="single"/>
              </w:rPr>
            </w:pPr>
          </w:p>
          <w:p w:rsidR="00364CA1" w:rsidRDefault="00AB1E68">
            <w:pPr>
              <w:jc w:val="both"/>
            </w:pPr>
            <w:r>
              <w:rPr>
                <w:u w:val="single"/>
              </w:rPr>
              <w:t xml:space="preserve">Sec. 240.008.  POWER TO DISCLAIM BY FIDUCIARY ACTING IN FIDUCIARY CAPACITY.  (a)  Subject to </w:t>
            </w:r>
            <w:r w:rsidRPr="005A5FDD">
              <w:rPr>
                <w:highlight w:val="lightGray"/>
                <w:u w:val="single"/>
              </w:rPr>
              <w:t>this section</w:t>
            </w:r>
            <w:r>
              <w:rPr>
                <w:u w:val="single"/>
              </w:rPr>
              <w:t xml:space="preserve"> and except to the extent the fiduciary's right to disclaim is expressly restricted or limited by a law of this state or by the instrument creating the fiduciary relationship, a fiduciary acting in a fiduciary capacity may disclaim, in whole or in part, any interest in or power over property, including a power of appointment </w:t>
            </w:r>
            <w:r w:rsidRPr="005A5FDD">
              <w:rPr>
                <w:highlight w:val="lightGray"/>
                <w:u w:val="single"/>
              </w:rPr>
              <w:t>and the power to disclaim</w:t>
            </w:r>
            <w:r>
              <w:rPr>
                <w:u w:val="single"/>
              </w:rPr>
              <w:t xml:space="preserve">, that would have passed to the ward, estate, trust, or principal with respect to which the fiduciary was acting had the disclaimer not been </w:t>
            </w:r>
            <w:r w:rsidRPr="00ED554D">
              <w:rPr>
                <w:u w:val="single"/>
              </w:rPr>
              <w:t xml:space="preserve">made </w:t>
            </w:r>
            <w:r w:rsidRPr="005A5FDD">
              <w:rPr>
                <w:highlight w:val="lightGray"/>
                <w:u w:val="single"/>
              </w:rPr>
              <w:t>even if:</w:t>
            </w:r>
          </w:p>
          <w:p w:rsidR="00364CA1" w:rsidRDefault="00AB1E68">
            <w:pPr>
              <w:jc w:val="both"/>
            </w:pPr>
            <w:r w:rsidRPr="00ED554D">
              <w:rPr>
                <w:u w:val="single"/>
              </w:rPr>
              <w:t>(1)</w:t>
            </w:r>
            <w:r>
              <w:rPr>
                <w:u w:val="single"/>
              </w:rPr>
              <w:t xml:space="preserve">  the creator of the interest or power imposed a spendthrift provision or similar restriction on transfer or a restriction or </w:t>
            </w:r>
            <w:r>
              <w:rPr>
                <w:u w:val="single"/>
              </w:rPr>
              <w:lastRenderedPageBreak/>
              <w:t>limitation on the right to disclaim; or</w:t>
            </w:r>
          </w:p>
          <w:p w:rsidR="00364CA1" w:rsidRDefault="00AB1E68">
            <w:pPr>
              <w:jc w:val="both"/>
            </w:pPr>
            <w:r w:rsidRPr="00ED554D">
              <w:rPr>
                <w:u w:val="single"/>
              </w:rPr>
              <w:t>(2)</w:t>
            </w:r>
            <w:r>
              <w:rPr>
                <w:u w:val="single"/>
              </w:rPr>
              <w:t xml:space="preserve">  an instrument other than the instrument that created the fiduciary relationship imposed a restriction or limitation on the right to disclaim.</w:t>
            </w:r>
          </w:p>
          <w:p w:rsidR="00364CA1" w:rsidRDefault="00AB1E68">
            <w:pPr>
              <w:jc w:val="both"/>
            </w:pPr>
            <w:r>
              <w:rPr>
                <w:u w:val="single"/>
              </w:rPr>
              <w:t xml:space="preserve">(b)  Except </w:t>
            </w:r>
            <w:r w:rsidRPr="005A5FDD">
              <w:rPr>
                <w:highlight w:val="lightGray"/>
                <w:u w:val="single"/>
              </w:rPr>
              <w:t>as provided by Subsection (c), (d), or (f),</w:t>
            </w:r>
            <w:r>
              <w:rPr>
                <w:u w:val="single"/>
              </w:rPr>
              <w:t xml:space="preserve"> a disclaimer by a fiduciary acting in a fiduciary capacity does not require court approval to be effective unless the instrument that created the fiduciary relationship requires court approval.</w:t>
            </w:r>
          </w:p>
          <w:p w:rsidR="00971F9D" w:rsidRDefault="00971F9D">
            <w:pPr>
              <w:jc w:val="both"/>
              <w:rPr>
                <w:u w:val="single"/>
              </w:rPr>
            </w:pPr>
          </w:p>
          <w:p w:rsidR="00971F9D" w:rsidRDefault="00971F9D">
            <w:pPr>
              <w:jc w:val="both"/>
              <w:rPr>
                <w:u w:val="single"/>
              </w:rPr>
            </w:pPr>
          </w:p>
          <w:p w:rsidR="00364CA1" w:rsidRPr="005A5FDD" w:rsidRDefault="00AB1E68">
            <w:pPr>
              <w:jc w:val="both"/>
              <w:rPr>
                <w:highlight w:val="lightGray"/>
              </w:rPr>
            </w:pPr>
            <w:r w:rsidRPr="005A5FDD">
              <w:rPr>
                <w:highlight w:val="lightGray"/>
                <w:u w:val="single"/>
              </w:rPr>
              <w:t>(c)  The following disclaimers by a fiduciary acting in a fiduciary capacity are not effective unless approved by a court of competent jurisdiction:</w:t>
            </w:r>
          </w:p>
          <w:p w:rsidR="00364CA1" w:rsidRPr="005A5FDD" w:rsidRDefault="00AB1E68">
            <w:pPr>
              <w:jc w:val="both"/>
              <w:rPr>
                <w:highlight w:val="lightGray"/>
              </w:rPr>
            </w:pPr>
            <w:r w:rsidRPr="005A5FDD">
              <w:rPr>
                <w:highlight w:val="lightGray"/>
                <w:u w:val="single"/>
              </w:rPr>
              <w:t>(1)  a disclaimer by a personal representative who is not an independent administrator or independent executor;</w:t>
            </w:r>
          </w:p>
          <w:p w:rsidR="00364CA1" w:rsidRPr="005A5FDD" w:rsidRDefault="00AB1E68">
            <w:pPr>
              <w:jc w:val="both"/>
              <w:rPr>
                <w:highlight w:val="lightGray"/>
              </w:rPr>
            </w:pPr>
            <w:r w:rsidRPr="005A5FDD">
              <w:rPr>
                <w:highlight w:val="lightGray"/>
                <w:u w:val="single"/>
              </w:rPr>
              <w:t>(2)  a disclaimer by the trustee of a management trust created under Chapter 1301, Estates Code;</w:t>
            </w:r>
          </w:p>
          <w:p w:rsidR="00364CA1" w:rsidRPr="005A5FDD" w:rsidRDefault="00AB1E68">
            <w:pPr>
              <w:jc w:val="both"/>
              <w:rPr>
                <w:highlight w:val="lightGray"/>
              </w:rPr>
            </w:pPr>
            <w:r w:rsidRPr="005A5FDD">
              <w:rPr>
                <w:highlight w:val="lightGray"/>
                <w:u w:val="single"/>
              </w:rPr>
              <w:t>(3)  a disclaimer by the trustee of a trust created under Section 142.005; or</w:t>
            </w:r>
          </w:p>
          <w:p w:rsidR="00364CA1" w:rsidRDefault="00AB1E68">
            <w:pPr>
              <w:jc w:val="both"/>
            </w:pPr>
            <w:r w:rsidRPr="005A5FDD">
              <w:rPr>
                <w:highlight w:val="lightGray"/>
                <w:u w:val="single"/>
              </w:rPr>
              <w:t>(4)  a disclaimer that would result in an interest in or power over property passing to the person making the disclaimer.</w:t>
            </w:r>
          </w:p>
          <w:p w:rsidR="00364CA1" w:rsidRPr="005A5FDD" w:rsidRDefault="00AB1E68">
            <w:pPr>
              <w:jc w:val="both"/>
              <w:rPr>
                <w:highlight w:val="lightGray"/>
              </w:rPr>
            </w:pPr>
            <w:r w:rsidRPr="005A5FDD">
              <w:rPr>
                <w:highlight w:val="lightGray"/>
                <w:u w:val="single"/>
              </w:rPr>
              <w:t>(d)  A trustee acting in a fiduciary capacity may not disclaim an interest in property that would cause the interest in property not to become trust property unless:</w:t>
            </w:r>
          </w:p>
          <w:p w:rsidR="00364CA1" w:rsidRPr="005A5FDD" w:rsidRDefault="00AB1E68">
            <w:pPr>
              <w:jc w:val="both"/>
              <w:rPr>
                <w:highlight w:val="lightGray"/>
              </w:rPr>
            </w:pPr>
            <w:r w:rsidRPr="005A5FDD">
              <w:rPr>
                <w:highlight w:val="lightGray"/>
                <w:u w:val="single"/>
              </w:rPr>
              <w:t>(1)  a court of competent jurisdiction approves the disclaimer; or</w:t>
            </w:r>
          </w:p>
          <w:p w:rsidR="00364CA1" w:rsidRDefault="00AB1E68">
            <w:pPr>
              <w:jc w:val="both"/>
            </w:pPr>
            <w:r w:rsidRPr="005A5FDD">
              <w:rPr>
                <w:highlight w:val="lightGray"/>
                <w:u w:val="single"/>
              </w:rPr>
              <w:t>(2)  the trustee provides written notice of the disclaimer in accordance with Section 240.0081.</w:t>
            </w:r>
          </w:p>
          <w:p w:rsidR="00364CA1" w:rsidRDefault="00AB1E68">
            <w:pPr>
              <w:jc w:val="both"/>
            </w:pPr>
            <w:r w:rsidRPr="00075D40">
              <w:rPr>
                <w:u w:val="single"/>
              </w:rPr>
              <w:t>(e)</w:t>
            </w:r>
            <w:r>
              <w:rPr>
                <w:u w:val="single"/>
              </w:rPr>
              <w:t xml:space="preserve">  In the absence of a court-appointed guardian, without court approval, a natural guardian as described by Section 1104.051, Estates Code, may disclaim on behalf of a minor </w:t>
            </w:r>
            <w:r>
              <w:rPr>
                <w:u w:val="single"/>
              </w:rPr>
              <w:lastRenderedPageBreak/>
              <w:t>child of the natural guardian, in whole or in part, any interest in or power over property, including a power of appointment, that the minor child is to receive solely as a result of another disclaimer, but only if the disclaimed interest or power does not pass to or for the benefit of the natural guardian as a result of the disclaimer.</w:t>
            </w:r>
          </w:p>
          <w:p w:rsidR="00364CA1" w:rsidRDefault="00AB1E68">
            <w:pPr>
              <w:jc w:val="both"/>
            </w:pPr>
            <w:r w:rsidRPr="005A5FDD">
              <w:rPr>
                <w:highlight w:val="lightGray"/>
                <w:u w:val="single"/>
              </w:rPr>
              <w:t>(f)  Unless a court of competent jurisdiction approves the disclaimer,</w:t>
            </w:r>
            <w:r>
              <w:rPr>
                <w:u w:val="single"/>
              </w:rPr>
              <w:t xml:space="preserve"> a disclaimer by a fiduciary acting in a fiduciary capacity must be compatible with the fiduciary's fiduciary obligations.  </w:t>
            </w:r>
            <w:r w:rsidRPr="005A5FDD">
              <w:rPr>
                <w:highlight w:val="lightGray"/>
                <w:u w:val="single"/>
              </w:rPr>
              <w:t>A disclaimer by a fiduciary acting in a fiduciary capacity is not a per se breach of the fiduciary's fiduciary obligations.</w:t>
            </w:r>
          </w:p>
          <w:p w:rsidR="00364CA1" w:rsidRDefault="00AB1E68">
            <w:pPr>
              <w:jc w:val="both"/>
            </w:pPr>
            <w:r w:rsidRPr="005A5FDD">
              <w:rPr>
                <w:highlight w:val="lightGray"/>
                <w:u w:val="single"/>
              </w:rPr>
              <w:t>(g)  Possible remedies for a breach of fiduciary obligations do not include declaring an otherwise effective disclaimer void or granting other legal or equitable relief that would make the disclaimer ineffective.</w:t>
            </w:r>
          </w:p>
          <w:p w:rsidR="00364CA1" w:rsidRDefault="00AB1E68">
            <w:pPr>
              <w:jc w:val="both"/>
            </w:pPr>
            <w:r>
              <w:rPr>
                <w:u w:val="single"/>
              </w:rPr>
              <w:t>Sec. 240.0081.  NOTICE REQUIRED BY TRUSTEE DISCLAIMING CERTAIN INTERESTS IN PROPERTY; EFFECT OF NOTICE.  (a)  A trustee acting in a fiduciary capacity may disclaim an interest in property that would cause the interest in property not to become trust property without court approval if the trustee provides written notice of the disclaimer to all of the current beneficiaries and presumptive remainder beneficiaries of the trust.</w:t>
            </w:r>
          </w:p>
          <w:p w:rsidR="00364CA1" w:rsidRDefault="00AB1E68">
            <w:pPr>
              <w:jc w:val="both"/>
            </w:pPr>
            <w:r>
              <w:rPr>
                <w:u w:val="single"/>
              </w:rPr>
              <w:t>(b)  For the purpose of determining who is a current beneficiary or presumptive remainder beneficiary entitled to the notice under Subsection (a), a beneficiary is determined as of the date the notice is sent.</w:t>
            </w:r>
          </w:p>
          <w:p w:rsidR="00364CA1" w:rsidRDefault="00AB1E68">
            <w:pPr>
              <w:jc w:val="both"/>
            </w:pPr>
            <w:r>
              <w:rPr>
                <w:u w:val="single"/>
              </w:rPr>
              <w:t>(c)  In addition to the notice required under Subsection (a), the trustee shall give written notice of the trustee's disclaimer to the attorney general if:</w:t>
            </w:r>
          </w:p>
          <w:p w:rsidR="00364CA1" w:rsidRDefault="00AB1E68">
            <w:pPr>
              <w:jc w:val="both"/>
            </w:pPr>
            <w:r>
              <w:rPr>
                <w:u w:val="single"/>
              </w:rPr>
              <w:t>(1)  a charity is entitled to notice;</w:t>
            </w:r>
          </w:p>
          <w:p w:rsidR="00364CA1" w:rsidRDefault="00AB1E68">
            <w:pPr>
              <w:jc w:val="both"/>
            </w:pPr>
            <w:r>
              <w:rPr>
                <w:u w:val="single"/>
              </w:rPr>
              <w:lastRenderedPageBreak/>
              <w:t>(2)  a charity entitled to notice is no longer in existence;</w:t>
            </w:r>
          </w:p>
          <w:p w:rsidR="00364CA1" w:rsidRDefault="00AB1E68">
            <w:pPr>
              <w:jc w:val="both"/>
            </w:pPr>
            <w:r>
              <w:rPr>
                <w:u w:val="single"/>
              </w:rPr>
              <w:t>(3)  the trustee has the authority to distribute trust assets to one or more charities that are not named in the trust instrument; or</w:t>
            </w:r>
          </w:p>
          <w:p w:rsidR="00364CA1" w:rsidRDefault="00AB1E68">
            <w:pPr>
              <w:jc w:val="both"/>
            </w:pPr>
            <w:r>
              <w:rPr>
                <w:u w:val="single"/>
              </w:rPr>
              <w:t>(4)  the trustee has the authority to make distributions for a charitable purpose described in the trust instrument, but no charity is named as a beneficiary for that purpose.</w:t>
            </w:r>
          </w:p>
          <w:p w:rsidR="00364CA1" w:rsidRDefault="00AB1E68">
            <w:pPr>
              <w:jc w:val="both"/>
            </w:pPr>
            <w:r>
              <w:rPr>
                <w:u w:val="single"/>
              </w:rPr>
              <w:t>(d)  If the beneficiary has a court-appointed guardian or conservator, the notice required to be given by this section must be given to that guardian or conservator.  If the beneficiary is a minor for whom no guardian or conservator has been appointed, the notice required to be given by this section must be given to a parent of the minor.</w:t>
            </w:r>
          </w:p>
          <w:p w:rsidR="00364CA1" w:rsidRDefault="00AB1E68">
            <w:pPr>
              <w:jc w:val="both"/>
            </w:pPr>
            <w:r>
              <w:rPr>
                <w:u w:val="single"/>
              </w:rPr>
              <w:t>(e)  The trustee is not required to provide the notice to a beneficiary who:</w:t>
            </w:r>
          </w:p>
          <w:p w:rsidR="00364CA1" w:rsidRDefault="00AB1E68">
            <w:pPr>
              <w:jc w:val="both"/>
            </w:pPr>
            <w:r>
              <w:rPr>
                <w:u w:val="single"/>
              </w:rPr>
              <w:t>(1)  is known to the trustee and cannot be located by the trustee after reasonable diligence;</w:t>
            </w:r>
          </w:p>
          <w:p w:rsidR="00364CA1" w:rsidRDefault="00AB1E68">
            <w:pPr>
              <w:jc w:val="both"/>
            </w:pPr>
            <w:r>
              <w:rPr>
                <w:u w:val="single"/>
              </w:rPr>
              <w:t>(2)  is not known to the trustee;</w:t>
            </w:r>
          </w:p>
          <w:p w:rsidR="00364CA1" w:rsidRDefault="00AB1E68">
            <w:pPr>
              <w:jc w:val="both"/>
            </w:pPr>
            <w:r>
              <w:rPr>
                <w:u w:val="single"/>
              </w:rPr>
              <w:t>(3)  waives the requirement of the notice under this section; or</w:t>
            </w:r>
          </w:p>
          <w:p w:rsidR="00364CA1" w:rsidRDefault="00AB1E68">
            <w:pPr>
              <w:jc w:val="both"/>
            </w:pPr>
            <w:r>
              <w:rPr>
                <w:u w:val="single"/>
              </w:rPr>
              <w:t>(4)  is a descendant of a beneficiary to whom the trustee has given notice if the beneficiary and the beneficiary's ancestor have similar interests in the trust and no apparent conflict of interest exists between them.</w:t>
            </w:r>
          </w:p>
          <w:p w:rsidR="00364CA1" w:rsidRDefault="00AB1E68">
            <w:pPr>
              <w:jc w:val="both"/>
            </w:pPr>
            <w:r>
              <w:rPr>
                <w:u w:val="single"/>
              </w:rPr>
              <w:t>(f)  The notice required under Subsection (a) must:</w:t>
            </w:r>
          </w:p>
          <w:p w:rsidR="00364CA1" w:rsidRDefault="00AB1E68">
            <w:pPr>
              <w:jc w:val="both"/>
            </w:pPr>
            <w:r>
              <w:rPr>
                <w:u w:val="single"/>
              </w:rPr>
              <w:t>(1)  include a statement that:</w:t>
            </w:r>
          </w:p>
          <w:p w:rsidR="00364CA1" w:rsidRDefault="00AB1E68">
            <w:pPr>
              <w:jc w:val="both"/>
            </w:pPr>
            <w:r>
              <w:rPr>
                <w:u w:val="single"/>
              </w:rPr>
              <w:t>(A)  the trustee intends to disclaim an interest in property;</w:t>
            </w:r>
          </w:p>
          <w:p w:rsidR="00364CA1" w:rsidRDefault="00AB1E68">
            <w:pPr>
              <w:jc w:val="both"/>
            </w:pPr>
            <w:r>
              <w:rPr>
                <w:u w:val="single"/>
              </w:rPr>
              <w:t>(B)  if the trustee makes the disclaimer, the property will not become trust property and will not be available to distribute to the beneficiary from the trust;</w:t>
            </w:r>
          </w:p>
          <w:p w:rsidR="00364CA1" w:rsidRDefault="00AB1E68">
            <w:pPr>
              <w:jc w:val="both"/>
            </w:pPr>
            <w:r>
              <w:rPr>
                <w:u w:val="single"/>
              </w:rPr>
              <w:t>(C)  the beneficiary has the right to object to the disclaimer; and</w:t>
            </w:r>
          </w:p>
          <w:p w:rsidR="00364CA1" w:rsidRDefault="00AB1E68">
            <w:pPr>
              <w:jc w:val="both"/>
            </w:pPr>
            <w:r>
              <w:rPr>
                <w:u w:val="single"/>
              </w:rPr>
              <w:t>(D)  the beneficiary may petition a court to approve, modify, or deny the disclaimer;</w:t>
            </w:r>
          </w:p>
          <w:p w:rsidR="00364CA1" w:rsidRDefault="00AB1E68">
            <w:pPr>
              <w:jc w:val="both"/>
            </w:pPr>
            <w:r>
              <w:rPr>
                <w:u w:val="single"/>
              </w:rPr>
              <w:lastRenderedPageBreak/>
              <w:t>(2)  describe the interest in property the trustee intends to disclaim;</w:t>
            </w:r>
          </w:p>
          <w:p w:rsidR="00364CA1" w:rsidRDefault="00AB1E68">
            <w:pPr>
              <w:jc w:val="both"/>
            </w:pPr>
            <w:r>
              <w:rPr>
                <w:u w:val="single"/>
              </w:rPr>
              <w:t>(3)  specify the earliest date the trustee intends to make the disclaimer;</w:t>
            </w:r>
          </w:p>
          <w:p w:rsidR="00364CA1" w:rsidRDefault="00AB1E68">
            <w:pPr>
              <w:jc w:val="both"/>
            </w:pPr>
            <w:r>
              <w:rPr>
                <w:u w:val="single"/>
              </w:rPr>
              <w:t>(4)  include the name and mailing address of the trustee;</w:t>
            </w:r>
          </w:p>
          <w:p w:rsidR="00364CA1" w:rsidRDefault="00AB1E68">
            <w:pPr>
              <w:jc w:val="both"/>
            </w:pPr>
            <w:r>
              <w:rPr>
                <w:u w:val="single"/>
              </w:rPr>
              <w:t>(5)  be given not later than the 30th day before the date the disclaimer is made; and</w:t>
            </w:r>
          </w:p>
          <w:p w:rsidR="00364CA1" w:rsidRDefault="00AB1E68">
            <w:pPr>
              <w:jc w:val="both"/>
            </w:pPr>
            <w:r>
              <w:rPr>
                <w:u w:val="single"/>
              </w:rPr>
              <w:t>(6)  be sent by personal delivery, first-class mail, facsimile, e-mail, or any other method likely to result in the notice's receipt.</w:t>
            </w:r>
          </w:p>
          <w:p w:rsidR="00364CA1" w:rsidRDefault="00AB1E68">
            <w:pPr>
              <w:jc w:val="both"/>
            </w:pPr>
            <w:r>
              <w:rPr>
                <w:u w:val="single"/>
              </w:rPr>
              <w:t>(g)  A beneficiary is not considered to have accepted the disclaimed interest solely because the beneficiary acts or does not act on receipt of a notice provided under this section.</w:t>
            </w:r>
          </w:p>
          <w:p w:rsidR="00364CA1" w:rsidRDefault="00AB1E68">
            <w:pPr>
              <w:jc w:val="both"/>
            </w:pPr>
            <w:r>
              <w:rPr>
                <w:u w:val="single"/>
              </w:rPr>
              <w:t>(h)  If the trustee makes the disclaimer for which notice is provided under this section, the beneficiary does not lose the beneficiary's right, if any, to sue the trustee for breach of the trustee's fiduciary obligations in connection with making the disclaimer.  Section 240.008(g) applies to remedies sought in connection with the alleged breach.</w:t>
            </w:r>
          </w:p>
          <w:p w:rsidR="00364CA1" w:rsidRDefault="00AB1E68">
            <w:pPr>
              <w:jc w:val="both"/>
            </w:pPr>
            <w:r>
              <w:rPr>
                <w:u w:val="single"/>
              </w:rPr>
              <w:t>Sec. 240.009.  POWER TO DISCLAIM; GENERAL REQUIREMENTS; WHEN IRREVOCABLE.  (a) To be effective, a disclaimer must:</w:t>
            </w:r>
          </w:p>
          <w:p w:rsidR="00364CA1" w:rsidRDefault="00AB1E68">
            <w:pPr>
              <w:jc w:val="both"/>
            </w:pPr>
            <w:r>
              <w:rPr>
                <w:u w:val="single"/>
              </w:rPr>
              <w:t>(1)  be in writing;</w:t>
            </w:r>
          </w:p>
          <w:p w:rsidR="00364CA1" w:rsidRDefault="00AB1E68">
            <w:pPr>
              <w:jc w:val="both"/>
            </w:pPr>
            <w:r>
              <w:rPr>
                <w:u w:val="single"/>
              </w:rPr>
              <w:t>(2)  declare the disclaimer;</w:t>
            </w:r>
          </w:p>
          <w:p w:rsidR="00364CA1" w:rsidRDefault="00AB1E68">
            <w:pPr>
              <w:jc w:val="both"/>
            </w:pPr>
            <w:r>
              <w:rPr>
                <w:u w:val="single"/>
              </w:rPr>
              <w:t>(3)  describe the interest or power disclaimed;</w:t>
            </w:r>
          </w:p>
          <w:p w:rsidR="00364CA1" w:rsidRDefault="00AB1E68">
            <w:pPr>
              <w:jc w:val="both"/>
            </w:pPr>
            <w:r>
              <w:rPr>
                <w:u w:val="single"/>
              </w:rPr>
              <w:t>(4)  be signed by the person making the disclaimer; and</w:t>
            </w:r>
          </w:p>
          <w:p w:rsidR="00364CA1" w:rsidRDefault="00AB1E68">
            <w:pPr>
              <w:jc w:val="both"/>
            </w:pPr>
            <w:r>
              <w:rPr>
                <w:u w:val="single"/>
              </w:rPr>
              <w:t>(5)  be delivered or filed in the manner provided by Subchapter C.</w:t>
            </w:r>
          </w:p>
          <w:p w:rsidR="00364CA1" w:rsidRDefault="00AB1E68">
            <w:pPr>
              <w:jc w:val="both"/>
            </w:pPr>
            <w:r>
              <w:rPr>
                <w:u w:val="single"/>
              </w:rPr>
              <w:t>(b)  A partial disclaimer may be expressed as a fraction, percentage, monetary amount, term of years, limitation of a power, or any other interest or estate in the property.</w:t>
            </w:r>
          </w:p>
          <w:p w:rsidR="00364CA1" w:rsidRDefault="00AB1E68">
            <w:pPr>
              <w:jc w:val="both"/>
            </w:pPr>
            <w:r>
              <w:rPr>
                <w:u w:val="single"/>
              </w:rPr>
              <w:t xml:space="preserve">(c)  A disclaimer is irrevocable on the later of the date the </w:t>
            </w:r>
            <w:r>
              <w:rPr>
                <w:u w:val="single"/>
              </w:rPr>
              <w:lastRenderedPageBreak/>
              <w:t>disclaimer:</w:t>
            </w:r>
          </w:p>
          <w:p w:rsidR="00364CA1" w:rsidRDefault="00AB1E68">
            <w:pPr>
              <w:jc w:val="both"/>
            </w:pPr>
            <w:r>
              <w:rPr>
                <w:u w:val="single"/>
              </w:rPr>
              <w:t>(1)  is delivered or filed under Subchapter C; or</w:t>
            </w:r>
          </w:p>
          <w:p w:rsidR="00364CA1" w:rsidRDefault="00AB1E68">
            <w:pPr>
              <w:jc w:val="both"/>
            </w:pPr>
            <w:r>
              <w:rPr>
                <w:u w:val="single"/>
              </w:rPr>
              <w:t>(2)  takes effect as provided in Sections 240.051-240.056.</w:t>
            </w:r>
          </w:p>
          <w:p w:rsidR="004E1ECF" w:rsidRPr="006E65F2" w:rsidRDefault="00AB1E68">
            <w:pPr>
              <w:jc w:val="both"/>
              <w:rPr>
                <w:u w:val="single"/>
              </w:rPr>
            </w:pPr>
            <w:r>
              <w:rPr>
                <w:u w:val="single"/>
              </w:rPr>
              <w:t>(d)  A disclaimer made under this chapter is not a transfer, assignment, or release.</w:t>
            </w:r>
          </w:p>
          <w:p w:rsidR="00364CA1" w:rsidRPr="00186A63" w:rsidRDefault="00AB1E68">
            <w:pPr>
              <w:jc w:val="both"/>
            </w:pPr>
            <w:r w:rsidRPr="00186A63">
              <w:rPr>
                <w:u w:val="single"/>
              </w:rPr>
              <w:t>SUBCHAPTER B. TYPE AND EFFECT OF DISCLAIMER</w:t>
            </w:r>
          </w:p>
          <w:p w:rsidR="00364CA1" w:rsidRPr="00186A63" w:rsidRDefault="00AB1E68">
            <w:pPr>
              <w:jc w:val="both"/>
            </w:pPr>
            <w:r w:rsidRPr="00186A63">
              <w:rPr>
                <w:u w:val="single"/>
              </w:rPr>
              <w:t>Sec. 240</w:t>
            </w:r>
            <w:r w:rsidRPr="00075D40">
              <w:rPr>
                <w:u w:val="single"/>
              </w:rPr>
              <w:t>.0501.</w:t>
            </w:r>
            <w:r w:rsidRPr="00186A63">
              <w:rPr>
                <w:u w:val="single"/>
              </w:rPr>
              <w:t xml:space="preserve">  </w:t>
            </w:r>
            <w:r w:rsidRPr="005A5FDD">
              <w:rPr>
                <w:highlight w:val="lightGray"/>
                <w:u w:val="single"/>
              </w:rPr>
              <w:t>DEFINITION</w:t>
            </w:r>
            <w:r w:rsidRPr="00186A63">
              <w:rPr>
                <w:u w:val="single"/>
              </w:rPr>
              <w:t xml:space="preserve">.  In this </w:t>
            </w:r>
            <w:r w:rsidRPr="005A5FDD">
              <w:rPr>
                <w:highlight w:val="lightGray"/>
                <w:u w:val="single"/>
              </w:rPr>
              <w:t>subchapter,</w:t>
            </w:r>
            <w:r w:rsidRPr="00186A63">
              <w:rPr>
                <w:u w:val="single"/>
              </w:rPr>
              <w:t xml:space="preserve"> "future interest" means an interest that:</w:t>
            </w:r>
          </w:p>
          <w:p w:rsidR="00364CA1" w:rsidRPr="005A5FDD" w:rsidRDefault="00AB1E68">
            <w:pPr>
              <w:jc w:val="both"/>
              <w:rPr>
                <w:highlight w:val="lightGray"/>
              </w:rPr>
            </w:pPr>
            <w:r w:rsidRPr="00186A63">
              <w:rPr>
                <w:u w:val="single"/>
              </w:rPr>
              <w:t xml:space="preserve">(1)  takes effect in possession or enjoyment, if at all, later than the time </w:t>
            </w:r>
            <w:r w:rsidRPr="005A5FDD">
              <w:rPr>
                <w:highlight w:val="lightGray"/>
                <w:u w:val="single"/>
              </w:rPr>
              <w:t>at which the instrument creating the interest becomes irrevocable; and</w:t>
            </w:r>
          </w:p>
          <w:p w:rsidR="00A56EDE" w:rsidRPr="006E65F2" w:rsidRDefault="00AB1E68">
            <w:pPr>
              <w:jc w:val="both"/>
            </w:pPr>
            <w:r w:rsidRPr="005A5FDD">
              <w:rPr>
                <w:highlight w:val="lightGray"/>
                <w:u w:val="single"/>
              </w:rPr>
              <w:t>(2)  passes to the holder of the interest at the time of the event that causes the taker of the interest to be finally ascertained and the interest to be indefeasibly vested.</w:t>
            </w:r>
          </w:p>
          <w:p w:rsidR="00364CA1" w:rsidRDefault="00AB1E68">
            <w:pPr>
              <w:jc w:val="both"/>
            </w:pPr>
            <w:r w:rsidRPr="006E65F2">
              <w:rPr>
                <w:u w:val="single"/>
              </w:rPr>
              <w:t>Sec. 240.051.  DISCLAIMER OF INTEREST IN PROPERTY.</w:t>
            </w:r>
            <w:r w:rsidRPr="00075D40">
              <w:rPr>
                <w:u w:val="single"/>
              </w:rPr>
              <w:t xml:space="preserve">  (a)</w:t>
            </w:r>
            <w:r>
              <w:rPr>
                <w:u w:val="single"/>
              </w:rPr>
              <w:t xml:space="preserve"> This section </w:t>
            </w:r>
            <w:r w:rsidRPr="005A5FDD">
              <w:rPr>
                <w:highlight w:val="lightGray"/>
                <w:u w:val="single"/>
              </w:rPr>
              <w:t xml:space="preserve">and Sections 240.0511 and 240.0512 </w:t>
            </w:r>
            <w:r w:rsidRPr="006E65F2">
              <w:rPr>
                <w:u w:val="single"/>
              </w:rPr>
              <w:t>apply</w:t>
            </w:r>
            <w:r>
              <w:rPr>
                <w:u w:val="single"/>
              </w:rPr>
              <w:t xml:space="preserve"> to a disclaimer of an interest in property other than a disclaimer subject to Section 240.052 or 240.053.</w:t>
            </w:r>
          </w:p>
          <w:p w:rsidR="00364CA1" w:rsidRPr="005A5FDD" w:rsidRDefault="00AB1E68">
            <w:pPr>
              <w:jc w:val="both"/>
              <w:rPr>
                <w:highlight w:val="lightGray"/>
              </w:rPr>
            </w:pPr>
            <w:r w:rsidRPr="005A5FDD">
              <w:rPr>
                <w:highlight w:val="lightGray"/>
                <w:u w:val="single"/>
              </w:rPr>
              <w:t>(b)  If an interest in property passes because of the death of a decedent:</w:t>
            </w:r>
          </w:p>
          <w:p w:rsidR="00364CA1" w:rsidRDefault="00AB1E68">
            <w:pPr>
              <w:jc w:val="both"/>
            </w:pPr>
            <w:r w:rsidRPr="00075D40">
              <w:rPr>
                <w:u w:val="single"/>
              </w:rPr>
              <w:t>(1)</w:t>
            </w:r>
            <w:r>
              <w:rPr>
                <w:u w:val="single"/>
              </w:rPr>
              <w:t xml:space="preserve">  a disclaimer </w:t>
            </w:r>
            <w:r w:rsidRPr="005A5FDD">
              <w:rPr>
                <w:highlight w:val="lightGray"/>
                <w:u w:val="single"/>
              </w:rPr>
              <w:t>of the interest:</w:t>
            </w:r>
          </w:p>
          <w:p w:rsidR="00364CA1" w:rsidRPr="005A5FDD" w:rsidRDefault="00AB1E68">
            <w:pPr>
              <w:jc w:val="both"/>
              <w:rPr>
                <w:highlight w:val="lightGray"/>
              </w:rPr>
            </w:pPr>
            <w:r w:rsidRPr="00075D40">
              <w:rPr>
                <w:u w:val="single"/>
              </w:rPr>
              <w:t>(A)</w:t>
            </w:r>
            <w:r>
              <w:rPr>
                <w:u w:val="single"/>
              </w:rPr>
              <w:t xml:space="preserve">  takes effect as of the time of the </w:t>
            </w:r>
            <w:r w:rsidRPr="005A5FDD">
              <w:rPr>
                <w:highlight w:val="lightGray"/>
                <w:u w:val="single"/>
              </w:rPr>
              <w:t>decedent's</w:t>
            </w:r>
            <w:r>
              <w:rPr>
                <w:u w:val="single"/>
              </w:rPr>
              <w:t xml:space="preserve"> death</w:t>
            </w:r>
            <w:r w:rsidRPr="005A5FDD">
              <w:rPr>
                <w:highlight w:val="lightGray"/>
                <w:u w:val="single"/>
              </w:rPr>
              <w:t>; and</w:t>
            </w:r>
          </w:p>
          <w:p w:rsidR="00364CA1" w:rsidRPr="005A5FDD" w:rsidRDefault="00AB1E68">
            <w:pPr>
              <w:jc w:val="both"/>
              <w:rPr>
                <w:highlight w:val="lightGray"/>
              </w:rPr>
            </w:pPr>
            <w:r w:rsidRPr="005A5FDD">
              <w:rPr>
                <w:highlight w:val="lightGray"/>
                <w:u w:val="single"/>
              </w:rPr>
              <w:t>(B)  relates back for all purposes to the time of the decedent's death; and</w:t>
            </w:r>
          </w:p>
          <w:p w:rsidR="00364CA1" w:rsidRDefault="00AB1E68">
            <w:pPr>
              <w:jc w:val="both"/>
            </w:pPr>
            <w:r w:rsidRPr="005A5FDD">
              <w:rPr>
                <w:highlight w:val="lightGray"/>
                <w:u w:val="single"/>
              </w:rPr>
              <w:t>(2)  the disclaimed interest is not subject to the claims of any creditor of the disclaimant.</w:t>
            </w:r>
          </w:p>
          <w:p w:rsidR="00364CA1" w:rsidRPr="005A5FDD" w:rsidRDefault="00AB1E68">
            <w:pPr>
              <w:jc w:val="both"/>
              <w:rPr>
                <w:highlight w:val="lightGray"/>
              </w:rPr>
            </w:pPr>
            <w:r w:rsidRPr="005A5FDD">
              <w:rPr>
                <w:highlight w:val="lightGray"/>
                <w:u w:val="single"/>
              </w:rPr>
              <w:t>(c)  If an interest in property passes because of an event not related to the death of a decedent:</w:t>
            </w:r>
          </w:p>
          <w:p w:rsidR="00364CA1" w:rsidRPr="005A5FDD" w:rsidRDefault="00AB1E68">
            <w:pPr>
              <w:jc w:val="both"/>
              <w:rPr>
                <w:highlight w:val="lightGray"/>
              </w:rPr>
            </w:pPr>
            <w:r w:rsidRPr="005A5FDD">
              <w:rPr>
                <w:highlight w:val="lightGray"/>
                <w:u w:val="single"/>
              </w:rPr>
              <w:t>(1)  a disclaimer of the interest:</w:t>
            </w:r>
          </w:p>
          <w:p w:rsidR="00364CA1" w:rsidRPr="005A5FDD" w:rsidRDefault="00AB1E68">
            <w:pPr>
              <w:jc w:val="both"/>
              <w:rPr>
                <w:highlight w:val="lightGray"/>
              </w:rPr>
            </w:pPr>
            <w:r w:rsidRPr="005A5FDD">
              <w:rPr>
                <w:highlight w:val="lightGray"/>
                <w:u w:val="single"/>
              </w:rPr>
              <w:t>(A)  takes effect:</w:t>
            </w:r>
          </w:p>
          <w:p w:rsidR="00364CA1" w:rsidRPr="005A5FDD" w:rsidRDefault="00AB1E68">
            <w:pPr>
              <w:jc w:val="both"/>
              <w:rPr>
                <w:highlight w:val="lightGray"/>
              </w:rPr>
            </w:pPr>
            <w:r w:rsidRPr="005A5FDD">
              <w:rPr>
                <w:highlight w:val="lightGray"/>
                <w:u w:val="single"/>
              </w:rPr>
              <w:t>(i)  as of the time the instrument creating the interest became irrevocable; or</w:t>
            </w:r>
          </w:p>
          <w:p w:rsidR="00364CA1" w:rsidRPr="005A5FDD" w:rsidRDefault="00AB1E68">
            <w:pPr>
              <w:jc w:val="both"/>
              <w:rPr>
                <w:highlight w:val="lightGray"/>
              </w:rPr>
            </w:pPr>
            <w:r w:rsidRPr="005A5FDD">
              <w:rPr>
                <w:highlight w:val="lightGray"/>
                <w:u w:val="single"/>
              </w:rPr>
              <w:lastRenderedPageBreak/>
              <w:t>(ii)  in the case of an irrevocable transfer made without an instrument, at the time of the irrevocable transfer; and</w:t>
            </w:r>
          </w:p>
          <w:p w:rsidR="00364CA1" w:rsidRPr="005A5FDD" w:rsidRDefault="00AB1E68">
            <w:pPr>
              <w:jc w:val="both"/>
              <w:rPr>
                <w:highlight w:val="lightGray"/>
              </w:rPr>
            </w:pPr>
            <w:r w:rsidRPr="005A5FDD">
              <w:rPr>
                <w:highlight w:val="lightGray"/>
                <w:u w:val="single"/>
              </w:rPr>
              <w:t>(B)  relates back for all purposes to the time the instrument became irrevocable or the time of the irrevocable transfer, as applicable; and</w:t>
            </w:r>
          </w:p>
          <w:p w:rsidR="00364CA1" w:rsidRDefault="00AB1E68">
            <w:pPr>
              <w:jc w:val="both"/>
            </w:pPr>
            <w:r w:rsidRPr="005A5FDD">
              <w:rPr>
                <w:highlight w:val="lightGray"/>
                <w:u w:val="single"/>
              </w:rPr>
              <w:t>(2)  the disclaimed interest is not subject to the claims of any creditor of the disclaimant.</w:t>
            </w:r>
          </w:p>
          <w:p w:rsidR="00364CA1" w:rsidRDefault="00AB1E68">
            <w:pPr>
              <w:jc w:val="both"/>
            </w:pPr>
            <w:r>
              <w:rPr>
                <w:u w:val="single"/>
              </w:rPr>
              <w:t>(d)  A disclaimed interest passes according to any provision in the instrument creating the interest that provides for:</w:t>
            </w:r>
          </w:p>
          <w:p w:rsidR="00364CA1" w:rsidRDefault="00AB1E68">
            <w:pPr>
              <w:jc w:val="both"/>
            </w:pPr>
            <w:r>
              <w:rPr>
                <w:u w:val="single"/>
              </w:rPr>
              <w:t>(1)  the disposition of the interest if the interest were to be disclaimed; or</w:t>
            </w:r>
          </w:p>
          <w:p w:rsidR="00364CA1" w:rsidRDefault="00AB1E68">
            <w:pPr>
              <w:jc w:val="both"/>
            </w:pPr>
            <w:r>
              <w:rPr>
                <w:u w:val="single"/>
              </w:rPr>
              <w:t>(2)  the disposition of disclaimed interests in general.</w:t>
            </w:r>
          </w:p>
          <w:p w:rsidR="00364CA1" w:rsidRDefault="00AB1E68">
            <w:pPr>
              <w:jc w:val="both"/>
            </w:pPr>
            <w:r>
              <w:rPr>
                <w:u w:val="single"/>
              </w:rPr>
              <w:t>(e)  If the instrument creating the disclaimed interest does not contain a provision described by Subsection (d) and:</w:t>
            </w:r>
          </w:p>
          <w:p w:rsidR="00364CA1" w:rsidRDefault="00AB1E68">
            <w:pPr>
              <w:jc w:val="both"/>
            </w:pPr>
            <w:r>
              <w:rPr>
                <w:u w:val="single"/>
              </w:rPr>
              <w:t>(1)  if the disclaimant is not an individual, the disclaimed interest passes as if the disclaimant did not exist; or</w:t>
            </w:r>
          </w:p>
          <w:p w:rsidR="00364CA1" w:rsidRDefault="00AB1E68">
            <w:pPr>
              <w:jc w:val="both"/>
            </w:pPr>
            <w:r>
              <w:rPr>
                <w:u w:val="single"/>
              </w:rPr>
              <w:t>(2)  if the disclaimant is an individual:</w:t>
            </w:r>
          </w:p>
          <w:p w:rsidR="00364CA1" w:rsidRDefault="00AB1E68">
            <w:pPr>
              <w:jc w:val="both"/>
            </w:pPr>
            <w:r>
              <w:rPr>
                <w:u w:val="single"/>
              </w:rPr>
              <w:t xml:space="preserve">(A)  except as provided </w:t>
            </w:r>
            <w:r w:rsidRPr="005A5FDD">
              <w:rPr>
                <w:highlight w:val="lightGray"/>
                <w:u w:val="single"/>
              </w:rPr>
              <w:t>by Section 240.0511, if the interest is passing because of the death of a decedent,</w:t>
            </w:r>
            <w:r>
              <w:rPr>
                <w:u w:val="single"/>
              </w:rPr>
              <w:t xml:space="preserve"> the disclaimed interest passes as if the disclaimant had died immediately before the time </w:t>
            </w:r>
            <w:r w:rsidRPr="005A5FDD">
              <w:rPr>
                <w:highlight w:val="lightGray"/>
                <w:u w:val="single"/>
              </w:rPr>
              <w:t>as of which the disclaimer takes effect under Subsection (b); or</w:t>
            </w:r>
          </w:p>
          <w:p w:rsidR="00364CA1" w:rsidRPr="005A5FDD" w:rsidRDefault="00AB1E68">
            <w:pPr>
              <w:jc w:val="both"/>
              <w:rPr>
                <w:highlight w:val="lightGray"/>
              </w:rPr>
            </w:pPr>
            <w:r w:rsidRPr="005A5FDD">
              <w:rPr>
                <w:highlight w:val="lightGray"/>
                <w:u w:val="single"/>
              </w:rPr>
              <w:t>(B)  except as provided by Section 240.0512, if the interest is passing because of an event not related to the death of a decedent, the disclaimed interest passes as if the disclaimant had died immediately before the time as of which the disclaimer takes effect under Subsection (c).</w:t>
            </w:r>
          </w:p>
          <w:p w:rsidR="00364CA1" w:rsidRPr="005A5FDD" w:rsidRDefault="00AB1E68">
            <w:pPr>
              <w:jc w:val="both"/>
              <w:rPr>
                <w:highlight w:val="lightGray"/>
              </w:rPr>
            </w:pPr>
            <w:r w:rsidRPr="005A5FDD">
              <w:rPr>
                <w:highlight w:val="lightGray"/>
                <w:u w:val="single"/>
              </w:rPr>
              <w:t>(f)  A disclaimed interest that passes by intestacy passes as if the disclaimant died immediately before the decedent.</w:t>
            </w:r>
          </w:p>
          <w:p w:rsidR="00364CA1" w:rsidRDefault="00AB1E68">
            <w:pPr>
              <w:jc w:val="both"/>
            </w:pPr>
            <w:r w:rsidRPr="005A5FDD">
              <w:rPr>
                <w:highlight w:val="lightGray"/>
                <w:u w:val="single"/>
              </w:rPr>
              <w:t>Sec. 240.0511.  DISPOSITION OF INTEREST PASSING BECAUSE OF DECEDENT'S DEATH AND DISCLAIMED BY INDIVIDUAL.  (a)  Subject to Subsection (b):</w:t>
            </w:r>
          </w:p>
          <w:p w:rsidR="00364CA1" w:rsidRDefault="00AB1E68">
            <w:pPr>
              <w:jc w:val="both"/>
            </w:pPr>
            <w:r w:rsidRPr="00075D40">
              <w:rPr>
                <w:u w:val="single"/>
              </w:rPr>
              <w:lastRenderedPageBreak/>
              <w:t>(1)</w:t>
            </w:r>
            <w:r>
              <w:rPr>
                <w:u w:val="single"/>
              </w:rPr>
              <w:t xml:space="preserve">  if by law or under the instrument </w:t>
            </w:r>
            <w:r w:rsidRPr="005A5FDD">
              <w:rPr>
                <w:highlight w:val="lightGray"/>
                <w:u w:val="single"/>
              </w:rPr>
              <w:t>creating the disclaimed interest</w:t>
            </w:r>
            <w:r>
              <w:rPr>
                <w:u w:val="single"/>
              </w:rPr>
              <w:t xml:space="preserve"> the descendants of a disclaimant </w:t>
            </w:r>
            <w:r w:rsidRPr="005A5FDD">
              <w:rPr>
                <w:highlight w:val="lightGray"/>
                <w:u w:val="single"/>
              </w:rPr>
              <w:t>of an interest passing because of the death of a decedent</w:t>
            </w:r>
            <w:r>
              <w:rPr>
                <w:u w:val="single"/>
              </w:rPr>
              <w:t xml:space="preserve"> would share in the disclaimed interest by any method of representation </w:t>
            </w:r>
            <w:r w:rsidRPr="005A5FDD">
              <w:rPr>
                <w:highlight w:val="lightGray"/>
                <w:u w:val="single"/>
              </w:rPr>
              <w:t>under Section 240.051(e)(2)(A),</w:t>
            </w:r>
            <w:r>
              <w:rPr>
                <w:u w:val="single"/>
              </w:rPr>
              <w:t xml:space="preserve"> the disclaimed interest passes only to the descendants of the disclaimant who survive the </w:t>
            </w:r>
            <w:r w:rsidRPr="005A5FDD">
              <w:rPr>
                <w:highlight w:val="lightGray"/>
                <w:u w:val="single"/>
              </w:rPr>
              <w:t>decedent; or</w:t>
            </w:r>
          </w:p>
          <w:p w:rsidR="00364CA1" w:rsidRDefault="00AB1E68">
            <w:pPr>
              <w:jc w:val="both"/>
            </w:pPr>
            <w:r w:rsidRPr="00075D40">
              <w:rPr>
                <w:u w:val="single"/>
              </w:rPr>
              <w:t>(2)</w:t>
            </w:r>
            <w:r>
              <w:rPr>
                <w:u w:val="single"/>
              </w:rPr>
              <w:t xml:space="preserve">  if the disclaimed interest would have passed to the disclaimant's estate </w:t>
            </w:r>
            <w:r w:rsidRPr="005A5FDD">
              <w:rPr>
                <w:highlight w:val="lightGray"/>
                <w:u w:val="single"/>
              </w:rPr>
              <w:t>under Section 240.051(e)(2)(A),</w:t>
            </w:r>
            <w:r>
              <w:rPr>
                <w:u w:val="single"/>
              </w:rPr>
              <w:t xml:space="preserve"> the disclaimed interest instead passes by representation to the descendants of the disclaimant who survive the </w:t>
            </w:r>
            <w:r w:rsidRPr="005A5FDD">
              <w:rPr>
                <w:highlight w:val="lightGray"/>
                <w:u w:val="single"/>
              </w:rPr>
              <w:t>decedent.</w:t>
            </w:r>
          </w:p>
          <w:p w:rsidR="00B13013" w:rsidRDefault="00B13013">
            <w:pPr>
              <w:jc w:val="both"/>
              <w:rPr>
                <w:u w:val="single"/>
              </w:rPr>
            </w:pPr>
          </w:p>
          <w:p w:rsidR="00364CA1" w:rsidRDefault="00AB1E68">
            <w:pPr>
              <w:jc w:val="both"/>
            </w:pPr>
            <w:r w:rsidRPr="009E2E5F">
              <w:rPr>
                <w:u w:val="single"/>
              </w:rPr>
              <w:t>(b)</w:t>
            </w:r>
            <w:r>
              <w:rPr>
                <w:u w:val="single"/>
              </w:rPr>
              <w:t xml:space="preserve">  If </w:t>
            </w:r>
            <w:r w:rsidRPr="005A5FDD">
              <w:rPr>
                <w:highlight w:val="lightGray"/>
                <w:u w:val="single"/>
              </w:rPr>
              <w:t>no</w:t>
            </w:r>
            <w:r>
              <w:rPr>
                <w:u w:val="single"/>
              </w:rPr>
              <w:t xml:space="preserve"> descendant of the disclaimant </w:t>
            </w:r>
            <w:r w:rsidRPr="005A5FDD">
              <w:rPr>
                <w:highlight w:val="lightGray"/>
                <w:u w:val="single"/>
              </w:rPr>
              <w:t>survives</w:t>
            </w:r>
            <w:r>
              <w:rPr>
                <w:u w:val="single"/>
              </w:rPr>
              <w:t xml:space="preserve"> the </w:t>
            </w:r>
            <w:r w:rsidRPr="005A5FDD">
              <w:rPr>
                <w:highlight w:val="lightGray"/>
                <w:u w:val="single"/>
              </w:rPr>
              <w:t>decedent,</w:t>
            </w:r>
            <w:r>
              <w:rPr>
                <w:u w:val="single"/>
              </w:rPr>
              <w:t xml:space="preserve"> the disclaimed interest passes to those persons, including the state but excluding the disclaimant, and in such shares as would </w:t>
            </w:r>
            <w:r w:rsidRPr="005A5FDD">
              <w:rPr>
                <w:highlight w:val="lightGray"/>
                <w:u w:val="single"/>
              </w:rPr>
              <w:t>succeed</w:t>
            </w:r>
            <w:r>
              <w:rPr>
                <w:u w:val="single"/>
              </w:rPr>
              <w:t xml:space="preserve"> to the transferor's intestate estate under the intestate succession law of the transferor's domicile had the transferor died </w:t>
            </w:r>
            <w:r w:rsidRPr="005A5FDD">
              <w:rPr>
                <w:highlight w:val="lightGray"/>
                <w:u w:val="single"/>
              </w:rPr>
              <w:t>immediately before the decedent</w:t>
            </w:r>
            <w:r>
              <w:rPr>
                <w:u w:val="single"/>
              </w:rPr>
              <w:t xml:space="preserve">, except that if the transferor's surviving spouse is living but remarried </w:t>
            </w:r>
            <w:r w:rsidRPr="005A5FDD">
              <w:rPr>
                <w:highlight w:val="lightGray"/>
                <w:u w:val="single"/>
              </w:rPr>
              <w:t>before the decedent's death</w:t>
            </w:r>
            <w:r>
              <w:rPr>
                <w:u w:val="single"/>
              </w:rPr>
              <w:t xml:space="preserve">, the transferor is considered to have died unmarried </w:t>
            </w:r>
            <w:r w:rsidRPr="005A5FDD">
              <w:rPr>
                <w:highlight w:val="lightGray"/>
                <w:u w:val="single"/>
              </w:rPr>
              <w:t>immediately before the decedent's death</w:t>
            </w:r>
            <w:r>
              <w:rPr>
                <w:u w:val="single"/>
              </w:rPr>
              <w:t>.</w:t>
            </w:r>
          </w:p>
          <w:p w:rsidR="00B13013" w:rsidRDefault="00B13013">
            <w:pPr>
              <w:jc w:val="both"/>
              <w:rPr>
                <w:u w:val="single"/>
              </w:rPr>
            </w:pPr>
          </w:p>
          <w:p w:rsidR="00364CA1" w:rsidRDefault="00AB1E68">
            <w:pPr>
              <w:jc w:val="both"/>
            </w:pPr>
            <w:r>
              <w:rPr>
                <w:u w:val="single"/>
              </w:rPr>
              <w:t xml:space="preserve">(c)  On the disclaimer of a preceding interest, a future interest held by a person other than the disclaimant takes effect as if the disclaimant had died immediately before the </w:t>
            </w:r>
            <w:r w:rsidRPr="005A5FDD">
              <w:rPr>
                <w:highlight w:val="lightGray"/>
                <w:u w:val="single"/>
              </w:rPr>
              <w:t>decedent</w:t>
            </w:r>
            <w:r>
              <w:rPr>
                <w:u w:val="single"/>
              </w:rPr>
              <w:t>, but a future interest held by the disclaimant is not accelerated in possession or enjoyment.</w:t>
            </w:r>
          </w:p>
          <w:p w:rsidR="00B13013" w:rsidRDefault="00B13013">
            <w:pPr>
              <w:jc w:val="both"/>
              <w:rPr>
                <w:u w:val="single"/>
              </w:rPr>
            </w:pPr>
          </w:p>
          <w:p w:rsidR="00364CA1" w:rsidRDefault="00AB1E68">
            <w:pPr>
              <w:jc w:val="both"/>
            </w:pPr>
            <w:r>
              <w:rPr>
                <w:u w:val="single"/>
              </w:rPr>
              <w:t>Sec. 240.0512.  DISPOSITION OF INTEREST PASSING BECAUSE OF EVENT OTHER THAN DECEDENT'S DEATH AND DISCLAIMED BY INDIVIDUAL.  (a)  Subject to Subsection (b):</w:t>
            </w:r>
          </w:p>
          <w:p w:rsidR="00364CA1" w:rsidRDefault="00AB1E68">
            <w:pPr>
              <w:jc w:val="both"/>
            </w:pPr>
            <w:r>
              <w:rPr>
                <w:u w:val="single"/>
              </w:rPr>
              <w:lastRenderedPageBreak/>
              <w:t>(1)  if by law or under the instrument creating the disclaimed interest the descendants of a disclaimant of an interest passing because of an event not related to the death of a decedent would share in the disclaimed interest by any method of representation under Section 240.051(e)(2)(B), the disclaimed interest passes only to the descendants of the disclaimant living at the time of the event that causes the interest to pass; or</w:t>
            </w:r>
          </w:p>
          <w:p w:rsidR="00364CA1" w:rsidRDefault="00AB1E68">
            <w:pPr>
              <w:jc w:val="both"/>
            </w:pPr>
            <w:r>
              <w:rPr>
                <w:u w:val="single"/>
              </w:rPr>
              <w:t>(2)  if the disclaimed interest would have passed to the disclaimant's estate under Section 240.051(e)(2)(B), the disclaimed interest instead passes by representation to the descendants of the disclaimant living at the time of the event that causes the interest to pass.</w:t>
            </w:r>
          </w:p>
          <w:p w:rsidR="00364CA1" w:rsidRDefault="00AB1E68">
            <w:pPr>
              <w:jc w:val="both"/>
            </w:pPr>
            <w:r>
              <w:rPr>
                <w:u w:val="single"/>
              </w:rPr>
              <w:t>(b)  If no descendant of the disclaimant is living at the time of the event described by Subsection (a)(1), the disclaimed interest passes to those persons, including the state but excluding the disclaimant, and in such shares as would succeed to the transferor's intestate estate under the intestate succession law of the transferor's domicile had the transferor died immediately before the event described by Subsection (a)(1), except that if the transferor's surviving spouse is living but remarried before the event, the transferor is considered to have died unmarried immediately before the event.</w:t>
            </w:r>
          </w:p>
          <w:p w:rsidR="00885830" w:rsidRPr="009E2E5F" w:rsidRDefault="00AB1E68">
            <w:pPr>
              <w:jc w:val="both"/>
              <w:rPr>
                <w:u w:val="single"/>
              </w:rPr>
            </w:pPr>
            <w:r>
              <w:rPr>
                <w:u w:val="single"/>
              </w:rPr>
              <w:t>(c)  On the disclaimer of a preceding interest, a future interest held by a person other than the disclaimant takes effect as if the disclaimant had died immediately before the time the disclaimer takes effect under Section 240.051(c)(1)(A), but a future interest held by the disclaimant is not accelerated in possession or enjoyment.</w:t>
            </w:r>
          </w:p>
          <w:p w:rsidR="00364CA1" w:rsidRPr="005A5FDD" w:rsidRDefault="00AB1E68">
            <w:pPr>
              <w:jc w:val="both"/>
              <w:rPr>
                <w:highlight w:val="lightGray"/>
              </w:rPr>
            </w:pPr>
            <w:r>
              <w:rPr>
                <w:u w:val="single"/>
              </w:rPr>
              <w:t xml:space="preserve">Sec. 240.052.  DISCLAIMER OF RIGHTS IN SURVIVORSHIP PROPERTY.  (a)  On the death of a holder of survivorship property, a surviving holder may disclaim, in </w:t>
            </w:r>
            <w:r>
              <w:rPr>
                <w:u w:val="single"/>
              </w:rPr>
              <w:lastRenderedPageBreak/>
              <w:t>whole or in part</w:t>
            </w:r>
            <w:r w:rsidRPr="005A5FDD">
              <w:rPr>
                <w:highlight w:val="lightGray"/>
                <w:u w:val="single"/>
              </w:rPr>
              <w:t>, an interest in the property of the deceased holder that would have otherwise passed to the surviving holder by reason of the deceased holder's death.</w:t>
            </w:r>
          </w:p>
          <w:p w:rsidR="00364CA1" w:rsidRPr="005A5FDD" w:rsidRDefault="00AB1E68">
            <w:pPr>
              <w:jc w:val="both"/>
              <w:rPr>
                <w:highlight w:val="lightGray"/>
              </w:rPr>
            </w:pPr>
            <w:r w:rsidRPr="005A5FDD">
              <w:rPr>
                <w:highlight w:val="lightGray"/>
                <w:u w:val="single"/>
              </w:rPr>
              <w:t>(b)  If an interest in survivorship property is disclaimed by a surviving holder of the property:</w:t>
            </w:r>
          </w:p>
          <w:p w:rsidR="00364CA1" w:rsidRPr="005A5FDD" w:rsidRDefault="00AB1E68">
            <w:pPr>
              <w:jc w:val="both"/>
              <w:rPr>
                <w:highlight w:val="lightGray"/>
              </w:rPr>
            </w:pPr>
            <w:r w:rsidRPr="005A5FDD">
              <w:rPr>
                <w:highlight w:val="lightGray"/>
                <w:u w:val="single"/>
              </w:rPr>
              <w:t>(1)  the disclaimer:</w:t>
            </w:r>
          </w:p>
          <w:p w:rsidR="00364CA1" w:rsidRPr="005A5FDD" w:rsidRDefault="00AB1E68">
            <w:pPr>
              <w:jc w:val="both"/>
              <w:rPr>
                <w:highlight w:val="lightGray"/>
              </w:rPr>
            </w:pPr>
            <w:r w:rsidRPr="005A5FDD">
              <w:rPr>
                <w:highlight w:val="lightGray"/>
                <w:u w:val="single"/>
              </w:rPr>
              <w:t>(A)  takes effect as of the time of the deceased holder's death; and</w:t>
            </w:r>
          </w:p>
          <w:p w:rsidR="00364CA1" w:rsidRPr="005A5FDD" w:rsidRDefault="00AB1E68">
            <w:pPr>
              <w:jc w:val="both"/>
              <w:rPr>
                <w:highlight w:val="lightGray"/>
              </w:rPr>
            </w:pPr>
            <w:r w:rsidRPr="005A5FDD">
              <w:rPr>
                <w:highlight w:val="lightGray"/>
                <w:u w:val="single"/>
              </w:rPr>
              <w:t>(B)  relates back for all purposes to the time of the deceased holder's death; and</w:t>
            </w:r>
          </w:p>
          <w:p w:rsidR="00364CA1" w:rsidRDefault="00AB1E68">
            <w:pPr>
              <w:jc w:val="both"/>
            </w:pPr>
            <w:r w:rsidRPr="005A5FDD">
              <w:rPr>
                <w:highlight w:val="lightGray"/>
                <w:u w:val="single"/>
              </w:rPr>
              <w:t>(2)  the disclaimed interest is not subject to the claims of any creditor of the disclaimant.</w:t>
            </w:r>
          </w:p>
          <w:p w:rsidR="009A4966" w:rsidRDefault="009A4966">
            <w:pPr>
              <w:jc w:val="both"/>
              <w:rPr>
                <w:u w:val="single"/>
              </w:rPr>
            </w:pPr>
          </w:p>
          <w:p w:rsidR="009A4966" w:rsidRDefault="009A4966">
            <w:pPr>
              <w:jc w:val="both"/>
              <w:rPr>
                <w:u w:val="single"/>
              </w:rPr>
            </w:pPr>
          </w:p>
          <w:p w:rsidR="009A4966" w:rsidRDefault="009A4966">
            <w:pPr>
              <w:jc w:val="both"/>
              <w:rPr>
                <w:u w:val="single"/>
              </w:rPr>
            </w:pPr>
          </w:p>
          <w:p w:rsidR="009A4966" w:rsidRDefault="009A4966">
            <w:pPr>
              <w:jc w:val="both"/>
              <w:rPr>
                <w:u w:val="single"/>
              </w:rPr>
            </w:pPr>
          </w:p>
          <w:p w:rsidR="009A4966" w:rsidRDefault="009A4966">
            <w:pPr>
              <w:jc w:val="both"/>
              <w:rPr>
                <w:u w:val="single"/>
              </w:rPr>
            </w:pPr>
          </w:p>
          <w:p w:rsidR="009A4966" w:rsidRDefault="009A4966">
            <w:pPr>
              <w:jc w:val="both"/>
              <w:rPr>
                <w:u w:val="single"/>
              </w:rPr>
            </w:pPr>
          </w:p>
          <w:p w:rsidR="00364CA1" w:rsidRDefault="00AB1E68">
            <w:pPr>
              <w:jc w:val="both"/>
            </w:pPr>
            <w:r>
              <w:rPr>
                <w:u w:val="single"/>
              </w:rPr>
              <w:t>(c)  An interest in survivorship property disclaimed by a surviving holder of the property passes as if the disclaimant predeceased the holder to whose death the disclaimer relates.</w:t>
            </w:r>
          </w:p>
          <w:p w:rsidR="005A65CF" w:rsidRDefault="005A65CF">
            <w:pPr>
              <w:jc w:val="both"/>
              <w:rPr>
                <w:u w:val="single"/>
              </w:rPr>
            </w:pPr>
          </w:p>
          <w:p w:rsidR="00364CA1" w:rsidRPr="009E2E5F" w:rsidRDefault="00AB1E68">
            <w:pPr>
              <w:jc w:val="both"/>
            </w:pPr>
            <w:r>
              <w:rPr>
                <w:u w:val="single"/>
              </w:rPr>
              <w:t xml:space="preserve">Sec. 240.053.  DISCLAIMER OF INTEREST BY TRUSTEE.  </w:t>
            </w:r>
            <w:r w:rsidRPr="009E2E5F">
              <w:rPr>
                <w:u w:val="single"/>
              </w:rPr>
              <w:t>(a)</w:t>
            </w:r>
            <w:r>
              <w:rPr>
                <w:u w:val="single"/>
              </w:rPr>
              <w:t xml:space="preserve">  If a trustee disclaims an interest in property that otherwise would have become trust property</w:t>
            </w:r>
            <w:r w:rsidRPr="009E2E5F">
              <w:rPr>
                <w:u w:val="single"/>
              </w:rPr>
              <w:t>:</w:t>
            </w:r>
          </w:p>
          <w:p w:rsidR="00364CA1" w:rsidRPr="009E2E5F" w:rsidRDefault="00AB1E68">
            <w:pPr>
              <w:jc w:val="both"/>
            </w:pPr>
            <w:r w:rsidRPr="009E2E5F">
              <w:rPr>
                <w:u w:val="single"/>
              </w:rPr>
              <w:t>(1)</w:t>
            </w:r>
            <w:r>
              <w:rPr>
                <w:u w:val="single"/>
              </w:rPr>
              <w:t xml:space="preserve">  the interest does not become trust property</w:t>
            </w:r>
            <w:r w:rsidRPr="009E2E5F">
              <w:rPr>
                <w:u w:val="single"/>
              </w:rPr>
              <w:t>;</w:t>
            </w:r>
          </w:p>
          <w:p w:rsidR="00364CA1" w:rsidRPr="005A5FDD" w:rsidRDefault="00AB1E68">
            <w:pPr>
              <w:jc w:val="both"/>
              <w:rPr>
                <w:highlight w:val="lightGray"/>
              </w:rPr>
            </w:pPr>
            <w:r w:rsidRPr="005A5FDD">
              <w:rPr>
                <w:highlight w:val="lightGray"/>
                <w:u w:val="single"/>
              </w:rPr>
              <w:t>(2)  the disclaimer:</w:t>
            </w:r>
          </w:p>
          <w:p w:rsidR="00364CA1" w:rsidRPr="005A5FDD" w:rsidRDefault="00AB1E68">
            <w:pPr>
              <w:jc w:val="both"/>
              <w:rPr>
                <w:highlight w:val="lightGray"/>
              </w:rPr>
            </w:pPr>
            <w:r w:rsidRPr="005A5FDD">
              <w:rPr>
                <w:highlight w:val="lightGray"/>
                <w:u w:val="single"/>
              </w:rPr>
              <w:t>(A)  takes effect as of the time the trust became irrevocable; and</w:t>
            </w:r>
          </w:p>
          <w:p w:rsidR="00364CA1" w:rsidRPr="005A5FDD" w:rsidRDefault="00AB1E68">
            <w:pPr>
              <w:jc w:val="both"/>
              <w:rPr>
                <w:highlight w:val="lightGray"/>
              </w:rPr>
            </w:pPr>
            <w:r w:rsidRPr="005A5FDD">
              <w:rPr>
                <w:highlight w:val="lightGray"/>
                <w:u w:val="single"/>
              </w:rPr>
              <w:t>(B)  relates back for all purposes to the time the trust became irrevocable; and</w:t>
            </w:r>
          </w:p>
          <w:p w:rsidR="00364CA1" w:rsidRPr="005A5FDD" w:rsidRDefault="00AB1E68">
            <w:pPr>
              <w:jc w:val="both"/>
              <w:rPr>
                <w:highlight w:val="lightGray"/>
              </w:rPr>
            </w:pPr>
            <w:r w:rsidRPr="005A5FDD">
              <w:rPr>
                <w:highlight w:val="lightGray"/>
                <w:u w:val="single"/>
              </w:rPr>
              <w:t xml:space="preserve">(3)  the disclaimed interest is not subject to the claims of any </w:t>
            </w:r>
            <w:r w:rsidRPr="005A5FDD">
              <w:rPr>
                <w:highlight w:val="lightGray"/>
                <w:u w:val="single"/>
              </w:rPr>
              <w:lastRenderedPageBreak/>
              <w:t>creditor of the trustee, the trust, or any trust beneficiary.</w:t>
            </w:r>
          </w:p>
          <w:p w:rsidR="00364CA1" w:rsidRPr="005A5FDD" w:rsidRDefault="00AB1E68">
            <w:pPr>
              <w:jc w:val="both"/>
              <w:rPr>
                <w:highlight w:val="lightGray"/>
              </w:rPr>
            </w:pPr>
            <w:r w:rsidRPr="005A5FDD">
              <w:rPr>
                <w:highlight w:val="lightGray"/>
                <w:u w:val="single"/>
              </w:rPr>
              <w:t>(b)  If the instrument creating the disclaimed interest contains a provision that provides for the disposition of the interest if the interest were to be disclaimed, the disclaimed interest passes according to that provision.</w:t>
            </w:r>
          </w:p>
          <w:p w:rsidR="00364CA1" w:rsidRPr="005A5FDD" w:rsidRDefault="00AB1E68">
            <w:pPr>
              <w:jc w:val="both"/>
              <w:rPr>
                <w:highlight w:val="lightGray"/>
              </w:rPr>
            </w:pPr>
            <w:r w:rsidRPr="005A5FDD">
              <w:rPr>
                <w:highlight w:val="lightGray"/>
                <w:u w:val="single"/>
              </w:rPr>
              <w:t>(c)  If the instrument creating the disclaimed interest does not contain a provision described by Subsection (b), the disclaimed interest passes as if:</w:t>
            </w:r>
          </w:p>
          <w:p w:rsidR="00364CA1" w:rsidRPr="005A5FDD" w:rsidRDefault="00AB1E68">
            <w:pPr>
              <w:jc w:val="both"/>
              <w:rPr>
                <w:highlight w:val="lightGray"/>
              </w:rPr>
            </w:pPr>
            <w:r w:rsidRPr="005A5FDD">
              <w:rPr>
                <w:highlight w:val="lightGray"/>
                <w:u w:val="single"/>
              </w:rPr>
              <w:t>(1)  all of the current beneficiaries, presumptive remainder beneficiaries, and contingent beneficiaries of the trust affected by the disclaimer who are individuals died before the trust became irrevocable; and</w:t>
            </w:r>
          </w:p>
          <w:p w:rsidR="00364CA1" w:rsidRPr="005A5FDD" w:rsidRDefault="00AB1E68">
            <w:pPr>
              <w:jc w:val="both"/>
              <w:rPr>
                <w:highlight w:val="lightGray"/>
              </w:rPr>
            </w:pPr>
            <w:r w:rsidRPr="005A5FDD">
              <w:rPr>
                <w:highlight w:val="lightGray"/>
                <w:u w:val="single"/>
              </w:rPr>
              <w:t>(2)  all beneficiaries of the trust affected by the disclaimer who are not individuals ceased to exist without successor organizations and without substitution of beneficiaries under the cy pres doctrine before the trust became irrevocable.</w:t>
            </w:r>
          </w:p>
          <w:p w:rsidR="00364CA1" w:rsidRDefault="00AB1E68">
            <w:pPr>
              <w:jc w:val="both"/>
            </w:pPr>
            <w:r w:rsidRPr="005A5FDD">
              <w:rPr>
                <w:highlight w:val="lightGray"/>
                <w:u w:val="single"/>
              </w:rPr>
              <w:t>(d)  Subsection (c) applies only for purposes of determining the disposition of an interest in property disclaimed by a trustee that otherwise would have become trust property and applies only with respect to the trust affected by the disclaimer.  Subsection (c) does not apply with respect to other trusts governed by the instrument and does not apply for other purposes under the instrument or under the laws of intestacy.</w:t>
            </w:r>
          </w:p>
          <w:p w:rsidR="00364CA1" w:rsidRDefault="00AB1E68">
            <w:pPr>
              <w:jc w:val="both"/>
            </w:pPr>
            <w:r>
              <w:rPr>
                <w:u w:val="single"/>
              </w:rPr>
              <w:t>Sec. 240.054.  DISCLAIMER OF POWER OF APPOINTMENT OR OTHER POWER NOT HELD IN FIDUCIARY CAPACITY.  (a)  If a holder disclaims a power of appointment or other power not held in a fiduciary capacity, this section applies.</w:t>
            </w:r>
          </w:p>
          <w:p w:rsidR="00364CA1" w:rsidRDefault="00AB1E68">
            <w:pPr>
              <w:jc w:val="both"/>
            </w:pPr>
            <w:r>
              <w:rPr>
                <w:u w:val="single"/>
              </w:rPr>
              <w:t>(b)  If the holder:</w:t>
            </w:r>
          </w:p>
          <w:p w:rsidR="00364CA1" w:rsidRDefault="00AB1E68">
            <w:pPr>
              <w:jc w:val="both"/>
            </w:pPr>
            <w:r>
              <w:rPr>
                <w:u w:val="single"/>
              </w:rPr>
              <w:t xml:space="preserve">(1)  has not exercised the power, the disclaimer takes effect as of the time the instrument creating the power becomes </w:t>
            </w:r>
            <w:r>
              <w:rPr>
                <w:u w:val="single"/>
              </w:rPr>
              <w:lastRenderedPageBreak/>
              <w:t>irrevocable; or</w:t>
            </w:r>
          </w:p>
          <w:p w:rsidR="00364CA1" w:rsidRDefault="00AB1E68">
            <w:pPr>
              <w:jc w:val="both"/>
            </w:pPr>
            <w:r>
              <w:rPr>
                <w:u w:val="single"/>
              </w:rPr>
              <w:t>(2)  has exercised the power and the disclaimer is of a power other than a presently exercisable general power of appointment, the disclaimer takes effect immediately after the last exercise of the power.</w:t>
            </w:r>
          </w:p>
          <w:p w:rsidR="00C51196" w:rsidRPr="009E2E5F" w:rsidRDefault="00AB1E68">
            <w:pPr>
              <w:jc w:val="both"/>
            </w:pPr>
            <w:r>
              <w:rPr>
                <w:u w:val="single"/>
              </w:rPr>
              <w:t>(c)  The instrument creating the power is construed as if the power had expired when the disclaimer became effective.</w:t>
            </w:r>
          </w:p>
          <w:p w:rsidR="00364CA1" w:rsidRDefault="00AB1E68">
            <w:pPr>
              <w:jc w:val="both"/>
            </w:pPr>
            <w:r>
              <w:rPr>
                <w:u w:val="single"/>
              </w:rPr>
              <w:t xml:space="preserve">Sec. 240.055.  DISCLAIMER BY APPOINTEE </w:t>
            </w:r>
            <w:r w:rsidRPr="005A5FDD">
              <w:rPr>
                <w:highlight w:val="lightGray"/>
                <w:u w:val="single"/>
              </w:rPr>
              <w:t>OF, OR</w:t>
            </w:r>
            <w:r>
              <w:rPr>
                <w:u w:val="single"/>
              </w:rPr>
              <w:t xml:space="preserve"> OBJECT OR TAKER IN DEFAULT OF EXERCISE OF, POWER OF APPOINTMENT. (a)  A disclaimer of an interest in property by an appointee of a power of appointment takes effect as of the time the instrument by which the holder exercises the power becomes irrevocable.</w:t>
            </w:r>
          </w:p>
          <w:p w:rsidR="00364CA1" w:rsidRDefault="00AB1E68">
            <w:pPr>
              <w:jc w:val="both"/>
            </w:pPr>
            <w:r>
              <w:rPr>
                <w:u w:val="single"/>
              </w:rPr>
              <w:t>(b)  A disclaimer of an interest in property by an object or taker in default of an exercise of a power of appointment takes effect as of the time the instrument creating the power becomes irrevocable.</w:t>
            </w:r>
          </w:p>
          <w:p w:rsidR="00364CA1" w:rsidRDefault="00AB1E68">
            <w:pPr>
              <w:jc w:val="both"/>
            </w:pPr>
            <w:r>
              <w:rPr>
                <w:u w:val="single"/>
              </w:rPr>
              <w:t>Sec. 240.056.  DISCLAIMER OF POWER HELD IN FIDUCIARY CAPACITY.  (a)  If a person designated to serve or serving as a fiduciary disclaims a power held or to be held in a fiduciary capacity that has not been exercised, the disclaimer takes effect as of the time the instrument creating the power becomes irrevocable.</w:t>
            </w:r>
          </w:p>
          <w:p w:rsidR="00364CA1" w:rsidRDefault="00AB1E68">
            <w:pPr>
              <w:jc w:val="both"/>
            </w:pPr>
            <w:r>
              <w:rPr>
                <w:u w:val="single"/>
              </w:rPr>
              <w:t>(b)  If a person designated to serve or serving as a fiduciary disclaims a power held or to be held in a fiduciary capacity that has been exercised, the disclaimer takes effect immediately after the last exercise of the power.</w:t>
            </w:r>
          </w:p>
          <w:p w:rsidR="00364CA1" w:rsidRDefault="00AB1E68">
            <w:pPr>
              <w:jc w:val="both"/>
            </w:pPr>
            <w:r>
              <w:rPr>
                <w:u w:val="single"/>
              </w:rPr>
              <w:t>(c)  A disclaimer subject to this section is effective as to another person designated to serve or serving as a fiduciary if:</w:t>
            </w:r>
          </w:p>
          <w:p w:rsidR="00364CA1" w:rsidRDefault="00AB1E68">
            <w:pPr>
              <w:jc w:val="both"/>
            </w:pPr>
            <w:r>
              <w:rPr>
                <w:u w:val="single"/>
              </w:rPr>
              <w:t>(1)  the disclaimer provides that it is effective as to another person designated to serve or serving as a fiduciary; and</w:t>
            </w:r>
          </w:p>
          <w:p w:rsidR="00C51196" w:rsidRPr="009E2E5F" w:rsidRDefault="00AB1E68">
            <w:pPr>
              <w:jc w:val="both"/>
            </w:pPr>
            <w:r>
              <w:rPr>
                <w:u w:val="single"/>
              </w:rPr>
              <w:t xml:space="preserve">(2)  the person disclaiming has the authority to bind the estate, </w:t>
            </w:r>
            <w:r>
              <w:rPr>
                <w:u w:val="single"/>
              </w:rPr>
              <w:lastRenderedPageBreak/>
              <w:t>trust, or other person for whom the person is acting.</w:t>
            </w:r>
          </w:p>
          <w:p w:rsidR="00364CA1" w:rsidRDefault="00AB1E68">
            <w:pPr>
              <w:jc w:val="both"/>
            </w:pPr>
            <w:r>
              <w:rPr>
                <w:u w:val="single"/>
              </w:rPr>
              <w:t xml:space="preserve">Sec. 240.057.  TAX QUALIFIED DISCLAIMER.  </w:t>
            </w:r>
            <w:r w:rsidRPr="005A5FDD">
              <w:rPr>
                <w:highlight w:val="lightGray"/>
                <w:u w:val="single"/>
              </w:rPr>
              <w:t>(a)  In this section, "Internal Revenue Code" has the meaning assigned by Section 111.004.</w:t>
            </w:r>
          </w:p>
          <w:p w:rsidR="00364CA1" w:rsidRDefault="00AB1E68">
            <w:pPr>
              <w:jc w:val="both"/>
              <w:rPr>
                <w:u w:val="single"/>
              </w:rPr>
            </w:pPr>
            <w:r>
              <w:rPr>
                <w:u w:val="single"/>
              </w:rPr>
              <w:t>(b)  Notwithstanding any other provision of this chapter, if, as a result of a disclaimer or transfer, the disclaimed or transferred interest is treated under the Internal Revenue Code as never having been transferred to the disclaimant, the disclaimer or transfer is effective as a disclaimer under this chapter.</w:t>
            </w:r>
          </w:p>
          <w:p w:rsidR="006E30DB" w:rsidRDefault="006E30DB">
            <w:pPr>
              <w:jc w:val="both"/>
            </w:pPr>
          </w:p>
          <w:p w:rsidR="00C51196" w:rsidRPr="009E2E5F" w:rsidRDefault="00AB1E68">
            <w:pPr>
              <w:jc w:val="both"/>
            </w:pPr>
            <w:r w:rsidRPr="006E30DB">
              <w:rPr>
                <w:u w:val="single"/>
              </w:rPr>
              <w:t>Sec. 240.058.  PARTIAL DISCLAIMER BY SPOUSE.  A disclaimer by a decedent's surviving spouse of an interest in property transferred as the result of the death of the decedent is not a disclaimer by the surviving spouse of any other transfer from the decedent to or for the benefit of the surviving spouse, regardless of whether the interest that would have passed under the disclaimed transfer passes because of the disclaimer to or for the benefit of the surviving spouse by the other transfer.</w:t>
            </w:r>
          </w:p>
          <w:p w:rsidR="00C51196" w:rsidRDefault="00C51196">
            <w:pPr>
              <w:jc w:val="both"/>
              <w:rPr>
                <w:u w:val="single"/>
              </w:rPr>
            </w:pPr>
          </w:p>
          <w:p w:rsidR="00364CA1" w:rsidRDefault="00AB1E68">
            <w:pPr>
              <w:jc w:val="both"/>
            </w:pPr>
            <w:r>
              <w:rPr>
                <w:u w:val="single"/>
              </w:rPr>
              <w:t>SUBCHAPTER C.  DELIVERY OR FILING</w:t>
            </w:r>
          </w:p>
          <w:p w:rsidR="00364CA1" w:rsidRDefault="00AB1E68">
            <w:pPr>
              <w:jc w:val="both"/>
            </w:pPr>
            <w:r>
              <w:rPr>
                <w:u w:val="single"/>
              </w:rPr>
              <w:t>Sec. 240.101.  DELIVERY OR FILING GENERALLY.  (a)  Subject to applicable requirements of this subchapter, a disclaimant may deliver a disclaimer by personal delivery, first-class mail, facsimile, e-mail, or any other method likely to result in the disclaimer's receipt.</w:t>
            </w:r>
          </w:p>
          <w:p w:rsidR="00364CA1" w:rsidRDefault="00AB1E68">
            <w:pPr>
              <w:jc w:val="both"/>
            </w:pPr>
            <w:r>
              <w:rPr>
                <w:u w:val="single"/>
              </w:rPr>
              <w:t>(b)  If a disclaimer is mailed to the intended recipient by certified mail, return receipt requested, at an address the disclaimant in good faith believes is likely to result in the disclaimer's receipt, delivery is considered to have occurred on the date of mailing regardless of receipt.</w:t>
            </w:r>
          </w:p>
          <w:p w:rsidR="00364CA1" w:rsidRDefault="00AB1E68">
            <w:pPr>
              <w:jc w:val="both"/>
            </w:pPr>
            <w:r>
              <w:rPr>
                <w:u w:val="single"/>
              </w:rPr>
              <w:lastRenderedPageBreak/>
              <w:t>Sec. 240.102.  DISCLAIMER OF INTEREST CREATED UNDER INTESTATE SUCCESSION OR WILL.  In the case of an interest created under the law of intestate succession or an interest created by will, other than an interest in a testamentary trust:</w:t>
            </w:r>
          </w:p>
          <w:p w:rsidR="00364CA1" w:rsidRDefault="00AB1E68">
            <w:pPr>
              <w:jc w:val="both"/>
            </w:pPr>
            <w:r>
              <w:rPr>
                <w:u w:val="single"/>
              </w:rPr>
              <w:t>(1)  a disclaimer must be delivered to the personal representative of the decedent's estate; or</w:t>
            </w:r>
          </w:p>
          <w:p w:rsidR="00364CA1" w:rsidRDefault="00AB1E68">
            <w:pPr>
              <w:jc w:val="both"/>
            </w:pPr>
            <w:r>
              <w:rPr>
                <w:u w:val="single"/>
              </w:rPr>
              <w:t xml:space="preserve">(2)  if no personal representative is then serving, a disclaimer must be filed in the official public records of </w:t>
            </w:r>
            <w:r w:rsidRPr="005A5FDD">
              <w:rPr>
                <w:highlight w:val="lightGray"/>
                <w:u w:val="single"/>
              </w:rPr>
              <w:t>any</w:t>
            </w:r>
            <w:r>
              <w:rPr>
                <w:u w:val="single"/>
              </w:rPr>
              <w:t xml:space="preserve"> county in which the decedent:</w:t>
            </w:r>
          </w:p>
          <w:p w:rsidR="00364CA1" w:rsidRDefault="00AB1E68">
            <w:pPr>
              <w:jc w:val="both"/>
            </w:pPr>
            <w:r>
              <w:rPr>
                <w:u w:val="single"/>
              </w:rPr>
              <w:t xml:space="preserve">(A)  was domiciled </w:t>
            </w:r>
            <w:r w:rsidRPr="005A5FDD">
              <w:rPr>
                <w:highlight w:val="lightGray"/>
                <w:u w:val="single"/>
              </w:rPr>
              <w:t>on the date of the decedent's death</w:t>
            </w:r>
            <w:r>
              <w:rPr>
                <w:u w:val="single"/>
              </w:rPr>
              <w:t>; or</w:t>
            </w:r>
          </w:p>
          <w:p w:rsidR="00C63B1C" w:rsidRPr="009E2E5F" w:rsidRDefault="00AB1E68">
            <w:pPr>
              <w:jc w:val="both"/>
              <w:rPr>
                <w:u w:val="single"/>
              </w:rPr>
            </w:pPr>
            <w:r>
              <w:rPr>
                <w:u w:val="single"/>
              </w:rPr>
              <w:t>(B)  owned real property.</w:t>
            </w:r>
          </w:p>
          <w:p w:rsidR="00364CA1" w:rsidRDefault="00AB1E68">
            <w:pPr>
              <w:jc w:val="both"/>
            </w:pPr>
            <w:r>
              <w:rPr>
                <w:u w:val="single"/>
              </w:rPr>
              <w:t>Sec. 240.103.  DISCLAIMER OF INTEREST IN TESTAMENTARY TRUST.  In the case of an interest in a testamentary trust:</w:t>
            </w:r>
          </w:p>
          <w:p w:rsidR="00364CA1" w:rsidRDefault="00AB1E68">
            <w:pPr>
              <w:jc w:val="both"/>
            </w:pPr>
            <w:r>
              <w:rPr>
                <w:u w:val="single"/>
              </w:rPr>
              <w:t>(1)  a disclaimer must be delivered to the trustee then serving;</w:t>
            </w:r>
          </w:p>
          <w:p w:rsidR="00364CA1" w:rsidRDefault="00AB1E68">
            <w:pPr>
              <w:jc w:val="both"/>
            </w:pPr>
            <w:r>
              <w:rPr>
                <w:u w:val="single"/>
              </w:rPr>
              <w:t>(2)  if no trustee is then serving, a disclaimer must be delivered to the personal representative of the decedent's estate; or</w:t>
            </w:r>
          </w:p>
          <w:p w:rsidR="00364CA1" w:rsidRDefault="00AB1E68">
            <w:pPr>
              <w:jc w:val="both"/>
            </w:pPr>
            <w:r>
              <w:rPr>
                <w:u w:val="single"/>
              </w:rPr>
              <w:t xml:space="preserve">(3)  if no trustee or personal representative is then serving, a disclaimer must be filed in the official public records of </w:t>
            </w:r>
            <w:r w:rsidRPr="005A5FDD">
              <w:rPr>
                <w:highlight w:val="lightGray"/>
                <w:u w:val="single"/>
              </w:rPr>
              <w:t>any</w:t>
            </w:r>
            <w:r>
              <w:rPr>
                <w:u w:val="single"/>
              </w:rPr>
              <w:t xml:space="preserve"> county in which the decedent:</w:t>
            </w:r>
          </w:p>
          <w:p w:rsidR="00364CA1" w:rsidRDefault="00AB1E68">
            <w:pPr>
              <w:jc w:val="both"/>
            </w:pPr>
            <w:r>
              <w:rPr>
                <w:u w:val="single"/>
              </w:rPr>
              <w:t xml:space="preserve">(A)  was domiciled </w:t>
            </w:r>
            <w:r w:rsidRPr="005A5FDD">
              <w:rPr>
                <w:highlight w:val="lightGray"/>
                <w:u w:val="single"/>
              </w:rPr>
              <w:t>on the date of the decedent's death</w:t>
            </w:r>
            <w:r>
              <w:rPr>
                <w:u w:val="single"/>
              </w:rPr>
              <w:t>; or</w:t>
            </w:r>
          </w:p>
          <w:p w:rsidR="00364CA1" w:rsidRDefault="00AB1E68">
            <w:pPr>
              <w:jc w:val="both"/>
            </w:pPr>
            <w:r>
              <w:rPr>
                <w:u w:val="single"/>
              </w:rPr>
              <w:t>(B)  owned real property.</w:t>
            </w:r>
          </w:p>
          <w:p w:rsidR="00364CA1" w:rsidRDefault="00AB1E68">
            <w:pPr>
              <w:jc w:val="both"/>
            </w:pPr>
            <w:r>
              <w:rPr>
                <w:u w:val="single"/>
              </w:rPr>
              <w:t>Sec. 240.104.  DISCLAIMER OF INTEREST IN INTER VIVOS TRUST.  In the case of an interest in an inter vivos trust:</w:t>
            </w:r>
          </w:p>
          <w:p w:rsidR="00364CA1" w:rsidRDefault="00AB1E68">
            <w:pPr>
              <w:jc w:val="both"/>
            </w:pPr>
            <w:r>
              <w:rPr>
                <w:u w:val="single"/>
              </w:rPr>
              <w:t>(1)  a disclaimer must be delivered to the trustee then serving, or, if no trustee is then serving, a disclaimer must be filed:</w:t>
            </w:r>
          </w:p>
          <w:p w:rsidR="00364CA1" w:rsidRDefault="00AB1E68">
            <w:pPr>
              <w:jc w:val="both"/>
            </w:pPr>
            <w:r>
              <w:rPr>
                <w:u w:val="single"/>
              </w:rPr>
              <w:t>(A)  with a court having jurisdiction to enforce the trust; or</w:t>
            </w:r>
          </w:p>
          <w:p w:rsidR="00364CA1" w:rsidRDefault="00AB1E68">
            <w:pPr>
              <w:jc w:val="both"/>
            </w:pPr>
            <w:r>
              <w:rPr>
                <w:u w:val="single"/>
              </w:rPr>
              <w:t>(B)  in the official public records of the county in which:</w:t>
            </w:r>
          </w:p>
          <w:p w:rsidR="00364CA1" w:rsidRDefault="00AB1E68">
            <w:pPr>
              <w:jc w:val="both"/>
            </w:pPr>
            <w:r>
              <w:rPr>
                <w:u w:val="single"/>
              </w:rPr>
              <w:t>(i)  the situs of administration of the trust is maintained; or</w:t>
            </w:r>
          </w:p>
          <w:p w:rsidR="00364CA1" w:rsidRDefault="00AB1E68">
            <w:pPr>
              <w:jc w:val="both"/>
            </w:pPr>
            <w:r>
              <w:rPr>
                <w:u w:val="single"/>
              </w:rPr>
              <w:lastRenderedPageBreak/>
              <w:t xml:space="preserve">(ii)  the settlor is domiciled or was domiciled </w:t>
            </w:r>
            <w:r w:rsidRPr="005A5FDD">
              <w:rPr>
                <w:highlight w:val="lightGray"/>
                <w:u w:val="single"/>
              </w:rPr>
              <w:t>on</w:t>
            </w:r>
            <w:r>
              <w:rPr>
                <w:u w:val="single"/>
              </w:rPr>
              <w:t xml:space="preserve"> the date of the settlor's death; </w:t>
            </w:r>
            <w:r w:rsidRPr="005A5FDD">
              <w:rPr>
                <w:highlight w:val="lightGray"/>
                <w:u w:val="single"/>
              </w:rPr>
              <w:t>and</w:t>
            </w:r>
          </w:p>
          <w:p w:rsidR="00364CA1" w:rsidRDefault="00AB1E68">
            <w:pPr>
              <w:jc w:val="both"/>
            </w:pPr>
            <w:r>
              <w:rPr>
                <w:u w:val="single"/>
              </w:rPr>
              <w:t>(2)  if a disclaimer is made before the time the instrument creating the trust becomes irrevocable, a disclaimer must be delivered to the settlor of a revocable trust or the transferor of the interest.</w:t>
            </w:r>
          </w:p>
          <w:p w:rsidR="00364CA1" w:rsidRDefault="00AB1E68">
            <w:pPr>
              <w:jc w:val="both"/>
            </w:pPr>
            <w:r>
              <w:rPr>
                <w:u w:val="single"/>
              </w:rPr>
              <w:t>Sec. 240.105.  DISCLAIMER OF INTEREST CREATED BY BENEFICIARY DESIGNATION.  (a)  In this section, "beneficiary designation" means an instrument, other than an instrument creating a trust, naming the beneficiary of:</w:t>
            </w:r>
          </w:p>
          <w:p w:rsidR="00364CA1" w:rsidRDefault="00AB1E68">
            <w:pPr>
              <w:jc w:val="both"/>
            </w:pPr>
            <w:r>
              <w:rPr>
                <w:u w:val="single"/>
              </w:rPr>
              <w:t>(1)  an annuity or insurance policy;</w:t>
            </w:r>
          </w:p>
          <w:p w:rsidR="00364CA1" w:rsidRDefault="00AB1E68">
            <w:pPr>
              <w:jc w:val="both"/>
            </w:pPr>
            <w:r>
              <w:rPr>
                <w:u w:val="single"/>
              </w:rPr>
              <w:t>(2)  an account with a designation for payment on death;</w:t>
            </w:r>
          </w:p>
          <w:p w:rsidR="00364CA1" w:rsidRDefault="00AB1E68">
            <w:pPr>
              <w:jc w:val="both"/>
            </w:pPr>
            <w:r>
              <w:rPr>
                <w:u w:val="single"/>
              </w:rPr>
              <w:t>(3)  a security registered in beneficiary form;</w:t>
            </w:r>
          </w:p>
          <w:p w:rsidR="00364CA1" w:rsidRDefault="00AB1E68">
            <w:pPr>
              <w:jc w:val="both"/>
            </w:pPr>
            <w:r>
              <w:rPr>
                <w:u w:val="single"/>
              </w:rPr>
              <w:t>(4)  a pension, profit-sharing, retirement, or other employment-related benefit plan; or</w:t>
            </w:r>
          </w:p>
          <w:p w:rsidR="00364CA1" w:rsidRDefault="00AB1E68">
            <w:pPr>
              <w:jc w:val="both"/>
            </w:pPr>
            <w:r>
              <w:rPr>
                <w:u w:val="single"/>
              </w:rPr>
              <w:t>(5)  any other nonprobate transfer at death.</w:t>
            </w:r>
          </w:p>
          <w:p w:rsidR="00364CA1" w:rsidRDefault="00AB1E68">
            <w:pPr>
              <w:jc w:val="both"/>
            </w:pPr>
            <w:r>
              <w:rPr>
                <w:u w:val="single"/>
              </w:rPr>
              <w:t>(b)  In the case of an interest created by a beneficiary designation that is disclaimed before the designation becomes irrevocable, the disclaimer must be delivered to the person making the beneficiary designation.</w:t>
            </w:r>
          </w:p>
          <w:p w:rsidR="00364CA1" w:rsidRDefault="00AB1E68">
            <w:pPr>
              <w:jc w:val="both"/>
            </w:pPr>
            <w:r>
              <w:rPr>
                <w:u w:val="single"/>
              </w:rPr>
              <w:t>(c)  In the case of an interest created by a beneficiary designation that is disclaimed after the designation becomes irrevocable:</w:t>
            </w:r>
          </w:p>
          <w:p w:rsidR="00364CA1" w:rsidRDefault="00AB1E68">
            <w:pPr>
              <w:jc w:val="both"/>
            </w:pPr>
            <w:r>
              <w:rPr>
                <w:u w:val="single"/>
              </w:rPr>
              <w:t>(1)  a disclaimer of an interest in personal property must be delivered to the person obligated to distribute the interest; and</w:t>
            </w:r>
          </w:p>
          <w:p w:rsidR="00364CA1" w:rsidRDefault="00AB1E68">
            <w:pPr>
              <w:jc w:val="both"/>
            </w:pPr>
            <w:r>
              <w:rPr>
                <w:u w:val="single"/>
              </w:rPr>
              <w:t>(2)  a disclaimer of an interest in real property must be recorded in the official public records of the county where the real property that is the subject of the disclaimer is located.</w:t>
            </w:r>
          </w:p>
          <w:p w:rsidR="00364CA1" w:rsidRDefault="00AB1E68">
            <w:pPr>
              <w:jc w:val="both"/>
              <w:rPr>
                <w:u w:val="single"/>
              </w:rPr>
            </w:pPr>
            <w:r>
              <w:rPr>
                <w:u w:val="single"/>
              </w:rPr>
              <w:t xml:space="preserve">Sec. 240.106.  DISCLAIMER BY SURVIVING HOLDER OF SURVIVORSHIP PROPERTY.  In the case of a disclaimer by a surviving holder of survivorship property, the disclaimer must be delivered to the person to whom the </w:t>
            </w:r>
            <w:r>
              <w:rPr>
                <w:u w:val="single"/>
              </w:rPr>
              <w:lastRenderedPageBreak/>
              <w:t>disclaimed interest passes.</w:t>
            </w:r>
          </w:p>
          <w:p w:rsidR="00D665FD" w:rsidRDefault="00D665FD">
            <w:pPr>
              <w:jc w:val="both"/>
            </w:pPr>
          </w:p>
          <w:p w:rsidR="00364CA1" w:rsidRDefault="00AB1E68">
            <w:pPr>
              <w:jc w:val="both"/>
            </w:pPr>
            <w:r>
              <w:rPr>
                <w:u w:val="single"/>
              </w:rPr>
              <w:t xml:space="preserve">Sec. 240.107.  DISCLAIMER </w:t>
            </w:r>
            <w:r w:rsidRPr="005A5FDD">
              <w:rPr>
                <w:highlight w:val="lightGray"/>
                <w:u w:val="single"/>
              </w:rPr>
              <w:t>BY OBJECT OR TAKER IN DEFAULT OF EXERCISE OF POWER</w:t>
            </w:r>
            <w:r>
              <w:rPr>
                <w:u w:val="single"/>
              </w:rPr>
              <w:t xml:space="preserve"> OF APPOINTMENT.  In the case of a disclaimer by an object or taker in default of </w:t>
            </w:r>
            <w:r w:rsidRPr="005A5FDD">
              <w:rPr>
                <w:highlight w:val="lightGray"/>
                <w:u w:val="single"/>
              </w:rPr>
              <w:t>an</w:t>
            </w:r>
            <w:r>
              <w:rPr>
                <w:u w:val="single"/>
              </w:rPr>
              <w:t xml:space="preserve"> exercise of a power of appointment at any time after the power was created:</w:t>
            </w:r>
          </w:p>
          <w:p w:rsidR="00364CA1" w:rsidRDefault="00AB1E68">
            <w:pPr>
              <w:jc w:val="both"/>
            </w:pPr>
            <w:r>
              <w:rPr>
                <w:u w:val="single"/>
              </w:rPr>
              <w:t>(1)  the disclaimer must be delivered to the holder of the power or to the fiduciary acting under the instrument that created the power; or</w:t>
            </w:r>
          </w:p>
          <w:p w:rsidR="00364CA1" w:rsidRDefault="00AB1E68">
            <w:pPr>
              <w:jc w:val="both"/>
            </w:pPr>
            <w:r>
              <w:rPr>
                <w:u w:val="single"/>
              </w:rPr>
              <w:t xml:space="preserve">(2)  if no fiduciary is then serving, </w:t>
            </w:r>
            <w:r w:rsidRPr="005A5FDD">
              <w:rPr>
                <w:highlight w:val="lightGray"/>
                <w:u w:val="single"/>
              </w:rPr>
              <w:t>the</w:t>
            </w:r>
            <w:r>
              <w:rPr>
                <w:u w:val="single"/>
              </w:rPr>
              <w:t xml:space="preserve"> disclaimer must be filed:</w:t>
            </w:r>
          </w:p>
          <w:p w:rsidR="00364CA1" w:rsidRDefault="00AB1E68">
            <w:pPr>
              <w:jc w:val="both"/>
            </w:pPr>
            <w:r>
              <w:rPr>
                <w:u w:val="single"/>
              </w:rPr>
              <w:t>(A)  with a court having authority to appoint the fiduciary; or</w:t>
            </w:r>
          </w:p>
          <w:p w:rsidR="00364CA1" w:rsidRDefault="00AB1E68">
            <w:pPr>
              <w:jc w:val="both"/>
            </w:pPr>
            <w:r>
              <w:rPr>
                <w:u w:val="single"/>
              </w:rPr>
              <w:t>(B)  in the official public records of the county in which the creator of the power is domiciled or was domiciled on the date of the creator's death.</w:t>
            </w:r>
          </w:p>
          <w:p w:rsidR="00364CA1" w:rsidRDefault="00AB1E68">
            <w:pPr>
              <w:jc w:val="both"/>
            </w:pPr>
            <w:r>
              <w:rPr>
                <w:u w:val="single"/>
              </w:rPr>
              <w:t>Sec. 240.108.  DISCLAIMER BY CERTAIN APPOINTEES.  In the case of a disclaimer by an appointee of a nonfiduciary power of appointment:</w:t>
            </w:r>
          </w:p>
          <w:p w:rsidR="00364CA1" w:rsidRDefault="00AB1E68">
            <w:pPr>
              <w:jc w:val="both"/>
            </w:pPr>
            <w:r>
              <w:rPr>
                <w:u w:val="single"/>
              </w:rPr>
              <w:t>(1)  the disclaimer must be delivered to the holder, the personal representative of the holder's estate, or the fiduciary under the instrument that created the power; or</w:t>
            </w:r>
          </w:p>
          <w:p w:rsidR="00364CA1" w:rsidRDefault="00AB1E68">
            <w:pPr>
              <w:jc w:val="both"/>
            </w:pPr>
            <w:r>
              <w:rPr>
                <w:u w:val="single"/>
              </w:rPr>
              <w:t>(2)  if no fiduciary is then serving, the disclaimer must be filed:</w:t>
            </w:r>
          </w:p>
          <w:p w:rsidR="00364CA1" w:rsidRDefault="00AB1E68">
            <w:pPr>
              <w:jc w:val="both"/>
            </w:pPr>
            <w:r>
              <w:rPr>
                <w:u w:val="single"/>
              </w:rPr>
              <w:t>(A)  with a court having authority to appoint the fiduciary; or</w:t>
            </w:r>
          </w:p>
          <w:p w:rsidR="00364CA1" w:rsidRDefault="00AB1E68">
            <w:pPr>
              <w:jc w:val="both"/>
            </w:pPr>
            <w:r>
              <w:rPr>
                <w:u w:val="single"/>
              </w:rPr>
              <w:t xml:space="preserve">(B)  in the official public records of the county in which the creator of the power is domiciled or was domiciled </w:t>
            </w:r>
            <w:r w:rsidRPr="005A5FDD">
              <w:rPr>
                <w:highlight w:val="lightGray"/>
                <w:u w:val="single"/>
              </w:rPr>
              <w:t>on</w:t>
            </w:r>
            <w:r>
              <w:rPr>
                <w:u w:val="single"/>
              </w:rPr>
              <w:t xml:space="preserve"> the date of the creator's death.</w:t>
            </w:r>
          </w:p>
          <w:p w:rsidR="00364CA1" w:rsidRDefault="00AB1E68">
            <w:pPr>
              <w:jc w:val="both"/>
            </w:pPr>
            <w:r>
              <w:rPr>
                <w:u w:val="single"/>
              </w:rPr>
              <w:t xml:space="preserve">Sec. 240.109.  DISCLAIMER BY CERTAIN FIDUCIARIES.  In the case of a disclaimer by a fiduciary of a power over a trust or estate, the disclaimer must be delivered as provided by Section 240.102, 240.103, or 240.104 as if the power </w:t>
            </w:r>
            <w:r>
              <w:rPr>
                <w:u w:val="single"/>
              </w:rPr>
              <w:lastRenderedPageBreak/>
              <w:t>disclaimed were an interest in property.</w:t>
            </w:r>
          </w:p>
          <w:p w:rsidR="00364CA1" w:rsidRDefault="00AB1E68">
            <w:pPr>
              <w:jc w:val="both"/>
            </w:pPr>
            <w:r>
              <w:rPr>
                <w:u w:val="single"/>
              </w:rPr>
              <w:t>Sec. 240.110.  DISCLAIMER OF POWER BY AGENT.  In the case of a disclaimer of a power by an agent, the disclaimer must be delivered to the principal or the principal's representative.</w:t>
            </w:r>
          </w:p>
          <w:p w:rsidR="00364CA1" w:rsidRDefault="00AB1E68">
            <w:pPr>
              <w:jc w:val="both"/>
            </w:pPr>
            <w:r>
              <w:rPr>
                <w:u w:val="single"/>
              </w:rPr>
              <w:t>Sec. 240.111.  RECORDING OF DISCLAIMER.  If an instrument transferring an interest in or power over property subject to a disclaimer is required or authorized by law to be filed, recorded, or registered, the disclaimer may be filed, recorded, or registered as that instrument.  Except as otherwise provided by Section 240.105(c)(2), failure to file, record, or register the disclaimer does not affect the disclaimer's validity between the disclaimant and persons to whom the property interest or power passes by reason of the disclaimer.</w:t>
            </w:r>
          </w:p>
          <w:p w:rsidR="00364CA1" w:rsidRDefault="00AB1E68">
            <w:pPr>
              <w:jc w:val="both"/>
            </w:pPr>
            <w:r>
              <w:rPr>
                <w:u w:val="single"/>
              </w:rPr>
              <w:t>SUBCHAPTER D.  DISCLAIMER BARRED OR LIMITED</w:t>
            </w:r>
          </w:p>
          <w:p w:rsidR="00364CA1" w:rsidRDefault="00AB1E68">
            <w:pPr>
              <w:jc w:val="both"/>
            </w:pPr>
            <w:r>
              <w:rPr>
                <w:u w:val="single"/>
              </w:rPr>
              <w:t>Sec. 240.151.  WHEN DISCLAIMER BARRED OR LIMITED.  (a)  A disclaimer is barred by a written waiver of the right to disclaim.</w:t>
            </w:r>
          </w:p>
          <w:p w:rsidR="00364CA1" w:rsidRDefault="00AB1E68">
            <w:pPr>
              <w:jc w:val="both"/>
            </w:pPr>
            <w:r>
              <w:rPr>
                <w:u w:val="single"/>
              </w:rPr>
              <w:t>(b)  A disclaimer of an interest in property is barred if any of the following events occur before the disclaimer becomes effective:</w:t>
            </w:r>
          </w:p>
          <w:p w:rsidR="00364CA1" w:rsidRPr="005A5FDD" w:rsidRDefault="00AB1E68">
            <w:pPr>
              <w:jc w:val="both"/>
              <w:rPr>
                <w:highlight w:val="lightGray"/>
              </w:rPr>
            </w:pPr>
            <w:r>
              <w:rPr>
                <w:u w:val="single"/>
              </w:rPr>
              <w:t xml:space="preserve">(1)  the disclaimant accepts the interest sought to be disclaimed </w:t>
            </w:r>
            <w:r w:rsidRPr="005A5FDD">
              <w:rPr>
                <w:highlight w:val="lightGray"/>
                <w:u w:val="single"/>
              </w:rPr>
              <w:t>by:</w:t>
            </w:r>
          </w:p>
          <w:p w:rsidR="00364CA1" w:rsidRPr="005A5FDD" w:rsidRDefault="00AB1E68">
            <w:pPr>
              <w:jc w:val="both"/>
              <w:rPr>
                <w:highlight w:val="lightGray"/>
              </w:rPr>
            </w:pPr>
            <w:r w:rsidRPr="005A5FDD">
              <w:rPr>
                <w:highlight w:val="lightGray"/>
                <w:u w:val="single"/>
              </w:rPr>
              <w:t>(A)  taking possession of the interest; or</w:t>
            </w:r>
          </w:p>
          <w:p w:rsidR="00364CA1" w:rsidRDefault="00AB1E68">
            <w:pPr>
              <w:jc w:val="both"/>
            </w:pPr>
            <w:r w:rsidRPr="005A5FDD">
              <w:rPr>
                <w:highlight w:val="lightGray"/>
                <w:u w:val="single"/>
              </w:rPr>
              <w:t>(B)  exercising dominion and control over the interest</w:t>
            </w:r>
            <w:r>
              <w:rPr>
                <w:u w:val="single"/>
              </w:rPr>
              <w:t>;</w:t>
            </w:r>
          </w:p>
          <w:p w:rsidR="00364CA1" w:rsidRDefault="00AB1E68">
            <w:pPr>
              <w:jc w:val="both"/>
            </w:pPr>
            <w:r>
              <w:rPr>
                <w:u w:val="single"/>
              </w:rPr>
              <w:t>(2)  the disclaimant voluntarily assigns, conveys, encumbers, pledges, or transfers the interest sought to be disclaimed or contracts to do so; or</w:t>
            </w:r>
          </w:p>
          <w:p w:rsidR="00364CA1" w:rsidRDefault="00AB1E68">
            <w:pPr>
              <w:jc w:val="both"/>
            </w:pPr>
            <w:r>
              <w:rPr>
                <w:u w:val="single"/>
              </w:rPr>
              <w:t>(3)  the interest sought to be disclaimed is sold under a judicial sale.</w:t>
            </w:r>
          </w:p>
          <w:p w:rsidR="00364CA1" w:rsidRDefault="00AB1E68">
            <w:pPr>
              <w:jc w:val="both"/>
            </w:pPr>
            <w:r w:rsidRPr="005A5FDD">
              <w:rPr>
                <w:highlight w:val="lightGray"/>
                <w:u w:val="single"/>
              </w:rPr>
              <w:t xml:space="preserve">(c)  The acceptance of an interest in property by a person in </w:t>
            </w:r>
            <w:r w:rsidRPr="005A5FDD">
              <w:rPr>
                <w:highlight w:val="lightGray"/>
                <w:u w:val="single"/>
              </w:rPr>
              <w:lastRenderedPageBreak/>
              <w:t>the person's fiduciary capacity is not an acceptance of the interest in the person's individual capacity and does not bar the person from disclaiming the interest in the person's individual capacity.</w:t>
            </w:r>
          </w:p>
          <w:p w:rsidR="00364CA1" w:rsidRDefault="00AB1E68">
            <w:pPr>
              <w:jc w:val="both"/>
            </w:pPr>
            <w:r>
              <w:rPr>
                <w:u w:val="single"/>
              </w:rPr>
              <w:t>(d)  A disclaimer, in whole or in part, of the future exercise of a power held in a fiduciary capacity is not barred by the previous exercise of the power.</w:t>
            </w:r>
          </w:p>
          <w:p w:rsidR="00364CA1" w:rsidRDefault="00AB1E68">
            <w:pPr>
              <w:jc w:val="both"/>
            </w:pPr>
            <w:r>
              <w:rPr>
                <w:u w:val="single"/>
              </w:rPr>
              <w:t>(e)  A disclaimer, in whole or in part, of the future exercise of a power not held in a fiduciary capacity is not barred by the previous exercise of the power unless the power is exercisable in favor of the disclaimant.</w:t>
            </w:r>
          </w:p>
          <w:p w:rsidR="00D665FD" w:rsidRDefault="00D665FD">
            <w:pPr>
              <w:jc w:val="both"/>
              <w:rPr>
                <w:u w:val="single"/>
              </w:rPr>
            </w:pPr>
          </w:p>
          <w:p w:rsidR="00364CA1" w:rsidRDefault="00AB1E68">
            <w:pPr>
              <w:jc w:val="both"/>
            </w:pPr>
            <w:r>
              <w:rPr>
                <w:u w:val="single"/>
              </w:rPr>
              <w:t>(f)  A disclaimer of:</w:t>
            </w:r>
          </w:p>
          <w:p w:rsidR="00364CA1" w:rsidRDefault="00AB1E68">
            <w:pPr>
              <w:jc w:val="both"/>
            </w:pPr>
            <w:r>
              <w:rPr>
                <w:u w:val="single"/>
              </w:rPr>
              <w:t>(1)  a power over property that is barred by this section is ineffective; and</w:t>
            </w:r>
          </w:p>
          <w:p w:rsidR="00364CA1" w:rsidRDefault="00AB1E68">
            <w:pPr>
              <w:jc w:val="both"/>
            </w:pPr>
            <w:r>
              <w:rPr>
                <w:u w:val="single"/>
              </w:rPr>
              <w:t>(2)  an interest in property that is barred by this section takes effect as a transfer of the interest disclaimed to the persons who would have taken the interest under Subchapter B had the disclaimer not been barred.</w:t>
            </w:r>
          </w:p>
          <w:p w:rsidR="00364CA1" w:rsidRDefault="00AB1E68">
            <w:pPr>
              <w:jc w:val="both"/>
            </w:pPr>
            <w:r>
              <w:rPr>
                <w:u w:val="single"/>
              </w:rPr>
              <w:t>(g)  A disclaimer by a child support obligor is barred as to disclaimed property that could be applied to satisfy the disclaimant's child support obligations if those obligations have been:</w:t>
            </w:r>
          </w:p>
          <w:p w:rsidR="00364CA1" w:rsidRDefault="00AB1E68">
            <w:pPr>
              <w:jc w:val="both"/>
            </w:pPr>
            <w:r>
              <w:rPr>
                <w:u w:val="single"/>
              </w:rPr>
              <w:t>(1)  administratively determined by the Title IV-D agency as defined by Section 101.033, Family Code, in a Title IV-D case as defined by Section 101.034, Family Code; or</w:t>
            </w:r>
          </w:p>
          <w:p w:rsidR="00364CA1" w:rsidRDefault="00AB1E68">
            <w:pPr>
              <w:jc w:val="both"/>
            </w:pPr>
            <w:r>
              <w:rPr>
                <w:u w:val="single"/>
              </w:rPr>
              <w:t>(2)  confirmed and reduced to judgment as provided by Section 157.263, Family Code.</w:t>
            </w:r>
          </w:p>
          <w:p w:rsidR="00364CA1" w:rsidRDefault="00AB1E68">
            <w:pPr>
              <w:jc w:val="both"/>
            </w:pPr>
            <w:r>
              <w:rPr>
                <w:u w:val="single"/>
              </w:rPr>
              <w:t xml:space="preserve">(h)  </w:t>
            </w:r>
            <w:r w:rsidRPr="005A5FDD">
              <w:rPr>
                <w:highlight w:val="lightGray"/>
                <w:u w:val="single"/>
              </w:rPr>
              <w:t>If Subsection (g) applies,</w:t>
            </w:r>
            <w:r>
              <w:rPr>
                <w:u w:val="single"/>
              </w:rPr>
              <w:t xml:space="preserve"> the child support obligee to whom child support arrearages are owed may enforce the child support obligation against the disclaimant as to disclaimed property by a lien or by any other remedy provided </w:t>
            </w:r>
            <w:r>
              <w:rPr>
                <w:u w:val="single"/>
              </w:rPr>
              <w:lastRenderedPageBreak/>
              <w:t>by law.</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lastRenderedPageBreak/>
              <w:t>SECTION 2.  The heading to Chapter 122, Estates Code, is amended to read as follows:</w:t>
            </w:r>
          </w:p>
          <w:p w:rsidR="00364CA1" w:rsidRDefault="00AB1E68">
            <w:pPr>
              <w:jc w:val="both"/>
            </w:pPr>
            <w:r>
              <w:t>CHAPTER 122.  [</w:t>
            </w:r>
            <w:r>
              <w:rPr>
                <w:strike/>
              </w:rPr>
              <w:t>DISCLAIMERS AND</w:t>
            </w:r>
            <w:r>
              <w:t>] ASSIGNMENTS</w:t>
            </w:r>
          </w:p>
          <w:p w:rsidR="00364CA1" w:rsidRDefault="00364CA1">
            <w:pPr>
              <w:jc w:val="both"/>
            </w:pPr>
          </w:p>
        </w:tc>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t>SECTION 3.  Section 122.201, Estates Code, is amended to read as follows:</w:t>
            </w:r>
          </w:p>
          <w:p w:rsidR="00364CA1" w:rsidRDefault="00AB1E68">
            <w:pPr>
              <w:jc w:val="both"/>
            </w:pPr>
            <w:r>
              <w:t xml:space="preserve">Sec. 122.201.  ASSIGNMENT.  A person who is entitled to receive property or an interest in property from a decedent under a will, by inheritance, or as a beneficiary under a life insurance contract, and does not disclaim the property under </w:t>
            </w:r>
            <w:r>
              <w:rPr>
                <w:u w:val="single"/>
              </w:rPr>
              <w:t>Chapter 240, Property Code,</w:t>
            </w:r>
            <w:r>
              <w:t xml:space="preserve"> [</w:t>
            </w:r>
            <w:r>
              <w:rPr>
                <w:strike/>
              </w:rPr>
              <w:t>this chapter</w:t>
            </w:r>
            <w:r>
              <w:t>] may assign the property or interest in property to any person.</w:t>
            </w:r>
          </w:p>
          <w:p w:rsidR="00364CA1" w:rsidRDefault="00364CA1">
            <w:pPr>
              <w:jc w:val="both"/>
            </w:pPr>
          </w:p>
        </w:tc>
        <w:tc>
          <w:tcPr>
            <w:tcW w:w="6248" w:type="dxa"/>
          </w:tcPr>
          <w:p w:rsidR="00364CA1" w:rsidRDefault="00AB1E68">
            <w:pPr>
              <w:jc w:val="both"/>
            </w:pPr>
            <w:r>
              <w:t>SECTION 4. Same as House version.</w:t>
            </w:r>
          </w:p>
          <w:p w:rsidR="00364CA1" w:rsidRDefault="00364CA1">
            <w:pPr>
              <w:jc w:val="both"/>
            </w:pP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t>SECTION 4.  Section 122.202, Estates Code, is amended to read as follows:</w:t>
            </w:r>
          </w:p>
          <w:p w:rsidR="00364CA1" w:rsidRDefault="00AB1E68">
            <w:pPr>
              <w:jc w:val="both"/>
            </w:pPr>
            <w:r>
              <w:t xml:space="preserve">Sec. 122.202.  FILING OF ASSIGNMENT.  An assignment may, at the request of the assignor, be </w:t>
            </w:r>
            <w:r>
              <w:rPr>
                <w:u w:val="single"/>
              </w:rPr>
              <w:t>delivered or</w:t>
            </w:r>
            <w:r>
              <w:t xml:space="preserve"> filed as provided for the </w:t>
            </w:r>
            <w:r>
              <w:rPr>
                <w:u w:val="single"/>
              </w:rPr>
              <w:t>delivery or</w:t>
            </w:r>
            <w:r>
              <w:t xml:space="preserve"> filing of a disclaimer under Subchapter </w:t>
            </w:r>
            <w:r>
              <w:rPr>
                <w:u w:val="single"/>
              </w:rPr>
              <w:t>C, Chapter 240, Property Code</w:t>
            </w:r>
            <w:r>
              <w:t xml:space="preserve"> [</w:t>
            </w:r>
            <w:r>
              <w:rPr>
                <w:strike/>
              </w:rPr>
              <w:t>B</w:t>
            </w:r>
            <w:r>
              <w:t>].</w:t>
            </w:r>
          </w:p>
          <w:p w:rsidR="00364CA1" w:rsidRDefault="00364CA1">
            <w:pPr>
              <w:jc w:val="both"/>
            </w:pPr>
          </w:p>
        </w:tc>
        <w:tc>
          <w:tcPr>
            <w:tcW w:w="6248" w:type="dxa"/>
          </w:tcPr>
          <w:p w:rsidR="00364CA1" w:rsidRDefault="00AB1E68">
            <w:pPr>
              <w:jc w:val="both"/>
            </w:pPr>
            <w:r>
              <w:t>SECTION 5. Same as House version.</w:t>
            </w:r>
          </w:p>
          <w:p w:rsidR="00364CA1" w:rsidRDefault="00364CA1">
            <w:pPr>
              <w:jc w:val="both"/>
            </w:pP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t>SECTION 5.  Section 122.204, Estates Code, is amended to read as follows:</w:t>
            </w:r>
          </w:p>
          <w:p w:rsidR="00364CA1" w:rsidRDefault="00AB1E68">
            <w:pPr>
              <w:jc w:val="both"/>
            </w:pPr>
            <w:r>
              <w:t xml:space="preserve">Sec. 122.204.  FAILURE TO COMPLY.  Failure to comply with </w:t>
            </w:r>
            <w:r>
              <w:rPr>
                <w:u w:val="single"/>
              </w:rPr>
              <w:t>Chapter 240, Property Code,</w:t>
            </w:r>
            <w:r>
              <w:t xml:space="preserve"> [</w:t>
            </w:r>
            <w:r>
              <w:rPr>
                <w:strike/>
              </w:rPr>
              <w:t>Subchapters A, B, C, and D</w:t>
            </w:r>
            <w:r>
              <w:t>] does not affect an assignment.</w:t>
            </w:r>
          </w:p>
          <w:p w:rsidR="00364CA1" w:rsidRDefault="00364CA1">
            <w:pPr>
              <w:jc w:val="both"/>
            </w:pPr>
          </w:p>
        </w:tc>
        <w:tc>
          <w:tcPr>
            <w:tcW w:w="6248" w:type="dxa"/>
          </w:tcPr>
          <w:p w:rsidR="00364CA1" w:rsidRDefault="00AB1E68">
            <w:pPr>
              <w:jc w:val="both"/>
            </w:pPr>
            <w:r>
              <w:t>SECTION 6. Same as House version.</w:t>
            </w:r>
          </w:p>
          <w:p w:rsidR="00364CA1" w:rsidRDefault="00364CA1">
            <w:pPr>
              <w:jc w:val="both"/>
            </w:pP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lastRenderedPageBreak/>
              <w:t>SECTION 6.  Section 122.205, Estates Code, is amended to read as follows:</w:t>
            </w:r>
          </w:p>
          <w:p w:rsidR="00364CA1" w:rsidRDefault="00AB1E68">
            <w:pPr>
              <w:jc w:val="both"/>
            </w:pPr>
            <w:r>
              <w:t xml:space="preserve">Sec. 122.205.  GIFT.  An assignment under this </w:t>
            </w:r>
            <w:r w:rsidRPr="005A5FDD">
              <w:rPr>
                <w:highlight w:val="lightGray"/>
                <w:u w:val="single"/>
              </w:rPr>
              <w:t>chapter</w:t>
            </w:r>
            <w:r>
              <w:t xml:space="preserve"> </w:t>
            </w:r>
            <w:r w:rsidRPr="005A5FDD">
              <w:rPr>
                <w:highlight w:val="lightGray"/>
              </w:rPr>
              <w:t>[</w:t>
            </w:r>
            <w:r w:rsidRPr="005A5FDD">
              <w:rPr>
                <w:strike/>
                <w:highlight w:val="lightGray"/>
              </w:rPr>
              <w:t>subchapter</w:t>
            </w:r>
            <w:r w:rsidRPr="005A5FDD">
              <w:rPr>
                <w:highlight w:val="lightGray"/>
              </w:rPr>
              <w:t>]</w:t>
            </w:r>
            <w:r>
              <w:t xml:space="preserve"> is a gift to the assignee and is not a disclaimer under </w:t>
            </w:r>
            <w:r>
              <w:rPr>
                <w:u w:val="single"/>
              </w:rPr>
              <w:t>Chapter 240, Property Code</w:t>
            </w:r>
            <w:r>
              <w:t xml:space="preserve"> [</w:t>
            </w:r>
            <w:r>
              <w:rPr>
                <w:strike/>
              </w:rPr>
              <w:t>Subchapters A, B, C, and D</w:t>
            </w:r>
            <w:r>
              <w:t>].</w:t>
            </w:r>
          </w:p>
          <w:p w:rsidR="00364CA1" w:rsidRDefault="00364CA1">
            <w:pPr>
              <w:jc w:val="both"/>
            </w:pPr>
          </w:p>
        </w:tc>
        <w:tc>
          <w:tcPr>
            <w:tcW w:w="6248" w:type="dxa"/>
          </w:tcPr>
          <w:p w:rsidR="00364CA1" w:rsidRDefault="00AB1E68">
            <w:pPr>
              <w:jc w:val="both"/>
            </w:pPr>
            <w:r>
              <w:t>SECTION 7.  Section 122.205, Estates Code, is amended to read as follows:</w:t>
            </w:r>
          </w:p>
          <w:p w:rsidR="00364CA1" w:rsidRDefault="00AB1E68">
            <w:pPr>
              <w:jc w:val="both"/>
            </w:pPr>
            <w:r>
              <w:t xml:space="preserve">Sec. 122.205.  GIFT.  An assignment under this </w:t>
            </w:r>
            <w:r w:rsidRPr="005A5FDD">
              <w:rPr>
                <w:highlight w:val="lightGray"/>
              </w:rPr>
              <w:t>subchapter</w:t>
            </w:r>
            <w:r>
              <w:t xml:space="preserve"> is a gift to the assignee and is not a disclaimer under </w:t>
            </w:r>
            <w:r>
              <w:rPr>
                <w:u w:val="single"/>
              </w:rPr>
              <w:t>Chapter 240, Property Code</w:t>
            </w:r>
            <w:r>
              <w:t xml:space="preserve"> [</w:t>
            </w:r>
            <w:r>
              <w:rPr>
                <w:strike/>
              </w:rPr>
              <w:t>Subchapters A, B, C, and D</w:t>
            </w:r>
            <w:r>
              <w:t>].</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t>SECTION 7.  Section 122.206, Estates Code, is amended to read as follows:</w:t>
            </w:r>
          </w:p>
          <w:p w:rsidR="00364CA1" w:rsidRDefault="00AB1E68">
            <w:pPr>
              <w:jc w:val="both"/>
            </w:pPr>
            <w:r>
              <w:t xml:space="preserve">Sec. 122.206.  SPENDTHRIFT PROVISION.  An assignment of property or interest that would defeat a spendthrift provision imposed in a trust may not be made under this </w:t>
            </w:r>
            <w:r>
              <w:rPr>
                <w:u w:val="single"/>
              </w:rPr>
              <w:t>chapter</w:t>
            </w:r>
            <w:r>
              <w:t xml:space="preserve"> [</w:t>
            </w:r>
            <w:r>
              <w:rPr>
                <w:strike/>
              </w:rPr>
              <w:t>subchapter</w:t>
            </w:r>
            <w:r>
              <w:t>].</w:t>
            </w:r>
          </w:p>
          <w:p w:rsidR="00364CA1" w:rsidRDefault="00364CA1">
            <w:pPr>
              <w:jc w:val="both"/>
            </w:pPr>
          </w:p>
        </w:tc>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t>SECTION 8.  Section 124.004, Estates Code, is amended to read as follows:</w:t>
            </w:r>
          </w:p>
          <w:p w:rsidR="00364CA1" w:rsidRDefault="00AB1E68">
            <w:pPr>
              <w:jc w:val="both"/>
            </w:pPr>
            <w:r>
              <w:t xml:space="preserve">Sec. 124.004.  EFFECT OF DISCLAIMERS.  This subchapter shall be applied after giving effect to any disclaimers made in accordance with </w:t>
            </w:r>
            <w:r>
              <w:rPr>
                <w:u w:val="single"/>
              </w:rPr>
              <w:t>Chapter 240, Property Code</w:t>
            </w:r>
            <w:r>
              <w:t xml:space="preserve"> [</w:t>
            </w:r>
            <w:r>
              <w:rPr>
                <w:strike/>
              </w:rPr>
              <w:t>Subchapters A, B, C, and D, Chapter 122</w:t>
            </w:r>
            <w:r>
              <w:t>].</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t>SECTION 9.  Section 814.005(a), Government Code, is amended to read as follows:</w:t>
            </w:r>
          </w:p>
          <w:p w:rsidR="00364CA1" w:rsidRDefault="00AB1E68">
            <w:pPr>
              <w:jc w:val="both"/>
            </w:pPr>
            <w:r>
              <w:t xml:space="preserve">(a)  A person may, on a form prescribed by and filed with the retirement system, waive all or a portion of any benefits from the retirement system to which the person is entitled.  The retirement system also shall give effect as a waiver to a full or partial disclaimer executed in accordance with </w:t>
            </w:r>
            <w:r>
              <w:rPr>
                <w:u w:val="single"/>
              </w:rPr>
              <w:t>Chapter 240, Property</w:t>
            </w:r>
            <w:r>
              <w:t xml:space="preserve"> [</w:t>
            </w:r>
            <w:r>
              <w:rPr>
                <w:strike/>
              </w:rPr>
              <w:t>Section 37A, Texas Probate</w:t>
            </w:r>
            <w:r>
              <w:t xml:space="preserve">] Code, unless the </w:t>
            </w:r>
            <w:r>
              <w:lastRenderedPageBreak/>
              <w:t>benefit to be disclaimed is a lifetime annuity.  A person may revoke a waiver of benefits in the same manner as the original waiver was made, unless the original waiver by its terms was made irrevocable.</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lastRenderedPageBreak/>
              <w:t>No equivalent provision.</w:t>
            </w:r>
          </w:p>
          <w:p w:rsidR="00364CA1" w:rsidRDefault="00364CA1">
            <w:pPr>
              <w:jc w:val="both"/>
            </w:pPr>
          </w:p>
        </w:tc>
        <w:tc>
          <w:tcPr>
            <w:tcW w:w="6248" w:type="dxa"/>
          </w:tcPr>
          <w:p w:rsidR="00364CA1" w:rsidRDefault="00AB1E68">
            <w:pPr>
              <w:jc w:val="both"/>
            </w:pPr>
            <w:r>
              <w:t>SECTION 10.  Section 834.005, Government Code, is amended to read as follows:</w:t>
            </w:r>
          </w:p>
          <w:p w:rsidR="00364CA1" w:rsidRDefault="00AB1E68">
            <w:pPr>
              <w:jc w:val="both"/>
            </w:pPr>
            <w:r>
              <w:t xml:space="preserve">Sec. 834.005.  DISCLAIMER OF BENEFITS.  The retirement system shall give effect to a full or partial disclaimer of benefits executed in accordance with </w:t>
            </w:r>
            <w:r>
              <w:rPr>
                <w:u w:val="single"/>
              </w:rPr>
              <w:t>Chapter 240, Property</w:t>
            </w:r>
            <w:r>
              <w:t xml:space="preserve"> [</w:t>
            </w:r>
            <w:r>
              <w:rPr>
                <w:strike/>
              </w:rPr>
              <w:t>Section 37A, Texas Probate</w:t>
            </w:r>
            <w:r>
              <w:t>] Code, unless the benefit to be disclaimed is a lifetime annuity.</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t>SECTION 11.  Section 839.004, Government Code, is amended to read as follows:</w:t>
            </w:r>
          </w:p>
          <w:p w:rsidR="00364CA1" w:rsidRDefault="00AB1E68">
            <w:pPr>
              <w:jc w:val="both"/>
            </w:pPr>
            <w:r>
              <w:t xml:space="preserve">Sec. 839.004.  DISCLAIMER OF BENEFITS.  The retirement system shall give effect to a full or partial disclaimer of benefits executed in accordance with </w:t>
            </w:r>
            <w:r>
              <w:rPr>
                <w:u w:val="single"/>
              </w:rPr>
              <w:t>Chapter 240, Property</w:t>
            </w:r>
            <w:r>
              <w:t xml:space="preserve"> [</w:t>
            </w:r>
            <w:r>
              <w:rPr>
                <w:strike/>
              </w:rPr>
              <w:t>Section 37A, Texas Probate</w:t>
            </w:r>
            <w:r>
              <w:t>] Code, unless the benefit to be disclaimed is a lifetime annuity.</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t>SECTION 12.  Section 1551.259(e), Insurance Code, is amended to read as follows:</w:t>
            </w:r>
          </w:p>
          <w:p w:rsidR="00364CA1" w:rsidRDefault="00AB1E68">
            <w:pPr>
              <w:jc w:val="both"/>
            </w:pPr>
            <w:r>
              <w:t xml:space="preserve">(e)  The board of trustees shall give effect to a full or partial disclaimer of benefits executed in accordance with </w:t>
            </w:r>
            <w:r>
              <w:rPr>
                <w:u w:val="single"/>
              </w:rPr>
              <w:t>Chapter 240, Property</w:t>
            </w:r>
            <w:r>
              <w:t xml:space="preserve"> [</w:t>
            </w:r>
            <w:r>
              <w:rPr>
                <w:strike/>
              </w:rPr>
              <w:t>Section 37A, Texas Probate</w:t>
            </w:r>
            <w:r>
              <w:t>] Code.</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rsidRPr="005A5FDD">
              <w:rPr>
                <w:highlight w:val="lightGray"/>
              </w:rPr>
              <w:t>No equivalent provision.</w:t>
            </w:r>
          </w:p>
          <w:p w:rsidR="00364CA1" w:rsidRDefault="00364CA1">
            <w:pPr>
              <w:jc w:val="both"/>
            </w:pPr>
          </w:p>
        </w:tc>
        <w:tc>
          <w:tcPr>
            <w:tcW w:w="6248" w:type="dxa"/>
          </w:tcPr>
          <w:p w:rsidR="00364CA1" w:rsidRDefault="00AB1E68">
            <w:pPr>
              <w:jc w:val="both"/>
            </w:pPr>
            <w:r>
              <w:lastRenderedPageBreak/>
              <w:t xml:space="preserve">SECTION 13.  The heading to Section 112.010, Property </w:t>
            </w:r>
            <w:r>
              <w:lastRenderedPageBreak/>
              <w:t>Code, is amended to read as follows:</w:t>
            </w:r>
          </w:p>
          <w:p w:rsidR="00364CA1" w:rsidRDefault="00AB1E68">
            <w:pPr>
              <w:jc w:val="both"/>
            </w:pPr>
            <w:r>
              <w:t xml:space="preserve">Sec. 112.010.  </w:t>
            </w:r>
            <w:r>
              <w:rPr>
                <w:u w:val="single"/>
              </w:rPr>
              <w:t>PRESUMED</w:t>
            </w:r>
            <w:r>
              <w:t xml:space="preserve"> ACCEPTANCE [</w:t>
            </w:r>
            <w:r>
              <w:rPr>
                <w:strike/>
              </w:rPr>
              <w:t>OR DISCLAIMER</w:t>
            </w:r>
            <w:r>
              <w:t>] BY [</w:t>
            </w:r>
            <w:r>
              <w:rPr>
                <w:strike/>
              </w:rPr>
              <w:t>OR ON BEHALF OF</w:t>
            </w:r>
            <w:r>
              <w:t>] BENEFICIARY</w:t>
            </w:r>
            <w:r>
              <w:rPr>
                <w:u w:val="single"/>
              </w:rPr>
              <w:t>; DISCLAIMER</w:t>
            </w:r>
            <w:r>
              <w:t>.</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612B37" w:rsidP="00EE3D41">
            <w:pPr>
              <w:jc w:val="both"/>
            </w:pPr>
            <w:r w:rsidRPr="005A5FDD">
              <w:rPr>
                <w:highlight w:val="lightGray"/>
              </w:rPr>
              <w:lastRenderedPageBreak/>
              <w:t>No equivalent provision.</w:t>
            </w:r>
          </w:p>
        </w:tc>
        <w:tc>
          <w:tcPr>
            <w:tcW w:w="6248" w:type="dxa"/>
          </w:tcPr>
          <w:p w:rsidR="00364CA1" w:rsidRDefault="00AB1E68">
            <w:pPr>
              <w:jc w:val="both"/>
            </w:pPr>
            <w:r>
              <w:t>SECTION 14.  Section 112.010(b), Property Code, is amended to read as follows:</w:t>
            </w:r>
          </w:p>
          <w:p w:rsidR="00364CA1" w:rsidRDefault="00AB1E68">
            <w:pPr>
              <w:jc w:val="both"/>
            </w:pPr>
            <w:r>
              <w:t xml:space="preserve">(b)  </w:t>
            </w:r>
            <w:r>
              <w:rPr>
                <w:u w:val="single"/>
              </w:rPr>
              <w:t>A disclaimer of an interest in or power over trust property is governed by Chapter 240</w:t>
            </w:r>
            <w:r>
              <w:t xml:space="preserve"> [</w:t>
            </w:r>
            <w:r>
              <w:rPr>
                <w:strike/>
              </w:rPr>
              <w:t>If a trust is created by will, a beneficiary may disclaim an interest in the manner and with the effect for which provision is made in the applicable probate law</w:t>
            </w:r>
            <w:r>
              <w:t>].</w:t>
            </w:r>
          </w:p>
          <w:p w:rsidR="00364CA1" w:rsidRDefault="00364CA1">
            <w:pPr>
              <w:jc w:val="both"/>
            </w:pPr>
          </w:p>
        </w:tc>
        <w:tc>
          <w:tcPr>
            <w:tcW w:w="6244" w:type="dxa"/>
          </w:tcPr>
          <w:p w:rsidR="00364CA1" w:rsidRDefault="00364CA1">
            <w:pPr>
              <w:jc w:val="both"/>
            </w:pPr>
          </w:p>
        </w:tc>
      </w:tr>
      <w:tr w:rsidR="00364CA1" w:rsidTr="00EE3D41">
        <w:tc>
          <w:tcPr>
            <w:tcW w:w="6248" w:type="dxa"/>
          </w:tcPr>
          <w:p w:rsidR="00EE3D41" w:rsidRDefault="00EE3D41" w:rsidP="00EE3D41">
            <w:pPr>
              <w:jc w:val="both"/>
            </w:pPr>
            <w:r>
              <w:t>SECTION 8.  The following provisions are repealed:</w:t>
            </w:r>
          </w:p>
          <w:p w:rsidR="00EE3D41" w:rsidRDefault="00EE3D41" w:rsidP="00EE3D41">
            <w:pPr>
              <w:jc w:val="both"/>
            </w:pPr>
            <w:r>
              <w:t xml:space="preserve">(1)  </w:t>
            </w:r>
            <w:r w:rsidRPr="005A5FDD">
              <w:rPr>
                <w:highlight w:val="lightGray"/>
              </w:rPr>
              <w:t>Subchapters A, B, C, and D, Chapter 122</w:t>
            </w:r>
            <w:r>
              <w:t>, Estates Code;</w:t>
            </w:r>
          </w:p>
          <w:p w:rsidR="00EE3D41" w:rsidRDefault="00EE3D41" w:rsidP="00EE3D41">
            <w:pPr>
              <w:jc w:val="both"/>
            </w:pPr>
            <w:r>
              <w:t xml:space="preserve">(2)  </w:t>
            </w:r>
            <w:r w:rsidRPr="005A5FDD">
              <w:rPr>
                <w:highlight w:val="lightGray"/>
              </w:rPr>
              <w:t>the heading to Subchapter E,</w:t>
            </w:r>
            <w:r>
              <w:t xml:space="preserve"> Chapter 122, Estates Code;</w:t>
            </w:r>
          </w:p>
          <w:p w:rsidR="00EE3D41" w:rsidRDefault="00EE3D41" w:rsidP="00EE3D41">
            <w:pPr>
              <w:jc w:val="both"/>
            </w:pPr>
            <w:r>
              <w:t>(3)  Section 122.203, Estates Code; and</w:t>
            </w:r>
          </w:p>
          <w:p w:rsidR="00EE3D41" w:rsidRDefault="00EE3D41" w:rsidP="00EE3D41">
            <w:pPr>
              <w:jc w:val="both"/>
            </w:pPr>
            <w:r>
              <w:t>(4)  Sections 112.010</w:t>
            </w:r>
            <w:r w:rsidRPr="005A5FDD">
              <w:rPr>
                <w:highlight w:val="lightGray"/>
              </w:rPr>
              <w:t>(b)</w:t>
            </w:r>
            <w:r>
              <w:t>, (c), (c-1), (c-2), (d), and (e), Property Code.</w:t>
            </w:r>
          </w:p>
          <w:p w:rsidR="00364CA1" w:rsidRDefault="00364CA1">
            <w:pPr>
              <w:jc w:val="both"/>
            </w:pPr>
          </w:p>
          <w:p w:rsidR="00364CA1" w:rsidRDefault="00364CA1">
            <w:pPr>
              <w:jc w:val="both"/>
            </w:pPr>
          </w:p>
        </w:tc>
        <w:tc>
          <w:tcPr>
            <w:tcW w:w="6248" w:type="dxa"/>
          </w:tcPr>
          <w:p w:rsidR="00364CA1" w:rsidRDefault="00AB1E68">
            <w:pPr>
              <w:jc w:val="both"/>
            </w:pPr>
            <w:r>
              <w:t>SECTION 16.  The following provisions are repealed:</w:t>
            </w:r>
          </w:p>
          <w:p w:rsidR="00364CA1" w:rsidRDefault="00AB1E68">
            <w:pPr>
              <w:jc w:val="both"/>
            </w:pPr>
            <w:r>
              <w:t xml:space="preserve">(1)  </w:t>
            </w:r>
            <w:r w:rsidRPr="005A5FDD">
              <w:rPr>
                <w:highlight w:val="lightGray"/>
              </w:rPr>
              <w:t>Sections 122.003, 122.004, and 122.005</w:t>
            </w:r>
            <w:r>
              <w:t>, Estates Code;</w:t>
            </w:r>
          </w:p>
          <w:p w:rsidR="00364CA1" w:rsidRDefault="00AB1E68">
            <w:pPr>
              <w:jc w:val="both"/>
            </w:pPr>
            <w:r>
              <w:t xml:space="preserve">(2)  </w:t>
            </w:r>
            <w:r w:rsidRPr="005A5FDD">
              <w:rPr>
                <w:highlight w:val="lightGray"/>
              </w:rPr>
              <w:t>Subchapters B, C, and D,</w:t>
            </w:r>
            <w:r>
              <w:t xml:space="preserve"> Chapter 122, Estates Code;</w:t>
            </w:r>
          </w:p>
          <w:p w:rsidR="00364CA1" w:rsidRDefault="00AB1E68">
            <w:pPr>
              <w:jc w:val="both"/>
            </w:pPr>
            <w:r>
              <w:t>(3)  Section 122.203, Estates Code; and</w:t>
            </w:r>
          </w:p>
          <w:p w:rsidR="00364CA1" w:rsidRDefault="00AB1E68">
            <w:pPr>
              <w:jc w:val="both"/>
            </w:pPr>
            <w:r>
              <w:t>(4)  Sections 112.010(c), (c-1), (c-2), (d), and (e), Property Code.</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EE3D41">
            <w:pPr>
              <w:jc w:val="both"/>
            </w:pPr>
            <w:r>
              <w:t xml:space="preserve">SECTION 9.  Title 13, Property Code, as added by this Act, applies to an interest in or power over property existing on or after the effective date of this Act if the time for delivering or filing a disclaimer under former law, including the time for filing a written memorandum of disclaimer under Section 122.055, Estates Code, or the time for delivering notice of the disclaimer under Section 122.056, Estates Code, as those sections existed immediately before the effective date of this </w:t>
            </w:r>
            <w:r>
              <w:lastRenderedPageBreak/>
              <w:t>Act, has not elapsed.  If the time for filing or delivering notice of a written memorandum of disclaimer under former law has elapsed, the former law applies and is continued in effect for that purpose.</w:t>
            </w:r>
          </w:p>
          <w:p w:rsidR="00364CA1" w:rsidRDefault="00364CA1">
            <w:pPr>
              <w:jc w:val="both"/>
            </w:pPr>
          </w:p>
        </w:tc>
        <w:tc>
          <w:tcPr>
            <w:tcW w:w="6248" w:type="dxa"/>
          </w:tcPr>
          <w:p w:rsidR="00364CA1" w:rsidRDefault="00AB1E68">
            <w:pPr>
              <w:jc w:val="both"/>
            </w:pPr>
            <w:r>
              <w:lastRenderedPageBreak/>
              <w:t xml:space="preserve">SECTION 17.  Title 13, Property Code, as added by this Act, applies to an interest in or power over property existing on or after the effective date of this Act if the time for delivering or filing a disclaimer under former law, including the time for filing a written memorandum of disclaimer under Section 122.055, Estates Code, the time for delivering notice of the disclaimer under Section 122.056, Estates Code, </w:t>
            </w:r>
            <w:r w:rsidRPr="005A5FDD">
              <w:rPr>
                <w:highlight w:val="lightGray"/>
              </w:rPr>
              <w:t xml:space="preserve">or the time for delivering a written memorandum of disclaimer under </w:t>
            </w:r>
            <w:r w:rsidRPr="005A5FDD">
              <w:rPr>
                <w:highlight w:val="lightGray"/>
              </w:rPr>
              <w:lastRenderedPageBreak/>
              <w:t>Section 112.010, Property Code,</w:t>
            </w:r>
            <w:r>
              <w:t xml:space="preserve"> as those sections existed immediately before the effective date of this Act, has not elapsed.  If the time for filing or delivering notice of a written memorandum of disclaimer under former law has elapsed, the former law applies and is continued in effect for that purpose.</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EE3D41">
            <w:pPr>
              <w:jc w:val="both"/>
            </w:pPr>
            <w:r>
              <w:lastRenderedPageBreak/>
              <w:t xml:space="preserve">SECTION 10.  </w:t>
            </w:r>
            <w:r w:rsidRPr="005A5FDD">
              <w:rPr>
                <w:highlight w:val="lightGray"/>
              </w:rPr>
              <w:t>Chapter 122,</w:t>
            </w:r>
            <w:r>
              <w:t xml:space="preserve"> Estates Code, as amended by this Act, </w:t>
            </w:r>
            <w:r w:rsidRPr="00FA2D4E">
              <w:t>applies</w:t>
            </w:r>
            <w:r>
              <w:t xml:space="preserve"> to property or an interest in or power over property existing on or after the effective date of this Act if the time for delivering or filing an assignment under former law, including the time for filing an assignment under Section 122.202, Estates Code, or the time for delivering notice of the filing of assignment under Section 122.203, Estates Code, as those sections existed immediately before the effective date of this Act, has not elapsed.  If the time for filing or delivering notice of an assignment under former law has elapsed, the former law applies and is continued in effect for that purpose.</w:t>
            </w:r>
          </w:p>
          <w:p w:rsidR="00364CA1" w:rsidRDefault="00364CA1">
            <w:pPr>
              <w:jc w:val="both"/>
            </w:pPr>
          </w:p>
        </w:tc>
        <w:tc>
          <w:tcPr>
            <w:tcW w:w="6248" w:type="dxa"/>
          </w:tcPr>
          <w:p w:rsidR="00364CA1" w:rsidRDefault="00AB1E68">
            <w:pPr>
              <w:jc w:val="both"/>
            </w:pPr>
            <w:r>
              <w:t xml:space="preserve">SECTION 18.  </w:t>
            </w:r>
            <w:r w:rsidRPr="005A5FDD">
              <w:rPr>
                <w:highlight w:val="lightGray"/>
              </w:rPr>
              <w:t>Sections 122.201, 122.202, 122.204, and 122.205,</w:t>
            </w:r>
            <w:r>
              <w:t xml:space="preserve"> Estates Code, as amended by this Act, </w:t>
            </w:r>
            <w:r w:rsidRPr="00FA2D4E">
              <w:t>apply</w:t>
            </w:r>
            <w:r>
              <w:t xml:space="preserve"> to property or an interest in or power over property existing on or after the effective date of this Act if the time for delivering or filing an assignment under former law, including the time for filing an assignment under Section 122.202, Estates Code, or the time for delivering notice of the filing of assignment under Section 122.203, Estates Code, as those sections existed immediately before the effective date of this Act, has not elapsed.  If the time for filing or delivering notice of an assignment under former law has elapsed, the former law applies and is continued in effect for that purpose.</w:t>
            </w:r>
          </w:p>
          <w:p w:rsidR="00364CA1" w:rsidRDefault="00364CA1">
            <w:pPr>
              <w:jc w:val="both"/>
            </w:pPr>
          </w:p>
        </w:tc>
        <w:tc>
          <w:tcPr>
            <w:tcW w:w="6244" w:type="dxa"/>
          </w:tcPr>
          <w:p w:rsidR="00364CA1" w:rsidRDefault="00364CA1">
            <w:pPr>
              <w:jc w:val="both"/>
            </w:pPr>
          </w:p>
        </w:tc>
      </w:tr>
      <w:tr w:rsidR="00364CA1" w:rsidTr="00EE3D41">
        <w:tc>
          <w:tcPr>
            <w:tcW w:w="6248" w:type="dxa"/>
          </w:tcPr>
          <w:p w:rsidR="00364CA1" w:rsidRDefault="00AB1E68">
            <w:pPr>
              <w:jc w:val="both"/>
            </w:pPr>
            <w:r>
              <w:t>SECTION 11.  This Act takes effect September 1, 2015.</w:t>
            </w:r>
          </w:p>
          <w:p w:rsidR="00364CA1" w:rsidRDefault="00364CA1">
            <w:pPr>
              <w:jc w:val="both"/>
            </w:pPr>
          </w:p>
        </w:tc>
        <w:tc>
          <w:tcPr>
            <w:tcW w:w="6248" w:type="dxa"/>
          </w:tcPr>
          <w:p w:rsidR="00364CA1" w:rsidRDefault="00AB1E68">
            <w:pPr>
              <w:jc w:val="both"/>
            </w:pPr>
            <w:r>
              <w:t>SECTION 19. Same as House version.</w:t>
            </w:r>
          </w:p>
          <w:p w:rsidR="00364CA1" w:rsidRDefault="00364CA1">
            <w:pPr>
              <w:jc w:val="both"/>
            </w:pPr>
          </w:p>
          <w:p w:rsidR="00364CA1" w:rsidRDefault="00364CA1">
            <w:pPr>
              <w:jc w:val="both"/>
            </w:pPr>
          </w:p>
        </w:tc>
        <w:tc>
          <w:tcPr>
            <w:tcW w:w="6244" w:type="dxa"/>
          </w:tcPr>
          <w:p w:rsidR="00364CA1" w:rsidRDefault="00364CA1">
            <w:pPr>
              <w:jc w:val="both"/>
            </w:pPr>
          </w:p>
        </w:tc>
      </w:tr>
    </w:tbl>
    <w:p w:rsidR="00805039" w:rsidRDefault="00805039"/>
    <w:sectPr w:rsidR="00805039" w:rsidSect="00364CA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AE" w:rsidRDefault="009A46AE" w:rsidP="00364CA1">
      <w:r>
        <w:separator/>
      </w:r>
    </w:p>
  </w:endnote>
  <w:endnote w:type="continuationSeparator" w:id="0">
    <w:p w:rsidR="009A46AE" w:rsidRDefault="009A46AE" w:rsidP="0036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86" w:rsidRDefault="00BB3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4D" w:rsidRDefault="00983733">
    <w:pPr>
      <w:tabs>
        <w:tab w:val="center" w:pos="9360"/>
        <w:tab w:val="right" w:pos="18720"/>
      </w:tabs>
    </w:pPr>
    <w:fldSimple w:instr=" DOCPROPERTY  CCRF  \* MERGEFORMAT ">
      <w:r w:rsidR="005A5FDD">
        <w:t xml:space="preserve"> </w:t>
      </w:r>
    </w:fldSimple>
    <w:r w:rsidR="00ED554D">
      <w:tab/>
    </w:r>
    <w:r w:rsidR="00ED554D">
      <w:fldChar w:fldCharType="begin"/>
    </w:r>
    <w:r w:rsidR="00ED554D">
      <w:instrText xml:space="preserve"> PAGE </w:instrText>
    </w:r>
    <w:r w:rsidR="00ED554D">
      <w:fldChar w:fldCharType="separate"/>
    </w:r>
    <w:r w:rsidR="00F2255B">
      <w:rPr>
        <w:noProof/>
      </w:rPr>
      <w:t>2</w:t>
    </w:r>
    <w:r w:rsidR="00ED554D">
      <w:fldChar w:fldCharType="end"/>
    </w:r>
    <w:r w:rsidR="00ED554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86" w:rsidRDefault="00BB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AE" w:rsidRDefault="009A46AE" w:rsidP="00364CA1">
      <w:r>
        <w:separator/>
      </w:r>
    </w:p>
  </w:footnote>
  <w:footnote w:type="continuationSeparator" w:id="0">
    <w:p w:rsidR="009A46AE" w:rsidRDefault="009A46AE" w:rsidP="0036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86" w:rsidRDefault="00BB3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86" w:rsidRDefault="00BB3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86" w:rsidRDefault="00BB3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A1"/>
    <w:rsid w:val="00075D40"/>
    <w:rsid w:val="000A29E1"/>
    <w:rsid w:val="00186A63"/>
    <w:rsid w:val="00197F97"/>
    <w:rsid w:val="001E76CB"/>
    <w:rsid w:val="003123E1"/>
    <w:rsid w:val="00364CA1"/>
    <w:rsid w:val="003D2CCD"/>
    <w:rsid w:val="003F2A12"/>
    <w:rsid w:val="003F3248"/>
    <w:rsid w:val="004E1ECF"/>
    <w:rsid w:val="0055542E"/>
    <w:rsid w:val="005A5FDD"/>
    <w:rsid w:val="005A65CF"/>
    <w:rsid w:val="00612B37"/>
    <w:rsid w:val="006E30DB"/>
    <w:rsid w:val="006E65F2"/>
    <w:rsid w:val="007008D2"/>
    <w:rsid w:val="00762E65"/>
    <w:rsid w:val="007D622D"/>
    <w:rsid w:val="00805039"/>
    <w:rsid w:val="00832696"/>
    <w:rsid w:val="00885830"/>
    <w:rsid w:val="00971F9D"/>
    <w:rsid w:val="00983733"/>
    <w:rsid w:val="009A46AE"/>
    <w:rsid w:val="009A4966"/>
    <w:rsid w:val="009E2E5F"/>
    <w:rsid w:val="00A56EDE"/>
    <w:rsid w:val="00AB1E68"/>
    <w:rsid w:val="00AC2C71"/>
    <w:rsid w:val="00B13013"/>
    <w:rsid w:val="00B60BBC"/>
    <w:rsid w:val="00BB3086"/>
    <w:rsid w:val="00C51196"/>
    <w:rsid w:val="00C63B1C"/>
    <w:rsid w:val="00C65339"/>
    <w:rsid w:val="00C97727"/>
    <w:rsid w:val="00D26771"/>
    <w:rsid w:val="00D665FD"/>
    <w:rsid w:val="00E72B53"/>
    <w:rsid w:val="00ED554D"/>
    <w:rsid w:val="00EE3D41"/>
    <w:rsid w:val="00F2255B"/>
    <w:rsid w:val="00FA2D4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A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A63"/>
    <w:rPr>
      <w:rFonts w:ascii="Tahoma" w:hAnsi="Tahoma" w:cs="Tahoma"/>
      <w:sz w:val="16"/>
      <w:szCs w:val="16"/>
    </w:rPr>
  </w:style>
  <w:style w:type="character" w:customStyle="1" w:styleId="BalloonTextChar">
    <w:name w:val="Balloon Text Char"/>
    <w:link w:val="BalloonText"/>
    <w:uiPriority w:val="99"/>
    <w:semiHidden/>
    <w:rsid w:val="00186A63"/>
    <w:rPr>
      <w:rFonts w:ascii="Tahoma" w:hAnsi="Tahoma" w:cs="Tahoma"/>
      <w:sz w:val="16"/>
      <w:szCs w:val="16"/>
    </w:rPr>
  </w:style>
  <w:style w:type="paragraph" w:styleId="Header">
    <w:name w:val="header"/>
    <w:basedOn w:val="Normal"/>
    <w:link w:val="HeaderChar"/>
    <w:uiPriority w:val="99"/>
    <w:unhideWhenUsed/>
    <w:rsid w:val="00BB3086"/>
    <w:pPr>
      <w:tabs>
        <w:tab w:val="center" w:pos="4680"/>
        <w:tab w:val="right" w:pos="9360"/>
      </w:tabs>
    </w:pPr>
  </w:style>
  <w:style w:type="character" w:customStyle="1" w:styleId="HeaderChar">
    <w:name w:val="Header Char"/>
    <w:link w:val="Header"/>
    <w:uiPriority w:val="99"/>
    <w:rsid w:val="00BB3086"/>
    <w:rPr>
      <w:sz w:val="22"/>
    </w:rPr>
  </w:style>
  <w:style w:type="paragraph" w:styleId="Footer">
    <w:name w:val="footer"/>
    <w:basedOn w:val="Normal"/>
    <w:link w:val="FooterChar"/>
    <w:uiPriority w:val="99"/>
    <w:unhideWhenUsed/>
    <w:rsid w:val="00BB3086"/>
    <w:pPr>
      <w:tabs>
        <w:tab w:val="center" w:pos="4680"/>
        <w:tab w:val="right" w:pos="9360"/>
      </w:tabs>
    </w:pPr>
  </w:style>
  <w:style w:type="character" w:customStyle="1" w:styleId="FooterChar">
    <w:name w:val="Footer Char"/>
    <w:link w:val="Footer"/>
    <w:uiPriority w:val="99"/>
    <w:rsid w:val="00BB30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A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A63"/>
    <w:rPr>
      <w:rFonts w:ascii="Tahoma" w:hAnsi="Tahoma" w:cs="Tahoma"/>
      <w:sz w:val="16"/>
      <w:szCs w:val="16"/>
    </w:rPr>
  </w:style>
  <w:style w:type="character" w:customStyle="1" w:styleId="BalloonTextChar">
    <w:name w:val="Balloon Text Char"/>
    <w:link w:val="BalloonText"/>
    <w:uiPriority w:val="99"/>
    <w:semiHidden/>
    <w:rsid w:val="00186A63"/>
    <w:rPr>
      <w:rFonts w:ascii="Tahoma" w:hAnsi="Tahoma" w:cs="Tahoma"/>
      <w:sz w:val="16"/>
      <w:szCs w:val="16"/>
    </w:rPr>
  </w:style>
  <w:style w:type="paragraph" w:styleId="Header">
    <w:name w:val="header"/>
    <w:basedOn w:val="Normal"/>
    <w:link w:val="HeaderChar"/>
    <w:uiPriority w:val="99"/>
    <w:unhideWhenUsed/>
    <w:rsid w:val="00BB3086"/>
    <w:pPr>
      <w:tabs>
        <w:tab w:val="center" w:pos="4680"/>
        <w:tab w:val="right" w:pos="9360"/>
      </w:tabs>
    </w:pPr>
  </w:style>
  <w:style w:type="character" w:customStyle="1" w:styleId="HeaderChar">
    <w:name w:val="Header Char"/>
    <w:link w:val="Header"/>
    <w:uiPriority w:val="99"/>
    <w:rsid w:val="00BB3086"/>
    <w:rPr>
      <w:sz w:val="22"/>
    </w:rPr>
  </w:style>
  <w:style w:type="paragraph" w:styleId="Footer">
    <w:name w:val="footer"/>
    <w:basedOn w:val="Normal"/>
    <w:link w:val="FooterChar"/>
    <w:uiPriority w:val="99"/>
    <w:unhideWhenUsed/>
    <w:rsid w:val="00BB3086"/>
    <w:pPr>
      <w:tabs>
        <w:tab w:val="center" w:pos="4680"/>
        <w:tab w:val="right" w:pos="9360"/>
      </w:tabs>
    </w:pPr>
  </w:style>
  <w:style w:type="character" w:customStyle="1" w:styleId="FooterChar">
    <w:name w:val="Footer Char"/>
    <w:link w:val="Footer"/>
    <w:uiPriority w:val="99"/>
    <w:rsid w:val="00BB30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29</Pages>
  <Words>10327</Words>
  <Characters>58870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HB2428-SAA</vt:lpstr>
    </vt:vector>
  </TitlesOfParts>
  <Company>Texas Legislative Council</Company>
  <LinksUpToDate>false</LinksUpToDate>
  <CharactersWithSpaces>69059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HB2428-SAA</dc:title>
  <dc:creator>JWD</dc:creator>
  <cp:lastModifiedBy>JWD</cp:lastModifiedBy>
  <cp:revision>2</cp:revision>
  <cp:lastPrinted>2015-05-21T20:41:00Z</cp:lastPrinted>
  <dcterms:created xsi:type="dcterms:W3CDTF">2015-05-22T14:18:00Z</dcterms:created>
  <dcterms:modified xsi:type="dcterms:W3CDTF">2015-05-22T14:18:00Z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