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4"/>
          <w:szCs w:val="24"/>
          <w:u w:val="single"/>
        </w:rPr>
        <w:alias w:val="Doc Title"/>
        <w:id w:val="28776609"/>
        <w:lock w:val="sdtContentLocked"/>
        <w:placeholder>
          <w:docPart w:val="081D3AA33B2B470B92219057B5E6E427"/>
        </w:placeholder>
      </w:sdtPr>
      <w:sdtContent>
        <w:p w:rsidR="00062DE4" w:rsidRDefault="00062DE4" w:rsidP="00097D5F">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062DE4" w:rsidRDefault="00062DE4" w:rsidP="00097D5F">
      <w:pPr>
        <w:spacing w:after="0"/>
        <w:jc w:val="right"/>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9000DC97F01E4E0EB4FBFA0C47212C85"/>
        </w:placeholder>
      </w:sdtPr>
      <w:sdtContent>
        <w:p w:rsidR="00062DE4" w:rsidRPr="00612717" w:rsidRDefault="00062DE4" w:rsidP="00097D5F">
          <w:pPr>
            <w:spacing w:after="0"/>
            <w:jc w:val="right"/>
            <w:rPr>
              <w:rFonts w:ascii="Times New Roman" w:hAnsi="Times New Roman" w:cs="Times New Roman"/>
              <w:sz w:val="24"/>
              <w:szCs w:val="24"/>
            </w:rPr>
          </w:pPr>
          <w:r w:rsidRPr="00021AE8">
            <w:rPr>
              <w:rFonts w:ascii="Times New Roman" w:hAnsi="Times New Roman" w:cs="Times New Roman"/>
              <w:color w:val="000000"/>
              <w:sz w:val="24"/>
              <w:szCs w:val="24"/>
            </w:rPr>
            <w:t>H.B. 2075</w:t>
          </w:r>
        </w:p>
      </w:sdtContent>
    </w:sdt>
    <w:p w:rsidR="00062DE4" w:rsidRDefault="00062DE4" w:rsidP="00097D5F">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2C8836ADEE804B8A9F4AD57C3BFEDF3C"/>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B2EEC4E0C8B34E1FBF5D972BA79E8A5B"/>
          </w:placeholder>
        </w:sdtPr>
        <w:sdtContent>
          <w:r w:rsidRPr="00021AE8">
            <w:rPr>
              <w:rFonts w:ascii="Times New Roman" w:hAnsi="Times New Roman" w:cs="Times New Roman"/>
              <w:color w:val="000000"/>
              <w:sz w:val="24"/>
              <w:szCs w:val="24"/>
            </w:rPr>
            <w:t>Lang</w:t>
          </w:r>
        </w:sdtContent>
      </w:sdt>
    </w:p>
    <w:sdt>
      <w:sdtPr>
        <w:rPr>
          <w:rFonts w:ascii="Times New Roman" w:hAnsi="Times New Roman" w:cs="Times New Roman"/>
          <w:color w:val="808080"/>
          <w:sz w:val="24"/>
          <w:szCs w:val="24"/>
        </w:rPr>
        <w:alias w:val="Committee"/>
        <w:tag w:val="BillSpecific"/>
        <w:id w:val="21368918"/>
        <w:lock w:val="sdtContentLocked"/>
        <w:placeholder>
          <w:docPart w:val="392BBD2752FD47128F086B0BD1E74E54"/>
        </w:placeholder>
      </w:sdtPr>
      <w:sdtContent>
        <w:p w:rsidR="00062DE4" w:rsidRPr="007833BF" w:rsidRDefault="00062DE4" w:rsidP="00097D5F">
          <w:pPr>
            <w:spacing w:after="0"/>
            <w:jc w:val="right"/>
            <w:rPr>
              <w:rFonts w:ascii="Times New Roman" w:hAnsi="Times New Roman" w:cs="Times New Roman"/>
              <w:sz w:val="24"/>
              <w:szCs w:val="24"/>
            </w:rPr>
          </w:pPr>
          <w:r w:rsidRPr="00021AE8">
            <w:rPr>
              <w:rFonts w:ascii="Times New Roman" w:hAnsi="Times New Roman" w:cs="Times New Roman"/>
              <w:color w:val="000000"/>
              <w:sz w:val="24"/>
              <w:szCs w:val="24"/>
            </w:rPr>
            <w:t>Special Purpose Districts</w:t>
          </w:r>
        </w:p>
      </w:sdtContent>
    </w:sdt>
    <w:p w:rsidR="00062DE4" w:rsidRDefault="00062DE4" w:rsidP="00097D5F">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2C8836ADEE804B8A9F4AD57C3BFEDF3C"/>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FA168A52FF8F459B987B475E53789DFC"/>
          </w:placeholder>
        </w:sdtPr>
        <w:sdtContent>
          <w:r w:rsidRPr="00021AE8">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062DE4" w:rsidRDefault="00062DE4" w:rsidP="00097D5F">
      <w:pPr>
        <w:spacing w:after="0"/>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p>
    <w:p w:rsidR="00062DE4" w:rsidRPr="003226E8" w:rsidRDefault="00062DE4" w:rsidP="00097D5F">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2C8836ADEE804B8A9F4AD57C3BFEDF3C"/>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062DE4" w:rsidRDefault="00062DE4" w:rsidP="00097D5F">
      <w:pPr>
        <w:spacing w:after="0"/>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bookmarkStart w:id="0" w:name="_GoBack"/>
      <w:bookmarkEnd w:id="0"/>
      <w:r w:rsidRPr="00021AE8">
        <w:rPr>
          <w:rFonts w:ascii="Times New Roman" w:hAnsi="Times New Roman" w:cs="Times New Roman"/>
          <w:sz w:val="24"/>
          <w:szCs w:val="24"/>
        </w:rPr>
        <w:t>Interested parties contend that undeveloped land located within Hood County would benefit from the creation of a municipal utility district. H.B. 2075 seeks to provide for the creation of such a district.</w:t>
      </w:r>
    </w:p>
    <w:p w:rsidR="00062DE4" w:rsidRPr="00021AE8" w:rsidRDefault="00062DE4" w:rsidP="00097D5F">
      <w:pPr>
        <w:spacing w:after="0"/>
        <w:rPr>
          <w:rFonts w:ascii="Times New Roman" w:hAnsi="Times New Roman" w:cs="Times New Roman"/>
          <w:sz w:val="24"/>
          <w:szCs w:val="24"/>
        </w:rPr>
      </w:pPr>
    </w:p>
    <w:p w:rsidR="00062DE4" w:rsidRPr="000474F4" w:rsidRDefault="00062DE4" w:rsidP="00097D5F">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1F6B690769FA479D8CCD219B3B01C87A"/>
          </w:placeholder>
        </w:sdtPr>
        <w:sdtContent>
          <w:r w:rsidRPr="000474F4">
            <w:rPr>
              <w:rFonts w:ascii="Times New Roman" w:hAnsi="Times New Roman" w:cs="Times New Roman"/>
              <w:b/>
              <w:sz w:val="24"/>
              <w:szCs w:val="24"/>
              <w:u w:val="single"/>
            </w:rPr>
            <w:t>CRIMINAL JUSTICE IMPACT</w:t>
          </w:r>
        </w:sdtContent>
      </w:sdt>
    </w:p>
    <w:p w:rsidR="00062DE4" w:rsidRDefault="00062DE4" w:rsidP="00097D5F">
      <w:pPr>
        <w:spacing w:after="0"/>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r w:rsidRPr="002E5F09">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062DE4" w:rsidRDefault="00062DE4" w:rsidP="00097D5F">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2C8836ADEE804B8A9F4AD57C3BFEDF3C"/>
        </w:placeholder>
      </w:sdtPr>
      <w:sdtEndPr>
        <w:rPr>
          <w:b w:val="0"/>
          <w:u w:val="none"/>
        </w:rPr>
      </w:sdtEndPr>
      <w:sdtContent>
        <w:p w:rsidR="00062DE4" w:rsidRPr="003226E8" w:rsidRDefault="00062DE4" w:rsidP="00097D5F">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062DE4" w:rsidRDefault="00062DE4" w:rsidP="00097D5F">
      <w:pPr>
        <w:spacing w:after="0"/>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r w:rsidRPr="002E5F09">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062DE4" w:rsidRDefault="00062DE4" w:rsidP="00097D5F">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2C8836ADEE804B8A9F4AD57C3BFEDF3C"/>
        </w:placeholder>
      </w:sdtPr>
      <w:sdtEndPr>
        <w:rPr>
          <w:b w:val="0"/>
          <w:u w:val="none"/>
        </w:rPr>
      </w:sdtEndPr>
      <w:sdtContent>
        <w:p w:rsidR="00062DE4" w:rsidRPr="003226E8" w:rsidRDefault="00062DE4" w:rsidP="00097D5F">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062DE4" w:rsidRDefault="00062DE4" w:rsidP="00097D5F">
      <w:pPr>
        <w:spacing w:after="0"/>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r w:rsidRPr="002E5F09">
        <w:rPr>
          <w:rFonts w:ascii="Times New Roman" w:hAnsi="Times New Roman" w:cs="Times New Roman"/>
          <w:sz w:val="24"/>
          <w:szCs w:val="24"/>
        </w:rPr>
        <w:t xml:space="preserve">H.B. 2075 amends the Special District Local Laws Code to create the Cresson Municipal Utility District No. 1 of Hood County, subject to municipal consent and voter approval at a confirmation election. The bill grants the district the power to undertake certain </w:t>
      </w:r>
      <w:r>
        <w:rPr>
          <w:rFonts w:ascii="Times New Roman" w:hAnsi="Times New Roman" w:cs="Times New Roman"/>
          <w:sz w:val="24"/>
          <w:szCs w:val="24"/>
        </w:rPr>
        <w:t xml:space="preserve">water, sewer, drainage and </w:t>
      </w:r>
      <w:r w:rsidRPr="002E5F09">
        <w:rPr>
          <w:rFonts w:ascii="Times New Roman" w:hAnsi="Times New Roman" w:cs="Times New Roman"/>
          <w:sz w:val="24"/>
          <w:szCs w:val="24"/>
        </w:rPr>
        <w:t>road projects and provides for firefighting services and fees and charges. The bill provides for district fees and charges and the enforcement of payment for an unpaid fee or charge.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rsidR="00062DE4" w:rsidRDefault="00062DE4" w:rsidP="00097D5F">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2C8836ADEE804B8A9F4AD57C3BFEDF3C"/>
        </w:placeholder>
      </w:sdtPr>
      <w:sdtEndPr>
        <w:rPr>
          <w:b w:val="0"/>
          <w:u w:val="none"/>
        </w:rPr>
      </w:sdtEndPr>
      <w:sdtContent>
        <w:p w:rsidR="00062DE4" w:rsidRPr="003226E8" w:rsidRDefault="00062DE4" w:rsidP="00097D5F">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062DE4" w:rsidRDefault="00062DE4" w:rsidP="00097D5F">
      <w:pPr>
        <w:spacing w:after="0"/>
        <w:rPr>
          <w:rFonts w:ascii="Times New Roman" w:hAnsi="Times New Roman" w:cs="Times New Roman"/>
          <w:sz w:val="24"/>
          <w:szCs w:val="24"/>
        </w:rPr>
      </w:pPr>
    </w:p>
    <w:p w:rsidR="00062DE4" w:rsidRDefault="00062DE4" w:rsidP="00097D5F">
      <w:pPr>
        <w:spacing w:after="0"/>
        <w:rPr>
          <w:rFonts w:ascii="Times New Roman" w:hAnsi="Times New Roman" w:cs="Times New Roman"/>
          <w:sz w:val="24"/>
          <w:szCs w:val="24"/>
        </w:rPr>
      </w:pPr>
      <w:r w:rsidRPr="002E5F09">
        <w:rPr>
          <w:rFonts w:ascii="Times New Roman" w:hAnsi="Times New Roman" w:cs="Times New Roman"/>
          <w:sz w:val="24"/>
          <w:szCs w:val="24"/>
        </w:rPr>
        <w:t>September 1, 2017.</w:t>
      </w:r>
    </w:p>
    <w:sdt>
      <w:sdtPr>
        <w:rPr>
          <w:rFonts w:ascii="Times New Roman" w:hAnsi="Times New Roman" w:cs="Times New Roman"/>
          <w:sz w:val="24"/>
          <w:szCs w:val="24"/>
        </w:rPr>
        <w:id w:val="26238685"/>
        <w:lock w:val="sdtContentLocked"/>
        <w:placeholder>
          <w:docPart w:val="119F8E838E2745C89DB0C09909F93F5B"/>
        </w:placeholder>
        <w:showingPlcHdr/>
      </w:sdtPr>
      <w:sdtContent>
        <w:p w:rsidR="00062DE4" w:rsidRDefault="00062DE4" w:rsidP="00097D5F">
          <w:pPr>
            <w:spacing w:after="0"/>
            <w:rPr>
              <w:rFonts w:ascii="Times New Roman" w:hAnsi="Times New Roman" w:cs="Times New Roman"/>
              <w:sz w:val="24"/>
              <w:szCs w:val="24"/>
            </w:rPr>
          </w:pPr>
        </w:p>
      </w:sdtContent>
    </w:sdt>
    <w:p w:rsidR="00062DE4" w:rsidRPr="00097D5F" w:rsidRDefault="00062DE4" w:rsidP="00097D5F">
      <w:pPr>
        <w:spacing w:after="0"/>
        <w:rPr>
          <w:rFonts w:ascii="Times New Roman" w:hAnsi="Times New Roman" w:cs="Times New Roman"/>
          <w:sz w:val="24"/>
          <w:szCs w:val="24"/>
        </w:rPr>
      </w:pPr>
    </w:p>
    <w:sectPr w:rsidR="00062DE4" w:rsidRPr="00097D5F" w:rsidSect="005D17A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E4" w:rsidRDefault="00062DE4" w:rsidP="004E4979">
      <w:pPr>
        <w:spacing w:after="0" w:line="240" w:lineRule="auto"/>
      </w:pPr>
      <w:r>
        <w:separator/>
      </w:r>
    </w:p>
  </w:endnote>
  <w:endnote w:type="continuationSeparator" w:id="0">
    <w:p w:rsidR="00062DE4" w:rsidRDefault="00062DE4"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79" w:rsidRDefault="00EB26C1">
    <w:pPr>
      <w:pStyle w:val="Footer"/>
      <w:rPr>
        <w:rFonts w:ascii="Times New Roman" w:hAnsi="Times New Roman" w:cs="Times New Roman"/>
        <w:sz w:val="24"/>
        <w:szCs w:val="24"/>
      </w:rPr>
    </w:pPr>
    <w:r w:rsidRPr="00EB26C1">
      <w:rPr>
        <w:rFonts w:ascii="Times New Roman" w:hAnsi="Times New Roman" w:cs="Times New Roman"/>
        <w:color w:val="000000"/>
        <w:sz w:val="24"/>
        <w:szCs w:val="24"/>
      </w:rPr>
      <w:t>H.B. 2075 85(R)</w:t>
    </w:r>
    <w:r w:rsidR="004E4979">
      <w:ptab w:relativeTo="margin" w:alignment="center" w:leader="none"/>
    </w:r>
    <w:sdt>
      <w:sdtPr>
        <w:id w:val="969400748"/>
        <w:placeholder>
          <w:docPart w:val="329C897E932C49B3BCC8C10172117F66"/>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721EBA">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E4" w:rsidRDefault="00062DE4" w:rsidP="004E4979">
      <w:pPr>
        <w:spacing w:after="0" w:line="240" w:lineRule="auto"/>
      </w:pPr>
      <w:r>
        <w:separator/>
      </w:r>
    </w:p>
  </w:footnote>
  <w:footnote w:type="continuationSeparator" w:id="0">
    <w:p w:rsidR="00062DE4" w:rsidRDefault="00062DE4"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E4"/>
    <w:rsid w:val="000474F4"/>
    <w:rsid w:val="00062DE4"/>
    <w:rsid w:val="00075CBD"/>
    <w:rsid w:val="00091411"/>
    <w:rsid w:val="001E25B3"/>
    <w:rsid w:val="001E6C82"/>
    <w:rsid w:val="002137EF"/>
    <w:rsid w:val="00227E55"/>
    <w:rsid w:val="002757AD"/>
    <w:rsid w:val="002A127F"/>
    <w:rsid w:val="003226E8"/>
    <w:rsid w:val="003A073A"/>
    <w:rsid w:val="0040124C"/>
    <w:rsid w:val="004B0C5E"/>
    <w:rsid w:val="004B4AB5"/>
    <w:rsid w:val="004E4979"/>
    <w:rsid w:val="00541342"/>
    <w:rsid w:val="005D17A7"/>
    <w:rsid w:val="00612717"/>
    <w:rsid w:val="006E1A44"/>
    <w:rsid w:val="006E3C1B"/>
    <w:rsid w:val="00721EBA"/>
    <w:rsid w:val="00745825"/>
    <w:rsid w:val="007833BF"/>
    <w:rsid w:val="007B2D5B"/>
    <w:rsid w:val="00822D60"/>
    <w:rsid w:val="008863C2"/>
    <w:rsid w:val="008A0444"/>
    <w:rsid w:val="008C7FAD"/>
    <w:rsid w:val="008F6919"/>
    <w:rsid w:val="009A339A"/>
    <w:rsid w:val="00AC1CE7"/>
    <w:rsid w:val="00AC67C9"/>
    <w:rsid w:val="00B82800"/>
    <w:rsid w:val="00B83C61"/>
    <w:rsid w:val="00BF79F4"/>
    <w:rsid w:val="00C011CF"/>
    <w:rsid w:val="00C14EEF"/>
    <w:rsid w:val="00C5547D"/>
    <w:rsid w:val="00C6299D"/>
    <w:rsid w:val="00DE65FC"/>
    <w:rsid w:val="00DE7B5F"/>
    <w:rsid w:val="00E67585"/>
    <w:rsid w:val="00E9162A"/>
    <w:rsid w:val="00E9550B"/>
    <w:rsid w:val="00EB26C1"/>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062DE4"/>
    <w:rPr>
      <w:b/>
      <w:color w:val="0000FF"/>
      <w:u w:val="none"/>
    </w:rPr>
  </w:style>
  <w:style w:type="character" w:styleId="Hyperlink">
    <w:name w:val="Hyperlink"/>
    <w:basedOn w:val="DefaultParagraphFont"/>
    <w:uiPriority w:val="99"/>
    <w:semiHidden/>
    <w:unhideWhenUsed/>
    <w:rsid w:val="00062DE4"/>
    <w:rPr>
      <w:b/>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062DE4"/>
    <w:rPr>
      <w:b/>
      <w:color w:val="0000FF"/>
      <w:u w:val="none"/>
    </w:rPr>
  </w:style>
  <w:style w:type="character" w:styleId="Hyperlink">
    <w:name w:val="Hyperlink"/>
    <w:basedOn w:val="DefaultParagraphFont"/>
    <w:uiPriority w:val="99"/>
    <w:semiHidden/>
    <w:unhideWhenUsed/>
    <w:rsid w:val="00062DE4"/>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C897E932C49B3BCC8C10172117F66"/>
        <w:category>
          <w:name w:val="General"/>
          <w:gallery w:val="placeholder"/>
        </w:category>
        <w:types>
          <w:type w:val="bbPlcHdr"/>
        </w:types>
        <w:behaviors>
          <w:behavior w:val="content"/>
        </w:behaviors>
        <w:guid w:val="{24E4B80F-9A9E-4099-80C9-C1FDE32115A6}"/>
      </w:docPartPr>
      <w:docPartBody>
        <w:p w:rsidR="00000000" w:rsidRDefault="002B03E3">
          <w:pPr>
            <w:pStyle w:val="329C897E932C49B3BCC8C10172117F66"/>
          </w:pPr>
          <w:r w:rsidRPr="00DE7B5F">
            <w:rPr>
              <w:rStyle w:val="PlaceholderText"/>
              <w:rFonts w:ascii="Times New Roman" w:hAnsi="Times New Roman" w:cs="Times New Roman"/>
              <w:sz w:val="24"/>
              <w:szCs w:val="24"/>
            </w:rPr>
            <w:t>Bill Number</w:t>
          </w:r>
        </w:p>
      </w:docPartBody>
    </w:docPart>
    <w:docPart>
      <w:docPartPr>
        <w:name w:val="081D3AA33B2B470B92219057B5E6E427"/>
        <w:category>
          <w:name w:val="General"/>
          <w:gallery w:val="placeholder"/>
        </w:category>
        <w:types>
          <w:type w:val="bbPlcHdr"/>
        </w:types>
        <w:behaviors>
          <w:behavior w:val="content"/>
        </w:behaviors>
        <w:guid w:val="{19F1EFBC-38E6-499E-8065-3573B9694C1A}"/>
      </w:docPartPr>
      <w:docPartBody>
        <w:p w:rsidR="00000000" w:rsidRDefault="002B03E3"/>
      </w:docPartBody>
    </w:docPart>
    <w:docPart>
      <w:docPartPr>
        <w:name w:val="9000DC97F01E4E0EB4FBFA0C47212C85"/>
        <w:category>
          <w:name w:val="General"/>
          <w:gallery w:val="placeholder"/>
        </w:category>
        <w:types>
          <w:type w:val="bbPlcHdr"/>
        </w:types>
        <w:behaviors>
          <w:behavior w:val="content"/>
        </w:behaviors>
        <w:guid w:val="{6D0FE47E-380F-4336-A5D7-F148D7F2312D}"/>
      </w:docPartPr>
      <w:docPartBody>
        <w:p w:rsidR="00000000" w:rsidRDefault="002B03E3" w:rsidP="002B03E3">
          <w:pPr>
            <w:pStyle w:val="9000DC97F01E4E0EB4FBFA0C47212C85"/>
          </w:pPr>
          <w:r w:rsidRPr="00DE7B5F">
            <w:rPr>
              <w:rStyle w:val="PlaceholderText"/>
              <w:rFonts w:ascii="Times New Roman" w:hAnsi="Times New Roman" w:cs="Times New Roman"/>
              <w:sz w:val="24"/>
              <w:szCs w:val="24"/>
            </w:rPr>
            <w:t>Bill Number</w:t>
          </w:r>
        </w:p>
      </w:docPartBody>
    </w:docPart>
    <w:docPart>
      <w:docPartPr>
        <w:name w:val="2C8836ADEE804B8A9F4AD57C3BFEDF3C"/>
        <w:category>
          <w:name w:val="General"/>
          <w:gallery w:val="placeholder"/>
        </w:category>
        <w:types>
          <w:type w:val="bbPlcHdr"/>
        </w:types>
        <w:behaviors>
          <w:behavior w:val="content"/>
        </w:behaviors>
        <w:guid w:val="{1D83BF57-2F71-4877-97F8-503A4552B79C}"/>
      </w:docPartPr>
      <w:docPartBody>
        <w:p w:rsidR="00000000" w:rsidRDefault="002B03E3" w:rsidP="002B03E3">
          <w:pPr>
            <w:pStyle w:val="2C8836ADEE804B8A9F4AD57C3BFEDF3C"/>
          </w:pPr>
          <w:r w:rsidRPr="00AA5308">
            <w:rPr>
              <w:rStyle w:val="PlaceholderText"/>
            </w:rPr>
            <w:t>Click here to enter text.</w:t>
          </w:r>
        </w:p>
      </w:docPartBody>
    </w:docPart>
    <w:docPart>
      <w:docPartPr>
        <w:name w:val="B2EEC4E0C8B34E1FBF5D972BA79E8A5B"/>
        <w:category>
          <w:name w:val="General"/>
          <w:gallery w:val="placeholder"/>
        </w:category>
        <w:types>
          <w:type w:val="bbPlcHdr"/>
        </w:types>
        <w:behaviors>
          <w:behavior w:val="content"/>
        </w:behaviors>
        <w:guid w:val="{8CB24DBA-110A-441D-AC1B-5F0078AF4150}"/>
      </w:docPartPr>
      <w:docPartBody>
        <w:p w:rsidR="00000000" w:rsidRDefault="002B03E3" w:rsidP="002B03E3">
          <w:pPr>
            <w:pStyle w:val="B2EEC4E0C8B34E1FBF5D972BA79E8A5B"/>
          </w:pPr>
          <w:r w:rsidRPr="00DE7B5F">
            <w:rPr>
              <w:rStyle w:val="PlaceholderText"/>
              <w:rFonts w:ascii="Times New Roman" w:hAnsi="Times New Roman" w:cs="Times New Roman"/>
              <w:sz w:val="24"/>
              <w:szCs w:val="24"/>
            </w:rPr>
            <w:t>Author</w:t>
          </w:r>
        </w:p>
      </w:docPartBody>
    </w:docPart>
    <w:docPart>
      <w:docPartPr>
        <w:name w:val="392BBD2752FD47128F086B0BD1E74E54"/>
        <w:category>
          <w:name w:val="General"/>
          <w:gallery w:val="placeholder"/>
        </w:category>
        <w:types>
          <w:type w:val="bbPlcHdr"/>
        </w:types>
        <w:behaviors>
          <w:behavior w:val="content"/>
        </w:behaviors>
        <w:guid w:val="{B4AC22D5-90FF-4BD5-8522-0CB029B0EC62}"/>
      </w:docPartPr>
      <w:docPartBody>
        <w:p w:rsidR="00000000" w:rsidRDefault="002B03E3"/>
      </w:docPartBody>
    </w:docPart>
    <w:docPart>
      <w:docPartPr>
        <w:name w:val="FA168A52FF8F459B987B475E53789DFC"/>
        <w:category>
          <w:name w:val="General"/>
          <w:gallery w:val="placeholder"/>
        </w:category>
        <w:types>
          <w:type w:val="bbPlcHdr"/>
        </w:types>
        <w:behaviors>
          <w:behavior w:val="content"/>
        </w:behaviors>
        <w:guid w:val="{C271C177-2992-4C80-837A-98BD1CC528C8}"/>
      </w:docPartPr>
      <w:docPartBody>
        <w:p w:rsidR="00000000" w:rsidRDefault="002B03E3" w:rsidP="002B03E3">
          <w:pPr>
            <w:pStyle w:val="FA168A52FF8F459B987B475E53789DFC"/>
          </w:pPr>
          <w:r w:rsidRPr="00DE7B5F">
            <w:rPr>
              <w:rStyle w:val="PlaceholderText"/>
              <w:rFonts w:ascii="Times New Roman" w:hAnsi="Times New Roman" w:cs="Times New Roman"/>
              <w:sz w:val="24"/>
              <w:szCs w:val="24"/>
            </w:rPr>
            <w:t>Version</w:t>
          </w:r>
        </w:p>
      </w:docPartBody>
    </w:docPart>
    <w:docPart>
      <w:docPartPr>
        <w:name w:val="1F6B690769FA479D8CCD219B3B01C87A"/>
        <w:category>
          <w:name w:val="General"/>
          <w:gallery w:val="placeholder"/>
        </w:category>
        <w:types>
          <w:type w:val="bbPlcHdr"/>
        </w:types>
        <w:behaviors>
          <w:behavior w:val="content"/>
        </w:behaviors>
        <w:guid w:val="{9F189FE3-BABA-41ED-9E49-322E66DBE285}"/>
      </w:docPartPr>
      <w:docPartBody>
        <w:p w:rsidR="00000000" w:rsidRDefault="002B03E3" w:rsidP="002B03E3">
          <w:pPr>
            <w:pStyle w:val="1F6B690769FA479D8CCD219B3B01C87A"/>
          </w:pPr>
          <w:r w:rsidRPr="006412CF">
            <w:rPr>
              <w:rStyle w:val="PlaceholderText"/>
            </w:rPr>
            <w:t>Click here to enter text.</w:t>
          </w:r>
        </w:p>
      </w:docPartBody>
    </w:docPart>
    <w:docPart>
      <w:docPartPr>
        <w:name w:val="119F8E838E2745C89DB0C09909F93F5B"/>
        <w:category>
          <w:name w:val="General"/>
          <w:gallery w:val="placeholder"/>
        </w:category>
        <w:types>
          <w:type w:val="bbPlcHdr"/>
        </w:types>
        <w:behaviors>
          <w:behavior w:val="content"/>
        </w:behaviors>
        <w:guid w:val="{A5C4DA12-74D3-4D49-88B2-41B10AC89748}"/>
      </w:docPartPr>
      <w:docPartBody>
        <w:p w:rsidR="00000000" w:rsidRDefault="002B0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E3"/>
    <w:rsid w:val="002B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3E3"/>
    <w:rPr>
      <w:color w:val="808080"/>
    </w:rPr>
  </w:style>
  <w:style w:type="paragraph" w:customStyle="1" w:styleId="329C897E932C49B3BCC8C10172117F66">
    <w:name w:val="329C897E932C49B3BCC8C10172117F66"/>
  </w:style>
  <w:style w:type="paragraph" w:customStyle="1" w:styleId="BE790C65009B4B989656260E65AD0FAA">
    <w:name w:val="BE790C65009B4B989656260E65AD0FAA"/>
  </w:style>
  <w:style w:type="paragraph" w:customStyle="1" w:styleId="F74E4E66AF714988B5A7414A63BCAC35">
    <w:name w:val="F74E4E66AF714988B5A7414A63BCAC35"/>
  </w:style>
  <w:style w:type="paragraph" w:customStyle="1" w:styleId="4DBA35C55B914FD4BE6DD451310ACCAD">
    <w:name w:val="4DBA35C55B914FD4BE6DD451310ACCAD"/>
  </w:style>
  <w:style w:type="paragraph" w:customStyle="1" w:styleId="BE54A70E2AAF483E85CBEF19D16A9C93">
    <w:name w:val="BE54A70E2AAF483E85CBEF19D16A9C93"/>
  </w:style>
  <w:style w:type="paragraph" w:customStyle="1" w:styleId="9000DC97F01E4E0EB4FBFA0C47212C85">
    <w:name w:val="9000DC97F01E4E0EB4FBFA0C47212C85"/>
    <w:rsid w:val="002B03E3"/>
  </w:style>
  <w:style w:type="paragraph" w:customStyle="1" w:styleId="2C8836ADEE804B8A9F4AD57C3BFEDF3C">
    <w:name w:val="2C8836ADEE804B8A9F4AD57C3BFEDF3C"/>
    <w:rsid w:val="002B03E3"/>
  </w:style>
  <w:style w:type="paragraph" w:customStyle="1" w:styleId="B2EEC4E0C8B34E1FBF5D972BA79E8A5B">
    <w:name w:val="B2EEC4E0C8B34E1FBF5D972BA79E8A5B"/>
    <w:rsid w:val="002B03E3"/>
  </w:style>
  <w:style w:type="paragraph" w:customStyle="1" w:styleId="FA168A52FF8F459B987B475E53789DFC">
    <w:name w:val="FA168A52FF8F459B987B475E53789DFC"/>
    <w:rsid w:val="002B03E3"/>
  </w:style>
  <w:style w:type="paragraph" w:customStyle="1" w:styleId="1F6B690769FA479D8CCD219B3B01C87A">
    <w:name w:val="1F6B690769FA479D8CCD219B3B01C87A"/>
    <w:rsid w:val="002B0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3E3"/>
    <w:rPr>
      <w:color w:val="808080"/>
    </w:rPr>
  </w:style>
  <w:style w:type="paragraph" w:customStyle="1" w:styleId="329C897E932C49B3BCC8C10172117F66">
    <w:name w:val="329C897E932C49B3BCC8C10172117F66"/>
  </w:style>
  <w:style w:type="paragraph" w:customStyle="1" w:styleId="BE790C65009B4B989656260E65AD0FAA">
    <w:name w:val="BE790C65009B4B989656260E65AD0FAA"/>
  </w:style>
  <w:style w:type="paragraph" w:customStyle="1" w:styleId="F74E4E66AF714988B5A7414A63BCAC35">
    <w:name w:val="F74E4E66AF714988B5A7414A63BCAC35"/>
  </w:style>
  <w:style w:type="paragraph" w:customStyle="1" w:styleId="4DBA35C55B914FD4BE6DD451310ACCAD">
    <w:name w:val="4DBA35C55B914FD4BE6DD451310ACCAD"/>
  </w:style>
  <w:style w:type="paragraph" w:customStyle="1" w:styleId="BE54A70E2AAF483E85CBEF19D16A9C93">
    <w:name w:val="BE54A70E2AAF483E85CBEF19D16A9C93"/>
  </w:style>
  <w:style w:type="paragraph" w:customStyle="1" w:styleId="9000DC97F01E4E0EB4FBFA0C47212C85">
    <w:name w:val="9000DC97F01E4E0EB4FBFA0C47212C85"/>
    <w:rsid w:val="002B03E3"/>
  </w:style>
  <w:style w:type="paragraph" w:customStyle="1" w:styleId="2C8836ADEE804B8A9F4AD57C3BFEDF3C">
    <w:name w:val="2C8836ADEE804B8A9F4AD57C3BFEDF3C"/>
    <w:rsid w:val="002B03E3"/>
  </w:style>
  <w:style w:type="paragraph" w:customStyle="1" w:styleId="B2EEC4E0C8B34E1FBF5D972BA79E8A5B">
    <w:name w:val="B2EEC4E0C8B34E1FBF5D972BA79E8A5B"/>
    <w:rsid w:val="002B03E3"/>
  </w:style>
  <w:style w:type="paragraph" w:customStyle="1" w:styleId="FA168A52FF8F459B987B475E53789DFC">
    <w:name w:val="FA168A52FF8F459B987B475E53789DFC"/>
    <w:rsid w:val="002B03E3"/>
  </w:style>
  <w:style w:type="paragraph" w:customStyle="1" w:styleId="1F6B690769FA479D8CCD219B3B01C87A">
    <w:name w:val="1F6B690769FA479D8CCD219B3B01C87A"/>
    <w:rsid w:val="002B0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778D-2B8D-41D2-AC9D-8AE48F7759B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8B51C0-D104-44B2-BDA2-9F6E168E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TLC.CommSys.HCOM.BillAnalysis.dotx</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McAnally_HC</dc:creator>
  <cp:lastModifiedBy>Laurie McAnally_HC</cp:lastModifiedBy>
  <cp:revision>2</cp:revision>
  <dcterms:created xsi:type="dcterms:W3CDTF">2017-04-13T16:19:00Z</dcterms:created>
  <dcterms:modified xsi:type="dcterms:W3CDTF">2017-04-13T16:19:00Z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