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53" w:rsidRDefault="00643A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BE2FE68CBF4489A9DE4F26C78341D96"/>
          </w:placeholder>
        </w:sdtPr>
        <w:sdtContent>
          <w:r w:rsidRPr="005C2A78">
            <w:rPr>
              <w:rFonts w:cs="Times New Roman"/>
              <w:b/>
              <w:szCs w:val="24"/>
              <w:u w:val="single"/>
            </w:rPr>
            <w:t>BILL ANALYSIS</w:t>
          </w:r>
        </w:sdtContent>
      </w:sdt>
    </w:p>
    <w:p w:rsidR="00643A53" w:rsidRPr="00585C31" w:rsidRDefault="00643A53" w:rsidP="000F1DF9">
      <w:pPr>
        <w:spacing w:after="0" w:line="240" w:lineRule="auto"/>
        <w:rPr>
          <w:rFonts w:cs="Times New Roman"/>
          <w:szCs w:val="24"/>
        </w:rPr>
      </w:pPr>
    </w:p>
    <w:p w:rsidR="00643A53" w:rsidRPr="00585C31" w:rsidRDefault="00643A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3A53" w:rsidTr="000F1DF9">
        <w:tc>
          <w:tcPr>
            <w:tcW w:w="2718" w:type="dxa"/>
          </w:tcPr>
          <w:p w:rsidR="00643A53" w:rsidRPr="005C2A78" w:rsidRDefault="00643A53" w:rsidP="006D756B">
            <w:pPr>
              <w:rPr>
                <w:rFonts w:cs="Times New Roman"/>
                <w:szCs w:val="24"/>
              </w:rPr>
            </w:pPr>
            <w:sdt>
              <w:sdtPr>
                <w:rPr>
                  <w:rFonts w:cs="Times New Roman"/>
                  <w:szCs w:val="24"/>
                </w:rPr>
                <w:alias w:val="Agency Title"/>
                <w:tag w:val="AgencyTitleContentControl"/>
                <w:id w:val="1920747753"/>
                <w:lock w:val="sdtContentLocked"/>
                <w:placeholder>
                  <w:docPart w:val="0C4B9E3243F04CCDA8DE11EE6C74F1F3"/>
                </w:placeholder>
              </w:sdtPr>
              <w:sdtEndPr>
                <w:rPr>
                  <w:rFonts w:cstheme="minorBidi"/>
                  <w:szCs w:val="22"/>
                </w:rPr>
              </w:sdtEndPr>
              <w:sdtContent>
                <w:r>
                  <w:rPr>
                    <w:rFonts w:cs="Times New Roman"/>
                    <w:szCs w:val="24"/>
                  </w:rPr>
                  <w:t>Senate Research Center</w:t>
                </w:r>
              </w:sdtContent>
            </w:sdt>
          </w:p>
        </w:tc>
        <w:tc>
          <w:tcPr>
            <w:tcW w:w="6858" w:type="dxa"/>
          </w:tcPr>
          <w:p w:rsidR="00643A53" w:rsidRPr="00FF6471" w:rsidRDefault="00643A53" w:rsidP="000F1DF9">
            <w:pPr>
              <w:jc w:val="right"/>
              <w:rPr>
                <w:rFonts w:cs="Times New Roman"/>
                <w:szCs w:val="24"/>
              </w:rPr>
            </w:pPr>
            <w:sdt>
              <w:sdtPr>
                <w:rPr>
                  <w:rFonts w:cs="Times New Roman"/>
                  <w:szCs w:val="24"/>
                </w:rPr>
                <w:alias w:val="Bill Number"/>
                <w:tag w:val="BillNumberOne"/>
                <w:id w:val="-410784069"/>
                <w:lock w:val="sdtContentLocked"/>
                <w:placeholder>
                  <w:docPart w:val="42007FA1FEF14296BF6312D7FD676863"/>
                </w:placeholder>
              </w:sdtPr>
              <w:sdtContent>
                <w:r>
                  <w:rPr>
                    <w:rFonts w:cs="Times New Roman"/>
                    <w:szCs w:val="24"/>
                  </w:rPr>
                  <w:t>S.B. 326</w:t>
                </w:r>
              </w:sdtContent>
            </w:sdt>
          </w:p>
        </w:tc>
      </w:tr>
      <w:tr w:rsidR="00643A53" w:rsidTr="000F1DF9">
        <w:sdt>
          <w:sdtPr>
            <w:rPr>
              <w:rFonts w:cs="Times New Roman"/>
              <w:szCs w:val="24"/>
            </w:rPr>
            <w:alias w:val="TLCNumber"/>
            <w:tag w:val="TLCNumber"/>
            <w:id w:val="-542600604"/>
            <w:lock w:val="sdtLocked"/>
            <w:placeholder>
              <w:docPart w:val="531FA5642BE64D7F9AB5DCF30A8A7481"/>
            </w:placeholder>
          </w:sdtPr>
          <w:sdtContent>
            <w:tc>
              <w:tcPr>
                <w:tcW w:w="2718" w:type="dxa"/>
              </w:tcPr>
              <w:p w:rsidR="00643A53" w:rsidRPr="000F1DF9" w:rsidRDefault="00643A53" w:rsidP="00C65088">
                <w:pPr>
                  <w:rPr>
                    <w:rFonts w:cs="Times New Roman"/>
                    <w:szCs w:val="24"/>
                  </w:rPr>
                </w:pPr>
                <w:r>
                  <w:rPr>
                    <w:rFonts w:cs="Times New Roman"/>
                    <w:szCs w:val="24"/>
                  </w:rPr>
                  <w:t>85R1938 ADM-F</w:t>
                </w:r>
              </w:p>
            </w:tc>
          </w:sdtContent>
        </w:sdt>
        <w:tc>
          <w:tcPr>
            <w:tcW w:w="6858" w:type="dxa"/>
          </w:tcPr>
          <w:p w:rsidR="00643A53" w:rsidRPr="005C2A78" w:rsidRDefault="00643A53" w:rsidP="006D756B">
            <w:pPr>
              <w:jc w:val="right"/>
              <w:rPr>
                <w:rFonts w:cs="Times New Roman"/>
                <w:szCs w:val="24"/>
              </w:rPr>
            </w:pPr>
            <w:sdt>
              <w:sdtPr>
                <w:rPr>
                  <w:rFonts w:cs="Times New Roman"/>
                  <w:szCs w:val="24"/>
                </w:rPr>
                <w:alias w:val="Author Label"/>
                <w:tag w:val="By"/>
                <w:id w:val="72399597"/>
                <w:lock w:val="sdtLocked"/>
                <w:placeholder>
                  <w:docPart w:val="60555851A7D046FF9EE7035B6E754F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6B0E52384E48C9884AC07B007FB00F"/>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FD02580FFE944F638BB3909CB06219DA"/>
                </w:placeholder>
                <w:showingPlcHdr/>
              </w:sdtPr>
              <w:sdtContent/>
            </w:sdt>
          </w:p>
        </w:tc>
      </w:tr>
      <w:tr w:rsidR="00643A53" w:rsidTr="000F1DF9">
        <w:tc>
          <w:tcPr>
            <w:tcW w:w="2718" w:type="dxa"/>
          </w:tcPr>
          <w:p w:rsidR="00643A53" w:rsidRPr="00BC7495" w:rsidRDefault="00643A53" w:rsidP="000F1DF9">
            <w:pPr>
              <w:rPr>
                <w:rFonts w:cs="Times New Roman"/>
                <w:szCs w:val="24"/>
              </w:rPr>
            </w:pPr>
          </w:p>
        </w:tc>
        <w:sdt>
          <w:sdtPr>
            <w:rPr>
              <w:rFonts w:cs="Times New Roman"/>
              <w:szCs w:val="24"/>
            </w:rPr>
            <w:alias w:val="Committee"/>
            <w:tag w:val="Committee"/>
            <w:id w:val="1914272295"/>
            <w:lock w:val="sdtContentLocked"/>
            <w:placeholder>
              <w:docPart w:val="B9C2BD235BBC4F4D868BD71DFBD38E07"/>
            </w:placeholder>
          </w:sdtPr>
          <w:sdtContent>
            <w:tc>
              <w:tcPr>
                <w:tcW w:w="6858" w:type="dxa"/>
              </w:tcPr>
              <w:p w:rsidR="00643A53" w:rsidRPr="00FF6471" w:rsidRDefault="00643A53" w:rsidP="000F1DF9">
                <w:pPr>
                  <w:jc w:val="right"/>
                  <w:rPr>
                    <w:rFonts w:cs="Times New Roman"/>
                    <w:szCs w:val="24"/>
                  </w:rPr>
                </w:pPr>
                <w:r>
                  <w:rPr>
                    <w:rFonts w:cs="Times New Roman"/>
                    <w:szCs w:val="24"/>
                  </w:rPr>
                  <w:t>Criminal Justice</w:t>
                </w:r>
              </w:p>
            </w:tc>
          </w:sdtContent>
        </w:sdt>
      </w:tr>
      <w:tr w:rsidR="00643A53" w:rsidTr="000F1DF9">
        <w:tc>
          <w:tcPr>
            <w:tcW w:w="2718" w:type="dxa"/>
          </w:tcPr>
          <w:p w:rsidR="00643A53" w:rsidRPr="00BC7495" w:rsidRDefault="00643A53" w:rsidP="000F1DF9">
            <w:pPr>
              <w:rPr>
                <w:rFonts w:cs="Times New Roman"/>
                <w:szCs w:val="24"/>
              </w:rPr>
            </w:pPr>
          </w:p>
        </w:tc>
        <w:sdt>
          <w:sdtPr>
            <w:rPr>
              <w:rFonts w:cs="Times New Roman"/>
              <w:szCs w:val="24"/>
            </w:rPr>
            <w:alias w:val="Date"/>
            <w:tag w:val="DateContentControl"/>
            <w:id w:val="1178081906"/>
            <w:lock w:val="sdtLocked"/>
            <w:placeholder>
              <w:docPart w:val="C016433724DE484B82CCA96B0DA4B827"/>
            </w:placeholder>
            <w:date w:fullDate="2017-03-10T00:00:00Z">
              <w:dateFormat w:val="M/d/yyyy"/>
              <w:lid w:val="en-US"/>
              <w:storeMappedDataAs w:val="dateTime"/>
              <w:calendar w:val="gregorian"/>
            </w:date>
          </w:sdtPr>
          <w:sdtContent>
            <w:tc>
              <w:tcPr>
                <w:tcW w:w="6858" w:type="dxa"/>
              </w:tcPr>
              <w:p w:rsidR="00643A53" w:rsidRPr="00FF6471" w:rsidRDefault="00643A53" w:rsidP="008D73F3">
                <w:pPr>
                  <w:jc w:val="right"/>
                  <w:rPr>
                    <w:rFonts w:cs="Times New Roman"/>
                    <w:szCs w:val="24"/>
                  </w:rPr>
                </w:pPr>
                <w:r>
                  <w:rPr>
                    <w:rFonts w:cs="Times New Roman"/>
                    <w:szCs w:val="24"/>
                  </w:rPr>
                  <w:t>3/10/2017</w:t>
                </w:r>
              </w:p>
            </w:tc>
          </w:sdtContent>
        </w:sdt>
      </w:tr>
      <w:tr w:rsidR="00643A53" w:rsidTr="000F1DF9">
        <w:tc>
          <w:tcPr>
            <w:tcW w:w="2718" w:type="dxa"/>
          </w:tcPr>
          <w:p w:rsidR="00643A53" w:rsidRPr="00BC7495" w:rsidRDefault="00643A53" w:rsidP="000F1DF9">
            <w:pPr>
              <w:rPr>
                <w:rFonts w:cs="Times New Roman"/>
                <w:szCs w:val="24"/>
              </w:rPr>
            </w:pPr>
          </w:p>
        </w:tc>
        <w:sdt>
          <w:sdtPr>
            <w:rPr>
              <w:rFonts w:cs="Times New Roman"/>
              <w:szCs w:val="24"/>
            </w:rPr>
            <w:alias w:val="BA Version"/>
            <w:tag w:val="BAVersion"/>
            <w:id w:val="-1685590809"/>
            <w:lock w:val="sdtContentLocked"/>
            <w:placeholder>
              <w:docPart w:val="7D97D24464E741B99C71BD178DDB135F"/>
            </w:placeholder>
          </w:sdtPr>
          <w:sdtContent>
            <w:tc>
              <w:tcPr>
                <w:tcW w:w="6858" w:type="dxa"/>
              </w:tcPr>
              <w:p w:rsidR="00643A53" w:rsidRPr="00FF6471" w:rsidRDefault="00643A53" w:rsidP="000F1DF9">
                <w:pPr>
                  <w:jc w:val="right"/>
                  <w:rPr>
                    <w:rFonts w:cs="Times New Roman"/>
                    <w:szCs w:val="24"/>
                  </w:rPr>
                </w:pPr>
                <w:r>
                  <w:rPr>
                    <w:rFonts w:cs="Times New Roman"/>
                    <w:szCs w:val="24"/>
                  </w:rPr>
                  <w:t>As Filed</w:t>
                </w:r>
              </w:p>
            </w:tc>
          </w:sdtContent>
        </w:sdt>
      </w:tr>
    </w:tbl>
    <w:p w:rsidR="00643A53" w:rsidRPr="00FF6471" w:rsidRDefault="00643A53" w:rsidP="000F1DF9">
      <w:pPr>
        <w:spacing w:after="0" w:line="240" w:lineRule="auto"/>
        <w:rPr>
          <w:rFonts w:cs="Times New Roman"/>
          <w:szCs w:val="24"/>
        </w:rPr>
      </w:pPr>
    </w:p>
    <w:p w:rsidR="00643A53" w:rsidRPr="00FF6471" w:rsidRDefault="00643A53" w:rsidP="000F1DF9">
      <w:pPr>
        <w:spacing w:after="0" w:line="240" w:lineRule="auto"/>
        <w:rPr>
          <w:rFonts w:cs="Times New Roman"/>
          <w:szCs w:val="24"/>
        </w:rPr>
      </w:pPr>
    </w:p>
    <w:p w:rsidR="00643A53" w:rsidRPr="00FF6471" w:rsidRDefault="00643A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B15FDDBCD04CB9ACEBD6769E4F1D75"/>
        </w:placeholder>
      </w:sdtPr>
      <w:sdtContent>
        <w:p w:rsidR="00643A53" w:rsidRDefault="00643A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836C56CC38454E927FA249784462F4"/>
        </w:placeholder>
      </w:sdtPr>
      <w:sdtEndPr/>
      <w:sdtContent>
        <w:p w:rsidR="00643A53" w:rsidRDefault="00643A53" w:rsidP="00643A53">
          <w:pPr>
            <w:pStyle w:val="NormalWeb"/>
            <w:spacing w:before="0" w:beforeAutospacing="0" w:after="0" w:afterAutospacing="0"/>
            <w:jc w:val="both"/>
            <w:divId w:val="1347440676"/>
            <w:rPr>
              <w:rFonts w:eastAsia="Times New Roman" w:cstheme="minorBidi"/>
              <w:bCs/>
              <w:szCs w:val="22"/>
            </w:rPr>
          </w:pPr>
        </w:p>
        <w:p w:rsidR="00643A53" w:rsidRPr="00643A53" w:rsidRDefault="00643A53" w:rsidP="00643A53">
          <w:pPr>
            <w:pStyle w:val="NormalWeb"/>
            <w:spacing w:before="0" w:beforeAutospacing="0" w:after="0" w:afterAutospacing="0"/>
            <w:jc w:val="both"/>
            <w:divId w:val="1347440676"/>
          </w:pPr>
          <w:r w:rsidRPr="00643A53">
            <w:t>In Texas, some low-level, first-time offenses can be removed from an individual's record through an order of expunction. This process often costs the individual a fee that can vary from county to county. Although applications for indigence do exist, judges have no discretion in waiving fees for the purpose of justice for those whose punishment, in the form of this permanent record, is disproportionally high compared to their crime, or for those who earn just enough money to surpass the indigence threshold.</w:t>
          </w:r>
        </w:p>
        <w:p w:rsidR="00643A53" w:rsidRPr="00643A53" w:rsidRDefault="00643A53" w:rsidP="00643A53">
          <w:pPr>
            <w:pStyle w:val="NormalWeb"/>
            <w:spacing w:before="0" w:beforeAutospacing="0" w:after="0" w:afterAutospacing="0"/>
            <w:jc w:val="both"/>
            <w:divId w:val="1347440676"/>
          </w:pPr>
          <w:r w:rsidRPr="00643A53">
            <w:t> </w:t>
          </w:r>
        </w:p>
        <w:p w:rsidR="00643A53" w:rsidRPr="00643A53" w:rsidRDefault="00643A53" w:rsidP="00643A53">
          <w:pPr>
            <w:pStyle w:val="NormalWeb"/>
            <w:spacing w:before="0" w:beforeAutospacing="0" w:after="0" w:afterAutospacing="0"/>
            <w:jc w:val="both"/>
            <w:divId w:val="1347440676"/>
          </w:pPr>
          <w:r w:rsidRPr="00643A53">
            <w:t>S.B. 326 amends Article 102.006, Code of Criminal Procedure, to allow a judge to order the fees, wholly or partially, to be returned to the individual pursuing an order of expunction.</w:t>
          </w:r>
        </w:p>
        <w:p w:rsidR="00643A53" w:rsidRPr="00643A53" w:rsidRDefault="00643A53" w:rsidP="00643A53">
          <w:pPr>
            <w:pStyle w:val="NormalWeb"/>
            <w:spacing w:before="0" w:beforeAutospacing="0" w:after="0" w:afterAutospacing="0"/>
            <w:jc w:val="both"/>
            <w:divId w:val="1347440676"/>
          </w:pPr>
          <w:r w:rsidRPr="00643A53">
            <w:t> </w:t>
          </w:r>
        </w:p>
        <w:p w:rsidR="00643A53" w:rsidRPr="00643A53" w:rsidRDefault="00643A53" w:rsidP="00643A53">
          <w:pPr>
            <w:pStyle w:val="NormalWeb"/>
            <w:spacing w:before="0" w:beforeAutospacing="0" w:after="0" w:afterAutospacing="0"/>
            <w:jc w:val="both"/>
            <w:divId w:val="1347440676"/>
          </w:pPr>
          <w:r w:rsidRPr="00643A53">
            <w:t>Orders of expunction completely erase a given charge from an individual's criminal history. Courts may grant orders of expunction for a variety of situations, namely an arrest for a crime that was never charged, a charge that ultimately ended in dismissal, and a variety of low-level, qualifying offenses. The most populous counties across the state charge fees ranging from $214 to $387 for an order of expunction. The number of filings in fiscal year 2016 for one of these counties, Tarrant County, was 1,010, with only 85 of these filings qualifying as indigent. For those who earn just enough to surpass the indigence threshold, this fee, as well as the associated attorney and court fees, can still be burdensome. Judges should be allowed to determine when a situation demands relief from these fees. S.B. 326 provides our judges with this discretion.</w:t>
          </w:r>
        </w:p>
        <w:p w:rsidR="00643A53" w:rsidRPr="00D70925" w:rsidRDefault="00643A53" w:rsidP="00643A53">
          <w:pPr>
            <w:spacing w:after="0" w:line="240" w:lineRule="auto"/>
            <w:jc w:val="both"/>
            <w:rPr>
              <w:rFonts w:eastAsia="Times New Roman" w:cs="Times New Roman"/>
              <w:bCs/>
              <w:szCs w:val="24"/>
            </w:rPr>
          </w:pPr>
        </w:p>
      </w:sdtContent>
    </w:sdt>
    <w:p w:rsidR="00643A53" w:rsidRDefault="00643A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326 </w:t>
      </w:r>
      <w:bookmarkStart w:id="1" w:name="AmendsCurrentLaw"/>
      <w:bookmarkEnd w:id="1"/>
      <w:r>
        <w:rPr>
          <w:rFonts w:cs="Times New Roman"/>
          <w:szCs w:val="24"/>
        </w:rPr>
        <w:t>amends current law relating to the authority of a court to return certain fees to a person whose criminal record has been expunged.</w:t>
      </w:r>
    </w:p>
    <w:p w:rsidR="00643A53" w:rsidRPr="003C3D1C" w:rsidRDefault="00643A53" w:rsidP="000F1DF9">
      <w:pPr>
        <w:spacing w:after="0" w:line="240" w:lineRule="auto"/>
        <w:jc w:val="both"/>
        <w:rPr>
          <w:rFonts w:eastAsia="Times New Roman" w:cs="Times New Roman"/>
          <w:szCs w:val="24"/>
        </w:rPr>
      </w:pPr>
    </w:p>
    <w:p w:rsidR="00643A53" w:rsidRPr="005C2A78" w:rsidRDefault="00643A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17121FC67443D787C8BC1F861A3A0A"/>
          </w:placeholder>
        </w:sdtPr>
        <w:sdtContent>
          <w:r>
            <w:rPr>
              <w:rFonts w:eastAsia="Times New Roman" w:cs="Times New Roman"/>
              <w:b/>
              <w:szCs w:val="24"/>
              <w:u w:val="single"/>
            </w:rPr>
            <w:t>RULEMAKING AUTHORITY</w:t>
          </w:r>
        </w:sdtContent>
      </w:sdt>
    </w:p>
    <w:p w:rsidR="00643A53" w:rsidRPr="006529C4" w:rsidRDefault="00643A53" w:rsidP="00774EC7">
      <w:pPr>
        <w:spacing w:after="0" w:line="240" w:lineRule="auto"/>
        <w:jc w:val="both"/>
        <w:rPr>
          <w:rFonts w:cs="Times New Roman"/>
          <w:szCs w:val="24"/>
        </w:rPr>
      </w:pPr>
    </w:p>
    <w:p w:rsidR="00643A53" w:rsidRPr="006529C4" w:rsidRDefault="00643A5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43A53" w:rsidRPr="006529C4" w:rsidRDefault="00643A53" w:rsidP="00774EC7">
      <w:pPr>
        <w:spacing w:after="0" w:line="240" w:lineRule="auto"/>
        <w:jc w:val="both"/>
        <w:rPr>
          <w:rFonts w:cs="Times New Roman"/>
          <w:szCs w:val="24"/>
        </w:rPr>
      </w:pPr>
    </w:p>
    <w:p w:rsidR="00643A53" w:rsidRPr="005C2A78" w:rsidRDefault="00643A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CB5173802B47C3B131CFDECE0A79FF"/>
          </w:placeholder>
        </w:sdtPr>
        <w:sdtContent>
          <w:r>
            <w:rPr>
              <w:rFonts w:eastAsia="Times New Roman" w:cs="Times New Roman"/>
              <w:b/>
              <w:szCs w:val="24"/>
              <w:u w:val="single"/>
            </w:rPr>
            <w:t>SECTION BY SECTION ANALYSIS</w:t>
          </w:r>
        </w:sdtContent>
      </w:sdt>
    </w:p>
    <w:p w:rsidR="00643A53" w:rsidRPr="005C2A78" w:rsidRDefault="00643A53" w:rsidP="000F1DF9">
      <w:pPr>
        <w:spacing w:after="0" w:line="240" w:lineRule="auto"/>
        <w:jc w:val="both"/>
        <w:rPr>
          <w:rFonts w:eastAsia="Times New Roman" w:cs="Times New Roman"/>
          <w:szCs w:val="24"/>
        </w:rPr>
      </w:pPr>
    </w:p>
    <w:p w:rsidR="00643A53" w:rsidRDefault="00643A53" w:rsidP="008D73F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102.006, Code of Criminal Procedure, by adding Subsection (c), to authorize a court granting a petition for expunction of a criminal record to order the return of a fee or any portion of a fee relating to the petition to the petitioner. </w:t>
      </w:r>
    </w:p>
    <w:p w:rsidR="00643A53" w:rsidRPr="005C2A78" w:rsidRDefault="00643A53" w:rsidP="008D73F3">
      <w:pPr>
        <w:spacing w:after="0" w:line="240" w:lineRule="auto"/>
        <w:jc w:val="both"/>
        <w:rPr>
          <w:rFonts w:eastAsia="Times New Roman" w:cs="Times New Roman"/>
          <w:szCs w:val="24"/>
        </w:rPr>
      </w:pPr>
    </w:p>
    <w:p w:rsidR="00643A53" w:rsidRPr="005C2A78" w:rsidRDefault="00643A53" w:rsidP="003C3D1C">
      <w:pPr>
        <w:spacing w:after="0" w:line="48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643A53" w:rsidRDefault="00643A53" w:rsidP="003C3D1C">
      <w:pPr>
        <w:spacing w:after="0" w:line="48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643A53" w:rsidRPr="006529C4" w:rsidRDefault="00643A53" w:rsidP="00774EC7">
      <w:pPr>
        <w:spacing w:after="0" w:line="240" w:lineRule="auto"/>
        <w:jc w:val="both"/>
      </w:pPr>
    </w:p>
    <w:p w:rsidR="00643A53" w:rsidRPr="00F5653B" w:rsidRDefault="00643A53" w:rsidP="00F5653B"/>
    <w:p w:rsidR="00643A53" w:rsidRPr="008D73F3" w:rsidRDefault="00643A53" w:rsidP="008D73F3"/>
    <w:p w:rsidR="00986E9F" w:rsidRPr="00643A53" w:rsidRDefault="00986E9F" w:rsidP="00643A53"/>
    <w:sectPr w:rsidR="00986E9F" w:rsidRPr="00643A5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E5" w:rsidRDefault="00B954E5" w:rsidP="000F1DF9">
      <w:pPr>
        <w:spacing w:after="0" w:line="240" w:lineRule="auto"/>
      </w:pPr>
      <w:r>
        <w:separator/>
      </w:r>
    </w:p>
  </w:endnote>
  <w:endnote w:type="continuationSeparator" w:id="0">
    <w:p w:rsidR="00B954E5" w:rsidRDefault="00B954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54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3A53">
                <w:rPr>
                  <w:sz w:val="20"/>
                  <w:szCs w:val="20"/>
                </w:rPr>
                <w:t>RLC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43A53">
                <w:rPr>
                  <w:sz w:val="20"/>
                  <w:szCs w:val="20"/>
                </w:rPr>
                <w:t>S.B. 326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43A5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54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3A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3A5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E5" w:rsidRDefault="00B954E5" w:rsidP="000F1DF9">
      <w:pPr>
        <w:spacing w:after="0" w:line="240" w:lineRule="auto"/>
      </w:pPr>
      <w:r>
        <w:separator/>
      </w:r>
    </w:p>
  </w:footnote>
  <w:footnote w:type="continuationSeparator" w:id="0">
    <w:p w:rsidR="00B954E5" w:rsidRDefault="00B954E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3A53"/>
    <w:rsid w:val="006529C4"/>
    <w:rsid w:val="006D756B"/>
    <w:rsid w:val="00774EC7"/>
    <w:rsid w:val="00833061"/>
    <w:rsid w:val="008A6859"/>
    <w:rsid w:val="0093341F"/>
    <w:rsid w:val="00986E9F"/>
    <w:rsid w:val="00AE3F44"/>
    <w:rsid w:val="00B43543"/>
    <w:rsid w:val="00B53F07"/>
    <w:rsid w:val="00B954E5"/>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3A5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3A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40676">
      <w:bodyDiv w:val="1"/>
      <w:marLeft w:val="0"/>
      <w:marRight w:val="0"/>
      <w:marTop w:val="0"/>
      <w:marBottom w:val="0"/>
      <w:divBdr>
        <w:top w:val="none" w:sz="0" w:space="0" w:color="auto"/>
        <w:left w:val="none" w:sz="0" w:space="0" w:color="auto"/>
        <w:bottom w:val="none" w:sz="0" w:space="0" w:color="auto"/>
        <w:right w:val="none" w:sz="0" w:space="0" w:color="auto"/>
      </w:divBdr>
    </w:div>
    <w:div w:id="18940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5579A" w:rsidP="00C5579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BE2FE68CBF4489A9DE4F26C78341D96"/>
        <w:category>
          <w:name w:val="General"/>
          <w:gallery w:val="placeholder"/>
        </w:category>
        <w:types>
          <w:type w:val="bbPlcHdr"/>
        </w:types>
        <w:behaviors>
          <w:behavior w:val="content"/>
        </w:behaviors>
        <w:guid w:val="{37B954A8-5C8F-44B3-B29E-14ECD6EBFDE5}"/>
      </w:docPartPr>
      <w:docPartBody>
        <w:p w:rsidR="00000000" w:rsidRDefault="00017631"/>
      </w:docPartBody>
    </w:docPart>
    <w:docPart>
      <w:docPartPr>
        <w:name w:val="0C4B9E3243F04CCDA8DE11EE6C74F1F3"/>
        <w:category>
          <w:name w:val="General"/>
          <w:gallery w:val="placeholder"/>
        </w:category>
        <w:types>
          <w:type w:val="bbPlcHdr"/>
        </w:types>
        <w:behaviors>
          <w:behavior w:val="content"/>
        </w:behaviors>
        <w:guid w:val="{28423B80-73BD-4291-948D-4B45D0E1215A}"/>
      </w:docPartPr>
      <w:docPartBody>
        <w:p w:rsidR="00000000" w:rsidRDefault="00017631"/>
      </w:docPartBody>
    </w:docPart>
    <w:docPart>
      <w:docPartPr>
        <w:name w:val="42007FA1FEF14296BF6312D7FD676863"/>
        <w:category>
          <w:name w:val="General"/>
          <w:gallery w:val="placeholder"/>
        </w:category>
        <w:types>
          <w:type w:val="bbPlcHdr"/>
        </w:types>
        <w:behaviors>
          <w:behavior w:val="content"/>
        </w:behaviors>
        <w:guid w:val="{242C72EB-6E44-49EB-A17B-5F8759571A9F}"/>
      </w:docPartPr>
      <w:docPartBody>
        <w:p w:rsidR="00000000" w:rsidRDefault="00017631"/>
      </w:docPartBody>
    </w:docPart>
    <w:docPart>
      <w:docPartPr>
        <w:name w:val="531FA5642BE64D7F9AB5DCF30A8A7481"/>
        <w:category>
          <w:name w:val="General"/>
          <w:gallery w:val="placeholder"/>
        </w:category>
        <w:types>
          <w:type w:val="bbPlcHdr"/>
        </w:types>
        <w:behaviors>
          <w:behavior w:val="content"/>
        </w:behaviors>
        <w:guid w:val="{BDBE146B-D37F-4004-BFDA-0E48AB16346E}"/>
      </w:docPartPr>
      <w:docPartBody>
        <w:p w:rsidR="00000000" w:rsidRDefault="00017631"/>
      </w:docPartBody>
    </w:docPart>
    <w:docPart>
      <w:docPartPr>
        <w:name w:val="60555851A7D046FF9EE7035B6E754F41"/>
        <w:category>
          <w:name w:val="General"/>
          <w:gallery w:val="placeholder"/>
        </w:category>
        <w:types>
          <w:type w:val="bbPlcHdr"/>
        </w:types>
        <w:behaviors>
          <w:behavior w:val="content"/>
        </w:behaviors>
        <w:guid w:val="{23812532-D322-49F4-AD33-0DADF5965317}"/>
      </w:docPartPr>
      <w:docPartBody>
        <w:p w:rsidR="00000000" w:rsidRDefault="00017631"/>
      </w:docPartBody>
    </w:docPart>
    <w:docPart>
      <w:docPartPr>
        <w:name w:val="136B0E52384E48C9884AC07B007FB00F"/>
        <w:category>
          <w:name w:val="General"/>
          <w:gallery w:val="placeholder"/>
        </w:category>
        <w:types>
          <w:type w:val="bbPlcHdr"/>
        </w:types>
        <w:behaviors>
          <w:behavior w:val="content"/>
        </w:behaviors>
        <w:guid w:val="{D3CE3E29-67EB-4535-850D-9E90AFA83EC8}"/>
      </w:docPartPr>
      <w:docPartBody>
        <w:p w:rsidR="00000000" w:rsidRDefault="00017631"/>
      </w:docPartBody>
    </w:docPart>
    <w:docPart>
      <w:docPartPr>
        <w:name w:val="FD02580FFE944F638BB3909CB06219DA"/>
        <w:category>
          <w:name w:val="General"/>
          <w:gallery w:val="placeholder"/>
        </w:category>
        <w:types>
          <w:type w:val="bbPlcHdr"/>
        </w:types>
        <w:behaviors>
          <w:behavior w:val="content"/>
        </w:behaviors>
        <w:guid w:val="{95A17F55-BEBB-484A-A9A3-0F1460B844E1}"/>
      </w:docPartPr>
      <w:docPartBody>
        <w:p w:rsidR="00000000" w:rsidRDefault="00017631"/>
      </w:docPartBody>
    </w:docPart>
    <w:docPart>
      <w:docPartPr>
        <w:name w:val="B9C2BD235BBC4F4D868BD71DFBD38E07"/>
        <w:category>
          <w:name w:val="General"/>
          <w:gallery w:val="placeholder"/>
        </w:category>
        <w:types>
          <w:type w:val="bbPlcHdr"/>
        </w:types>
        <w:behaviors>
          <w:behavior w:val="content"/>
        </w:behaviors>
        <w:guid w:val="{02405D70-5D2D-4B89-9B20-C3270155555A}"/>
      </w:docPartPr>
      <w:docPartBody>
        <w:p w:rsidR="00000000" w:rsidRDefault="00017631"/>
      </w:docPartBody>
    </w:docPart>
    <w:docPart>
      <w:docPartPr>
        <w:name w:val="C016433724DE484B82CCA96B0DA4B827"/>
        <w:category>
          <w:name w:val="General"/>
          <w:gallery w:val="placeholder"/>
        </w:category>
        <w:types>
          <w:type w:val="bbPlcHdr"/>
        </w:types>
        <w:behaviors>
          <w:behavior w:val="content"/>
        </w:behaviors>
        <w:guid w:val="{3BFE0BBA-2EDB-4A4D-9F1D-54C8D36528F1}"/>
      </w:docPartPr>
      <w:docPartBody>
        <w:p w:rsidR="00000000" w:rsidRDefault="00C5579A" w:rsidP="00C5579A">
          <w:pPr>
            <w:pStyle w:val="C016433724DE484B82CCA96B0DA4B827"/>
          </w:pPr>
          <w:r w:rsidRPr="00A30DD1">
            <w:rPr>
              <w:rStyle w:val="PlaceholderText"/>
            </w:rPr>
            <w:t>Click here to enter a date.</w:t>
          </w:r>
        </w:p>
      </w:docPartBody>
    </w:docPart>
    <w:docPart>
      <w:docPartPr>
        <w:name w:val="7D97D24464E741B99C71BD178DDB135F"/>
        <w:category>
          <w:name w:val="General"/>
          <w:gallery w:val="placeholder"/>
        </w:category>
        <w:types>
          <w:type w:val="bbPlcHdr"/>
        </w:types>
        <w:behaviors>
          <w:behavior w:val="content"/>
        </w:behaviors>
        <w:guid w:val="{AB86E47C-2ED3-47E4-8226-84EE43A02883}"/>
      </w:docPartPr>
      <w:docPartBody>
        <w:p w:rsidR="00000000" w:rsidRDefault="00017631"/>
      </w:docPartBody>
    </w:docPart>
    <w:docPart>
      <w:docPartPr>
        <w:name w:val="0DB15FDDBCD04CB9ACEBD6769E4F1D75"/>
        <w:category>
          <w:name w:val="General"/>
          <w:gallery w:val="placeholder"/>
        </w:category>
        <w:types>
          <w:type w:val="bbPlcHdr"/>
        </w:types>
        <w:behaviors>
          <w:behavior w:val="content"/>
        </w:behaviors>
        <w:guid w:val="{A01F2480-77FE-4933-A59C-5A6F69E017A6}"/>
      </w:docPartPr>
      <w:docPartBody>
        <w:p w:rsidR="00000000" w:rsidRDefault="00017631"/>
      </w:docPartBody>
    </w:docPart>
    <w:docPart>
      <w:docPartPr>
        <w:name w:val="FD836C56CC38454E927FA249784462F4"/>
        <w:category>
          <w:name w:val="General"/>
          <w:gallery w:val="placeholder"/>
        </w:category>
        <w:types>
          <w:type w:val="bbPlcHdr"/>
        </w:types>
        <w:behaviors>
          <w:behavior w:val="content"/>
        </w:behaviors>
        <w:guid w:val="{0D641E01-4BBC-4D1B-B7B6-0C1343AAA37F}"/>
      </w:docPartPr>
      <w:docPartBody>
        <w:p w:rsidR="00000000" w:rsidRDefault="00C5579A" w:rsidP="00C5579A">
          <w:pPr>
            <w:pStyle w:val="FD836C56CC38454E927FA249784462F4"/>
          </w:pPr>
          <w:r>
            <w:rPr>
              <w:rFonts w:eastAsia="Times New Roman" w:cs="Times New Roman"/>
              <w:bCs/>
              <w:szCs w:val="24"/>
            </w:rPr>
            <w:t xml:space="preserve"> </w:t>
          </w:r>
        </w:p>
      </w:docPartBody>
    </w:docPart>
    <w:docPart>
      <w:docPartPr>
        <w:name w:val="4117121FC67443D787C8BC1F861A3A0A"/>
        <w:category>
          <w:name w:val="General"/>
          <w:gallery w:val="placeholder"/>
        </w:category>
        <w:types>
          <w:type w:val="bbPlcHdr"/>
        </w:types>
        <w:behaviors>
          <w:behavior w:val="content"/>
        </w:behaviors>
        <w:guid w:val="{DE399B58-05DD-4EFA-9790-9BE81B45D315}"/>
      </w:docPartPr>
      <w:docPartBody>
        <w:p w:rsidR="00000000" w:rsidRDefault="00017631"/>
      </w:docPartBody>
    </w:docPart>
    <w:docPart>
      <w:docPartPr>
        <w:name w:val="9ECB5173802B47C3B131CFDECE0A79FF"/>
        <w:category>
          <w:name w:val="General"/>
          <w:gallery w:val="placeholder"/>
        </w:category>
        <w:types>
          <w:type w:val="bbPlcHdr"/>
        </w:types>
        <w:behaviors>
          <w:behavior w:val="content"/>
        </w:behaviors>
        <w:guid w:val="{43136112-6DD2-4D56-A50C-655E212ED5E0}"/>
      </w:docPartPr>
      <w:docPartBody>
        <w:p w:rsidR="00000000" w:rsidRDefault="000176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7631"/>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579A"/>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7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5579A"/>
    <w:rPr>
      <w:rFonts w:ascii="Times New Roman" w:hAnsi="Times New Roman"/>
      <w:sz w:val="24"/>
    </w:rPr>
  </w:style>
  <w:style w:type="paragraph" w:customStyle="1" w:styleId="487D89B4F8B34DB4967D41FE18F7F88D7">
    <w:name w:val="487D89B4F8B34DB4967D41FE18F7F88D7"/>
    <w:rsid w:val="00C5579A"/>
    <w:rPr>
      <w:rFonts w:ascii="Times New Roman" w:hAnsi="Times New Roman"/>
      <w:sz w:val="24"/>
    </w:rPr>
  </w:style>
  <w:style w:type="paragraph" w:customStyle="1" w:styleId="AE2570ED5D764CD7AF9686706F550F4620">
    <w:name w:val="AE2570ED5D764CD7AF9686706F550F4620"/>
    <w:rsid w:val="00C5579A"/>
    <w:pPr>
      <w:tabs>
        <w:tab w:val="center" w:pos="4680"/>
        <w:tab w:val="right" w:pos="9360"/>
      </w:tabs>
      <w:spacing w:after="0" w:line="240" w:lineRule="auto"/>
    </w:pPr>
    <w:rPr>
      <w:rFonts w:ascii="Times New Roman" w:hAnsi="Times New Roman"/>
      <w:sz w:val="24"/>
    </w:rPr>
  </w:style>
  <w:style w:type="paragraph" w:customStyle="1" w:styleId="C016433724DE484B82CCA96B0DA4B827">
    <w:name w:val="C016433724DE484B82CCA96B0DA4B827"/>
    <w:rsid w:val="00C5579A"/>
  </w:style>
  <w:style w:type="paragraph" w:customStyle="1" w:styleId="FD836C56CC38454E927FA249784462F4">
    <w:name w:val="FD836C56CC38454E927FA249784462F4"/>
    <w:rsid w:val="00C557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7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5579A"/>
    <w:rPr>
      <w:rFonts w:ascii="Times New Roman" w:hAnsi="Times New Roman"/>
      <w:sz w:val="24"/>
    </w:rPr>
  </w:style>
  <w:style w:type="paragraph" w:customStyle="1" w:styleId="487D89B4F8B34DB4967D41FE18F7F88D7">
    <w:name w:val="487D89B4F8B34DB4967D41FE18F7F88D7"/>
    <w:rsid w:val="00C5579A"/>
    <w:rPr>
      <w:rFonts w:ascii="Times New Roman" w:hAnsi="Times New Roman"/>
      <w:sz w:val="24"/>
    </w:rPr>
  </w:style>
  <w:style w:type="paragraph" w:customStyle="1" w:styleId="AE2570ED5D764CD7AF9686706F550F4620">
    <w:name w:val="AE2570ED5D764CD7AF9686706F550F4620"/>
    <w:rsid w:val="00C5579A"/>
    <w:pPr>
      <w:tabs>
        <w:tab w:val="center" w:pos="4680"/>
        <w:tab w:val="right" w:pos="9360"/>
      </w:tabs>
      <w:spacing w:after="0" w:line="240" w:lineRule="auto"/>
    </w:pPr>
    <w:rPr>
      <w:rFonts w:ascii="Times New Roman" w:hAnsi="Times New Roman"/>
      <w:sz w:val="24"/>
    </w:rPr>
  </w:style>
  <w:style w:type="paragraph" w:customStyle="1" w:styleId="C016433724DE484B82CCA96B0DA4B827">
    <w:name w:val="C016433724DE484B82CCA96B0DA4B827"/>
    <w:rsid w:val="00C5579A"/>
  </w:style>
  <w:style w:type="paragraph" w:customStyle="1" w:styleId="FD836C56CC38454E927FA249784462F4">
    <w:name w:val="FD836C56CC38454E927FA249784462F4"/>
    <w:rsid w:val="00C55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3EE1A49-EE9A-46CA-89CA-ADCCF8D8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51E259A.dotm</Template>
  <TotalTime>5663</TotalTime>
  <Pages>1</Pages>
  <Words>364</Words>
  <Characters>2075</Characters>
  <Application>Microsoft Office Word</Application>
  <DocSecurity>0</DocSecurity>
  <Lines>17</Lines>
  <Paragraphs>4</Paragraphs>
  <ScaleCrop>false</ScaleCrop>
  <Company>Texas Legislative Council</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Richard Clifton</cp:lastModifiedBy>
  <cp:revision>153</cp:revision>
  <cp:lastPrinted>2017-03-10T21:55:00Z</cp:lastPrinted>
  <dcterms:created xsi:type="dcterms:W3CDTF">2015-05-29T14:24:00Z</dcterms:created>
  <dcterms:modified xsi:type="dcterms:W3CDTF">2017-03-10T21:56:00Z</dcterms:modified>
</cp:coreProperties>
</file>

<file path=docProps/custom.xml><?xml version="1.0" encoding="utf-8"?>
<op:Properties xmlns:vt="http://schemas.openxmlformats.org/officeDocument/2006/docPropsVTypes" xmlns:op="http://schemas.openxmlformats.org/officeDocument/2006/custom-properties"/>
</file>