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73E46" w:rsidTr="00073E46">
        <w:trPr>
          <w:cantSplit/>
          <w:tblHeader/>
        </w:trPr>
        <w:tc>
          <w:tcPr>
            <w:tcW w:w="18740" w:type="dxa"/>
            <w:gridSpan w:val="3"/>
          </w:tcPr>
          <w:p w:rsidR="00B16DE5" w:rsidRDefault="00733DBA">
            <w:pPr>
              <w:ind w:left="650"/>
              <w:jc w:val="center"/>
            </w:pPr>
            <w:bookmarkStart w:id="0" w:name="_GoBack"/>
            <w:bookmarkEnd w:id="0"/>
            <w:r>
              <w:rPr>
                <w:b/>
              </w:rPr>
              <w:t>House Bill  61</w:t>
            </w:r>
          </w:p>
          <w:p w:rsidR="00B16DE5" w:rsidRDefault="00733DBA">
            <w:pPr>
              <w:ind w:left="650"/>
              <w:jc w:val="center"/>
            </w:pPr>
            <w:r>
              <w:t>Senate Amendments</w:t>
            </w:r>
          </w:p>
          <w:p w:rsidR="00B16DE5" w:rsidRDefault="00733DBA">
            <w:pPr>
              <w:ind w:left="650"/>
              <w:jc w:val="center"/>
            </w:pPr>
            <w:r>
              <w:t>Section-by-Section Analysis</w:t>
            </w:r>
          </w:p>
          <w:p w:rsidR="00B16DE5" w:rsidRDefault="00B16DE5">
            <w:pPr>
              <w:jc w:val="center"/>
            </w:pPr>
          </w:p>
        </w:tc>
      </w:tr>
      <w:tr w:rsidR="00B16DE5" w:rsidTr="00073E46">
        <w:trPr>
          <w:cantSplit/>
          <w:tblHeader/>
        </w:trPr>
        <w:tc>
          <w:tcPr>
            <w:tcW w:w="6248" w:type="dxa"/>
            <w:tcMar>
              <w:bottom w:w="188" w:type="dxa"/>
              <w:right w:w="0" w:type="dxa"/>
            </w:tcMar>
          </w:tcPr>
          <w:p w:rsidR="00B16DE5" w:rsidRDefault="00733DBA">
            <w:pPr>
              <w:jc w:val="center"/>
            </w:pPr>
            <w:r>
              <w:t>HOUSE VERSION</w:t>
            </w:r>
          </w:p>
        </w:tc>
        <w:tc>
          <w:tcPr>
            <w:tcW w:w="6248" w:type="dxa"/>
            <w:tcMar>
              <w:bottom w:w="188" w:type="dxa"/>
              <w:right w:w="0" w:type="dxa"/>
            </w:tcMar>
          </w:tcPr>
          <w:p w:rsidR="00B16DE5" w:rsidRDefault="00733DBA">
            <w:pPr>
              <w:jc w:val="center"/>
            </w:pPr>
            <w:r>
              <w:t>SENATE VERSION (IE)</w:t>
            </w:r>
          </w:p>
        </w:tc>
        <w:tc>
          <w:tcPr>
            <w:tcW w:w="6244" w:type="dxa"/>
            <w:tcMar>
              <w:bottom w:w="188" w:type="dxa"/>
              <w:right w:w="0" w:type="dxa"/>
            </w:tcMar>
          </w:tcPr>
          <w:p w:rsidR="00B16DE5" w:rsidRDefault="00733DBA">
            <w:pPr>
              <w:jc w:val="center"/>
            </w:pPr>
            <w:r>
              <w:t>CONFERENCE</w:t>
            </w:r>
          </w:p>
        </w:tc>
      </w:tr>
      <w:tr w:rsidR="00B16DE5" w:rsidTr="00073E46">
        <w:tc>
          <w:tcPr>
            <w:tcW w:w="6248" w:type="dxa"/>
          </w:tcPr>
          <w:p w:rsidR="00B16DE5" w:rsidRDefault="00733DBA">
            <w:pPr>
              <w:jc w:val="both"/>
            </w:pPr>
            <w:r>
              <w:t>SECTION 1.  Section 39.053, Education Code, is amended by amending Subsection (c) and adding Subsection (g-3) to read as follows:</w:t>
            </w:r>
          </w:p>
          <w:p w:rsidR="00B16DE5" w:rsidRDefault="00733DBA">
            <w:pPr>
              <w:jc w:val="both"/>
            </w:pPr>
            <w:r>
              <w:t>(c)  School districts and campuses must be evaluated based on five domains of indicators of achievement adopted under this section that include:</w:t>
            </w:r>
          </w:p>
          <w:p w:rsidR="00B16DE5" w:rsidRDefault="00733DBA">
            <w:pPr>
              <w:jc w:val="both"/>
            </w:pPr>
            <w:r>
              <w:t>(1)  in the first domain, the results of:</w:t>
            </w:r>
          </w:p>
          <w:p w:rsidR="00B16DE5" w:rsidRDefault="00733DBA">
            <w:pPr>
              <w:jc w:val="both"/>
            </w:pPr>
            <w:r>
              <w:t>(A)  assessment instruments required under Sections 39.023(a), (c), and (l), including the results of assessment instruments required for graduation retaken by a student, aggregated across grade levels by subject area, including:</w:t>
            </w:r>
          </w:p>
          <w:p w:rsidR="00B16DE5" w:rsidRDefault="00733DBA">
            <w:pPr>
              <w:jc w:val="both"/>
            </w:pPr>
            <w:r>
              <w:t>(i)  for the performance standard determined by the commissioner under Section 39.0241(a),  the percentage of students who performed satisfactorily on the assessment instruments, aggregated across grade levels by subject area; and</w:t>
            </w:r>
          </w:p>
          <w:p w:rsidR="00B16DE5" w:rsidRDefault="00733DBA">
            <w:pPr>
              <w:jc w:val="both"/>
            </w:pPr>
            <w:r>
              <w:t>(ii)  for the college readiness performance standard as determined under Section 39.0241, the percentage of students who performed satisfactorily on the assessment instruments, aggregated across grade levels by subject area; and</w:t>
            </w:r>
          </w:p>
          <w:p w:rsidR="00B16DE5" w:rsidRDefault="00733DBA">
            <w:pPr>
              <w:jc w:val="both"/>
            </w:pPr>
            <w:r>
              <w:t>(B)  assessment instruments required under Section 39.023(b), aggregated across grade levels by subject area, including the percentage of students who performed satisfactorily on the assessment instruments, as determined by the performance standard adopted by the agency, aggregated across grade levels by subject area;</w:t>
            </w:r>
          </w:p>
          <w:p w:rsidR="00B16DE5" w:rsidRDefault="00733DBA">
            <w:pPr>
              <w:jc w:val="both"/>
            </w:pPr>
            <w:r>
              <w:t>(2)  in the second domain:</w:t>
            </w:r>
          </w:p>
          <w:p w:rsidR="00B16DE5" w:rsidRDefault="00733DBA">
            <w:pPr>
              <w:jc w:val="both"/>
            </w:pPr>
            <w:r>
              <w:t>(A)  for assessment instruments under Subdivision (1)(A):</w:t>
            </w:r>
          </w:p>
          <w:p w:rsidR="00B16DE5" w:rsidRDefault="00733DBA">
            <w:pPr>
              <w:jc w:val="both"/>
            </w:pPr>
            <w:r>
              <w:t xml:space="preserve">(i)  for the performance standard determined by the commissioner under Section 39.0241(a), the percentage of students who met the standard for annual improvement on the assessment instruments, as determined by the commissioner </w:t>
            </w:r>
            <w:r>
              <w:lastRenderedPageBreak/>
              <w:t>by rule or by the method for measuring annual improvement under Section 39.034, aggregated across grade levels by subject area; and</w:t>
            </w:r>
          </w:p>
          <w:p w:rsidR="00B16DE5" w:rsidRDefault="00733DBA">
            <w:pPr>
              <w:jc w:val="both"/>
            </w:pPr>
            <w:r>
              <w:t>(ii)  for the college readiness performance standard as determined under Section 39.0241, the percentage of students who met the standard for annual improvement on the assessment instruments, as determined by the commissioner by rule or by the method for measuring annual improvement under Section 39.034, aggregated across grade levels by subject area; and</w:t>
            </w:r>
          </w:p>
          <w:p w:rsidR="00B16DE5" w:rsidRDefault="00733DBA">
            <w:pPr>
              <w:jc w:val="both"/>
            </w:pPr>
            <w:r>
              <w:t>(B)  for assessment instruments under Subdivision (1)(B), the percentage of students who met the standard for annual improvement on the assessment instruments, as determined by the commissioner by rule or by the method for measuring annual improvement under Section 39.034, aggregated across grade levels by subject area;</w:t>
            </w:r>
          </w:p>
          <w:p w:rsidR="00B16DE5" w:rsidRDefault="00733DBA">
            <w:pPr>
              <w:jc w:val="both"/>
            </w:pPr>
            <w:r>
              <w:t>(3)  in the third domain, the student academic achievement differentials among students from different racial and ethnic groups and socioeconomic backgrounds;</w:t>
            </w:r>
          </w:p>
          <w:p w:rsidR="00B16DE5" w:rsidRDefault="00733DBA">
            <w:pPr>
              <w:jc w:val="both"/>
            </w:pPr>
            <w:r>
              <w:t>(4)  in the fourth domain:</w:t>
            </w:r>
          </w:p>
          <w:p w:rsidR="00B16DE5" w:rsidRDefault="00733DBA">
            <w:pPr>
              <w:jc w:val="both"/>
            </w:pPr>
            <w:r>
              <w:t>(A)  for evaluating the performance of high school campuses and districts that include high school campuses:</w:t>
            </w:r>
          </w:p>
          <w:p w:rsidR="00B16DE5" w:rsidRDefault="00733DBA">
            <w:pPr>
              <w:jc w:val="both"/>
            </w:pPr>
            <w:r>
              <w:t>(i)  dropout rates, including dropout rates and district completion rates for grade levels 9 through 12, computed in accordance with standards and definitions adopted by the National Center for Education Statistics of the United States Department of Education;</w:t>
            </w:r>
          </w:p>
          <w:p w:rsidR="00B16DE5" w:rsidRDefault="00733DBA">
            <w:pPr>
              <w:jc w:val="both"/>
            </w:pPr>
            <w:r>
              <w:t xml:space="preserve">(ii)  high school graduation rates, computed in accordance with standards and definitions adopted in compliance with the </w:t>
            </w:r>
            <w:r>
              <w:rPr>
                <w:u w:val="single"/>
              </w:rPr>
              <w:t>Every Student Succeeds Act</w:t>
            </w:r>
            <w:r>
              <w:t xml:space="preserve"> [</w:t>
            </w:r>
            <w:r>
              <w:rPr>
                <w:strike/>
              </w:rPr>
              <w:t>No Child Left Behind Act of 2001</w:t>
            </w:r>
            <w:r>
              <w:t>] (20 U.S.C. Section 6301 et seq.);</w:t>
            </w:r>
          </w:p>
          <w:p w:rsidR="00B16DE5" w:rsidRDefault="00733DBA">
            <w:pPr>
              <w:jc w:val="both"/>
            </w:pPr>
            <w:r>
              <w:t xml:space="preserve">(iii)  the percentage of students who successfully completed </w:t>
            </w:r>
            <w:r>
              <w:lastRenderedPageBreak/>
              <w:t>the curriculum requirements for the distinguished level of achievement under the foundation high school program;</w:t>
            </w:r>
          </w:p>
          <w:p w:rsidR="00B16DE5" w:rsidRDefault="00733DBA">
            <w:pPr>
              <w:jc w:val="both"/>
            </w:pPr>
            <w:r>
              <w:t>(iv)  the percentage of students who successfully completed the curriculum requirements for an endorsement under Section 28.025(c-1);</w:t>
            </w:r>
          </w:p>
          <w:p w:rsidR="00B16DE5" w:rsidRDefault="00733DBA">
            <w:pPr>
              <w:jc w:val="both"/>
            </w:pPr>
            <w:r>
              <w:t>(v)  the percentage of students who completed a coherent sequence of career and technical courses;</w:t>
            </w:r>
          </w:p>
          <w:p w:rsidR="00B16DE5" w:rsidRDefault="00733DBA">
            <w:pPr>
              <w:jc w:val="both"/>
            </w:pPr>
            <w:r>
              <w:t>(vi)  the percentage of students who satisfy the Texas Success Initiative (TSI) college readiness benchmarks prescribed by the Texas Higher Education Coordinating Board under Section 51.3062(f) on an assessment instrument in reading, writing, or mathematics designated by the Texas Higher Education Coordinating Board under Section 51.3062(c);</w:t>
            </w:r>
          </w:p>
          <w:p w:rsidR="00B16DE5" w:rsidRDefault="00733DBA">
            <w:pPr>
              <w:jc w:val="both"/>
            </w:pPr>
            <w:r>
              <w:t>(vii)  the percentage of students who earn at least 12 hours of postsecondary credit required for the foundation high school program under Section 28.025 or to earn an endorsement under Section 28.025(c-1);</w:t>
            </w:r>
          </w:p>
          <w:p w:rsidR="00B16DE5" w:rsidRDefault="00733DBA">
            <w:pPr>
              <w:jc w:val="both"/>
            </w:pPr>
            <w:r>
              <w:t>(viii)  the percentage of students who have completed an advanced placement course;</w:t>
            </w:r>
          </w:p>
          <w:p w:rsidR="00B16DE5" w:rsidRDefault="00733DBA">
            <w:pPr>
              <w:jc w:val="both"/>
            </w:pPr>
            <w:r>
              <w:t>(ix)  the percentage of students who enlist in the armed forces of the United States; and</w:t>
            </w:r>
          </w:p>
          <w:p w:rsidR="00B16DE5" w:rsidRDefault="00733DBA">
            <w:pPr>
              <w:jc w:val="both"/>
            </w:pPr>
            <w:r>
              <w:t>(x)  the percentage of students who earn an industry certification;</w:t>
            </w:r>
          </w:p>
          <w:p w:rsidR="00B16DE5" w:rsidRDefault="00733DBA">
            <w:pPr>
              <w:jc w:val="both"/>
            </w:pPr>
            <w:r>
              <w:t>(B)  for evaluating the performance of middle and junior high school and elementary school campuses and districts that include those campuses:</w:t>
            </w:r>
          </w:p>
          <w:p w:rsidR="00B16DE5" w:rsidRDefault="00733DBA">
            <w:pPr>
              <w:jc w:val="both"/>
            </w:pPr>
            <w:r>
              <w:t>(i)  student attendance; [</w:t>
            </w:r>
            <w:r>
              <w:rPr>
                <w:strike/>
              </w:rPr>
              <w:t>and</w:t>
            </w:r>
            <w:r>
              <w:t>]</w:t>
            </w:r>
          </w:p>
          <w:p w:rsidR="00B16DE5" w:rsidRDefault="00733DBA">
            <w:pPr>
              <w:jc w:val="both"/>
            </w:pPr>
            <w:r>
              <w:t>(ii)  for middle and junior high school campuses:</w:t>
            </w:r>
          </w:p>
          <w:p w:rsidR="00B16DE5" w:rsidRDefault="00733DBA">
            <w:pPr>
              <w:jc w:val="both"/>
            </w:pPr>
            <w:r>
              <w:t>(a)  dropout rates, computed in the manner described by Paragraph (A)(i); and</w:t>
            </w:r>
          </w:p>
          <w:p w:rsidR="00B16DE5" w:rsidRDefault="00733DBA">
            <w:pPr>
              <w:jc w:val="both"/>
            </w:pPr>
            <w:r>
              <w:t xml:space="preserve">(b)  the percentage of students in grades seven and eight who receive instruction in preparing for high school, college, and a </w:t>
            </w:r>
            <w:r>
              <w:lastRenderedPageBreak/>
              <w:t>career that includes information regarding the creation of a high school personal graduation plan under Section 28.02121, the distinguished level of achievement described by Section 28.025(b-15), each endorsement described by Section 28.025(c-1), college readiness standards, and potential career choices and the education needed to enter those careers; and</w:t>
            </w:r>
          </w:p>
          <w:p w:rsidR="00B16DE5" w:rsidRDefault="00733DBA">
            <w:pPr>
              <w:jc w:val="both"/>
            </w:pPr>
            <w:r>
              <w:rPr>
                <w:u w:val="single"/>
              </w:rPr>
              <w:t>(iii)  the percentage of students formerly receiving special education services who achieved satisfactory academic performance for those students, as determined by commissioner rule, on assessment instruments administered under Section 39.023 in grades three through eight; and</w:t>
            </w:r>
          </w:p>
          <w:p w:rsidR="00B16DE5" w:rsidRDefault="00733DBA">
            <w:pPr>
              <w:jc w:val="both"/>
            </w:pPr>
            <w:r>
              <w:t>(C)  any additional indicators of student achievement not associated with performance on standardized assessment instruments determined appropriate for consideration by the commissioner in consultation with educators, parents, business and industry representatives, and employers; and</w:t>
            </w:r>
          </w:p>
          <w:p w:rsidR="00B16DE5" w:rsidRDefault="00733DBA">
            <w:pPr>
              <w:jc w:val="both"/>
            </w:pPr>
            <w:r>
              <w:t>(5)  in the fifth domain, three programs or specific categories of performance related to community and student engagement locally selected and evaluated as provided by Section 39.0546.</w:t>
            </w:r>
          </w:p>
          <w:p w:rsidR="00B16DE5" w:rsidRDefault="00733DBA">
            <w:pPr>
              <w:jc w:val="both"/>
            </w:pPr>
            <w:r>
              <w:rPr>
                <w:u w:val="single"/>
              </w:rPr>
              <w:t>(g-3)  For purposes of Subsection (c)(4)(B)(iii), a student formerly receiving special education services means a student whose enrollment information:</w:t>
            </w:r>
          </w:p>
          <w:p w:rsidR="00B16DE5" w:rsidRDefault="00733DBA">
            <w:pPr>
              <w:jc w:val="both"/>
            </w:pPr>
            <w:r>
              <w:rPr>
                <w:u w:val="single"/>
              </w:rPr>
              <w:t>(1)  for the preceding year, as reported through the Public Education Information Management System (PEIMS), indicates the student was enrolled at the campus and was participating in a special education program; and</w:t>
            </w:r>
          </w:p>
          <w:p w:rsidR="00B16DE5" w:rsidRDefault="00733DBA">
            <w:pPr>
              <w:jc w:val="both"/>
            </w:pPr>
            <w:r>
              <w:rPr>
                <w:u w:val="single"/>
              </w:rPr>
              <w:t>(2)  for the current year, as reported through the Public Education Information Management System (PEIMS) and as reported on assessment instruments administered to the student under Section 39.023, indicates the student is enrolled at the campus and is not participating in a special education program.</w:t>
            </w:r>
          </w:p>
        </w:tc>
        <w:tc>
          <w:tcPr>
            <w:tcW w:w="6248" w:type="dxa"/>
          </w:tcPr>
          <w:p w:rsidR="00B16DE5" w:rsidRDefault="00733DBA">
            <w:pPr>
              <w:jc w:val="both"/>
            </w:pPr>
            <w:r>
              <w:lastRenderedPageBreak/>
              <w:t>SECTION 1. Same as House version.</w:t>
            </w:r>
          </w:p>
          <w:p w:rsidR="00B16DE5" w:rsidRDefault="00B16DE5">
            <w:pPr>
              <w:jc w:val="both"/>
            </w:pPr>
          </w:p>
          <w:p w:rsidR="00B16DE5" w:rsidRDefault="00B16DE5">
            <w:pPr>
              <w:jc w:val="both"/>
            </w:pPr>
          </w:p>
        </w:tc>
        <w:tc>
          <w:tcPr>
            <w:tcW w:w="6244" w:type="dxa"/>
          </w:tcPr>
          <w:p w:rsidR="00B16DE5" w:rsidRDefault="00B16DE5">
            <w:pPr>
              <w:jc w:val="both"/>
            </w:pPr>
          </w:p>
        </w:tc>
      </w:tr>
      <w:tr w:rsidR="00B16DE5" w:rsidTr="00073E46">
        <w:tc>
          <w:tcPr>
            <w:tcW w:w="6248" w:type="dxa"/>
          </w:tcPr>
          <w:p w:rsidR="00B16DE5" w:rsidRDefault="00733DBA">
            <w:pPr>
              <w:jc w:val="both"/>
            </w:pPr>
            <w:r>
              <w:lastRenderedPageBreak/>
              <w:t>SECTION 2.  Section 39.202, Education Code, is amended to read as follows:</w:t>
            </w:r>
          </w:p>
          <w:p w:rsidR="00B16DE5" w:rsidRDefault="00733DBA">
            <w:pPr>
              <w:jc w:val="both"/>
            </w:pPr>
            <w:r>
              <w:t xml:space="preserve">Sec. 39.202.  ACADEMIC DISTINCTION DESIGNATION FOR DISTRICTS AND CAMPUSES. </w:t>
            </w:r>
            <w:r>
              <w:rPr>
                <w:u w:val="single"/>
              </w:rPr>
              <w:t>(a)</w:t>
            </w:r>
            <w:r>
              <w:t xml:space="preserve">  The commissioner by rule shall establish an academic distinction designation for districts and campuses for outstanding performance in attainment of postsecondary readiness.  The commissioner shall adopt criteria for the designation under this section, including:</w:t>
            </w:r>
          </w:p>
          <w:p w:rsidR="00B16DE5" w:rsidRDefault="00733DBA">
            <w:pPr>
              <w:jc w:val="both"/>
            </w:pPr>
            <w:r>
              <w:t>(1)  percentages of students who:</w:t>
            </w:r>
          </w:p>
          <w:p w:rsidR="00B16DE5" w:rsidRDefault="00733DBA">
            <w:pPr>
              <w:jc w:val="both"/>
            </w:pPr>
            <w:r>
              <w:t>(A)  performed satisfactorily, as determined under the college readiness performance standard under Section 39.0241, on assessment instruments required under Section 39.023(a), (b), (c), or (l), aggregated across grade levels by subject area; or</w:t>
            </w:r>
          </w:p>
          <w:p w:rsidR="00B16DE5" w:rsidRDefault="00733DBA">
            <w:pPr>
              <w:jc w:val="both"/>
            </w:pPr>
            <w:r>
              <w:t>(B)  met the standard for annual improvement, as determined by the agency under Section 39.034, on assessment instruments required under Section 39.023(a), (b), (c), or (l), aggregated across grade levels by subject area, for students who did not perform satisfactorily as described by Paragraph (A);</w:t>
            </w:r>
          </w:p>
          <w:p w:rsidR="00B16DE5" w:rsidRDefault="00733DBA">
            <w:pPr>
              <w:jc w:val="both"/>
            </w:pPr>
            <w:r>
              <w:t>(2)  percentages of:</w:t>
            </w:r>
          </w:p>
          <w:p w:rsidR="00B16DE5" w:rsidRDefault="00733DBA">
            <w:pPr>
              <w:jc w:val="both"/>
            </w:pPr>
            <w:r>
              <w:t>(A)  students who earned a nationally or internationally recognized business or industry certification or license;</w:t>
            </w:r>
          </w:p>
          <w:p w:rsidR="00B16DE5" w:rsidRDefault="00733DBA">
            <w:pPr>
              <w:jc w:val="both"/>
            </w:pPr>
            <w:r>
              <w:t>(B)  students who completed a coherent sequence of career and technical courses;</w:t>
            </w:r>
          </w:p>
          <w:p w:rsidR="00B16DE5" w:rsidRDefault="00733DBA">
            <w:pPr>
              <w:jc w:val="both"/>
            </w:pPr>
            <w:r>
              <w:t>(C)  students who completed a dual credit course or an articulated postsecondary course provided for local credit;</w:t>
            </w:r>
          </w:p>
          <w:p w:rsidR="00B16DE5" w:rsidRDefault="00733DBA">
            <w:pPr>
              <w:jc w:val="both"/>
            </w:pPr>
            <w:r>
              <w:t>(D)  students who achieved applicable College Readiness Benchmarks or the equivalent on the Preliminary Scholastic Assessment Test (PSAT), the Scholastic Assessment Test (SAT), the American College Test (ACT), or the ACT-Plan assessment program; [</w:t>
            </w:r>
            <w:r>
              <w:rPr>
                <w:strike/>
              </w:rPr>
              <w:t>and</w:t>
            </w:r>
            <w:r>
              <w:t>]</w:t>
            </w:r>
          </w:p>
          <w:p w:rsidR="00B16DE5" w:rsidRDefault="00733DBA">
            <w:pPr>
              <w:jc w:val="both"/>
            </w:pPr>
            <w:r>
              <w:lastRenderedPageBreak/>
              <w:t>(E)  students who received a score on either an advanced placement test or an international baccalaureate examination to be awarded college credit; and</w:t>
            </w:r>
          </w:p>
          <w:p w:rsidR="00B16DE5" w:rsidRDefault="00733DBA">
            <w:pPr>
              <w:jc w:val="both"/>
            </w:pPr>
            <w:r>
              <w:rPr>
                <w:u w:val="single"/>
              </w:rPr>
              <w:t>(F)  students formerly receiving special education services who achieved satisfactory academic performance for those students, as determined by commissioner rule, on assessment instruments administered under Section 39.023 in grades three through eight; and</w:t>
            </w:r>
          </w:p>
          <w:p w:rsidR="00B16DE5" w:rsidRDefault="00733DBA">
            <w:pPr>
              <w:jc w:val="both"/>
            </w:pPr>
            <w:r>
              <w:t>(3)  other factors for determining sufficient student attainment of postsecondary readiness.</w:t>
            </w:r>
          </w:p>
          <w:p w:rsidR="00B16DE5" w:rsidRDefault="00733DBA">
            <w:pPr>
              <w:jc w:val="both"/>
            </w:pPr>
            <w:r>
              <w:rPr>
                <w:u w:val="single"/>
              </w:rPr>
              <w:t>(b)  For purposes of Subsection (a)(2)(F), a student formerly receiving special education services is a student whose enrollment information:</w:t>
            </w:r>
          </w:p>
          <w:p w:rsidR="00B16DE5" w:rsidRDefault="00733DBA">
            <w:pPr>
              <w:jc w:val="both"/>
            </w:pPr>
            <w:r>
              <w:rPr>
                <w:u w:val="single"/>
              </w:rPr>
              <w:t>(1)  for the preceding year, as reported through the Public Education Information Management System (PEIMS), indicates the student was enrolled in the district and was participating in a special education program; and</w:t>
            </w:r>
          </w:p>
          <w:p w:rsidR="00B16DE5" w:rsidRDefault="00733DBA">
            <w:pPr>
              <w:jc w:val="both"/>
            </w:pPr>
            <w:r>
              <w:rPr>
                <w:u w:val="single"/>
              </w:rPr>
              <w:t>(2)  for the current year, as reported through the Public Education Information Management System (PEIMS) and as reported on assessment instruments administered to the student under Section 39.023, indicates the student is enrolled in the district and is not participating in a special education program.</w:t>
            </w:r>
          </w:p>
        </w:tc>
        <w:tc>
          <w:tcPr>
            <w:tcW w:w="6248" w:type="dxa"/>
          </w:tcPr>
          <w:p w:rsidR="00B16DE5" w:rsidRDefault="00733DBA">
            <w:pPr>
              <w:jc w:val="both"/>
            </w:pPr>
            <w:r>
              <w:lastRenderedPageBreak/>
              <w:t>SECTION 2. Same as House version.</w:t>
            </w:r>
          </w:p>
          <w:p w:rsidR="00B16DE5" w:rsidRDefault="00B16DE5">
            <w:pPr>
              <w:jc w:val="both"/>
            </w:pPr>
          </w:p>
          <w:p w:rsidR="00B16DE5" w:rsidRDefault="00B16DE5">
            <w:pPr>
              <w:jc w:val="both"/>
            </w:pPr>
          </w:p>
        </w:tc>
        <w:tc>
          <w:tcPr>
            <w:tcW w:w="6244" w:type="dxa"/>
          </w:tcPr>
          <w:p w:rsidR="00B16DE5" w:rsidRDefault="00B16DE5">
            <w:pPr>
              <w:jc w:val="both"/>
            </w:pPr>
          </w:p>
        </w:tc>
      </w:tr>
      <w:tr w:rsidR="00B16DE5" w:rsidTr="00073E46">
        <w:tc>
          <w:tcPr>
            <w:tcW w:w="6248" w:type="dxa"/>
          </w:tcPr>
          <w:p w:rsidR="00B16DE5" w:rsidRDefault="00733DBA">
            <w:pPr>
              <w:jc w:val="both"/>
            </w:pPr>
            <w:r>
              <w:lastRenderedPageBreak/>
              <w:t>SECTION 3.  This Act applies beginning with the 2017-2018 school year.</w:t>
            </w:r>
          </w:p>
        </w:tc>
        <w:tc>
          <w:tcPr>
            <w:tcW w:w="6248" w:type="dxa"/>
          </w:tcPr>
          <w:p w:rsidR="00B16DE5" w:rsidRDefault="00733DBA">
            <w:pPr>
              <w:jc w:val="both"/>
            </w:pPr>
            <w:r>
              <w:t>SECTION 3. Same as House version.</w:t>
            </w:r>
          </w:p>
          <w:p w:rsidR="00B16DE5" w:rsidRDefault="00B16DE5">
            <w:pPr>
              <w:jc w:val="both"/>
            </w:pPr>
          </w:p>
        </w:tc>
        <w:tc>
          <w:tcPr>
            <w:tcW w:w="6244" w:type="dxa"/>
          </w:tcPr>
          <w:p w:rsidR="00B16DE5" w:rsidRDefault="00B16DE5">
            <w:pPr>
              <w:jc w:val="both"/>
            </w:pPr>
          </w:p>
        </w:tc>
      </w:tr>
      <w:tr w:rsidR="00B16DE5" w:rsidTr="00073E46">
        <w:tc>
          <w:tcPr>
            <w:tcW w:w="6248" w:type="dxa"/>
          </w:tcPr>
          <w:p w:rsidR="00B16DE5" w:rsidRDefault="00733DBA">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tc>
        <w:tc>
          <w:tcPr>
            <w:tcW w:w="6248" w:type="dxa"/>
          </w:tcPr>
          <w:p w:rsidR="00B16DE5" w:rsidRDefault="00073E46" w:rsidP="00073E46">
            <w:pPr>
              <w:jc w:val="both"/>
            </w:pPr>
            <w:r>
              <w:t xml:space="preserve">SECTION 4.  Same as House version. </w:t>
            </w:r>
          </w:p>
        </w:tc>
        <w:tc>
          <w:tcPr>
            <w:tcW w:w="6244" w:type="dxa"/>
          </w:tcPr>
          <w:p w:rsidR="00B16DE5" w:rsidRDefault="00B16DE5">
            <w:pPr>
              <w:jc w:val="both"/>
            </w:pPr>
          </w:p>
        </w:tc>
      </w:tr>
      <w:tr w:rsidR="00B16DE5" w:rsidTr="00073E46">
        <w:tc>
          <w:tcPr>
            <w:tcW w:w="6248" w:type="dxa"/>
          </w:tcPr>
          <w:p w:rsidR="00B16DE5" w:rsidRDefault="00733DBA">
            <w:pPr>
              <w:jc w:val="both"/>
            </w:pPr>
            <w:r w:rsidRPr="00073E46">
              <w:rPr>
                <w:highlight w:val="lightGray"/>
              </w:rPr>
              <w:lastRenderedPageBreak/>
              <w:t>No equivalent provision.</w:t>
            </w:r>
          </w:p>
          <w:p w:rsidR="00B16DE5" w:rsidRDefault="00B16DE5">
            <w:pPr>
              <w:jc w:val="both"/>
            </w:pPr>
          </w:p>
        </w:tc>
        <w:tc>
          <w:tcPr>
            <w:tcW w:w="6248" w:type="dxa"/>
          </w:tcPr>
          <w:p w:rsidR="00B16DE5" w:rsidRDefault="00733DBA">
            <w:pPr>
              <w:jc w:val="both"/>
            </w:pPr>
            <w:r>
              <w:t>SECTION __.  Section 29.022, Education Code, is amended by amending Subsections (a), (b), (c), (d), (e), (i), and (j) and adding Subsections (a-1), (a-2), (a-3), (c-1), (e-1), (i-1), (l), (m), (n), (o), (p), (q), (r), (s), (t), and (u) to read as follows:</w:t>
            </w:r>
          </w:p>
          <w:p w:rsidR="00B16DE5" w:rsidRDefault="00733DBA">
            <w:pPr>
              <w:jc w:val="both"/>
            </w:pPr>
            <w:r>
              <w:t>(a)  In order to promote student safety</w:t>
            </w:r>
            <w:r>
              <w:rPr>
                <w:u w:val="single"/>
              </w:rPr>
              <w:t>,</w:t>
            </w:r>
            <w:r>
              <w:t xml:space="preserve"> on </w:t>
            </w:r>
            <w:r>
              <w:rPr>
                <w:u w:val="single"/>
              </w:rPr>
              <w:t>receipt of a written</w:t>
            </w:r>
            <w:r>
              <w:t xml:space="preserve"> request </w:t>
            </w:r>
            <w:r>
              <w:rPr>
                <w:u w:val="single"/>
              </w:rPr>
              <w:t>authorized under Subsection (a-1)</w:t>
            </w:r>
            <w:r>
              <w:t xml:space="preserve"> [</w:t>
            </w:r>
            <w:r>
              <w:rPr>
                <w:strike/>
              </w:rPr>
              <w:t>by a parent, trustee, or staff member</w:t>
            </w:r>
            <w:r>
              <w:t xml:space="preserve">], a school district or open-enrollment charter school shall provide equipment, including a video camera, to </w:t>
            </w:r>
            <w:r>
              <w:rPr>
                <w:u w:val="single"/>
              </w:rPr>
              <w:t>the</w:t>
            </w:r>
            <w:r>
              <w:t xml:space="preserve"> [</w:t>
            </w:r>
            <w:r>
              <w:rPr>
                <w:strike/>
              </w:rPr>
              <w:t>each</w:t>
            </w:r>
            <w:r>
              <w:t xml:space="preserve">] school </w:t>
            </w:r>
            <w:r>
              <w:rPr>
                <w:u w:val="single"/>
              </w:rPr>
              <w:t>or schools</w:t>
            </w:r>
            <w:r>
              <w:t xml:space="preserve"> in the district or </w:t>
            </w:r>
            <w:r>
              <w:rPr>
                <w:u w:val="single"/>
              </w:rPr>
              <w:t>the</w:t>
            </w:r>
            <w:r>
              <w:t xml:space="preserve"> [</w:t>
            </w:r>
            <w:r>
              <w:rPr>
                <w:strike/>
              </w:rPr>
              <w:t>each</w:t>
            </w:r>
            <w:r>
              <w:t xml:space="preserve">] charter school campus </w:t>
            </w:r>
            <w:r>
              <w:rPr>
                <w:u w:val="single"/>
              </w:rPr>
              <w:t>or campuses specified in the request</w:t>
            </w:r>
            <w:r>
              <w:t xml:space="preserve"> [</w:t>
            </w:r>
            <w:r>
              <w:rPr>
                <w:strike/>
              </w:rPr>
              <w:t>in which a student who receives special education services in a self-contained classroom or other special education setting is enrolled</w:t>
            </w:r>
            <w:r>
              <w:t xml:space="preserve">].  </w:t>
            </w:r>
            <w:r>
              <w:rPr>
                <w:u w:val="single"/>
              </w:rPr>
              <w:t>A</w:t>
            </w:r>
            <w:r>
              <w:t xml:space="preserve"> [</w:t>
            </w:r>
            <w:r>
              <w:rPr>
                <w:strike/>
              </w:rPr>
              <w:t>Each</w:t>
            </w:r>
            <w:r>
              <w:t xml:space="preserve">] school or campus that receives equipment </w:t>
            </w:r>
            <w:r>
              <w:rPr>
                <w:u w:val="single"/>
              </w:rPr>
              <w:t>as provided by this subsection</w:t>
            </w:r>
            <w:r>
              <w:t xml:space="preserve"> shall place, operate, and maintain one or more video cameras in [</w:t>
            </w:r>
            <w:r>
              <w:rPr>
                <w:strike/>
              </w:rPr>
              <w:t>each</w:t>
            </w:r>
            <w:r>
              <w:t xml:space="preserve">] self-contained </w:t>
            </w:r>
            <w:r>
              <w:rPr>
                <w:u w:val="single"/>
              </w:rPr>
              <w:t>classrooms and</w:t>
            </w:r>
            <w:r>
              <w:t xml:space="preserve"> [</w:t>
            </w:r>
            <w:r>
              <w:rPr>
                <w:strike/>
              </w:rPr>
              <w:t>classroom or</w:t>
            </w:r>
            <w:r>
              <w:t xml:space="preserve">] other special education </w:t>
            </w:r>
            <w:r>
              <w:rPr>
                <w:u w:val="single"/>
              </w:rPr>
              <w:t>settings</w:t>
            </w:r>
            <w:r>
              <w:t xml:space="preserve"> [</w:t>
            </w:r>
            <w:r>
              <w:rPr>
                <w:strike/>
              </w:rPr>
              <w:t>setting</w:t>
            </w:r>
            <w:r>
              <w:t>] in which a majority of the students in regular attendance are[</w:t>
            </w:r>
            <w:r>
              <w:rPr>
                <w:strike/>
              </w:rPr>
              <w:t>:</w:t>
            </w:r>
          </w:p>
          <w:p w:rsidR="00B16DE5" w:rsidRDefault="00733DBA">
            <w:pPr>
              <w:jc w:val="both"/>
            </w:pPr>
            <w:r>
              <w:t>[</w:t>
            </w:r>
            <w:r>
              <w:rPr>
                <w:strike/>
              </w:rPr>
              <w:t>(1)</w:t>
            </w:r>
            <w:r>
              <w:t>]  provided special education and related services[</w:t>
            </w:r>
            <w:r>
              <w:rPr>
                <w:strike/>
              </w:rPr>
              <w:t>;</w:t>
            </w:r>
            <w:r>
              <w:t xml:space="preserve">] and </w:t>
            </w:r>
            <w:r>
              <w:rPr>
                <w:u w:val="single"/>
              </w:rPr>
              <w:t>are</w:t>
            </w:r>
          </w:p>
          <w:p w:rsidR="00B16DE5" w:rsidRDefault="00733DBA">
            <w:pPr>
              <w:jc w:val="both"/>
            </w:pPr>
            <w:r>
              <w:t>[</w:t>
            </w:r>
            <w:r>
              <w:rPr>
                <w:strike/>
              </w:rPr>
              <w:t>(2)</w:t>
            </w:r>
            <w:r>
              <w:t xml:space="preserve">]  assigned to </w:t>
            </w:r>
            <w:r>
              <w:rPr>
                <w:u w:val="single"/>
              </w:rPr>
              <w:t>one or more</w:t>
            </w:r>
            <w:r>
              <w:t xml:space="preserve"> [</w:t>
            </w:r>
            <w:r>
              <w:rPr>
                <w:strike/>
              </w:rPr>
              <w:t>a</w:t>
            </w:r>
            <w:r>
              <w:t xml:space="preserve">] self-contained </w:t>
            </w:r>
            <w:r>
              <w:rPr>
                <w:u w:val="single"/>
              </w:rPr>
              <w:t>classrooms</w:t>
            </w:r>
            <w:r>
              <w:t xml:space="preserve"> [</w:t>
            </w:r>
            <w:r>
              <w:rPr>
                <w:strike/>
              </w:rPr>
              <w:t>classroom</w:t>
            </w:r>
            <w:r>
              <w:t xml:space="preserve">] or other special education </w:t>
            </w:r>
            <w:r>
              <w:rPr>
                <w:u w:val="single"/>
              </w:rPr>
              <w:t>settings</w:t>
            </w:r>
            <w:r>
              <w:t xml:space="preserve"> [</w:t>
            </w:r>
            <w:r>
              <w:rPr>
                <w:strike/>
              </w:rPr>
              <w:t>setting</w:t>
            </w:r>
            <w:r>
              <w:t>] for at least 50 percent of the instructional day</w:t>
            </w:r>
            <w:r>
              <w:rPr>
                <w:u w:val="single"/>
              </w:rPr>
              <w:t>, provided that:</w:t>
            </w:r>
          </w:p>
          <w:p w:rsidR="00B16DE5" w:rsidRDefault="00733DBA">
            <w:pPr>
              <w:jc w:val="both"/>
            </w:pPr>
            <w:r>
              <w:rPr>
                <w:u w:val="single"/>
              </w:rPr>
              <w:t>(1)  a school or campus that receives equipment as a result of the request by a parent or staff member is required to place equipment only in classrooms or settings in which the parent's child is in regular attendance or to which the staff member is assigned, as applicable; and</w:t>
            </w:r>
          </w:p>
          <w:p w:rsidR="00B16DE5" w:rsidRDefault="00733DBA">
            <w:pPr>
              <w:jc w:val="both"/>
            </w:pPr>
            <w:r>
              <w:rPr>
                <w:u w:val="single"/>
              </w:rPr>
              <w:t xml:space="preserve">(2)  a school or campus that receives equipment as a result of the request by a board of trustees, governing body, principal, or assistant principal is required to place equipment only in classrooms or settings identified by the requestor, if the </w:t>
            </w:r>
            <w:r>
              <w:rPr>
                <w:u w:val="single"/>
              </w:rPr>
              <w:lastRenderedPageBreak/>
              <w:t>requestor limits the request to specific classrooms or settings subject to this subsection</w:t>
            </w:r>
            <w:r>
              <w:t>.</w:t>
            </w:r>
          </w:p>
          <w:p w:rsidR="00B16DE5" w:rsidRDefault="00733DBA">
            <w:pPr>
              <w:jc w:val="both"/>
            </w:pPr>
            <w:r>
              <w:rPr>
                <w:u w:val="single"/>
              </w:rPr>
              <w:t>(a-1)  For purposes of Subsection (a):</w:t>
            </w:r>
          </w:p>
          <w:p w:rsidR="00B16DE5" w:rsidRDefault="00733DBA">
            <w:pPr>
              <w:jc w:val="both"/>
            </w:pPr>
            <w:r>
              <w:rPr>
                <w:u w:val="single"/>
              </w:rPr>
              <w:t>(1)  a parent of a child who receives special education services in one or more self-contained classrooms or other special education settings may request in writing that equipment be provided to the school or campus at which the child receives those services;</w:t>
            </w:r>
          </w:p>
          <w:p w:rsidR="00B16DE5" w:rsidRDefault="00733DBA">
            <w:pPr>
              <w:jc w:val="both"/>
            </w:pPr>
            <w:r>
              <w:rPr>
                <w:u w:val="single"/>
              </w:rPr>
              <w:t>(2)  a board of trustees or governing body may request in writing that equipment be provided to one or more specified schools or campuses at which one or more children receive special education services in self-contained classrooms or other special education settings;</w:t>
            </w:r>
          </w:p>
          <w:p w:rsidR="00B16DE5" w:rsidRDefault="00733DBA">
            <w:pPr>
              <w:jc w:val="both"/>
            </w:pPr>
            <w:r>
              <w:rPr>
                <w:u w:val="single"/>
              </w:rPr>
              <w:t>(3)  the principal or assistant principal of a school or campus at which one or more children receive special education services in self-contained classrooms or other special education settings may request in writing that equipment be provided to the principal's or assistant principal's school or campus; and</w:t>
            </w:r>
          </w:p>
          <w:p w:rsidR="00B16DE5" w:rsidRDefault="00733DBA">
            <w:pPr>
              <w:jc w:val="both"/>
            </w:pPr>
            <w:r>
              <w:rPr>
                <w:u w:val="single"/>
              </w:rPr>
              <w:t>(4)  a staff member assigned to work with one or more children receiving special education services in self-contained classrooms or other special education settings may request in writing that equipment be provided to the school or campus at which the staff member works.</w:t>
            </w:r>
          </w:p>
          <w:p w:rsidR="00B16DE5" w:rsidRDefault="00733DBA">
            <w:pPr>
              <w:jc w:val="both"/>
            </w:pPr>
            <w:r>
              <w:rPr>
                <w:u w:val="single"/>
              </w:rPr>
              <w:t>(a-2)  Each school district or open-enrollment charter school shall designate an administrator at the primary administrative office of the district or school with responsibility for coordinating the provision of equipment to schools and campuses in compliance with this section.</w:t>
            </w:r>
          </w:p>
          <w:p w:rsidR="00B16DE5" w:rsidRDefault="00733DBA">
            <w:pPr>
              <w:jc w:val="both"/>
            </w:pPr>
            <w:r>
              <w:rPr>
                <w:u w:val="single"/>
              </w:rPr>
              <w:t>(a-3)  A written request must be submitted and acted on as follows:</w:t>
            </w:r>
          </w:p>
          <w:p w:rsidR="00B16DE5" w:rsidRDefault="00733DBA">
            <w:pPr>
              <w:jc w:val="both"/>
            </w:pPr>
            <w:r>
              <w:rPr>
                <w:u w:val="single"/>
              </w:rPr>
              <w:t xml:space="preserve">(1)  a parent, staff member, or assistant principal must submit </w:t>
            </w:r>
            <w:r>
              <w:rPr>
                <w:u w:val="single"/>
              </w:rPr>
              <w:lastRenderedPageBreak/>
              <w:t>a request to the principal or the principal's designee of the school or campus addressed in the request, and the principal or designee must provide a copy of the request to the administrator designated under Subsection (a-2);</w:t>
            </w:r>
          </w:p>
          <w:p w:rsidR="00B16DE5" w:rsidRDefault="00733DBA">
            <w:pPr>
              <w:jc w:val="both"/>
            </w:pPr>
            <w:r>
              <w:rPr>
                <w:u w:val="single"/>
              </w:rPr>
              <w:t>(2)  a principal must submit a request by the principal to the administrator designated under Subsection (a-2); and</w:t>
            </w:r>
          </w:p>
          <w:p w:rsidR="00B16DE5" w:rsidRDefault="00733DBA">
            <w:pPr>
              <w:jc w:val="both"/>
            </w:pPr>
            <w:r>
              <w:rPr>
                <w:u w:val="single"/>
              </w:rPr>
              <w:t>(3)  a board of trustees or governing body must submit a request to the administrator designated under Subsection (a-2), and the administrator must provide a copy of the request to the principal or the principal's designee of the school or campus addressed in the request.</w:t>
            </w:r>
          </w:p>
          <w:p w:rsidR="00B16DE5" w:rsidRDefault="00733DBA">
            <w:pPr>
              <w:jc w:val="both"/>
            </w:pPr>
            <w:r>
              <w:t xml:space="preserve">(b)  A school or campus that places a video camera in a classroom or other special education setting in accordance with Subsection (a) shall operate and maintain the </w:t>
            </w:r>
            <w:r>
              <w:rPr>
                <w:u w:val="single"/>
              </w:rPr>
              <w:t>video</w:t>
            </w:r>
            <w:r>
              <w:t xml:space="preserve"> camera in the classroom or setting</w:t>
            </w:r>
            <w:r>
              <w:rPr>
                <w:u w:val="single"/>
              </w:rPr>
              <w:t>,</w:t>
            </w:r>
            <w:r>
              <w:t xml:space="preserve"> as long as the classroom or setting continues to satisfy the requirements under Subsection (a)</w:t>
            </w:r>
            <w:r>
              <w:rPr>
                <w:u w:val="single"/>
              </w:rPr>
              <w:t xml:space="preserve">, for the remainder of the school year in which the school or campus received the request, unless the requestor withdraws the request in writing.  If for any reason a school or campus will discontinue operation of a video camera during a school year, not later than the fifth school day before the date the operation of the video camera will be discontinued, the school or campus must notify the parents of each student in regular attendance in the classroom or setting that operation of the video camera will not continue unless requested by a person eligible to make a request under Subsection (a-1).  Not later than the 10th school day before the end of each school year, the school or campus must notify the parents of each student in regular attendance in the classroom or setting that operation of the video camera will not continue during the following school year unless a person eligible to make a request for the next school year under Subsection (a-1) submits a new </w:t>
            </w:r>
            <w:r>
              <w:rPr>
                <w:u w:val="single"/>
              </w:rPr>
              <w:lastRenderedPageBreak/>
              <w:t>request</w:t>
            </w:r>
            <w:r>
              <w:t>.</w:t>
            </w:r>
          </w:p>
          <w:p w:rsidR="00B16DE5" w:rsidRDefault="00733DBA">
            <w:pPr>
              <w:jc w:val="both"/>
            </w:pPr>
            <w:r>
              <w:t xml:space="preserve">(c)  </w:t>
            </w:r>
            <w:r>
              <w:rPr>
                <w:u w:val="single"/>
              </w:rPr>
              <w:t>Except as provided by Subsection (c-1), video</w:t>
            </w:r>
            <w:r>
              <w:t xml:space="preserve"> [</w:t>
            </w:r>
            <w:r>
              <w:rPr>
                <w:strike/>
              </w:rPr>
              <w:t>Video</w:t>
            </w:r>
            <w:r>
              <w:t>] cameras placed under this section must be capable of:</w:t>
            </w:r>
          </w:p>
          <w:p w:rsidR="00B16DE5" w:rsidRDefault="00733DBA">
            <w:pPr>
              <w:jc w:val="both"/>
            </w:pPr>
            <w:r>
              <w:t xml:space="preserve">(1)  covering all areas of the classroom or other special education setting, </w:t>
            </w:r>
            <w:r>
              <w:rPr>
                <w:u w:val="single"/>
              </w:rPr>
              <w:t>including a room attached to the classroom or setting used for time-out</w:t>
            </w:r>
            <w:r>
              <w:t xml:space="preserve"> [</w:t>
            </w:r>
            <w:r>
              <w:rPr>
                <w:strike/>
              </w:rPr>
              <w:t>except that the inside of a bathroom or any area in the classroom or setting in which a student's clothes are changed may not be visually monitored</w:t>
            </w:r>
            <w:r>
              <w:t>]; and</w:t>
            </w:r>
          </w:p>
          <w:p w:rsidR="00B16DE5" w:rsidRDefault="00733DBA">
            <w:pPr>
              <w:jc w:val="both"/>
            </w:pPr>
            <w:r>
              <w:t>(2)  recording audio from all areas of the classroom or other special education setting</w:t>
            </w:r>
            <w:r>
              <w:rPr>
                <w:u w:val="single"/>
              </w:rPr>
              <w:t>, including a room attached to the classroom or setting used for time-out</w:t>
            </w:r>
            <w:r>
              <w:t>.</w:t>
            </w:r>
          </w:p>
          <w:p w:rsidR="00B16DE5" w:rsidRDefault="00733DBA">
            <w:pPr>
              <w:jc w:val="both"/>
            </w:pPr>
            <w:r>
              <w:rPr>
                <w:u w:val="single"/>
              </w:rPr>
              <w:t>(c-1)  The inside of a bathroom or any area in the classroom or other special education setting in which a student's clothes are changed may not be visually monitored, except for incidental coverage of a minor portion of a bathroom or changing area because of the layout of the classroom or setting.</w:t>
            </w:r>
          </w:p>
          <w:p w:rsidR="00B16DE5" w:rsidRDefault="00733DBA">
            <w:pPr>
              <w:jc w:val="both"/>
            </w:pPr>
            <w:r>
              <w:t xml:space="preserve">(d)  Before a school or campus </w:t>
            </w:r>
            <w:r>
              <w:rPr>
                <w:u w:val="single"/>
              </w:rPr>
              <w:t>activates</w:t>
            </w:r>
            <w:r>
              <w:t xml:space="preserve"> [</w:t>
            </w:r>
            <w:r>
              <w:rPr>
                <w:strike/>
              </w:rPr>
              <w:t>places</w:t>
            </w:r>
            <w:r>
              <w:t xml:space="preserve">] a video camera in a classroom or other special education setting under this section, the school or campus shall provide written notice of the placement to all school or campus staff and to the parents of </w:t>
            </w:r>
            <w:r>
              <w:rPr>
                <w:u w:val="single"/>
              </w:rPr>
              <w:t>each</w:t>
            </w:r>
            <w:r>
              <w:t xml:space="preserve"> [</w:t>
            </w:r>
            <w:r>
              <w:rPr>
                <w:strike/>
              </w:rPr>
              <w:t>a</w:t>
            </w:r>
            <w:r>
              <w:t xml:space="preserve">] student </w:t>
            </w:r>
            <w:r>
              <w:rPr>
                <w:u w:val="single"/>
              </w:rPr>
              <w:t>attending class or engaging in school activities</w:t>
            </w:r>
            <w:r>
              <w:t xml:space="preserve"> [</w:t>
            </w:r>
            <w:r>
              <w:rPr>
                <w:strike/>
              </w:rPr>
              <w:t>receiving special education services</w:t>
            </w:r>
            <w:r>
              <w:t>] in the classroom or setting.</w:t>
            </w:r>
          </w:p>
          <w:p w:rsidR="00B16DE5" w:rsidRDefault="00733DBA">
            <w:pPr>
              <w:jc w:val="both"/>
            </w:pPr>
            <w:r>
              <w:t xml:space="preserve">(e)  </w:t>
            </w:r>
            <w:r>
              <w:rPr>
                <w:u w:val="single"/>
              </w:rPr>
              <w:t>Except as provided by Subsection (e-1), a</w:t>
            </w:r>
            <w:r>
              <w:t xml:space="preserve"> [</w:t>
            </w:r>
            <w:r>
              <w:rPr>
                <w:strike/>
              </w:rPr>
              <w:t>A</w:t>
            </w:r>
            <w:r>
              <w:t xml:space="preserve">] school district or open-enrollment charter school shall retain video recorded from a </w:t>
            </w:r>
            <w:r>
              <w:rPr>
                <w:u w:val="single"/>
              </w:rPr>
              <w:t>video</w:t>
            </w:r>
            <w:r>
              <w:t xml:space="preserve"> camera placed under this section for at least </w:t>
            </w:r>
            <w:r>
              <w:rPr>
                <w:u w:val="single"/>
              </w:rPr>
              <w:t>three</w:t>
            </w:r>
            <w:r>
              <w:t xml:space="preserve"> [</w:t>
            </w:r>
            <w:r>
              <w:rPr>
                <w:strike/>
              </w:rPr>
              <w:t>six</w:t>
            </w:r>
            <w:r>
              <w:t>] months after the date the video was recorded.</w:t>
            </w:r>
          </w:p>
          <w:p w:rsidR="00B16DE5" w:rsidRDefault="00733DBA">
            <w:pPr>
              <w:jc w:val="both"/>
            </w:pPr>
            <w:r>
              <w:rPr>
                <w:u w:val="single"/>
              </w:rPr>
              <w:t xml:space="preserve">(e-1)  If a person described by Subsection (i) requests to view a video recording from a video camera placed under this section, a school district or open-enrollment charter school must retain the recording from the date of receipt of the </w:t>
            </w:r>
            <w:r>
              <w:rPr>
                <w:u w:val="single"/>
              </w:rPr>
              <w:lastRenderedPageBreak/>
              <w:t>request until the person has viewed the recording and a determination has been made as to whether the recording documents an alleged incident.  If the recording documents an alleged incident, the district or school shall retain the recording until the alleged incident has been resolved, including the exhaustion of all appeals.</w:t>
            </w:r>
          </w:p>
          <w:p w:rsidR="00B16DE5" w:rsidRDefault="00733DBA">
            <w:pPr>
              <w:jc w:val="both"/>
            </w:pPr>
            <w:r>
              <w:t xml:space="preserve">(i)  A video recording of a student made according to this section is confidential and may not be released or viewed except as provided by this subsection or Subsection </w:t>
            </w:r>
            <w:r>
              <w:rPr>
                <w:u w:val="single"/>
              </w:rPr>
              <w:t>(i-1) or</w:t>
            </w:r>
            <w:r>
              <w:t xml:space="preserve"> (j).  A school district or open-enrollment charter school shall release a recording for viewing by:</w:t>
            </w:r>
          </w:p>
          <w:p w:rsidR="00B16DE5" w:rsidRDefault="00733DBA">
            <w:pPr>
              <w:jc w:val="both"/>
            </w:pPr>
            <w:r>
              <w:t xml:space="preserve">(1)  </w:t>
            </w:r>
            <w:r>
              <w:rPr>
                <w:u w:val="single"/>
              </w:rPr>
              <w:t>an</w:t>
            </w:r>
            <w:r>
              <w:t xml:space="preserve"> [</w:t>
            </w:r>
            <w:r>
              <w:rPr>
                <w:strike/>
              </w:rPr>
              <w:t>a school district</w:t>
            </w:r>
            <w:r>
              <w:t>] employee [</w:t>
            </w:r>
            <w:r>
              <w:rPr>
                <w:strike/>
              </w:rPr>
              <w:t>or a parent or guardian of a student</w:t>
            </w:r>
            <w:r>
              <w:t xml:space="preserve">] who is involved in an </w:t>
            </w:r>
            <w:r>
              <w:rPr>
                <w:u w:val="single"/>
              </w:rPr>
              <w:t>alleged</w:t>
            </w:r>
            <w:r>
              <w:t xml:space="preserve"> incident </w:t>
            </w:r>
            <w:r>
              <w:rPr>
                <w:u w:val="single"/>
              </w:rPr>
              <w:t>that is</w:t>
            </w:r>
            <w:r>
              <w:t xml:space="preserve"> documented by the recording </w:t>
            </w:r>
            <w:r>
              <w:rPr>
                <w:u w:val="single"/>
              </w:rPr>
              <w:t>and</w:t>
            </w:r>
            <w:r>
              <w:t xml:space="preserve"> [</w:t>
            </w:r>
            <w:r>
              <w:rPr>
                <w:strike/>
              </w:rPr>
              <w:t>for which a complaint</w:t>
            </w:r>
            <w:r>
              <w:t xml:space="preserve">] has been reported to the district </w:t>
            </w:r>
            <w:r>
              <w:rPr>
                <w:u w:val="single"/>
              </w:rPr>
              <w:t>or school</w:t>
            </w:r>
            <w:r>
              <w:t>, on request of the employee [</w:t>
            </w:r>
            <w:r>
              <w:rPr>
                <w:strike/>
              </w:rPr>
              <w:t>, parent, or guardian, respectively</w:t>
            </w:r>
            <w:r>
              <w:t>];</w:t>
            </w:r>
          </w:p>
          <w:p w:rsidR="00B16DE5" w:rsidRDefault="00733DBA">
            <w:pPr>
              <w:jc w:val="both"/>
            </w:pPr>
            <w:r>
              <w:t xml:space="preserve">(2)  </w:t>
            </w:r>
            <w:r>
              <w:rPr>
                <w:u w:val="single"/>
              </w:rPr>
              <w:t>a parent of a student who is involved in an alleged incident that is documented by the recording and has been reported to the district or school, on request of the parent;</w:t>
            </w:r>
          </w:p>
          <w:p w:rsidR="00B16DE5" w:rsidRDefault="00733DBA">
            <w:pPr>
              <w:jc w:val="both"/>
            </w:pPr>
            <w:r>
              <w:rPr>
                <w:u w:val="single"/>
              </w:rPr>
              <w:t>(3)</w:t>
            </w:r>
            <w:r>
              <w:t xml:space="preserve">  appropriate Department of Family and Protective Services personnel as part of an investigation under Section 261.406, Family Code;</w:t>
            </w:r>
          </w:p>
          <w:p w:rsidR="00B16DE5" w:rsidRDefault="00733DBA">
            <w:pPr>
              <w:jc w:val="both"/>
            </w:pPr>
            <w:r>
              <w:rPr>
                <w:u w:val="single"/>
              </w:rPr>
              <w:t>(4)</w:t>
            </w:r>
            <w:r>
              <w:t xml:space="preserve"> [</w:t>
            </w:r>
            <w:r>
              <w:rPr>
                <w:strike/>
              </w:rPr>
              <w:t>(3)</w:t>
            </w:r>
            <w:r>
              <w:t xml:space="preserve">]  a peace officer, a school nurse, a district </w:t>
            </w:r>
            <w:r>
              <w:rPr>
                <w:u w:val="single"/>
              </w:rPr>
              <w:t>or school</w:t>
            </w:r>
            <w:r>
              <w:t xml:space="preserve"> administrator trained in de-escalation and restraint techniques as provided by commissioner rule, or a human resources staff member designated by the board of trustees of the school district or the governing body of the open-enrollment charter school in response to a </w:t>
            </w:r>
            <w:r>
              <w:rPr>
                <w:u w:val="single"/>
              </w:rPr>
              <w:t>report of an alleged incident</w:t>
            </w:r>
            <w:r>
              <w:t xml:space="preserve"> [</w:t>
            </w:r>
            <w:r>
              <w:rPr>
                <w:strike/>
              </w:rPr>
              <w:t>complaint</w:t>
            </w:r>
            <w:r>
              <w:t xml:space="preserve">] or an investigation of district or school personnel or a </w:t>
            </w:r>
            <w:r>
              <w:rPr>
                <w:u w:val="single"/>
              </w:rPr>
              <w:t>report</w:t>
            </w:r>
            <w:r>
              <w:t xml:space="preserve"> [</w:t>
            </w:r>
            <w:r>
              <w:rPr>
                <w:strike/>
              </w:rPr>
              <w:t>complaint</w:t>
            </w:r>
            <w:r>
              <w:t xml:space="preserve">] of </w:t>
            </w:r>
            <w:r>
              <w:rPr>
                <w:u w:val="single"/>
              </w:rPr>
              <w:t>alleged</w:t>
            </w:r>
            <w:r>
              <w:t xml:space="preserve"> abuse committed by a student; or</w:t>
            </w:r>
          </w:p>
          <w:p w:rsidR="00B16DE5" w:rsidRDefault="00733DBA">
            <w:pPr>
              <w:jc w:val="both"/>
            </w:pPr>
            <w:r>
              <w:rPr>
                <w:u w:val="single"/>
              </w:rPr>
              <w:t>(5)</w:t>
            </w:r>
            <w:r>
              <w:t xml:space="preserve"> [</w:t>
            </w:r>
            <w:r>
              <w:rPr>
                <w:strike/>
              </w:rPr>
              <w:t>(4)</w:t>
            </w:r>
            <w:r>
              <w:t xml:space="preserve">]  appropriate agency or State Board for Educator </w:t>
            </w:r>
            <w:r>
              <w:lastRenderedPageBreak/>
              <w:t>Certification personnel or agents as part of an investigation.</w:t>
            </w:r>
          </w:p>
          <w:p w:rsidR="00B16DE5" w:rsidRDefault="00733DBA">
            <w:pPr>
              <w:jc w:val="both"/>
            </w:pPr>
            <w:r>
              <w:rPr>
                <w:u w:val="single"/>
              </w:rPr>
              <w:t>(i-1)  A contractor or employee performing job duties relating to the installation, operation, or maintenance of video equipment or the retention of video recordings who incidentally views a video recording is not in violation of Subsection (i).</w:t>
            </w:r>
          </w:p>
          <w:p w:rsidR="00B16DE5" w:rsidRDefault="00733DBA">
            <w:pPr>
              <w:jc w:val="both"/>
            </w:pPr>
            <w:r>
              <w:t xml:space="preserve">(j)  If a person described by Subsection </w:t>
            </w:r>
            <w:r>
              <w:rPr>
                <w:u w:val="single"/>
              </w:rPr>
              <w:t>(i)(4)</w:t>
            </w:r>
            <w:r>
              <w:t xml:space="preserve"> [</w:t>
            </w:r>
            <w:r>
              <w:rPr>
                <w:strike/>
              </w:rPr>
              <w:t>(i)(3)</w:t>
            </w:r>
            <w:r>
              <w:t xml:space="preserve">] or </w:t>
            </w:r>
            <w:r>
              <w:rPr>
                <w:u w:val="single"/>
              </w:rPr>
              <w:t>(5)</w:t>
            </w:r>
            <w:r>
              <w:t xml:space="preserve"> [</w:t>
            </w:r>
            <w:r>
              <w:rPr>
                <w:strike/>
              </w:rPr>
              <w:t>(4)</w:t>
            </w:r>
            <w:r>
              <w:t xml:space="preserve">] who views the video recording believes that the recording documents a possible violation under Subchapter E, Chapter 261, Family Code, the person shall notify the Department of Family and Protective Services for investigation in accordance with Section 261.406, Family Code.  If any person described by Subsection </w:t>
            </w:r>
            <w:r>
              <w:rPr>
                <w:u w:val="single"/>
              </w:rPr>
              <w:t>(i)(3)</w:t>
            </w:r>
            <w:r>
              <w:t xml:space="preserve"> [</w:t>
            </w:r>
            <w:r>
              <w:rPr>
                <w:strike/>
              </w:rPr>
              <w:t>(i)(2)</w:t>
            </w:r>
            <w:r>
              <w:t>], [</w:t>
            </w:r>
            <w:r>
              <w:rPr>
                <w:strike/>
              </w:rPr>
              <w:t>(3), or</w:t>
            </w:r>
            <w:r>
              <w:t>] (4)</w:t>
            </w:r>
            <w:r>
              <w:rPr>
                <w:u w:val="single"/>
              </w:rPr>
              <w:t>, or (5)</w:t>
            </w:r>
            <w:r>
              <w:t xml:space="preserve"> who views the recording believes that the recording documents a possible violation of district or school policy, the person may allow access to the recording to appropriate legal and human resources personnel.  A recording believed to document a possible violation of district or school policy </w:t>
            </w:r>
            <w:r>
              <w:rPr>
                <w:u w:val="single"/>
              </w:rPr>
              <w:t>relating to the neglect or abuse of a student</w:t>
            </w:r>
            <w:r>
              <w:t xml:space="preserve"> may be used as part of a disciplinary action against district or school personnel and shall be released at the request of the student's parent [</w:t>
            </w:r>
            <w:r>
              <w:rPr>
                <w:strike/>
              </w:rPr>
              <w:t>or guardian</w:t>
            </w:r>
            <w:r>
              <w:t>] in a legal proceeding.  This subsection does not limit the access of a student's parent to a record regarding the student under the Family Educational Rights and Privacy Act of 1974 (20 U.S.C. Section 1232g) or other law.</w:t>
            </w:r>
          </w:p>
          <w:p w:rsidR="00B16DE5" w:rsidRDefault="00733DBA">
            <w:pPr>
              <w:jc w:val="both"/>
            </w:pPr>
            <w:r>
              <w:rPr>
                <w:u w:val="single"/>
              </w:rPr>
              <w:t>(l)  A school district or open-enrollment charter school policy relating to the placement, operation, or maintenance of video cameras under this section must:</w:t>
            </w:r>
          </w:p>
          <w:p w:rsidR="00B16DE5" w:rsidRDefault="00733DBA">
            <w:pPr>
              <w:jc w:val="both"/>
            </w:pPr>
            <w:r>
              <w:rPr>
                <w:u w:val="single"/>
              </w:rPr>
              <w:t xml:space="preserve">(1)  include information on how a person may appeal an action by the district or school that the person believes to be in violation of this section or a policy adopted in accordance </w:t>
            </w:r>
            <w:r>
              <w:rPr>
                <w:u w:val="single"/>
              </w:rPr>
              <w:lastRenderedPageBreak/>
              <w:t>with this section, including the appeals process under Section 7.057;</w:t>
            </w:r>
          </w:p>
          <w:p w:rsidR="00B16DE5" w:rsidRDefault="00733DBA">
            <w:pPr>
              <w:jc w:val="both"/>
            </w:pPr>
            <w:r>
              <w:rPr>
                <w:u w:val="single"/>
              </w:rPr>
              <w:t>(2)  require that the district or school provide a response to a request made under this section not later than the seventh school business day after receipt of the request by the person to whom it must be submitted under Subsection (a-3) that authorizes the request or states the reason for denying the request;</w:t>
            </w:r>
          </w:p>
          <w:p w:rsidR="00B16DE5" w:rsidRDefault="00733DBA">
            <w:pPr>
              <w:jc w:val="both"/>
            </w:pPr>
            <w:r>
              <w:rPr>
                <w:u w:val="single"/>
              </w:rPr>
              <w:t>(3)  except as provided by Subdivision (5), require that a school or a campus begin operation of a video camera in compliance with this section not later than the 45th school business day, or the first school day after the 45th school business day if that day is not a school day, after the request is authorized unless the agency grants an extension of time;</w:t>
            </w:r>
          </w:p>
          <w:p w:rsidR="00B16DE5" w:rsidRDefault="00733DBA">
            <w:pPr>
              <w:jc w:val="both"/>
            </w:pPr>
            <w:r>
              <w:rPr>
                <w:u w:val="single"/>
              </w:rPr>
              <w:t>(4)  permit the parent of a student whose admission, review, and dismissal committee has determined that the student's placement for the following school year will be in a classroom or other special education setting in which a video camera may be placed under this section to make a request for the video camera by the later of:</w:t>
            </w:r>
          </w:p>
          <w:p w:rsidR="00B16DE5" w:rsidRDefault="00733DBA">
            <w:pPr>
              <w:jc w:val="both"/>
            </w:pPr>
            <w:r>
              <w:rPr>
                <w:u w:val="single"/>
              </w:rPr>
              <w:t>(A)  the date on which the current school year ends; or</w:t>
            </w:r>
          </w:p>
          <w:p w:rsidR="00B16DE5" w:rsidRDefault="00733DBA">
            <w:pPr>
              <w:jc w:val="both"/>
            </w:pPr>
            <w:r>
              <w:rPr>
                <w:u w:val="single"/>
              </w:rPr>
              <w:t>(B)  the 10th school business day after the date of the placement determination by the admission, review, and dismissal committee; and</w:t>
            </w:r>
          </w:p>
          <w:p w:rsidR="00B16DE5" w:rsidRDefault="00733DBA">
            <w:pPr>
              <w:jc w:val="both"/>
            </w:pPr>
            <w:r>
              <w:rPr>
                <w:u w:val="single"/>
              </w:rPr>
              <w:t>(5)  if a request is made by a parent in compliance with Subdivision (4), unless the agency grants an extension of time, require that a school or campus begin operation of a video camera in compliance with this section not later than the later of:</w:t>
            </w:r>
          </w:p>
          <w:p w:rsidR="00B16DE5" w:rsidRDefault="00733DBA">
            <w:pPr>
              <w:jc w:val="both"/>
            </w:pPr>
            <w:r>
              <w:rPr>
                <w:u w:val="single"/>
              </w:rPr>
              <w:t>(A)  the 10th school day of the fall semester; or</w:t>
            </w:r>
          </w:p>
          <w:p w:rsidR="00B16DE5" w:rsidRDefault="00733DBA">
            <w:pPr>
              <w:jc w:val="both"/>
            </w:pPr>
            <w:r>
              <w:rPr>
                <w:u w:val="single"/>
              </w:rPr>
              <w:t xml:space="preserve">(B)  the 45th school business day, or the first school day after the 45th school business day if that day is not a school day, </w:t>
            </w:r>
            <w:r>
              <w:rPr>
                <w:u w:val="single"/>
              </w:rPr>
              <w:lastRenderedPageBreak/>
              <w:t>after the date the request is made.</w:t>
            </w:r>
          </w:p>
          <w:p w:rsidR="00B16DE5" w:rsidRDefault="00733DBA">
            <w:pPr>
              <w:jc w:val="both"/>
            </w:pPr>
            <w:r>
              <w:rPr>
                <w:u w:val="single"/>
              </w:rPr>
              <w:t>(m)  A school district, parent, staff member, or administrator may request an expedited review by the agency of the district's:</w:t>
            </w:r>
          </w:p>
          <w:p w:rsidR="00B16DE5" w:rsidRDefault="00733DBA">
            <w:pPr>
              <w:jc w:val="both"/>
            </w:pPr>
            <w:r>
              <w:rPr>
                <w:u w:val="single"/>
              </w:rPr>
              <w:t>(1)  denial of a request made under this section;</w:t>
            </w:r>
          </w:p>
          <w:p w:rsidR="00B16DE5" w:rsidRDefault="00733DBA">
            <w:pPr>
              <w:jc w:val="both"/>
            </w:pPr>
            <w:r>
              <w:rPr>
                <w:u w:val="single"/>
              </w:rPr>
              <w:t>(2)  request for an extension of time to begin operation of a video camera under Subsection (l)(3) or (5); or</w:t>
            </w:r>
          </w:p>
          <w:p w:rsidR="00B16DE5" w:rsidRDefault="00733DBA">
            <w:pPr>
              <w:jc w:val="both"/>
            </w:pPr>
            <w:r>
              <w:rPr>
                <w:u w:val="single"/>
              </w:rPr>
              <w:t>(3)  determination to not release a video recording to a person described by Subsection (i).</w:t>
            </w:r>
          </w:p>
          <w:p w:rsidR="00B16DE5" w:rsidRDefault="00733DBA">
            <w:pPr>
              <w:jc w:val="both"/>
            </w:pPr>
            <w:r>
              <w:rPr>
                <w:u w:val="single"/>
              </w:rPr>
              <w:t>(n)  If a school district, parent, staff member, or administrator requests an expedited review under Subsection (m), the agency shall notify all other interested parties of the request.</w:t>
            </w:r>
          </w:p>
          <w:p w:rsidR="00B16DE5" w:rsidRDefault="00733DBA">
            <w:pPr>
              <w:jc w:val="both"/>
            </w:pPr>
            <w:r>
              <w:rPr>
                <w:u w:val="single"/>
              </w:rPr>
              <w:t>(o)  If an expedited review has been requested under Subsection (m), the agency shall issue a preliminary judgment as to whether the district is likely to prevail on the issue under a full review by the agency.  If the agency determines that the district is not likely to prevail, the district must fully comply with this section notwithstanding an appeal of the agency's decision.  The agency shall notify the requestor and the district, if the district is not the requestor, of the agency's determination.</w:t>
            </w:r>
          </w:p>
          <w:p w:rsidR="00B16DE5" w:rsidRDefault="00733DBA">
            <w:pPr>
              <w:jc w:val="both"/>
            </w:pPr>
            <w:r>
              <w:rPr>
                <w:u w:val="single"/>
              </w:rPr>
              <w:t>(p)  The commissioner:</w:t>
            </w:r>
          </w:p>
          <w:p w:rsidR="00B16DE5" w:rsidRDefault="00733DBA">
            <w:pPr>
              <w:jc w:val="both"/>
            </w:pPr>
            <w:r>
              <w:rPr>
                <w:u w:val="single"/>
              </w:rPr>
              <w:t>(1)  shall adopt rules relating to the expedited review process under Subsections (m), (n), and (o), including standards for making a determination under Subsection (o); and</w:t>
            </w:r>
          </w:p>
          <w:p w:rsidR="00B16DE5" w:rsidRDefault="00733DBA">
            <w:pPr>
              <w:jc w:val="both"/>
            </w:pPr>
            <w:r>
              <w:rPr>
                <w:u w:val="single"/>
              </w:rPr>
              <w:t>(2)  may adopt rules relating to an expedited review process under Subsections (m), (n), and (o) for an open-enrollment charter school.</w:t>
            </w:r>
          </w:p>
          <w:p w:rsidR="00B16DE5" w:rsidRDefault="00733DBA">
            <w:pPr>
              <w:jc w:val="both"/>
            </w:pPr>
            <w:r>
              <w:rPr>
                <w:u w:val="single"/>
              </w:rPr>
              <w:t xml:space="preserve">(q)  The agency shall collect data relating to requests made under this section and actions taken by a school district or open-enrollment charter school in response to a request, including the number of requests made, authorized, and </w:t>
            </w:r>
            <w:r>
              <w:rPr>
                <w:u w:val="single"/>
              </w:rPr>
              <w:lastRenderedPageBreak/>
              <w:t>denied.</w:t>
            </w:r>
          </w:p>
          <w:p w:rsidR="00B16DE5" w:rsidRDefault="00733DBA">
            <w:pPr>
              <w:jc w:val="both"/>
            </w:pPr>
            <w:r>
              <w:rPr>
                <w:u w:val="single"/>
              </w:rPr>
              <w:t>(r)  A video recording under this section is a governmental record only for purposes of Section 37.10, Penal Code.</w:t>
            </w:r>
          </w:p>
          <w:p w:rsidR="00B16DE5" w:rsidRDefault="00733DBA">
            <w:pPr>
              <w:jc w:val="both"/>
            </w:pPr>
            <w:r>
              <w:rPr>
                <w:u w:val="single"/>
              </w:rPr>
              <w:t>(s)  This section applies to the placement, operation, and maintenance of a video camera in a self-contained classroom or other special education setting during the regular school year and extended school year services.</w:t>
            </w:r>
          </w:p>
          <w:p w:rsidR="00B16DE5" w:rsidRDefault="00733DBA">
            <w:pPr>
              <w:jc w:val="both"/>
            </w:pPr>
            <w:r>
              <w:rPr>
                <w:u w:val="single"/>
              </w:rPr>
              <w:t>(t)  A video camera placed under this section is not required to be in operation for the time during which students are not present in the classroom or other special education setting.</w:t>
            </w:r>
          </w:p>
          <w:p w:rsidR="00B16DE5" w:rsidRDefault="00733DBA">
            <w:pPr>
              <w:jc w:val="both"/>
            </w:pPr>
            <w:r>
              <w:rPr>
                <w:u w:val="single"/>
              </w:rPr>
              <w:t>(u)  In this section:</w:t>
            </w:r>
          </w:p>
          <w:p w:rsidR="00B16DE5" w:rsidRDefault="00733DBA">
            <w:pPr>
              <w:jc w:val="both"/>
            </w:pPr>
            <w:r>
              <w:rPr>
                <w:u w:val="single"/>
              </w:rPr>
              <w:t>(1)  "Parent" includes a guardian or other person standing in parental relation to a student.</w:t>
            </w:r>
          </w:p>
          <w:p w:rsidR="00B16DE5" w:rsidRDefault="00733DBA">
            <w:pPr>
              <w:jc w:val="both"/>
            </w:pPr>
            <w:r>
              <w:rPr>
                <w:u w:val="single"/>
              </w:rPr>
              <w:t>(2)  "School business day" means a day that campus or school district administrative offices are open.</w:t>
            </w:r>
          </w:p>
          <w:p w:rsidR="00B16DE5" w:rsidRDefault="00733DBA">
            <w:pPr>
              <w:jc w:val="both"/>
            </w:pPr>
            <w:r>
              <w:rPr>
                <w:u w:val="single"/>
              </w:rPr>
              <w:t>(3)  "Self-contained classroom" does not include a classroom that is a resource room instructional arrangement under Section 42.151.</w:t>
            </w:r>
          </w:p>
          <w:p w:rsidR="00B16DE5" w:rsidRDefault="00733DBA">
            <w:pPr>
              <w:jc w:val="both"/>
            </w:pPr>
            <w:r>
              <w:rPr>
                <w:u w:val="single"/>
              </w:rPr>
              <w:t>(4)  "Staff member" means a teacher, related service provider, paraprofessional, counselor, or educational aide assigned to work in a self-contained classroom or other special education setting.</w:t>
            </w:r>
          </w:p>
          <w:p w:rsidR="00B16DE5" w:rsidRDefault="00733DBA">
            <w:pPr>
              <w:jc w:val="both"/>
            </w:pPr>
            <w:r>
              <w:rPr>
                <w:u w:val="single"/>
              </w:rPr>
              <w:t>(5)  "Time-out" has the meaning assigned by Section 37.0021.</w:t>
            </w:r>
            <w:r>
              <w:t xml:space="preserve">  [FA1]</w:t>
            </w:r>
          </w:p>
        </w:tc>
        <w:tc>
          <w:tcPr>
            <w:tcW w:w="6244" w:type="dxa"/>
          </w:tcPr>
          <w:p w:rsidR="00B16DE5" w:rsidRDefault="00B16DE5">
            <w:pPr>
              <w:jc w:val="both"/>
            </w:pPr>
          </w:p>
        </w:tc>
      </w:tr>
    </w:tbl>
    <w:p w:rsidR="00B57050" w:rsidRDefault="00B57050"/>
    <w:sectPr w:rsidR="00B57050" w:rsidSect="00B16DE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DE5" w:rsidRDefault="00B16DE5" w:rsidP="00B16DE5">
      <w:r>
        <w:separator/>
      </w:r>
    </w:p>
  </w:endnote>
  <w:endnote w:type="continuationSeparator" w:id="0">
    <w:p w:rsidR="00B16DE5" w:rsidRDefault="00B16DE5" w:rsidP="00B1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36" w:rsidRDefault="00307C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E5" w:rsidRDefault="00154391">
    <w:pPr>
      <w:tabs>
        <w:tab w:val="center" w:pos="9360"/>
        <w:tab w:val="right" w:pos="18720"/>
      </w:tabs>
    </w:pPr>
    <w:r>
      <w:fldChar w:fldCharType="begin"/>
    </w:r>
    <w:r>
      <w:instrText xml:space="preserve"> DOCPROPERTY  CCRF  \* MERGEFORMAT </w:instrText>
    </w:r>
    <w:r>
      <w:fldChar w:fldCharType="separate"/>
    </w:r>
    <w:r w:rsidR="001F0DC6">
      <w:t xml:space="preserve"> </w:t>
    </w:r>
    <w:r>
      <w:fldChar w:fldCharType="end"/>
    </w:r>
    <w:r w:rsidR="00733DBA">
      <w:tab/>
    </w:r>
    <w:r w:rsidR="00B16DE5">
      <w:fldChar w:fldCharType="begin"/>
    </w:r>
    <w:r w:rsidR="00733DBA">
      <w:instrText xml:space="preserve"> PAGE </w:instrText>
    </w:r>
    <w:r w:rsidR="00B16DE5">
      <w:fldChar w:fldCharType="separate"/>
    </w:r>
    <w:r>
      <w:rPr>
        <w:noProof/>
      </w:rPr>
      <w:t>1</w:t>
    </w:r>
    <w:r w:rsidR="00B16DE5">
      <w:fldChar w:fldCharType="end"/>
    </w:r>
    <w:r w:rsidR="00733DBA">
      <w:tab/>
    </w:r>
    <w:r w:rsidR="00F32533">
      <w:fldChar w:fldCharType="begin"/>
    </w:r>
    <w:r w:rsidR="00F32533">
      <w:instrText xml:space="preserve"> DOCPROPERTY  OTID  \* MERGEFORMAT </w:instrText>
    </w:r>
    <w:r w:rsidR="00F3253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36" w:rsidRDefault="00307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DE5" w:rsidRDefault="00B16DE5" w:rsidP="00B16DE5">
      <w:r>
        <w:separator/>
      </w:r>
    </w:p>
  </w:footnote>
  <w:footnote w:type="continuationSeparator" w:id="0">
    <w:p w:rsidR="00B16DE5" w:rsidRDefault="00B16DE5" w:rsidP="00B16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36" w:rsidRDefault="00307C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36" w:rsidRDefault="00307C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36" w:rsidRDefault="00307C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E5"/>
    <w:rsid w:val="00073E46"/>
    <w:rsid w:val="00154391"/>
    <w:rsid w:val="001F0DC6"/>
    <w:rsid w:val="00307C36"/>
    <w:rsid w:val="00666EFA"/>
    <w:rsid w:val="00733DBA"/>
    <w:rsid w:val="00B16DE5"/>
    <w:rsid w:val="00B57050"/>
    <w:rsid w:val="00F3253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DE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C36"/>
    <w:pPr>
      <w:tabs>
        <w:tab w:val="center" w:pos="4680"/>
        <w:tab w:val="right" w:pos="9360"/>
      </w:tabs>
    </w:pPr>
  </w:style>
  <w:style w:type="character" w:customStyle="1" w:styleId="HeaderChar">
    <w:name w:val="Header Char"/>
    <w:basedOn w:val="DefaultParagraphFont"/>
    <w:link w:val="Header"/>
    <w:uiPriority w:val="99"/>
    <w:rsid w:val="00307C36"/>
    <w:rPr>
      <w:sz w:val="22"/>
    </w:rPr>
  </w:style>
  <w:style w:type="paragraph" w:styleId="Footer">
    <w:name w:val="footer"/>
    <w:basedOn w:val="Normal"/>
    <w:link w:val="FooterChar"/>
    <w:uiPriority w:val="99"/>
    <w:unhideWhenUsed/>
    <w:rsid w:val="00307C36"/>
    <w:pPr>
      <w:tabs>
        <w:tab w:val="center" w:pos="4680"/>
        <w:tab w:val="right" w:pos="9360"/>
      </w:tabs>
    </w:pPr>
  </w:style>
  <w:style w:type="character" w:customStyle="1" w:styleId="FooterChar">
    <w:name w:val="Footer Char"/>
    <w:basedOn w:val="DefaultParagraphFont"/>
    <w:link w:val="Footer"/>
    <w:uiPriority w:val="99"/>
    <w:rsid w:val="00307C3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DE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C36"/>
    <w:pPr>
      <w:tabs>
        <w:tab w:val="center" w:pos="4680"/>
        <w:tab w:val="right" w:pos="9360"/>
      </w:tabs>
    </w:pPr>
  </w:style>
  <w:style w:type="character" w:customStyle="1" w:styleId="HeaderChar">
    <w:name w:val="Header Char"/>
    <w:basedOn w:val="DefaultParagraphFont"/>
    <w:link w:val="Header"/>
    <w:uiPriority w:val="99"/>
    <w:rsid w:val="00307C36"/>
    <w:rPr>
      <w:sz w:val="22"/>
    </w:rPr>
  </w:style>
  <w:style w:type="paragraph" w:styleId="Footer">
    <w:name w:val="footer"/>
    <w:basedOn w:val="Normal"/>
    <w:link w:val="FooterChar"/>
    <w:uiPriority w:val="99"/>
    <w:unhideWhenUsed/>
    <w:rsid w:val="00307C36"/>
    <w:pPr>
      <w:tabs>
        <w:tab w:val="center" w:pos="4680"/>
        <w:tab w:val="right" w:pos="9360"/>
      </w:tabs>
    </w:pPr>
  </w:style>
  <w:style w:type="character" w:customStyle="1" w:styleId="FooterChar">
    <w:name w:val="Footer Char"/>
    <w:basedOn w:val="DefaultParagraphFont"/>
    <w:link w:val="Footer"/>
    <w:uiPriority w:val="99"/>
    <w:rsid w:val="00307C3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15</Pages>
  <Words>3770</Words>
  <Characters>21490</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HB61-SAA</vt:lpstr>
    </vt:vector>
  </TitlesOfParts>
  <Company>Texas Legislative Council</Company>
  <LinksUpToDate>false</LinksUpToDate>
  <CharactersWithSpaces>25210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HB61-SAA</dc:title>
  <dc:creator>CWY</dc:creator>
  <cp:lastModifiedBy>CWY</cp:lastModifiedBy>
  <cp:revision>2</cp:revision>
  <dcterms:created xsi:type="dcterms:W3CDTF">2017-05-24T13:03:00Z</dcterms:created>
  <dcterms:modified xsi:type="dcterms:W3CDTF">2017-05-24T13:03:00Z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