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01D1F" w:rsidTr="00801D1F">
        <w:trPr>
          <w:cantSplit/>
          <w:tblHeader/>
        </w:trPr>
        <w:tc>
          <w:tcPr>
            <w:tcW w:w="18713" w:type="dxa"/>
            <w:gridSpan w:val="3"/>
          </w:tcPr>
          <w:p w:rsidR="00EA6282" w:rsidRDefault="00801D1F">
            <w:pPr>
              <w:ind w:left="650"/>
              <w:jc w:val="center"/>
            </w:pPr>
            <w:bookmarkStart w:id="0" w:name="_GoBack"/>
            <w:bookmarkEnd w:id="0"/>
            <w:r>
              <w:rPr>
                <w:b/>
              </w:rPr>
              <w:t>House Bill  136</w:t>
            </w:r>
          </w:p>
          <w:p w:rsidR="00EA6282" w:rsidRDefault="00801D1F">
            <w:pPr>
              <w:ind w:left="650"/>
              <w:jc w:val="center"/>
            </w:pPr>
            <w:r>
              <w:t>Senate Amendments</w:t>
            </w:r>
          </w:p>
          <w:p w:rsidR="00EA6282" w:rsidRDefault="00801D1F">
            <w:pPr>
              <w:ind w:left="650"/>
              <w:jc w:val="center"/>
            </w:pPr>
            <w:r>
              <w:t>Section-by-Section Analysis</w:t>
            </w:r>
          </w:p>
          <w:p w:rsidR="00EA6282" w:rsidRDefault="00EA6282">
            <w:pPr>
              <w:jc w:val="center"/>
            </w:pPr>
          </w:p>
        </w:tc>
      </w:tr>
      <w:tr w:rsidR="00EA6282">
        <w:trPr>
          <w:cantSplit/>
          <w:tblHeader/>
        </w:trPr>
        <w:tc>
          <w:tcPr>
            <w:tcW w:w="1667" w:type="pct"/>
            <w:tcMar>
              <w:bottom w:w="188" w:type="dxa"/>
              <w:right w:w="0" w:type="dxa"/>
            </w:tcMar>
          </w:tcPr>
          <w:p w:rsidR="00EA6282" w:rsidRDefault="00801D1F">
            <w:pPr>
              <w:jc w:val="center"/>
            </w:pPr>
            <w:r>
              <w:t>HOUSE VERSION</w:t>
            </w:r>
          </w:p>
        </w:tc>
        <w:tc>
          <w:tcPr>
            <w:tcW w:w="1667" w:type="pct"/>
            <w:tcMar>
              <w:bottom w:w="188" w:type="dxa"/>
              <w:right w:w="0" w:type="dxa"/>
            </w:tcMar>
          </w:tcPr>
          <w:p w:rsidR="00EA6282" w:rsidRDefault="00801D1F">
            <w:pPr>
              <w:jc w:val="center"/>
            </w:pPr>
            <w:r>
              <w:t>SENATE VERSION (IE)</w:t>
            </w:r>
          </w:p>
        </w:tc>
        <w:tc>
          <w:tcPr>
            <w:tcW w:w="1667" w:type="pct"/>
            <w:tcMar>
              <w:bottom w:w="188" w:type="dxa"/>
              <w:right w:w="0" w:type="dxa"/>
            </w:tcMar>
          </w:tcPr>
          <w:p w:rsidR="00EA6282" w:rsidRDefault="00801D1F">
            <w:pPr>
              <w:jc w:val="center"/>
            </w:pPr>
            <w:r>
              <w:t>CONFERENCE</w:t>
            </w:r>
          </w:p>
        </w:tc>
      </w:tr>
      <w:tr w:rsidR="00EA6282">
        <w:tc>
          <w:tcPr>
            <w:tcW w:w="6473" w:type="dxa"/>
          </w:tcPr>
          <w:p w:rsidR="00EA6282" w:rsidRDefault="00801D1F">
            <w:pPr>
              <w:jc w:val="both"/>
            </w:pPr>
            <w:r>
              <w:t>SECTION 1.  Section 4.001(b), Education Code, is amended to read as follows:</w:t>
            </w:r>
          </w:p>
          <w:p w:rsidR="00EA6282" w:rsidRDefault="00801D1F">
            <w:pPr>
              <w:jc w:val="both"/>
            </w:pPr>
            <w:r>
              <w:t>(b)  The objectives of public education are:</w:t>
            </w:r>
          </w:p>
          <w:p w:rsidR="00EA6282" w:rsidRDefault="00801D1F">
            <w:pPr>
              <w:jc w:val="both"/>
            </w:pPr>
            <w:r>
              <w:t>OBJECTIVE 1:  Parents will be full partners with educators in the education of their children.</w:t>
            </w:r>
          </w:p>
          <w:p w:rsidR="00EA6282" w:rsidRDefault="00801D1F">
            <w:pPr>
              <w:jc w:val="both"/>
            </w:pPr>
            <w:r>
              <w:t>OBJECTIVE 2:  Students will be encouraged and challenged to meet their full educational potential.</w:t>
            </w:r>
          </w:p>
          <w:p w:rsidR="00EA6282" w:rsidRDefault="00801D1F">
            <w:pPr>
              <w:jc w:val="both"/>
            </w:pPr>
            <w:r>
              <w:t>OBJECTIVE 3:  Through enhanced dropout prevention efforts, all students will remain in school until they obtain a high school diploma.</w:t>
            </w:r>
          </w:p>
          <w:p w:rsidR="00EA6282" w:rsidRDefault="00801D1F">
            <w:pPr>
              <w:jc w:val="both"/>
            </w:pPr>
            <w:r>
              <w:t xml:space="preserve">OBJECTIVE 4:  A well-balanced and appropriate curriculum will be provided to all students.  </w:t>
            </w:r>
            <w:r>
              <w:rPr>
                <w:u w:val="single"/>
              </w:rPr>
              <w:t xml:space="preserve">Through that curriculum, students will be prepared to succeed in a variety of postsecondary activities, including employment, </w:t>
            </w:r>
            <w:r w:rsidRPr="00446851">
              <w:rPr>
                <w:highlight w:val="lightGray"/>
                <w:u w:val="single"/>
              </w:rPr>
              <w:t>workforce training,</w:t>
            </w:r>
            <w:r>
              <w:rPr>
                <w:u w:val="single"/>
              </w:rPr>
              <w:t xml:space="preserve"> and enrollment in institutions of higher education.</w:t>
            </w:r>
          </w:p>
          <w:p w:rsidR="00EA6282" w:rsidRDefault="00801D1F">
            <w:pPr>
              <w:jc w:val="both"/>
            </w:pPr>
            <w:r>
              <w:t>OBJECTIVE 5:  Educators will prepare students to be thoughtful, active citizens who have an appreciation for the basic values of our state and national heritage and who can understand and productively function in a free enterprise society.</w:t>
            </w:r>
          </w:p>
          <w:p w:rsidR="00EA6282" w:rsidRDefault="00801D1F">
            <w:pPr>
              <w:jc w:val="both"/>
            </w:pPr>
            <w:r>
              <w:t>OBJECTIVE 6:  Qualified and highly effective personnel will be recruited, developed, and retained.</w:t>
            </w:r>
          </w:p>
          <w:p w:rsidR="00EA6282" w:rsidRDefault="00801D1F">
            <w:pPr>
              <w:jc w:val="both"/>
            </w:pPr>
            <w:r>
              <w:t>OBJECTIVE 7:  The state's students will demonstrate exemplary performance in comparison to national and international standards.</w:t>
            </w:r>
          </w:p>
          <w:p w:rsidR="00EA6282" w:rsidRDefault="00801D1F">
            <w:pPr>
              <w:jc w:val="both"/>
            </w:pPr>
            <w:r>
              <w:t>OBJECTIVE 8:  School campuses will maintain a safe and disciplined environment conducive to student learning.</w:t>
            </w:r>
          </w:p>
          <w:p w:rsidR="00EA6282" w:rsidRDefault="00801D1F">
            <w:pPr>
              <w:jc w:val="both"/>
            </w:pPr>
            <w:r>
              <w:t>OBJECTIVE 9:  Educators will keep abreast of the development of creative and innovative techniques in instruction and administration using those techniques as appropriate to improve student learning.</w:t>
            </w:r>
          </w:p>
          <w:p w:rsidR="00EA6282" w:rsidRDefault="00801D1F">
            <w:pPr>
              <w:jc w:val="both"/>
            </w:pPr>
            <w:r>
              <w:t xml:space="preserve">OBJECTIVE 10:  Technology will be implemented and used </w:t>
            </w:r>
            <w:r>
              <w:lastRenderedPageBreak/>
              <w:t>to increase the effectiveness of student learning, instructional management, staff development, and administration.</w:t>
            </w:r>
          </w:p>
          <w:p w:rsidR="00EA6282" w:rsidRDefault="00801D1F">
            <w:pPr>
              <w:jc w:val="both"/>
            </w:pPr>
            <w:r>
              <w:rPr>
                <w:u w:val="single"/>
              </w:rPr>
              <w:t xml:space="preserve">OBJECTIVE 11:  The State Board of Education, the agency, and the commissioner shall assist school districts and charter schools in providing career and technology education </w:t>
            </w:r>
            <w:r w:rsidRPr="007016C0">
              <w:rPr>
                <w:highlight w:val="lightGray"/>
                <w:u w:val="single"/>
              </w:rPr>
              <w:t>and effective workforce training opportunities</w:t>
            </w:r>
            <w:r>
              <w:rPr>
                <w:u w:val="single"/>
              </w:rPr>
              <w:t xml:space="preserve"> to students.</w:t>
            </w:r>
          </w:p>
          <w:p w:rsidR="00EA6282" w:rsidRDefault="00EA6282">
            <w:pPr>
              <w:jc w:val="both"/>
            </w:pPr>
          </w:p>
        </w:tc>
        <w:tc>
          <w:tcPr>
            <w:tcW w:w="6480" w:type="dxa"/>
          </w:tcPr>
          <w:p w:rsidR="00EA6282" w:rsidRDefault="00801D1F">
            <w:pPr>
              <w:jc w:val="both"/>
            </w:pPr>
            <w:r>
              <w:lastRenderedPageBreak/>
              <w:t>SECTION 1.  Section 4.001(b), Education Code, is amended to read as follows:</w:t>
            </w:r>
          </w:p>
          <w:p w:rsidR="00EA6282" w:rsidRDefault="00801D1F">
            <w:pPr>
              <w:jc w:val="both"/>
            </w:pPr>
            <w:r>
              <w:t>(b)  The objectives of public education are:</w:t>
            </w:r>
          </w:p>
          <w:p w:rsidR="00EA6282" w:rsidRDefault="00801D1F">
            <w:pPr>
              <w:jc w:val="both"/>
            </w:pPr>
            <w:r>
              <w:t>OBJECTIVE 1:  Parents will be full partners with educators in the education of their children.</w:t>
            </w:r>
          </w:p>
          <w:p w:rsidR="00EA6282" w:rsidRDefault="00801D1F">
            <w:pPr>
              <w:jc w:val="both"/>
            </w:pPr>
            <w:r>
              <w:t>OBJECTIVE 2:  Students will be encouraged and challenged to meet their full educational potential.</w:t>
            </w:r>
          </w:p>
          <w:p w:rsidR="00EA6282" w:rsidRDefault="00801D1F">
            <w:pPr>
              <w:jc w:val="both"/>
            </w:pPr>
            <w:r>
              <w:t>OBJECTIVE 3:  Through enhanced dropout prevention efforts, all students will remain in school until they obtain a high school diploma.</w:t>
            </w:r>
          </w:p>
          <w:p w:rsidR="00EA6282" w:rsidRDefault="00801D1F">
            <w:pPr>
              <w:jc w:val="both"/>
            </w:pPr>
            <w:r>
              <w:t xml:space="preserve">OBJECTIVE 4:  A well-balanced and appropriate curriculum will be provided to all students.  </w:t>
            </w:r>
            <w:r>
              <w:rPr>
                <w:u w:val="single"/>
              </w:rPr>
              <w:t>Through that curriculum, students will be prepared to succeed in a variety of postsecondary activities, including employment, and enrollment in institutions of higher education.</w:t>
            </w:r>
            <w:r>
              <w:t xml:space="preserve">  [FA1(1)]</w:t>
            </w:r>
          </w:p>
          <w:p w:rsidR="00EA6282" w:rsidRDefault="00801D1F">
            <w:pPr>
              <w:jc w:val="both"/>
            </w:pPr>
            <w:r>
              <w:t>OBJECTIVE 5:  Educators will prepare students to be thoughtful, active citizens who have an appreciation for the basic values of our state and national heritage and who can understand and productively function in a free enterprise society.</w:t>
            </w:r>
          </w:p>
          <w:p w:rsidR="00EA6282" w:rsidRDefault="00801D1F">
            <w:pPr>
              <w:jc w:val="both"/>
            </w:pPr>
            <w:r>
              <w:t>OBJECTIVE 6:  Qualified and highly effective personnel will be recruited, developed, and retained.</w:t>
            </w:r>
          </w:p>
          <w:p w:rsidR="00EA6282" w:rsidRDefault="00801D1F">
            <w:pPr>
              <w:jc w:val="both"/>
            </w:pPr>
            <w:r>
              <w:t>OBJECTIVE 7:  The state's students will demonstrate exemplary performance in comparison to national and international standards.</w:t>
            </w:r>
          </w:p>
          <w:p w:rsidR="00EA6282" w:rsidRDefault="00801D1F">
            <w:pPr>
              <w:jc w:val="both"/>
            </w:pPr>
            <w:r>
              <w:t>OBJECTIVE 8:  School campuses will maintain a safe and disciplined environment conducive to student learning.</w:t>
            </w:r>
          </w:p>
          <w:p w:rsidR="00EA6282" w:rsidRDefault="00801D1F">
            <w:pPr>
              <w:jc w:val="both"/>
            </w:pPr>
            <w:r>
              <w:t>OBJECTIVE 9:  Educators will keep abreast of the development of creative and innovative techniques in instruction and administration using those techniques as appropriate to improve student learning.</w:t>
            </w:r>
          </w:p>
          <w:p w:rsidR="00EA6282" w:rsidRDefault="00801D1F">
            <w:pPr>
              <w:jc w:val="both"/>
            </w:pPr>
            <w:r>
              <w:t xml:space="preserve">OBJECTIVE 10:  Technology will be implemented and used </w:t>
            </w:r>
            <w:r>
              <w:lastRenderedPageBreak/>
              <w:t>to increase the effectiveness of student learning, instructional management, staff development, and administration.</w:t>
            </w:r>
          </w:p>
          <w:p w:rsidR="00EA6282" w:rsidRDefault="00801D1F">
            <w:pPr>
              <w:jc w:val="both"/>
            </w:pPr>
            <w:r>
              <w:rPr>
                <w:u w:val="single"/>
              </w:rPr>
              <w:t>OBJECTIVE 11:  The State Board of Education, the agency, and the commissioner shall assist school districts and charter schools in providing career and technology education to students.</w:t>
            </w:r>
            <w:r>
              <w:t xml:space="preserve">  [FA1(2)]</w:t>
            </w:r>
          </w:p>
          <w:p w:rsidR="00EA6282" w:rsidRDefault="00EA6282">
            <w:pPr>
              <w:jc w:val="both"/>
            </w:pPr>
          </w:p>
        </w:tc>
        <w:tc>
          <w:tcPr>
            <w:tcW w:w="5760" w:type="dxa"/>
          </w:tcPr>
          <w:p w:rsidR="00EA6282" w:rsidRDefault="00EA6282">
            <w:pPr>
              <w:jc w:val="both"/>
            </w:pPr>
          </w:p>
        </w:tc>
      </w:tr>
      <w:tr w:rsidR="00EA6282">
        <w:tc>
          <w:tcPr>
            <w:tcW w:w="6473" w:type="dxa"/>
          </w:tcPr>
          <w:p w:rsidR="00EA6282" w:rsidRDefault="00801D1F">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EA6282" w:rsidRDefault="00EA6282">
            <w:pPr>
              <w:jc w:val="both"/>
            </w:pPr>
          </w:p>
        </w:tc>
        <w:tc>
          <w:tcPr>
            <w:tcW w:w="6480" w:type="dxa"/>
          </w:tcPr>
          <w:p w:rsidR="00EA6282" w:rsidRDefault="00801D1F">
            <w:pPr>
              <w:jc w:val="both"/>
            </w:pPr>
            <w:r>
              <w:t>SECTION 2. Same as House version.</w:t>
            </w:r>
          </w:p>
          <w:p w:rsidR="00EA6282" w:rsidRDefault="00EA6282">
            <w:pPr>
              <w:jc w:val="both"/>
            </w:pPr>
          </w:p>
          <w:p w:rsidR="00EA6282" w:rsidRDefault="00EA6282">
            <w:pPr>
              <w:jc w:val="both"/>
            </w:pPr>
          </w:p>
        </w:tc>
        <w:tc>
          <w:tcPr>
            <w:tcW w:w="5760" w:type="dxa"/>
          </w:tcPr>
          <w:p w:rsidR="00EA6282" w:rsidRDefault="00EA6282">
            <w:pPr>
              <w:jc w:val="both"/>
            </w:pPr>
          </w:p>
        </w:tc>
      </w:tr>
    </w:tbl>
    <w:p w:rsidR="008D3EE7" w:rsidRDefault="008D3EE7"/>
    <w:sectPr w:rsidR="008D3EE7" w:rsidSect="00EA628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82" w:rsidRDefault="00EA6282" w:rsidP="00EA6282">
      <w:r>
        <w:separator/>
      </w:r>
    </w:p>
  </w:endnote>
  <w:endnote w:type="continuationSeparator" w:id="0">
    <w:p w:rsidR="00EA6282" w:rsidRDefault="00EA6282" w:rsidP="00EA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6" w:rsidRDefault="004B2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82" w:rsidRDefault="009E5C00">
    <w:pPr>
      <w:tabs>
        <w:tab w:val="center" w:pos="9360"/>
        <w:tab w:val="right" w:pos="18720"/>
      </w:tabs>
    </w:pPr>
    <w:r>
      <w:fldChar w:fldCharType="begin"/>
    </w:r>
    <w:r>
      <w:instrText xml:space="preserve"> DOCPROPERTY  CCRF  \* MERGEFORMAT </w:instrText>
    </w:r>
    <w:r>
      <w:fldChar w:fldCharType="separate"/>
    </w:r>
    <w:r w:rsidR="00D355CF">
      <w:t xml:space="preserve"> </w:t>
    </w:r>
    <w:r>
      <w:fldChar w:fldCharType="end"/>
    </w:r>
    <w:r w:rsidR="00801D1F">
      <w:tab/>
    </w:r>
    <w:r w:rsidR="00EA6282">
      <w:fldChar w:fldCharType="begin"/>
    </w:r>
    <w:r w:rsidR="00801D1F">
      <w:instrText xml:space="preserve"> PAGE </w:instrText>
    </w:r>
    <w:r w:rsidR="00EA6282">
      <w:fldChar w:fldCharType="separate"/>
    </w:r>
    <w:r>
      <w:rPr>
        <w:noProof/>
      </w:rPr>
      <w:t>1</w:t>
    </w:r>
    <w:r w:rsidR="00EA6282">
      <w:fldChar w:fldCharType="end"/>
    </w:r>
    <w:r w:rsidR="00801D1F">
      <w:tab/>
    </w:r>
    <w:r w:rsidR="009C15AD">
      <w:fldChar w:fldCharType="begin"/>
    </w:r>
    <w:r w:rsidR="009C15AD">
      <w:instrText xml:space="preserve"> DOCPROPERTY  OTID  \* MERGEFORMAT </w:instrText>
    </w:r>
    <w:r w:rsidR="009C15A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6" w:rsidRDefault="004B2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82" w:rsidRDefault="00EA6282" w:rsidP="00EA6282">
      <w:r>
        <w:separator/>
      </w:r>
    </w:p>
  </w:footnote>
  <w:footnote w:type="continuationSeparator" w:id="0">
    <w:p w:rsidR="00EA6282" w:rsidRDefault="00EA6282" w:rsidP="00EA6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6" w:rsidRDefault="004B2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6" w:rsidRDefault="004B2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6" w:rsidRDefault="004B2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82"/>
    <w:rsid w:val="00446851"/>
    <w:rsid w:val="004B2366"/>
    <w:rsid w:val="007016C0"/>
    <w:rsid w:val="00801D1F"/>
    <w:rsid w:val="008D3EE7"/>
    <w:rsid w:val="009C15AD"/>
    <w:rsid w:val="009E5C00"/>
    <w:rsid w:val="00CE2957"/>
    <w:rsid w:val="00D355CF"/>
    <w:rsid w:val="00EA628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366"/>
    <w:pPr>
      <w:tabs>
        <w:tab w:val="center" w:pos="4680"/>
        <w:tab w:val="right" w:pos="9360"/>
      </w:tabs>
    </w:pPr>
  </w:style>
  <w:style w:type="character" w:customStyle="1" w:styleId="HeaderChar">
    <w:name w:val="Header Char"/>
    <w:basedOn w:val="DefaultParagraphFont"/>
    <w:link w:val="Header"/>
    <w:uiPriority w:val="99"/>
    <w:rsid w:val="004B2366"/>
    <w:rPr>
      <w:sz w:val="22"/>
    </w:rPr>
  </w:style>
  <w:style w:type="paragraph" w:styleId="Footer">
    <w:name w:val="footer"/>
    <w:basedOn w:val="Normal"/>
    <w:link w:val="FooterChar"/>
    <w:uiPriority w:val="99"/>
    <w:unhideWhenUsed/>
    <w:rsid w:val="004B2366"/>
    <w:pPr>
      <w:tabs>
        <w:tab w:val="center" w:pos="4680"/>
        <w:tab w:val="right" w:pos="9360"/>
      </w:tabs>
    </w:pPr>
  </w:style>
  <w:style w:type="character" w:customStyle="1" w:styleId="FooterChar">
    <w:name w:val="Footer Char"/>
    <w:basedOn w:val="DefaultParagraphFont"/>
    <w:link w:val="Footer"/>
    <w:uiPriority w:val="99"/>
    <w:rsid w:val="004B236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366"/>
    <w:pPr>
      <w:tabs>
        <w:tab w:val="center" w:pos="4680"/>
        <w:tab w:val="right" w:pos="9360"/>
      </w:tabs>
    </w:pPr>
  </w:style>
  <w:style w:type="character" w:customStyle="1" w:styleId="HeaderChar">
    <w:name w:val="Header Char"/>
    <w:basedOn w:val="DefaultParagraphFont"/>
    <w:link w:val="Header"/>
    <w:uiPriority w:val="99"/>
    <w:rsid w:val="004B2366"/>
    <w:rPr>
      <w:sz w:val="22"/>
    </w:rPr>
  </w:style>
  <w:style w:type="paragraph" w:styleId="Footer">
    <w:name w:val="footer"/>
    <w:basedOn w:val="Normal"/>
    <w:link w:val="FooterChar"/>
    <w:uiPriority w:val="99"/>
    <w:unhideWhenUsed/>
    <w:rsid w:val="004B2366"/>
    <w:pPr>
      <w:tabs>
        <w:tab w:val="center" w:pos="4680"/>
        <w:tab w:val="right" w:pos="9360"/>
      </w:tabs>
    </w:pPr>
  </w:style>
  <w:style w:type="character" w:customStyle="1" w:styleId="FooterChar">
    <w:name w:val="Footer Char"/>
    <w:basedOn w:val="DefaultParagraphFont"/>
    <w:link w:val="Footer"/>
    <w:uiPriority w:val="99"/>
    <w:rsid w:val="004B23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634</Words>
  <Characters>3615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HB136-SAA</vt:lpstr>
    </vt:vector>
  </TitlesOfParts>
  <Company>Texas Legislative Council</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HB136-SAA</dc:title>
  <dc:creator>DAN</dc:creator>
  <cp:lastModifiedBy>DAN</cp:lastModifiedBy>
  <cp:revision>2</cp:revision>
  <dcterms:created xsi:type="dcterms:W3CDTF">2017-05-22T22:56:00Z</dcterms:created>
  <dcterms:modified xsi:type="dcterms:W3CDTF">2017-05-22T22:56:00Z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