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B7509" w:rsidTr="00FB7509">
        <w:trPr>
          <w:cantSplit/>
          <w:tblHeader/>
        </w:trPr>
        <w:tc>
          <w:tcPr>
            <w:tcW w:w="18713" w:type="dxa"/>
            <w:gridSpan w:val="3"/>
          </w:tcPr>
          <w:p w:rsidR="00216542" w:rsidRDefault="00466F66">
            <w:pPr>
              <w:ind w:left="650"/>
              <w:jc w:val="center"/>
            </w:pPr>
            <w:bookmarkStart w:id="0" w:name="_GoBack"/>
            <w:bookmarkEnd w:id="0"/>
            <w:r>
              <w:rPr>
                <w:b/>
              </w:rPr>
              <w:t>House Bill  249</w:t>
            </w:r>
          </w:p>
          <w:p w:rsidR="00216542" w:rsidRDefault="00466F66">
            <w:pPr>
              <w:ind w:left="650"/>
              <w:jc w:val="center"/>
            </w:pPr>
            <w:r>
              <w:t>Senate Amendments</w:t>
            </w:r>
          </w:p>
          <w:p w:rsidR="00216542" w:rsidRDefault="00466F66">
            <w:pPr>
              <w:ind w:left="650"/>
              <w:jc w:val="center"/>
            </w:pPr>
            <w:r>
              <w:t>Section-by-Section Analysis</w:t>
            </w:r>
          </w:p>
          <w:p w:rsidR="00216542" w:rsidRDefault="00216542">
            <w:pPr>
              <w:jc w:val="center"/>
            </w:pPr>
          </w:p>
        </w:tc>
      </w:tr>
      <w:tr w:rsidR="00216542">
        <w:trPr>
          <w:cantSplit/>
          <w:tblHeader/>
        </w:trPr>
        <w:tc>
          <w:tcPr>
            <w:tcW w:w="1667" w:type="pct"/>
            <w:tcMar>
              <w:bottom w:w="188" w:type="dxa"/>
              <w:right w:w="0" w:type="dxa"/>
            </w:tcMar>
          </w:tcPr>
          <w:p w:rsidR="00216542" w:rsidRDefault="00466F66">
            <w:pPr>
              <w:jc w:val="center"/>
            </w:pPr>
            <w:r>
              <w:t>HOUSE VERSION</w:t>
            </w:r>
          </w:p>
        </w:tc>
        <w:tc>
          <w:tcPr>
            <w:tcW w:w="1667" w:type="pct"/>
            <w:tcMar>
              <w:bottom w:w="188" w:type="dxa"/>
              <w:right w:w="0" w:type="dxa"/>
            </w:tcMar>
          </w:tcPr>
          <w:p w:rsidR="00216542" w:rsidRDefault="00466F66">
            <w:pPr>
              <w:jc w:val="center"/>
            </w:pPr>
            <w:r>
              <w:t>SENATE VERSION (CS)</w:t>
            </w:r>
          </w:p>
        </w:tc>
        <w:tc>
          <w:tcPr>
            <w:tcW w:w="1667" w:type="pct"/>
            <w:tcMar>
              <w:bottom w:w="188" w:type="dxa"/>
              <w:right w:w="0" w:type="dxa"/>
            </w:tcMar>
          </w:tcPr>
          <w:p w:rsidR="00216542" w:rsidRDefault="00466F66">
            <w:pPr>
              <w:jc w:val="center"/>
            </w:pPr>
            <w:r>
              <w:t>CONFERENCE</w:t>
            </w:r>
          </w:p>
        </w:tc>
      </w:tr>
      <w:tr w:rsidR="00216542">
        <w:tc>
          <w:tcPr>
            <w:tcW w:w="6473" w:type="dxa"/>
          </w:tcPr>
          <w:p w:rsidR="00216542" w:rsidRDefault="00466F66">
            <w:pPr>
              <w:jc w:val="both"/>
            </w:pPr>
            <w:r w:rsidRPr="00FB7509">
              <w:rPr>
                <w:highlight w:val="lightGray"/>
              </w:rPr>
              <w:t>No equivalent provision.</w:t>
            </w:r>
          </w:p>
          <w:p w:rsidR="00216542" w:rsidRDefault="00216542">
            <w:pPr>
              <w:jc w:val="both"/>
            </w:pPr>
          </w:p>
        </w:tc>
        <w:tc>
          <w:tcPr>
            <w:tcW w:w="6480" w:type="dxa"/>
          </w:tcPr>
          <w:p w:rsidR="00216542" w:rsidRDefault="00466F66">
            <w:pPr>
              <w:jc w:val="both"/>
            </w:pPr>
            <w:r>
              <w:t>SECTION 1.  Section 71.004, Family Code, is amended to read as follows:</w:t>
            </w:r>
          </w:p>
          <w:p w:rsidR="00216542" w:rsidRDefault="00466F66">
            <w:pPr>
              <w:jc w:val="both"/>
            </w:pPr>
            <w:r>
              <w:t>Sec. 71.004.  FAMILY VIOLENCE.  "Family violence" means:</w:t>
            </w:r>
          </w:p>
          <w:p w:rsidR="00216542" w:rsidRDefault="00466F66">
            <w:pPr>
              <w:jc w:val="both"/>
            </w:pPr>
            <w:r>
              <w:t>(1)  an act by a member of a family or household against another member of the family or household that is intended to result in physical harm, bodily injury, assault, or sexual assault or that is a threat that reasonably places the member in fear of imminent physical harm, bodily injury, assault, or sexual assault, but does not include defensive measures to protect oneself;</w:t>
            </w:r>
          </w:p>
          <w:p w:rsidR="00216542" w:rsidRDefault="00466F66">
            <w:pPr>
              <w:jc w:val="both"/>
            </w:pPr>
            <w:r>
              <w:t>(2)  abuse, as that term is defined by Sections 261.001(1)(C), (E), (G), (H), (I), (J), [</w:t>
            </w:r>
            <w:r>
              <w:rPr>
                <w:strike/>
              </w:rPr>
              <w:t>and</w:t>
            </w:r>
            <w:r>
              <w:t xml:space="preserve">] (K), </w:t>
            </w:r>
            <w:r>
              <w:rPr>
                <w:u w:val="single"/>
              </w:rPr>
              <w:t>and (M),</w:t>
            </w:r>
            <w:r>
              <w:t xml:space="preserve"> by a member of a family or household toward a child of the family or household; or</w:t>
            </w:r>
          </w:p>
          <w:p w:rsidR="00216542" w:rsidRDefault="00466F66">
            <w:pPr>
              <w:jc w:val="both"/>
            </w:pPr>
            <w:r>
              <w:t>(3)  dating violence, as that term is defined by Section 71.0021.</w:t>
            </w:r>
          </w:p>
        </w:tc>
        <w:tc>
          <w:tcPr>
            <w:tcW w:w="5760" w:type="dxa"/>
          </w:tcPr>
          <w:p w:rsidR="00216542" w:rsidRDefault="00216542">
            <w:pPr>
              <w:jc w:val="both"/>
            </w:pPr>
          </w:p>
        </w:tc>
      </w:tr>
      <w:tr w:rsidR="00216542">
        <w:tc>
          <w:tcPr>
            <w:tcW w:w="6473" w:type="dxa"/>
          </w:tcPr>
          <w:p w:rsidR="00216542" w:rsidRDefault="00466F66">
            <w:pPr>
              <w:jc w:val="both"/>
            </w:pPr>
            <w:r>
              <w:t>SECTION 1.  Section 261.001, Family Code, is amended by adding Subdivision (3) and amending Subdivision (5) to read as follows:</w:t>
            </w: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216542" w:rsidRDefault="00466F66">
            <w:pPr>
              <w:jc w:val="both"/>
              <w:rPr>
                <w:u w:val="single"/>
              </w:rPr>
            </w:pPr>
            <w:r>
              <w:rPr>
                <w:u w:val="single"/>
              </w:rPr>
              <w:t>(3)  "Exploitation" means the illegal or improper use of a child or of the resources of a child for monetary or personal benefit, profit, or gain by an employee, volunteer, or other individual working under the auspices of a facility or program as further described by rule or policy.</w:t>
            </w: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rPr>
                <w:u w:val="single"/>
              </w:rPr>
            </w:pPr>
          </w:p>
          <w:p w:rsidR="00FB7509" w:rsidRDefault="00FB7509">
            <w:pPr>
              <w:jc w:val="both"/>
            </w:pPr>
          </w:p>
          <w:p w:rsidR="00216542" w:rsidRDefault="00466F66">
            <w:pPr>
              <w:jc w:val="both"/>
            </w:pPr>
            <w:r>
              <w:t>(5)  "Person responsible for a child's care, custody, or welfare" means a person who traditionally is responsible for a child's care, custody, or welfare, including:</w:t>
            </w:r>
          </w:p>
          <w:p w:rsidR="00216542" w:rsidRDefault="00466F66">
            <w:pPr>
              <w:jc w:val="both"/>
            </w:pPr>
            <w:r>
              <w:t>(A)  a parent, guardian, managing or possessory conservator, or foster parent of the child;</w:t>
            </w:r>
          </w:p>
          <w:p w:rsidR="00216542" w:rsidRDefault="00466F66">
            <w:pPr>
              <w:jc w:val="both"/>
            </w:pPr>
            <w:r>
              <w:t>(B)  a member of the child's family or household as defined by Chapter 71;</w:t>
            </w:r>
          </w:p>
          <w:p w:rsidR="00216542" w:rsidRDefault="00466F66">
            <w:pPr>
              <w:jc w:val="both"/>
            </w:pPr>
            <w:r>
              <w:t>(C)  a person with whom the child's parent cohabits;</w:t>
            </w:r>
          </w:p>
          <w:p w:rsidR="00216542" w:rsidRDefault="00466F66">
            <w:pPr>
              <w:jc w:val="both"/>
            </w:pPr>
            <w:r>
              <w:t>(D)  school personnel or a volunteer at the child's school; [</w:t>
            </w:r>
            <w:r>
              <w:rPr>
                <w:strike/>
              </w:rPr>
              <w:t>or</w:t>
            </w:r>
            <w:r>
              <w:t>]</w:t>
            </w:r>
          </w:p>
          <w:p w:rsidR="00216542" w:rsidRDefault="00466F66">
            <w:pPr>
              <w:jc w:val="both"/>
            </w:pPr>
            <w:r>
              <w:t>(E)  personnel or a volunteer at a public or private child-care facility that provides services for the child or at a public or private residential institution or facility where the child resides</w:t>
            </w:r>
            <w:r>
              <w:rPr>
                <w:u w:val="single"/>
              </w:rPr>
              <w:t>; or</w:t>
            </w:r>
          </w:p>
          <w:p w:rsidR="00216542" w:rsidRDefault="00466F66">
            <w:pPr>
              <w:jc w:val="both"/>
            </w:pPr>
            <w:r>
              <w:rPr>
                <w:u w:val="single"/>
              </w:rPr>
              <w:t>(F)  an employee, volunteer, or other person working under the supervision of a licensed or unlicensed child-care facility, including a family home, residential child-care facility, employer-based day-care facility, or shelter day-care facility, as those terms are defined in Chapter 42, Human Resources Code</w:t>
            </w:r>
            <w:r>
              <w:t>.</w:t>
            </w:r>
          </w:p>
        </w:tc>
        <w:tc>
          <w:tcPr>
            <w:tcW w:w="6480" w:type="dxa"/>
          </w:tcPr>
          <w:p w:rsidR="00216542" w:rsidRDefault="00466F66">
            <w:pPr>
              <w:jc w:val="both"/>
            </w:pPr>
            <w:r>
              <w:lastRenderedPageBreak/>
              <w:t>SECTION 2.  Section 261.001, Family Code, is amended by amending Subdivisions (1), (4), and (5) and adding Subdivision (3) to read as follows:</w:t>
            </w:r>
          </w:p>
          <w:p w:rsidR="00216542" w:rsidRPr="0008791F" w:rsidRDefault="00466F66">
            <w:pPr>
              <w:jc w:val="both"/>
              <w:rPr>
                <w:highlight w:val="lightGray"/>
              </w:rPr>
            </w:pPr>
            <w:r w:rsidRPr="0008791F">
              <w:rPr>
                <w:highlight w:val="lightGray"/>
              </w:rPr>
              <w:t>(1)  "Abuse" includes the following acts or omissions by a person:</w:t>
            </w:r>
          </w:p>
          <w:p w:rsidR="00216542" w:rsidRPr="0008791F" w:rsidRDefault="00466F66">
            <w:pPr>
              <w:jc w:val="both"/>
              <w:rPr>
                <w:highlight w:val="lightGray"/>
              </w:rPr>
            </w:pPr>
            <w:r w:rsidRPr="0008791F">
              <w:rPr>
                <w:highlight w:val="lightGray"/>
              </w:rPr>
              <w:t>(A)  mental or emotional injury to a child that results in an observable and material impairment in the child's growth, development, or psychological functioning;</w:t>
            </w:r>
          </w:p>
          <w:p w:rsidR="00216542" w:rsidRPr="0008791F" w:rsidRDefault="00466F66">
            <w:pPr>
              <w:jc w:val="both"/>
              <w:rPr>
                <w:highlight w:val="lightGray"/>
              </w:rPr>
            </w:pPr>
            <w:r w:rsidRPr="0008791F">
              <w:rPr>
                <w:highlight w:val="lightGray"/>
              </w:rPr>
              <w:t>(B)  causing or permitting the child to be in a situation in which the child sustains a mental or emotional injury that results in an observable and material impairment in the child's growth, development, or psychological functioning;</w:t>
            </w:r>
          </w:p>
          <w:p w:rsidR="00216542" w:rsidRPr="007B6C73" w:rsidRDefault="00466F66">
            <w:pPr>
              <w:jc w:val="both"/>
              <w:rPr>
                <w:highlight w:val="lightGray"/>
              </w:rPr>
            </w:pPr>
            <w:r w:rsidRPr="0008791F">
              <w:rPr>
                <w:highlight w:val="lightGray"/>
              </w:rPr>
              <w:t>(C)  physical injury that results in substantial harm to the</w:t>
            </w:r>
            <w:r>
              <w:t xml:space="preserve"> </w:t>
            </w:r>
            <w:r w:rsidRPr="007B6C73">
              <w:rPr>
                <w:highlight w:val="lightGray"/>
              </w:rPr>
              <w:t xml:space="preserve">child, or the genuine threat of substantial harm from physical </w:t>
            </w:r>
            <w:r w:rsidRPr="007B6C73">
              <w:rPr>
                <w:highlight w:val="lightGray"/>
              </w:rPr>
              <w:lastRenderedPageBreak/>
              <w:t>injury to the child, including an injury that is at variance with</w:t>
            </w:r>
            <w:r>
              <w:t xml:space="preserve"> </w:t>
            </w:r>
            <w:r w:rsidRPr="007B6C73">
              <w:rPr>
                <w:highlight w:val="lightGray"/>
              </w:rPr>
              <w:t>the history or explanation given and excluding an accident or reasonable discipline by a parent, guardian, or managing or possessory conservator that does not expose the child to a substantial risk of harm;</w:t>
            </w:r>
          </w:p>
          <w:p w:rsidR="00216542" w:rsidRPr="007B6C73" w:rsidRDefault="00466F66">
            <w:pPr>
              <w:jc w:val="both"/>
              <w:rPr>
                <w:highlight w:val="lightGray"/>
              </w:rPr>
            </w:pPr>
            <w:r w:rsidRPr="007B6C73">
              <w:rPr>
                <w:highlight w:val="lightGray"/>
              </w:rPr>
              <w:t>(D)  failure to make a reasonable effort to prevent an action by another person that results in physical injury that results in substantial harm to the child;</w:t>
            </w:r>
          </w:p>
          <w:p w:rsidR="00216542" w:rsidRPr="007B6C73" w:rsidRDefault="00466F66">
            <w:pPr>
              <w:jc w:val="both"/>
              <w:rPr>
                <w:highlight w:val="lightGray"/>
              </w:rPr>
            </w:pPr>
            <w:r w:rsidRPr="007B6C73">
              <w:rPr>
                <w:highlight w:val="lightGray"/>
              </w:rPr>
              <w:t>(E)  sexual conduct harmful to a child's mental, emotional, or physical welfare, including conduct that constitutes the offense of continuous sexual abuse of young child or children under Section 21.02, Penal Code, indecency with a child under Section 21.11, Penal Code, sexual assault under Section 22.011, Penal Code, or aggravated sexual assault under Section 22.021, Penal Code;</w:t>
            </w:r>
          </w:p>
          <w:p w:rsidR="00216542" w:rsidRDefault="00466F66">
            <w:pPr>
              <w:jc w:val="both"/>
            </w:pPr>
            <w:r w:rsidRPr="007B6C73">
              <w:rPr>
                <w:highlight w:val="lightGray"/>
              </w:rPr>
              <w:t>(F)  failure to make a reasonable effort to prevent sexual conduct harmful to a child;</w:t>
            </w:r>
          </w:p>
          <w:p w:rsidR="00216542" w:rsidRPr="007B6C73" w:rsidRDefault="00466F66">
            <w:pPr>
              <w:jc w:val="both"/>
              <w:rPr>
                <w:highlight w:val="lightGray"/>
              </w:rPr>
            </w:pPr>
            <w:r w:rsidRPr="007B6C73">
              <w:rPr>
                <w:highlight w:val="lightGray"/>
              </w:rPr>
              <w:t>(G)  compelling or encouraging the child to engage in sexual conduct as defined by Section 43.01, Penal Code, including compelling or encouraging the child in a manner that constitutes an offense of trafficking of persons under Section 20A.02(a)(7) or (8), Penal Code, prostitution under Section 43.02(b), Penal Code, or compelling prostitution under Section 43.05(a)(2), Penal Code;</w:t>
            </w:r>
          </w:p>
          <w:p w:rsidR="00216542" w:rsidRPr="007B6C73" w:rsidRDefault="00466F66">
            <w:pPr>
              <w:jc w:val="both"/>
              <w:rPr>
                <w:highlight w:val="lightGray"/>
              </w:rPr>
            </w:pPr>
            <w:r w:rsidRPr="007B6C73">
              <w:rPr>
                <w:highlight w:val="lightGray"/>
              </w:rPr>
              <w:t>(H)  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216542" w:rsidRPr="007B6C73" w:rsidRDefault="00466F66">
            <w:pPr>
              <w:jc w:val="both"/>
              <w:rPr>
                <w:highlight w:val="lightGray"/>
              </w:rPr>
            </w:pPr>
            <w:r w:rsidRPr="007B6C73">
              <w:rPr>
                <w:highlight w:val="lightGray"/>
              </w:rPr>
              <w:t>(I)  the current use by a person of a controlled substance as defined by Chapter 481, Health and Safety Code, in a manner or to the extent that the use results in physical, mental, or emotional injury to a child;</w:t>
            </w:r>
          </w:p>
          <w:p w:rsidR="00216542" w:rsidRPr="0008791F" w:rsidRDefault="00466F66">
            <w:pPr>
              <w:jc w:val="both"/>
              <w:rPr>
                <w:highlight w:val="lightGray"/>
              </w:rPr>
            </w:pPr>
            <w:r w:rsidRPr="007B6C73">
              <w:rPr>
                <w:highlight w:val="lightGray"/>
              </w:rPr>
              <w:t>(J)  causing, expressly permitting, or encouraging a child to</w:t>
            </w:r>
            <w:r>
              <w:t xml:space="preserve"> </w:t>
            </w:r>
            <w:r w:rsidRPr="0008791F">
              <w:rPr>
                <w:highlight w:val="lightGray"/>
              </w:rPr>
              <w:t>use a controlled substance as defined by Chapter 481, Health and Safety Code;</w:t>
            </w:r>
          </w:p>
          <w:p w:rsidR="00216542" w:rsidRPr="0008791F" w:rsidRDefault="00466F66">
            <w:pPr>
              <w:jc w:val="both"/>
              <w:rPr>
                <w:highlight w:val="lightGray"/>
              </w:rPr>
            </w:pPr>
            <w:r w:rsidRPr="0008791F">
              <w:rPr>
                <w:highlight w:val="lightGray"/>
              </w:rPr>
              <w:t>(K)  causing, permitting, encouraging, engaging in, or allowing a sexual performance by a child as defined by Section 43.25, Penal Code; [</w:t>
            </w:r>
            <w:r w:rsidRPr="0008791F">
              <w:rPr>
                <w:strike/>
                <w:highlight w:val="lightGray"/>
              </w:rPr>
              <w:t>or</w:t>
            </w:r>
            <w:r w:rsidRPr="0008791F">
              <w:rPr>
                <w:highlight w:val="lightGray"/>
              </w:rPr>
              <w:t>]</w:t>
            </w:r>
          </w:p>
          <w:p w:rsidR="00216542" w:rsidRPr="0008791F" w:rsidRDefault="00466F66">
            <w:pPr>
              <w:jc w:val="both"/>
              <w:rPr>
                <w:highlight w:val="lightGray"/>
              </w:rPr>
            </w:pPr>
            <w:r w:rsidRPr="0008791F">
              <w:rPr>
                <w:highlight w:val="lightGray"/>
              </w:rPr>
              <w:t>(L)  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w:t>
            </w:r>
            <w:r w:rsidRPr="0008791F">
              <w:rPr>
                <w:highlight w:val="lightGray"/>
                <w:u w:val="single"/>
              </w:rPr>
              <w:t>; or</w:t>
            </w:r>
          </w:p>
          <w:p w:rsidR="00216542" w:rsidRDefault="00466F66">
            <w:pPr>
              <w:jc w:val="both"/>
            </w:pPr>
            <w:r w:rsidRPr="0008791F">
              <w:rPr>
                <w:highlight w:val="lightGray"/>
                <w:u w:val="single"/>
              </w:rPr>
              <w:t>(M)  forcing or coercing a child to enter into a marriage</w:t>
            </w:r>
            <w:r w:rsidRPr="0008791F">
              <w:rPr>
                <w:highlight w:val="lightGray"/>
              </w:rPr>
              <w:t>.</w:t>
            </w:r>
          </w:p>
          <w:p w:rsidR="00216542" w:rsidRDefault="00466F66">
            <w:pPr>
              <w:jc w:val="both"/>
            </w:pPr>
            <w:r>
              <w:rPr>
                <w:u w:val="single"/>
              </w:rPr>
              <w:t>(3)  "Exploitation" means the illegal or improper use of a child or of the resources of a child for monetary or personal benefit, profit, or gain by an employee, volunteer, or other individual working under the auspices of a facility or program as further described by rule or policy.</w:t>
            </w:r>
          </w:p>
          <w:p w:rsidR="00216542" w:rsidRPr="007B6C73" w:rsidRDefault="00466F66">
            <w:pPr>
              <w:jc w:val="both"/>
              <w:rPr>
                <w:highlight w:val="lightGray"/>
              </w:rPr>
            </w:pPr>
            <w:r w:rsidRPr="007B6C73">
              <w:rPr>
                <w:highlight w:val="lightGray"/>
              </w:rPr>
              <w:t>(4)  "Neglect":</w:t>
            </w:r>
          </w:p>
          <w:p w:rsidR="00216542" w:rsidRPr="007B6C73" w:rsidRDefault="00466F66">
            <w:pPr>
              <w:jc w:val="both"/>
              <w:rPr>
                <w:highlight w:val="lightGray"/>
              </w:rPr>
            </w:pPr>
            <w:r w:rsidRPr="007B6C73">
              <w:rPr>
                <w:highlight w:val="lightGray"/>
              </w:rPr>
              <w:t>(A)  includes:</w:t>
            </w:r>
          </w:p>
          <w:p w:rsidR="00216542" w:rsidRPr="007B6C73" w:rsidRDefault="00466F66">
            <w:pPr>
              <w:jc w:val="both"/>
              <w:rPr>
                <w:highlight w:val="lightGray"/>
              </w:rPr>
            </w:pPr>
            <w:r w:rsidRPr="007B6C73">
              <w:rPr>
                <w:highlight w:val="lightGray"/>
              </w:rPr>
              <w:t>(i)  the leaving of a child in a situation where the child would be exposed to a substantial risk of physical or mental harm, without arranging for necessary care for the child, and the demonstration of an intent not to return by a parent, guardian, or managing or possessory conservator of the child;</w:t>
            </w:r>
          </w:p>
          <w:p w:rsidR="00216542" w:rsidRPr="007B6C73" w:rsidRDefault="00466F66">
            <w:pPr>
              <w:jc w:val="both"/>
              <w:rPr>
                <w:highlight w:val="lightGray"/>
              </w:rPr>
            </w:pPr>
            <w:r w:rsidRPr="007B6C73">
              <w:rPr>
                <w:highlight w:val="lightGray"/>
              </w:rPr>
              <w:t>(ii)  the following acts or omissions by a person:</w:t>
            </w:r>
          </w:p>
          <w:p w:rsidR="00216542" w:rsidRPr="007B6C73" w:rsidRDefault="00466F66">
            <w:pPr>
              <w:jc w:val="both"/>
              <w:rPr>
                <w:highlight w:val="lightGray"/>
              </w:rPr>
            </w:pPr>
            <w:r w:rsidRPr="007B6C73">
              <w:rPr>
                <w:highlight w:val="lightGray"/>
              </w:rPr>
              <w:t>(a)  placing a child in or failing to remove a child from a situation that a reasonable person would realize requires judgment or actions beyond the child's level of maturity, physical condition, or mental abilities and that results in bodily injury or a substantial risk of immediate harm to the child;</w:t>
            </w:r>
          </w:p>
          <w:p w:rsidR="00216542" w:rsidRPr="007B6C73" w:rsidRDefault="00466F66">
            <w:pPr>
              <w:jc w:val="both"/>
              <w:rPr>
                <w:highlight w:val="lightGray"/>
              </w:rPr>
            </w:pPr>
            <w:r w:rsidRPr="007B6C73">
              <w:rPr>
                <w:highlight w:val="lightGray"/>
              </w:rPr>
              <w:t>(b)  failing to seek, obtain, or follow through with medical care for a child, with the failure resulting in or presenting a</w:t>
            </w:r>
            <w:r>
              <w:t xml:space="preserve"> </w:t>
            </w:r>
            <w:r w:rsidRPr="007B6C73">
              <w:rPr>
                <w:highlight w:val="lightGray"/>
              </w:rPr>
              <w:t>substantial risk of death, disfigurement, or bodily injury or with the failure resulting in an observable and material impairment to the growth, development, or functioning of the child;</w:t>
            </w:r>
          </w:p>
          <w:p w:rsidR="00216542" w:rsidRPr="007B6C73" w:rsidRDefault="00466F66">
            <w:pPr>
              <w:jc w:val="both"/>
              <w:rPr>
                <w:highlight w:val="lightGray"/>
              </w:rPr>
            </w:pPr>
            <w:r w:rsidRPr="007B6C73">
              <w:rPr>
                <w:highlight w:val="lightGray"/>
              </w:rPr>
              <w:t>(c)  the failure to provide a child with food, clothing, or shelter necessary to sustain the life or health of the child, excluding failure caused primarily by financial inability unless relief services had been offered and refused;</w:t>
            </w:r>
          </w:p>
          <w:p w:rsidR="00216542" w:rsidRPr="007B6C73" w:rsidRDefault="00466F66">
            <w:pPr>
              <w:jc w:val="both"/>
              <w:rPr>
                <w:highlight w:val="lightGray"/>
              </w:rPr>
            </w:pPr>
            <w:r w:rsidRPr="007B6C73">
              <w:rPr>
                <w:highlight w:val="lightGray"/>
              </w:rPr>
              <w:t>(d)  placing a child in or failing to remove the child from a situation in which the child would be exposed to a substantial risk of sexual conduct harmful to the child; or</w:t>
            </w:r>
          </w:p>
          <w:p w:rsidR="00216542" w:rsidRPr="007B6C73" w:rsidRDefault="00466F66">
            <w:pPr>
              <w:jc w:val="both"/>
              <w:rPr>
                <w:highlight w:val="lightGray"/>
              </w:rPr>
            </w:pPr>
            <w:r w:rsidRPr="007B6C73">
              <w:rPr>
                <w:highlight w:val="lightGray"/>
              </w:rPr>
              <w:t>(e)  placing a child in or failing to remove the child from a situation in which the child would be exposed to acts or omissions that constitute abuse under Subdivision (1)(E), (F), (G), (H), or (K) committed against another child; [</w:t>
            </w:r>
            <w:r w:rsidRPr="007B6C73">
              <w:rPr>
                <w:strike/>
                <w:highlight w:val="lightGray"/>
              </w:rPr>
              <w:t>or</w:t>
            </w:r>
            <w:r w:rsidRPr="007B6C73">
              <w:rPr>
                <w:highlight w:val="lightGray"/>
              </w:rPr>
              <w:t>]</w:t>
            </w:r>
          </w:p>
          <w:p w:rsidR="00216542" w:rsidRDefault="00466F66">
            <w:pPr>
              <w:jc w:val="both"/>
            </w:pPr>
            <w:r w:rsidRPr="007B6C73">
              <w:rPr>
                <w:highlight w:val="lightGray"/>
              </w:rPr>
              <w:t xml:space="preserve">(iii)  the failure by the person responsible for a child's care, custody, or welfare to permit the child to return to the child's home without arranging for the necessary care for the child after the child has been absent from the home for any reason, including having been in residential placement or having run away; </w:t>
            </w:r>
            <w:r w:rsidRPr="007B6C73">
              <w:rPr>
                <w:highlight w:val="lightGray"/>
                <w:u w:val="single"/>
              </w:rPr>
              <w:t>or</w:t>
            </w:r>
          </w:p>
          <w:p w:rsidR="00216542" w:rsidRPr="007B6C73" w:rsidRDefault="00466F66">
            <w:pPr>
              <w:jc w:val="both"/>
              <w:rPr>
                <w:highlight w:val="lightGray"/>
              </w:rPr>
            </w:pPr>
            <w:r w:rsidRPr="007B6C73">
              <w:rPr>
                <w:highlight w:val="lightGray"/>
                <w:u w:val="single"/>
              </w:rPr>
              <w:t>(iv)  a negligent act or omission by an employee, volunteer, or other individual working under the auspices 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w:t>
            </w:r>
            <w:r w:rsidRPr="007B6C73">
              <w:rPr>
                <w:highlight w:val="lightGray"/>
              </w:rPr>
              <w:t xml:space="preserve"> and</w:t>
            </w:r>
          </w:p>
          <w:p w:rsidR="00216542" w:rsidRPr="007B6C73" w:rsidRDefault="00466F66">
            <w:pPr>
              <w:jc w:val="both"/>
              <w:rPr>
                <w:highlight w:val="lightGray"/>
              </w:rPr>
            </w:pPr>
            <w:r w:rsidRPr="007B6C73">
              <w:rPr>
                <w:highlight w:val="lightGray"/>
              </w:rPr>
              <w:t>(B)  does not include the refusal by a person responsible for a child's care, custody, or welfare to permit the child to remain in or return to the child's home resulting in the placement of the child in the conservatorship of the department if:</w:t>
            </w:r>
          </w:p>
          <w:p w:rsidR="00216542" w:rsidRDefault="00466F66">
            <w:pPr>
              <w:jc w:val="both"/>
            </w:pPr>
            <w:r w:rsidRPr="007B6C73">
              <w:rPr>
                <w:highlight w:val="lightGray"/>
              </w:rPr>
              <w:t>(i)  the child has a severe emotional disturbance;</w:t>
            </w:r>
          </w:p>
          <w:p w:rsidR="00216542" w:rsidRPr="007B6C73" w:rsidRDefault="00466F66">
            <w:pPr>
              <w:jc w:val="both"/>
              <w:rPr>
                <w:highlight w:val="lightGray"/>
              </w:rPr>
            </w:pPr>
            <w:r w:rsidRPr="007B6C73">
              <w:rPr>
                <w:highlight w:val="lightGray"/>
              </w:rPr>
              <w:t>(ii)  the person's refusal is based solely on the person's inability to obtain mental health services necessary to protect the safety and well-being of the child; and</w:t>
            </w:r>
          </w:p>
          <w:p w:rsidR="00216542" w:rsidRDefault="00466F66">
            <w:pPr>
              <w:jc w:val="both"/>
            </w:pPr>
            <w:r w:rsidRPr="007B6C73">
              <w:rPr>
                <w:highlight w:val="lightGray"/>
              </w:rPr>
              <w:t>(iii)  the person has exhausted all reasonable means available to the person to obtain the mental health services described by Subparagraph (ii).</w:t>
            </w:r>
          </w:p>
          <w:p w:rsidR="00216542" w:rsidRDefault="00466F66">
            <w:pPr>
              <w:jc w:val="both"/>
            </w:pPr>
            <w:r>
              <w:t>(5)  "Person responsible for a child's care, custody, or welfare" means a person who traditionally is responsible for a child's care, custody, or welfare, including:</w:t>
            </w:r>
          </w:p>
          <w:p w:rsidR="00216542" w:rsidRDefault="00466F66">
            <w:pPr>
              <w:jc w:val="both"/>
            </w:pPr>
            <w:r>
              <w:t>(A)  a parent, guardian, managing or possessory conservator, or foster parent of the child;</w:t>
            </w:r>
          </w:p>
          <w:p w:rsidR="00216542" w:rsidRDefault="00466F66">
            <w:pPr>
              <w:jc w:val="both"/>
            </w:pPr>
            <w:r>
              <w:t>(B)  a member of the child's family or household as defined by Chapter 71;</w:t>
            </w:r>
          </w:p>
          <w:p w:rsidR="00216542" w:rsidRDefault="00466F66">
            <w:pPr>
              <w:jc w:val="both"/>
            </w:pPr>
            <w:r>
              <w:t>(C)  a person with whom the child's parent cohabits;</w:t>
            </w:r>
          </w:p>
          <w:p w:rsidR="00216542" w:rsidRDefault="00466F66">
            <w:pPr>
              <w:jc w:val="both"/>
            </w:pPr>
            <w:r>
              <w:t>(D)  school personnel or a volunteer at the child's school; [</w:t>
            </w:r>
            <w:r>
              <w:rPr>
                <w:strike/>
              </w:rPr>
              <w:t>or</w:t>
            </w:r>
            <w:r>
              <w:t>]</w:t>
            </w:r>
          </w:p>
          <w:p w:rsidR="00216542" w:rsidRDefault="00466F66">
            <w:pPr>
              <w:jc w:val="both"/>
            </w:pPr>
            <w:r>
              <w:t>(E)  personnel or a volunteer at a public or private child-care facility that provides services for the child or at a public or private residential institution or facility where the child resides</w:t>
            </w:r>
            <w:r>
              <w:rPr>
                <w:u w:val="single"/>
              </w:rPr>
              <w:t>; or</w:t>
            </w:r>
          </w:p>
          <w:p w:rsidR="00216542" w:rsidRDefault="00466F66">
            <w:pPr>
              <w:jc w:val="both"/>
            </w:pPr>
            <w:r>
              <w:rPr>
                <w:u w:val="single"/>
              </w:rPr>
              <w:t>(F)  an employee, volunteer, or other person working under the supervision of a licensed or unlicensed child-care facility, including a family home, residential child-care facility, employer-based day-care facility, or shelter day-care facility, as those terms are defined in Chapter 42, Human Resources Code</w:t>
            </w:r>
            <w:r>
              <w:t>.</w:t>
            </w:r>
          </w:p>
        </w:tc>
        <w:tc>
          <w:tcPr>
            <w:tcW w:w="5760" w:type="dxa"/>
          </w:tcPr>
          <w:p w:rsidR="00216542" w:rsidRDefault="00216542">
            <w:pPr>
              <w:jc w:val="both"/>
            </w:pPr>
          </w:p>
        </w:tc>
      </w:tr>
      <w:tr w:rsidR="00216542">
        <w:tc>
          <w:tcPr>
            <w:tcW w:w="6473" w:type="dxa"/>
          </w:tcPr>
          <w:p w:rsidR="00216542" w:rsidRDefault="00466F66">
            <w:pPr>
              <w:jc w:val="both"/>
            </w:pPr>
            <w:r>
              <w:lastRenderedPageBreak/>
              <w:t>SECTION 2.  Section 261.101(b), Family Code, is amended to read as follows:</w:t>
            </w:r>
          </w:p>
          <w:p w:rsidR="00216542" w:rsidRDefault="00466F66">
            <w:pPr>
              <w:jc w:val="both"/>
            </w:pPr>
            <w:r>
              <w:t>(b)  If a professional has cause to believe that a child has been abused or neglected or may be abused or neglected, or that a child is a victim of an offense under Section 21.11, Penal Code, and the professional has cause to believe that the child has been abused as defined by Section 261.001 [</w:t>
            </w:r>
            <w:r>
              <w:rPr>
                <w:strike/>
              </w:rPr>
              <w:t>or 261.401</w:t>
            </w:r>
            <w:r>
              <w:t>], the professional shall make a report not later than the 48th hour after the hour the professional first suspects that the child has been or may be abused or neglected or is a victim of an offense under Section 21.11, Penal Code.  A professional may not delegate to or rely on another person to make the report.  In this subsection, "professional" means an individual who is licensed or certified by the state or who is an employee of a facility licensed, certified, or operated by the state and who, in the normal course of official duties or duties for which a license or certification is required, has direct contact with children.  The term includes teachers, nurses, doctors, day-care employees, employees of a clinic or health care facility that provides reproductive services, juvenile probation officers, and juvenile detention or correctional officers.</w:t>
            </w:r>
          </w:p>
        </w:tc>
        <w:tc>
          <w:tcPr>
            <w:tcW w:w="6480" w:type="dxa"/>
          </w:tcPr>
          <w:p w:rsidR="00216542" w:rsidRDefault="00466F66">
            <w:pPr>
              <w:jc w:val="both"/>
            </w:pPr>
            <w:r>
              <w:t>SECTION 3. Same as House version.</w:t>
            </w:r>
          </w:p>
          <w:p w:rsidR="00216542" w:rsidRDefault="00216542">
            <w:pPr>
              <w:jc w:val="both"/>
            </w:pPr>
          </w:p>
          <w:p w:rsidR="00216542" w:rsidRDefault="00216542">
            <w:pPr>
              <w:jc w:val="both"/>
            </w:pPr>
          </w:p>
        </w:tc>
        <w:tc>
          <w:tcPr>
            <w:tcW w:w="5760" w:type="dxa"/>
          </w:tcPr>
          <w:p w:rsidR="00216542" w:rsidRDefault="00216542">
            <w:pPr>
              <w:jc w:val="both"/>
            </w:pPr>
          </w:p>
        </w:tc>
      </w:tr>
      <w:tr w:rsidR="00216542">
        <w:tc>
          <w:tcPr>
            <w:tcW w:w="6473" w:type="dxa"/>
          </w:tcPr>
          <w:p w:rsidR="00216542" w:rsidRDefault="00466F66">
            <w:pPr>
              <w:jc w:val="both"/>
            </w:pPr>
            <w:r>
              <w:t>SECTION 3.  Section 261.301, Family Code, is amended by amending Subsections (b), (c), and (h) and adding Subsection (b-1) to read as follows:</w:t>
            </w:r>
          </w:p>
          <w:p w:rsidR="00216542" w:rsidRDefault="00466F66">
            <w:pPr>
              <w:jc w:val="both"/>
            </w:pPr>
            <w:r>
              <w:t xml:space="preserve">(b)  </w:t>
            </w:r>
            <w:r w:rsidRPr="00FB7509">
              <w:rPr>
                <w:highlight w:val="lightGray"/>
                <w:u w:val="single"/>
              </w:rPr>
              <w:t>Except as provided by Subsection (b-1),</w:t>
            </w:r>
            <w:r>
              <w:rPr>
                <w:u w:val="single"/>
              </w:rPr>
              <w:t xml:space="preserve"> a</w:t>
            </w:r>
            <w:r>
              <w:t xml:space="preserve"> [</w:t>
            </w:r>
            <w:r>
              <w:rPr>
                <w:strike/>
              </w:rPr>
              <w:t>A</w:t>
            </w:r>
            <w:r>
              <w:t>] state agency shall investigate a report that alleges abuse</w:t>
            </w:r>
            <w:r>
              <w:rPr>
                <w:u w:val="single"/>
              </w:rPr>
              <w:t>,</w:t>
            </w:r>
            <w:r>
              <w:t xml:space="preserve"> [</w:t>
            </w:r>
            <w:r>
              <w:rPr>
                <w:strike/>
              </w:rPr>
              <w:t>or</w:t>
            </w:r>
            <w:r>
              <w:t>] neglect</w:t>
            </w:r>
            <w:r>
              <w:rPr>
                <w:u w:val="single"/>
              </w:rPr>
              <w:t>, or exploitation</w:t>
            </w:r>
            <w:r>
              <w:t xml:space="preserve"> occurred in a facility operated, licensed, certified, or registered by that agency as provided by Subchapter E.  In conducting an investigation for a facility operated, licensed, certified, registered, or listed by the department, the department shall perform the investigation as provided by:</w:t>
            </w:r>
          </w:p>
          <w:p w:rsidR="00216542" w:rsidRDefault="00466F66">
            <w:pPr>
              <w:jc w:val="both"/>
            </w:pPr>
            <w:r>
              <w:t>(1)  Subchapter E; and</w:t>
            </w:r>
          </w:p>
          <w:p w:rsidR="00216542" w:rsidRDefault="00466F66">
            <w:pPr>
              <w:jc w:val="both"/>
            </w:pPr>
            <w:r>
              <w:t>(2)  the Human Resources Code.</w:t>
            </w:r>
          </w:p>
          <w:p w:rsidR="00216542" w:rsidRPr="00FB7509" w:rsidRDefault="00466F66">
            <w:pPr>
              <w:jc w:val="both"/>
              <w:rPr>
                <w:highlight w:val="lightGray"/>
              </w:rPr>
            </w:pPr>
            <w:r w:rsidRPr="00FB7509">
              <w:rPr>
                <w:highlight w:val="lightGray"/>
                <w:u w:val="single"/>
              </w:rPr>
              <w:t>(b-1)  The department shall investigate a report that alleges abuse, neglect, or exploitation occurred in a facility operated, licensed, certified, or registered by the Health and Human Services Commission, the department, or another health and human services agency listed in Section 531.001, Government Code.  The department shall perform the investigation as provided by:</w:t>
            </w:r>
          </w:p>
          <w:p w:rsidR="00216542" w:rsidRPr="00FB7509" w:rsidRDefault="00466F66" w:rsidP="00FB7509">
            <w:pPr>
              <w:tabs>
                <w:tab w:val="center" w:pos="2764"/>
              </w:tabs>
              <w:jc w:val="both"/>
              <w:rPr>
                <w:highlight w:val="lightGray"/>
              </w:rPr>
            </w:pPr>
            <w:r w:rsidRPr="00FB7509">
              <w:rPr>
                <w:highlight w:val="lightGray"/>
                <w:u w:val="single"/>
              </w:rPr>
              <w:t>(1)  Subchapter E; and</w:t>
            </w:r>
          </w:p>
          <w:p w:rsidR="00216542" w:rsidRDefault="00466F66">
            <w:pPr>
              <w:jc w:val="both"/>
            </w:pPr>
            <w:r w:rsidRPr="00FB7509">
              <w:rPr>
                <w:highlight w:val="lightGray"/>
                <w:u w:val="single"/>
              </w:rPr>
              <w:t>(2)  the Human Resources Code.</w:t>
            </w:r>
          </w:p>
          <w:p w:rsidR="00216542" w:rsidRDefault="00466F66">
            <w:pPr>
              <w:jc w:val="both"/>
            </w:pPr>
            <w:r>
              <w:t>(c)  The department is not required to investigate a report that alleges child abuse</w:t>
            </w:r>
            <w:r>
              <w:rPr>
                <w:u w:val="single"/>
              </w:rPr>
              <w:t>,</w:t>
            </w:r>
            <w:r>
              <w:t xml:space="preserve"> [</w:t>
            </w:r>
            <w:r>
              <w:rPr>
                <w:strike/>
              </w:rPr>
              <w:t>or</w:t>
            </w:r>
            <w:r>
              <w:t>] neglect</w:t>
            </w:r>
            <w:r>
              <w:rPr>
                <w:u w:val="single"/>
              </w:rPr>
              <w:t>, or exploitation</w:t>
            </w:r>
            <w:r>
              <w:t xml:space="preserve"> by a person </w:t>
            </w:r>
            <w:r w:rsidRPr="00FB7509">
              <w:rPr>
                <w:highlight w:val="lightGray"/>
                <w:u w:val="single"/>
              </w:rPr>
              <w:t>except as provided by Subsections (a) and (b)</w:t>
            </w:r>
            <w:r w:rsidRPr="00FB7509">
              <w:rPr>
                <w:highlight w:val="lightGray"/>
              </w:rPr>
              <w:t xml:space="preserve">  [</w:t>
            </w:r>
            <w:r w:rsidRPr="00FB7509">
              <w:rPr>
                <w:strike/>
                <w:highlight w:val="lightGray"/>
              </w:rPr>
              <w:t>other than a person responsible for a child's care, custody, or welfare</w:t>
            </w:r>
            <w:r w:rsidRPr="00FB7509">
              <w:rPr>
                <w:highlight w:val="lightGray"/>
              </w:rPr>
              <w:t>]</w:t>
            </w:r>
            <w:r>
              <w:t xml:space="preserve">.  The appropriate state or local law enforcement agency shall investigate </w:t>
            </w:r>
            <w:r w:rsidRPr="00FB7509">
              <w:rPr>
                <w:highlight w:val="lightGray"/>
                <w:u w:val="single"/>
              </w:rPr>
              <w:t>other reports of child abuse, neglect, or exploitation</w:t>
            </w:r>
            <w:r w:rsidRPr="00FB7509">
              <w:rPr>
                <w:highlight w:val="lightGray"/>
              </w:rPr>
              <w:t xml:space="preserve"> [</w:t>
            </w:r>
            <w:r w:rsidRPr="00FB7509">
              <w:rPr>
                <w:strike/>
                <w:highlight w:val="lightGray"/>
              </w:rPr>
              <w:t>that report</w:t>
            </w:r>
            <w:r w:rsidRPr="00FB7509">
              <w:rPr>
                <w:highlight w:val="lightGray"/>
              </w:rPr>
              <w:t>]</w:t>
            </w:r>
            <w:r>
              <w:t xml:space="preserve"> if the agency determines an investigation should be conducted.</w:t>
            </w:r>
          </w:p>
          <w:p w:rsidR="00216542" w:rsidRDefault="00466F66">
            <w:pPr>
              <w:jc w:val="both"/>
            </w:pPr>
            <w:r w:rsidRPr="00FB7509">
              <w:rPr>
                <w:highlight w:val="lightGray"/>
              </w:rPr>
              <w:t>(h)  The department and the appropriate local law enforcement agency shall conduct an investigation[</w:t>
            </w:r>
            <w:r w:rsidRPr="00FB7509">
              <w:rPr>
                <w:strike/>
                <w:highlight w:val="lightGray"/>
              </w:rPr>
              <w:t>, other than an investigation under Subchapter E,</w:t>
            </w:r>
            <w:r w:rsidRPr="00FB7509">
              <w:rPr>
                <w:highlight w:val="lightGray"/>
              </w:rPr>
              <w:t>] as provided by this section and Article 2.27, Code of Criminal Procedure, if the investigation is of a report that alleges that a child has been or may be the victim of conduct that constitutes a criminal offense that poses an immediate risk of physical or sexual abuse of a child that could result in the death of or serious harm to the child.  Immediately on receipt of a report described by this subsection, the department shall notify the appropriate local law enforcement agency of the report.</w:t>
            </w:r>
          </w:p>
        </w:tc>
        <w:tc>
          <w:tcPr>
            <w:tcW w:w="6480" w:type="dxa"/>
          </w:tcPr>
          <w:p w:rsidR="00216542" w:rsidRDefault="00466F66">
            <w:pPr>
              <w:jc w:val="both"/>
            </w:pPr>
            <w:r>
              <w:t>SECTION 4.  Sections 261.301(b) and (c), Family Code, are amended to read as follows:</w:t>
            </w:r>
          </w:p>
          <w:p w:rsidR="00216542" w:rsidRDefault="00466F66">
            <w:pPr>
              <w:jc w:val="both"/>
            </w:pPr>
            <w:r>
              <w:t>(b)  A state agency shall investigate a report that alleges abuse</w:t>
            </w:r>
            <w:r>
              <w:rPr>
                <w:u w:val="single"/>
              </w:rPr>
              <w:t>,</w:t>
            </w:r>
            <w:r>
              <w:t xml:space="preserve"> [</w:t>
            </w:r>
            <w:r>
              <w:rPr>
                <w:strike/>
              </w:rPr>
              <w:t>or</w:t>
            </w:r>
            <w:r>
              <w:t>] neglect</w:t>
            </w:r>
            <w:r>
              <w:rPr>
                <w:u w:val="single"/>
              </w:rPr>
              <w:t>, or exploitation</w:t>
            </w:r>
            <w:r>
              <w:t xml:space="preserve"> occurred in a facility operated, licensed, certified, or registered by that agency as provided by Subchapter E.  In conducting an investigation for a facility operated, licensed, certified, registered, or listed by the department, the department shall perform the investigation as provided by:</w:t>
            </w:r>
          </w:p>
          <w:p w:rsidR="00CB543B" w:rsidRDefault="00CB543B">
            <w:pPr>
              <w:jc w:val="both"/>
            </w:pPr>
          </w:p>
          <w:p w:rsidR="00CB543B" w:rsidRDefault="00CB543B">
            <w:pPr>
              <w:jc w:val="both"/>
            </w:pPr>
          </w:p>
          <w:p w:rsidR="00216542" w:rsidRDefault="00466F66">
            <w:pPr>
              <w:jc w:val="both"/>
            </w:pPr>
            <w:r>
              <w:t>(1)  Subchapter E; and</w:t>
            </w:r>
          </w:p>
          <w:p w:rsidR="00216542" w:rsidRDefault="00466F66">
            <w:pPr>
              <w:jc w:val="both"/>
            </w:pPr>
            <w:r>
              <w:t>(2)  the Human Resources Code.</w:t>
            </w: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FB7509" w:rsidRDefault="00FB7509">
            <w:pPr>
              <w:jc w:val="both"/>
            </w:pPr>
          </w:p>
          <w:p w:rsidR="00216542" w:rsidRDefault="00466F66">
            <w:pPr>
              <w:jc w:val="both"/>
            </w:pPr>
            <w:r>
              <w:t>(c)  The department is not required to investigate a report that alleges child abuse</w:t>
            </w:r>
            <w:r>
              <w:rPr>
                <w:u w:val="single"/>
              </w:rPr>
              <w:t>,</w:t>
            </w:r>
            <w:r>
              <w:t xml:space="preserve"> [</w:t>
            </w:r>
            <w:r>
              <w:rPr>
                <w:strike/>
              </w:rPr>
              <w:t>or</w:t>
            </w:r>
            <w:r>
              <w:t>] neglect</w:t>
            </w:r>
            <w:r>
              <w:rPr>
                <w:u w:val="single"/>
              </w:rPr>
              <w:t>, or exploitation</w:t>
            </w:r>
            <w:r>
              <w:t xml:space="preserve"> by a person </w:t>
            </w:r>
            <w:r w:rsidRPr="00FF6FBB">
              <w:rPr>
                <w:highlight w:val="lightGray"/>
              </w:rPr>
              <w:t>other than a person responsible for a child's care, custody, or welfare.</w:t>
            </w:r>
            <w:r>
              <w:t xml:space="preserve">  The appropriate state or local law enforcement agency shall investigate </w:t>
            </w:r>
            <w:r w:rsidRPr="00FF6FBB">
              <w:rPr>
                <w:highlight w:val="lightGray"/>
              </w:rPr>
              <w:t>that report</w:t>
            </w:r>
            <w:r>
              <w:t xml:space="preserve"> if the agency determines an investigation should be conducted.</w:t>
            </w:r>
          </w:p>
          <w:p w:rsidR="00216542" w:rsidRDefault="00216542">
            <w:pPr>
              <w:jc w:val="both"/>
            </w:pPr>
          </w:p>
        </w:tc>
        <w:tc>
          <w:tcPr>
            <w:tcW w:w="5760" w:type="dxa"/>
          </w:tcPr>
          <w:p w:rsidR="00216542" w:rsidRDefault="00216542">
            <w:pPr>
              <w:jc w:val="both"/>
            </w:pPr>
          </w:p>
        </w:tc>
      </w:tr>
      <w:tr w:rsidR="00216542">
        <w:tc>
          <w:tcPr>
            <w:tcW w:w="6473" w:type="dxa"/>
          </w:tcPr>
          <w:p w:rsidR="00216542" w:rsidRDefault="00466F66">
            <w:pPr>
              <w:jc w:val="both"/>
            </w:pPr>
            <w:r>
              <w:t xml:space="preserve">SECTION 4.  Section 261.401(b), Family Code, is amended to read as follows: </w:t>
            </w:r>
          </w:p>
          <w:p w:rsidR="00216542" w:rsidRDefault="00466F66">
            <w:pPr>
              <w:jc w:val="both"/>
            </w:pPr>
            <w:r>
              <w:t xml:space="preserve">(b)  Except as provided by </w:t>
            </w:r>
            <w:r w:rsidRPr="00CB543B">
              <w:rPr>
                <w:highlight w:val="lightGray"/>
                <w:u w:val="single"/>
              </w:rPr>
              <w:t>Sections 261.301 and</w:t>
            </w:r>
            <w:r>
              <w:t xml:space="preserve"> [</w:t>
            </w:r>
            <w:r>
              <w:rPr>
                <w:strike/>
              </w:rPr>
              <w:t>Section</w:t>
            </w:r>
            <w:r>
              <w:t>] 261.404, a state agency that operates, licenses, certifies, registers, or lists  a facility in which children are located or provides oversight of a program that serves children shall make a prompt, thorough investigation of a report that a child has been or may be abused, neglected, or exploited in the facility or program.  The primary purpose of the investigation shall be the protection of the child.</w:t>
            </w:r>
          </w:p>
        </w:tc>
        <w:tc>
          <w:tcPr>
            <w:tcW w:w="6480" w:type="dxa"/>
          </w:tcPr>
          <w:p w:rsidR="00216542" w:rsidRDefault="00466F66">
            <w:pPr>
              <w:jc w:val="both"/>
            </w:pPr>
            <w:r>
              <w:t>SECTION 5.  Section 261.401(b), Family Code, is amended to read as follows:</w:t>
            </w:r>
          </w:p>
          <w:p w:rsidR="00216542" w:rsidRDefault="00466F66">
            <w:pPr>
              <w:jc w:val="both"/>
            </w:pPr>
            <w:r>
              <w:t xml:space="preserve">(b)  Except as provided by Section 261.404 </w:t>
            </w:r>
            <w:r w:rsidRPr="00CB543B">
              <w:rPr>
                <w:highlight w:val="lightGray"/>
                <w:u w:val="single"/>
              </w:rPr>
              <w:t>and Section 531.02013(1)(D), Government Code</w:t>
            </w:r>
            <w:r w:rsidRPr="00CB543B">
              <w:rPr>
                <w:highlight w:val="lightGray"/>
              </w:rPr>
              <w:t>,</w:t>
            </w:r>
            <w:r>
              <w:t xml:space="preserve"> a state agency that operates, licenses, certifies, registers, or lists  a facility in which children are located or provides oversight of a program that serves children shall make a prompt, thorough investigation of a report that a child has been or may be abused, neglected, or exploited in the facility or program.  The primary purpose of the investigation shall be the protection of the child.</w:t>
            </w:r>
          </w:p>
        </w:tc>
        <w:tc>
          <w:tcPr>
            <w:tcW w:w="5760" w:type="dxa"/>
          </w:tcPr>
          <w:p w:rsidR="00216542" w:rsidRDefault="00216542">
            <w:pPr>
              <w:jc w:val="both"/>
            </w:pPr>
          </w:p>
        </w:tc>
      </w:tr>
      <w:tr w:rsidR="00216542">
        <w:tc>
          <w:tcPr>
            <w:tcW w:w="6473" w:type="dxa"/>
          </w:tcPr>
          <w:p w:rsidR="00216542" w:rsidRDefault="00466F66">
            <w:pPr>
              <w:jc w:val="both"/>
            </w:pPr>
            <w:r>
              <w:t xml:space="preserve">SECTION 5.  Sections 261.405(a) and (c), Family Code, are amended to read as follows: </w:t>
            </w:r>
          </w:p>
          <w:p w:rsidR="00216542" w:rsidRDefault="00466F66">
            <w:pPr>
              <w:jc w:val="both"/>
            </w:pPr>
            <w:r>
              <w:t xml:space="preserve">(a)  </w:t>
            </w:r>
            <w:r>
              <w:rPr>
                <w:u w:val="single"/>
              </w:rPr>
              <w:t>Notwithstanding Section 261.001, in</w:t>
            </w:r>
            <w:r>
              <w:t xml:space="preserve"> [</w:t>
            </w:r>
            <w:r>
              <w:rPr>
                <w:strike/>
              </w:rPr>
              <w:t>In</w:t>
            </w:r>
            <w:r>
              <w:t>] this section:</w:t>
            </w:r>
          </w:p>
          <w:p w:rsidR="00216542" w:rsidRDefault="00466F66">
            <w:pPr>
              <w:jc w:val="both"/>
            </w:pPr>
            <w:r>
              <w:t xml:space="preserve">(1)  </w:t>
            </w:r>
            <w:r>
              <w:rPr>
                <w:u w:val="single"/>
              </w:rPr>
              <w:t>"Abuse" means an intentional, knowing, or reckless act or omission by an employee, volunteer, or other individual working under the auspices of a facility or program that causes or may cause emotional harm or physical injury to, or the death of, a child served by the facility or program as further described by rule or policy.</w:t>
            </w:r>
          </w:p>
          <w:p w:rsidR="00216542" w:rsidRDefault="00466F66">
            <w:pPr>
              <w:jc w:val="both"/>
            </w:pPr>
            <w:r>
              <w:rPr>
                <w:u w:val="single"/>
              </w:rPr>
              <w:t>(2)  "Exploitation" means the illegal or improper use of a child or of the resources of a child for monetary or personal benefit, profit, or gain by an employee, volunteer, or other individual working under the auspices of a facility or program as further described by rule or policy.</w:t>
            </w:r>
          </w:p>
          <w:p w:rsidR="00216542" w:rsidRDefault="00466F66">
            <w:pPr>
              <w:jc w:val="both"/>
            </w:pPr>
            <w:r>
              <w:rPr>
                <w:u w:val="single"/>
              </w:rPr>
              <w:t>(3)</w:t>
            </w:r>
            <w:r>
              <w:t xml:space="preserve">  "Juvenile justice facility" means a facility operated wholly or partly by the juvenile board, by another governmental unit, or by a private vendor under a contract with the juvenile board, county, or other governmental unit that serves juveniles under juvenile court jurisdiction.  The term includes:</w:t>
            </w:r>
          </w:p>
          <w:p w:rsidR="00216542" w:rsidRDefault="00466F66">
            <w:pPr>
              <w:jc w:val="both"/>
            </w:pPr>
            <w:r>
              <w:t>(A)  a public or private juvenile pre-adjudication secure detention facility, including a holdover facility;</w:t>
            </w:r>
          </w:p>
          <w:p w:rsidR="00216542" w:rsidRDefault="00466F66">
            <w:pPr>
              <w:jc w:val="both"/>
            </w:pPr>
            <w:r>
              <w:t>(B)  a public or private juvenile post-adjudication secure correctional facility except for a facility operated solely for children committed to the Texas Juvenile Justice Department; and</w:t>
            </w:r>
          </w:p>
          <w:p w:rsidR="00216542" w:rsidRDefault="00466F66">
            <w:pPr>
              <w:jc w:val="both"/>
            </w:pPr>
            <w:r>
              <w:t>(C)  a public or private non-secure juvenile post-adjudication residential treatment facility that is not licensed by the Department of Family and Protective Services or the Department of State Health Services.</w:t>
            </w:r>
          </w:p>
          <w:p w:rsidR="00216542" w:rsidRDefault="00466F66">
            <w:pPr>
              <w:jc w:val="both"/>
            </w:pPr>
            <w:r>
              <w:rPr>
                <w:u w:val="single"/>
              </w:rPr>
              <w:t>(4)</w:t>
            </w:r>
            <w:r>
              <w:t xml:space="preserve"> [</w:t>
            </w:r>
            <w:r>
              <w:rPr>
                <w:strike/>
              </w:rPr>
              <w:t>(2)</w:t>
            </w:r>
            <w:r>
              <w:t>]  "Juvenile justice program" means a program or department operated wholly or partly by the juvenile board or by a private vendor under a contract with a juvenile board that serves juveniles under juvenile court jurisdiction.  The term includes:</w:t>
            </w:r>
          </w:p>
          <w:p w:rsidR="00216542" w:rsidRDefault="00466F66">
            <w:pPr>
              <w:jc w:val="both"/>
            </w:pPr>
            <w:r>
              <w:t>(A)  a juvenile justice alternative education program;</w:t>
            </w:r>
          </w:p>
          <w:p w:rsidR="00216542" w:rsidRDefault="00466F66">
            <w:pPr>
              <w:jc w:val="both"/>
            </w:pPr>
            <w:r>
              <w:t>(B)  a non-residential program that serves juvenile offenders under the jurisdiction of the juvenile court; and</w:t>
            </w:r>
          </w:p>
          <w:p w:rsidR="00216542" w:rsidRDefault="00466F66">
            <w:pPr>
              <w:jc w:val="both"/>
            </w:pPr>
            <w:r>
              <w:t>(C)  a juvenile probation department.</w:t>
            </w:r>
          </w:p>
          <w:p w:rsidR="00216542" w:rsidRDefault="00466F66">
            <w:pPr>
              <w:jc w:val="both"/>
            </w:pPr>
            <w:r>
              <w:rPr>
                <w:u w:val="single"/>
              </w:rPr>
              <w:t>(5)  "Neglect" means a negligent act or omission by an employee, volunteer, or other individual working under the auspices 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w:t>
            </w:r>
          </w:p>
          <w:p w:rsidR="00216542" w:rsidRDefault="00466F66">
            <w:pPr>
              <w:jc w:val="both"/>
            </w:pPr>
            <w:r>
              <w:t xml:space="preserve">(c)  The Texas Juvenile Justice Department shall </w:t>
            </w:r>
            <w:r>
              <w:rPr>
                <w:u w:val="single"/>
              </w:rPr>
              <w:t>make a prompt, thorough</w:t>
            </w:r>
            <w:r>
              <w:t xml:space="preserve"> [</w:t>
            </w:r>
            <w:r>
              <w:rPr>
                <w:strike/>
              </w:rPr>
              <w:t>conduct an</w:t>
            </w:r>
            <w:r>
              <w:t xml:space="preserve">] investigation as provided by this chapter if that department receives a report of alleged abuse, neglect, or exploitation in any juvenile justice program or facility.  </w:t>
            </w:r>
            <w:r>
              <w:rPr>
                <w:u w:val="single"/>
              </w:rPr>
              <w:t>The primary purpose of the investigation shall be the protection of the child.</w:t>
            </w:r>
          </w:p>
        </w:tc>
        <w:tc>
          <w:tcPr>
            <w:tcW w:w="6480" w:type="dxa"/>
          </w:tcPr>
          <w:p w:rsidR="00216542" w:rsidRDefault="00466F66">
            <w:pPr>
              <w:jc w:val="both"/>
            </w:pPr>
            <w:r>
              <w:t>SECTION 6. Same as House version.</w:t>
            </w:r>
          </w:p>
          <w:p w:rsidR="00216542" w:rsidRDefault="00216542">
            <w:pPr>
              <w:jc w:val="both"/>
            </w:pPr>
          </w:p>
          <w:p w:rsidR="00216542" w:rsidRDefault="00216542">
            <w:pPr>
              <w:jc w:val="both"/>
            </w:pPr>
          </w:p>
        </w:tc>
        <w:tc>
          <w:tcPr>
            <w:tcW w:w="5760" w:type="dxa"/>
          </w:tcPr>
          <w:p w:rsidR="00216542" w:rsidRDefault="00216542">
            <w:pPr>
              <w:jc w:val="both"/>
            </w:pPr>
          </w:p>
        </w:tc>
      </w:tr>
      <w:tr w:rsidR="00216542">
        <w:tc>
          <w:tcPr>
            <w:tcW w:w="6473" w:type="dxa"/>
          </w:tcPr>
          <w:p w:rsidR="00216542" w:rsidRDefault="00466F66">
            <w:pPr>
              <w:jc w:val="both"/>
            </w:pPr>
            <w:r>
              <w:t>SECTION 6.  Section 531.02013, Government Code, is amended to read as follows:</w:t>
            </w:r>
          </w:p>
          <w:p w:rsidR="00216542" w:rsidRDefault="00466F66">
            <w:pPr>
              <w:jc w:val="both"/>
            </w:pPr>
            <w:r>
              <w:t>Sec. 531.02013.  FUNCTIONS REMAINING WITH CERTAIN AGENCIES.  The following functions are not subject to transfer under Sections 531.0201 and 531.02011:</w:t>
            </w:r>
          </w:p>
          <w:p w:rsidR="00216542" w:rsidRDefault="00466F66">
            <w:pPr>
              <w:jc w:val="both"/>
            </w:pPr>
            <w:r>
              <w:t>(1)  the functions of the Department of Family and Protective Services, including the statewide intake of reports and other information, related to the following:</w:t>
            </w:r>
          </w:p>
          <w:p w:rsidR="00216542" w:rsidRDefault="00466F66">
            <w:pPr>
              <w:jc w:val="both"/>
            </w:pPr>
            <w:r>
              <w:t>(A)  child protective services, including services that are required by federal law to be provided by this state's child welfare agency;</w:t>
            </w:r>
          </w:p>
          <w:p w:rsidR="00216542" w:rsidRDefault="00466F66">
            <w:pPr>
              <w:jc w:val="both"/>
            </w:pPr>
            <w:r>
              <w:t>(B)  adult protective services, other than investigations of the alleged abuse, neglect, or exploitation of an elderly person or person with a disability:</w:t>
            </w:r>
          </w:p>
          <w:p w:rsidR="00216542" w:rsidRDefault="00466F66">
            <w:pPr>
              <w:jc w:val="both"/>
            </w:pPr>
            <w:r>
              <w:t>(i)  in a facility operated, or in a facility or by a person licensed, certified, or registered, by a state agency; or</w:t>
            </w:r>
          </w:p>
          <w:p w:rsidR="00216542" w:rsidRDefault="00466F66">
            <w:pPr>
              <w:jc w:val="both"/>
            </w:pPr>
            <w:r>
              <w:t>(ii)  by a provider that has contracted to provide home and community-based services; [</w:t>
            </w:r>
            <w:r>
              <w:rPr>
                <w:strike/>
              </w:rPr>
              <w:t>and</w:t>
            </w:r>
            <w:r>
              <w:t>]</w:t>
            </w:r>
          </w:p>
          <w:p w:rsidR="00216542" w:rsidRDefault="00466F66">
            <w:pPr>
              <w:jc w:val="both"/>
            </w:pPr>
            <w:r>
              <w:t>(C)  prevention and early intervention services; and</w:t>
            </w:r>
          </w:p>
          <w:p w:rsidR="00216542" w:rsidRDefault="00466F66">
            <w:pPr>
              <w:jc w:val="both"/>
            </w:pPr>
            <w:r>
              <w:rPr>
                <w:u w:val="single"/>
              </w:rPr>
              <w:t>(D)  investigations of alleged abuse, neglect, or exploitation occurring at a child-care facility, as that term is defined in Section 40.042, Human Resources Code; and</w:t>
            </w:r>
          </w:p>
          <w:p w:rsidR="00216542" w:rsidRDefault="00466F66">
            <w:pPr>
              <w:jc w:val="both"/>
            </w:pPr>
            <w:r>
              <w:t>(2)  the public health functions of the Department of State Health Services, including health care data collection and maintenance of the Texas Health Care Information Collection program.</w:t>
            </w:r>
          </w:p>
        </w:tc>
        <w:tc>
          <w:tcPr>
            <w:tcW w:w="6480" w:type="dxa"/>
          </w:tcPr>
          <w:p w:rsidR="00216542" w:rsidRDefault="00466F66">
            <w:pPr>
              <w:jc w:val="both"/>
            </w:pPr>
            <w:r>
              <w:t>SECTION 7. Same as House version.</w:t>
            </w:r>
          </w:p>
          <w:p w:rsidR="00216542" w:rsidRDefault="00216542">
            <w:pPr>
              <w:jc w:val="both"/>
            </w:pPr>
          </w:p>
          <w:p w:rsidR="00216542" w:rsidRDefault="00216542">
            <w:pPr>
              <w:jc w:val="both"/>
            </w:pPr>
          </w:p>
        </w:tc>
        <w:tc>
          <w:tcPr>
            <w:tcW w:w="5760" w:type="dxa"/>
          </w:tcPr>
          <w:p w:rsidR="00216542" w:rsidRDefault="00216542">
            <w:pPr>
              <w:jc w:val="both"/>
            </w:pPr>
          </w:p>
        </w:tc>
      </w:tr>
      <w:tr w:rsidR="00216542">
        <w:tc>
          <w:tcPr>
            <w:tcW w:w="6473" w:type="dxa"/>
          </w:tcPr>
          <w:p w:rsidR="00216542" w:rsidRDefault="00466F66">
            <w:pPr>
              <w:jc w:val="both"/>
            </w:pPr>
            <w:r>
              <w:t>SECTION 7.  Subchapter B, Chapter 40, Human Resources Code, is amended by adding Section 40.042 to read as follows:</w:t>
            </w: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CB543B" w:rsidRDefault="00CB543B">
            <w:pPr>
              <w:jc w:val="both"/>
              <w:rPr>
                <w:u w:val="single"/>
              </w:rPr>
            </w:pPr>
          </w:p>
          <w:p w:rsidR="00216542" w:rsidRDefault="00466F66">
            <w:pPr>
              <w:jc w:val="both"/>
            </w:pPr>
            <w:r>
              <w:rPr>
                <w:u w:val="single"/>
              </w:rPr>
              <w:t>Sec. 40.042.  INVESTIGATIONS OF CHILD ABUSE, NEGLECT, AND EXPLOITATION.  (a)  In this section, "child-care facility" includes a facility, licensed or unlicensed child-care facility, family home, residential child-care facility, employer-based day-care facility, or shelter day-care facility, as those terms are defined in Chapter 42.</w:t>
            </w:r>
          </w:p>
          <w:p w:rsidR="00216542" w:rsidRDefault="00466F66">
            <w:pPr>
              <w:jc w:val="both"/>
            </w:pPr>
            <w:r>
              <w:rPr>
                <w:u w:val="single"/>
              </w:rPr>
              <w:t>(b)  For all investigations of child abuse, neglect, or exploitation conducted by the child protective services division of the department, the department shall adopt the definitions of abuse, neglect, and exploitation provided in Section 261.001, Family Code.</w:t>
            </w:r>
          </w:p>
          <w:p w:rsidR="00216542" w:rsidRDefault="00466F66">
            <w:pPr>
              <w:jc w:val="both"/>
            </w:pPr>
            <w:r>
              <w:rPr>
                <w:u w:val="single"/>
              </w:rPr>
              <w:t>(c)  The department shall establish standardized policies to be used during investigations.</w:t>
            </w:r>
          </w:p>
          <w:p w:rsidR="00216542" w:rsidRDefault="00466F66">
            <w:pPr>
              <w:jc w:val="both"/>
            </w:pPr>
            <w:r>
              <w:rPr>
                <w:u w:val="single"/>
              </w:rPr>
              <w:t xml:space="preserve">(d)  The commissioner </w:t>
            </w:r>
            <w:r w:rsidRPr="00CB543B">
              <w:rPr>
                <w:highlight w:val="lightGray"/>
                <w:u w:val="single"/>
              </w:rPr>
              <w:t>may</w:t>
            </w:r>
            <w:r>
              <w:rPr>
                <w:u w:val="single"/>
              </w:rPr>
              <w:t xml:space="preserve"> establish units within the child protective services division of the department to specialize in investigating allegations of child abuse, neglect, or exploitation occurring at a child-care facility.</w:t>
            </w:r>
          </w:p>
          <w:p w:rsidR="00216542" w:rsidRDefault="00466F66">
            <w:pPr>
              <w:jc w:val="both"/>
            </w:pPr>
            <w:r>
              <w:rPr>
                <w:u w:val="single"/>
              </w:rPr>
              <w:t>(e)  The department may require that investigators who specialize in allegations of child abuse, neglect, and exploitation occurring at child-care facilities receive ongoing training on the minimum licensing standards for any facilities that are applicable to the investigator's specialization.</w:t>
            </w:r>
          </w:p>
          <w:p w:rsidR="00216542" w:rsidRDefault="00466F66">
            <w:pPr>
              <w:jc w:val="both"/>
            </w:pPr>
            <w:r>
              <w:rPr>
                <w:u w:val="single"/>
              </w:rPr>
              <w:t>(f)  After an investigation of abuse, neglect, or exploitation occurring at a child-care facility, the department shall provide the state agency responsible for regulating the facility with access to any information relating to the department's investigation.  Providing access to confidential information under this subsection does not constitute a waiver of confidentiality.</w:t>
            </w:r>
          </w:p>
          <w:p w:rsidR="00216542" w:rsidRDefault="00466F66">
            <w:pPr>
              <w:jc w:val="both"/>
            </w:pPr>
            <w:r>
              <w:rPr>
                <w:u w:val="single"/>
              </w:rPr>
              <w:t>(g)  The executive commissioner may adopt rules to implement this section.</w:t>
            </w:r>
          </w:p>
          <w:p w:rsidR="00216542" w:rsidRDefault="00216542">
            <w:pPr>
              <w:jc w:val="both"/>
            </w:pPr>
          </w:p>
          <w:p w:rsidR="00B5572B" w:rsidRPr="00D469C2" w:rsidRDefault="00B5572B" w:rsidP="00B5572B">
            <w:pPr>
              <w:jc w:val="both"/>
            </w:pPr>
          </w:p>
        </w:tc>
        <w:tc>
          <w:tcPr>
            <w:tcW w:w="6480" w:type="dxa"/>
          </w:tcPr>
          <w:p w:rsidR="00216542" w:rsidRDefault="00466F66">
            <w:pPr>
              <w:jc w:val="both"/>
            </w:pPr>
            <w:r>
              <w:t>SECTION 8.  (a)  Subchapter B, Chapter 40, Human Resources Code, is amended by adding Sections 40.039, 40.040, 40.041, and 40.042 to read as follows:</w:t>
            </w:r>
          </w:p>
          <w:p w:rsidR="00216542" w:rsidRPr="00CB543B" w:rsidRDefault="00466F66">
            <w:pPr>
              <w:jc w:val="both"/>
              <w:rPr>
                <w:highlight w:val="lightGray"/>
              </w:rPr>
            </w:pPr>
            <w:r w:rsidRPr="00CB543B">
              <w:rPr>
                <w:highlight w:val="lightGray"/>
                <w:u w:val="single"/>
              </w:rPr>
              <w:t>Sec. 40.039.  REVIEW OF RECORDS RETENTION POLICY.  The department shall periodically review the department's records retention policy with respect to case and intake records relating to department functions.  The department shall make changes to the policy consistent with the records retention schedule submitted under Section 441.185, Government Code, that are necessary to improve case prioritization and the routing of cases to the appropriate division of the department.  The department may adopt rules necessary to implement this section.</w:t>
            </w:r>
          </w:p>
          <w:p w:rsidR="00216542" w:rsidRPr="00CB543B" w:rsidRDefault="00466F66">
            <w:pPr>
              <w:jc w:val="both"/>
              <w:rPr>
                <w:highlight w:val="lightGray"/>
              </w:rPr>
            </w:pPr>
            <w:r w:rsidRPr="00CB543B">
              <w:rPr>
                <w:highlight w:val="lightGray"/>
                <w:u w:val="single"/>
              </w:rPr>
              <w:t>Sec. 40.040.  CASE MANAGEMENT VENDOR QUALITY OVERSIGHT AND ASSURANCE DIVISION; MONITORING OF CONTRACT ADHERENCE.  (a)  In this section, "case management," "catchment area," and "community-based care" have the meanings assigned by Section 264.151, Family Code.</w:t>
            </w:r>
          </w:p>
          <w:p w:rsidR="00216542" w:rsidRPr="00CB543B" w:rsidRDefault="00466F66">
            <w:pPr>
              <w:jc w:val="both"/>
              <w:rPr>
                <w:highlight w:val="lightGray"/>
              </w:rPr>
            </w:pPr>
            <w:r w:rsidRPr="00CB543B">
              <w:rPr>
                <w:highlight w:val="lightGray"/>
                <w:u w:val="single"/>
              </w:rPr>
              <w:t>(b)  The department shall create within the department the case management services vendor quality oversight and assurance division.  The division shall:</w:t>
            </w:r>
          </w:p>
          <w:p w:rsidR="00216542" w:rsidRPr="00CB543B" w:rsidRDefault="00466F66">
            <w:pPr>
              <w:jc w:val="both"/>
              <w:rPr>
                <w:highlight w:val="lightGray"/>
              </w:rPr>
            </w:pPr>
            <w:r w:rsidRPr="00CB543B">
              <w:rPr>
                <w:highlight w:val="lightGray"/>
                <w:u w:val="single"/>
              </w:rPr>
              <w:t>(1)  oversee quality and ensure accountability of any vendor that provides community-based care and full case management services for the department under community-based care; and</w:t>
            </w:r>
          </w:p>
          <w:p w:rsidR="00216542" w:rsidRPr="00CB543B" w:rsidRDefault="00466F66">
            <w:pPr>
              <w:jc w:val="both"/>
              <w:rPr>
                <w:highlight w:val="lightGray"/>
              </w:rPr>
            </w:pPr>
            <w:r w:rsidRPr="00CB543B">
              <w:rPr>
                <w:highlight w:val="lightGray"/>
                <w:u w:val="single"/>
              </w:rPr>
              <w:t>(2)  monitor the transfer from the department to a vendor of full case management services for children and families receiving services from the vendor, including any transfer occurring under a pilot program.</w:t>
            </w:r>
          </w:p>
          <w:p w:rsidR="00216542" w:rsidRPr="00CB543B" w:rsidRDefault="00466F66">
            <w:pPr>
              <w:jc w:val="both"/>
              <w:rPr>
                <w:highlight w:val="lightGray"/>
              </w:rPr>
            </w:pPr>
            <w:r w:rsidRPr="00CB543B">
              <w:rPr>
                <w:highlight w:val="lightGray"/>
                <w:u w:val="single"/>
              </w:rPr>
              <w:t>(c)  The commission shall contract with an outside vendor with expertise in quality assurance to develop, in coordination with the department, a contract monitoring system and standards for the continuous monitoring of the adherence of a vendor providing foster care services under community-based care to the terms of the contract entered into by the vendor and the commission.  The standards must include performance benchmarks relating to the provision of case management services in the catchment area where the vendor operates.</w:t>
            </w:r>
          </w:p>
          <w:p w:rsidR="00216542" w:rsidRPr="00CB543B" w:rsidRDefault="00466F66">
            <w:pPr>
              <w:jc w:val="both"/>
              <w:rPr>
                <w:highlight w:val="lightGray"/>
              </w:rPr>
            </w:pPr>
            <w:r w:rsidRPr="00CB543B">
              <w:rPr>
                <w:highlight w:val="lightGray"/>
                <w:u w:val="single"/>
              </w:rPr>
              <w:t>(d)  The division shall collect and analyze data comparing outcomes on performance measures between catchment areas where community-based care has been implemented and regions where community-based care has not been implemented.</w:t>
            </w:r>
          </w:p>
          <w:p w:rsidR="00216542" w:rsidRPr="00CB543B" w:rsidRDefault="00466F66">
            <w:pPr>
              <w:jc w:val="both"/>
              <w:rPr>
                <w:highlight w:val="lightGray"/>
              </w:rPr>
            </w:pPr>
            <w:r w:rsidRPr="00CB543B">
              <w:rPr>
                <w:highlight w:val="lightGray"/>
                <w:u w:val="single"/>
              </w:rPr>
              <w:t>Sec. 40.041.  OFFICE OF DATA ANALYTICS.  The department shall create an office of data analytics.  The office shall report to the deputy commissioner and may perform any of the following functions, as determined by the department:</w:t>
            </w:r>
          </w:p>
          <w:p w:rsidR="00216542" w:rsidRPr="00CB543B" w:rsidRDefault="00466F66">
            <w:pPr>
              <w:jc w:val="both"/>
              <w:rPr>
                <w:highlight w:val="lightGray"/>
              </w:rPr>
            </w:pPr>
            <w:r w:rsidRPr="00CB543B">
              <w:rPr>
                <w:highlight w:val="lightGray"/>
                <w:u w:val="single"/>
              </w:rPr>
              <w:t>(1)  monitor management trends;</w:t>
            </w:r>
          </w:p>
          <w:p w:rsidR="00216542" w:rsidRPr="00CB543B" w:rsidRDefault="00466F66">
            <w:pPr>
              <w:jc w:val="both"/>
              <w:rPr>
                <w:highlight w:val="lightGray"/>
              </w:rPr>
            </w:pPr>
            <w:r w:rsidRPr="00CB543B">
              <w:rPr>
                <w:highlight w:val="lightGray"/>
                <w:u w:val="single"/>
              </w:rPr>
              <w:t>(2)  analyze employee exit surveys and interviews;</w:t>
            </w:r>
          </w:p>
          <w:p w:rsidR="00216542" w:rsidRPr="00CB543B" w:rsidRDefault="00466F66">
            <w:pPr>
              <w:jc w:val="both"/>
              <w:rPr>
                <w:highlight w:val="lightGray"/>
              </w:rPr>
            </w:pPr>
            <w:r w:rsidRPr="00CB543B">
              <w:rPr>
                <w:highlight w:val="lightGray"/>
                <w:u w:val="single"/>
              </w:rPr>
              <w:t>(3)  evaluate the effectiveness of employee retention efforts, including merit pay;</w:t>
            </w:r>
          </w:p>
          <w:p w:rsidR="00216542" w:rsidRPr="00CB543B" w:rsidRDefault="00466F66">
            <w:pPr>
              <w:jc w:val="both"/>
              <w:rPr>
                <w:highlight w:val="lightGray"/>
              </w:rPr>
            </w:pPr>
            <w:r w:rsidRPr="00CB543B">
              <w:rPr>
                <w:highlight w:val="lightGray"/>
                <w:u w:val="single"/>
              </w:rPr>
              <w:t>(4)  create and manage a system for handling employee complaints submitted by the employee outside of an employee's direct chain of command, including anonymous complaints;</w:t>
            </w:r>
          </w:p>
          <w:p w:rsidR="00216542" w:rsidRPr="00CB543B" w:rsidRDefault="00466F66">
            <w:pPr>
              <w:jc w:val="both"/>
              <w:rPr>
                <w:highlight w:val="lightGray"/>
              </w:rPr>
            </w:pPr>
            <w:r w:rsidRPr="00CB543B">
              <w:rPr>
                <w:highlight w:val="lightGray"/>
                <w:u w:val="single"/>
              </w:rPr>
              <w:t>(5)  monitor and provide reports to department management personnel on:</w:t>
            </w:r>
          </w:p>
          <w:p w:rsidR="00216542" w:rsidRPr="00CB543B" w:rsidRDefault="00466F66">
            <w:pPr>
              <w:jc w:val="both"/>
              <w:rPr>
                <w:highlight w:val="lightGray"/>
              </w:rPr>
            </w:pPr>
            <w:r w:rsidRPr="00CB543B">
              <w:rPr>
                <w:highlight w:val="lightGray"/>
                <w:u w:val="single"/>
              </w:rPr>
              <w:t>(A)  employee complaint data and trends in employee complaints;</w:t>
            </w:r>
          </w:p>
          <w:p w:rsidR="00216542" w:rsidRPr="00CB543B" w:rsidRDefault="00466F66">
            <w:pPr>
              <w:jc w:val="both"/>
              <w:rPr>
                <w:highlight w:val="lightGray"/>
              </w:rPr>
            </w:pPr>
            <w:r w:rsidRPr="00CB543B">
              <w:rPr>
                <w:highlight w:val="lightGray"/>
                <w:u w:val="single"/>
              </w:rPr>
              <w:t>(B)  compliance with annual department performance evaluation requirements; and</w:t>
            </w:r>
          </w:p>
          <w:p w:rsidR="00216542" w:rsidRPr="00CB543B" w:rsidRDefault="00466F66">
            <w:pPr>
              <w:jc w:val="both"/>
              <w:rPr>
                <w:highlight w:val="lightGray"/>
              </w:rPr>
            </w:pPr>
            <w:r w:rsidRPr="00CB543B">
              <w:rPr>
                <w:highlight w:val="lightGray"/>
                <w:u w:val="single"/>
              </w:rPr>
              <w:t>(C)  the department's use of positive performance levels for employees;</w:t>
            </w:r>
          </w:p>
          <w:p w:rsidR="00216542" w:rsidRDefault="00466F66">
            <w:pPr>
              <w:jc w:val="both"/>
            </w:pPr>
            <w:r w:rsidRPr="00CB543B">
              <w:rPr>
                <w:highlight w:val="lightGray"/>
                <w:u w:val="single"/>
              </w:rPr>
              <w:t>(6)  track employee tenure and internal employee transfers within both the child protective services division and the department;</w:t>
            </w:r>
          </w:p>
          <w:p w:rsidR="00216542" w:rsidRPr="00CB543B" w:rsidRDefault="00466F66">
            <w:pPr>
              <w:jc w:val="both"/>
              <w:rPr>
                <w:highlight w:val="lightGray"/>
              </w:rPr>
            </w:pPr>
            <w:r w:rsidRPr="00CB543B">
              <w:rPr>
                <w:highlight w:val="lightGray"/>
                <w:u w:val="single"/>
              </w:rPr>
              <w:t>(7)  use data analytics to predict workforce shortages and identify areas of the department with high rates of employee turnover, and develop a process to inform the deputy commissioner and other appropriate staff regarding the office's findings;</w:t>
            </w:r>
          </w:p>
          <w:p w:rsidR="00216542" w:rsidRPr="00CB543B" w:rsidRDefault="00466F66">
            <w:pPr>
              <w:jc w:val="both"/>
              <w:rPr>
                <w:highlight w:val="lightGray"/>
              </w:rPr>
            </w:pPr>
            <w:r w:rsidRPr="00CB543B">
              <w:rPr>
                <w:highlight w:val="lightGray"/>
                <w:u w:val="single"/>
              </w:rPr>
              <w:t>(8)  create and monitor reports on key metrics of agency performance;</w:t>
            </w:r>
          </w:p>
          <w:p w:rsidR="00216542" w:rsidRPr="00CB543B" w:rsidRDefault="00466F66">
            <w:pPr>
              <w:jc w:val="both"/>
              <w:rPr>
                <w:highlight w:val="lightGray"/>
              </w:rPr>
            </w:pPr>
            <w:r w:rsidRPr="00CB543B">
              <w:rPr>
                <w:highlight w:val="lightGray"/>
                <w:u w:val="single"/>
              </w:rPr>
              <w:t>(9)  analyze available data, including data on employee training, for historical and predictive department trends; and</w:t>
            </w:r>
          </w:p>
          <w:p w:rsidR="00216542" w:rsidRDefault="00466F66">
            <w:pPr>
              <w:jc w:val="both"/>
            </w:pPr>
            <w:r w:rsidRPr="00CB543B">
              <w:rPr>
                <w:highlight w:val="lightGray"/>
                <w:u w:val="single"/>
              </w:rPr>
              <w:t>(10)  conduct any other data analysis the department determines to be appropriate for improving performance, meeting the department's current business needs, or fulfilling the powers and duties of the department</w:t>
            </w:r>
            <w:r>
              <w:rPr>
                <w:u w:val="single"/>
              </w:rPr>
              <w:t>.</w:t>
            </w:r>
          </w:p>
          <w:p w:rsidR="00216542" w:rsidRDefault="00466F66">
            <w:pPr>
              <w:jc w:val="both"/>
            </w:pPr>
            <w:r>
              <w:rPr>
                <w:u w:val="single"/>
              </w:rPr>
              <w:t>Sec. 40.042.  INVESTIGATIONS OF CHILD ABUSE, NEGLECT, AND EXPLOITATION.  (a)  In this section, "child-care facility" includes a facility, licensed or unlicensed child-care facility, family home, residential child-care facility, employer-based day-care facility, or shelter day-care facility, as those terms are defined in Chapter 42.</w:t>
            </w:r>
          </w:p>
          <w:p w:rsidR="00216542" w:rsidRDefault="00466F66">
            <w:pPr>
              <w:jc w:val="both"/>
            </w:pPr>
            <w:r>
              <w:rPr>
                <w:u w:val="single"/>
              </w:rPr>
              <w:t>(b)  For all investigations of child abuse, neglect, or exploitation conducted by the child protective services division of the department, the department shall adopt the definitions of abuse, neglect, and exploitation provided in Section 261.001, Family Code.</w:t>
            </w:r>
          </w:p>
          <w:p w:rsidR="00216542" w:rsidRDefault="00466F66">
            <w:pPr>
              <w:jc w:val="both"/>
            </w:pPr>
            <w:r>
              <w:rPr>
                <w:u w:val="single"/>
              </w:rPr>
              <w:t>(c)  The department shall establish standardized policies to be used during investigations.</w:t>
            </w:r>
          </w:p>
          <w:p w:rsidR="00216542" w:rsidRDefault="00466F66">
            <w:pPr>
              <w:jc w:val="both"/>
            </w:pPr>
            <w:r>
              <w:rPr>
                <w:u w:val="single"/>
              </w:rPr>
              <w:t xml:space="preserve">(d)  The commissioner </w:t>
            </w:r>
            <w:r w:rsidRPr="00CB543B">
              <w:rPr>
                <w:highlight w:val="lightGray"/>
                <w:u w:val="single"/>
              </w:rPr>
              <w:t>shall</w:t>
            </w:r>
            <w:r>
              <w:rPr>
                <w:u w:val="single"/>
              </w:rPr>
              <w:t xml:space="preserve"> establish units within the child protective services division of the department to specialize in investigating allegations of child abuse, neglect, or exploitation occurring at a child-care facility.</w:t>
            </w:r>
          </w:p>
          <w:p w:rsidR="00216542" w:rsidRDefault="00466F66">
            <w:pPr>
              <w:jc w:val="both"/>
            </w:pPr>
            <w:r>
              <w:rPr>
                <w:u w:val="single"/>
              </w:rPr>
              <w:t>(e)  The department may require that investigators who specialize in allegations of child abuse, neglect, and exploitation occurring at child-care facilities receive ongoing training on the minimum licensing standards for any facilities that are applicable to the investigator's specialization.</w:t>
            </w:r>
          </w:p>
          <w:p w:rsidR="00216542" w:rsidRDefault="00466F66">
            <w:pPr>
              <w:jc w:val="both"/>
            </w:pPr>
            <w:r>
              <w:rPr>
                <w:u w:val="single"/>
              </w:rPr>
              <w:t>(f)  After an investigation of abuse, neglect, or exploitation occurring at a child-care facility, the department shall provide the state agency responsible for regulating the facility with access to any information relating to the department's investigation.  Providing access to confidential information under this subsection does not constitute a waiver of confidentiality.</w:t>
            </w:r>
          </w:p>
          <w:p w:rsidR="00216542" w:rsidRDefault="00466F66">
            <w:pPr>
              <w:jc w:val="both"/>
            </w:pPr>
            <w:r>
              <w:rPr>
                <w:u w:val="single"/>
              </w:rPr>
              <w:t xml:space="preserve">(g)  The executive commissioner </w:t>
            </w:r>
            <w:r w:rsidRPr="00CB543B">
              <w:rPr>
                <w:highlight w:val="lightGray"/>
                <w:u w:val="single"/>
              </w:rPr>
              <w:t>or the commissioner of the department, as appropriate,</w:t>
            </w:r>
            <w:r>
              <w:rPr>
                <w:u w:val="single"/>
              </w:rPr>
              <w:t xml:space="preserve"> may adopt rules to implement this section.</w:t>
            </w:r>
          </w:p>
          <w:p w:rsidR="00216542" w:rsidRDefault="00466F66">
            <w:pPr>
              <w:jc w:val="both"/>
            </w:pPr>
            <w:r w:rsidRPr="00CB543B">
              <w:rPr>
                <w:highlight w:val="lightGray"/>
              </w:rPr>
              <w:t>(b)  As soon as possible after the effective date of this Act, the commissioner of the Department of Family and Protective Services shall establish the office of data analytics required by Section 40.041, Human Resources Code, as added by this section.  The commissioner and the executive commissioner of the Health and Human Services Commission shall transfer appropriate staff as necessary to conduct the duties of the office.</w:t>
            </w:r>
          </w:p>
        </w:tc>
        <w:tc>
          <w:tcPr>
            <w:tcW w:w="5760" w:type="dxa"/>
          </w:tcPr>
          <w:p w:rsidR="00216542" w:rsidRDefault="00216542">
            <w:pPr>
              <w:jc w:val="both"/>
            </w:pPr>
          </w:p>
        </w:tc>
      </w:tr>
      <w:tr w:rsidR="00216542">
        <w:tc>
          <w:tcPr>
            <w:tcW w:w="6473" w:type="dxa"/>
          </w:tcPr>
          <w:p w:rsidR="00216542" w:rsidRDefault="00466F66">
            <w:pPr>
              <w:jc w:val="both"/>
            </w:pPr>
            <w:r w:rsidRPr="00CB543B">
              <w:rPr>
                <w:highlight w:val="lightGray"/>
              </w:rPr>
              <w:t>No equivalent provision.</w:t>
            </w:r>
          </w:p>
          <w:p w:rsidR="00216542" w:rsidRDefault="00216542">
            <w:pPr>
              <w:jc w:val="both"/>
            </w:pPr>
          </w:p>
        </w:tc>
        <w:tc>
          <w:tcPr>
            <w:tcW w:w="6480" w:type="dxa"/>
          </w:tcPr>
          <w:p w:rsidR="00216542" w:rsidRDefault="00466F66">
            <w:pPr>
              <w:jc w:val="both"/>
            </w:pPr>
            <w:r>
              <w:t>SECTION 9.  Section 40.051, Human Resources Code, is amended to read as follows:</w:t>
            </w:r>
          </w:p>
          <w:p w:rsidR="00216542" w:rsidRDefault="00466F66">
            <w:pPr>
              <w:jc w:val="both"/>
            </w:pPr>
            <w:r>
              <w:t>Sec. 40.051.  STRATEGIC PLAN FOR DEPARTMENT.  The department shall develop a departmental strategic plan based on the goals and priorities stated in the commission's coordinated strategic plan for health and human services.  The department shall also develop its plan based on</w:t>
            </w:r>
            <w:r>
              <w:rPr>
                <w:u w:val="single"/>
              </w:rPr>
              <w:t>:</w:t>
            </w:r>
          </w:p>
          <w:p w:rsidR="00216542" w:rsidRDefault="00466F66">
            <w:pPr>
              <w:jc w:val="both"/>
            </w:pPr>
            <w:r>
              <w:rPr>
                <w:u w:val="single"/>
              </w:rPr>
              <w:t>(1)</w:t>
            </w:r>
            <w:r>
              <w:t xml:space="preserve">  furthering the policy of family preservation</w:t>
            </w:r>
            <w:r>
              <w:rPr>
                <w:u w:val="single"/>
              </w:rPr>
              <w:t>;</w:t>
            </w:r>
          </w:p>
          <w:p w:rsidR="00216542" w:rsidRDefault="00466F66">
            <w:pPr>
              <w:jc w:val="both"/>
            </w:pPr>
            <w:r>
              <w:rPr>
                <w:u w:val="single"/>
              </w:rPr>
              <w:t>(2)  the goal of ending the abuse and neglect of children in the conservatorship of the department; and</w:t>
            </w:r>
          </w:p>
          <w:p w:rsidR="00216542" w:rsidRDefault="00466F66">
            <w:pPr>
              <w:jc w:val="both"/>
            </w:pPr>
            <w:r>
              <w:rPr>
                <w:u w:val="single"/>
              </w:rPr>
              <w:t>(3)  the goal of increasing the capacity and availability of foster, relative, and kinship placements in this state</w:t>
            </w:r>
            <w:r>
              <w:t>.</w:t>
            </w:r>
          </w:p>
        </w:tc>
        <w:tc>
          <w:tcPr>
            <w:tcW w:w="5760" w:type="dxa"/>
          </w:tcPr>
          <w:p w:rsidR="00216542" w:rsidRDefault="00216542">
            <w:pPr>
              <w:jc w:val="both"/>
            </w:pPr>
          </w:p>
        </w:tc>
      </w:tr>
      <w:tr w:rsidR="00216542">
        <w:tc>
          <w:tcPr>
            <w:tcW w:w="6473" w:type="dxa"/>
          </w:tcPr>
          <w:p w:rsidR="00216542" w:rsidRDefault="00466F66">
            <w:pPr>
              <w:jc w:val="both"/>
            </w:pPr>
            <w:r w:rsidRPr="00CB543B">
              <w:rPr>
                <w:highlight w:val="lightGray"/>
              </w:rPr>
              <w:t>No equivalent provision.</w:t>
            </w:r>
          </w:p>
          <w:p w:rsidR="00216542" w:rsidRDefault="00216542">
            <w:pPr>
              <w:jc w:val="both"/>
            </w:pPr>
          </w:p>
        </w:tc>
        <w:tc>
          <w:tcPr>
            <w:tcW w:w="6480" w:type="dxa"/>
          </w:tcPr>
          <w:p w:rsidR="00216542" w:rsidRDefault="00466F66">
            <w:pPr>
              <w:jc w:val="both"/>
            </w:pPr>
            <w:r>
              <w:t>SECTION 10.  (a)  Section 40.058(f), Human Resources Code, is amended to read as follows:</w:t>
            </w:r>
          </w:p>
          <w:p w:rsidR="00216542" w:rsidRDefault="00466F66">
            <w:pPr>
              <w:jc w:val="both"/>
            </w:pPr>
            <w:r>
              <w:t>(f)  A contract for residential child-care services provided by a general residential operation or by a child-placing agency must include provisions that:</w:t>
            </w:r>
          </w:p>
          <w:p w:rsidR="00216542" w:rsidRDefault="00466F66">
            <w:pPr>
              <w:jc w:val="both"/>
            </w:pPr>
            <w:r>
              <w:t xml:space="preserve">(1)  enable the department </w:t>
            </w:r>
            <w:r>
              <w:rPr>
                <w:u w:val="single"/>
              </w:rPr>
              <w:t>and commission</w:t>
            </w:r>
            <w:r>
              <w:t xml:space="preserve"> to monitor the effectiveness of the services;</w:t>
            </w:r>
          </w:p>
          <w:p w:rsidR="00216542" w:rsidRDefault="00466F66">
            <w:pPr>
              <w:jc w:val="both"/>
            </w:pPr>
            <w:r>
              <w:t>(2)  specify performance outcomes</w:t>
            </w:r>
            <w:r>
              <w:rPr>
                <w:u w:val="single"/>
              </w:rPr>
              <w:t>, financial penalties for failing to meet any specified performance outcomes, and financial incentives for exceeding any specified performance outcomes</w:t>
            </w:r>
            <w:r>
              <w:t>;</w:t>
            </w:r>
          </w:p>
          <w:p w:rsidR="00216542" w:rsidRDefault="00466F66">
            <w:pPr>
              <w:jc w:val="both"/>
            </w:pPr>
            <w:r>
              <w:t xml:space="preserve">(3)  authorize the department </w:t>
            </w:r>
            <w:r>
              <w:rPr>
                <w:u w:val="single"/>
              </w:rPr>
              <w:t>or commission</w:t>
            </w:r>
            <w:r>
              <w:t xml:space="preserve"> to terminate the contract or impose </w:t>
            </w:r>
            <w:r>
              <w:rPr>
                <w:u w:val="single"/>
              </w:rPr>
              <w:t>monetary</w:t>
            </w:r>
            <w:r>
              <w:t xml:space="preserve"> sanctions for a violation of a provision of the contract that specifies performance criteria </w:t>
            </w:r>
            <w:r>
              <w:rPr>
                <w:u w:val="single"/>
              </w:rPr>
              <w:t>or for underperformance in meeting any specified performance outcomes</w:t>
            </w:r>
            <w:r>
              <w:t>;</w:t>
            </w:r>
          </w:p>
          <w:p w:rsidR="00216542" w:rsidRDefault="00466F66">
            <w:pPr>
              <w:jc w:val="both"/>
            </w:pPr>
            <w:r>
              <w:t xml:space="preserve">(4)  authorize the department </w:t>
            </w:r>
            <w:r>
              <w:rPr>
                <w:u w:val="single"/>
              </w:rPr>
              <w:t>or commission</w:t>
            </w:r>
            <w:r>
              <w:t xml:space="preserve">, an agent of the department </w:t>
            </w:r>
            <w:r>
              <w:rPr>
                <w:u w:val="single"/>
              </w:rPr>
              <w:t>or commission</w:t>
            </w:r>
            <w:r>
              <w:t>, and the state auditor to inspect all books, records, and files maintained by a contractor relating to the contract; and</w:t>
            </w:r>
          </w:p>
          <w:p w:rsidR="00216542" w:rsidRDefault="00466F66">
            <w:pPr>
              <w:jc w:val="both"/>
            </w:pPr>
            <w:r>
              <w:t xml:space="preserve">(5)  are necessary, as determined by the department </w:t>
            </w:r>
            <w:r>
              <w:rPr>
                <w:u w:val="single"/>
              </w:rPr>
              <w:t>or commission</w:t>
            </w:r>
            <w:r>
              <w:t>, to ensure accountability for the delivery of services and for the expenditure of public funds.</w:t>
            </w:r>
          </w:p>
          <w:p w:rsidR="00216542" w:rsidRDefault="00466F66">
            <w:pPr>
              <w:jc w:val="both"/>
            </w:pPr>
            <w:r>
              <w:t>(b)  The Health and Human Services Commission shall, in a contract for residential child-care services between the commission and a general residential operation or child-placing agency that is entered into on or after the effective date of this section, including a renewal contract, include the provisions required by Section 40.058(f), Human Resources Code, as amended by this section.</w:t>
            </w:r>
          </w:p>
          <w:p w:rsidR="00216542" w:rsidRDefault="00466F66">
            <w:pPr>
              <w:jc w:val="both"/>
            </w:pPr>
            <w:r>
              <w:t>(c)  The Health and Human Services Commission shall seek to amend contracts for residential child-care services entered into with general residential operations or child-placing agencies before the effective date of this section to include the provisions required by Section 40.058(f), Human Resources Code, as amended by this section.</w:t>
            </w:r>
          </w:p>
          <w:p w:rsidR="00216542" w:rsidRDefault="00466F66">
            <w:pPr>
              <w:jc w:val="both"/>
            </w:pPr>
            <w:r>
              <w:t>(d)  The Department of Family and Protective Services and the Health and Human Services Commission may not impose a financial penalty against a general residential operation or child-placing agency under a contract provision described by Section 40.058(f)(2) or (3), Human Resources Code, as amended by this section, until September 1, 2018.</w:t>
            </w:r>
          </w:p>
        </w:tc>
        <w:tc>
          <w:tcPr>
            <w:tcW w:w="5760" w:type="dxa"/>
          </w:tcPr>
          <w:p w:rsidR="00216542" w:rsidRDefault="00216542">
            <w:pPr>
              <w:jc w:val="both"/>
            </w:pPr>
          </w:p>
        </w:tc>
      </w:tr>
      <w:tr w:rsidR="00216542">
        <w:tc>
          <w:tcPr>
            <w:tcW w:w="6473" w:type="dxa"/>
          </w:tcPr>
          <w:p w:rsidR="00216542" w:rsidRDefault="00466F66">
            <w:pPr>
              <w:jc w:val="both"/>
            </w:pPr>
            <w:r w:rsidRPr="00CB543B">
              <w:rPr>
                <w:highlight w:val="lightGray"/>
              </w:rPr>
              <w:t>No equivalent provision.</w:t>
            </w:r>
          </w:p>
          <w:p w:rsidR="00216542" w:rsidRDefault="00216542">
            <w:pPr>
              <w:jc w:val="both"/>
            </w:pPr>
          </w:p>
        </w:tc>
        <w:tc>
          <w:tcPr>
            <w:tcW w:w="6480" w:type="dxa"/>
          </w:tcPr>
          <w:p w:rsidR="00216542" w:rsidRDefault="00466F66">
            <w:pPr>
              <w:jc w:val="both"/>
            </w:pPr>
            <w:r>
              <w:t>SECTION 11.  (a)  Subchapter C, Chapter 40, Human Resources Code, is amended by adding Section 40.0581 to read as follows:</w:t>
            </w:r>
          </w:p>
          <w:p w:rsidR="00216542" w:rsidRDefault="00466F66">
            <w:pPr>
              <w:jc w:val="both"/>
            </w:pPr>
            <w:r>
              <w:rPr>
                <w:u w:val="single"/>
              </w:rPr>
              <w:t>Sec. 40.0581.  PERFORMANCE MEASURES FOR CERTAIN SERVICE PROVIDER CONTRACTS.  (a)  The commission, in collaboration with the department, shall contract with a vendor or enter into an agreement with an institution of higher education to develop, in coordination with the department, performance quality metrics for family-based safety services and post-adoption support services providers.  The quality metrics must be included in each contract with those providers.</w:t>
            </w:r>
          </w:p>
          <w:p w:rsidR="00216542" w:rsidRDefault="00466F66">
            <w:pPr>
              <w:jc w:val="both"/>
            </w:pPr>
            <w:r>
              <w:rPr>
                <w:u w:val="single"/>
              </w:rPr>
              <w:t>(b)  Each provider whose contract with the commission to provide department services includes the quality metrics developed under Subsection (a) must prepare and submit to the department a report each calendar quarter regarding the provider's performance based on the quality metrics.</w:t>
            </w:r>
          </w:p>
          <w:p w:rsidR="00216542" w:rsidRDefault="00466F66">
            <w:pPr>
              <w:jc w:val="both"/>
            </w:pPr>
            <w:r>
              <w:rPr>
                <w:u w:val="single"/>
              </w:rPr>
              <w:t>(c)  The commissioner shall compile a summary of all reports prepared and submitted to the department by family-based safety services providers as required by Subsection (b) and distribute the summary to appropriate family-based safety services caseworkers and child protective services region management once each calendar quarter.</w:t>
            </w:r>
          </w:p>
          <w:p w:rsidR="00216542" w:rsidRDefault="00466F66">
            <w:pPr>
              <w:jc w:val="both"/>
            </w:pPr>
            <w:r>
              <w:rPr>
                <w:u w:val="single"/>
              </w:rPr>
              <w:t>(d)  The commissioner shall compile a summary of all reports prepared and submitted to the department by post-adoption support services providers as required by Subsection (b) and distribute the summary to appropriate conservatorship and adoption caseworkers and child protective services region management.</w:t>
            </w:r>
          </w:p>
          <w:p w:rsidR="00216542" w:rsidRDefault="00466F66">
            <w:pPr>
              <w:jc w:val="both"/>
            </w:pPr>
            <w:r>
              <w:rPr>
                <w:u w:val="single"/>
              </w:rPr>
              <w:t>(e)  The department shall make the summaries prepared under Subsections (c) and (d) available to families that are receiving family-based safety services and to adoptive families.</w:t>
            </w:r>
          </w:p>
          <w:p w:rsidR="00216542" w:rsidRDefault="00466F66">
            <w:pPr>
              <w:jc w:val="both"/>
            </w:pPr>
            <w:r>
              <w:rPr>
                <w:u w:val="single"/>
              </w:rPr>
              <w:t>(f)  This section does not apply to a provider that has entered into a contract with the commission to provide family-based safety services under Section 264.165, Family Code.</w:t>
            </w:r>
          </w:p>
          <w:p w:rsidR="00216542" w:rsidRDefault="00466F66">
            <w:pPr>
              <w:jc w:val="both"/>
            </w:pPr>
            <w:r>
              <w:t>(b)  The quality metrics required by Section 40.0581, Human Resources Code, as added by this section, must be developed not later than September 1, 2018, and included in any contract, including a renewal contract, entered into by the Health and Human Services Commission with a family-based safety services provider or a post-adoption support services provider on or after January 1, 2019, except as provided by Section 40.0581(f), Human Resources Code, as added by this section.</w:t>
            </w:r>
          </w:p>
        </w:tc>
        <w:tc>
          <w:tcPr>
            <w:tcW w:w="5760" w:type="dxa"/>
          </w:tcPr>
          <w:p w:rsidR="00216542" w:rsidRDefault="00216542">
            <w:pPr>
              <w:jc w:val="both"/>
            </w:pPr>
          </w:p>
        </w:tc>
      </w:tr>
      <w:tr w:rsidR="00216542">
        <w:tc>
          <w:tcPr>
            <w:tcW w:w="6473" w:type="dxa"/>
          </w:tcPr>
          <w:p w:rsidR="00216542" w:rsidRDefault="00466F66">
            <w:pPr>
              <w:jc w:val="both"/>
            </w:pPr>
            <w:r>
              <w:t>SECTION 8.  Section 42.002(23), Human Resources Code, is amended to read as follows:</w:t>
            </w:r>
          </w:p>
          <w:p w:rsidR="00216542" w:rsidRDefault="00466F66">
            <w:pPr>
              <w:jc w:val="both"/>
            </w:pPr>
            <w:r>
              <w:t>(23)  "Other maltreatment" means:</w:t>
            </w:r>
          </w:p>
          <w:p w:rsidR="00216542" w:rsidRDefault="00466F66">
            <w:pPr>
              <w:jc w:val="both"/>
            </w:pPr>
            <w:r>
              <w:t>(A)  abuse, as defined by Section 261.001 [</w:t>
            </w:r>
            <w:r>
              <w:rPr>
                <w:strike/>
              </w:rPr>
              <w:t>or 261.401</w:t>
            </w:r>
            <w:r>
              <w:t>], Family Code; or</w:t>
            </w:r>
          </w:p>
          <w:p w:rsidR="00216542" w:rsidRDefault="00466F66">
            <w:pPr>
              <w:jc w:val="both"/>
            </w:pPr>
            <w:r>
              <w:t>(B)  neglect, as defined by Section 261.001 [</w:t>
            </w:r>
            <w:r>
              <w:rPr>
                <w:strike/>
              </w:rPr>
              <w:t>or 261.401</w:t>
            </w:r>
            <w:r>
              <w:t>], Family Code.</w:t>
            </w:r>
          </w:p>
        </w:tc>
        <w:tc>
          <w:tcPr>
            <w:tcW w:w="6480" w:type="dxa"/>
          </w:tcPr>
          <w:p w:rsidR="00216542" w:rsidRDefault="00466F66">
            <w:pPr>
              <w:jc w:val="both"/>
            </w:pPr>
            <w:r>
              <w:t>SECTION 12. Same as House version.</w:t>
            </w:r>
          </w:p>
          <w:p w:rsidR="00216542" w:rsidRDefault="00216542">
            <w:pPr>
              <w:jc w:val="both"/>
            </w:pPr>
          </w:p>
          <w:p w:rsidR="00216542" w:rsidRDefault="00216542">
            <w:pPr>
              <w:jc w:val="both"/>
            </w:pPr>
          </w:p>
        </w:tc>
        <w:tc>
          <w:tcPr>
            <w:tcW w:w="5760" w:type="dxa"/>
          </w:tcPr>
          <w:p w:rsidR="00216542" w:rsidRDefault="00216542">
            <w:pPr>
              <w:jc w:val="both"/>
            </w:pPr>
          </w:p>
        </w:tc>
      </w:tr>
      <w:tr w:rsidR="00216542">
        <w:tc>
          <w:tcPr>
            <w:tcW w:w="6473" w:type="dxa"/>
          </w:tcPr>
          <w:p w:rsidR="00216542" w:rsidRDefault="00466F66">
            <w:pPr>
              <w:jc w:val="both"/>
            </w:pPr>
            <w:r>
              <w:t>SECTION 9.  Section 42.044(c-1), Human Resources Code, is amended to read as follows:</w:t>
            </w:r>
          </w:p>
          <w:p w:rsidR="00216542" w:rsidRDefault="00466F66">
            <w:pPr>
              <w:jc w:val="both"/>
            </w:pPr>
            <w:r>
              <w:t>(c-1)  The department:</w:t>
            </w:r>
          </w:p>
          <w:p w:rsidR="00216542" w:rsidRDefault="00466F66">
            <w:pPr>
              <w:jc w:val="both"/>
            </w:pPr>
            <w:r>
              <w:t>(1)  shall investigate a listed family home if the department receives a complaint that:</w:t>
            </w:r>
          </w:p>
          <w:p w:rsidR="00216542" w:rsidRDefault="00466F66">
            <w:pPr>
              <w:jc w:val="both"/>
            </w:pPr>
            <w:r>
              <w:t xml:space="preserve">(A)  a child in the home has been abused or neglected, as defined by Section </w:t>
            </w:r>
            <w:r>
              <w:rPr>
                <w:u w:val="single"/>
              </w:rPr>
              <w:t>261.001</w:t>
            </w:r>
            <w:r>
              <w:t xml:space="preserve"> [</w:t>
            </w:r>
            <w:r>
              <w:rPr>
                <w:strike/>
              </w:rPr>
              <w:t>261.401</w:t>
            </w:r>
            <w:r>
              <w:t>], Family Code; or</w:t>
            </w:r>
          </w:p>
          <w:p w:rsidR="00216542" w:rsidRDefault="00466F66">
            <w:pPr>
              <w:jc w:val="both"/>
            </w:pPr>
            <w:r>
              <w:t>(B)  otherwise alleges an immediate risk of danger to the health or safety of a child being cared for in the home; and</w:t>
            </w:r>
          </w:p>
          <w:p w:rsidR="00216542" w:rsidRDefault="00466F66">
            <w:pPr>
              <w:jc w:val="both"/>
            </w:pPr>
            <w:r>
              <w:t>(2)  may investigate a listed family home to ensure that the home is providing care for compensation to not more than three children, excluding children who are related to the caretaker.</w:t>
            </w:r>
          </w:p>
        </w:tc>
        <w:tc>
          <w:tcPr>
            <w:tcW w:w="6480" w:type="dxa"/>
          </w:tcPr>
          <w:p w:rsidR="00216542" w:rsidRDefault="00466F66">
            <w:pPr>
              <w:jc w:val="both"/>
            </w:pPr>
            <w:r>
              <w:t>SECTION 13. Same as House version.</w:t>
            </w:r>
          </w:p>
          <w:p w:rsidR="00216542" w:rsidRDefault="00216542">
            <w:pPr>
              <w:jc w:val="both"/>
            </w:pPr>
          </w:p>
          <w:p w:rsidR="00216542" w:rsidRDefault="00216542">
            <w:pPr>
              <w:jc w:val="both"/>
            </w:pPr>
          </w:p>
        </w:tc>
        <w:tc>
          <w:tcPr>
            <w:tcW w:w="5760" w:type="dxa"/>
          </w:tcPr>
          <w:p w:rsidR="00216542" w:rsidRDefault="00216542">
            <w:pPr>
              <w:jc w:val="both"/>
            </w:pPr>
          </w:p>
        </w:tc>
      </w:tr>
      <w:tr w:rsidR="00216542">
        <w:tc>
          <w:tcPr>
            <w:tcW w:w="6473" w:type="dxa"/>
          </w:tcPr>
          <w:p w:rsidR="00216542" w:rsidRDefault="00466F66">
            <w:pPr>
              <w:jc w:val="both"/>
            </w:pPr>
            <w:r>
              <w:t>SECTION 10.  Section 261.401(a), Family Code, is repealed.</w:t>
            </w:r>
          </w:p>
        </w:tc>
        <w:tc>
          <w:tcPr>
            <w:tcW w:w="6480" w:type="dxa"/>
          </w:tcPr>
          <w:p w:rsidR="00216542" w:rsidRDefault="00466F66">
            <w:pPr>
              <w:jc w:val="both"/>
            </w:pPr>
            <w:r>
              <w:t>SECTION 14. Same as House version.</w:t>
            </w:r>
          </w:p>
        </w:tc>
        <w:tc>
          <w:tcPr>
            <w:tcW w:w="5760" w:type="dxa"/>
          </w:tcPr>
          <w:p w:rsidR="00216542" w:rsidRDefault="00216542">
            <w:pPr>
              <w:jc w:val="both"/>
            </w:pPr>
          </w:p>
        </w:tc>
      </w:tr>
      <w:tr w:rsidR="00216542">
        <w:tc>
          <w:tcPr>
            <w:tcW w:w="6473" w:type="dxa"/>
          </w:tcPr>
          <w:p w:rsidR="00216542" w:rsidRDefault="00466F66">
            <w:pPr>
              <w:jc w:val="both"/>
            </w:pPr>
            <w:r>
              <w:t>SECTION 11.  (a)  The changes in law made by this Act apply only to a report of suspected abuse, neglect, or exploitation of a child that is made on or after the effective date of this Act.  A report of suspected abuse, neglect, or exploitation that is made before that date is governed by the law in effect on the date the report was made, and that law is continued in effect for that purpose.</w:t>
            </w:r>
          </w:p>
          <w:p w:rsidR="00216542" w:rsidRDefault="00466F66">
            <w:pPr>
              <w:jc w:val="both"/>
            </w:pPr>
            <w:r>
              <w:t>(b)  Notwithstanding any provision of Subchapter A-1, Chapter 531, Government Code, or any other law, the responsibility for conducting investigations of reports of abuse, neglect, or exploitation occurring at a child-care facility, as that term is defined in Section 40.042, Human Resources Code, as added by this Act, may not be transferred to the Health and Human Services Commission and remains the responsibility of the Department of Family and Protective Services.</w:t>
            </w:r>
          </w:p>
          <w:p w:rsidR="00216542" w:rsidRDefault="00466F66">
            <w:pPr>
              <w:jc w:val="both"/>
            </w:pPr>
            <w:r>
              <w:t>(c)  As soon as possible after the effective date of this Act, the commissioner of the Department of Family and Protective Services shall transfer the responsibility for conducting investigations of reports of abuse, neglect, or exploitation occurring at a child-care facility, as that term is defined in Section 40.042, Human Resources Code, as added by this Act, to the child protective services division of the department.  The commissioner shall transfer appropriate investigators and staff as necessary to implement this subsection.</w:t>
            </w:r>
          </w:p>
          <w:p w:rsidR="00216542" w:rsidRDefault="00466F66">
            <w:pPr>
              <w:jc w:val="both"/>
            </w:pPr>
            <w:r>
              <w:t>(d)  The Department of Family and Protective Services shall implement the standardized definitions and policies required under Sections 40.042(b) and (c), Human Resources Code, as added by this Act, not later than December 1, 2017.</w:t>
            </w:r>
          </w:p>
        </w:tc>
        <w:tc>
          <w:tcPr>
            <w:tcW w:w="6480" w:type="dxa"/>
          </w:tcPr>
          <w:p w:rsidR="00216542" w:rsidRDefault="00466F66">
            <w:pPr>
              <w:jc w:val="both"/>
            </w:pPr>
            <w:r>
              <w:t>SECTION 15. Same as House version.</w:t>
            </w:r>
          </w:p>
          <w:p w:rsidR="00216542" w:rsidRDefault="00216542">
            <w:pPr>
              <w:jc w:val="both"/>
            </w:pPr>
          </w:p>
          <w:p w:rsidR="00216542" w:rsidRDefault="00216542">
            <w:pPr>
              <w:jc w:val="both"/>
            </w:pPr>
          </w:p>
        </w:tc>
        <w:tc>
          <w:tcPr>
            <w:tcW w:w="5760" w:type="dxa"/>
          </w:tcPr>
          <w:p w:rsidR="00216542" w:rsidRDefault="00216542">
            <w:pPr>
              <w:jc w:val="both"/>
            </w:pPr>
          </w:p>
        </w:tc>
      </w:tr>
      <w:tr w:rsidR="00216542">
        <w:tc>
          <w:tcPr>
            <w:tcW w:w="6473" w:type="dxa"/>
          </w:tcPr>
          <w:p w:rsidR="00216542" w:rsidRDefault="00466F66">
            <w:pPr>
              <w:jc w:val="both"/>
            </w:pPr>
            <w:r>
              <w:t>SECTION 12.  This Act takes effect September 1, 2017.</w:t>
            </w:r>
          </w:p>
        </w:tc>
        <w:tc>
          <w:tcPr>
            <w:tcW w:w="6480" w:type="dxa"/>
          </w:tcPr>
          <w:p w:rsidR="00216542" w:rsidRDefault="00466F66">
            <w:pPr>
              <w:jc w:val="both"/>
            </w:pPr>
            <w:r>
              <w:t>SECTION 16. Same as House version.</w:t>
            </w:r>
          </w:p>
        </w:tc>
        <w:tc>
          <w:tcPr>
            <w:tcW w:w="5760" w:type="dxa"/>
          </w:tcPr>
          <w:p w:rsidR="00216542" w:rsidRDefault="00216542">
            <w:pPr>
              <w:jc w:val="both"/>
            </w:pPr>
          </w:p>
        </w:tc>
      </w:tr>
    </w:tbl>
    <w:p w:rsidR="00CA2AF7" w:rsidRDefault="00CA2AF7"/>
    <w:sectPr w:rsidR="00CA2AF7" w:rsidSect="0021654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42" w:rsidRDefault="00216542" w:rsidP="00216542">
      <w:r>
        <w:separator/>
      </w:r>
    </w:p>
  </w:endnote>
  <w:endnote w:type="continuationSeparator" w:id="0">
    <w:p w:rsidR="00216542" w:rsidRDefault="00216542" w:rsidP="0021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98" w:rsidRDefault="00560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42" w:rsidRDefault="000D6433">
    <w:pPr>
      <w:tabs>
        <w:tab w:val="center" w:pos="9360"/>
        <w:tab w:val="right" w:pos="18720"/>
      </w:tabs>
    </w:pPr>
    <w:r>
      <w:fldChar w:fldCharType="begin"/>
    </w:r>
    <w:r>
      <w:instrText xml:space="preserve"> DOCPROPERTY  CCRF  \* MERGEFORMAT </w:instrText>
    </w:r>
    <w:r>
      <w:fldChar w:fldCharType="separate"/>
    </w:r>
    <w:r w:rsidR="00BB4A76">
      <w:t xml:space="preserve"> </w:t>
    </w:r>
    <w:r>
      <w:fldChar w:fldCharType="end"/>
    </w:r>
    <w:r w:rsidR="00466F66">
      <w:tab/>
    </w:r>
    <w:r w:rsidR="00216542">
      <w:fldChar w:fldCharType="begin"/>
    </w:r>
    <w:r w:rsidR="00466F66">
      <w:instrText xml:space="preserve"> PAGE </w:instrText>
    </w:r>
    <w:r w:rsidR="00216542">
      <w:fldChar w:fldCharType="separate"/>
    </w:r>
    <w:r>
      <w:rPr>
        <w:noProof/>
      </w:rPr>
      <w:t>1</w:t>
    </w:r>
    <w:r w:rsidR="00216542">
      <w:fldChar w:fldCharType="end"/>
    </w:r>
    <w:r w:rsidR="00466F66">
      <w:tab/>
    </w:r>
    <w:r w:rsidR="00C81C4C">
      <w:fldChar w:fldCharType="begin"/>
    </w:r>
    <w:r w:rsidR="00C81C4C">
      <w:instrText xml:space="preserve"> DOCPROPERTY  OTID  \* MERGEFORMAT </w:instrText>
    </w:r>
    <w:r w:rsidR="00C81C4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98" w:rsidRDefault="00560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42" w:rsidRDefault="00216542" w:rsidP="00216542">
      <w:r>
        <w:separator/>
      </w:r>
    </w:p>
  </w:footnote>
  <w:footnote w:type="continuationSeparator" w:id="0">
    <w:p w:rsidR="00216542" w:rsidRDefault="00216542" w:rsidP="00216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98" w:rsidRDefault="00560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98" w:rsidRDefault="005609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98" w:rsidRDefault="00560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42"/>
    <w:rsid w:val="00050E89"/>
    <w:rsid w:val="0008791F"/>
    <w:rsid w:val="000D6433"/>
    <w:rsid w:val="000F1309"/>
    <w:rsid w:val="00216542"/>
    <w:rsid w:val="00466F66"/>
    <w:rsid w:val="00560998"/>
    <w:rsid w:val="007B6C73"/>
    <w:rsid w:val="00A601A1"/>
    <w:rsid w:val="00AB66BB"/>
    <w:rsid w:val="00B5572B"/>
    <w:rsid w:val="00BB4A76"/>
    <w:rsid w:val="00C81C4C"/>
    <w:rsid w:val="00CA2AF7"/>
    <w:rsid w:val="00CB543B"/>
    <w:rsid w:val="00D469C2"/>
    <w:rsid w:val="00FB7509"/>
    <w:rsid w:val="00FF6FB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4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998"/>
    <w:pPr>
      <w:tabs>
        <w:tab w:val="center" w:pos="4680"/>
        <w:tab w:val="right" w:pos="9360"/>
      </w:tabs>
    </w:pPr>
  </w:style>
  <w:style w:type="character" w:customStyle="1" w:styleId="HeaderChar">
    <w:name w:val="Header Char"/>
    <w:basedOn w:val="DefaultParagraphFont"/>
    <w:link w:val="Header"/>
    <w:uiPriority w:val="99"/>
    <w:rsid w:val="00560998"/>
    <w:rPr>
      <w:sz w:val="22"/>
    </w:rPr>
  </w:style>
  <w:style w:type="paragraph" w:styleId="Footer">
    <w:name w:val="footer"/>
    <w:basedOn w:val="Normal"/>
    <w:link w:val="FooterChar"/>
    <w:uiPriority w:val="99"/>
    <w:unhideWhenUsed/>
    <w:rsid w:val="00560998"/>
    <w:pPr>
      <w:tabs>
        <w:tab w:val="center" w:pos="4680"/>
        <w:tab w:val="right" w:pos="9360"/>
      </w:tabs>
    </w:pPr>
  </w:style>
  <w:style w:type="character" w:customStyle="1" w:styleId="FooterChar">
    <w:name w:val="Footer Char"/>
    <w:basedOn w:val="DefaultParagraphFont"/>
    <w:link w:val="Footer"/>
    <w:uiPriority w:val="99"/>
    <w:rsid w:val="0056099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4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998"/>
    <w:pPr>
      <w:tabs>
        <w:tab w:val="center" w:pos="4680"/>
        <w:tab w:val="right" w:pos="9360"/>
      </w:tabs>
    </w:pPr>
  </w:style>
  <w:style w:type="character" w:customStyle="1" w:styleId="HeaderChar">
    <w:name w:val="Header Char"/>
    <w:basedOn w:val="DefaultParagraphFont"/>
    <w:link w:val="Header"/>
    <w:uiPriority w:val="99"/>
    <w:rsid w:val="00560998"/>
    <w:rPr>
      <w:sz w:val="22"/>
    </w:rPr>
  </w:style>
  <w:style w:type="paragraph" w:styleId="Footer">
    <w:name w:val="footer"/>
    <w:basedOn w:val="Normal"/>
    <w:link w:val="FooterChar"/>
    <w:uiPriority w:val="99"/>
    <w:unhideWhenUsed/>
    <w:rsid w:val="00560998"/>
    <w:pPr>
      <w:tabs>
        <w:tab w:val="center" w:pos="4680"/>
        <w:tab w:val="right" w:pos="9360"/>
      </w:tabs>
    </w:pPr>
  </w:style>
  <w:style w:type="character" w:customStyle="1" w:styleId="FooterChar">
    <w:name w:val="Footer Char"/>
    <w:basedOn w:val="DefaultParagraphFont"/>
    <w:link w:val="Footer"/>
    <w:uiPriority w:val="99"/>
    <w:rsid w:val="005609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5294</Words>
  <Characters>30176</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HB249-SAA</vt:lpstr>
    </vt:vector>
  </TitlesOfParts>
  <Company>Texas Legislative Council</Company>
  <LinksUpToDate>false</LinksUpToDate>
  <CharactersWithSpaces>35400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HB249-SAA</dc:title>
  <dc:creator>CWY</dc:creator>
  <cp:lastModifiedBy>CWY</cp:lastModifiedBy>
  <cp:revision>2</cp:revision>
  <dcterms:created xsi:type="dcterms:W3CDTF">2017-05-25T14:50:00Z</dcterms:created>
  <dcterms:modified xsi:type="dcterms:W3CDTF">2017-05-25T14:50:00Z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