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AB1245" w:rsidTr="00062F77">
        <w:trPr>
          <w:cantSplit/>
          <w:tblHeader/>
        </w:trPr>
        <w:tc>
          <w:tcPr>
            <w:tcW w:w="18740" w:type="dxa"/>
            <w:gridSpan w:val="3"/>
          </w:tcPr>
          <w:p w:rsidR="00FE7B1E" w:rsidRDefault="001E427E">
            <w:pPr>
              <w:ind w:left="650"/>
              <w:jc w:val="center"/>
            </w:pPr>
            <w:bookmarkStart w:id="0" w:name="_GoBack"/>
            <w:bookmarkEnd w:id="0"/>
            <w:r>
              <w:rPr>
                <w:b/>
              </w:rPr>
              <w:t>House Bill  337</w:t>
            </w:r>
          </w:p>
          <w:p w:rsidR="00FE7B1E" w:rsidRDefault="001E427E">
            <w:pPr>
              <w:ind w:left="650"/>
              <w:jc w:val="center"/>
            </w:pPr>
            <w:r>
              <w:t>Senate Amendments</w:t>
            </w:r>
          </w:p>
          <w:p w:rsidR="00FE7B1E" w:rsidRDefault="001E427E">
            <w:pPr>
              <w:ind w:left="650"/>
              <w:jc w:val="center"/>
            </w:pPr>
            <w:r>
              <w:t>Section-by-Section Analysis</w:t>
            </w:r>
          </w:p>
          <w:p w:rsidR="00FE7B1E" w:rsidRDefault="00FE7B1E">
            <w:pPr>
              <w:jc w:val="center"/>
            </w:pPr>
          </w:p>
        </w:tc>
      </w:tr>
      <w:tr w:rsidR="00FE7B1E" w:rsidTr="00062F77">
        <w:trPr>
          <w:cantSplit/>
          <w:tblHeader/>
        </w:trPr>
        <w:tc>
          <w:tcPr>
            <w:tcW w:w="6248" w:type="dxa"/>
            <w:tcMar>
              <w:bottom w:w="188" w:type="dxa"/>
              <w:right w:w="0" w:type="dxa"/>
            </w:tcMar>
          </w:tcPr>
          <w:p w:rsidR="00FE7B1E" w:rsidRDefault="001E427E">
            <w:pPr>
              <w:jc w:val="center"/>
            </w:pPr>
            <w:r>
              <w:t>HOUSE VERSION</w:t>
            </w:r>
          </w:p>
        </w:tc>
        <w:tc>
          <w:tcPr>
            <w:tcW w:w="6248" w:type="dxa"/>
            <w:tcMar>
              <w:bottom w:w="188" w:type="dxa"/>
              <w:right w:w="0" w:type="dxa"/>
            </w:tcMar>
          </w:tcPr>
          <w:p w:rsidR="00FE7B1E" w:rsidRDefault="001E427E">
            <w:pPr>
              <w:jc w:val="center"/>
            </w:pPr>
            <w:r>
              <w:t>SENATE VERSION (CS)</w:t>
            </w:r>
          </w:p>
        </w:tc>
        <w:tc>
          <w:tcPr>
            <w:tcW w:w="6244" w:type="dxa"/>
            <w:tcMar>
              <w:bottom w:w="188" w:type="dxa"/>
              <w:right w:w="0" w:type="dxa"/>
            </w:tcMar>
          </w:tcPr>
          <w:p w:rsidR="00FE7B1E" w:rsidRDefault="001E427E">
            <w:pPr>
              <w:jc w:val="center"/>
            </w:pPr>
            <w:r>
              <w:t>CONFERENCE</w:t>
            </w:r>
          </w:p>
        </w:tc>
      </w:tr>
      <w:tr w:rsidR="00FE7B1E" w:rsidTr="00062F77">
        <w:tc>
          <w:tcPr>
            <w:tcW w:w="6248" w:type="dxa"/>
          </w:tcPr>
          <w:p w:rsidR="00FE7B1E" w:rsidRDefault="001E427E">
            <w:pPr>
              <w:jc w:val="both"/>
            </w:pPr>
            <w:r>
              <w:t>SECTION 1.  Subchapter B, Chapter 32, Human Resources Code, is amended by adding Section 32.0266 to read as follows:</w:t>
            </w:r>
          </w:p>
          <w:p w:rsidR="00FE7B1E" w:rsidRDefault="001E427E">
            <w:pPr>
              <w:jc w:val="both"/>
            </w:pPr>
            <w:r>
              <w:rPr>
                <w:u w:val="single"/>
              </w:rPr>
              <w:t>Sec. 32.0266.  SUSPENSION, TERMINATION, AND AUTOMATIC REINSTATEMENT OF ELIGIBILITY FOR INDIVIDUALS CONFINED IN COUNTY JAILS. (a)  In this section, "county jail" means a facility operated by or for a county for the confinement of persons accused or convicted of an offense.</w:t>
            </w:r>
          </w:p>
          <w:p w:rsidR="00FE7B1E" w:rsidRDefault="001E427E">
            <w:pPr>
              <w:jc w:val="both"/>
              <w:rPr>
                <w:u w:val="single"/>
              </w:rPr>
            </w:pPr>
            <w:r>
              <w:rPr>
                <w:u w:val="single"/>
              </w:rPr>
              <w:t xml:space="preserve">(b)  </w:t>
            </w:r>
            <w:r w:rsidRPr="00313876">
              <w:rPr>
                <w:highlight w:val="lightGray"/>
                <w:u w:val="single"/>
              </w:rPr>
              <w:t>If an individual is confined in a county jail because the individual has be</w:t>
            </w:r>
            <w:r w:rsidRPr="00AB1245">
              <w:rPr>
                <w:highlight w:val="lightGray"/>
                <w:u w:val="single"/>
              </w:rPr>
              <w:t>en charged with but not convicted of an offens</w:t>
            </w:r>
            <w:r w:rsidRPr="00782F3B">
              <w:rPr>
                <w:highlight w:val="lightGray"/>
                <w:u w:val="single"/>
              </w:rPr>
              <w:t>e</w:t>
            </w:r>
            <w:r w:rsidRPr="00406E96">
              <w:rPr>
                <w:u w:val="single"/>
              </w:rPr>
              <w:t>, the commission shall</w:t>
            </w:r>
            <w:r w:rsidRPr="00276A24">
              <w:rPr>
                <w:u w:val="single"/>
              </w:rPr>
              <w:t xml:space="preserve">, </w:t>
            </w:r>
            <w:r w:rsidRPr="00782F3B">
              <w:rPr>
                <w:highlight w:val="lightGray"/>
                <w:u w:val="single"/>
              </w:rPr>
              <w:t>as soon as the commission becomes aware of the confinement,</w:t>
            </w:r>
            <w:r>
              <w:rPr>
                <w:u w:val="single"/>
              </w:rPr>
              <w:t xml:space="preserve"> suspend the individual's eligibility for medical assistance during the period the individual is confined in the county jail.</w:t>
            </w:r>
          </w:p>
          <w:p w:rsidR="00406E96" w:rsidRDefault="00406E96">
            <w:pPr>
              <w:jc w:val="both"/>
              <w:rPr>
                <w:u w:val="single"/>
              </w:rPr>
            </w:pPr>
          </w:p>
          <w:p w:rsidR="0013699E" w:rsidRDefault="0013699E">
            <w:pPr>
              <w:jc w:val="both"/>
            </w:pPr>
          </w:p>
          <w:p w:rsidR="00FE7B1E" w:rsidRPr="00AB1245" w:rsidRDefault="001E427E">
            <w:pPr>
              <w:jc w:val="both"/>
              <w:rPr>
                <w:highlight w:val="lightGray"/>
              </w:rPr>
            </w:pPr>
            <w:r w:rsidRPr="00AB1245">
              <w:rPr>
                <w:highlight w:val="lightGray"/>
                <w:u w:val="single"/>
              </w:rPr>
              <w:t>(c)  If an individual is confined in a county jail because the individual has been convicted of an offense</w:t>
            </w:r>
            <w:r w:rsidRPr="00406E96">
              <w:rPr>
                <w:u w:val="single"/>
              </w:rPr>
              <w:t>, the commission shall</w:t>
            </w:r>
            <w:r w:rsidRPr="00276A24">
              <w:rPr>
                <w:u w:val="single"/>
              </w:rPr>
              <w:t xml:space="preserve">, </w:t>
            </w:r>
            <w:r w:rsidRPr="00AB1245">
              <w:rPr>
                <w:highlight w:val="lightGray"/>
                <w:u w:val="single"/>
              </w:rPr>
              <w:t>as soon as the commission becomes aware of the conviction, as appropriate:</w:t>
            </w:r>
          </w:p>
          <w:p w:rsidR="00FE7B1E" w:rsidRPr="0013699E" w:rsidRDefault="001E427E">
            <w:pPr>
              <w:jc w:val="both"/>
            </w:pPr>
            <w:r w:rsidRPr="0013699E">
              <w:rPr>
                <w:u w:val="single"/>
              </w:rPr>
              <w:t>(1)  terminate the individual's eligibility for medical assistance; or</w:t>
            </w:r>
          </w:p>
          <w:p w:rsidR="00FE7B1E" w:rsidRDefault="001E427E">
            <w:pPr>
              <w:jc w:val="both"/>
              <w:rPr>
                <w:u w:val="single"/>
              </w:rPr>
            </w:pPr>
            <w:r w:rsidRPr="0013699E">
              <w:rPr>
                <w:u w:val="single"/>
              </w:rPr>
              <w:t>(2)  suspend the individual's eligibility during the period the individual is confined in the county jail.</w:t>
            </w:r>
          </w:p>
          <w:p w:rsidR="0013699E" w:rsidRDefault="0013699E">
            <w:pPr>
              <w:jc w:val="both"/>
            </w:pPr>
          </w:p>
          <w:p w:rsidR="00FE7B1E" w:rsidRDefault="001E427E">
            <w:pPr>
              <w:jc w:val="both"/>
            </w:pPr>
            <w:r>
              <w:rPr>
                <w:u w:val="single"/>
              </w:rPr>
              <w:t xml:space="preserve">(d)  Not later than 48 hours after the commission is notified of the release from a county jail of an individual whose eligibility for medical assistance has been suspended under this section, the commission shall reinstate the individual's eligibility, provided the individual's eligibility certification period has not elapsed.  </w:t>
            </w:r>
            <w:r w:rsidRPr="006E68FD">
              <w:rPr>
                <w:u w:val="single"/>
              </w:rPr>
              <w:t>Following</w:t>
            </w:r>
            <w:r>
              <w:rPr>
                <w:u w:val="single"/>
              </w:rPr>
              <w:t xml:space="preserve"> the reinstatement, the </w:t>
            </w:r>
            <w:r>
              <w:rPr>
                <w:u w:val="single"/>
              </w:rPr>
              <w:lastRenderedPageBreak/>
              <w:t>individual remains eligible until the expiration of the period for which the individual was certified as eligible.</w:t>
            </w:r>
          </w:p>
          <w:p w:rsidR="00FE7B1E" w:rsidRDefault="00FE7B1E">
            <w:pPr>
              <w:jc w:val="both"/>
            </w:pPr>
          </w:p>
        </w:tc>
        <w:tc>
          <w:tcPr>
            <w:tcW w:w="6248" w:type="dxa"/>
          </w:tcPr>
          <w:p w:rsidR="00FE7B1E" w:rsidRDefault="001E427E">
            <w:pPr>
              <w:jc w:val="both"/>
            </w:pPr>
            <w:r>
              <w:lastRenderedPageBreak/>
              <w:t>SECTION 1.  Subchapter B, Chapter 32, Human Resources Code, is amended by adding Section 32.0266 to read as follows:</w:t>
            </w:r>
          </w:p>
          <w:p w:rsidR="00FE7B1E" w:rsidRDefault="001E427E">
            <w:pPr>
              <w:jc w:val="both"/>
            </w:pPr>
            <w:r>
              <w:rPr>
                <w:u w:val="single"/>
              </w:rPr>
              <w:t>Sec. 32.0266.  SUSPENSION, TERMINATION, AND AUTOMATIC REINSTATEMENT OF ELIGIBILITY FOR INDIVIDUALS CONFINED IN COUNTY JAILS. (a)  In this section, "county jail" means a facility operated by or for a county for the confinement of persons accused or convicted of an offense.</w:t>
            </w:r>
          </w:p>
          <w:p w:rsidR="00FE7B1E" w:rsidRDefault="001E427E">
            <w:pPr>
              <w:jc w:val="both"/>
              <w:rPr>
                <w:u w:val="single"/>
              </w:rPr>
            </w:pPr>
            <w:r>
              <w:rPr>
                <w:u w:val="single"/>
              </w:rPr>
              <w:t xml:space="preserve">(b)  </w:t>
            </w:r>
            <w:r w:rsidRPr="00313876">
              <w:rPr>
                <w:highlight w:val="lightGray"/>
                <w:u w:val="single"/>
              </w:rPr>
              <w:t>To the extent allowed by federal law, if an individual is confined in a county jail and the sheriff of the county has notified the commission of the confinement under Section 351.046, Local Government Code,</w:t>
            </w:r>
            <w:r>
              <w:rPr>
                <w:u w:val="single"/>
              </w:rPr>
              <w:t xml:space="preserve"> the commission shall suspend </w:t>
            </w:r>
            <w:r w:rsidRPr="00782F3B">
              <w:rPr>
                <w:u w:val="single"/>
              </w:rPr>
              <w:t>or terminat</w:t>
            </w:r>
            <w:r w:rsidRPr="00276A24">
              <w:rPr>
                <w:u w:val="single"/>
              </w:rPr>
              <w:t>e, as appropriate,</w:t>
            </w:r>
            <w:r>
              <w:rPr>
                <w:u w:val="single"/>
              </w:rPr>
              <w:t xml:space="preserve"> the individual's eligibility for medical assistance during the period the individual is confined in the county jail.</w:t>
            </w:r>
          </w:p>
          <w:p w:rsidR="00313876" w:rsidRDefault="00313876">
            <w:pPr>
              <w:jc w:val="both"/>
              <w:rPr>
                <w:u w:val="single"/>
              </w:rPr>
            </w:pPr>
          </w:p>
          <w:p w:rsidR="00313876" w:rsidRPr="009C555D" w:rsidRDefault="009C555D">
            <w:pPr>
              <w:jc w:val="both"/>
              <w:rPr>
                <w:i/>
              </w:rPr>
            </w:pPr>
            <w:r w:rsidRPr="009C555D">
              <w:rPr>
                <w:i/>
              </w:rPr>
              <w:t>(See Subsection (b) above.)</w:t>
            </w:r>
          </w:p>
          <w:p w:rsidR="00313876" w:rsidRDefault="00313876">
            <w:pPr>
              <w:jc w:val="both"/>
              <w:rPr>
                <w:u w:val="single"/>
              </w:rPr>
            </w:pPr>
          </w:p>
          <w:p w:rsidR="0013699E" w:rsidRDefault="0013699E">
            <w:pPr>
              <w:jc w:val="both"/>
              <w:rPr>
                <w:u w:val="single"/>
              </w:rPr>
            </w:pPr>
          </w:p>
          <w:p w:rsidR="0013699E" w:rsidRDefault="0013699E">
            <w:pPr>
              <w:jc w:val="both"/>
              <w:rPr>
                <w:u w:val="single"/>
              </w:rPr>
            </w:pPr>
          </w:p>
          <w:p w:rsidR="00406E96" w:rsidRDefault="00406E96">
            <w:pPr>
              <w:jc w:val="both"/>
              <w:rPr>
                <w:u w:val="single"/>
              </w:rPr>
            </w:pPr>
          </w:p>
          <w:p w:rsidR="00406E96" w:rsidRDefault="00406E96">
            <w:pPr>
              <w:jc w:val="both"/>
              <w:rPr>
                <w:u w:val="single"/>
              </w:rPr>
            </w:pPr>
          </w:p>
          <w:p w:rsidR="00406E96" w:rsidRDefault="00406E96">
            <w:pPr>
              <w:jc w:val="both"/>
              <w:rPr>
                <w:u w:val="single"/>
              </w:rPr>
            </w:pPr>
          </w:p>
          <w:p w:rsidR="00406E96" w:rsidRDefault="00406E96">
            <w:pPr>
              <w:jc w:val="both"/>
              <w:rPr>
                <w:u w:val="single"/>
              </w:rPr>
            </w:pPr>
          </w:p>
          <w:p w:rsidR="00313876" w:rsidRDefault="00313876">
            <w:pPr>
              <w:jc w:val="both"/>
            </w:pPr>
          </w:p>
          <w:p w:rsidR="00FE7B1E" w:rsidRDefault="001E427E">
            <w:pPr>
              <w:jc w:val="both"/>
            </w:pPr>
            <w:r>
              <w:rPr>
                <w:u w:val="single"/>
              </w:rPr>
              <w:t xml:space="preserve">(c)  Not later than 48 hours after the commission is notified </w:t>
            </w:r>
            <w:r w:rsidRPr="00AB1245">
              <w:rPr>
                <w:highlight w:val="lightGray"/>
                <w:u w:val="single"/>
              </w:rPr>
              <w:t>under Section 351.046, Local Government Code,</w:t>
            </w:r>
            <w:r>
              <w:rPr>
                <w:u w:val="single"/>
              </w:rPr>
              <w:t xml:space="preserve"> of the release from a county jail of an individual whose eligibility for medical assistance has been suspended under this section, the commission shall reinstate the individual's eligibility, provided the individual's eligibility certification period has not </w:t>
            </w:r>
            <w:r>
              <w:rPr>
                <w:u w:val="single"/>
              </w:rPr>
              <w:lastRenderedPageBreak/>
              <w:t xml:space="preserve">elapsed.  </w:t>
            </w:r>
            <w:r w:rsidRPr="00AB1245">
              <w:rPr>
                <w:highlight w:val="lightGray"/>
                <w:u w:val="single"/>
              </w:rPr>
              <w:t>To the extent allowed by federal law,</w:t>
            </w:r>
            <w:r w:rsidRPr="006E68FD">
              <w:rPr>
                <w:u w:val="single"/>
              </w:rPr>
              <w:t xml:space="preserve"> following t</w:t>
            </w:r>
            <w:r>
              <w:rPr>
                <w:u w:val="single"/>
              </w:rPr>
              <w:t>he reinstatement, the individual remains eligible until the expiration of the period for which the individual was certified as eligible.</w:t>
            </w:r>
          </w:p>
        </w:tc>
        <w:tc>
          <w:tcPr>
            <w:tcW w:w="6244" w:type="dxa"/>
          </w:tcPr>
          <w:p w:rsidR="00FE7B1E" w:rsidRDefault="00FE7B1E">
            <w:pPr>
              <w:jc w:val="both"/>
            </w:pPr>
          </w:p>
        </w:tc>
      </w:tr>
      <w:tr w:rsidR="00FE7B1E" w:rsidTr="00062F77">
        <w:tc>
          <w:tcPr>
            <w:tcW w:w="6248" w:type="dxa"/>
          </w:tcPr>
          <w:p w:rsidR="00FE7B1E" w:rsidRDefault="001E427E">
            <w:pPr>
              <w:jc w:val="both"/>
            </w:pPr>
            <w:r>
              <w:lastRenderedPageBreak/>
              <w:t>SECTION 2.  Subchapter C, Chapter 351, Local Government Code, is amended by adding Sections 351.046 and 351.047 to read as follows:</w:t>
            </w:r>
          </w:p>
          <w:p w:rsidR="00FE7B1E" w:rsidRDefault="001E427E">
            <w:pPr>
              <w:jc w:val="both"/>
              <w:rPr>
                <w:u w:val="single"/>
              </w:rPr>
            </w:pPr>
            <w:r>
              <w:rPr>
                <w:u w:val="single"/>
              </w:rPr>
              <w:t>Sec. 351.046.  NOTICE TO CERTAIN GOVERNMENTAL ENTITIES.  (a)  In this section, "medical assistance benefits" means medical assistance benefits provided under Chapter 32, Human Resources Code.</w:t>
            </w:r>
          </w:p>
          <w:p w:rsidR="00DE0355" w:rsidRDefault="00DE0355">
            <w:pPr>
              <w:jc w:val="both"/>
            </w:pPr>
          </w:p>
          <w:p w:rsidR="00FE7B1E" w:rsidRDefault="001E427E">
            <w:pPr>
              <w:jc w:val="both"/>
            </w:pPr>
            <w:r>
              <w:rPr>
                <w:u w:val="single"/>
              </w:rPr>
              <w:t>(b)  The sheriff of a county may notify the Health and Human Services Commissi</w:t>
            </w:r>
            <w:r w:rsidRPr="00DE0355">
              <w:rPr>
                <w:u w:val="single"/>
              </w:rPr>
              <w:t>on:</w:t>
            </w:r>
          </w:p>
          <w:p w:rsidR="00FE7B1E" w:rsidRPr="00AB1245" w:rsidRDefault="001E427E">
            <w:pPr>
              <w:jc w:val="both"/>
              <w:rPr>
                <w:highlight w:val="lightGray"/>
              </w:rPr>
            </w:pPr>
            <w:r w:rsidRPr="00DE0355">
              <w:rPr>
                <w:u w:val="single"/>
              </w:rPr>
              <w:t>(1)  on the confinement in the county jail of an individual who is receiving medical assistance benefits; and</w:t>
            </w:r>
          </w:p>
          <w:p w:rsidR="00FE7B1E" w:rsidRDefault="001E427E">
            <w:pPr>
              <w:jc w:val="both"/>
              <w:rPr>
                <w:u w:val="single"/>
              </w:rPr>
            </w:pPr>
            <w:r w:rsidRPr="00AB1245">
              <w:rPr>
                <w:highlight w:val="lightGray"/>
                <w:u w:val="single"/>
              </w:rPr>
              <w:t>(2)  on the conviction of a prisoner who, immediately before the prisoner's confinement in the county jail, was receiving medical assistance benefits.</w:t>
            </w:r>
          </w:p>
          <w:p w:rsidR="00DE0355" w:rsidRDefault="00DE0355">
            <w:pPr>
              <w:jc w:val="both"/>
            </w:pPr>
          </w:p>
          <w:p w:rsidR="00FE7B1E" w:rsidRDefault="001E427E">
            <w:pPr>
              <w:jc w:val="both"/>
            </w:pPr>
            <w:r>
              <w:rPr>
                <w:u w:val="single"/>
              </w:rPr>
              <w:t xml:space="preserve">(c)  If the sheriff of a county chooses to provide the </w:t>
            </w:r>
            <w:r w:rsidRPr="00AB1245">
              <w:rPr>
                <w:highlight w:val="lightGray"/>
                <w:u w:val="single"/>
              </w:rPr>
              <w:t>notices</w:t>
            </w:r>
            <w:r>
              <w:rPr>
                <w:u w:val="single"/>
              </w:rPr>
              <w:t xml:space="preserve"> described by Subsection (b), the sheriff, or an employee of the county or sheriff, shall provide the notices electronically or by other appropriate means as soon as possible after the 30th day after the date of the individual's confinement </w:t>
            </w:r>
            <w:r w:rsidRPr="00AB1245">
              <w:rPr>
                <w:highlight w:val="lightGray"/>
                <w:u w:val="single"/>
              </w:rPr>
              <w:t>or prisoner's conviction, as applicable</w:t>
            </w:r>
            <w:r>
              <w:rPr>
                <w:u w:val="single"/>
              </w:rPr>
              <w:t>.</w:t>
            </w:r>
          </w:p>
          <w:p w:rsidR="00FE7B1E" w:rsidRDefault="001E427E">
            <w:pPr>
              <w:jc w:val="both"/>
            </w:pPr>
            <w:r>
              <w:rPr>
                <w:u w:val="single"/>
              </w:rPr>
              <w:t xml:space="preserve">(d)  If the sheriff of a county chooses to provide the </w:t>
            </w:r>
            <w:r w:rsidRPr="00AB1245">
              <w:rPr>
                <w:highlight w:val="lightGray"/>
                <w:u w:val="single"/>
              </w:rPr>
              <w:t>notices</w:t>
            </w:r>
            <w:r>
              <w:rPr>
                <w:u w:val="single"/>
              </w:rPr>
              <w:t xml:space="preserve"> described by Subsection (b), the sheriff shall notify:</w:t>
            </w:r>
          </w:p>
          <w:p w:rsidR="00FE7B1E" w:rsidRDefault="001E427E">
            <w:pPr>
              <w:jc w:val="both"/>
            </w:pPr>
            <w:r>
              <w:rPr>
                <w:u w:val="single"/>
              </w:rPr>
              <w:t>(1)  the United States Social Security Administration of the release or discharge of a prisoner who, immediately before the prisoner's confinement in the county jail, was receiving:</w:t>
            </w:r>
          </w:p>
          <w:p w:rsidR="00FE7B1E" w:rsidRDefault="001E427E">
            <w:pPr>
              <w:jc w:val="both"/>
            </w:pPr>
            <w:r>
              <w:rPr>
                <w:u w:val="single"/>
              </w:rPr>
              <w:lastRenderedPageBreak/>
              <w:t xml:space="preserve">(A)  Supplemental Security Income (SSI) benefits under 42 </w:t>
            </w:r>
            <w:proofErr w:type="spellStart"/>
            <w:r>
              <w:rPr>
                <w:u w:val="single"/>
              </w:rPr>
              <w:t>U.S.C</w:t>
            </w:r>
            <w:proofErr w:type="spellEnd"/>
            <w:r>
              <w:rPr>
                <w:u w:val="single"/>
              </w:rPr>
              <w:t>. Section 1381 et seq.; or</w:t>
            </w:r>
          </w:p>
          <w:p w:rsidR="00FE7B1E" w:rsidRDefault="001E427E">
            <w:pPr>
              <w:jc w:val="both"/>
            </w:pPr>
            <w:r>
              <w:rPr>
                <w:u w:val="single"/>
              </w:rPr>
              <w:t>(B)  Social Security Disability Insurance (</w:t>
            </w:r>
            <w:proofErr w:type="spellStart"/>
            <w:r>
              <w:rPr>
                <w:u w:val="single"/>
              </w:rPr>
              <w:t>SSDI</w:t>
            </w:r>
            <w:proofErr w:type="spellEnd"/>
            <w:r>
              <w:rPr>
                <w:u w:val="single"/>
              </w:rPr>
              <w:t xml:space="preserve">) benefits under 42 </w:t>
            </w:r>
            <w:proofErr w:type="spellStart"/>
            <w:r>
              <w:rPr>
                <w:u w:val="single"/>
              </w:rPr>
              <w:t>U.S.C</w:t>
            </w:r>
            <w:proofErr w:type="spellEnd"/>
            <w:r>
              <w:rPr>
                <w:u w:val="single"/>
              </w:rPr>
              <w:t>. Section 401 et seq.; and</w:t>
            </w:r>
          </w:p>
          <w:p w:rsidR="00FE7B1E" w:rsidRDefault="001E427E">
            <w:pPr>
              <w:jc w:val="both"/>
            </w:pPr>
            <w:r>
              <w:rPr>
                <w:u w:val="single"/>
              </w:rPr>
              <w:t>(2)  the Health and Human Services Commission of the release or discharge of a prisoner who, immediately before the prisoner's confinement in the county jail, was receiving medical assistance benefits.</w:t>
            </w:r>
          </w:p>
          <w:p w:rsidR="00FE7B1E" w:rsidRDefault="001E427E">
            <w:pPr>
              <w:jc w:val="both"/>
            </w:pPr>
            <w:r>
              <w:rPr>
                <w:u w:val="single"/>
              </w:rPr>
              <w:t>(e)  If the sheriff of a county provides the notices described by Subsection (d), the sheriff, or an employee of the county or sheriff, shall provide the notices electronically or by other appropriate means not later than 48 hours after the prisoner's release or discharge from custody.</w:t>
            </w:r>
          </w:p>
          <w:p w:rsidR="00FE7B1E" w:rsidRDefault="001E427E">
            <w:pPr>
              <w:jc w:val="both"/>
            </w:pPr>
            <w:r>
              <w:rPr>
                <w:u w:val="single"/>
              </w:rPr>
              <w:t xml:space="preserve">(f)  If the sheriff of a county provides the </w:t>
            </w:r>
            <w:r w:rsidRPr="00AB1245">
              <w:rPr>
                <w:highlight w:val="lightGray"/>
                <w:u w:val="single"/>
              </w:rPr>
              <w:t>notices</w:t>
            </w:r>
            <w:r>
              <w:rPr>
                <w:u w:val="single"/>
              </w:rPr>
              <w:t xml:space="preserve"> described by Subsection (d), at the time of the prisoner's release or discharge, the sheriff, or an employee of the county or sheriff, shall provide the prisoner with a written copy of </w:t>
            </w:r>
            <w:r w:rsidRPr="00AB1245">
              <w:rPr>
                <w:highlight w:val="lightGray"/>
                <w:u w:val="single"/>
              </w:rPr>
              <w:t>each applicabl</w:t>
            </w:r>
            <w:r w:rsidRPr="0092578A">
              <w:rPr>
                <w:highlight w:val="lightGray"/>
                <w:u w:val="single"/>
              </w:rPr>
              <w:t>e notice</w:t>
            </w:r>
            <w:r>
              <w:rPr>
                <w:u w:val="single"/>
              </w:rPr>
              <w:t xml:space="preserve"> and a telephone number at which the prisoner may contact the Health and Human Services Commission regarding confirmation of or assistance relating to reinstatement of the individual's eligibility for medical assistance benefits, if applicable.</w:t>
            </w:r>
          </w:p>
          <w:p w:rsidR="00FE7B1E" w:rsidRDefault="001E427E">
            <w:pPr>
              <w:jc w:val="both"/>
            </w:pPr>
            <w:r>
              <w:rPr>
                <w:u w:val="single"/>
              </w:rPr>
              <w:t>(g)  The Health and Human Services Commission shall establish a means by which the sheriff of a county, or an employee of the county or sheriff, may determine whether an individual confined in the county jail is or was, as appropriate, receiving medical assistance benefits for purposes of this section.</w:t>
            </w:r>
          </w:p>
          <w:p w:rsidR="00FE7B1E" w:rsidRDefault="001E427E">
            <w:pPr>
              <w:jc w:val="both"/>
            </w:pPr>
            <w:r>
              <w:rPr>
                <w:u w:val="single"/>
              </w:rPr>
              <w:t>(h)  A county or the sheriff of a county, or an employee of the county or sheriff, is not liable in a civil action for damages resulting from a failure to comply with this section.</w:t>
            </w:r>
          </w:p>
          <w:p w:rsidR="00FE7B1E" w:rsidRDefault="001E427E">
            <w:pPr>
              <w:jc w:val="both"/>
            </w:pPr>
            <w:r>
              <w:rPr>
                <w:u w:val="single"/>
              </w:rPr>
              <w:t xml:space="preserve">Sec. 351.047.  ASSISTANCE WITH REINSTATEMENT OF </w:t>
            </w:r>
            <w:r>
              <w:rPr>
                <w:u w:val="single"/>
              </w:rPr>
              <w:lastRenderedPageBreak/>
              <w:t>BENEFITS.  The sheriff of a county may enter into an agreement with a third party with experience providing reintegration resources or services to former prisoners under which the third party assists a person who is released or discharged from the county jail with the reinstatement of the person's eligibility for, as appropriate:</w:t>
            </w:r>
          </w:p>
          <w:p w:rsidR="00FE7B1E" w:rsidRDefault="001E427E">
            <w:pPr>
              <w:jc w:val="both"/>
            </w:pPr>
            <w:r>
              <w:rPr>
                <w:u w:val="single"/>
              </w:rPr>
              <w:t>(1)  medical assistance benefits under Chapter 32, Human Resources Code;</w:t>
            </w:r>
          </w:p>
          <w:p w:rsidR="00FE7B1E" w:rsidRDefault="001E427E">
            <w:pPr>
              <w:jc w:val="both"/>
            </w:pPr>
            <w:r>
              <w:rPr>
                <w:u w:val="single"/>
              </w:rPr>
              <w:t xml:space="preserve">(2)  Supplemental Security Income (SSI) benefits under 42 </w:t>
            </w:r>
            <w:proofErr w:type="spellStart"/>
            <w:r>
              <w:rPr>
                <w:u w:val="single"/>
              </w:rPr>
              <w:t>U.S.C</w:t>
            </w:r>
            <w:proofErr w:type="spellEnd"/>
            <w:r>
              <w:rPr>
                <w:u w:val="single"/>
              </w:rPr>
              <w:t>. Section 1381 et seq.; and</w:t>
            </w:r>
          </w:p>
          <w:p w:rsidR="00FE7B1E" w:rsidRDefault="001E427E">
            <w:pPr>
              <w:jc w:val="both"/>
            </w:pPr>
            <w:r>
              <w:rPr>
                <w:u w:val="single"/>
              </w:rPr>
              <w:t>(3)  Social Security Disability Insurance (</w:t>
            </w:r>
            <w:proofErr w:type="spellStart"/>
            <w:r>
              <w:rPr>
                <w:u w:val="single"/>
              </w:rPr>
              <w:t>SSDI</w:t>
            </w:r>
            <w:proofErr w:type="spellEnd"/>
            <w:r>
              <w:rPr>
                <w:u w:val="single"/>
              </w:rPr>
              <w:t xml:space="preserve">) benefits under 42 </w:t>
            </w:r>
            <w:proofErr w:type="spellStart"/>
            <w:r>
              <w:rPr>
                <w:u w:val="single"/>
              </w:rPr>
              <w:t>U.S.C</w:t>
            </w:r>
            <w:proofErr w:type="spellEnd"/>
            <w:r>
              <w:rPr>
                <w:u w:val="single"/>
              </w:rPr>
              <w:t>. Section 401 et seq.</w:t>
            </w:r>
          </w:p>
        </w:tc>
        <w:tc>
          <w:tcPr>
            <w:tcW w:w="6248" w:type="dxa"/>
          </w:tcPr>
          <w:p w:rsidR="00FE7B1E" w:rsidRDefault="001E427E">
            <w:pPr>
              <w:jc w:val="both"/>
            </w:pPr>
            <w:r>
              <w:lastRenderedPageBreak/>
              <w:t>SECTION 2.  Subchapter C, Chapter 351, Local Government Code, is amended by adding Sections 351.046 and 351.047 to read as follows:</w:t>
            </w:r>
          </w:p>
          <w:p w:rsidR="00FE7B1E" w:rsidRDefault="001E427E">
            <w:pPr>
              <w:jc w:val="both"/>
              <w:rPr>
                <w:u w:val="single"/>
              </w:rPr>
            </w:pPr>
            <w:r>
              <w:rPr>
                <w:u w:val="single"/>
              </w:rPr>
              <w:t>Sec. 351.046.  NOTICE TO CERTAIN GOVERNMENTAL ENTITIES.  (a)  In this section, "medical assistance benefits" means medical assistance benefits provided under Chapter 32, Human Resources Code.</w:t>
            </w:r>
          </w:p>
          <w:p w:rsidR="00DE0355" w:rsidRDefault="00DE0355">
            <w:pPr>
              <w:jc w:val="both"/>
            </w:pPr>
          </w:p>
          <w:p w:rsidR="00FE7B1E" w:rsidRDefault="001E427E">
            <w:pPr>
              <w:jc w:val="both"/>
              <w:rPr>
                <w:u w:val="single"/>
              </w:rPr>
            </w:pPr>
            <w:r>
              <w:rPr>
                <w:u w:val="single"/>
              </w:rPr>
              <w:t xml:space="preserve">(b)  The sheriff of a county may notify the Health and Human Services Commission </w:t>
            </w:r>
            <w:r w:rsidRPr="00DE0355">
              <w:rPr>
                <w:u w:val="single"/>
              </w:rPr>
              <w:t>on the confinement in the county jail of an individual who is receiving medical assistance benefits.</w:t>
            </w:r>
          </w:p>
          <w:p w:rsidR="00DE0355" w:rsidRDefault="00DE0355">
            <w:pPr>
              <w:jc w:val="both"/>
              <w:rPr>
                <w:u w:val="single"/>
              </w:rPr>
            </w:pPr>
          </w:p>
          <w:p w:rsidR="00DE0355" w:rsidRDefault="00DE0355">
            <w:pPr>
              <w:jc w:val="both"/>
              <w:rPr>
                <w:u w:val="single"/>
              </w:rPr>
            </w:pPr>
          </w:p>
          <w:p w:rsidR="00DE0355" w:rsidRDefault="00DE0355">
            <w:pPr>
              <w:jc w:val="both"/>
            </w:pPr>
          </w:p>
          <w:p w:rsidR="009B2CCB" w:rsidRDefault="009B2CCB">
            <w:pPr>
              <w:jc w:val="both"/>
            </w:pPr>
          </w:p>
          <w:p w:rsidR="00DE0355" w:rsidRDefault="00DE0355">
            <w:pPr>
              <w:jc w:val="both"/>
            </w:pPr>
          </w:p>
          <w:p w:rsidR="00FE7B1E" w:rsidRDefault="001E427E">
            <w:pPr>
              <w:jc w:val="both"/>
              <w:rPr>
                <w:u w:val="single"/>
              </w:rPr>
            </w:pPr>
            <w:r>
              <w:rPr>
                <w:u w:val="single"/>
              </w:rPr>
              <w:t xml:space="preserve">(c)  If the sheriff of a county chooses to provide the </w:t>
            </w:r>
            <w:r w:rsidRPr="00AB1245">
              <w:rPr>
                <w:highlight w:val="lightGray"/>
                <w:u w:val="single"/>
              </w:rPr>
              <w:t>notice</w:t>
            </w:r>
            <w:r>
              <w:rPr>
                <w:u w:val="single"/>
              </w:rPr>
              <w:t xml:space="preserve"> described by Subsection (b), the sheriff, or an employee of the county or sheriff, shall provide the notice electronically or by other appropriate means as soon as possible after the 30th day after the date of the individual's confinement.</w:t>
            </w:r>
          </w:p>
          <w:p w:rsidR="009B2CCB" w:rsidRDefault="009B2CCB">
            <w:pPr>
              <w:jc w:val="both"/>
            </w:pPr>
          </w:p>
          <w:p w:rsidR="00FE7B1E" w:rsidRDefault="001E427E">
            <w:pPr>
              <w:jc w:val="both"/>
            </w:pPr>
            <w:r>
              <w:rPr>
                <w:u w:val="single"/>
              </w:rPr>
              <w:t xml:space="preserve">(d)  If the sheriff of a county chooses to provide the </w:t>
            </w:r>
            <w:r w:rsidRPr="00AB1245">
              <w:rPr>
                <w:highlight w:val="lightGray"/>
                <w:u w:val="single"/>
              </w:rPr>
              <w:t>notice</w:t>
            </w:r>
            <w:r>
              <w:rPr>
                <w:u w:val="single"/>
              </w:rPr>
              <w:t xml:space="preserve"> described by Subsection (b), the sheriff shall notify:</w:t>
            </w:r>
          </w:p>
          <w:p w:rsidR="00FE7B1E" w:rsidRDefault="001E427E">
            <w:pPr>
              <w:jc w:val="both"/>
            </w:pPr>
            <w:r>
              <w:rPr>
                <w:u w:val="single"/>
              </w:rPr>
              <w:t>(1)  the United States Social Security Administration of the release or discharge of a prisoner who, immediately before the prisoner's confinement in the county jail, was receiving:</w:t>
            </w:r>
          </w:p>
          <w:p w:rsidR="00FE7B1E" w:rsidRDefault="001E427E">
            <w:pPr>
              <w:jc w:val="both"/>
            </w:pPr>
            <w:r>
              <w:rPr>
                <w:u w:val="single"/>
              </w:rPr>
              <w:lastRenderedPageBreak/>
              <w:t xml:space="preserve">(A)  Supplemental Security Income (SSI) benefits under 42 </w:t>
            </w:r>
            <w:proofErr w:type="spellStart"/>
            <w:r>
              <w:rPr>
                <w:u w:val="single"/>
              </w:rPr>
              <w:t>U.S.C</w:t>
            </w:r>
            <w:proofErr w:type="spellEnd"/>
            <w:r>
              <w:rPr>
                <w:u w:val="single"/>
              </w:rPr>
              <w:t>. Section 1381 et seq.; or</w:t>
            </w:r>
          </w:p>
          <w:p w:rsidR="00FE7B1E" w:rsidRDefault="001E427E">
            <w:pPr>
              <w:jc w:val="both"/>
            </w:pPr>
            <w:r>
              <w:rPr>
                <w:u w:val="single"/>
              </w:rPr>
              <w:t>(B)  Social Security Disability Insurance (</w:t>
            </w:r>
            <w:proofErr w:type="spellStart"/>
            <w:r>
              <w:rPr>
                <w:u w:val="single"/>
              </w:rPr>
              <w:t>SSDI</w:t>
            </w:r>
            <w:proofErr w:type="spellEnd"/>
            <w:r>
              <w:rPr>
                <w:u w:val="single"/>
              </w:rPr>
              <w:t xml:space="preserve">) benefits under 42 </w:t>
            </w:r>
            <w:proofErr w:type="spellStart"/>
            <w:r>
              <w:rPr>
                <w:u w:val="single"/>
              </w:rPr>
              <w:t>U.S.C</w:t>
            </w:r>
            <w:proofErr w:type="spellEnd"/>
            <w:r>
              <w:rPr>
                <w:u w:val="single"/>
              </w:rPr>
              <w:t>. Section 401 et seq.; and</w:t>
            </w:r>
          </w:p>
          <w:p w:rsidR="00FE7B1E" w:rsidRDefault="001E427E">
            <w:pPr>
              <w:jc w:val="both"/>
            </w:pPr>
            <w:r>
              <w:rPr>
                <w:u w:val="single"/>
              </w:rPr>
              <w:t>(2)  the Health and Human Services Commission of the release or discharge of a prisoner who, immediately before the prisoner's confinement in the county jail, was receiving medical assistance benefits.</w:t>
            </w:r>
          </w:p>
          <w:p w:rsidR="00FE7B1E" w:rsidRDefault="001E427E">
            <w:pPr>
              <w:jc w:val="both"/>
            </w:pPr>
            <w:r>
              <w:rPr>
                <w:u w:val="single"/>
              </w:rPr>
              <w:t>(e)  If the sheriff of a county provides the notices described by Subsection (d), the sheriff, or an employee of the county or sheriff, shall provide the notices electronically or by other appropriate means not later than 48 hours after the prisoner's release or discharge from custody.</w:t>
            </w:r>
          </w:p>
          <w:p w:rsidR="00FE7B1E" w:rsidRDefault="001E427E">
            <w:pPr>
              <w:jc w:val="both"/>
            </w:pPr>
            <w:r>
              <w:rPr>
                <w:u w:val="single"/>
              </w:rPr>
              <w:t xml:space="preserve">(f)  If the sheriff of a county provides the </w:t>
            </w:r>
            <w:r w:rsidRPr="00AB1245">
              <w:rPr>
                <w:highlight w:val="lightGray"/>
                <w:u w:val="single"/>
              </w:rPr>
              <w:t>notice</w:t>
            </w:r>
            <w:r>
              <w:rPr>
                <w:u w:val="single"/>
              </w:rPr>
              <w:t xml:space="preserve"> described by Subsection (d</w:t>
            </w:r>
            <w:r w:rsidRPr="0092578A">
              <w:rPr>
                <w:u w:val="single"/>
              </w:rPr>
              <w:t>)(2),</w:t>
            </w:r>
            <w:r>
              <w:rPr>
                <w:u w:val="single"/>
              </w:rPr>
              <w:t xml:space="preserve"> at the time of the prisoner's release or discharge, the sheriff, or an employee of the county or sheriff, shall provide the prisoner with a written copy of </w:t>
            </w:r>
            <w:r w:rsidRPr="00AB1245">
              <w:rPr>
                <w:highlight w:val="lightGray"/>
                <w:u w:val="single"/>
              </w:rPr>
              <w:t>th</w:t>
            </w:r>
            <w:r w:rsidRPr="0092578A">
              <w:rPr>
                <w:highlight w:val="lightGray"/>
                <w:u w:val="single"/>
              </w:rPr>
              <w:t>e notice</w:t>
            </w:r>
            <w:r>
              <w:rPr>
                <w:u w:val="single"/>
              </w:rPr>
              <w:t xml:space="preserve"> and a telephone number at which the prisoner may contact the Health and Human Services Commission regarding confirmation of or assistance relating to reinstatement of the individual's eligibility for medical assistance benefits, if applicable.</w:t>
            </w:r>
          </w:p>
          <w:p w:rsidR="00FE7B1E" w:rsidRDefault="001E427E">
            <w:pPr>
              <w:jc w:val="both"/>
            </w:pPr>
            <w:r>
              <w:rPr>
                <w:u w:val="single"/>
              </w:rPr>
              <w:t>(g)  The Health and Human Services Commission shall establish a means by which the sheriff of a county, or an employee of the county or sheriff, may determine whether an individual confined in the county jail is or was, as appropriate, receiving medical assistance benefits for purposes of this section.</w:t>
            </w:r>
          </w:p>
          <w:p w:rsidR="00FE7B1E" w:rsidRDefault="001E427E">
            <w:pPr>
              <w:jc w:val="both"/>
            </w:pPr>
            <w:r>
              <w:rPr>
                <w:u w:val="single"/>
              </w:rPr>
              <w:t>(h)  A county or the sheriff of a county, or an employee of the county or sheriff, is not liable in a civil action for damages resulting from a failure to comply with this section.</w:t>
            </w:r>
          </w:p>
          <w:p w:rsidR="00FE7B1E" w:rsidRDefault="001E427E">
            <w:pPr>
              <w:jc w:val="both"/>
            </w:pPr>
            <w:r>
              <w:rPr>
                <w:u w:val="single"/>
              </w:rPr>
              <w:t xml:space="preserve">Sec. 351.047.  ASSISTANCE WITH REINSTATEMENT OF </w:t>
            </w:r>
            <w:r>
              <w:rPr>
                <w:u w:val="single"/>
              </w:rPr>
              <w:lastRenderedPageBreak/>
              <w:t>BENEFITS.  The sheriff of a county may enter into an agreement with a third party with experience providing reintegration resources or services to former prisoners under which the third party assists a person who is released or discharged from the county jail with the reinstatement of the person's eligibility for, as appropriate:</w:t>
            </w:r>
          </w:p>
          <w:p w:rsidR="00FE7B1E" w:rsidRDefault="001E427E">
            <w:pPr>
              <w:jc w:val="both"/>
            </w:pPr>
            <w:r>
              <w:rPr>
                <w:u w:val="single"/>
              </w:rPr>
              <w:t>(1)  medical assistance benefits under Chapter 32, Human Resources Code;</w:t>
            </w:r>
          </w:p>
          <w:p w:rsidR="00FE7B1E" w:rsidRDefault="001E427E">
            <w:pPr>
              <w:jc w:val="both"/>
            </w:pPr>
            <w:r>
              <w:rPr>
                <w:u w:val="single"/>
              </w:rPr>
              <w:t xml:space="preserve">(2)  Supplemental Security Income (SSI) benefits under 42 </w:t>
            </w:r>
            <w:proofErr w:type="spellStart"/>
            <w:r>
              <w:rPr>
                <w:u w:val="single"/>
              </w:rPr>
              <w:t>U.S.C</w:t>
            </w:r>
            <w:proofErr w:type="spellEnd"/>
            <w:r>
              <w:rPr>
                <w:u w:val="single"/>
              </w:rPr>
              <w:t>. Section 1381 et seq.; and</w:t>
            </w:r>
          </w:p>
          <w:p w:rsidR="00FE7B1E" w:rsidRDefault="001E427E">
            <w:pPr>
              <w:jc w:val="both"/>
            </w:pPr>
            <w:r>
              <w:rPr>
                <w:u w:val="single"/>
              </w:rPr>
              <w:t>(3)  Social Security Disability Insurance (</w:t>
            </w:r>
            <w:proofErr w:type="spellStart"/>
            <w:r>
              <w:rPr>
                <w:u w:val="single"/>
              </w:rPr>
              <w:t>SSDI</w:t>
            </w:r>
            <w:proofErr w:type="spellEnd"/>
            <w:r>
              <w:rPr>
                <w:u w:val="single"/>
              </w:rPr>
              <w:t xml:space="preserve">) benefits under 42 </w:t>
            </w:r>
            <w:proofErr w:type="spellStart"/>
            <w:r>
              <w:rPr>
                <w:u w:val="single"/>
              </w:rPr>
              <w:t>U.S.C</w:t>
            </w:r>
            <w:proofErr w:type="spellEnd"/>
            <w:r>
              <w:rPr>
                <w:u w:val="single"/>
              </w:rPr>
              <w:t>. Section 401 et seq.</w:t>
            </w:r>
          </w:p>
        </w:tc>
        <w:tc>
          <w:tcPr>
            <w:tcW w:w="6244" w:type="dxa"/>
          </w:tcPr>
          <w:p w:rsidR="00FE7B1E" w:rsidRDefault="00FE7B1E">
            <w:pPr>
              <w:jc w:val="both"/>
            </w:pPr>
          </w:p>
        </w:tc>
      </w:tr>
      <w:tr w:rsidR="00FE7B1E" w:rsidTr="00062F77">
        <w:tc>
          <w:tcPr>
            <w:tcW w:w="6248" w:type="dxa"/>
          </w:tcPr>
          <w:p w:rsidR="00FE7B1E" w:rsidRDefault="001E427E">
            <w:pPr>
              <w:jc w:val="both"/>
            </w:pPr>
            <w:r>
              <w:lastRenderedPageBreak/>
              <w:t xml:space="preserve">SECTION 3.  Sections 32.0266(b) </w:t>
            </w:r>
            <w:r w:rsidRPr="0072343A">
              <w:rPr>
                <w:highlight w:val="lightGray"/>
              </w:rPr>
              <w:t>and (c),</w:t>
            </w:r>
            <w:r>
              <w:t xml:space="preserve"> Human Resources Code, and Section 351.046(b), Local Government Code, as added by this Act, apply to an individual whose period of confinement in a county jail begins on or after the effective date of this Act, regardless of the date the individual was determined eligible for medical assistance under Chapter 32, Human Resources Code.</w:t>
            </w:r>
          </w:p>
        </w:tc>
        <w:tc>
          <w:tcPr>
            <w:tcW w:w="6248" w:type="dxa"/>
          </w:tcPr>
          <w:p w:rsidR="00FE7B1E" w:rsidRDefault="00062F77">
            <w:pPr>
              <w:jc w:val="both"/>
            </w:pPr>
            <w:r>
              <w:t>SECTION 3.  Section 32.0266(b), Human Resources Code, and Section 351.046(b), Local Government Code, as added by this Act, apply to an individual whose period of confinement in a county jail begins on or after the effective date of this Act, regardless of the date the individual was determined eligible for medical assistance under Chapter 32, Human Resources Code.</w:t>
            </w:r>
          </w:p>
        </w:tc>
        <w:tc>
          <w:tcPr>
            <w:tcW w:w="6244" w:type="dxa"/>
          </w:tcPr>
          <w:p w:rsidR="00FE7B1E" w:rsidRDefault="00FE7B1E">
            <w:pPr>
              <w:jc w:val="both"/>
            </w:pPr>
          </w:p>
        </w:tc>
      </w:tr>
      <w:tr w:rsidR="00FE7B1E" w:rsidTr="00062F77">
        <w:tc>
          <w:tcPr>
            <w:tcW w:w="6248" w:type="dxa"/>
          </w:tcPr>
          <w:p w:rsidR="00FE7B1E" w:rsidRDefault="001E427E">
            <w:pPr>
              <w:jc w:val="both"/>
            </w:pPr>
            <w:r>
              <w:t xml:space="preserve">SECTION 4.  </w:t>
            </w:r>
            <w:r w:rsidRPr="0072343A">
              <w:rPr>
                <w:highlight w:val="lightGray"/>
              </w:rPr>
              <w:t>Section 32.0266(d)</w:t>
            </w:r>
            <w:r>
              <w:t>, Human Resources Code, and Section 351.046(d), Local Government Code, as added by this Act, apply to the release or discharge of a prisoner from a county jail that occurs on or after the effective date of this Act, regardless of the date the prisoner was initially confined in the county jail.</w:t>
            </w:r>
          </w:p>
        </w:tc>
        <w:tc>
          <w:tcPr>
            <w:tcW w:w="6248" w:type="dxa"/>
          </w:tcPr>
          <w:p w:rsidR="00FE7B1E" w:rsidRDefault="00062F77">
            <w:pPr>
              <w:jc w:val="both"/>
            </w:pPr>
            <w:r>
              <w:t xml:space="preserve">SECTION 4.  </w:t>
            </w:r>
            <w:r w:rsidRPr="0072343A">
              <w:rPr>
                <w:highlight w:val="lightGray"/>
              </w:rPr>
              <w:t>Section 32.0266(c)</w:t>
            </w:r>
            <w:r>
              <w:t>, Human Resources Code, and Section 351.046(d), Local Government Code, as added by this Act, apply to the release or discharge of a prisoner from a county jail that occurs on or after the effective date of this Act, regardless of the date the prisoner was initially confined in the county jail.</w:t>
            </w:r>
          </w:p>
        </w:tc>
        <w:tc>
          <w:tcPr>
            <w:tcW w:w="6244" w:type="dxa"/>
          </w:tcPr>
          <w:p w:rsidR="00FE7B1E" w:rsidRDefault="00FE7B1E">
            <w:pPr>
              <w:jc w:val="both"/>
            </w:pPr>
          </w:p>
        </w:tc>
      </w:tr>
      <w:tr w:rsidR="00FE7B1E" w:rsidTr="00062F77">
        <w:tc>
          <w:tcPr>
            <w:tcW w:w="6248" w:type="dxa"/>
          </w:tcPr>
          <w:p w:rsidR="00FE7B1E" w:rsidRDefault="001E427E">
            <w:pPr>
              <w:jc w:val="both"/>
            </w:pPr>
            <w:r>
              <w:t xml:space="preserve">SECTION 5.  If before implementing any provision of this Act a state agency determines that a waiver or authorization from a federal agency is necessary for implementation of that provision, the agency affected by the provision shall request </w:t>
            </w:r>
            <w:r>
              <w:lastRenderedPageBreak/>
              <w:t>the waiver or authorization and may delay implementing that provision until the waiver or authorization is granted.</w:t>
            </w:r>
          </w:p>
        </w:tc>
        <w:tc>
          <w:tcPr>
            <w:tcW w:w="6248" w:type="dxa"/>
          </w:tcPr>
          <w:p w:rsidR="00FE7B1E" w:rsidRDefault="001E427E">
            <w:pPr>
              <w:jc w:val="both"/>
            </w:pPr>
            <w:r>
              <w:lastRenderedPageBreak/>
              <w:t>SECTION 5. Same as House version.</w:t>
            </w:r>
          </w:p>
          <w:p w:rsidR="00FE7B1E" w:rsidRDefault="00FE7B1E">
            <w:pPr>
              <w:jc w:val="both"/>
            </w:pPr>
          </w:p>
          <w:p w:rsidR="00FE7B1E" w:rsidRDefault="00FE7B1E">
            <w:pPr>
              <w:jc w:val="both"/>
            </w:pPr>
          </w:p>
        </w:tc>
        <w:tc>
          <w:tcPr>
            <w:tcW w:w="6244" w:type="dxa"/>
          </w:tcPr>
          <w:p w:rsidR="00FE7B1E" w:rsidRDefault="00FE7B1E">
            <w:pPr>
              <w:jc w:val="both"/>
            </w:pPr>
          </w:p>
        </w:tc>
      </w:tr>
      <w:tr w:rsidR="00FE7B1E" w:rsidTr="00062F77">
        <w:tc>
          <w:tcPr>
            <w:tcW w:w="6248" w:type="dxa"/>
          </w:tcPr>
          <w:p w:rsidR="00FE7B1E" w:rsidRDefault="001E427E">
            <w:pPr>
              <w:jc w:val="both"/>
            </w:pPr>
            <w:r>
              <w:lastRenderedPageBreak/>
              <w:t>SECTION 6.  This Act takes effect September 1, 2017.</w:t>
            </w:r>
          </w:p>
        </w:tc>
        <w:tc>
          <w:tcPr>
            <w:tcW w:w="6248" w:type="dxa"/>
          </w:tcPr>
          <w:p w:rsidR="00FE7B1E" w:rsidRDefault="001E427E">
            <w:pPr>
              <w:jc w:val="both"/>
            </w:pPr>
            <w:r>
              <w:t>SECTION 6. Same as House version.</w:t>
            </w:r>
          </w:p>
        </w:tc>
        <w:tc>
          <w:tcPr>
            <w:tcW w:w="6244" w:type="dxa"/>
          </w:tcPr>
          <w:p w:rsidR="00FE7B1E" w:rsidRDefault="00FE7B1E">
            <w:pPr>
              <w:jc w:val="both"/>
            </w:pPr>
          </w:p>
        </w:tc>
      </w:tr>
    </w:tbl>
    <w:p w:rsidR="00F8301B" w:rsidRPr="000817C6" w:rsidRDefault="00F8301B" w:rsidP="00062F77">
      <w:pPr>
        <w:rPr>
          <w:sz w:val="2"/>
          <w:szCs w:val="2"/>
        </w:rPr>
      </w:pPr>
    </w:p>
    <w:sectPr w:rsidR="00F8301B" w:rsidRPr="000817C6" w:rsidSect="00FE7B1E">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B1E" w:rsidRDefault="00FE7B1E" w:rsidP="00FE7B1E">
      <w:r>
        <w:separator/>
      </w:r>
    </w:p>
  </w:endnote>
  <w:endnote w:type="continuationSeparator" w:id="0">
    <w:p w:rsidR="00FE7B1E" w:rsidRDefault="00FE7B1E" w:rsidP="00FE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9F9" w:rsidRDefault="007669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B1E" w:rsidRDefault="00134C15">
    <w:pPr>
      <w:tabs>
        <w:tab w:val="center" w:pos="9360"/>
        <w:tab w:val="right" w:pos="18720"/>
      </w:tabs>
    </w:pPr>
    <w:r>
      <w:fldChar w:fldCharType="begin"/>
    </w:r>
    <w:r>
      <w:instrText xml:space="preserve"> DOCPROPERTY  CCRF  \* MERGEFORMAT </w:instrText>
    </w:r>
    <w:r>
      <w:fldChar w:fldCharType="separate"/>
    </w:r>
    <w:r w:rsidR="00C42CD0">
      <w:t xml:space="preserve"> </w:t>
    </w:r>
    <w:r>
      <w:fldChar w:fldCharType="end"/>
    </w:r>
    <w:r w:rsidR="001E427E">
      <w:tab/>
    </w:r>
    <w:r w:rsidR="00FE7B1E">
      <w:fldChar w:fldCharType="begin"/>
    </w:r>
    <w:r w:rsidR="001E427E">
      <w:instrText xml:space="preserve"> PAGE </w:instrText>
    </w:r>
    <w:r w:rsidR="00FE7B1E">
      <w:fldChar w:fldCharType="separate"/>
    </w:r>
    <w:r>
      <w:rPr>
        <w:noProof/>
      </w:rPr>
      <w:t>1</w:t>
    </w:r>
    <w:r w:rsidR="00FE7B1E">
      <w:fldChar w:fldCharType="end"/>
    </w:r>
    <w:r w:rsidR="001E427E">
      <w:tab/>
    </w:r>
    <w:r w:rsidR="00E94811">
      <w:fldChar w:fldCharType="begin"/>
    </w:r>
    <w:r w:rsidR="00E94811">
      <w:instrText xml:space="preserve"> DOCPROPERTY  OTID  \* MERGEFORMAT </w:instrText>
    </w:r>
    <w:r w:rsidR="00E9481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9F9" w:rsidRDefault="007669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B1E" w:rsidRDefault="00FE7B1E" w:rsidP="00FE7B1E">
      <w:r>
        <w:separator/>
      </w:r>
    </w:p>
  </w:footnote>
  <w:footnote w:type="continuationSeparator" w:id="0">
    <w:p w:rsidR="00FE7B1E" w:rsidRDefault="00FE7B1E" w:rsidP="00FE7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9F9" w:rsidRDefault="007669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9F9" w:rsidRDefault="007669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9F9" w:rsidRDefault="007669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B1E"/>
    <w:rsid w:val="00062F77"/>
    <w:rsid w:val="000817C6"/>
    <w:rsid w:val="00134C15"/>
    <w:rsid w:val="0013699E"/>
    <w:rsid w:val="001E427E"/>
    <w:rsid w:val="00276A24"/>
    <w:rsid w:val="002E643B"/>
    <w:rsid w:val="00313876"/>
    <w:rsid w:val="00406E96"/>
    <w:rsid w:val="00470EDB"/>
    <w:rsid w:val="006E68FD"/>
    <w:rsid w:val="0072343A"/>
    <w:rsid w:val="00763CD4"/>
    <w:rsid w:val="007669F9"/>
    <w:rsid w:val="00782F3B"/>
    <w:rsid w:val="0092578A"/>
    <w:rsid w:val="009B2CCB"/>
    <w:rsid w:val="009C555D"/>
    <w:rsid w:val="00AB1245"/>
    <w:rsid w:val="00C42CD0"/>
    <w:rsid w:val="00DE0355"/>
    <w:rsid w:val="00E94811"/>
    <w:rsid w:val="00F8301B"/>
    <w:rsid w:val="00FE7B1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B1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9F9"/>
    <w:pPr>
      <w:tabs>
        <w:tab w:val="center" w:pos="4680"/>
        <w:tab w:val="right" w:pos="9360"/>
      </w:tabs>
    </w:pPr>
  </w:style>
  <w:style w:type="character" w:customStyle="1" w:styleId="HeaderChar">
    <w:name w:val="Header Char"/>
    <w:basedOn w:val="DefaultParagraphFont"/>
    <w:link w:val="Header"/>
    <w:uiPriority w:val="99"/>
    <w:rsid w:val="007669F9"/>
    <w:rPr>
      <w:sz w:val="22"/>
    </w:rPr>
  </w:style>
  <w:style w:type="paragraph" w:styleId="Footer">
    <w:name w:val="footer"/>
    <w:basedOn w:val="Normal"/>
    <w:link w:val="FooterChar"/>
    <w:uiPriority w:val="99"/>
    <w:unhideWhenUsed/>
    <w:rsid w:val="007669F9"/>
    <w:pPr>
      <w:tabs>
        <w:tab w:val="center" w:pos="4680"/>
        <w:tab w:val="right" w:pos="9360"/>
      </w:tabs>
    </w:pPr>
  </w:style>
  <w:style w:type="character" w:customStyle="1" w:styleId="FooterChar">
    <w:name w:val="Footer Char"/>
    <w:basedOn w:val="DefaultParagraphFont"/>
    <w:link w:val="Footer"/>
    <w:uiPriority w:val="99"/>
    <w:rsid w:val="007669F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B1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9F9"/>
    <w:pPr>
      <w:tabs>
        <w:tab w:val="center" w:pos="4680"/>
        <w:tab w:val="right" w:pos="9360"/>
      </w:tabs>
    </w:pPr>
  </w:style>
  <w:style w:type="character" w:customStyle="1" w:styleId="HeaderChar">
    <w:name w:val="Header Char"/>
    <w:basedOn w:val="DefaultParagraphFont"/>
    <w:link w:val="Header"/>
    <w:uiPriority w:val="99"/>
    <w:rsid w:val="007669F9"/>
    <w:rPr>
      <w:sz w:val="22"/>
    </w:rPr>
  </w:style>
  <w:style w:type="paragraph" w:styleId="Footer">
    <w:name w:val="footer"/>
    <w:basedOn w:val="Normal"/>
    <w:link w:val="FooterChar"/>
    <w:uiPriority w:val="99"/>
    <w:unhideWhenUsed/>
    <w:rsid w:val="007669F9"/>
    <w:pPr>
      <w:tabs>
        <w:tab w:val="center" w:pos="4680"/>
        <w:tab w:val="right" w:pos="9360"/>
      </w:tabs>
    </w:pPr>
  </w:style>
  <w:style w:type="character" w:customStyle="1" w:styleId="FooterChar">
    <w:name w:val="Footer Char"/>
    <w:basedOn w:val="DefaultParagraphFont"/>
    <w:link w:val="Footer"/>
    <w:uiPriority w:val="99"/>
    <w:rsid w:val="007669F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5</Pages>
  <Words>1790</Words>
  <Characters>10206</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HB337-SAA</vt:lpstr>
    </vt:vector>
  </TitlesOfParts>
  <Company>Texas Legislative Council</Company>
  <LinksUpToDate>false</LinksUpToDate>
  <CharactersWithSpaces>11973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HB337-SAA</dc:title>
  <dc:creator>DAN</dc:creator>
  <cp:lastModifiedBy>DAN</cp:lastModifiedBy>
  <cp:revision>2</cp:revision>
  <dcterms:created xsi:type="dcterms:W3CDTF">2017-05-25T17:00:00Z</dcterms:created>
  <dcterms:modified xsi:type="dcterms:W3CDTF">2017-05-25T17:00:00Z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