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30051" w:rsidTr="00886AB4">
        <w:trPr>
          <w:cantSplit/>
          <w:tblHeader/>
        </w:trPr>
        <w:tc>
          <w:tcPr>
            <w:tcW w:w="18740" w:type="dxa"/>
            <w:gridSpan w:val="3"/>
          </w:tcPr>
          <w:p w:rsidR="001A4EEF" w:rsidRDefault="00606BF0">
            <w:pPr>
              <w:ind w:left="650"/>
              <w:jc w:val="center"/>
            </w:pPr>
            <w:bookmarkStart w:id="0" w:name="_GoBack"/>
            <w:bookmarkEnd w:id="0"/>
            <w:r>
              <w:rPr>
                <w:b/>
              </w:rPr>
              <w:t>House Bill  1521</w:t>
            </w:r>
          </w:p>
          <w:p w:rsidR="001A4EEF" w:rsidRDefault="00606BF0">
            <w:pPr>
              <w:ind w:left="650"/>
              <w:jc w:val="center"/>
            </w:pPr>
            <w:r>
              <w:t>Senate Amendments</w:t>
            </w:r>
          </w:p>
          <w:p w:rsidR="001A4EEF" w:rsidRDefault="00606BF0">
            <w:pPr>
              <w:ind w:left="650"/>
              <w:jc w:val="center"/>
            </w:pPr>
            <w:r>
              <w:t>Section-by-Section Analysis</w:t>
            </w:r>
          </w:p>
          <w:p w:rsidR="001A4EEF" w:rsidRDefault="001A4EEF">
            <w:pPr>
              <w:jc w:val="center"/>
            </w:pPr>
          </w:p>
        </w:tc>
      </w:tr>
      <w:tr w:rsidR="001A4EEF" w:rsidTr="00886AB4">
        <w:trPr>
          <w:cantSplit/>
          <w:tblHeader/>
        </w:trPr>
        <w:tc>
          <w:tcPr>
            <w:tcW w:w="6248" w:type="dxa"/>
            <w:tcMar>
              <w:bottom w:w="188" w:type="dxa"/>
              <w:right w:w="0" w:type="dxa"/>
            </w:tcMar>
          </w:tcPr>
          <w:p w:rsidR="001A4EEF" w:rsidRDefault="00606BF0">
            <w:pPr>
              <w:jc w:val="center"/>
            </w:pPr>
            <w:r>
              <w:t>HOUSE VERSION</w:t>
            </w:r>
          </w:p>
        </w:tc>
        <w:tc>
          <w:tcPr>
            <w:tcW w:w="6248" w:type="dxa"/>
            <w:tcMar>
              <w:bottom w:w="188" w:type="dxa"/>
              <w:right w:w="0" w:type="dxa"/>
            </w:tcMar>
          </w:tcPr>
          <w:p w:rsidR="001A4EEF" w:rsidRDefault="00606BF0">
            <w:pPr>
              <w:jc w:val="center"/>
            </w:pPr>
            <w:r>
              <w:t>SENATE VERSION (CS)</w:t>
            </w:r>
          </w:p>
        </w:tc>
        <w:tc>
          <w:tcPr>
            <w:tcW w:w="6244" w:type="dxa"/>
            <w:tcMar>
              <w:bottom w:w="188" w:type="dxa"/>
              <w:right w:w="0" w:type="dxa"/>
            </w:tcMar>
          </w:tcPr>
          <w:p w:rsidR="001A4EEF" w:rsidRDefault="00606BF0">
            <w:pPr>
              <w:jc w:val="center"/>
            </w:pPr>
            <w:r>
              <w:t>CONFERENCE</w:t>
            </w:r>
          </w:p>
        </w:tc>
      </w:tr>
      <w:tr w:rsidR="001A4EEF" w:rsidTr="00886AB4">
        <w:tc>
          <w:tcPr>
            <w:tcW w:w="6248" w:type="dxa"/>
          </w:tcPr>
          <w:p w:rsidR="001A4EEF" w:rsidRDefault="00606BF0">
            <w:pPr>
              <w:jc w:val="both"/>
            </w:pPr>
            <w:r>
              <w:t>SECTION 1.  Section 58.0052, Family Code, is amended by adding Subsection (b-1) to read as follows:</w:t>
            </w:r>
          </w:p>
          <w:p w:rsidR="00886AB4" w:rsidRDefault="00886AB4">
            <w:pPr>
              <w:jc w:val="both"/>
            </w:pPr>
          </w:p>
          <w:p w:rsidR="00886AB4" w:rsidRDefault="00886AB4">
            <w:pPr>
              <w:jc w:val="both"/>
            </w:pPr>
          </w:p>
          <w:p w:rsidR="00886AB4" w:rsidRDefault="00886AB4">
            <w:pPr>
              <w:jc w:val="both"/>
            </w:pPr>
          </w:p>
          <w:p w:rsidR="00886AB4" w:rsidRDefault="00886AB4">
            <w:pPr>
              <w:jc w:val="both"/>
            </w:pPr>
          </w:p>
          <w:p w:rsidR="00886AB4" w:rsidRDefault="00886AB4">
            <w:pPr>
              <w:jc w:val="both"/>
            </w:pPr>
          </w:p>
          <w:p w:rsidR="00886AB4" w:rsidRDefault="00886AB4">
            <w:pPr>
              <w:jc w:val="both"/>
            </w:pPr>
          </w:p>
          <w:p w:rsidR="00886AB4" w:rsidRDefault="00886AB4">
            <w:pPr>
              <w:jc w:val="both"/>
            </w:pPr>
          </w:p>
          <w:p w:rsidR="00886AB4" w:rsidRDefault="00886AB4">
            <w:pPr>
              <w:jc w:val="both"/>
            </w:pPr>
          </w:p>
          <w:p w:rsidR="00886AB4" w:rsidRDefault="00886AB4">
            <w:pPr>
              <w:jc w:val="both"/>
            </w:pPr>
          </w:p>
          <w:p w:rsidR="00886AB4" w:rsidRDefault="00886AB4">
            <w:pPr>
              <w:jc w:val="both"/>
            </w:pPr>
          </w:p>
          <w:p w:rsidR="00886AB4" w:rsidRDefault="00886AB4">
            <w:pPr>
              <w:jc w:val="both"/>
            </w:pPr>
          </w:p>
          <w:p w:rsidR="00886AB4" w:rsidRDefault="00886AB4">
            <w:pPr>
              <w:jc w:val="both"/>
            </w:pPr>
          </w:p>
          <w:p w:rsidR="00886AB4" w:rsidRDefault="00886AB4">
            <w:pPr>
              <w:jc w:val="both"/>
            </w:pPr>
          </w:p>
          <w:p w:rsidR="00886AB4" w:rsidRDefault="00886AB4">
            <w:pPr>
              <w:jc w:val="both"/>
            </w:pPr>
          </w:p>
          <w:p w:rsidR="00886AB4" w:rsidRDefault="00886AB4">
            <w:pPr>
              <w:jc w:val="both"/>
            </w:pPr>
          </w:p>
          <w:p w:rsidR="00886AB4" w:rsidRDefault="00886AB4">
            <w:pPr>
              <w:jc w:val="both"/>
            </w:pPr>
          </w:p>
          <w:p w:rsidR="001A4EEF" w:rsidRPr="00886AB4" w:rsidRDefault="00606BF0">
            <w:pPr>
              <w:jc w:val="both"/>
              <w:rPr>
                <w:highlight w:val="lightGray"/>
              </w:rPr>
            </w:pPr>
            <w:r w:rsidRPr="00886AB4">
              <w:rPr>
                <w:highlight w:val="lightGray"/>
                <w:u w:val="single"/>
              </w:rPr>
              <w:t xml:space="preserve">(b-1)  In addition to the information provided under Subsection (b), </w:t>
            </w:r>
            <w:r w:rsidRPr="00886AB4">
              <w:rPr>
                <w:u w:val="single"/>
              </w:rPr>
              <w:t>the Department of Family and Protective Services</w:t>
            </w:r>
            <w:r w:rsidRPr="00886AB4">
              <w:rPr>
                <w:highlight w:val="lightGray"/>
                <w:u w:val="single"/>
              </w:rPr>
              <w:t xml:space="preserve"> and the Texas Juvenile Justice Department </w:t>
            </w:r>
            <w:r w:rsidRPr="007E278C">
              <w:rPr>
                <w:u w:val="single"/>
              </w:rPr>
              <w:t>shall</w:t>
            </w:r>
            <w:r w:rsidRPr="00886AB4">
              <w:rPr>
                <w:highlight w:val="lightGray"/>
                <w:u w:val="single"/>
              </w:rPr>
              <w:t xml:space="preserve"> </w:t>
            </w:r>
            <w:r w:rsidRPr="007E278C">
              <w:rPr>
                <w:u w:val="single"/>
              </w:rPr>
              <w:t>share with</w:t>
            </w:r>
            <w:r w:rsidRPr="00886AB4">
              <w:rPr>
                <w:highlight w:val="lightGray"/>
                <w:u w:val="single"/>
              </w:rPr>
              <w:t xml:space="preserve"> each other, on request, any other </w:t>
            </w:r>
            <w:r w:rsidRPr="007E278C">
              <w:rPr>
                <w:u w:val="single"/>
              </w:rPr>
              <w:t xml:space="preserve">information </w:t>
            </w:r>
            <w:r w:rsidRPr="00886AB4">
              <w:rPr>
                <w:highlight w:val="lightGray"/>
                <w:u w:val="single"/>
              </w:rPr>
              <w:t xml:space="preserve">relating to </w:t>
            </w:r>
            <w:r w:rsidRPr="007E278C">
              <w:rPr>
                <w:u w:val="single"/>
              </w:rPr>
              <w:t>a multi-system youth</w:t>
            </w:r>
            <w:r w:rsidRPr="00886AB4">
              <w:rPr>
                <w:highlight w:val="lightGray"/>
                <w:u w:val="single"/>
              </w:rPr>
              <w:t xml:space="preserve"> necessary to:</w:t>
            </w:r>
          </w:p>
          <w:p w:rsidR="001A4EEF" w:rsidRPr="00886AB4" w:rsidRDefault="00606BF0">
            <w:pPr>
              <w:jc w:val="both"/>
              <w:rPr>
                <w:highlight w:val="lightGray"/>
              </w:rPr>
            </w:pPr>
            <w:r w:rsidRPr="00886AB4">
              <w:rPr>
                <w:highlight w:val="lightGray"/>
                <w:u w:val="single"/>
              </w:rPr>
              <w:t>(1)  identify and coordinate the provision of services to the youth;</w:t>
            </w:r>
          </w:p>
          <w:p w:rsidR="001A4EEF" w:rsidRPr="00886AB4" w:rsidRDefault="00606BF0">
            <w:pPr>
              <w:jc w:val="both"/>
              <w:rPr>
                <w:highlight w:val="lightGray"/>
              </w:rPr>
            </w:pPr>
            <w:r w:rsidRPr="00886AB4">
              <w:rPr>
                <w:highlight w:val="lightGray"/>
                <w:u w:val="single"/>
              </w:rPr>
              <w:t>(2)  enhance rehabilitation of the youth; and</w:t>
            </w:r>
          </w:p>
          <w:p w:rsidR="001A4EEF" w:rsidRDefault="00606BF0">
            <w:pPr>
              <w:jc w:val="both"/>
            </w:pPr>
            <w:r w:rsidRPr="00886AB4">
              <w:rPr>
                <w:highlight w:val="lightGray"/>
                <w:u w:val="single"/>
              </w:rPr>
              <w:t>(3)  improve and maintain community safety.</w:t>
            </w:r>
          </w:p>
          <w:p w:rsidR="001A4EEF" w:rsidRDefault="001A4EEF">
            <w:pPr>
              <w:jc w:val="both"/>
            </w:pPr>
          </w:p>
        </w:tc>
        <w:tc>
          <w:tcPr>
            <w:tcW w:w="6248" w:type="dxa"/>
          </w:tcPr>
          <w:p w:rsidR="00886AB4" w:rsidRDefault="00886AB4" w:rsidP="00886AB4">
            <w:pPr>
              <w:jc w:val="both"/>
            </w:pPr>
            <w:r>
              <w:t>SECTION 1.  Section 58.0052, Family Code, is amended by amending Subsection (a) and adding Subsections (b-1) and (b-2) to read as follows:</w:t>
            </w:r>
          </w:p>
          <w:p w:rsidR="00886AB4" w:rsidRPr="00886AB4" w:rsidRDefault="00886AB4" w:rsidP="00886AB4">
            <w:pPr>
              <w:jc w:val="both"/>
              <w:rPr>
                <w:highlight w:val="lightGray"/>
              </w:rPr>
            </w:pPr>
            <w:r w:rsidRPr="00886AB4">
              <w:rPr>
                <w:highlight w:val="lightGray"/>
              </w:rPr>
              <w:t>(a)  In this section:</w:t>
            </w:r>
          </w:p>
          <w:p w:rsidR="00886AB4" w:rsidRPr="00886AB4" w:rsidRDefault="00886AB4" w:rsidP="00886AB4">
            <w:pPr>
              <w:jc w:val="both"/>
              <w:rPr>
                <w:highlight w:val="lightGray"/>
              </w:rPr>
            </w:pPr>
            <w:r w:rsidRPr="00886AB4">
              <w:rPr>
                <w:highlight w:val="lightGray"/>
              </w:rPr>
              <w:t xml:space="preserve">(1)  </w:t>
            </w:r>
            <w:r w:rsidRPr="00886AB4">
              <w:rPr>
                <w:highlight w:val="lightGray"/>
                <w:u w:val="single"/>
              </w:rPr>
              <w:t>"Juvenile justice agency" has the meaning assigned by Section 58.101.</w:t>
            </w:r>
          </w:p>
          <w:p w:rsidR="00886AB4" w:rsidRPr="00886AB4" w:rsidRDefault="00886AB4" w:rsidP="00886AB4">
            <w:pPr>
              <w:jc w:val="both"/>
              <w:rPr>
                <w:highlight w:val="lightGray"/>
              </w:rPr>
            </w:pPr>
            <w:r w:rsidRPr="00886AB4">
              <w:rPr>
                <w:highlight w:val="lightGray"/>
                <w:u w:val="single"/>
              </w:rPr>
              <w:t>(2)</w:t>
            </w:r>
            <w:r w:rsidRPr="00886AB4">
              <w:rPr>
                <w:highlight w:val="lightGray"/>
              </w:rPr>
              <w:t xml:space="preserve">  "Juvenile service provider" has the meaning assigned by Section 58.0051.</w:t>
            </w:r>
          </w:p>
          <w:p w:rsidR="00886AB4" w:rsidRPr="00886AB4" w:rsidRDefault="00886AB4" w:rsidP="00886AB4">
            <w:pPr>
              <w:jc w:val="both"/>
              <w:rPr>
                <w:highlight w:val="lightGray"/>
              </w:rPr>
            </w:pPr>
            <w:r w:rsidRPr="00886AB4">
              <w:rPr>
                <w:highlight w:val="lightGray"/>
                <w:u w:val="single"/>
              </w:rPr>
              <w:t>(3)</w:t>
            </w:r>
            <w:r w:rsidRPr="00886AB4">
              <w:rPr>
                <w:highlight w:val="lightGray"/>
              </w:rPr>
              <w:t xml:space="preserve"> [</w:t>
            </w:r>
            <w:r w:rsidRPr="00886AB4">
              <w:rPr>
                <w:strike/>
                <w:highlight w:val="lightGray"/>
              </w:rPr>
              <w:t>(2)</w:t>
            </w:r>
            <w:r w:rsidRPr="00886AB4">
              <w:rPr>
                <w:highlight w:val="lightGray"/>
              </w:rPr>
              <w:t>]  "Multi-system youth" means a person who:</w:t>
            </w:r>
          </w:p>
          <w:p w:rsidR="00886AB4" w:rsidRPr="00886AB4" w:rsidRDefault="00886AB4" w:rsidP="00886AB4">
            <w:pPr>
              <w:jc w:val="both"/>
              <w:rPr>
                <w:highlight w:val="lightGray"/>
              </w:rPr>
            </w:pPr>
            <w:r w:rsidRPr="00886AB4">
              <w:rPr>
                <w:highlight w:val="lightGray"/>
              </w:rPr>
              <w:t>(A)  is younger than 19 years of age; and</w:t>
            </w:r>
          </w:p>
          <w:p w:rsidR="00886AB4" w:rsidRPr="00886AB4" w:rsidRDefault="00886AB4" w:rsidP="00886AB4">
            <w:pPr>
              <w:jc w:val="both"/>
              <w:rPr>
                <w:highlight w:val="lightGray"/>
              </w:rPr>
            </w:pPr>
            <w:r w:rsidRPr="00886AB4">
              <w:rPr>
                <w:highlight w:val="lightGray"/>
              </w:rPr>
              <w:t>(B)  has received services from two or more juvenile service providers.</w:t>
            </w:r>
          </w:p>
          <w:p w:rsidR="00886AB4" w:rsidRDefault="00886AB4" w:rsidP="00886AB4">
            <w:pPr>
              <w:jc w:val="both"/>
            </w:pPr>
            <w:r w:rsidRPr="00886AB4">
              <w:rPr>
                <w:highlight w:val="lightGray"/>
                <w:u w:val="single"/>
              </w:rPr>
              <w:t>(4)</w:t>
            </w:r>
            <w:r w:rsidRPr="00886AB4">
              <w:rPr>
                <w:highlight w:val="lightGray"/>
              </w:rPr>
              <w:t xml:space="preserve"> [</w:t>
            </w:r>
            <w:r w:rsidRPr="00886AB4">
              <w:rPr>
                <w:strike/>
                <w:highlight w:val="lightGray"/>
              </w:rPr>
              <w:t>(3)</w:t>
            </w:r>
            <w:r w:rsidRPr="00886AB4">
              <w:rPr>
                <w:highlight w:val="lightGray"/>
              </w:rPr>
              <w:t>]  "Personal health information" means personally identifiable information regarding a multi-system youth's physical or mental health or the provision of or payment for health care services, including case management services, to a multi-system youth.  The term does not include clinical psychological notes or substance abuse treatment information.</w:t>
            </w:r>
          </w:p>
          <w:p w:rsidR="00886AB4" w:rsidRPr="00886AB4" w:rsidRDefault="00886AB4" w:rsidP="00886AB4">
            <w:pPr>
              <w:jc w:val="both"/>
              <w:rPr>
                <w:highlight w:val="lightGray"/>
              </w:rPr>
            </w:pPr>
            <w:r w:rsidRPr="00886AB4">
              <w:rPr>
                <w:highlight w:val="lightGray"/>
                <w:u w:val="single"/>
              </w:rPr>
              <w:t xml:space="preserve">(b-1)  At the request of a state or local juvenile justice agency, </w:t>
            </w:r>
            <w:r w:rsidRPr="00886AB4">
              <w:rPr>
                <w:u w:val="single"/>
              </w:rPr>
              <w:t xml:space="preserve">the Department of Family and Protective Services </w:t>
            </w:r>
            <w:r w:rsidRPr="00886AB4">
              <w:rPr>
                <w:highlight w:val="lightGray"/>
                <w:u w:val="single"/>
              </w:rPr>
              <w:t xml:space="preserve">or a single source continuum contractor who contracts with the department to provide foster care services </w:t>
            </w:r>
            <w:r w:rsidRPr="007E278C">
              <w:rPr>
                <w:u w:val="single"/>
              </w:rPr>
              <w:t>shall</w:t>
            </w:r>
            <w:r w:rsidRPr="00886AB4">
              <w:rPr>
                <w:highlight w:val="lightGray"/>
                <w:u w:val="single"/>
              </w:rPr>
              <w:t xml:space="preserve">, not later than the 14th business day after the date of the request, </w:t>
            </w:r>
            <w:r w:rsidRPr="007E278C">
              <w:rPr>
                <w:u w:val="single"/>
              </w:rPr>
              <w:t>share with</w:t>
            </w:r>
            <w:r w:rsidRPr="00886AB4">
              <w:rPr>
                <w:highlight w:val="lightGray"/>
                <w:u w:val="single"/>
              </w:rPr>
              <w:t xml:space="preserve"> the juvenile justice agency </w:t>
            </w:r>
            <w:r w:rsidRPr="007E278C">
              <w:rPr>
                <w:u w:val="single"/>
              </w:rPr>
              <w:t>information</w:t>
            </w:r>
            <w:r w:rsidRPr="00886AB4">
              <w:rPr>
                <w:highlight w:val="lightGray"/>
                <w:u w:val="single"/>
              </w:rPr>
              <w:t xml:space="preserve"> in the possession of the department or contractor that assists the agency in the continuation of services for or providing services to </w:t>
            </w:r>
            <w:r w:rsidRPr="007E278C">
              <w:rPr>
                <w:u w:val="single"/>
              </w:rPr>
              <w:t>a multi-system youth</w:t>
            </w:r>
            <w:r w:rsidRPr="00886AB4">
              <w:rPr>
                <w:highlight w:val="lightGray"/>
                <w:u w:val="single"/>
              </w:rPr>
              <w:t xml:space="preserve"> who:</w:t>
            </w:r>
          </w:p>
          <w:p w:rsidR="00886AB4" w:rsidRPr="00886AB4" w:rsidRDefault="00886AB4" w:rsidP="00886AB4">
            <w:pPr>
              <w:jc w:val="both"/>
              <w:rPr>
                <w:highlight w:val="lightGray"/>
              </w:rPr>
            </w:pPr>
            <w:r w:rsidRPr="00886AB4">
              <w:rPr>
                <w:highlight w:val="lightGray"/>
                <w:u w:val="single"/>
              </w:rPr>
              <w:t>(1)  is or has been in the temporary or permanent managing conservatorship of the department;</w:t>
            </w:r>
          </w:p>
          <w:p w:rsidR="00886AB4" w:rsidRPr="00886AB4" w:rsidRDefault="00886AB4" w:rsidP="00886AB4">
            <w:pPr>
              <w:jc w:val="both"/>
              <w:rPr>
                <w:highlight w:val="lightGray"/>
              </w:rPr>
            </w:pPr>
            <w:r w:rsidRPr="00886AB4">
              <w:rPr>
                <w:highlight w:val="lightGray"/>
                <w:u w:val="single"/>
              </w:rPr>
              <w:t>(2)  is or was the subject of a family-based safety services case with the department;</w:t>
            </w:r>
          </w:p>
          <w:p w:rsidR="00886AB4" w:rsidRPr="00886AB4" w:rsidRDefault="00886AB4" w:rsidP="00886AB4">
            <w:pPr>
              <w:jc w:val="both"/>
              <w:rPr>
                <w:highlight w:val="lightGray"/>
              </w:rPr>
            </w:pPr>
            <w:r w:rsidRPr="00886AB4">
              <w:rPr>
                <w:highlight w:val="lightGray"/>
                <w:u w:val="single"/>
              </w:rPr>
              <w:t xml:space="preserve">(3)  has been reported as an alleged victim of abuse or neglect </w:t>
            </w:r>
            <w:r w:rsidRPr="00886AB4">
              <w:rPr>
                <w:highlight w:val="lightGray"/>
                <w:u w:val="single"/>
              </w:rPr>
              <w:lastRenderedPageBreak/>
              <w:t>to the department;</w:t>
            </w:r>
          </w:p>
          <w:p w:rsidR="00886AB4" w:rsidRPr="00886AB4" w:rsidRDefault="00886AB4" w:rsidP="00886AB4">
            <w:pPr>
              <w:jc w:val="both"/>
              <w:rPr>
                <w:highlight w:val="lightGray"/>
              </w:rPr>
            </w:pPr>
            <w:r w:rsidRPr="00886AB4">
              <w:rPr>
                <w:highlight w:val="lightGray"/>
                <w:u w:val="single"/>
              </w:rPr>
              <w:t>(4)  is the perpetrator in a case in which the department investigation concluded that there was a reason to believe that abuse or neglect occurred; or</w:t>
            </w:r>
          </w:p>
          <w:p w:rsidR="00886AB4" w:rsidRPr="00886AB4" w:rsidRDefault="00886AB4" w:rsidP="00886AB4">
            <w:pPr>
              <w:jc w:val="both"/>
              <w:rPr>
                <w:highlight w:val="lightGray"/>
              </w:rPr>
            </w:pPr>
            <w:r w:rsidRPr="00886AB4">
              <w:rPr>
                <w:highlight w:val="lightGray"/>
                <w:u w:val="single"/>
              </w:rPr>
              <w:t>(5)  is a victim in a case in which the department investigation concluded that there was a reason to believe that abuse or neglect occurred.</w:t>
            </w:r>
          </w:p>
          <w:p w:rsidR="001A4EEF" w:rsidRDefault="00886AB4" w:rsidP="00886AB4">
            <w:pPr>
              <w:jc w:val="both"/>
            </w:pPr>
            <w:r w:rsidRPr="00886AB4">
              <w:rPr>
                <w:highlight w:val="lightGray"/>
                <w:u w:val="single"/>
              </w:rPr>
              <w:t>(b-2)  At the request of the Department of Family and Protective Services or a single source continuum contractor who contracts with the department to provide foster care services, a state or local juvenile justice agency shall share with the department or contractor information in the possession of the juvenile justice agency that assists the department or contractor in the continuation of services for or providing services to a multi-system youth who is or has been in the custody or control of the juvenile justice agency.</w:t>
            </w:r>
          </w:p>
        </w:tc>
        <w:tc>
          <w:tcPr>
            <w:tcW w:w="6244" w:type="dxa"/>
          </w:tcPr>
          <w:p w:rsidR="001A4EEF" w:rsidRDefault="001A4EEF">
            <w:pPr>
              <w:jc w:val="both"/>
            </w:pPr>
          </w:p>
        </w:tc>
      </w:tr>
      <w:tr w:rsidR="001A4EEF" w:rsidTr="00886AB4">
        <w:tc>
          <w:tcPr>
            <w:tcW w:w="6248" w:type="dxa"/>
          </w:tcPr>
          <w:p w:rsidR="001A4EEF" w:rsidRDefault="00606BF0">
            <w:pPr>
              <w:jc w:val="both"/>
            </w:pPr>
            <w:r>
              <w:lastRenderedPageBreak/>
              <w:t>SECTION 2.  This Act takes effect September 1, 2017.</w:t>
            </w:r>
          </w:p>
          <w:p w:rsidR="001A4EEF" w:rsidRDefault="001A4EEF">
            <w:pPr>
              <w:jc w:val="both"/>
            </w:pPr>
          </w:p>
        </w:tc>
        <w:tc>
          <w:tcPr>
            <w:tcW w:w="6248" w:type="dxa"/>
          </w:tcPr>
          <w:p w:rsidR="001A4EEF" w:rsidRDefault="00606BF0">
            <w:pPr>
              <w:jc w:val="both"/>
            </w:pPr>
            <w:r>
              <w:t xml:space="preserve">SECTION 2.  </w:t>
            </w:r>
            <w:r w:rsidRPr="00E30051">
              <w:rPr>
                <w:highlight w:val="lightGray"/>
              </w:rPr>
              <w:t>This Act takes effect immediately if it receives a vote of two-thirds of all the members elected to each house, as provided by Section 39, Article III, Texas Constitution.  If this Act does not receive the vote necessary for immediate effect,</w:t>
            </w:r>
            <w:r>
              <w:t xml:space="preserve"> this Act takes effect September 1, 2017.</w:t>
            </w:r>
          </w:p>
          <w:p w:rsidR="001A4EEF" w:rsidRDefault="001A4EEF">
            <w:pPr>
              <w:jc w:val="both"/>
            </w:pPr>
          </w:p>
        </w:tc>
        <w:tc>
          <w:tcPr>
            <w:tcW w:w="6244" w:type="dxa"/>
          </w:tcPr>
          <w:p w:rsidR="001A4EEF" w:rsidRDefault="001A4EEF">
            <w:pPr>
              <w:jc w:val="both"/>
            </w:pPr>
          </w:p>
        </w:tc>
      </w:tr>
    </w:tbl>
    <w:p w:rsidR="009D5A95" w:rsidRDefault="009D5A95"/>
    <w:sectPr w:rsidR="009D5A95" w:rsidSect="001A4EE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EEF" w:rsidRDefault="001A4EEF" w:rsidP="001A4EEF">
      <w:r>
        <w:separator/>
      </w:r>
    </w:p>
  </w:endnote>
  <w:endnote w:type="continuationSeparator" w:id="0">
    <w:p w:rsidR="001A4EEF" w:rsidRDefault="001A4EEF" w:rsidP="001A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0F" w:rsidRDefault="00A24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EF" w:rsidRDefault="001D1B30">
    <w:pPr>
      <w:tabs>
        <w:tab w:val="center" w:pos="9360"/>
        <w:tab w:val="right" w:pos="18720"/>
      </w:tabs>
    </w:pPr>
    <w:r>
      <w:fldChar w:fldCharType="begin"/>
    </w:r>
    <w:r>
      <w:instrText xml:space="preserve"> DOCPROPERTY  CCRF  \* MERGEFORMAT </w:instrText>
    </w:r>
    <w:r>
      <w:fldChar w:fldCharType="separate"/>
    </w:r>
    <w:r w:rsidR="00581C68">
      <w:t xml:space="preserve"> </w:t>
    </w:r>
    <w:r>
      <w:fldChar w:fldCharType="end"/>
    </w:r>
    <w:r w:rsidR="00606BF0">
      <w:tab/>
    </w:r>
    <w:r w:rsidR="001A4EEF">
      <w:fldChar w:fldCharType="begin"/>
    </w:r>
    <w:r w:rsidR="00606BF0">
      <w:instrText xml:space="preserve"> PAGE </w:instrText>
    </w:r>
    <w:r w:rsidR="001A4EEF">
      <w:fldChar w:fldCharType="separate"/>
    </w:r>
    <w:r>
      <w:rPr>
        <w:noProof/>
      </w:rPr>
      <w:t>1</w:t>
    </w:r>
    <w:r w:rsidR="001A4EEF">
      <w:fldChar w:fldCharType="end"/>
    </w:r>
    <w:r w:rsidR="00606BF0">
      <w:tab/>
    </w:r>
    <w:r w:rsidR="00A247D0">
      <w:fldChar w:fldCharType="begin"/>
    </w:r>
    <w:r w:rsidR="00A247D0">
      <w:instrText xml:space="preserve"> DOCPROPERTY  OTID  \* MERGEFORMAT </w:instrText>
    </w:r>
    <w:r w:rsidR="00A247D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0F" w:rsidRDefault="00A24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EEF" w:rsidRDefault="001A4EEF" w:rsidP="001A4EEF">
      <w:r>
        <w:separator/>
      </w:r>
    </w:p>
  </w:footnote>
  <w:footnote w:type="continuationSeparator" w:id="0">
    <w:p w:rsidR="001A4EEF" w:rsidRDefault="001A4EEF" w:rsidP="001A4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0F" w:rsidRDefault="00A24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0F" w:rsidRDefault="00A24B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0F" w:rsidRDefault="00A24B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EF"/>
    <w:rsid w:val="001A4EEF"/>
    <w:rsid w:val="001D1B30"/>
    <w:rsid w:val="00517BE3"/>
    <w:rsid w:val="00581C68"/>
    <w:rsid w:val="00606BF0"/>
    <w:rsid w:val="007E278C"/>
    <w:rsid w:val="00886AB4"/>
    <w:rsid w:val="009D5A95"/>
    <w:rsid w:val="00A247D0"/>
    <w:rsid w:val="00A24B0F"/>
    <w:rsid w:val="00A5756B"/>
    <w:rsid w:val="00E3005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E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B0F"/>
    <w:pPr>
      <w:tabs>
        <w:tab w:val="center" w:pos="4680"/>
        <w:tab w:val="right" w:pos="9360"/>
      </w:tabs>
    </w:pPr>
  </w:style>
  <w:style w:type="character" w:customStyle="1" w:styleId="HeaderChar">
    <w:name w:val="Header Char"/>
    <w:basedOn w:val="DefaultParagraphFont"/>
    <w:link w:val="Header"/>
    <w:uiPriority w:val="99"/>
    <w:rsid w:val="00A24B0F"/>
    <w:rPr>
      <w:sz w:val="22"/>
    </w:rPr>
  </w:style>
  <w:style w:type="paragraph" w:styleId="Footer">
    <w:name w:val="footer"/>
    <w:basedOn w:val="Normal"/>
    <w:link w:val="FooterChar"/>
    <w:uiPriority w:val="99"/>
    <w:unhideWhenUsed/>
    <w:rsid w:val="00A24B0F"/>
    <w:pPr>
      <w:tabs>
        <w:tab w:val="center" w:pos="4680"/>
        <w:tab w:val="right" w:pos="9360"/>
      </w:tabs>
    </w:pPr>
  </w:style>
  <w:style w:type="character" w:customStyle="1" w:styleId="FooterChar">
    <w:name w:val="Footer Char"/>
    <w:basedOn w:val="DefaultParagraphFont"/>
    <w:link w:val="Footer"/>
    <w:uiPriority w:val="99"/>
    <w:rsid w:val="00A24B0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E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B0F"/>
    <w:pPr>
      <w:tabs>
        <w:tab w:val="center" w:pos="4680"/>
        <w:tab w:val="right" w:pos="9360"/>
      </w:tabs>
    </w:pPr>
  </w:style>
  <w:style w:type="character" w:customStyle="1" w:styleId="HeaderChar">
    <w:name w:val="Header Char"/>
    <w:basedOn w:val="DefaultParagraphFont"/>
    <w:link w:val="Header"/>
    <w:uiPriority w:val="99"/>
    <w:rsid w:val="00A24B0F"/>
    <w:rPr>
      <w:sz w:val="22"/>
    </w:rPr>
  </w:style>
  <w:style w:type="paragraph" w:styleId="Footer">
    <w:name w:val="footer"/>
    <w:basedOn w:val="Normal"/>
    <w:link w:val="FooterChar"/>
    <w:uiPriority w:val="99"/>
    <w:unhideWhenUsed/>
    <w:rsid w:val="00A24B0F"/>
    <w:pPr>
      <w:tabs>
        <w:tab w:val="center" w:pos="4680"/>
        <w:tab w:val="right" w:pos="9360"/>
      </w:tabs>
    </w:pPr>
  </w:style>
  <w:style w:type="character" w:customStyle="1" w:styleId="FooterChar">
    <w:name w:val="Footer Char"/>
    <w:basedOn w:val="DefaultParagraphFont"/>
    <w:link w:val="Footer"/>
    <w:uiPriority w:val="99"/>
    <w:rsid w:val="00A24B0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514</Words>
  <Characters>2934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HB1521-SAA</vt:lpstr>
    </vt:vector>
  </TitlesOfParts>
  <Company>Texas Legislative Council</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HB1521-SAA</dc:title>
  <dc:creator>DAN</dc:creator>
  <cp:lastModifiedBy>DAN</cp:lastModifiedBy>
  <cp:revision>2</cp:revision>
  <dcterms:created xsi:type="dcterms:W3CDTF">2017-05-25T15:28:00Z</dcterms:created>
  <dcterms:modified xsi:type="dcterms:W3CDTF">2017-05-25T15:28:00Z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