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811BB" w:rsidTr="001811BB">
        <w:trPr>
          <w:cantSplit/>
          <w:tblHeader/>
        </w:trPr>
        <w:tc>
          <w:tcPr>
            <w:tcW w:w="18713" w:type="dxa"/>
            <w:gridSpan w:val="3"/>
          </w:tcPr>
          <w:p w:rsidR="00532491" w:rsidRDefault="00933402">
            <w:pPr>
              <w:ind w:left="650"/>
              <w:jc w:val="center"/>
            </w:pPr>
            <w:bookmarkStart w:id="0" w:name="_GoBack"/>
            <w:bookmarkEnd w:id="0"/>
            <w:r>
              <w:rPr>
                <w:b/>
              </w:rPr>
              <w:t>House Bill  1526</w:t>
            </w:r>
          </w:p>
          <w:p w:rsidR="00532491" w:rsidRDefault="00933402">
            <w:pPr>
              <w:ind w:left="650"/>
              <w:jc w:val="center"/>
            </w:pPr>
            <w:r>
              <w:t>Senate Amendments</w:t>
            </w:r>
          </w:p>
          <w:p w:rsidR="00532491" w:rsidRDefault="00933402">
            <w:pPr>
              <w:ind w:left="650"/>
              <w:jc w:val="center"/>
            </w:pPr>
            <w:r>
              <w:t>Section-by-Section Analysis</w:t>
            </w:r>
          </w:p>
          <w:p w:rsidR="00532491" w:rsidRDefault="00532491">
            <w:pPr>
              <w:jc w:val="center"/>
            </w:pPr>
          </w:p>
        </w:tc>
      </w:tr>
      <w:tr w:rsidR="00532491">
        <w:trPr>
          <w:cantSplit/>
          <w:tblHeader/>
        </w:trPr>
        <w:tc>
          <w:tcPr>
            <w:tcW w:w="1667" w:type="pct"/>
            <w:tcMar>
              <w:bottom w:w="188" w:type="dxa"/>
              <w:right w:w="0" w:type="dxa"/>
            </w:tcMar>
          </w:tcPr>
          <w:p w:rsidR="00532491" w:rsidRDefault="00933402">
            <w:pPr>
              <w:jc w:val="center"/>
            </w:pPr>
            <w:r>
              <w:t>HOUSE VERSION</w:t>
            </w:r>
          </w:p>
        </w:tc>
        <w:tc>
          <w:tcPr>
            <w:tcW w:w="1667" w:type="pct"/>
            <w:tcMar>
              <w:bottom w:w="188" w:type="dxa"/>
              <w:right w:w="0" w:type="dxa"/>
            </w:tcMar>
          </w:tcPr>
          <w:p w:rsidR="00532491" w:rsidRDefault="00933402">
            <w:pPr>
              <w:jc w:val="center"/>
            </w:pPr>
            <w:r>
              <w:t>SENATE VERSION (IE)</w:t>
            </w:r>
          </w:p>
        </w:tc>
        <w:tc>
          <w:tcPr>
            <w:tcW w:w="1667" w:type="pct"/>
            <w:tcMar>
              <w:bottom w:w="188" w:type="dxa"/>
              <w:right w:w="0" w:type="dxa"/>
            </w:tcMar>
          </w:tcPr>
          <w:p w:rsidR="00532491" w:rsidRDefault="00933402">
            <w:pPr>
              <w:jc w:val="center"/>
            </w:pPr>
            <w:r>
              <w:t>CONFERENCE</w:t>
            </w:r>
          </w:p>
        </w:tc>
      </w:tr>
      <w:tr w:rsidR="00532491">
        <w:tc>
          <w:tcPr>
            <w:tcW w:w="6473" w:type="dxa"/>
          </w:tcPr>
          <w:p w:rsidR="00532491" w:rsidRDefault="00933402">
            <w:pPr>
              <w:jc w:val="both"/>
            </w:pPr>
            <w:r>
              <w:t>SECTION 1.  Section 615.003, Government Code, is amended to read as follows:</w:t>
            </w:r>
          </w:p>
          <w:p w:rsidR="00532491" w:rsidRDefault="00933402">
            <w:pPr>
              <w:jc w:val="both"/>
            </w:pPr>
            <w:r>
              <w:t>Sec. 615.003.  APPLICABILITY.  This chapter applies only to eligible survivors of the following individuals:</w:t>
            </w:r>
          </w:p>
          <w:p w:rsidR="00532491" w:rsidRDefault="00933402">
            <w:pPr>
              <w:jc w:val="both"/>
            </w:pPr>
            <w:r>
              <w:t>(1)  an individual</w:t>
            </w:r>
            <w:r>
              <w:rPr>
                <w:u w:val="single"/>
              </w:rPr>
              <w:t>:</w:t>
            </w:r>
          </w:p>
          <w:p w:rsidR="00532491" w:rsidRDefault="00933402">
            <w:pPr>
              <w:jc w:val="both"/>
            </w:pPr>
            <w:r>
              <w:rPr>
                <w:u w:val="single"/>
              </w:rPr>
              <w:t>(A)</w:t>
            </w:r>
            <w:r>
              <w:t xml:space="preserve">  elected, appointed, or employed as a peace officer by the state or a political subdivision of the state under Article 2.12, Code of Criminal Procedure, or other law; </w:t>
            </w:r>
            <w:r>
              <w:rPr>
                <w:u w:val="single"/>
              </w:rPr>
              <w:t>or</w:t>
            </w:r>
          </w:p>
          <w:p w:rsidR="00532491" w:rsidRDefault="00933402">
            <w:pPr>
              <w:jc w:val="both"/>
            </w:pPr>
            <w:r>
              <w:rPr>
                <w:u w:val="single"/>
              </w:rPr>
              <w:t>(B)  employed as a peace officer by a private institution of higher education, including a private junior college, that is located in this state under Section 51.212, Education Code;</w:t>
            </w:r>
          </w:p>
          <w:p w:rsidR="00532491" w:rsidRDefault="00933402">
            <w:pPr>
              <w:jc w:val="both"/>
            </w:pPr>
            <w:r>
              <w:t>(2)  a paid probation officer appointed by the director of a community supervision and corrections department who has the duties set out in Section 76.002 and the qualifications set out in Section 76.005, or who was appointed in accordance with prior law;</w:t>
            </w:r>
          </w:p>
          <w:p w:rsidR="00532491" w:rsidRDefault="00933402">
            <w:pPr>
              <w:jc w:val="both"/>
            </w:pPr>
            <w:r>
              <w:t>(3)  a parole officer employed by the Texas Department of Criminal Justice who has the duties set out in Section 508.001 and the qualifications set out in Section 508.113 or in prior law;</w:t>
            </w:r>
          </w:p>
          <w:p w:rsidR="00532491" w:rsidRDefault="00933402">
            <w:pPr>
              <w:jc w:val="both"/>
            </w:pPr>
            <w:r>
              <w:t>(4)  a paid jailer;</w:t>
            </w:r>
          </w:p>
          <w:p w:rsidR="00532491" w:rsidRDefault="00933402">
            <w:pPr>
              <w:jc w:val="both"/>
            </w:pPr>
            <w:r>
              <w:t>(5)  a member of an organized police reserve or auxiliary unit who regularly assists peace officers in enforcing criminal laws;</w:t>
            </w:r>
          </w:p>
          <w:p w:rsidR="00532491" w:rsidRDefault="00933402">
            <w:pPr>
              <w:jc w:val="both"/>
            </w:pPr>
            <w:r>
              <w:t>(6)  a member of the class of employees of the correctional institutions division formally designated as custodial personnel under Section 615.006 by the Texas Board of Criminal Justice or its predecessor in function;</w:t>
            </w:r>
          </w:p>
          <w:p w:rsidR="00532491" w:rsidRDefault="00933402">
            <w:pPr>
              <w:jc w:val="both"/>
            </w:pPr>
            <w:r>
              <w:t>(7)  a jailer or guard of a county jail who is appointed by the sheriff and who:</w:t>
            </w:r>
          </w:p>
          <w:p w:rsidR="00532491" w:rsidRDefault="00933402">
            <w:pPr>
              <w:jc w:val="both"/>
            </w:pPr>
            <w:r>
              <w:t xml:space="preserve">(A)  performs a security, custodial, or supervisory function over the admittance, confinement, or discharge of prisoners; </w:t>
            </w:r>
            <w:r>
              <w:lastRenderedPageBreak/>
              <w:t>and</w:t>
            </w:r>
          </w:p>
          <w:p w:rsidR="00532491" w:rsidRDefault="00933402">
            <w:pPr>
              <w:jc w:val="both"/>
            </w:pPr>
            <w:r>
              <w:t>(B)  is certified by the Texas Commission on Law Enforcement;</w:t>
            </w:r>
          </w:p>
          <w:p w:rsidR="00532491" w:rsidRDefault="00933402">
            <w:pPr>
              <w:jc w:val="both"/>
            </w:pPr>
            <w:r>
              <w:t>(8)  a juvenile correctional employee of the Texas Juvenile Justice Department;</w:t>
            </w:r>
          </w:p>
          <w:p w:rsidR="00532491" w:rsidRDefault="00933402">
            <w:pPr>
              <w:jc w:val="both"/>
            </w:pPr>
            <w:r>
              <w:t>(9)  an employee of the Department of Aging and Disability Services or Department of State Health Services who:</w:t>
            </w:r>
          </w:p>
          <w:p w:rsidR="00532491" w:rsidRDefault="00933402">
            <w:pPr>
              <w:jc w:val="both"/>
            </w:pPr>
            <w:r>
              <w:t>(A)  works at the department's maximum security unit; or</w:t>
            </w:r>
          </w:p>
          <w:p w:rsidR="00532491" w:rsidRDefault="00933402">
            <w:pPr>
              <w:jc w:val="both"/>
            </w:pPr>
            <w:r>
              <w:t>(B)  performs on-site services for the Texas Department of Criminal Justice;</w:t>
            </w:r>
          </w:p>
          <w:p w:rsidR="00532491" w:rsidRDefault="00933402">
            <w:pPr>
              <w:jc w:val="both"/>
            </w:pPr>
            <w:r>
              <w:t>(10)  an individual who is employed by the state or a political or legal subdivision and is subject to certification by the Texas Commission on Fire Protection;</w:t>
            </w:r>
          </w:p>
          <w:p w:rsidR="00532491" w:rsidRDefault="00933402">
            <w:pPr>
              <w:jc w:val="both"/>
            </w:pPr>
            <w:r>
              <w:t xml:space="preserve">(11)  an individual employed by the state or a political or legal subdivision whose principal duties are aircraft crash and rescue </w:t>
            </w:r>
            <w:proofErr w:type="spellStart"/>
            <w:r>
              <w:t>fire fighting</w:t>
            </w:r>
            <w:proofErr w:type="spellEnd"/>
            <w:r>
              <w:t>;</w:t>
            </w:r>
          </w:p>
          <w:p w:rsidR="00532491" w:rsidRDefault="00933402">
            <w:pPr>
              <w:jc w:val="both"/>
            </w:pPr>
            <w:r>
              <w:t>(12)  a member of an organized volunteer fire-fighting unit that:</w:t>
            </w:r>
          </w:p>
          <w:p w:rsidR="00532491" w:rsidRDefault="00933402">
            <w:pPr>
              <w:jc w:val="both"/>
            </w:pPr>
            <w:r>
              <w:t>(A)  renders fire-fighting services without remuneration; and</w:t>
            </w:r>
          </w:p>
          <w:p w:rsidR="00532491" w:rsidRDefault="00933402">
            <w:pPr>
              <w:jc w:val="both"/>
            </w:pPr>
            <w:r>
              <w:t>(B)  conducts a minimum of two drills each month, each two hours long;</w:t>
            </w:r>
          </w:p>
          <w:p w:rsidR="00532491" w:rsidRDefault="00933402">
            <w:pPr>
              <w:jc w:val="both"/>
            </w:pPr>
            <w:r>
              <w:t>(13)  an individual who:</w:t>
            </w:r>
          </w:p>
          <w:p w:rsidR="00532491" w:rsidRDefault="00933402">
            <w:pPr>
              <w:jc w:val="both"/>
            </w:pPr>
            <w:r>
              <w:t>(A)  performs emergency medical services or operates an ambulance;</w:t>
            </w:r>
          </w:p>
          <w:p w:rsidR="00532491" w:rsidRDefault="00933402">
            <w:pPr>
              <w:jc w:val="both"/>
            </w:pPr>
            <w:r>
              <w:t>(B)  is employed by a political subdivision of the state or is an emergency medical services volunteer as defined by Section 773.003, Health and Safety Code; and</w:t>
            </w:r>
          </w:p>
          <w:p w:rsidR="00532491" w:rsidRDefault="00933402">
            <w:pPr>
              <w:jc w:val="both"/>
            </w:pPr>
            <w:r>
              <w:t>(C)  is qualified as an emergency care attendant or at a higher level of training under Section 773.046, 773.047, 773.048, 773.049, or 773.0495, Health and Safety Code;</w:t>
            </w:r>
          </w:p>
          <w:p w:rsidR="00532491" w:rsidRDefault="00933402">
            <w:pPr>
              <w:jc w:val="both"/>
            </w:pPr>
            <w:r>
              <w:t>(14)  an individual who is employed or formally designated as a chaplain for:</w:t>
            </w:r>
          </w:p>
          <w:p w:rsidR="00532491" w:rsidRDefault="00933402">
            <w:pPr>
              <w:jc w:val="both"/>
            </w:pPr>
            <w:r>
              <w:lastRenderedPageBreak/>
              <w:t>(A)  an organized volunteer fire-fighting unit or other fire department of this state or of a political subdivision of this state;</w:t>
            </w:r>
          </w:p>
          <w:p w:rsidR="00532491" w:rsidRDefault="00933402">
            <w:pPr>
              <w:jc w:val="both"/>
            </w:pPr>
            <w:r>
              <w:t>(B)  a law enforcement agency of this state or of a political subdivision of this state; or</w:t>
            </w:r>
          </w:p>
          <w:p w:rsidR="00532491" w:rsidRDefault="00933402">
            <w:pPr>
              <w:jc w:val="both"/>
            </w:pPr>
            <w:r>
              <w:t>(C)  the Texas Department of Criminal Justice;</w:t>
            </w:r>
          </w:p>
          <w:p w:rsidR="00532491" w:rsidRDefault="00933402">
            <w:pPr>
              <w:jc w:val="both"/>
            </w:pPr>
            <w:r>
              <w:t>(15)  an individual who is employed by the state or a political subdivision of the state and who is considered by the governmental employer to be a trainee for a position otherwise described by this section;</w:t>
            </w:r>
          </w:p>
          <w:p w:rsidR="00532491" w:rsidRDefault="00933402">
            <w:pPr>
              <w:jc w:val="both"/>
            </w:pPr>
            <w:r>
              <w:t>(16)  an individual who is employed by the Department of Public Safety and, as certified by the director, is:</w:t>
            </w:r>
          </w:p>
          <w:p w:rsidR="00532491" w:rsidRDefault="00933402">
            <w:pPr>
              <w:jc w:val="both"/>
            </w:pPr>
            <w:r>
              <w:t>(A)  deployed into the field in direct support of a law enforcement operation, including patrol, investigative, search and rescue, crime scene, on-site communications, or special operations; and</w:t>
            </w:r>
          </w:p>
          <w:p w:rsidR="00532491" w:rsidRDefault="00933402">
            <w:pPr>
              <w:jc w:val="both"/>
            </w:pPr>
            <w:r>
              <w:t>(B)  given a special assignment in direct support of operations relating to organized crime, criminal interdiction, border security, counterterrorism, intelligence, traffic enforcement, emergency management, regulatory services, or special investigations; or</w:t>
            </w:r>
          </w:p>
          <w:p w:rsidR="00532491" w:rsidRDefault="00933402">
            <w:pPr>
              <w:jc w:val="both"/>
            </w:pPr>
            <w:r>
              <w:t>(17)  an individual who is employed by the Parks and Wildlife Department and, as certified by the executive director of the Parks and Wildlife Department, is:</w:t>
            </w:r>
          </w:p>
          <w:p w:rsidR="00532491" w:rsidRDefault="00933402">
            <w:pPr>
              <w:jc w:val="both"/>
            </w:pPr>
            <w:r>
              <w:t>(A)  deployed into the field in direct support of a law enforcement operation, including patrol, investigative, search and rescue, crime scene, on-site communications, or special operations; and</w:t>
            </w:r>
          </w:p>
          <w:p w:rsidR="00532491" w:rsidRDefault="00933402">
            <w:pPr>
              <w:jc w:val="both"/>
            </w:pPr>
            <w:r>
              <w:t xml:space="preserve">(B)  given a special assignment in direct support of operations relating to organized crime, criminal interdiction, border security, counterterrorism, intelligence, traffic enforcement, emergency management, regulatory services, or special </w:t>
            </w:r>
            <w:r>
              <w:lastRenderedPageBreak/>
              <w:t>investigations.</w:t>
            </w:r>
          </w:p>
          <w:p w:rsidR="00532491" w:rsidRDefault="00532491">
            <w:pPr>
              <w:jc w:val="both"/>
            </w:pPr>
          </w:p>
        </w:tc>
        <w:tc>
          <w:tcPr>
            <w:tcW w:w="6480" w:type="dxa"/>
          </w:tcPr>
          <w:p w:rsidR="00532491" w:rsidRDefault="00933402">
            <w:pPr>
              <w:jc w:val="both"/>
            </w:pPr>
            <w:r>
              <w:lastRenderedPageBreak/>
              <w:t>SECTION 1. Same as House version.</w:t>
            </w:r>
          </w:p>
          <w:p w:rsidR="00532491" w:rsidRDefault="00532491">
            <w:pPr>
              <w:jc w:val="both"/>
            </w:pPr>
          </w:p>
          <w:p w:rsidR="00532491" w:rsidRDefault="00532491">
            <w:pPr>
              <w:jc w:val="both"/>
            </w:pPr>
          </w:p>
        </w:tc>
        <w:tc>
          <w:tcPr>
            <w:tcW w:w="5760" w:type="dxa"/>
          </w:tcPr>
          <w:p w:rsidR="00532491" w:rsidRDefault="00532491">
            <w:pPr>
              <w:jc w:val="both"/>
            </w:pPr>
          </w:p>
        </w:tc>
      </w:tr>
      <w:tr w:rsidR="00532491">
        <w:tc>
          <w:tcPr>
            <w:tcW w:w="6473" w:type="dxa"/>
          </w:tcPr>
          <w:p w:rsidR="00532491" w:rsidRDefault="00933402">
            <w:pPr>
              <w:jc w:val="both"/>
            </w:pPr>
            <w:r w:rsidRPr="001811BB">
              <w:rPr>
                <w:highlight w:val="lightGray"/>
              </w:rPr>
              <w:lastRenderedPageBreak/>
              <w:t>No equivalent provision.</w:t>
            </w:r>
          </w:p>
          <w:p w:rsidR="00532491" w:rsidRDefault="00532491">
            <w:pPr>
              <w:jc w:val="both"/>
            </w:pPr>
          </w:p>
        </w:tc>
        <w:tc>
          <w:tcPr>
            <w:tcW w:w="6480" w:type="dxa"/>
          </w:tcPr>
          <w:p w:rsidR="00532491" w:rsidRDefault="00933402">
            <w:pPr>
              <w:jc w:val="both"/>
            </w:pPr>
            <w:r>
              <w:t>SECTION __.  Sections 1551.114(e), (f), and (g), Insurance Code, are amended to read as follows:</w:t>
            </w:r>
          </w:p>
          <w:p w:rsidR="00532491" w:rsidRDefault="00933402">
            <w:pPr>
              <w:jc w:val="both"/>
            </w:pPr>
            <w:r>
              <w:t xml:space="preserve">(e)  </w:t>
            </w:r>
            <w:r>
              <w:rPr>
                <w:u w:val="single"/>
              </w:rPr>
              <w:t>The state</w:t>
            </w:r>
            <w:r>
              <w:t xml:space="preserve"> [</w:t>
            </w:r>
            <w:r>
              <w:rPr>
                <w:strike/>
              </w:rPr>
              <w:t>An active employee described by Subsection (d) is not eligible to receive a state contribution under Subchapter G for premiums. The community justice assistance division of the Texas Department of Criminal Justice</w:t>
            </w:r>
            <w:r>
              <w:t>] is responsible for payment of the contributions for each of a department's participating active employees and the employees' dependents [</w:t>
            </w:r>
            <w:r>
              <w:rPr>
                <w:strike/>
              </w:rPr>
              <w:t>that the state would make</w:t>
            </w:r>
            <w:r>
              <w:t>] under Subchapter G [</w:t>
            </w:r>
            <w:r>
              <w:rPr>
                <w:strike/>
              </w:rPr>
              <w:t xml:space="preserve">if the employees were state employees. Each covered active employee shall pay that portion of the cost of group </w:t>
            </w:r>
            <w:proofErr w:type="spellStart"/>
            <w:r>
              <w:rPr>
                <w:strike/>
              </w:rPr>
              <w:t>coverages</w:t>
            </w:r>
            <w:proofErr w:type="spellEnd"/>
            <w:r>
              <w:rPr>
                <w:strike/>
              </w:rPr>
              <w:t xml:space="preserve"> selected by the employee that exceeds the amount of division contributions</w:t>
            </w:r>
            <w:r>
              <w:t>].</w:t>
            </w:r>
          </w:p>
          <w:p w:rsidR="00532491" w:rsidRDefault="00933402">
            <w:pPr>
              <w:jc w:val="both"/>
            </w:pPr>
            <w:r>
              <w:t xml:space="preserve">(f)  A retired employee is eligible to participate in the group benefits program on application to the board of trustees. On application, a retired employee is automatically covered by the basic coverage for annuitants unless the retired employee specifically waives coverage or unless the retired employee is expelled from the program. </w:t>
            </w:r>
            <w:r>
              <w:rPr>
                <w:u w:val="single"/>
              </w:rPr>
              <w:t>The state</w:t>
            </w:r>
            <w:r>
              <w:t xml:space="preserve"> [</w:t>
            </w:r>
            <w:r>
              <w:rPr>
                <w:strike/>
              </w:rPr>
              <w:t>A retired employee is not eligible to receive a state contribution under Subchapter G for premiums. The community justice assistance division of the Texas Department of Criminal Justice</w:t>
            </w:r>
            <w:r>
              <w:t>] is responsible for payment of the contributions for each of a department's retired employees and the retired employees' participating dependents [</w:t>
            </w:r>
            <w:r>
              <w:rPr>
                <w:strike/>
              </w:rPr>
              <w:t>that the state would make</w:t>
            </w:r>
            <w:r>
              <w:t>] under Subchapter G [</w:t>
            </w:r>
            <w:r>
              <w:rPr>
                <w:strike/>
              </w:rPr>
              <w:t>if the retired employees were retired state employees. Each participating retired employee shall pay that portion of the cost of group coverage selected by the retired employee that exceeds the amount of division contributions</w:t>
            </w:r>
            <w:r>
              <w:t xml:space="preserve">]. The retired employee shall </w:t>
            </w:r>
            <w:r>
              <w:lastRenderedPageBreak/>
              <w:t>pay contributions required from the retired employee in the manner prescribed by the board of trustees. Each community supervision and corrections department shall notify each of its retired employees of the eligibility for participation and the costs associated with participation.</w:t>
            </w:r>
          </w:p>
          <w:p w:rsidR="00532491" w:rsidRDefault="00933402">
            <w:pPr>
              <w:jc w:val="both"/>
            </w:pPr>
            <w:r>
              <w:t xml:space="preserve">(g)  All contributions received under this section from the </w:t>
            </w:r>
            <w:r>
              <w:rPr>
                <w:u w:val="single"/>
              </w:rPr>
              <w:t>state</w:t>
            </w:r>
            <w:r>
              <w:t xml:space="preserve"> [</w:t>
            </w:r>
            <w:r>
              <w:rPr>
                <w:strike/>
              </w:rPr>
              <w:t>community justice assistance division of the Texas Department of Criminal Justice</w:t>
            </w:r>
            <w:r>
              <w:t xml:space="preserve">], active employees of community supervision and corrections departments, and retired employees of community supervision and corrections departments for basic, optional, and voluntary </w:t>
            </w:r>
            <w:proofErr w:type="spellStart"/>
            <w:r>
              <w:t>coverages</w:t>
            </w:r>
            <w:proofErr w:type="spellEnd"/>
            <w:r>
              <w:t xml:space="preserve"> under the group benefits program shall be paid into the employees life, accident, and health insurance and benefits fund and shall be used by the board of trustees to provide those </w:t>
            </w:r>
            <w:proofErr w:type="spellStart"/>
            <w:r>
              <w:t>coverages</w:t>
            </w:r>
            <w:proofErr w:type="spellEnd"/>
            <w:r>
              <w:t xml:space="preserve"> as provided by this chapter.  [FA1]</w:t>
            </w:r>
          </w:p>
        </w:tc>
        <w:tc>
          <w:tcPr>
            <w:tcW w:w="5760" w:type="dxa"/>
          </w:tcPr>
          <w:p w:rsidR="00532491" w:rsidRDefault="00532491">
            <w:pPr>
              <w:jc w:val="both"/>
            </w:pPr>
          </w:p>
        </w:tc>
      </w:tr>
      <w:tr w:rsidR="00532491">
        <w:tc>
          <w:tcPr>
            <w:tcW w:w="6473" w:type="dxa"/>
          </w:tcPr>
          <w:p w:rsidR="00532491" w:rsidRDefault="00933402">
            <w:pPr>
              <w:jc w:val="both"/>
            </w:pPr>
            <w:r w:rsidRPr="001811BB">
              <w:rPr>
                <w:highlight w:val="lightGray"/>
              </w:rPr>
              <w:lastRenderedPageBreak/>
              <w:t>No equivalent provision.</w:t>
            </w:r>
          </w:p>
          <w:p w:rsidR="00532491" w:rsidRDefault="00532491">
            <w:pPr>
              <w:jc w:val="both"/>
            </w:pPr>
          </w:p>
        </w:tc>
        <w:tc>
          <w:tcPr>
            <w:tcW w:w="6480" w:type="dxa"/>
          </w:tcPr>
          <w:p w:rsidR="00532491" w:rsidRDefault="00933402">
            <w:pPr>
              <w:jc w:val="both"/>
            </w:pPr>
            <w:r>
              <w:t>SECTION __.  Section 509.011(a-1), Government Code, and Section 1551.322, Insurance Code, are repealed.  [FA1]</w:t>
            </w:r>
          </w:p>
        </w:tc>
        <w:tc>
          <w:tcPr>
            <w:tcW w:w="5760" w:type="dxa"/>
          </w:tcPr>
          <w:p w:rsidR="00532491" w:rsidRDefault="00532491">
            <w:pPr>
              <w:jc w:val="both"/>
            </w:pPr>
          </w:p>
        </w:tc>
      </w:tr>
      <w:tr w:rsidR="00532491">
        <w:tc>
          <w:tcPr>
            <w:tcW w:w="6473" w:type="dxa"/>
          </w:tcPr>
          <w:p w:rsidR="00532491" w:rsidRDefault="00933402">
            <w:pPr>
              <w:jc w:val="both"/>
            </w:pPr>
            <w:r>
              <w:t>SECTION 2.  The change in law made by this Act relating to the death of peace officers employed by certain private institutions of higher education located in this state applies only in relation to a death that occurs on or after the effective date of this Act.  Matters regarding eligibility, payment, and benefits under Chapter 615, Government Code, in relation to a death that occurs before the effective date of this Act are governed by the law in effect when the death occurs, and the former law is continued in effect for that purpose.</w:t>
            </w:r>
          </w:p>
        </w:tc>
        <w:tc>
          <w:tcPr>
            <w:tcW w:w="6480" w:type="dxa"/>
          </w:tcPr>
          <w:p w:rsidR="00532491" w:rsidRDefault="00933402">
            <w:pPr>
              <w:jc w:val="both"/>
            </w:pPr>
            <w:r>
              <w:t>SECTION 2. Same as House version.</w:t>
            </w:r>
          </w:p>
          <w:p w:rsidR="00532491" w:rsidRDefault="00532491">
            <w:pPr>
              <w:jc w:val="both"/>
            </w:pPr>
          </w:p>
          <w:p w:rsidR="00532491" w:rsidRDefault="00532491">
            <w:pPr>
              <w:jc w:val="both"/>
            </w:pPr>
          </w:p>
        </w:tc>
        <w:tc>
          <w:tcPr>
            <w:tcW w:w="5760" w:type="dxa"/>
          </w:tcPr>
          <w:p w:rsidR="00532491" w:rsidRDefault="00532491">
            <w:pPr>
              <w:jc w:val="both"/>
            </w:pPr>
          </w:p>
        </w:tc>
      </w:tr>
      <w:tr w:rsidR="00532491">
        <w:tc>
          <w:tcPr>
            <w:tcW w:w="6473" w:type="dxa"/>
          </w:tcPr>
          <w:p w:rsidR="00532491" w:rsidRDefault="00933402">
            <w:pPr>
              <w:jc w:val="both"/>
            </w:pPr>
            <w:r>
              <w:t>SECTION 3.  This Act takes effect September 1, 2017.</w:t>
            </w:r>
          </w:p>
        </w:tc>
        <w:tc>
          <w:tcPr>
            <w:tcW w:w="6480" w:type="dxa"/>
          </w:tcPr>
          <w:p w:rsidR="00532491" w:rsidRDefault="00933402">
            <w:pPr>
              <w:jc w:val="both"/>
            </w:pPr>
            <w:r>
              <w:t>SECTION 3. Same as House version.</w:t>
            </w:r>
          </w:p>
          <w:p w:rsidR="00532491" w:rsidRDefault="00532491">
            <w:pPr>
              <w:jc w:val="both"/>
            </w:pPr>
          </w:p>
        </w:tc>
        <w:tc>
          <w:tcPr>
            <w:tcW w:w="5760" w:type="dxa"/>
          </w:tcPr>
          <w:p w:rsidR="00532491" w:rsidRDefault="00532491">
            <w:pPr>
              <w:jc w:val="both"/>
            </w:pPr>
          </w:p>
        </w:tc>
      </w:tr>
    </w:tbl>
    <w:p w:rsidR="00C414EE" w:rsidRDefault="00C414EE"/>
    <w:sectPr w:rsidR="00C414EE" w:rsidSect="0053249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91" w:rsidRDefault="00532491" w:rsidP="00532491">
      <w:r>
        <w:separator/>
      </w:r>
    </w:p>
  </w:endnote>
  <w:endnote w:type="continuationSeparator" w:id="0">
    <w:p w:rsidR="00532491" w:rsidRDefault="00532491" w:rsidP="0053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11" w:rsidRDefault="00EB3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91" w:rsidRDefault="00F35234">
    <w:pPr>
      <w:tabs>
        <w:tab w:val="center" w:pos="9360"/>
        <w:tab w:val="right" w:pos="18720"/>
      </w:tabs>
    </w:pPr>
    <w:r>
      <w:fldChar w:fldCharType="begin"/>
    </w:r>
    <w:r>
      <w:instrText xml:space="preserve"> DOCPROPERTY  CCRF  \* MERGEFORMAT </w:instrText>
    </w:r>
    <w:r>
      <w:fldChar w:fldCharType="separate"/>
    </w:r>
    <w:r w:rsidR="003C1D2C">
      <w:t xml:space="preserve"> </w:t>
    </w:r>
    <w:r>
      <w:fldChar w:fldCharType="end"/>
    </w:r>
    <w:r w:rsidR="00933402">
      <w:tab/>
    </w:r>
    <w:r w:rsidR="00532491">
      <w:fldChar w:fldCharType="begin"/>
    </w:r>
    <w:r w:rsidR="00933402">
      <w:instrText xml:space="preserve"> PAGE </w:instrText>
    </w:r>
    <w:r w:rsidR="00532491">
      <w:fldChar w:fldCharType="separate"/>
    </w:r>
    <w:r>
      <w:rPr>
        <w:noProof/>
      </w:rPr>
      <w:t>1</w:t>
    </w:r>
    <w:r w:rsidR="00532491">
      <w:fldChar w:fldCharType="end"/>
    </w:r>
    <w:r w:rsidR="00933402">
      <w:tab/>
    </w:r>
    <w:r w:rsidR="00294FE2">
      <w:fldChar w:fldCharType="begin"/>
    </w:r>
    <w:r w:rsidR="00294FE2">
      <w:instrText xml:space="preserve"> DOCPROPERTY  OTID  \* MERGEFORMAT </w:instrText>
    </w:r>
    <w:r w:rsidR="00294FE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11" w:rsidRDefault="00EB3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91" w:rsidRDefault="00532491" w:rsidP="00532491">
      <w:r>
        <w:separator/>
      </w:r>
    </w:p>
  </w:footnote>
  <w:footnote w:type="continuationSeparator" w:id="0">
    <w:p w:rsidR="00532491" w:rsidRDefault="00532491" w:rsidP="0053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11" w:rsidRDefault="00EB3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11" w:rsidRDefault="00EB3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11" w:rsidRDefault="00EB3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91"/>
    <w:rsid w:val="001811BB"/>
    <w:rsid w:val="00294FE2"/>
    <w:rsid w:val="003C1D2C"/>
    <w:rsid w:val="003D232F"/>
    <w:rsid w:val="0046332A"/>
    <w:rsid w:val="00532491"/>
    <w:rsid w:val="00933402"/>
    <w:rsid w:val="00BC5F3F"/>
    <w:rsid w:val="00C414EE"/>
    <w:rsid w:val="00EB3611"/>
    <w:rsid w:val="00F352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611"/>
    <w:pPr>
      <w:tabs>
        <w:tab w:val="center" w:pos="4680"/>
        <w:tab w:val="right" w:pos="9360"/>
      </w:tabs>
    </w:pPr>
  </w:style>
  <w:style w:type="character" w:customStyle="1" w:styleId="HeaderChar">
    <w:name w:val="Header Char"/>
    <w:basedOn w:val="DefaultParagraphFont"/>
    <w:link w:val="Header"/>
    <w:uiPriority w:val="99"/>
    <w:rsid w:val="00EB3611"/>
    <w:rPr>
      <w:sz w:val="22"/>
    </w:rPr>
  </w:style>
  <w:style w:type="paragraph" w:styleId="Footer">
    <w:name w:val="footer"/>
    <w:basedOn w:val="Normal"/>
    <w:link w:val="FooterChar"/>
    <w:uiPriority w:val="99"/>
    <w:unhideWhenUsed/>
    <w:rsid w:val="00EB3611"/>
    <w:pPr>
      <w:tabs>
        <w:tab w:val="center" w:pos="4680"/>
        <w:tab w:val="right" w:pos="9360"/>
      </w:tabs>
    </w:pPr>
  </w:style>
  <w:style w:type="character" w:customStyle="1" w:styleId="FooterChar">
    <w:name w:val="Footer Char"/>
    <w:basedOn w:val="DefaultParagraphFont"/>
    <w:link w:val="Footer"/>
    <w:uiPriority w:val="99"/>
    <w:rsid w:val="00EB36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611"/>
    <w:pPr>
      <w:tabs>
        <w:tab w:val="center" w:pos="4680"/>
        <w:tab w:val="right" w:pos="9360"/>
      </w:tabs>
    </w:pPr>
  </w:style>
  <w:style w:type="character" w:customStyle="1" w:styleId="HeaderChar">
    <w:name w:val="Header Char"/>
    <w:basedOn w:val="DefaultParagraphFont"/>
    <w:link w:val="Header"/>
    <w:uiPriority w:val="99"/>
    <w:rsid w:val="00EB3611"/>
    <w:rPr>
      <w:sz w:val="22"/>
    </w:rPr>
  </w:style>
  <w:style w:type="paragraph" w:styleId="Footer">
    <w:name w:val="footer"/>
    <w:basedOn w:val="Normal"/>
    <w:link w:val="FooterChar"/>
    <w:uiPriority w:val="99"/>
    <w:unhideWhenUsed/>
    <w:rsid w:val="00EB3611"/>
    <w:pPr>
      <w:tabs>
        <w:tab w:val="center" w:pos="4680"/>
        <w:tab w:val="right" w:pos="9360"/>
      </w:tabs>
    </w:pPr>
  </w:style>
  <w:style w:type="character" w:customStyle="1" w:styleId="FooterChar">
    <w:name w:val="Footer Char"/>
    <w:basedOn w:val="DefaultParagraphFont"/>
    <w:link w:val="Footer"/>
    <w:uiPriority w:val="99"/>
    <w:rsid w:val="00EB36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1255</Words>
  <Characters>6907</Characters>
  <Application>Microsoft Office Word</Application>
  <DocSecurity>4</DocSecurity>
  <Lines>181</Lines>
  <Paragraphs>65</Paragraphs>
  <ScaleCrop>false</ScaleCrop>
  <HeadingPairs>
    <vt:vector size="2" baseType="variant">
      <vt:variant>
        <vt:lpstr>Title</vt:lpstr>
      </vt:variant>
      <vt:variant>
        <vt:i4>1</vt:i4>
      </vt:variant>
    </vt:vector>
  </HeadingPairs>
  <TitlesOfParts>
    <vt:vector size="1" baseType="lpstr">
      <vt:lpstr>HB1526-SAA</vt:lpstr>
    </vt:vector>
  </TitlesOfParts>
  <Company>Texas Legislative Council</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HB1526-SAA</dc:title>
  <dc:creator>DAN</dc:creator>
  <cp:lastModifiedBy>DAN</cp:lastModifiedBy>
  <cp:revision>2</cp:revision>
  <dcterms:created xsi:type="dcterms:W3CDTF">2017-05-16T21:45:00Z</dcterms:created>
  <dcterms:modified xsi:type="dcterms:W3CDTF">2017-05-16T21:45:00Z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