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155D54" w:rsidTr="00155D54">
        <w:trPr>
          <w:cantSplit/>
          <w:tblHeader/>
        </w:trPr>
        <w:tc>
          <w:tcPr>
            <w:tcW w:w="18713" w:type="dxa"/>
            <w:gridSpan w:val="3"/>
          </w:tcPr>
          <w:p w:rsidR="00ED224F" w:rsidRDefault="00155D54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1691</w:t>
            </w:r>
          </w:p>
          <w:p w:rsidR="00ED224F" w:rsidRDefault="00155D54">
            <w:pPr>
              <w:ind w:left="650"/>
              <w:jc w:val="center"/>
            </w:pPr>
            <w:r>
              <w:t>Senate Amendments</w:t>
            </w:r>
          </w:p>
          <w:p w:rsidR="00ED224F" w:rsidRDefault="00155D54">
            <w:pPr>
              <w:ind w:left="650"/>
              <w:jc w:val="center"/>
            </w:pPr>
            <w:r>
              <w:t>Section-by-Section Analysis</w:t>
            </w:r>
          </w:p>
          <w:p w:rsidR="00ED224F" w:rsidRDefault="00ED224F">
            <w:pPr>
              <w:jc w:val="center"/>
            </w:pPr>
          </w:p>
        </w:tc>
      </w:tr>
      <w:tr w:rsidR="00ED224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D224F" w:rsidRDefault="00155D54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D224F" w:rsidRDefault="00155D54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D224F" w:rsidRDefault="00155D54">
            <w:pPr>
              <w:jc w:val="center"/>
            </w:pPr>
            <w:r>
              <w:t>CONFERENCE</w:t>
            </w:r>
          </w:p>
        </w:tc>
      </w:tr>
      <w:tr w:rsidR="00ED224F">
        <w:tc>
          <w:tcPr>
            <w:tcW w:w="6473" w:type="dxa"/>
          </w:tcPr>
          <w:p w:rsidR="00ED224F" w:rsidRDefault="00155D54">
            <w:pPr>
              <w:jc w:val="both"/>
            </w:pPr>
            <w:r>
              <w:t>SECTION 1.  Subchapter Y, Chapter 201, Transportation Code, is amended by adding Section 201.2003 to read as follows: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 xml:space="preserve">Sec. 201.2003.  NELDA LANEY SAFETY </w:t>
            </w:r>
            <w:r w:rsidRPr="00797D91">
              <w:rPr>
                <w:highlight w:val="lightGray"/>
                <w:u w:val="single"/>
              </w:rPr>
              <w:t>STOPS</w:t>
            </w:r>
            <w:r>
              <w:rPr>
                <w:u w:val="single"/>
              </w:rPr>
              <w:t xml:space="preserve">.  (a)  The northbound and southbound rest areas located on Interstate Highway 27 in Hale County are designated as the Nelda Laney Safety </w:t>
            </w:r>
            <w:r w:rsidRPr="00797D91">
              <w:rPr>
                <w:highlight w:val="lightGray"/>
                <w:u w:val="single"/>
              </w:rPr>
              <w:t>Stops</w:t>
            </w:r>
            <w:r>
              <w:rPr>
                <w:u w:val="single"/>
              </w:rPr>
              <w:t>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 xml:space="preserve">(b)  The department shall design and construct markers at each rest area described by Subsection (a) indicating the designation of those rest areas as the Nelda Laney Safety </w:t>
            </w:r>
            <w:r w:rsidRPr="00797D91">
              <w:rPr>
                <w:highlight w:val="lightGray"/>
                <w:u w:val="single"/>
              </w:rPr>
              <w:t>Stops</w:t>
            </w:r>
            <w:r>
              <w:rPr>
                <w:u w:val="single"/>
              </w:rPr>
              <w:t xml:space="preserve"> and any other appropriate information.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>(c)  The department shall erect markers at appropriate locations at the rest areas.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>(d)  Notwithstanding Subsections (b) and (c), the department is not required to design, construct, or erect a marker under this section unless a grant or donation of private funds is made to the department to cover the cost of the design, construction, and erection of the marker.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>(e)  Money received under Subsection (d) shall be deposited to the credit of the state highway fund.</w:t>
            </w:r>
          </w:p>
        </w:tc>
        <w:tc>
          <w:tcPr>
            <w:tcW w:w="6480" w:type="dxa"/>
          </w:tcPr>
          <w:p w:rsidR="00ED224F" w:rsidRDefault="00155D54">
            <w:pPr>
              <w:jc w:val="both"/>
            </w:pPr>
            <w:r>
              <w:t>SECTION 1.  Subchapter Y, Chapter 201, Transportation Code, is amended by adding Section 201.2003 to read as follows: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 xml:space="preserve">Sec. 201.2003.  NELDA </w:t>
            </w:r>
            <w:r w:rsidRPr="00797D91">
              <w:rPr>
                <w:highlight w:val="lightGray"/>
                <w:u w:val="single"/>
              </w:rPr>
              <w:t>M.</w:t>
            </w:r>
            <w:r>
              <w:rPr>
                <w:u w:val="single"/>
              </w:rPr>
              <w:t xml:space="preserve"> LANEY SAFETY </w:t>
            </w:r>
            <w:r w:rsidRPr="00797D91">
              <w:rPr>
                <w:highlight w:val="lightGray"/>
                <w:u w:val="single"/>
              </w:rPr>
              <w:t>REST AREAS</w:t>
            </w:r>
            <w:r>
              <w:rPr>
                <w:u w:val="single"/>
              </w:rPr>
              <w:t xml:space="preserve">.  (a)  The northbound and southbound rest areas located on Interstate Highway 27 in Hale County are designated as the Nelda </w:t>
            </w:r>
            <w:r w:rsidRPr="00797D91">
              <w:rPr>
                <w:highlight w:val="lightGray"/>
                <w:u w:val="single"/>
              </w:rPr>
              <w:t>M.</w:t>
            </w:r>
            <w:r>
              <w:rPr>
                <w:u w:val="single"/>
              </w:rPr>
              <w:t xml:space="preserve"> Laney Safety </w:t>
            </w:r>
            <w:r w:rsidRPr="00797D91">
              <w:rPr>
                <w:highlight w:val="lightGray"/>
                <w:u w:val="single"/>
              </w:rPr>
              <w:t>Rest Areas</w:t>
            </w:r>
            <w:r>
              <w:rPr>
                <w:u w:val="single"/>
              </w:rPr>
              <w:t>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 xml:space="preserve">(b)  The department shall design and construct markers at each rest area described by Subsection (a) indicating the designation of those rest areas as the Nelda </w:t>
            </w:r>
            <w:r w:rsidRPr="00797D91">
              <w:rPr>
                <w:highlight w:val="lightGray"/>
                <w:u w:val="single"/>
              </w:rPr>
              <w:t>M.</w:t>
            </w:r>
            <w:r>
              <w:rPr>
                <w:u w:val="single"/>
              </w:rPr>
              <w:t xml:space="preserve"> Laney Safety </w:t>
            </w:r>
            <w:r w:rsidRPr="00797D91">
              <w:rPr>
                <w:highlight w:val="lightGray"/>
                <w:u w:val="single"/>
              </w:rPr>
              <w:t>Rest Areas</w:t>
            </w:r>
            <w:r>
              <w:rPr>
                <w:u w:val="single"/>
              </w:rPr>
              <w:t xml:space="preserve"> and any other appropriate information.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>(c)  The department shall erect markers at appropriate locations at the rest areas.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>(d)  Notwithstanding Subsections (b) and (c), the department is not required to design, construct, or erect a marker under this section unless a grant or donation of private funds is made to the department to cover the cost of the design, construction, and erection of the marker.</w:t>
            </w:r>
          </w:p>
          <w:p w:rsidR="00ED224F" w:rsidRDefault="00155D54">
            <w:pPr>
              <w:jc w:val="both"/>
            </w:pPr>
            <w:r>
              <w:rPr>
                <w:u w:val="single"/>
              </w:rPr>
              <w:t>(e)  Money received under Subsection (d) shall be deposited to the credit of the state highway fund.</w:t>
            </w:r>
          </w:p>
        </w:tc>
        <w:tc>
          <w:tcPr>
            <w:tcW w:w="5760" w:type="dxa"/>
          </w:tcPr>
          <w:p w:rsidR="00ED224F" w:rsidRDefault="00ED224F">
            <w:pPr>
              <w:jc w:val="both"/>
            </w:pPr>
          </w:p>
        </w:tc>
      </w:tr>
      <w:tr w:rsidR="00ED224F">
        <w:tc>
          <w:tcPr>
            <w:tcW w:w="6473" w:type="dxa"/>
          </w:tcPr>
          <w:p w:rsidR="00ED224F" w:rsidRDefault="00155D54">
            <w:pPr>
              <w:jc w:val="both"/>
            </w:pPr>
            <w:r>
              <w:t>SECTION 2.  This Act takes effect September 1, 2017.</w:t>
            </w:r>
          </w:p>
        </w:tc>
        <w:tc>
          <w:tcPr>
            <w:tcW w:w="6480" w:type="dxa"/>
          </w:tcPr>
          <w:p w:rsidR="00ED224F" w:rsidRDefault="00155D54">
            <w:pPr>
              <w:jc w:val="both"/>
            </w:pPr>
            <w:r>
              <w:t>SECTION 2. Same as House version.</w:t>
            </w:r>
          </w:p>
          <w:p w:rsidR="00ED224F" w:rsidRDefault="00ED224F">
            <w:pPr>
              <w:jc w:val="both"/>
            </w:pPr>
          </w:p>
        </w:tc>
        <w:tc>
          <w:tcPr>
            <w:tcW w:w="5760" w:type="dxa"/>
          </w:tcPr>
          <w:p w:rsidR="00ED224F" w:rsidRDefault="00ED224F">
            <w:pPr>
              <w:jc w:val="both"/>
            </w:pPr>
          </w:p>
        </w:tc>
      </w:tr>
    </w:tbl>
    <w:p w:rsidR="001B5F47" w:rsidRDefault="001B5F47"/>
    <w:sectPr w:rsidR="001B5F47" w:rsidSect="00ED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4F" w:rsidRDefault="00ED224F" w:rsidP="00ED224F">
      <w:r>
        <w:separator/>
      </w:r>
    </w:p>
  </w:endnote>
  <w:endnote w:type="continuationSeparator" w:id="0">
    <w:p w:rsidR="00ED224F" w:rsidRDefault="00ED224F" w:rsidP="00E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62" w:rsidRDefault="00EF3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4F" w:rsidRDefault="001D50BA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0713F5">
      <w:t xml:space="preserve"> </w:t>
    </w:r>
    <w:r>
      <w:fldChar w:fldCharType="end"/>
    </w:r>
    <w:r w:rsidR="00155D54">
      <w:tab/>
    </w:r>
    <w:r w:rsidR="00ED224F">
      <w:fldChar w:fldCharType="begin"/>
    </w:r>
    <w:r w:rsidR="00155D54">
      <w:instrText xml:space="preserve"> PAGE </w:instrText>
    </w:r>
    <w:r w:rsidR="00ED224F">
      <w:fldChar w:fldCharType="separate"/>
    </w:r>
    <w:r>
      <w:rPr>
        <w:noProof/>
      </w:rPr>
      <w:t>1</w:t>
    </w:r>
    <w:r w:rsidR="00ED224F">
      <w:fldChar w:fldCharType="end"/>
    </w:r>
    <w:r w:rsidR="00155D54">
      <w:tab/>
    </w:r>
    <w:r w:rsidR="00435D0C">
      <w:fldChar w:fldCharType="begin"/>
    </w:r>
    <w:r w:rsidR="00435D0C">
      <w:instrText xml:space="preserve"> DOCPROPERTY  OTID  \* MERGEFORMAT </w:instrText>
    </w:r>
    <w:r w:rsidR="00435D0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62" w:rsidRDefault="00EF3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4F" w:rsidRDefault="00ED224F" w:rsidP="00ED224F">
      <w:r>
        <w:separator/>
      </w:r>
    </w:p>
  </w:footnote>
  <w:footnote w:type="continuationSeparator" w:id="0">
    <w:p w:rsidR="00ED224F" w:rsidRDefault="00ED224F" w:rsidP="00ED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62" w:rsidRDefault="00EF3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62" w:rsidRDefault="00EF3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62" w:rsidRDefault="00EF3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F"/>
    <w:rsid w:val="000713F5"/>
    <w:rsid w:val="00155D54"/>
    <w:rsid w:val="001B5F47"/>
    <w:rsid w:val="001D50BA"/>
    <w:rsid w:val="00435D0C"/>
    <w:rsid w:val="00797D91"/>
    <w:rsid w:val="00DA5FC8"/>
    <w:rsid w:val="00ED224F"/>
    <w:rsid w:val="00E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6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F3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6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6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F3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337</Words>
  <Characters>1867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HB1691-SAA</vt:lpstr>
    </vt:vector>
  </TitlesOfParts>
  <Company>Texas Legislative Council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HB1691-SAA</dc:title>
  <dc:creator>DAN</dc:creator>
  <cp:lastModifiedBy>DAN</cp:lastModifiedBy>
  <cp:revision>2</cp:revision>
  <dcterms:created xsi:type="dcterms:W3CDTF">2017-05-16T17:57:00Z</dcterms:created>
  <dcterms:modified xsi:type="dcterms:W3CDTF">2017-05-16T17:57:00Z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