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92F4F" w:rsidTr="00492F4F">
        <w:trPr>
          <w:cantSplit/>
          <w:tblHeader/>
        </w:trPr>
        <w:tc>
          <w:tcPr>
            <w:tcW w:w="18713" w:type="dxa"/>
            <w:gridSpan w:val="3"/>
          </w:tcPr>
          <w:p w:rsidR="001450CC" w:rsidRDefault="0015057A">
            <w:pPr>
              <w:ind w:left="650"/>
              <w:jc w:val="center"/>
            </w:pPr>
            <w:bookmarkStart w:id="0" w:name="_GoBack"/>
            <w:bookmarkEnd w:id="0"/>
            <w:r>
              <w:rPr>
                <w:b/>
              </w:rPr>
              <w:t>House Bill  2062</w:t>
            </w:r>
          </w:p>
          <w:p w:rsidR="001450CC" w:rsidRDefault="0015057A">
            <w:pPr>
              <w:ind w:left="650"/>
              <w:jc w:val="center"/>
            </w:pPr>
            <w:r>
              <w:t>Senate Amendments</w:t>
            </w:r>
          </w:p>
          <w:p w:rsidR="001450CC" w:rsidRDefault="0015057A">
            <w:pPr>
              <w:ind w:left="650"/>
              <w:jc w:val="center"/>
            </w:pPr>
            <w:r>
              <w:t>Section-by-Section Analysis</w:t>
            </w:r>
          </w:p>
          <w:p w:rsidR="001450CC" w:rsidRDefault="001450CC">
            <w:pPr>
              <w:jc w:val="center"/>
            </w:pPr>
          </w:p>
        </w:tc>
      </w:tr>
      <w:tr w:rsidR="001450CC">
        <w:trPr>
          <w:cantSplit/>
          <w:tblHeader/>
        </w:trPr>
        <w:tc>
          <w:tcPr>
            <w:tcW w:w="1667" w:type="pct"/>
            <w:tcMar>
              <w:bottom w:w="188" w:type="dxa"/>
              <w:right w:w="0" w:type="dxa"/>
            </w:tcMar>
          </w:tcPr>
          <w:p w:rsidR="001450CC" w:rsidRDefault="0015057A">
            <w:pPr>
              <w:jc w:val="center"/>
            </w:pPr>
            <w:r>
              <w:t>HOUSE VERSION</w:t>
            </w:r>
          </w:p>
        </w:tc>
        <w:tc>
          <w:tcPr>
            <w:tcW w:w="1667" w:type="pct"/>
            <w:tcMar>
              <w:bottom w:w="188" w:type="dxa"/>
              <w:right w:w="0" w:type="dxa"/>
            </w:tcMar>
          </w:tcPr>
          <w:p w:rsidR="001450CC" w:rsidRDefault="0015057A">
            <w:pPr>
              <w:jc w:val="center"/>
            </w:pPr>
            <w:r>
              <w:t>SENATE VERSION (CS)</w:t>
            </w:r>
          </w:p>
        </w:tc>
        <w:tc>
          <w:tcPr>
            <w:tcW w:w="1667" w:type="pct"/>
            <w:tcMar>
              <w:bottom w:w="188" w:type="dxa"/>
              <w:right w:w="0" w:type="dxa"/>
            </w:tcMar>
          </w:tcPr>
          <w:p w:rsidR="001450CC" w:rsidRDefault="0015057A">
            <w:pPr>
              <w:jc w:val="center"/>
            </w:pPr>
            <w:r>
              <w:t>CONFERENCE</w:t>
            </w:r>
          </w:p>
        </w:tc>
      </w:tr>
      <w:tr w:rsidR="001450CC">
        <w:tc>
          <w:tcPr>
            <w:tcW w:w="6473" w:type="dxa"/>
          </w:tcPr>
          <w:p w:rsidR="001450CC" w:rsidRDefault="0015057A">
            <w:pPr>
              <w:jc w:val="both"/>
            </w:pPr>
            <w:r>
              <w:t>SECTION 1.  Subtitle D, Title 4, Health and Safety Code, is amended by adding Chapter 292A to read as follows:</w:t>
            </w:r>
          </w:p>
          <w:p w:rsidR="001450CC" w:rsidRDefault="0015057A">
            <w:pPr>
              <w:jc w:val="both"/>
            </w:pPr>
            <w:r>
              <w:rPr>
                <w:u w:val="single"/>
              </w:rPr>
              <w:t>CHAPTER 292A.  COUNTY HEALTH CARE PROVIDER PARTICIPATION PROGRAM IN CERTAIN COUNTIES BORDERING RED RIVER</w:t>
            </w:r>
          </w:p>
          <w:p w:rsidR="001450CC" w:rsidRDefault="0015057A">
            <w:pPr>
              <w:jc w:val="both"/>
            </w:pPr>
            <w:r>
              <w:rPr>
                <w:u w:val="single"/>
              </w:rPr>
              <w:t>SUBCHAPTER A.  GENERAL PROVISIONS</w:t>
            </w:r>
          </w:p>
          <w:p w:rsidR="001450CC" w:rsidRDefault="0015057A">
            <w:pPr>
              <w:jc w:val="both"/>
            </w:pPr>
            <w:r>
              <w:rPr>
                <w:u w:val="single"/>
              </w:rPr>
              <w:t>Sec. 292A.001.  DEFINITIONS.  In this chapter:</w:t>
            </w:r>
          </w:p>
          <w:p w:rsidR="001450CC" w:rsidRDefault="0015057A">
            <w:pPr>
              <w:jc w:val="both"/>
            </w:pPr>
            <w:r>
              <w:rPr>
                <w:u w:val="single"/>
              </w:rPr>
              <w:t>(1)  "Institutional health care provider" means a nonpublic hospital that provides inpatient hospital services.</w:t>
            </w:r>
          </w:p>
          <w:p w:rsidR="001450CC" w:rsidRDefault="0015057A">
            <w:pPr>
              <w:jc w:val="both"/>
            </w:pPr>
            <w:r>
              <w:rPr>
                <w:u w:val="single"/>
              </w:rPr>
              <w:t>(2)  "Paying hospital" means an institutional health care provider required to make a mandatory payment under this chapter.</w:t>
            </w:r>
          </w:p>
          <w:p w:rsidR="001450CC" w:rsidRDefault="0015057A">
            <w:pPr>
              <w:jc w:val="both"/>
            </w:pPr>
            <w:r>
              <w:rPr>
                <w:u w:val="single"/>
              </w:rPr>
              <w:t>(3)  "Program" means the county health care provider participation program authorized by this chapter.</w:t>
            </w:r>
          </w:p>
          <w:p w:rsidR="001450CC" w:rsidRDefault="0015057A">
            <w:pPr>
              <w:jc w:val="both"/>
            </w:pPr>
            <w:r>
              <w:rPr>
                <w:u w:val="single"/>
              </w:rPr>
              <w:t>Sec. 292A.002.  APPLICABILITY.  This chapter applies only to a county that:</w:t>
            </w:r>
          </w:p>
          <w:p w:rsidR="001450CC" w:rsidRDefault="0015057A">
            <w:pPr>
              <w:jc w:val="both"/>
            </w:pPr>
            <w:r>
              <w:rPr>
                <w:u w:val="single"/>
              </w:rPr>
              <w:t>(1)  is not served by a hospital district or a public hospital;</w:t>
            </w:r>
          </w:p>
          <w:p w:rsidR="001450CC" w:rsidRDefault="0015057A">
            <w:pPr>
              <w:jc w:val="both"/>
            </w:pPr>
            <w:r>
              <w:rPr>
                <w:u w:val="single"/>
              </w:rPr>
              <w:t>(2)  has a population of more than 100,000;</w:t>
            </w:r>
          </w:p>
          <w:p w:rsidR="001450CC" w:rsidRDefault="0015057A">
            <w:pPr>
              <w:jc w:val="both"/>
            </w:pPr>
            <w:r>
              <w:rPr>
                <w:u w:val="single"/>
              </w:rPr>
              <w:t>(3)  contains at least two municipalities, each of which has a population of more than 15,000; and</w:t>
            </w:r>
          </w:p>
          <w:p w:rsidR="001450CC" w:rsidRDefault="0015057A">
            <w:pPr>
              <w:jc w:val="both"/>
            </w:pPr>
            <w:r>
              <w:rPr>
                <w:u w:val="single"/>
              </w:rPr>
              <w:t>(4)  borders the Red River.</w:t>
            </w:r>
          </w:p>
          <w:p w:rsidR="001450CC" w:rsidRDefault="0015057A">
            <w:pPr>
              <w:jc w:val="both"/>
            </w:pPr>
            <w:r>
              <w:rPr>
                <w:u w:val="single"/>
              </w:rPr>
              <w:t>Sec. 292A.003.  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1450CC" w:rsidRDefault="0015057A">
            <w:pPr>
              <w:jc w:val="both"/>
            </w:pPr>
            <w:r>
              <w:rPr>
                <w:u w:val="single"/>
              </w:rPr>
              <w:t xml:space="preserve">(b)  The commissioners court may adopt an order authorizing a county to participate in the program, subject to the </w:t>
            </w:r>
            <w:r>
              <w:rPr>
                <w:u w:val="single"/>
              </w:rPr>
              <w:lastRenderedPageBreak/>
              <w:t>limitations provided by this chapter.</w:t>
            </w:r>
          </w:p>
          <w:p w:rsidR="001450CC" w:rsidRDefault="0015057A">
            <w:pPr>
              <w:jc w:val="both"/>
            </w:pPr>
            <w:r>
              <w:rPr>
                <w:u w:val="single"/>
              </w:rPr>
              <w:t>SUBCHAPTER B.  POWERS AND DUTIES OF COMMISSIONERS COURT</w:t>
            </w:r>
          </w:p>
          <w:p w:rsidR="001450CC" w:rsidRDefault="0015057A">
            <w:pPr>
              <w:jc w:val="both"/>
            </w:pPr>
            <w:r>
              <w:rPr>
                <w:u w:val="single"/>
              </w:rPr>
              <w:t>Sec. 292A.051.  LIMITATION ON AUTHORITY TO REQUIRE MANDATORY PAYMENT.  The commissioners court of a county may require a mandatory payment authorized under this chapter by an institutional health care provider in the county only in the manner provided by this chapter.</w:t>
            </w:r>
          </w:p>
          <w:p w:rsidR="001450CC" w:rsidRDefault="0015057A">
            <w:pPr>
              <w:jc w:val="both"/>
            </w:pPr>
            <w:r>
              <w:rPr>
                <w:u w:val="single"/>
              </w:rPr>
              <w:t>Sec. 292A.052.  MAJORITY VOTE REQUIRED.  The commissioners court of a county may not authorize the county to collect a mandatory payment authorized under this chapter without an affirmative vote of a majority of the members of the commissioners court.</w:t>
            </w:r>
          </w:p>
          <w:p w:rsidR="001450CC" w:rsidRDefault="0015057A">
            <w:pPr>
              <w:jc w:val="both"/>
            </w:pPr>
            <w:r>
              <w:rPr>
                <w:u w:val="single"/>
              </w:rPr>
              <w:t>Sec. 292A.053.  RULES AND PROCEDURES.  After the commissioners court has voted to require a mandatory payment authorized under this chapter, the commissioners court may adopt rules relating to the administration of the mandatory payment.</w:t>
            </w:r>
          </w:p>
          <w:p w:rsidR="001450CC" w:rsidRDefault="0015057A">
            <w:pPr>
              <w:jc w:val="both"/>
            </w:pPr>
            <w:r>
              <w:rPr>
                <w:u w:val="single"/>
              </w:rPr>
              <w:t>Sec. 292A.054.  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1450CC" w:rsidRDefault="0015057A">
            <w:pPr>
              <w:jc w:val="both"/>
            </w:pPr>
            <w:r>
              <w:rPr>
                <w:u w:val="single"/>
              </w:rPr>
              <w:t xml:space="preserve">(b)  The commissioners court of a county that collects a mandatory payment authorized under this chapter may inspect the records of an institutional health care provider to the </w:t>
            </w:r>
            <w:r>
              <w:rPr>
                <w:u w:val="single"/>
              </w:rPr>
              <w:lastRenderedPageBreak/>
              <w:t>extent necessary to ensure compliance with the requirements of Subsection (a).</w:t>
            </w:r>
          </w:p>
          <w:p w:rsidR="001450CC" w:rsidRDefault="0015057A">
            <w:pPr>
              <w:jc w:val="both"/>
            </w:pPr>
            <w:r>
              <w:rPr>
                <w:u w:val="single"/>
              </w:rPr>
              <w:t>SUBCHAPTER C.  GENERAL FINANCIAL PROVISIONS</w:t>
            </w:r>
          </w:p>
          <w:p w:rsidR="001450CC" w:rsidRDefault="0015057A">
            <w:pPr>
              <w:jc w:val="both"/>
            </w:pPr>
            <w:r>
              <w:rPr>
                <w:u w:val="single"/>
              </w:rPr>
              <w:t xml:space="preserve">Sec. 292A.101.  HEARING.  (a)  Each year, the commissioners court of a county that collects a mandatory payment authorized under this chapter shall hold a public hearing on the amounts of any mandatory payments that the commissioners court intends to require during the year </w:t>
            </w:r>
            <w:r w:rsidRPr="00492F4F">
              <w:rPr>
                <w:highlight w:val="lightGray"/>
                <w:u w:val="single"/>
              </w:rPr>
              <w:t>and how the revenue derived from those payments is to be spent.</w:t>
            </w:r>
          </w:p>
          <w:p w:rsidR="001450CC" w:rsidRDefault="0015057A">
            <w:pPr>
              <w:jc w:val="both"/>
            </w:pPr>
            <w:r>
              <w:rPr>
                <w:u w:val="single"/>
              </w:rPr>
              <w:t xml:space="preserve">(b)  Not later than the </w:t>
            </w:r>
            <w:r w:rsidRPr="00492F4F">
              <w:rPr>
                <w:highlight w:val="lightGray"/>
                <w:u w:val="single"/>
              </w:rPr>
              <w:t>10th</w:t>
            </w:r>
            <w:r>
              <w:rPr>
                <w:u w:val="single"/>
              </w:rPr>
              <w:t xml:space="preserve"> day before the date of the hearing required under Subsection (a), the commissioners court of the county shall publish notice of the hearing in a newspaper of general circulation in the county.</w:t>
            </w:r>
          </w:p>
          <w:p w:rsidR="001450CC" w:rsidRDefault="0015057A">
            <w:pPr>
              <w:jc w:val="both"/>
            </w:pPr>
            <w:r>
              <w:rPr>
                <w:u w:val="single"/>
              </w:rPr>
              <w:t>(c)  A representative of a paying hospital is entitled to appear at the time and place designated in the public notice and to be heard regarding any matter related to the mandatory payments authorized under this chapter.</w:t>
            </w:r>
          </w:p>
          <w:p w:rsidR="001450CC" w:rsidRDefault="0015057A">
            <w:pPr>
              <w:jc w:val="both"/>
            </w:pPr>
            <w:r>
              <w:rPr>
                <w:u w:val="single"/>
              </w:rPr>
              <w:t xml:space="preserve">Sec. 292A.102.  DEPOSITORY.  (a)  The commissioners court of each county that collects a mandatory payment authorized under this chapter by resolution shall designate one or more banks located in the county as the depository for mandatory payments received by the county.  </w:t>
            </w:r>
            <w:r w:rsidRPr="00492F4F">
              <w:rPr>
                <w:highlight w:val="lightGray"/>
                <w:u w:val="single"/>
              </w:rPr>
              <w:t>A bank designated as a depository serves for two years or until a successor is designated.</w:t>
            </w:r>
          </w:p>
          <w:p w:rsidR="001450CC" w:rsidRDefault="0015057A">
            <w:pPr>
              <w:jc w:val="both"/>
            </w:pPr>
            <w:r>
              <w:rPr>
                <w:u w:val="single"/>
              </w:rPr>
              <w:t>(b)  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1450CC" w:rsidRDefault="0015057A">
            <w:pPr>
              <w:jc w:val="both"/>
            </w:pPr>
            <w:r>
              <w:rPr>
                <w:u w:val="single"/>
              </w:rPr>
              <w:t>(c)  All funds under this chapter shall be secured in the manner provided for securing county funds.</w:t>
            </w:r>
          </w:p>
          <w:p w:rsidR="001450CC" w:rsidRDefault="0015057A">
            <w:pPr>
              <w:jc w:val="both"/>
            </w:pPr>
            <w:r>
              <w:rPr>
                <w:u w:val="single"/>
              </w:rPr>
              <w:lastRenderedPageBreak/>
              <w:t>Sec. 292A.103.  LOCAL PROVIDER PARTICIPATION FUND; AUTHORIZED USES OF MONEY.  (a)  Each county that collects a mandatory payment authorized under this chapter shall create a local provider participation fund.</w:t>
            </w:r>
          </w:p>
          <w:p w:rsidR="001450CC" w:rsidRDefault="0015057A">
            <w:pPr>
              <w:jc w:val="both"/>
            </w:pPr>
            <w:r>
              <w:rPr>
                <w:u w:val="single"/>
              </w:rPr>
              <w:t>(b)  The local provider participation fund of a county consists of:</w:t>
            </w:r>
          </w:p>
          <w:p w:rsidR="001450CC" w:rsidRDefault="0015057A">
            <w:pPr>
              <w:jc w:val="both"/>
            </w:pPr>
            <w:r>
              <w:rPr>
                <w:u w:val="single"/>
              </w:rPr>
              <w:t>(1)  all revenue received by the county attributable to mandatory payments authorized under this chapter, including any penalties and interest attributable to delinquent payments;</w:t>
            </w:r>
          </w:p>
          <w:p w:rsidR="001450CC" w:rsidRDefault="0015057A">
            <w:pPr>
              <w:jc w:val="both"/>
            </w:pPr>
            <w:r>
              <w:rPr>
                <w:u w:val="single"/>
              </w:rPr>
              <w:t>(2)  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1450CC" w:rsidRDefault="0015057A">
            <w:pPr>
              <w:jc w:val="both"/>
            </w:pPr>
            <w:r>
              <w:rPr>
                <w:u w:val="single"/>
              </w:rPr>
              <w:t>(3)  the earnings of the fund.</w:t>
            </w:r>
          </w:p>
          <w:p w:rsidR="001450CC" w:rsidRDefault="0015057A">
            <w:pPr>
              <w:jc w:val="both"/>
            </w:pPr>
            <w:r>
              <w:rPr>
                <w:u w:val="single"/>
              </w:rPr>
              <w:t>(c)  Money deposited to the local provider participation fund may be used only to:</w:t>
            </w:r>
          </w:p>
          <w:p w:rsidR="001450CC" w:rsidRDefault="0015057A">
            <w:pPr>
              <w:jc w:val="both"/>
            </w:pPr>
            <w:r>
              <w:rPr>
                <w:u w:val="single"/>
              </w:rPr>
              <w:t>(1)  fund intergovernmental transfers from the county to the state to provide:</w:t>
            </w:r>
          </w:p>
          <w:p w:rsidR="001450CC" w:rsidRDefault="0015057A">
            <w:pPr>
              <w:jc w:val="both"/>
            </w:pPr>
            <w:r>
              <w:rPr>
                <w:u w:val="single"/>
              </w:rPr>
              <w:t>(A)  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1450CC" w:rsidRDefault="0015057A">
            <w:pPr>
              <w:jc w:val="both"/>
            </w:pPr>
            <w:r>
              <w:rPr>
                <w:u w:val="single"/>
              </w:rPr>
              <w:t>(B)  payments to Medicaid managed care organizations that are dedicated for payment to hospitals;</w:t>
            </w:r>
          </w:p>
          <w:p w:rsidR="001450CC" w:rsidRDefault="0015057A">
            <w:pPr>
              <w:jc w:val="both"/>
            </w:pPr>
            <w:r>
              <w:rPr>
                <w:u w:val="single"/>
              </w:rPr>
              <w:t>(2)  subsidize indigent programs;</w:t>
            </w:r>
          </w:p>
          <w:p w:rsidR="001450CC" w:rsidRDefault="0015057A">
            <w:pPr>
              <w:jc w:val="both"/>
            </w:pPr>
            <w:r>
              <w:rPr>
                <w:u w:val="single"/>
              </w:rPr>
              <w:t>(3)  pay the administrative expenses of the county solely for activities under this chapter;</w:t>
            </w:r>
          </w:p>
          <w:p w:rsidR="001450CC" w:rsidRDefault="0015057A">
            <w:pPr>
              <w:jc w:val="both"/>
            </w:pPr>
            <w:r>
              <w:rPr>
                <w:u w:val="single"/>
              </w:rPr>
              <w:lastRenderedPageBreak/>
              <w:t>(4)  refund a portion of a mandatory payment collected in error from a paying hospital; and</w:t>
            </w:r>
          </w:p>
          <w:p w:rsidR="001450CC" w:rsidRDefault="0015057A">
            <w:pPr>
              <w:jc w:val="both"/>
            </w:pPr>
            <w:r>
              <w:rPr>
                <w:u w:val="single"/>
              </w:rPr>
              <w:t xml:space="preserve">(5)  refund to paying hospitals the proportionate share of money received by the county </w:t>
            </w:r>
            <w:r w:rsidRPr="00492F4F">
              <w:rPr>
                <w:highlight w:val="lightGray"/>
                <w:u w:val="single"/>
              </w:rPr>
              <w:t>from the Health and Human Services Commission</w:t>
            </w:r>
            <w:r>
              <w:rPr>
                <w:u w:val="single"/>
              </w:rPr>
              <w:t xml:space="preserve"> that is not used to fund the nonfederal share of Medicaid supplemental payment program payments.</w:t>
            </w:r>
          </w:p>
          <w:p w:rsidR="001450CC" w:rsidRDefault="0015057A">
            <w:pPr>
              <w:jc w:val="both"/>
            </w:pPr>
            <w:r>
              <w:rPr>
                <w:u w:val="single"/>
              </w:rPr>
              <w:t>(d)  Money in the local provider participation fund may not be commingled with other county funds.</w:t>
            </w:r>
          </w:p>
          <w:p w:rsidR="001450CC" w:rsidRDefault="0015057A">
            <w:pPr>
              <w:jc w:val="both"/>
            </w:pPr>
            <w:r>
              <w:rPr>
                <w:u w:val="single"/>
              </w:rPr>
              <w:t>(e)  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1450CC" w:rsidRDefault="0015057A">
            <w:pPr>
              <w:jc w:val="both"/>
            </w:pPr>
            <w:r>
              <w:rPr>
                <w:u w:val="single"/>
              </w:rPr>
              <w:t>SUBCHAPTER D.  MANDATORY PAYMENTS</w:t>
            </w:r>
          </w:p>
          <w:p w:rsidR="001450CC" w:rsidRDefault="0015057A">
            <w:pPr>
              <w:jc w:val="both"/>
            </w:pPr>
            <w:r>
              <w:rPr>
                <w:u w:val="single"/>
              </w:rPr>
              <w:t xml:space="preserve">Sec. 292A.151.  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2015 or, if the institutional health care provider did not report any data under </w:t>
            </w:r>
            <w:r>
              <w:rPr>
                <w:u w:val="single"/>
              </w:rPr>
              <w:lastRenderedPageBreak/>
              <w:t>those sections in that fiscal year, as determined by the institutional health care provider's Medicare cost report submitted for the 2015 fiscal year or for the closest subsequent fiscal year for which the provider submitted the Medicare cost report.  The county shall update the amount of the mandatory payment on an annual basis.</w:t>
            </w:r>
          </w:p>
          <w:p w:rsidR="001450CC" w:rsidRDefault="0015057A">
            <w:pPr>
              <w:jc w:val="both"/>
            </w:pPr>
            <w:r>
              <w:rPr>
                <w:u w:val="single"/>
              </w:rPr>
              <w:t>(b)  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1450CC" w:rsidRDefault="0015057A">
            <w:pPr>
              <w:jc w:val="both"/>
            </w:pPr>
            <w:r>
              <w:rPr>
                <w:u w:val="single"/>
              </w:rPr>
              <w:t xml:space="preserve">(c)  The commissioners court of a county that collects a mandatory payment authorized under this chapter shall set the amount of the mandatory payment.  The amount of the mandatory payment required of each paying hospital may not exceed </w:t>
            </w:r>
            <w:r w:rsidRPr="00492F4F">
              <w:rPr>
                <w:highlight w:val="lightGray"/>
                <w:u w:val="single"/>
              </w:rPr>
              <w:t>an amount that, when added to the amount of the mandatory payments required from all other paying hospitals in the county, equals an amount of revenue that exceeds</w:t>
            </w:r>
            <w:r>
              <w:rPr>
                <w:u w:val="single"/>
              </w:rPr>
              <w:t xml:space="preserve"> six percent of the </w:t>
            </w:r>
            <w:r w:rsidRPr="00492F4F">
              <w:rPr>
                <w:highlight w:val="lightGray"/>
                <w:u w:val="single"/>
              </w:rPr>
              <w:t>aggregate</w:t>
            </w:r>
            <w:r>
              <w:rPr>
                <w:u w:val="single"/>
              </w:rPr>
              <w:t xml:space="preserve"> net patient revenue </w:t>
            </w:r>
            <w:r w:rsidRPr="00492F4F">
              <w:rPr>
                <w:highlight w:val="lightGray"/>
                <w:u w:val="single"/>
              </w:rPr>
              <w:t>of all paying hospitals in the county</w:t>
            </w:r>
            <w:r w:rsidRPr="0081104D">
              <w:rPr>
                <w:u w:val="single"/>
              </w:rPr>
              <w:t>.</w:t>
            </w:r>
          </w:p>
          <w:p w:rsidR="001450CC" w:rsidRDefault="0015057A">
            <w:pPr>
              <w:jc w:val="both"/>
            </w:pPr>
            <w:r>
              <w:rPr>
                <w:u w:val="single"/>
              </w:rPr>
              <w:t xml:space="preserve">(d)  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292A.103(c)(1), and to pay for indigent programs, except that the amount of revenue from mandatory payments used for administrative expenses of the county for activities under this chapter in a year may not exceed the lesser of four percent of </w:t>
            </w:r>
            <w:r>
              <w:rPr>
                <w:u w:val="single"/>
              </w:rPr>
              <w:lastRenderedPageBreak/>
              <w:t>the total revenue generated from the mandatory payment or $20,000.</w:t>
            </w:r>
          </w:p>
          <w:p w:rsidR="001450CC" w:rsidRDefault="0015057A">
            <w:pPr>
              <w:jc w:val="both"/>
            </w:pPr>
            <w:r>
              <w:rPr>
                <w:u w:val="single"/>
              </w:rPr>
              <w:t>(e)  A paying hospital may not add a mandatory payment required under this section as a surcharge to a patient.</w:t>
            </w:r>
          </w:p>
          <w:p w:rsidR="001450CC" w:rsidRDefault="0015057A">
            <w:pPr>
              <w:jc w:val="both"/>
            </w:pPr>
            <w:r>
              <w:rPr>
                <w:u w:val="single"/>
              </w:rPr>
              <w:t xml:space="preserve">Sec. 292A.152.  ASSESSMENT AND COLLECTION OF MANDATORY PAYMENTS.  </w:t>
            </w:r>
            <w:r w:rsidRPr="0081104D">
              <w:rPr>
                <w:highlight w:val="lightGray"/>
                <w:u w:val="single"/>
              </w:rPr>
              <w:t>(a)  E</w:t>
            </w:r>
            <w:r w:rsidRPr="00492F4F">
              <w:rPr>
                <w:highlight w:val="lightGray"/>
                <w:u w:val="single"/>
              </w:rPr>
              <w:t>xcept as provided by Subsection (b), the county tax assessor-collector shall collect the mandatory payment authorized under this chapter.  The county tax assessor-collector shall charge and deduct from mandatory payments collected for the county a fee for collecting the mandatory payment in an amount determined by the commissioners court of the county, not to exceed the county tax assessor-collector's usual and customary charges.</w:t>
            </w:r>
          </w:p>
          <w:p w:rsidR="001450CC" w:rsidRPr="00492F4F" w:rsidRDefault="0015057A">
            <w:pPr>
              <w:jc w:val="both"/>
            </w:pPr>
            <w:r w:rsidRPr="00492F4F">
              <w:rPr>
                <w:highlight w:val="lightGray"/>
                <w:u w:val="single"/>
              </w:rPr>
              <w:t xml:space="preserve">(b)  If determined by the commissioners court to be </w:t>
            </w:r>
            <w:r w:rsidRPr="00173285">
              <w:rPr>
                <w:highlight w:val="lightGray"/>
                <w:u w:val="single"/>
              </w:rPr>
              <w:t>appropriate, the commissioners court</w:t>
            </w:r>
            <w:r w:rsidRPr="00173285">
              <w:rPr>
                <w:u w:val="single"/>
              </w:rPr>
              <w:t xml:space="preserve"> may contract for the assessment and collection of mandatory payments </w:t>
            </w:r>
            <w:r w:rsidRPr="00173285">
              <w:rPr>
                <w:highlight w:val="lightGray"/>
                <w:u w:val="single"/>
              </w:rPr>
              <w:t>in the manner provided by Title 1, Tax Code, for the assessment and collection of ad valorem taxes.</w:t>
            </w:r>
          </w:p>
          <w:p w:rsidR="001450CC" w:rsidRDefault="0015057A">
            <w:pPr>
              <w:jc w:val="both"/>
            </w:pPr>
            <w:r w:rsidRPr="00492F4F">
              <w:rPr>
                <w:highlight w:val="lightGray"/>
                <w:u w:val="single"/>
              </w:rPr>
              <w:t>(c)  Revenue from a fee charged by a county tax assessor-collector for collecting the mandatory payment shall be deposited in the county general fund and, if appropriate, shall be reported as fees of the county tax assessor-collector.</w:t>
            </w:r>
          </w:p>
          <w:p w:rsidR="001450CC" w:rsidRDefault="0015057A">
            <w:pPr>
              <w:jc w:val="both"/>
            </w:pPr>
            <w:r>
              <w:rPr>
                <w:u w:val="single"/>
              </w:rPr>
              <w:t>Sec. 292A.153.  INTEREST, PENALTIES, AND DISCOUNTS.  Interest, penalties, and discounts on mandatory payments required under this chapter are governed by the law applicable to county ad valorem taxes.</w:t>
            </w:r>
          </w:p>
          <w:p w:rsidR="001450CC" w:rsidRDefault="0015057A">
            <w:pPr>
              <w:jc w:val="both"/>
            </w:pPr>
            <w:r>
              <w:rPr>
                <w:u w:val="single"/>
              </w:rPr>
              <w:t>Sec. 292A.154.  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1450CC" w:rsidRDefault="0015057A">
            <w:pPr>
              <w:jc w:val="both"/>
            </w:pPr>
            <w:r>
              <w:rPr>
                <w:u w:val="single"/>
              </w:rPr>
              <w:lastRenderedPageBreak/>
              <w:t>(b)  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1450CC" w:rsidRDefault="001450CC">
            <w:pPr>
              <w:jc w:val="both"/>
            </w:pPr>
          </w:p>
        </w:tc>
        <w:tc>
          <w:tcPr>
            <w:tcW w:w="6480" w:type="dxa"/>
          </w:tcPr>
          <w:p w:rsidR="001450CC" w:rsidRDefault="0015057A">
            <w:pPr>
              <w:jc w:val="both"/>
            </w:pPr>
            <w:r>
              <w:lastRenderedPageBreak/>
              <w:t>SECTION 1.  Subtitle D, Title 4, Health and Safety Code, is amended by adding Chapter 292A to read as follows:</w:t>
            </w:r>
          </w:p>
          <w:p w:rsidR="001450CC" w:rsidRDefault="0015057A">
            <w:pPr>
              <w:jc w:val="both"/>
            </w:pPr>
            <w:r>
              <w:rPr>
                <w:u w:val="single"/>
              </w:rPr>
              <w:t>CHAPTER 292A.  COUNTY HEALTH CARE PROVIDER PARTICIPATION PROGRAM IN CERTAIN COUNTIES BORDERING RED RIVER</w:t>
            </w:r>
          </w:p>
          <w:p w:rsidR="001450CC" w:rsidRDefault="0015057A">
            <w:pPr>
              <w:jc w:val="both"/>
            </w:pPr>
            <w:r>
              <w:rPr>
                <w:u w:val="single"/>
              </w:rPr>
              <w:t>SUBCHAPTER A.  GENERAL PROVISIONS</w:t>
            </w:r>
          </w:p>
          <w:p w:rsidR="001450CC" w:rsidRDefault="0015057A">
            <w:pPr>
              <w:jc w:val="both"/>
            </w:pPr>
            <w:r>
              <w:rPr>
                <w:u w:val="single"/>
              </w:rPr>
              <w:t>Sec. 292A.001.  DEFINITIONS.  In this chapter:</w:t>
            </w:r>
          </w:p>
          <w:p w:rsidR="001450CC" w:rsidRDefault="0015057A">
            <w:pPr>
              <w:jc w:val="both"/>
            </w:pPr>
            <w:r>
              <w:rPr>
                <w:u w:val="single"/>
              </w:rPr>
              <w:t>(1)  "Institutional health care provider" means a nonpublic hospital that provides inpatient hospital services.</w:t>
            </w:r>
          </w:p>
          <w:p w:rsidR="001450CC" w:rsidRDefault="0015057A">
            <w:pPr>
              <w:jc w:val="both"/>
            </w:pPr>
            <w:r>
              <w:rPr>
                <w:u w:val="single"/>
              </w:rPr>
              <w:t>(2)  "Paying hospital" means an institutional health care provider required to make a mandatory payment under this chapter.</w:t>
            </w:r>
          </w:p>
          <w:p w:rsidR="001450CC" w:rsidRDefault="0015057A">
            <w:pPr>
              <w:jc w:val="both"/>
            </w:pPr>
            <w:r>
              <w:rPr>
                <w:u w:val="single"/>
              </w:rPr>
              <w:t>(3)  "Program" means the county health care provider participation program authorized by this chapter.</w:t>
            </w:r>
          </w:p>
          <w:p w:rsidR="001450CC" w:rsidRDefault="0015057A">
            <w:pPr>
              <w:jc w:val="both"/>
            </w:pPr>
            <w:r>
              <w:rPr>
                <w:u w:val="single"/>
              </w:rPr>
              <w:t>Sec. 292A.002.  APPLICABILITY.  This chapter applies only to a county that:</w:t>
            </w:r>
          </w:p>
          <w:p w:rsidR="001450CC" w:rsidRDefault="0015057A">
            <w:pPr>
              <w:jc w:val="both"/>
            </w:pPr>
            <w:r>
              <w:rPr>
                <w:u w:val="single"/>
              </w:rPr>
              <w:t>(1)  is not served by a hospital district or a public hospital;</w:t>
            </w:r>
          </w:p>
          <w:p w:rsidR="001450CC" w:rsidRDefault="0015057A">
            <w:pPr>
              <w:jc w:val="both"/>
            </w:pPr>
            <w:r>
              <w:rPr>
                <w:u w:val="single"/>
              </w:rPr>
              <w:t>(2)  has a population of more than 100,000;</w:t>
            </w:r>
          </w:p>
          <w:p w:rsidR="001450CC" w:rsidRDefault="0015057A">
            <w:pPr>
              <w:jc w:val="both"/>
            </w:pPr>
            <w:r>
              <w:rPr>
                <w:u w:val="single"/>
              </w:rPr>
              <w:t>(3)  contains at least two municipalities, each of which has a population of more than 15,000; and</w:t>
            </w:r>
          </w:p>
          <w:p w:rsidR="001450CC" w:rsidRDefault="0015057A">
            <w:pPr>
              <w:jc w:val="both"/>
            </w:pPr>
            <w:r>
              <w:rPr>
                <w:u w:val="single"/>
              </w:rPr>
              <w:t>(4)  borders the Red River.</w:t>
            </w:r>
          </w:p>
          <w:p w:rsidR="001450CC" w:rsidRDefault="0015057A">
            <w:pPr>
              <w:jc w:val="both"/>
            </w:pPr>
            <w:r>
              <w:rPr>
                <w:u w:val="single"/>
              </w:rPr>
              <w:t>Sec. 292A.003.  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1450CC" w:rsidRDefault="0015057A">
            <w:pPr>
              <w:jc w:val="both"/>
            </w:pPr>
            <w:r>
              <w:rPr>
                <w:u w:val="single"/>
              </w:rPr>
              <w:t xml:space="preserve">(b)  The commissioners court may adopt an order authorizing a county to participate in the program, subject to the </w:t>
            </w:r>
            <w:r>
              <w:rPr>
                <w:u w:val="single"/>
              </w:rPr>
              <w:lastRenderedPageBreak/>
              <w:t>limitations provided by this chapter.</w:t>
            </w:r>
          </w:p>
          <w:p w:rsidR="001450CC" w:rsidRDefault="0015057A">
            <w:pPr>
              <w:jc w:val="both"/>
            </w:pPr>
            <w:r>
              <w:rPr>
                <w:u w:val="single"/>
              </w:rPr>
              <w:t>SUBCHAPTER B.  POWERS AND DUTIES OF COMMISSIONERS COURT</w:t>
            </w:r>
          </w:p>
          <w:p w:rsidR="001450CC" w:rsidRDefault="0015057A">
            <w:pPr>
              <w:jc w:val="both"/>
            </w:pPr>
            <w:r>
              <w:rPr>
                <w:u w:val="single"/>
              </w:rPr>
              <w:t>Sec. 292A.051.  LIMITATION ON AUTHORITY TO REQUIRE MANDATORY PAYMENT.  The commissioners court of a county may require a mandatory payment authorized under this chapter by an institutional health care provider in the county only in the manner provided by this chapter.</w:t>
            </w:r>
          </w:p>
          <w:p w:rsidR="001450CC" w:rsidRDefault="0015057A">
            <w:pPr>
              <w:jc w:val="both"/>
            </w:pPr>
            <w:r>
              <w:rPr>
                <w:u w:val="single"/>
              </w:rPr>
              <w:t>Sec. 292A.052.  MAJORITY VOTE REQUIRED.  The commissioners court of a county may not authorize the county to collect a mandatory payment authorized under this chapter without an affirmative vote of a majority of the members of the commissioners court.</w:t>
            </w:r>
          </w:p>
          <w:p w:rsidR="001450CC" w:rsidRDefault="0015057A">
            <w:pPr>
              <w:jc w:val="both"/>
            </w:pPr>
            <w:r>
              <w:rPr>
                <w:u w:val="single"/>
              </w:rPr>
              <w:t>Sec. 292A.053.  RULES AND PROCEDURES.  After the commissioners court has voted to require a mandatory payment authorized under this chapter, the commissioners court may adopt rules relating to the administration of the mandatory payment.</w:t>
            </w:r>
          </w:p>
          <w:p w:rsidR="001450CC" w:rsidRDefault="0015057A">
            <w:pPr>
              <w:jc w:val="both"/>
            </w:pPr>
            <w:r>
              <w:rPr>
                <w:u w:val="single"/>
              </w:rPr>
              <w:t>Sec. 292A.054.  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1450CC" w:rsidRDefault="0015057A">
            <w:pPr>
              <w:jc w:val="both"/>
            </w:pPr>
            <w:r>
              <w:rPr>
                <w:u w:val="single"/>
              </w:rPr>
              <w:t xml:space="preserve">(b)  The commissioners court of a county that collects a mandatory payment authorized under this chapter may inspect the records of an institutional health care provider to the </w:t>
            </w:r>
            <w:r>
              <w:rPr>
                <w:u w:val="single"/>
              </w:rPr>
              <w:lastRenderedPageBreak/>
              <w:t>extent necessary to ensure compliance with the requirements of Subsection (a).</w:t>
            </w:r>
          </w:p>
          <w:p w:rsidR="001450CC" w:rsidRDefault="0015057A">
            <w:pPr>
              <w:jc w:val="both"/>
            </w:pPr>
            <w:r>
              <w:rPr>
                <w:u w:val="single"/>
              </w:rPr>
              <w:t>SUBCHAPTER C.  GENERAL FINANCIAL PROVISIONS</w:t>
            </w:r>
          </w:p>
          <w:p w:rsidR="001450CC" w:rsidRDefault="0015057A">
            <w:pPr>
              <w:jc w:val="both"/>
              <w:rPr>
                <w:u w:val="single"/>
              </w:rPr>
            </w:pPr>
            <w:r>
              <w:rPr>
                <w:u w:val="single"/>
              </w:rPr>
              <w:t>Sec. 292A.101.  HEARING.  (a)  Each year, the commissioners court of a county that collects a mandatory payment authorized under this chapter shall hold a public hearing on the amounts of any mandatory payments that the commissioners court intends to require during the year.</w:t>
            </w:r>
          </w:p>
          <w:p w:rsidR="00492F4F" w:rsidRDefault="00492F4F">
            <w:pPr>
              <w:jc w:val="both"/>
            </w:pPr>
          </w:p>
          <w:p w:rsidR="001450CC" w:rsidRDefault="0015057A">
            <w:pPr>
              <w:jc w:val="both"/>
            </w:pPr>
            <w:r>
              <w:rPr>
                <w:u w:val="single"/>
              </w:rPr>
              <w:t xml:space="preserve">(b)  Not later than the </w:t>
            </w:r>
            <w:r w:rsidRPr="00492F4F">
              <w:rPr>
                <w:highlight w:val="lightGray"/>
                <w:u w:val="single"/>
              </w:rPr>
              <w:t>fifth</w:t>
            </w:r>
            <w:r>
              <w:rPr>
                <w:u w:val="single"/>
              </w:rPr>
              <w:t xml:space="preserve"> day before the date of the hearing required under Subsection (a), the commissioners court of the county shall publish notice of the hearing in a newspaper of general circulation in the county.</w:t>
            </w:r>
          </w:p>
          <w:p w:rsidR="001450CC" w:rsidRDefault="0015057A">
            <w:pPr>
              <w:jc w:val="both"/>
            </w:pPr>
            <w:r>
              <w:rPr>
                <w:u w:val="single"/>
              </w:rPr>
              <w:t>(c)  A representative of a paying hospital is entitled to appear at the time and place designated in the public notice and to be heard regarding any matter related to the mandatory payments authorized under this chapter.</w:t>
            </w:r>
          </w:p>
          <w:p w:rsidR="001450CC" w:rsidRDefault="0015057A">
            <w:pPr>
              <w:jc w:val="both"/>
              <w:rPr>
                <w:u w:val="single"/>
              </w:rPr>
            </w:pPr>
            <w:r>
              <w:rPr>
                <w:u w:val="single"/>
              </w:rPr>
              <w:t>Sec. 292A.102.  DEPOSITORY.  (a)  The commissioners court of each county that collects a mandatory payment authorized under this chapter by resolution shall designate one or more banks located in the county as the depository for mandatory payments received by the county.</w:t>
            </w:r>
          </w:p>
          <w:p w:rsidR="00492F4F" w:rsidRDefault="00492F4F">
            <w:pPr>
              <w:jc w:val="both"/>
              <w:rPr>
                <w:u w:val="single"/>
              </w:rPr>
            </w:pPr>
          </w:p>
          <w:p w:rsidR="00492F4F" w:rsidRDefault="00492F4F">
            <w:pPr>
              <w:jc w:val="both"/>
            </w:pPr>
          </w:p>
          <w:p w:rsidR="001450CC" w:rsidRDefault="0015057A">
            <w:pPr>
              <w:jc w:val="both"/>
            </w:pPr>
            <w:r>
              <w:rPr>
                <w:u w:val="single"/>
              </w:rPr>
              <w:t>(b)  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1450CC" w:rsidRDefault="0015057A">
            <w:pPr>
              <w:jc w:val="both"/>
            </w:pPr>
            <w:r>
              <w:rPr>
                <w:u w:val="single"/>
              </w:rPr>
              <w:t>(c)  All funds under this chapter shall be secured in the manner provided for securing county funds.</w:t>
            </w:r>
          </w:p>
          <w:p w:rsidR="001450CC" w:rsidRDefault="0015057A">
            <w:pPr>
              <w:jc w:val="both"/>
            </w:pPr>
            <w:r>
              <w:rPr>
                <w:u w:val="single"/>
              </w:rPr>
              <w:lastRenderedPageBreak/>
              <w:t>Sec. 292A.103.  LOCAL PROVIDER PARTICIPATION FUND; AUTHORIZED USES OF MONEY.  (a)  Each county that collects a mandatory payment authorized under this chapter shall create a local provider participation fund.</w:t>
            </w:r>
          </w:p>
          <w:p w:rsidR="001450CC" w:rsidRDefault="0015057A">
            <w:pPr>
              <w:jc w:val="both"/>
            </w:pPr>
            <w:r>
              <w:rPr>
                <w:u w:val="single"/>
              </w:rPr>
              <w:t>(b)  The local provider participation fund of a county consists of:</w:t>
            </w:r>
          </w:p>
          <w:p w:rsidR="001450CC" w:rsidRDefault="0015057A">
            <w:pPr>
              <w:jc w:val="both"/>
            </w:pPr>
            <w:r>
              <w:rPr>
                <w:u w:val="single"/>
              </w:rPr>
              <w:t>(1)  all revenue received by the county attributable to mandatory payments authorized under this chapter, including any penalties and interest attributable to delinquent payments;</w:t>
            </w:r>
          </w:p>
          <w:p w:rsidR="001450CC" w:rsidRDefault="0015057A">
            <w:pPr>
              <w:jc w:val="both"/>
            </w:pPr>
            <w:r>
              <w:rPr>
                <w:u w:val="single"/>
              </w:rPr>
              <w:t>(2)  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1450CC" w:rsidRDefault="0015057A">
            <w:pPr>
              <w:jc w:val="both"/>
            </w:pPr>
            <w:r>
              <w:rPr>
                <w:u w:val="single"/>
              </w:rPr>
              <w:t>(3)  the earnings of the fund.</w:t>
            </w:r>
          </w:p>
          <w:p w:rsidR="001450CC" w:rsidRDefault="0015057A">
            <w:pPr>
              <w:jc w:val="both"/>
            </w:pPr>
            <w:r>
              <w:rPr>
                <w:u w:val="single"/>
              </w:rPr>
              <w:t>(c)  Money deposited to the local provider participation fund may be used only to:</w:t>
            </w:r>
          </w:p>
          <w:p w:rsidR="001450CC" w:rsidRDefault="0015057A">
            <w:pPr>
              <w:jc w:val="both"/>
            </w:pPr>
            <w:r>
              <w:rPr>
                <w:u w:val="single"/>
              </w:rPr>
              <w:t>(1)  fund intergovernmental transfers from the county to the state to provide:</w:t>
            </w:r>
          </w:p>
          <w:p w:rsidR="001450CC" w:rsidRDefault="0015057A">
            <w:pPr>
              <w:jc w:val="both"/>
            </w:pPr>
            <w:r>
              <w:rPr>
                <w:u w:val="single"/>
              </w:rPr>
              <w:t>(A)  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1450CC" w:rsidRDefault="0015057A">
            <w:pPr>
              <w:jc w:val="both"/>
            </w:pPr>
            <w:r>
              <w:rPr>
                <w:u w:val="single"/>
              </w:rPr>
              <w:t>(B)  payments to Medicaid managed care organizations that are dedicated for payment to hospitals;</w:t>
            </w:r>
          </w:p>
          <w:p w:rsidR="001450CC" w:rsidRDefault="0015057A">
            <w:pPr>
              <w:jc w:val="both"/>
            </w:pPr>
            <w:r>
              <w:rPr>
                <w:u w:val="single"/>
              </w:rPr>
              <w:t>(2)  subsidize indigent programs;</w:t>
            </w:r>
          </w:p>
          <w:p w:rsidR="001450CC" w:rsidRDefault="0015057A">
            <w:pPr>
              <w:jc w:val="both"/>
            </w:pPr>
            <w:r>
              <w:rPr>
                <w:u w:val="single"/>
              </w:rPr>
              <w:t>(3)  pay the administrative expenses of the county solely for activities under this chapter;</w:t>
            </w:r>
          </w:p>
          <w:p w:rsidR="001450CC" w:rsidRDefault="0015057A">
            <w:pPr>
              <w:jc w:val="both"/>
            </w:pPr>
            <w:r>
              <w:rPr>
                <w:u w:val="single"/>
              </w:rPr>
              <w:lastRenderedPageBreak/>
              <w:t>(4)  refund a portion of a mandatory payment collected in error from a paying hospital; and</w:t>
            </w:r>
          </w:p>
          <w:p w:rsidR="001450CC" w:rsidRDefault="0015057A">
            <w:pPr>
              <w:jc w:val="both"/>
            </w:pPr>
            <w:r>
              <w:rPr>
                <w:u w:val="single"/>
              </w:rPr>
              <w:t>(5)  refund to paying hospitals the proportionate share of money received by the county that is not used to fund the nonfederal share of Medicaid supplemental payment program payments.</w:t>
            </w:r>
          </w:p>
          <w:p w:rsidR="001450CC" w:rsidRDefault="0015057A">
            <w:pPr>
              <w:jc w:val="both"/>
            </w:pPr>
            <w:r>
              <w:rPr>
                <w:u w:val="single"/>
              </w:rPr>
              <w:t>(d)  Money in the local provider participation fund may not be commingled with other county funds.</w:t>
            </w:r>
          </w:p>
          <w:p w:rsidR="001450CC" w:rsidRDefault="0015057A">
            <w:pPr>
              <w:jc w:val="both"/>
            </w:pPr>
            <w:r>
              <w:rPr>
                <w:u w:val="single"/>
              </w:rPr>
              <w:t>(e)  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1450CC" w:rsidRDefault="0015057A">
            <w:pPr>
              <w:jc w:val="both"/>
            </w:pPr>
            <w:r>
              <w:rPr>
                <w:u w:val="single"/>
              </w:rPr>
              <w:t>SUBCHAPTER D.  MANDATORY PAYMENTS</w:t>
            </w:r>
          </w:p>
          <w:p w:rsidR="001450CC" w:rsidRDefault="0015057A">
            <w:pPr>
              <w:jc w:val="both"/>
            </w:pPr>
            <w:r>
              <w:rPr>
                <w:u w:val="single"/>
              </w:rPr>
              <w:t xml:space="preserve">Sec. 292A.151.  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2015 or, if the institutional health care provider did not report any data under </w:t>
            </w:r>
            <w:r>
              <w:rPr>
                <w:u w:val="single"/>
              </w:rPr>
              <w:lastRenderedPageBreak/>
              <w:t>those sections in that fiscal year, as determined by the institutional health care provider's Medicare cost report submitted for the 2015 fiscal year or for the closest subsequent fiscal year for which the provider submitted the Medicare cost report.  The county shall update the amount of the mandatory payment on an annual basis.</w:t>
            </w:r>
          </w:p>
          <w:p w:rsidR="001450CC" w:rsidRDefault="0015057A">
            <w:pPr>
              <w:jc w:val="both"/>
            </w:pPr>
            <w:r>
              <w:rPr>
                <w:u w:val="single"/>
              </w:rPr>
              <w:t>(b)  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1450CC" w:rsidRDefault="0015057A">
            <w:pPr>
              <w:jc w:val="both"/>
            </w:pPr>
            <w:r>
              <w:rPr>
                <w:u w:val="single"/>
              </w:rPr>
              <w:t xml:space="preserve">(c)  The commissioners court of a county that collects a mandatory payment authorized under this chapter shall set the amount of the mandatory payment.  The amount of the mandatory payment required of each paying hospital may not exceed six percent of the </w:t>
            </w:r>
            <w:r w:rsidRPr="00492F4F">
              <w:rPr>
                <w:highlight w:val="lightGray"/>
                <w:u w:val="single"/>
              </w:rPr>
              <w:t>paying hospital's</w:t>
            </w:r>
            <w:r>
              <w:rPr>
                <w:u w:val="single"/>
              </w:rPr>
              <w:t xml:space="preserve"> net patient revenue.</w:t>
            </w:r>
          </w:p>
          <w:p w:rsidR="00492F4F" w:rsidRDefault="00492F4F">
            <w:pPr>
              <w:jc w:val="both"/>
              <w:rPr>
                <w:u w:val="single"/>
              </w:rPr>
            </w:pPr>
          </w:p>
          <w:p w:rsidR="00492F4F" w:rsidRDefault="00492F4F">
            <w:pPr>
              <w:jc w:val="both"/>
              <w:rPr>
                <w:u w:val="single"/>
              </w:rPr>
            </w:pPr>
          </w:p>
          <w:p w:rsidR="00492F4F" w:rsidRDefault="00492F4F">
            <w:pPr>
              <w:jc w:val="both"/>
              <w:rPr>
                <w:u w:val="single"/>
              </w:rPr>
            </w:pPr>
          </w:p>
          <w:p w:rsidR="00492F4F" w:rsidRDefault="00492F4F">
            <w:pPr>
              <w:jc w:val="both"/>
              <w:rPr>
                <w:u w:val="single"/>
              </w:rPr>
            </w:pPr>
          </w:p>
          <w:p w:rsidR="001450CC" w:rsidRDefault="0015057A">
            <w:pPr>
              <w:jc w:val="both"/>
            </w:pPr>
            <w:r>
              <w:rPr>
                <w:u w:val="single"/>
              </w:rPr>
              <w:t xml:space="preserve">(d)  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292A.103(c)(1), and to pay for indigent programs, except that the amount of revenue from mandatory payments used for administrative expenses of the county for activities under this chapter in a year may not exceed the lesser of four percent of </w:t>
            </w:r>
            <w:r>
              <w:rPr>
                <w:u w:val="single"/>
              </w:rPr>
              <w:lastRenderedPageBreak/>
              <w:t>the total revenue generated from the mandatory payment or $20,000.</w:t>
            </w:r>
          </w:p>
          <w:p w:rsidR="001450CC" w:rsidRDefault="0015057A">
            <w:pPr>
              <w:jc w:val="both"/>
            </w:pPr>
            <w:r>
              <w:rPr>
                <w:u w:val="single"/>
              </w:rPr>
              <w:t>(e)  A paying hospital may not add a mandatory payment required under this section as a surcharge to a patient.</w:t>
            </w:r>
          </w:p>
          <w:p w:rsidR="00173285" w:rsidRDefault="0015057A">
            <w:pPr>
              <w:jc w:val="both"/>
              <w:rPr>
                <w:u w:val="single"/>
              </w:rPr>
            </w:pPr>
            <w:r>
              <w:rPr>
                <w:u w:val="single"/>
              </w:rPr>
              <w:t xml:space="preserve">Sec. 292A.152.  ASSESSMENT AND COLLECTION OF MANDATORY PAYMENTS.  </w:t>
            </w:r>
          </w:p>
          <w:p w:rsidR="00173285" w:rsidRDefault="00173285">
            <w:pPr>
              <w:jc w:val="both"/>
              <w:rPr>
                <w:u w:val="single"/>
              </w:rPr>
            </w:pPr>
          </w:p>
          <w:p w:rsidR="00173285" w:rsidRDefault="00173285">
            <w:pPr>
              <w:jc w:val="both"/>
              <w:rPr>
                <w:u w:val="single"/>
              </w:rPr>
            </w:pPr>
          </w:p>
          <w:p w:rsidR="00173285" w:rsidRDefault="00173285">
            <w:pPr>
              <w:jc w:val="both"/>
              <w:rPr>
                <w:u w:val="single"/>
              </w:rPr>
            </w:pPr>
          </w:p>
          <w:p w:rsidR="00173285" w:rsidRDefault="00173285">
            <w:pPr>
              <w:jc w:val="both"/>
              <w:rPr>
                <w:u w:val="single"/>
              </w:rPr>
            </w:pPr>
          </w:p>
          <w:p w:rsidR="00173285" w:rsidRDefault="00173285">
            <w:pPr>
              <w:jc w:val="both"/>
              <w:rPr>
                <w:u w:val="single"/>
              </w:rPr>
            </w:pPr>
          </w:p>
          <w:p w:rsidR="00173285" w:rsidRDefault="00173285">
            <w:pPr>
              <w:jc w:val="both"/>
              <w:rPr>
                <w:u w:val="single"/>
              </w:rPr>
            </w:pPr>
          </w:p>
          <w:p w:rsidR="00173285" w:rsidRDefault="00173285">
            <w:pPr>
              <w:jc w:val="both"/>
              <w:rPr>
                <w:u w:val="single"/>
              </w:rPr>
            </w:pPr>
          </w:p>
          <w:p w:rsidR="00AC5300" w:rsidRDefault="00AC5300">
            <w:pPr>
              <w:jc w:val="both"/>
              <w:rPr>
                <w:highlight w:val="lightGray"/>
                <w:u w:val="single"/>
              </w:rPr>
            </w:pPr>
          </w:p>
          <w:p w:rsidR="001450CC" w:rsidRDefault="0015057A">
            <w:pPr>
              <w:jc w:val="both"/>
              <w:rPr>
                <w:u w:val="single"/>
              </w:rPr>
            </w:pPr>
            <w:r w:rsidRPr="0081104D">
              <w:rPr>
                <w:highlight w:val="lightGray"/>
                <w:u w:val="single"/>
              </w:rPr>
              <w:t>The county</w:t>
            </w:r>
            <w:r w:rsidRPr="00492F4F">
              <w:rPr>
                <w:u w:val="single"/>
              </w:rPr>
              <w:t xml:space="preserve"> may </w:t>
            </w:r>
            <w:r w:rsidRPr="00492F4F">
              <w:rPr>
                <w:highlight w:val="lightGray"/>
                <w:u w:val="single"/>
              </w:rPr>
              <w:t xml:space="preserve">collect or </w:t>
            </w:r>
            <w:r w:rsidRPr="00173285">
              <w:rPr>
                <w:u w:val="single"/>
              </w:rPr>
              <w:t xml:space="preserve">contract for the assessment and collection of mandatory payments </w:t>
            </w:r>
            <w:r w:rsidRPr="00484432">
              <w:rPr>
                <w:highlight w:val="lightGray"/>
                <w:u w:val="single"/>
              </w:rPr>
              <w:t>authorized u</w:t>
            </w:r>
            <w:r w:rsidRPr="00492F4F">
              <w:rPr>
                <w:highlight w:val="lightGray"/>
                <w:u w:val="single"/>
              </w:rPr>
              <w:t>nder this chapter.</w:t>
            </w:r>
          </w:p>
          <w:p w:rsidR="00492F4F" w:rsidRDefault="00492F4F">
            <w:pPr>
              <w:jc w:val="both"/>
              <w:rPr>
                <w:u w:val="single"/>
              </w:rPr>
            </w:pPr>
          </w:p>
          <w:p w:rsidR="00492F4F" w:rsidRDefault="00492F4F">
            <w:pPr>
              <w:jc w:val="both"/>
              <w:rPr>
                <w:u w:val="single"/>
              </w:rPr>
            </w:pPr>
          </w:p>
          <w:p w:rsidR="00492F4F" w:rsidRDefault="00492F4F">
            <w:pPr>
              <w:jc w:val="both"/>
              <w:rPr>
                <w:u w:val="single"/>
              </w:rPr>
            </w:pPr>
          </w:p>
          <w:p w:rsidR="00492F4F" w:rsidRDefault="00492F4F">
            <w:pPr>
              <w:jc w:val="both"/>
              <w:rPr>
                <w:u w:val="single"/>
              </w:rPr>
            </w:pPr>
          </w:p>
          <w:p w:rsidR="00492F4F" w:rsidRDefault="00492F4F">
            <w:pPr>
              <w:jc w:val="both"/>
              <w:rPr>
                <w:u w:val="single"/>
              </w:rPr>
            </w:pPr>
          </w:p>
          <w:p w:rsidR="001450CC" w:rsidRDefault="0015057A">
            <w:pPr>
              <w:jc w:val="both"/>
            </w:pPr>
            <w:r>
              <w:rPr>
                <w:u w:val="single"/>
              </w:rPr>
              <w:t>Sec. 292A.153.  INTEREST, PENALTIES, AND DISCOUNTS.  Interest, penalties, and discounts on mandatory payments required under this chapter are governed by the law applicable to county ad valorem taxes.</w:t>
            </w:r>
          </w:p>
          <w:p w:rsidR="001450CC" w:rsidRDefault="0015057A">
            <w:pPr>
              <w:jc w:val="both"/>
            </w:pPr>
            <w:r>
              <w:rPr>
                <w:u w:val="single"/>
              </w:rPr>
              <w:t>Sec. 292A.154.  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1450CC" w:rsidRDefault="0015057A">
            <w:pPr>
              <w:jc w:val="both"/>
            </w:pPr>
            <w:r>
              <w:rPr>
                <w:u w:val="single"/>
              </w:rPr>
              <w:lastRenderedPageBreak/>
              <w:t>(b)  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1450CC" w:rsidRDefault="001450CC">
            <w:pPr>
              <w:jc w:val="both"/>
            </w:pPr>
          </w:p>
        </w:tc>
        <w:tc>
          <w:tcPr>
            <w:tcW w:w="5760" w:type="dxa"/>
          </w:tcPr>
          <w:p w:rsidR="001450CC" w:rsidRDefault="001450CC">
            <w:pPr>
              <w:jc w:val="both"/>
            </w:pPr>
          </w:p>
        </w:tc>
      </w:tr>
      <w:tr w:rsidR="001450CC">
        <w:tc>
          <w:tcPr>
            <w:tcW w:w="6473" w:type="dxa"/>
          </w:tcPr>
          <w:p w:rsidR="001450CC" w:rsidRDefault="0015057A">
            <w:pPr>
              <w:jc w:val="both"/>
            </w:pPr>
            <w:r>
              <w:lastRenderedPageBreak/>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1450CC" w:rsidRDefault="001450CC">
            <w:pPr>
              <w:jc w:val="both"/>
            </w:pPr>
          </w:p>
        </w:tc>
        <w:tc>
          <w:tcPr>
            <w:tcW w:w="6480" w:type="dxa"/>
          </w:tcPr>
          <w:p w:rsidR="001450CC" w:rsidRDefault="0015057A">
            <w:pPr>
              <w:jc w:val="both"/>
            </w:pPr>
            <w:r>
              <w:t>SECTION 2. Same as House version.</w:t>
            </w:r>
          </w:p>
          <w:p w:rsidR="001450CC" w:rsidRDefault="001450CC">
            <w:pPr>
              <w:jc w:val="both"/>
            </w:pPr>
          </w:p>
          <w:p w:rsidR="001450CC" w:rsidRDefault="001450CC">
            <w:pPr>
              <w:jc w:val="both"/>
            </w:pPr>
          </w:p>
        </w:tc>
        <w:tc>
          <w:tcPr>
            <w:tcW w:w="5760" w:type="dxa"/>
          </w:tcPr>
          <w:p w:rsidR="001450CC" w:rsidRDefault="001450CC">
            <w:pPr>
              <w:jc w:val="both"/>
            </w:pPr>
          </w:p>
        </w:tc>
      </w:tr>
      <w:tr w:rsidR="001450CC">
        <w:tc>
          <w:tcPr>
            <w:tcW w:w="6473" w:type="dxa"/>
          </w:tcPr>
          <w:p w:rsidR="001450CC" w:rsidRDefault="0015057A">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1450CC" w:rsidRDefault="001450CC">
            <w:pPr>
              <w:jc w:val="both"/>
            </w:pPr>
          </w:p>
        </w:tc>
        <w:tc>
          <w:tcPr>
            <w:tcW w:w="6480" w:type="dxa"/>
          </w:tcPr>
          <w:p w:rsidR="001450CC" w:rsidRDefault="0015057A">
            <w:pPr>
              <w:jc w:val="both"/>
            </w:pPr>
            <w:r>
              <w:t>SECTION 3. Same as House version.</w:t>
            </w:r>
          </w:p>
          <w:p w:rsidR="001450CC" w:rsidRDefault="001450CC">
            <w:pPr>
              <w:jc w:val="both"/>
            </w:pPr>
          </w:p>
          <w:p w:rsidR="001450CC" w:rsidRDefault="001450CC">
            <w:pPr>
              <w:jc w:val="both"/>
            </w:pPr>
          </w:p>
        </w:tc>
        <w:tc>
          <w:tcPr>
            <w:tcW w:w="5760" w:type="dxa"/>
          </w:tcPr>
          <w:p w:rsidR="001450CC" w:rsidRDefault="001450CC">
            <w:pPr>
              <w:jc w:val="both"/>
            </w:pPr>
          </w:p>
        </w:tc>
      </w:tr>
    </w:tbl>
    <w:p w:rsidR="004F4C6B" w:rsidRDefault="004F4C6B"/>
    <w:sectPr w:rsidR="004F4C6B" w:rsidSect="001450C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CC" w:rsidRDefault="001450CC" w:rsidP="001450CC">
      <w:r>
        <w:separator/>
      </w:r>
    </w:p>
  </w:endnote>
  <w:endnote w:type="continuationSeparator" w:id="0">
    <w:p w:rsidR="001450CC" w:rsidRDefault="001450CC" w:rsidP="0014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66" w:rsidRDefault="00A72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CC" w:rsidRDefault="00BF20DF">
    <w:pPr>
      <w:tabs>
        <w:tab w:val="center" w:pos="9360"/>
        <w:tab w:val="right" w:pos="18720"/>
      </w:tabs>
    </w:pPr>
    <w:r>
      <w:fldChar w:fldCharType="begin"/>
    </w:r>
    <w:r>
      <w:instrText xml:space="preserve"> DOCPROPERTY  CCRF  \* MERGEFORMAT </w:instrText>
    </w:r>
    <w:r>
      <w:fldChar w:fldCharType="separate"/>
    </w:r>
    <w:r w:rsidR="003D4F1C">
      <w:t xml:space="preserve"> </w:t>
    </w:r>
    <w:r>
      <w:fldChar w:fldCharType="end"/>
    </w:r>
    <w:r w:rsidR="0015057A">
      <w:tab/>
    </w:r>
    <w:r w:rsidR="001450CC">
      <w:fldChar w:fldCharType="begin"/>
    </w:r>
    <w:r w:rsidR="0015057A">
      <w:instrText xml:space="preserve"> PAGE </w:instrText>
    </w:r>
    <w:r w:rsidR="001450CC">
      <w:fldChar w:fldCharType="separate"/>
    </w:r>
    <w:r>
      <w:rPr>
        <w:noProof/>
      </w:rPr>
      <w:t>1</w:t>
    </w:r>
    <w:r w:rsidR="001450CC">
      <w:fldChar w:fldCharType="end"/>
    </w:r>
    <w:r w:rsidR="0015057A">
      <w:tab/>
    </w:r>
    <w:r w:rsidR="007C3391">
      <w:fldChar w:fldCharType="begin"/>
    </w:r>
    <w:r w:rsidR="007C3391">
      <w:instrText xml:space="preserve"> DOCPROPERTY  OTID  \* MERGEFORMAT </w:instrText>
    </w:r>
    <w:r w:rsidR="007C339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66" w:rsidRDefault="00A72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CC" w:rsidRDefault="001450CC" w:rsidP="001450CC">
      <w:r>
        <w:separator/>
      </w:r>
    </w:p>
  </w:footnote>
  <w:footnote w:type="continuationSeparator" w:id="0">
    <w:p w:rsidR="001450CC" w:rsidRDefault="001450CC" w:rsidP="0014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66" w:rsidRDefault="00A72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66" w:rsidRDefault="00A72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66" w:rsidRDefault="00A72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CC"/>
    <w:rsid w:val="001450CC"/>
    <w:rsid w:val="0015057A"/>
    <w:rsid w:val="00173285"/>
    <w:rsid w:val="00351BA6"/>
    <w:rsid w:val="003D4F1C"/>
    <w:rsid w:val="00484432"/>
    <w:rsid w:val="00492F4F"/>
    <w:rsid w:val="004F4C6B"/>
    <w:rsid w:val="007C3391"/>
    <w:rsid w:val="0081104D"/>
    <w:rsid w:val="00A72166"/>
    <w:rsid w:val="00AC5300"/>
    <w:rsid w:val="00BF20D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C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166"/>
    <w:pPr>
      <w:tabs>
        <w:tab w:val="center" w:pos="4680"/>
        <w:tab w:val="right" w:pos="9360"/>
      </w:tabs>
    </w:pPr>
  </w:style>
  <w:style w:type="character" w:customStyle="1" w:styleId="HeaderChar">
    <w:name w:val="Header Char"/>
    <w:basedOn w:val="DefaultParagraphFont"/>
    <w:link w:val="Header"/>
    <w:uiPriority w:val="99"/>
    <w:rsid w:val="00A72166"/>
    <w:rPr>
      <w:sz w:val="22"/>
    </w:rPr>
  </w:style>
  <w:style w:type="paragraph" w:styleId="Footer">
    <w:name w:val="footer"/>
    <w:basedOn w:val="Normal"/>
    <w:link w:val="FooterChar"/>
    <w:uiPriority w:val="99"/>
    <w:unhideWhenUsed/>
    <w:rsid w:val="00A72166"/>
    <w:pPr>
      <w:tabs>
        <w:tab w:val="center" w:pos="4680"/>
        <w:tab w:val="right" w:pos="9360"/>
      </w:tabs>
    </w:pPr>
  </w:style>
  <w:style w:type="character" w:customStyle="1" w:styleId="FooterChar">
    <w:name w:val="Footer Char"/>
    <w:basedOn w:val="DefaultParagraphFont"/>
    <w:link w:val="Footer"/>
    <w:uiPriority w:val="99"/>
    <w:rsid w:val="00A721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C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166"/>
    <w:pPr>
      <w:tabs>
        <w:tab w:val="center" w:pos="4680"/>
        <w:tab w:val="right" w:pos="9360"/>
      </w:tabs>
    </w:pPr>
  </w:style>
  <w:style w:type="character" w:customStyle="1" w:styleId="HeaderChar">
    <w:name w:val="Header Char"/>
    <w:basedOn w:val="DefaultParagraphFont"/>
    <w:link w:val="Header"/>
    <w:uiPriority w:val="99"/>
    <w:rsid w:val="00A72166"/>
    <w:rPr>
      <w:sz w:val="22"/>
    </w:rPr>
  </w:style>
  <w:style w:type="paragraph" w:styleId="Footer">
    <w:name w:val="footer"/>
    <w:basedOn w:val="Normal"/>
    <w:link w:val="FooterChar"/>
    <w:uiPriority w:val="99"/>
    <w:unhideWhenUsed/>
    <w:rsid w:val="00A72166"/>
    <w:pPr>
      <w:tabs>
        <w:tab w:val="center" w:pos="4680"/>
        <w:tab w:val="right" w:pos="9360"/>
      </w:tabs>
    </w:pPr>
  </w:style>
  <w:style w:type="character" w:customStyle="1" w:styleId="FooterChar">
    <w:name w:val="Footer Char"/>
    <w:basedOn w:val="DefaultParagraphFont"/>
    <w:link w:val="Footer"/>
    <w:uiPriority w:val="99"/>
    <w:rsid w:val="00A721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3528</Words>
  <Characters>20110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HB2062-SAA</vt:lpstr>
    </vt:vector>
  </TitlesOfParts>
  <Company>Texas Legislative Council</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HB2062-SAA</dc:title>
  <dc:creator>LKJ</dc:creator>
  <cp:lastModifiedBy>LKJ</cp:lastModifiedBy>
  <cp:revision>2</cp:revision>
  <dcterms:created xsi:type="dcterms:W3CDTF">2017-05-24T01:52:00Z</dcterms:created>
  <dcterms:modified xsi:type="dcterms:W3CDTF">2017-05-24T01:52:00Z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