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A1658D" w:rsidTr="00A1658D">
        <w:trPr>
          <w:cantSplit/>
          <w:tblHeader/>
        </w:trPr>
        <w:tc>
          <w:tcPr>
            <w:tcW w:w="18713" w:type="dxa"/>
            <w:gridSpan w:val="3"/>
          </w:tcPr>
          <w:p w:rsidR="00920944" w:rsidRDefault="00BE3A29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2776</w:t>
            </w:r>
          </w:p>
          <w:p w:rsidR="00920944" w:rsidRDefault="00BE3A29">
            <w:pPr>
              <w:ind w:left="650"/>
              <w:jc w:val="center"/>
            </w:pPr>
            <w:r>
              <w:t>Senate Amendments</w:t>
            </w:r>
          </w:p>
          <w:p w:rsidR="00920944" w:rsidRDefault="00BE3A29">
            <w:pPr>
              <w:ind w:left="650"/>
              <w:jc w:val="center"/>
            </w:pPr>
            <w:r>
              <w:t>Section-by-Section Analysis</w:t>
            </w:r>
          </w:p>
          <w:p w:rsidR="00920944" w:rsidRDefault="00920944">
            <w:pPr>
              <w:jc w:val="center"/>
            </w:pPr>
          </w:p>
        </w:tc>
      </w:tr>
      <w:tr w:rsidR="00920944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920944" w:rsidRDefault="00BE3A29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920944" w:rsidRDefault="00BE3A29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920944" w:rsidRDefault="00BE3A29">
            <w:pPr>
              <w:jc w:val="center"/>
            </w:pPr>
            <w:r>
              <w:t>CONFERENCE</w:t>
            </w:r>
          </w:p>
        </w:tc>
      </w:tr>
      <w:tr w:rsidR="00920944">
        <w:tc>
          <w:tcPr>
            <w:tcW w:w="6473" w:type="dxa"/>
          </w:tcPr>
          <w:p w:rsidR="00920944" w:rsidRDefault="00BE3A29">
            <w:pPr>
              <w:jc w:val="both"/>
            </w:pPr>
            <w:r>
              <w:t>SECTION 1.  Section 22.004, Government Code, is amended by adding Subsection (i) to read as follows:</w:t>
            </w:r>
          </w:p>
          <w:p w:rsidR="00920944" w:rsidRDefault="00BE3A29">
            <w:pPr>
              <w:jc w:val="both"/>
            </w:pPr>
            <w:r>
              <w:rPr>
                <w:u w:val="single"/>
              </w:rPr>
              <w:t>(i)  The supreme court shall adopt rules to provide that the right of an appellant under Section 6.001(b)(1), (2), or (3), Civil Practice and Remedies Code, to supersede a judgment or order on appeal is not subject to being counter-superseded under Rule 24.2(a)(3), Texas Rules of Appellate Procedure, or any other rule.</w:t>
            </w:r>
          </w:p>
          <w:p w:rsidR="00920944" w:rsidRDefault="00920944">
            <w:pPr>
              <w:jc w:val="both"/>
            </w:pPr>
          </w:p>
        </w:tc>
        <w:tc>
          <w:tcPr>
            <w:tcW w:w="6480" w:type="dxa"/>
          </w:tcPr>
          <w:p w:rsidR="00920944" w:rsidRDefault="00BE3A29">
            <w:pPr>
              <w:jc w:val="both"/>
            </w:pPr>
            <w:r>
              <w:t>SECTION 1.  Section 22.004, Government Code, is amended by adding Subsection (i) to read as follows:</w:t>
            </w:r>
          </w:p>
          <w:p w:rsidR="00920944" w:rsidRDefault="00BE3A29">
            <w:pPr>
              <w:jc w:val="both"/>
            </w:pPr>
            <w:r>
              <w:rPr>
                <w:u w:val="single"/>
              </w:rPr>
              <w:t xml:space="preserve">(i)  The supreme court shall adopt rules to provide that the right of an appellant under Section 6.001(b)(1), (2), or (3), Civil Practice and Remedies Code, to supersede a judgment or order on appeal is not subject to being counter-superseded under Rule 24.2(a)(3), Texas Rules of Appellate Procedure, or any other rule.  </w:t>
            </w:r>
            <w:r w:rsidRPr="00A1658D">
              <w:rPr>
                <w:highlight w:val="lightGray"/>
                <w:u w:val="single"/>
              </w:rPr>
              <w:t>Counter-</w:t>
            </w:r>
            <w:proofErr w:type="spellStart"/>
            <w:r w:rsidRPr="00A1658D">
              <w:rPr>
                <w:highlight w:val="lightGray"/>
                <w:u w:val="single"/>
              </w:rPr>
              <w:t>supersedeas</w:t>
            </w:r>
            <w:proofErr w:type="spellEnd"/>
            <w:r w:rsidRPr="00A1658D">
              <w:rPr>
                <w:highlight w:val="lightGray"/>
                <w:u w:val="single"/>
              </w:rPr>
              <w:t xml:space="preserve"> shall remain available to parties in a lawsuit concerning a matter that was the basis of a contested case in an administrative enforcement action.</w:t>
            </w:r>
          </w:p>
          <w:p w:rsidR="00920944" w:rsidRDefault="00920944">
            <w:pPr>
              <w:jc w:val="both"/>
            </w:pPr>
          </w:p>
        </w:tc>
        <w:tc>
          <w:tcPr>
            <w:tcW w:w="5760" w:type="dxa"/>
          </w:tcPr>
          <w:p w:rsidR="00920944" w:rsidRDefault="00920944">
            <w:pPr>
              <w:jc w:val="both"/>
            </w:pPr>
          </w:p>
        </w:tc>
      </w:tr>
      <w:tr w:rsidR="00920944">
        <w:tc>
          <w:tcPr>
            <w:tcW w:w="6473" w:type="dxa"/>
          </w:tcPr>
          <w:p w:rsidR="00920944" w:rsidRDefault="00BE3A29">
            <w:pPr>
              <w:jc w:val="both"/>
            </w:pPr>
            <w:r>
              <w:t>SECTION 2.  The Texas Supreme Court shall adopt the rules required by Section 22.004(i), Government Code, as added by this Act, before May 1, 2018.</w:t>
            </w:r>
          </w:p>
          <w:p w:rsidR="00920944" w:rsidRDefault="00920944">
            <w:pPr>
              <w:jc w:val="both"/>
            </w:pPr>
          </w:p>
        </w:tc>
        <w:tc>
          <w:tcPr>
            <w:tcW w:w="6480" w:type="dxa"/>
          </w:tcPr>
          <w:p w:rsidR="00920944" w:rsidRDefault="00BE3A29">
            <w:pPr>
              <w:jc w:val="both"/>
            </w:pPr>
            <w:r>
              <w:t>SECTION 2. Same as House version.</w:t>
            </w:r>
          </w:p>
          <w:p w:rsidR="00920944" w:rsidRDefault="00920944">
            <w:pPr>
              <w:jc w:val="both"/>
            </w:pPr>
          </w:p>
          <w:p w:rsidR="00920944" w:rsidRDefault="00920944">
            <w:pPr>
              <w:jc w:val="both"/>
            </w:pPr>
          </w:p>
        </w:tc>
        <w:tc>
          <w:tcPr>
            <w:tcW w:w="5760" w:type="dxa"/>
          </w:tcPr>
          <w:p w:rsidR="00920944" w:rsidRDefault="00920944">
            <w:pPr>
              <w:jc w:val="both"/>
            </w:pPr>
          </w:p>
        </w:tc>
      </w:tr>
      <w:tr w:rsidR="00920944">
        <w:tc>
          <w:tcPr>
            <w:tcW w:w="6473" w:type="dxa"/>
          </w:tcPr>
          <w:p w:rsidR="00920944" w:rsidRDefault="00BE3A29">
            <w:pPr>
              <w:jc w:val="both"/>
            </w:pPr>
            <w:r>
              <w:t>SECTION 3.  This Act takes effect September 1, 2017.</w:t>
            </w:r>
          </w:p>
          <w:p w:rsidR="00920944" w:rsidRDefault="00920944">
            <w:pPr>
              <w:jc w:val="both"/>
            </w:pPr>
          </w:p>
        </w:tc>
        <w:tc>
          <w:tcPr>
            <w:tcW w:w="6480" w:type="dxa"/>
          </w:tcPr>
          <w:p w:rsidR="00920944" w:rsidRDefault="00BE3A29">
            <w:pPr>
              <w:jc w:val="both"/>
            </w:pPr>
            <w:r>
              <w:t>SECTION 3. Same as House version.</w:t>
            </w:r>
          </w:p>
          <w:p w:rsidR="00920944" w:rsidRDefault="00920944">
            <w:pPr>
              <w:jc w:val="both"/>
            </w:pPr>
          </w:p>
          <w:p w:rsidR="00920944" w:rsidRDefault="00920944">
            <w:pPr>
              <w:jc w:val="both"/>
            </w:pPr>
          </w:p>
        </w:tc>
        <w:tc>
          <w:tcPr>
            <w:tcW w:w="5760" w:type="dxa"/>
          </w:tcPr>
          <w:p w:rsidR="00920944" w:rsidRDefault="00920944">
            <w:pPr>
              <w:jc w:val="both"/>
            </w:pPr>
          </w:p>
        </w:tc>
      </w:tr>
    </w:tbl>
    <w:p w:rsidR="009A4B02" w:rsidRDefault="009A4B02"/>
    <w:sectPr w:rsidR="009A4B02" w:rsidSect="009209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44" w:rsidRDefault="00920944" w:rsidP="00920944">
      <w:r>
        <w:separator/>
      </w:r>
    </w:p>
  </w:endnote>
  <w:endnote w:type="continuationSeparator" w:id="0">
    <w:p w:rsidR="00920944" w:rsidRDefault="00920944" w:rsidP="0092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74" w:rsidRDefault="003E57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44" w:rsidRDefault="00E559AF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E35790">
      <w:t xml:space="preserve"> </w:t>
    </w:r>
    <w:r>
      <w:fldChar w:fldCharType="end"/>
    </w:r>
    <w:r w:rsidR="00BE3A29">
      <w:tab/>
    </w:r>
    <w:r w:rsidR="00920944">
      <w:fldChar w:fldCharType="begin"/>
    </w:r>
    <w:r w:rsidR="00BE3A29">
      <w:instrText xml:space="preserve"> PAGE </w:instrText>
    </w:r>
    <w:r w:rsidR="00920944">
      <w:fldChar w:fldCharType="separate"/>
    </w:r>
    <w:r>
      <w:rPr>
        <w:noProof/>
      </w:rPr>
      <w:t>1</w:t>
    </w:r>
    <w:r w:rsidR="00920944">
      <w:fldChar w:fldCharType="end"/>
    </w:r>
    <w:r w:rsidR="00BE3A29">
      <w:tab/>
    </w:r>
    <w:r w:rsidR="00195088">
      <w:fldChar w:fldCharType="begin"/>
    </w:r>
    <w:r w:rsidR="00195088">
      <w:instrText xml:space="preserve"> DOCPROPERTY  OTID  \* MERGEFORMAT </w:instrText>
    </w:r>
    <w:r w:rsidR="00195088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74" w:rsidRDefault="003E5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44" w:rsidRDefault="00920944" w:rsidP="00920944">
      <w:r>
        <w:separator/>
      </w:r>
    </w:p>
  </w:footnote>
  <w:footnote w:type="continuationSeparator" w:id="0">
    <w:p w:rsidR="00920944" w:rsidRDefault="00920944" w:rsidP="00920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74" w:rsidRDefault="003E57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74" w:rsidRDefault="003E57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74" w:rsidRDefault="003E57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44"/>
    <w:rsid w:val="00195088"/>
    <w:rsid w:val="003E5774"/>
    <w:rsid w:val="00906BF4"/>
    <w:rsid w:val="00920944"/>
    <w:rsid w:val="009A4B02"/>
    <w:rsid w:val="00A1658D"/>
    <w:rsid w:val="00BE3A29"/>
    <w:rsid w:val="00E35790"/>
    <w:rsid w:val="00E5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44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77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3E5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774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44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77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3E5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77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ssion\SAA%20HAA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1</Pages>
  <Words>210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HB2776-SAA</vt:lpstr>
    </vt:vector>
  </TitlesOfParts>
  <Company>Texas Legislative Council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HB2776-SAA</dc:title>
  <dc:creator>CWY</dc:creator>
  <cp:lastModifiedBy>CWY</cp:lastModifiedBy>
  <cp:revision>2</cp:revision>
  <dcterms:created xsi:type="dcterms:W3CDTF">2017-05-23T21:33:00Z</dcterms:created>
  <dcterms:modified xsi:type="dcterms:W3CDTF">2017-05-23T21:33:00Z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