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283B87" w:rsidTr="00283B87">
        <w:trPr>
          <w:cantSplit/>
          <w:tblHeader/>
        </w:trPr>
        <w:tc>
          <w:tcPr>
            <w:tcW w:w="18713" w:type="dxa"/>
            <w:gridSpan w:val="3"/>
          </w:tcPr>
          <w:p w:rsidR="00FC290E" w:rsidRDefault="00E57580">
            <w:pPr>
              <w:ind w:left="650"/>
              <w:jc w:val="center"/>
            </w:pPr>
            <w:bookmarkStart w:id="0" w:name="_GoBack"/>
            <w:bookmarkEnd w:id="0"/>
            <w:r>
              <w:rPr>
                <w:b/>
              </w:rPr>
              <w:t>House Bill  3136</w:t>
            </w:r>
          </w:p>
          <w:p w:rsidR="00FC290E" w:rsidRDefault="00E57580">
            <w:pPr>
              <w:ind w:left="650"/>
              <w:jc w:val="center"/>
            </w:pPr>
            <w:r>
              <w:t>Senate Amendments</w:t>
            </w:r>
          </w:p>
          <w:p w:rsidR="00FC290E" w:rsidRDefault="00E57580">
            <w:pPr>
              <w:ind w:left="650"/>
              <w:jc w:val="center"/>
            </w:pPr>
            <w:r>
              <w:t>Section-by-Section Analysis</w:t>
            </w:r>
          </w:p>
          <w:p w:rsidR="00FC290E" w:rsidRDefault="00FC290E">
            <w:pPr>
              <w:jc w:val="center"/>
            </w:pPr>
          </w:p>
        </w:tc>
      </w:tr>
      <w:tr w:rsidR="00FC290E">
        <w:trPr>
          <w:cantSplit/>
          <w:tblHeader/>
        </w:trPr>
        <w:tc>
          <w:tcPr>
            <w:tcW w:w="1667" w:type="pct"/>
            <w:tcMar>
              <w:bottom w:w="188" w:type="dxa"/>
              <w:right w:w="0" w:type="dxa"/>
            </w:tcMar>
          </w:tcPr>
          <w:p w:rsidR="00FC290E" w:rsidRDefault="00E57580">
            <w:pPr>
              <w:jc w:val="center"/>
            </w:pPr>
            <w:r>
              <w:t>HOUSE VERSION</w:t>
            </w:r>
          </w:p>
        </w:tc>
        <w:tc>
          <w:tcPr>
            <w:tcW w:w="1667" w:type="pct"/>
            <w:tcMar>
              <w:bottom w:w="188" w:type="dxa"/>
              <w:right w:w="0" w:type="dxa"/>
            </w:tcMar>
          </w:tcPr>
          <w:p w:rsidR="00FC290E" w:rsidRDefault="00E57580">
            <w:pPr>
              <w:jc w:val="center"/>
            </w:pPr>
            <w:r>
              <w:t>SENATE VERSION (CS)</w:t>
            </w:r>
          </w:p>
        </w:tc>
        <w:tc>
          <w:tcPr>
            <w:tcW w:w="1667" w:type="pct"/>
            <w:tcMar>
              <w:bottom w:w="188" w:type="dxa"/>
              <w:right w:w="0" w:type="dxa"/>
            </w:tcMar>
          </w:tcPr>
          <w:p w:rsidR="00FC290E" w:rsidRDefault="00E57580">
            <w:pPr>
              <w:jc w:val="center"/>
            </w:pPr>
            <w:r>
              <w:t>CONFERENCE</w:t>
            </w:r>
          </w:p>
        </w:tc>
      </w:tr>
      <w:tr w:rsidR="00FC290E">
        <w:tc>
          <w:tcPr>
            <w:tcW w:w="6473" w:type="dxa"/>
          </w:tcPr>
          <w:p w:rsidR="00FC290E" w:rsidRDefault="00E57580">
            <w:pPr>
              <w:jc w:val="both"/>
            </w:pPr>
            <w:r>
              <w:t>SECTION 1.  Subtitle C, Title 4, Special District Local Laws Code, is amended by adding Chapter 3946 to read as follows:</w:t>
            </w:r>
          </w:p>
          <w:p w:rsidR="00FC290E" w:rsidRDefault="00E57580">
            <w:pPr>
              <w:jc w:val="both"/>
            </w:pPr>
            <w:r>
              <w:rPr>
                <w:u w:val="single"/>
              </w:rPr>
              <w:t>CHAPTER 3946.  WINDSOR HILLS MUNICIPAL MANAGEMENT DISTRICT NO. 1</w:t>
            </w:r>
          </w:p>
          <w:p w:rsidR="00FC290E" w:rsidRDefault="00E57580">
            <w:pPr>
              <w:jc w:val="both"/>
            </w:pPr>
            <w:r>
              <w:rPr>
                <w:u w:val="single"/>
              </w:rPr>
              <w:t>SUBCHAPTER A.  GENERAL PROVISIONS</w:t>
            </w:r>
          </w:p>
          <w:p w:rsidR="00FC290E" w:rsidRDefault="00E57580">
            <w:pPr>
              <w:jc w:val="both"/>
            </w:pPr>
            <w:r>
              <w:rPr>
                <w:u w:val="single"/>
              </w:rPr>
              <w:t>Sec. 3946.001.  DEFINITIONS.  In this chapter:</w:t>
            </w:r>
          </w:p>
          <w:p w:rsidR="00FC290E" w:rsidRDefault="00E57580">
            <w:pPr>
              <w:jc w:val="both"/>
            </w:pPr>
            <w:r>
              <w:rPr>
                <w:u w:val="single"/>
              </w:rPr>
              <w:t>(1)  "Board" means the district's board of directors.</w:t>
            </w:r>
          </w:p>
          <w:p w:rsidR="00FC290E" w:rsidRDefault="00E57580">
            <w:pPr>
              <w:jc w:val="both"/>
            </w:pPr>
            <w:r>
              <w:rPr>
                <w:u w:val="single"/>
              </w:rPr>
              <w:t>(2)  "City" means the City of Midlothian, Texas.</w:t>
            </w:r>
          </w:p>
          <w:p w:rsidR="00FC290E" w:rsidRDefault="00E57580">
            <w:pPr>
              <w:jc w:val="both"/>
            </w:pPr>
            <w:r>
              <w:rPr>
                <w:u w:val="single"/>
              </w:rPr>
              <w:t>(3)  "Commission" means the Texas Commission on Environmental Quality.</w:t>
            </w:r>
          </w:p>
          <w:p w:rsidR="00FC290E" w:rsidRDefault="00E57580">
            <w:pPr>
              <w:jc w:val="both"/>
            </w:pPr>
            <w:r>
              <w:rPr>
                <w:u w:val="single"/>
              </w:rPr>
              <w:t>(4)  "Development agreement" means a development agreement between the city and One Windsor Hills, L.P., that establishes the standards that apply to development in the district and includes zoning provisions for the district that allow a maximum of 545 residential units.</w:t>
            </w:r>
          </w:p>
          <w:p w:rsidR="00FC290E" w:rsidRDefault="00E57580">
            <w:pPr>
              <w:jc w:val="both"/>
            </w:pPr>
            <w:r>
              <w:rPr>
                <w:u w:val="single"/>
              </w:rPr>
              <w:t>(5)  "Director" means a board member.</w:t>
            </w:r>
          </w:p>
          <w:p w:rsidR="00FC290E" w:rsidRDefault="00E57580">
            <w:pPr>
              <w:jc w:val="both"/>
            </w:pPr>
            <w:r>
              <w:rPr>
                <w:u w:val="single"/>
              </w:rPr>
              <w:t>(6)  "District" means the Windsor Hills Municipal Management District No. 1.</w:t>
            </w:r>
          </w:p>
          <w:p w:rsidR="00FC290E" w:rsidRDefault="00E57580">
            <w:pPr>
              <w:jc w:val="both"/>
            </w:pPr>
            <w:r>
              <w:rPr>
                <w:u w:val="single"/>
              </w:rPr>
              <w:t>(7)  "Finance plan" means a finance plan between the city and the district that includes a general description of proposed improvement projects that will be financed by the district, an estimate of the costs for the proposed improvement projects, and the means of financing costs related to the planning, design, construction, and improvement of the proposed improvement projects.</w:t>
            </w:r>
          </w:p>
          <w:p w:rsidR="00FC290E" w:rsidRDefault="00E57580">
            <w:pPr>
              <w:jc w:val="both"/>
            </w:pPr>
            <w:r>
              <w:rPr>
                <w:u w:val="single"/>
              </w:rPr>
              <w:t>Sec. 3946.002.  PRECONDITION; EXPIRATION.  (a) The district may not exercise any powers under this chapter until the development agreement and finance plan are executed.</w:t>
            </w:r>
          </w:p>
          <w:p w:rsidR="00FC290E" w:rsidRDefault="00E57580">
            <w:pPr>
              <w:jc w:val="both"/>
            </w:pPr>
            <w:r>
              <w:rPr>
                <w:u w:val="single"/>
              </w:rPr>
              <w:t>(b)  This chapter, including Section 3946.052, expires September 1, 2019, if the development agreement and finance plan are not executed by that date.</w:t>
            </w:r>
          </w:p>
          <w:p w:rsidR="00FC290E" w:rsidRDefault="00E57580">
            <w:pPr>
              <w:jc w:val="both"/>
            </w:pPr>
            <w:r>
              <w:rPr>
                <w:u w:val="single"/>
              </w:rPr>
              <w:t xml:space="preserve">Sec. 3946.003.  CREATION AND NATURE OF DISTRICT.  </w:t>
            </w:r>
            <w:r>
              <w:rPr>
                <w:u w:val="single"/>
              </w:rPr>
              <w:lastRenderedPageBreak/>
              <w:t>The district is a special district created under Section 59, Article XVI, Texas Constitution.</w:t>
            </w:r>
          </w:p>
          <w:p w:rsidR="00FC290E" w:rsidRDefault="00E57580">
            <w:pPr>
              <w:jc w:val="both"/>
            </w:pPr>
            <w:r>
              <w:rPr>
                <w:u w:val="single"/>
              </w:rPr>
              <w:t>Sec. 3946.004.  PURPOSE; LEGISLATIVE FINDINGS.  (a)  The creation of the district is essential to accomplish the purposes of Sections 52 and 52-a, Article III, and Section 59, Article XVI, Texas Constitution, and other public purposes stated in this chapter.  By creating the district and in authorizing the city and other political subdivisions to contract with the district, the legislature has established a program to accomplish the public purposes set out in Section 52-a, Article III, Texas Constitution.</w:t>
            </w:r>
          </w:p>
          <w:p w:rsidR="00FC290E" w:rsidRDefault="00E57580">
            <w:pPr>
              <w:jc w:val="both"/>
            </w:pPr>
            <w:r>
              <w:rPr>
                <w:u w:val="single"/>
              </w:rPr>
              <w:t>(b)  The creation of the district is necessary to promote, develop, encourage, and maintain employment, commerce, transportation, housing, tourism, recreation, the arts, entertainment, economic development, safety, and the public welfare in the district.</w:t>
            </w:r>
          </w:p>
          <w:p w:rsidR="00FC290E" w:rsidRDefault="00E57580">
            <w:pPr>
              <w:jc w:val="both"/>
            </w:pPr>
            <w:r>
              <w:rPr>
                <w:u w:val="single"/>
              </w:rPr>
              <w:t>(c)  This chapter and the creation of the district may not be interpreted to relieve the city from providing the level of services provided to the area in the district as of the effective date of the Act enacting this chapter.  The district is created to supplement and not to supplant the city services provided in the district.</w:t>
            </w:r>
          </w:p>
          <w:p w:rsidR="00FC290E" w:rsidRDefault="00E57580">
            <w:pPr>
              <w:jc w:val="both"/>
            </w:pPr>
            <w:r>
              <w:rPr>
                <w:u w:val="single"/>
              </w:rPr>
              <w:t>Sec. 3946.005.  FINDINGS OF BENEFIT AND PUBLIC PURPOSE.  (a)  The district is created to serve a public use and benefit.</w:t>
            </w:r>
          </w:p>
          <w:p w:rsidR="00FC290E" w:rsidRDefault="00E57580">
            <w:pPr>
              <w:jc w:val="both"/>
            </w:pPr>
            <w:r>
              <w:rPr>
                <w:u w:val="single"/>
              </w:rPr>
              <w:t>(b)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FC290E" w:rsidRDefault="00E57580">
            <w:pPr>
              <w:jc w:val="both"/>
            </w:pPr>
            <w:r>
              <w:rPr>
                <w:u w:val="single"/>
              </w:rPr>
              <w:t xml:space="preserve">(c)  The district is created to accomplish the purposes of a municipal management district as provided by general law and </w:t>
            </w:r>
            <w:r>
              <w:rPr>
                <w:u w:val="single"/>
              </w:rPr>
              <w:lastRenderedPageBreak/>
              <w:t>Sections 52 and 52-a, Article III, and Section 59, Article XVI, Texas Constitution.</w:t>
            </w:r>
          </w:p>
          <w:p w:rsidR="00FC290E" w:rsidRDefault="00E57580">
            <w:pPr>
              <w:jc w:val="both"/>
            </w:pPr>
            <w:r>
              <w:rPr>
                <w:u w:val="single"/>
              </w:rPr>
              <w:t>(d)  The creation of the district is in the public interest  and is essential to further the public purposes of:</w:t>
            </w:r>
          </w:p>
          <w:p w:rsidR="00FC290E" w:rsidRDefault="00E57580">
            <w:pPr>
              <w:jc w:val="both"/>
            </w:pPr>
            <w:r>
              <w:rPr>
                <w:u w:val="single"/>
              </w:rPr>
              <w:t>(1)  developing and diversifying the economy of the state;</w:t>
            </w:r>
          </w:p>
          <w:p w:rsidR="00FC290E" w:rsidRDefault="00E57580">
            <w:pPr>
              <w:jc w:val="both"/>
            </w:pPr>
            <w:r>
              <w:rPr>
                <w:u w:val="single"/>
              </w:rPr>
              <w:t>(2)  eliminating unemployment and underemployment;</w:t>
            </w:r>
          </w:p>
          <w:p w:rsidR="00FC290E" w:rsidRDefault="00E57580">
            <w:pPr>
              <w:jc w:val="both"/>
            </w:pPr>
            <w:r>
              <w:rPr>
                <w:u w:val="single"/>
              </w:rPr>
              <w:t>(3)  providing quality residential housing; and</w:t>
            </w:r>
          </w:p>
          <w:p w:rsidR="00FC290E" w:rsidRDefault="00E57580">
            <w:pPr>
              <w:jc w:val="both"/>
            </w:pPr>
            <w:r>
              <w:rPr>
                <w:u w:val="single"/>
              </w:rPr>
              <w:t>(4)  developing or expanding transportation and commerce.</w:t>
            </w:r>
          </w:p>
          <w:p w:rsidR="00FC290E" w:rsidRDefault="00E57580">
            <w:pPr>
              <w:jc w:val="both"/>
            </w:pPr>
            <w:r>
              <w:rPr>
                <w:u w:val="single"/>
              </w:rPr>
              <w:t>(e)  The district will:</w:t>
            </w:r>
          </w:p>
          <w:p w:rsidR="00FC290E" w:rsidRDefault="00E57580">
            <w:pPr>
              <w:jc w:val="both"/>
            </w:pPr>
            <w:r>
              <w:rPr>
                <w:u w:val="single"/>
              </w:rPr>
              <w:t>(1)  promote the health, safety, and general welfare of  residents, employers, potential employees, employees, visitors, and consumers in the district, and of the public;</w:t>
            </w:r>
          </w:p>
          <w:p w:rsidR="00FC290E" w:rsidRDefault="00E57580">
            <w:pPr>
              <w:jc w:val="both"/>
            </w:pPr>
            <w:r>
              <w:rPr>
                <w:u w:val="single"/>
              </w:rPr>
              <w:t>(2)  provide needed funding for the district to preserve, maintain, and enhance the economic health and vitality of the district territory as a residential community and business center; and</w:t>
            </w:r>
          </w:p>
          <w:p w:rsidR="00FC290E" w:rsidRDefault="00E57580">
            <w:pPr>
              <w:jc w:val="both"/>
            </w:pPr>
            <w:r>
              <w:rPr>
                <w:u w:val="single"/>
              </w:rPr>
              <w:t>(3)  promote the health, safety, welfare, and enjoyment of the public by providing pedestrian ways and by landscaping and developing certain areas in the district, which are necessary for the restoration, preservation, and enhancement of scenic beauty.</w:t>
            </w:r>
          </w:p>
          <w:p w:rsidR="00FC290E" w:rsidRDefault="00E57580">
            <w:pPr>
              <w:jc w:val="both"/>
            </w:pPr>
            <w:r>
              <w:rPr>
                <w:u w:val="single"/>
              </w:rPr>
              <w:t>(f)  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FC290E" w:rsidRDefault="00E57580">
            <w:pPr>
              <w:jc w:val="both"/>
            </w:pPr>
            <w:r>
              <w:rPr>
                <w:u w:val="single"/>
              </w:rPr>
              <w:t>(g)  The district will not act as the agent or instrumentality of any private interest even though the district will benefit many private interests as well as the public.</w:t>
            </w:r>
          </w:p>
          <w:p w:rsidR="00FC290E" w:rsidRDefault="00E57580">
            <w:pPr>
              <w:jc w:val="both"/>
            </w:pPr>
            <w:r>
              <w:rPr>
                <w:u w:val="single"/>
              </w:rPr>
              <w:t>Sec. 3946.006.  INITIAL DISTRICT TERRITORY.  (a)  The district is initially composed of the territory described by Section 2 of the Act enacting this chapter.</w:t>
            </w:r>
          </w:p>
          <w:p w:rsidR="00FC290E" w:rsidRDefault="00E57580">
            <w:pPr>
              <w:jc w:val="both"/>
            </w:pPr>
            <w:r>
              <w:rPr>
                <w:u w:val="single"/>
              </w:rPr>
              <w:lastRenderedPageBreak/>
              <w:t>(b)  The boundaries and field notes contained in Section 2 of the Act enacting this chapter form a closure.  A mistake in the field notes or in copying the field notes in the legislative process does not affect the district's:</w:t>
            </w:r>
          </w:p>
          <w:p w:rsidR="00FC290E" w:rsidRDefault="00E57580">
            <w:pPr>
              <w:jc w:val="both"/>
            </w:pPr>
            <w:r>
              <w:rPr>
                <w:u w:val="single"/>
              </w:rPr>
              <w:t>(1)  organization, existence, or validity;</w:t>
            </w:r>
          </w:p>
          <w:p w:rsidR="00FC290E" w:rsidRDefault="00E57580">
            <w:pPr>
              <w:jc w:val="both"/>
            </w:pPr>
            <w:r>
              <w:rPr>
                <w:u w:val="single"/>
              </w:rPr>
              <w:t>(2)  right to contract;</w:t>
            </w:r>
          </w:p>
          <w:p w:rsidR="00FC290E" w:rsidRDefault="00E57580">
            <w:pPr>
              <w:jc w:val="both"/>
            </w:pPr>
            <w:r>
              <w:rPr>
                <w:u w:val="single"/>
              </w:rPr>
              <w:t>(3)  authority to borrow money or issue any type of bonds or other obligations for a purpose for which the district is created;</w:t>
            </w:r>
          </w:p>
          <w:p w:rsidR="00FC290E" w:rsidRDefault="00E57580">
            <w:pPr>
              <w:jc w:val="both"/>
            </w:pPr>
            <w:r>
              <w:rPr>
                <w:u w:val="single"/>
              </w:rPr>
              <w:t>(4)  right to impose or collect an assessment, or collect other revenue; or</w:t>
            </w:r>
          </w:p>
          <w:p w:rsidR="00FC290E" w:rsidRDefault="00E57580">
            <w:pPr>
              <w:jc w:val="both"/>
            </w:pPr>
            <w:r>
              <w:rPr>
                <w:u w:val="single"/>
              </w:rPr>
              <w:t>(5)  legality or operation.</w:t>
            </w:r>
          </w:p>
          <w:p w:rsidR="00FC290E" w:rsidRDefault="00E57580">
            <w:pPr>
              <w:jc w:val="both"/>
            </w:pPr>
            <w:r>
              <w:rPr>
                <w:u w:val="single"/>
              </w:rPr>
              <w:t>Sec. 3946.007.  APPLICABILITY OF MUNICIPAL MANAGEMENT DISTRICT LAW.  Except as provided by this chapter, Chapter 375, Local Government Code, applies to the district.</w:t>
            </w:r>
          </w:p>
          <w:p w:rsidR="00FC290E" w:rsidRDefault="00E57580">
            <w:pPr>
              <w:jc w:val="both"/>
            </w:pPr>
            <w:r>
              <w:rPr>
                <w:u w:val="single"/>
              </w:rPr>
              <w:t>Sec. 3946.008.  CONFIRMATION AND DIRECTORS' ELECTION REQUIRED.  The initial directors shall hold an election to confirm the creation of the district and to elect five permanent directors as provided by Section 49.102, Water Code.</w:t>
            </w:r>
          </w:p>
          <w:p w:rsidR="00FC290E" w:rsidRDefault="00E57580">
            <w:pPr>
              <w:jc w:val="both"/>
            </w:pPr>
            <w:r>
              <w:rPr>
                <w:u w:val="single"/>
              </w:rPr>
              <w:t>SUBCHAPTER B.  BOARD OF DIRECTORS</w:t>
            </w:r>
          </w:p>
          <w:p w:rsidR="00FC290E" w:rsidRDefault="00E57580">
            <w:pPr>
              <w:jc w:val="both"/>
            </w:pPr>
            <w:r>
              <w:rPr>
                <w:u w:val="single"/>
              </w:rPr>
              <w:t>Sec. 3946.051.  GOVERNING BODY; TERMS.  (a)  The district is governed by a board of five elected directors.</w:t>
            </w:r>
          </w:p>
          <w:p w:rsidR="00FC290E" w:rsidRDefault="00E57580">
            <w:pPr>
              <w:jc w:val="both"/>
            </w:pPr>
            <w:r>
              <w:rPr>
                <w:u w:val="single"/>
              </w:rPr>
              <w:t>(b)  Except as provided by Section 3946.052, directors serve staggered four-year terms, with two or three directors' terms expiring May 31 of each even-numbered year.</w:t>
            </w:r>
          </w:p>
          <w:p w:rsidR="00FC290E" w:rsidRDefault="00E57580">
            <w:pPr>
              <w:jc w:val="both"/>
            </w:pPr>
            <w:r>
              <w:rPr>
                <w:u w:val="single"/>
              </w:rPr>
              <w:t>Sec. 3946.052.  INITIAL DIRECTORS.  (a)  The initial board consists of:</w:t>
            </w:r>
          </w:p>
          <w:p w:rsidR="00FC290E" w:rsidRDefault="00E57580">
            <w:pPr>
              <w:jc w:val="both"/>
            </w:pPr>
            <w:r>
              <w:rPr>
                <w:u w:val="single"/>
              </w:rPr>
              <w:t>(1)  John Malloy;</w:t>
            </w:r>
          </w:p>
          <w:p w:rsidR="00FC290E" w:rsidRDefault="00E57580">
            <w:pPr>
              <w:jc w:val="both"/>
            </w:pPr>
            <w:r>
              <w:rPr>
                <w:u w:val="single"/>
              </w:rPr>
              <w:t>(2)  Jon Hendrickson;</w:t>
            </w:r>
          </w:p>
          <w:p w:rsidR="00FC290E" w:rsidRDefault="00E57580">
            <w:pPr>
              <w:jc w:val="both"/>
            </w:pPr>
            <w:r>
              <w:rPr>
                <w:u w:val="single"/>
              </w:rPr>
              <w:t>(3)  Suzanne Disette;</w:t>
            </w:r>
          </w:p>
          <w:p w:rsidR="00FC290E" w:rsidRDefault="00E57580">
            <w:pPr>
              <w:jc w:val="both"/>
            </w:pPr>
            <w:r>
              <w:rPr>
                <w:u w:val="single"/>
              </w:rPr>
              <w:lastRenderedPageBreak/>
              <w:t>(4)  Katie Martin Brown; and</w:t>
            </w:r>
          </w:p>
          <w:p w:rsidR="00FC290E" w:rsidRDefault="00E57580">
            <w:pPr>
              <w:jc w:val="both"/>
            </w:pPr>
            <w:r>
              <w:rPr>
                <w:u w:val="single"/>
              </w:rPr>
              <w:t>(5)  Christopher Alan Cain.</w:t>
            </w:r>
          </w:p>
          <w:p w:rsidR="00FC290E" w:rsidRDefault="00E57580">
            <w:pPr>
              <w:jc w:val="both"/>
            </w:pPr>
            <w:r>
              <w:rPr>
                <w:u w:val="single"/>
              </w:rPr>
              <w:t>(b)  Initial directors serve until the earlier of:</w:t>
            </w:r>
          </w:p>
          <w:p w:rsidR="00FC290E" w:rsidRDefault="00E57580">
            <w:pPr>
              <w:jc w:val="both"/>
            </w:pPr>
            <w:r>
              <w:rPr>
                <w:u w:val="single"/>
              </w:rPr>
              <w:t>(1)  the date permanent directors are elected under Section 3946.008; or</w:t>
            </w:r>
          </w:p>
          <w:p w:rsidR="00FC290E" w:rsidRDefault="00E57580">
            <w:pPr>
              <w:jc w:val="both"/>
            </w:pPr>
            <w:r>
              <w:rPr>
                <w:u w:val="single"/>
              </w:rPr>
              <w:t>(2)  June 1, 2021.</w:t>
            </w:r>
          </w:p>
          <w:p w:rsidR="00FC290E" w:rsidRDefault="00E57580">
            <w:pPr>
              <w:jc w:val="both"/>
            </w:pPr>
            <w:r>
              <w:rPr>
                <w:u w:val="single"/>
              </w:rPr>
              <w:t>(c)  If permanent directors have not been elected and the terms of the initial directors have expired, successor directors shall be appointed or reappointed as provided by Subsection (d) to serve terms that expire on the earlier of:</w:t>
            </w:r>
          </w:p>
          <w:p w:rsidR="00FC290E" w:rsidRDefault="00E57580">
            <w:pPr>
              <w:jc w:val="both"/>
            </w:pPr>
            <w:r>
              <w:rPr>
                <w:u w:val="single"/>
              </w:rPr>
              <w:t>(1)  the date permanent directors are elected under Section 3946.008; or</w:t>
            </w:r>
          </w:p>
          <w:p w:rsidR="00FC290E" w:rsidRDefault="00E57580">
            <w:pPr>
              <w:jc w:val="both"/>
            </w:pPr>
            <w:r>
              <w:rPr>
                <w:u w:val="single"/>
              </w:rPr>
              <w:t>(2)  the fourth anniversary of the date of the appointment or reappointment.</w:t>
            </w:r>
          </w:p>
          <w:p w:rsidR="00FC290E" w:rsidRDefault="00E57580">
            <w:pPr>
              <w:jc w:val="both"/>
            </w:pPr>
            <w:r>
              <w:rPr>
                <w:u w:val="single"/>
              </w:rPr>
              <w:t>(d)  If Subsection (c) applies, the owner or owners of a majority of the assessed value of the real property in the district may submit a petition to the commission requesting that the commission appoint as successor directors the five persons named in the petition.  The commission shall appoint as successor directors the five persons named in the petition.</w:t>
            </w:r>
          </w:p>
          <w:p w:rsidR="00FC290E" w:rsidRDefault="00E57580">
            <w:pPr>
              <w:jc w:val="both"/>
            </w:pPr>
            <w:r>
              <w:rPr>
                <w:u w:val="single"/>
              </w:rPr>
              <w:t>Sec. 3946.053.  ELIGIBILITY.  To be qualified to serve as a director, a person must meet the qualifications prescribed by Section 375.063, Local Government Code.</w:t>
            </w:r>
          </w:p>
          <w:p w:rsidR="00FC290E" w:rsidRDefault="00E57580">
            <w:pPr>
              <w:jc w:val="both"/>
            </w:pPr>
            <w:r>
              <w:rPr>
                <w:u w:val="single"/>
              </w:rPr>
              <w:t>Sec. 3946.054.  EX OFFICIO DIRECTORS.  (a)  The following persons serve ex officio as nonvoting directors:</w:t>
            </w:r>
          </w:p>
          <w:p w:rsidR="00FC290E" w:rsidRDefault="00E57580">
            <w:pPr>
              <w:jc w:val="both"/>
            </w:pPr>
            <w:r>
              <w:rPr>
                <w:u w:val="single"/>
              </w:rPr>
              <w:t>(1)  the city manager of the city; and</w:t>
            </w:r>
          </w:p>
          <w:p w:rsidR="00FC290E" w:rsidRDefault="00E57580">
            <w:pPr>
              <w:jc w:val="both"/>
            </w:pPr>
            <w:r>
              <w:rPr>
                <w:u w:val="single"/>
              </w:rPr>
              <w:t>(2)  the chief financial officer of the city.</w:t>
            </w:r>
          </w:p>
          <w:p w:rsidR="00FC290E" w:rsidRDefault="00E57580">
            <w:pPr>
              <w:jc w:val="both"/>
            </w:pPr>
            <w:r>
              <w:rPr>
                <w:u w:val="single"/>
              </w:rPr>
              <w:t>(b)  An ex officio director is entitled to speak on a matter before the board.</w:t>
            </w:r>
          </w:p>
          <w:p w:rsidR="00FC290E" w:rsidRDefault="00E57580">
            <w:pPr>
              <w:jc w:val="both"/>
            </w:pPr>
            <w:r>
              <w:rPr>
                <w:u w:val="single"/>
              </w:rPr>
              <w:t>Sec. 3946.055.  VACANCY.  A vacancy on the board shall be filled by the remaining members of the board for the unexpired term.</w:t>
            </w:r>
          </w:p>
          <w:p w:rsidR="00FC290E" w:rsidRDefault="00E57580">
            <w:pPr>
              <w:jc w:val="both"/>
            </w:pPr>
            <w:r>
              <w:rPr>
                <w:u w:val="single"/>
              </w:rPr>
              <w:lastRenderedPageBreak/>
              <w:t>Sec. 3946.056.  DIRECTOR'S OATH OR AFFIRMATION.  A director shall file the director's oath or affirmation of office with the district, and the district shall retain the oath or affirmation in the district records.</w:t>
            </w:r>
          </w:p>
          <w:p w:rsidR="00FC290E" w:rsidRDefault="00E57580">
            <w:pPr>
              <w:jc w:val="both"/>
            </w:pPr>
            <w:r>
              <w:rPr>
                <w:u w:val="single"/>
              </w:rPr>
              <w:t>Sec. 3946.057.  OFFICERS.  The board shall elect from among the directors a chair, a vice chair, and a secretary.</w:t>
            </w:r>
          </w:p>
          <w:p w:rsidR="00FC290E" w:rsidRPr="00283B87" w:rsidRDefault="00E57580">
            <w:pPr>
              <w:jc w:val="both"/>
              <w:rPr>
                <w:highlight w:val="lightGray"/>
              </w:rPr>
            </w:pPr>
            <w:r>
              <w:rPr>
                <w:u w:val="single"/>
              </w:rPr>
              <w:t>Sec. 3946.058.  COMPENSATION</w:t>
            </w:r>
            <w:r w:rsidRPr="00283B87">
              <w:rPr>
                <w:u w:val="single"/>
              </w:rPr>
              <w:t xml:space="preserve">; EXPENSES.  </w:t>
            </w:r>
            <w:r w:rsidRPr="00283B87">
              <w:rPr>
                <w:highlight w:val="lightGray"/>
                <w:u w:val="single"/>
              </w:rPr>
              <w:t>(a)  The district may compensate each director in an amount not to exceed $75 for each board meeting.  The total amount of compensation for each director in a calendar year may not exceed $3,000.</w:t>
            </w:r>
          </w:p>
          <w:p w:rsidR="00FC290E" w:rsidRPr="00283B87" w:rsidRDefault="00E57580">
            <w:pPr>
              <w:jc w:val="both"/>
              <w:rPr>
                <w:highlight w:val="lightGray"/>
              </w:rPr>
            </w:pPr>
            <w:r w:rsidRPr="00283B87">
              <w:rPr>
                <w:highlight w:val="lightGray"/>
                <w:u w:val="single"/>
              </w:rPr>
              <w:t>(b)  The governing body of the city, by resolution or ordinance, may increase:</w:t>
            </w:r>
          </w:p>
          <w:p w:rsidR="00FC290E" w:rsidRPr="00283B87" w:rsidRDefault="00E57580">
            <w:pPr>
              <w:jc w:val="both"/>
              <w:rPr>
                <w:highlight w:val="lightGray"/>
              </w:rPr>
            </w:pPr>
            <w:r w:rsidRPr="00283B87">
              <w:rPr>
                <w:highlight w:val="lightGray"/>
                <w:u w:val="single"/>
              </w:rPr>
              <w:t>(1)  the compensation for each director to an amount not to exceed $150 for each board meeting; and</w:t>
            </w:r>
          </w:p>
          <w:p w:rsidR="00FC290E" w:rsidRPr="00283B87" w:rsidRDefault="00E57580">
            <w:pPr>
              <w:jc w:val="both"/>
              <w:rPr>
                <w:highlight w:val="lightGray"/>
              </w:rPr>
            </w:pPr>
            <w:r w:rsidRPr="00283B87">
              <w:rPr>
                <w:highlight w:val="lightGray"/>
                <w:u w:val="single"/>
              </w:rPr>
              <w:t>(2)  the total compensation for each director to an amount not to exceed $7,200 in a calendar year.</w:t>
            </w:r>
          </w:p>
          <w:p w:rsidR="00FC290E" w:rsidRDefault="00E57580">
            <w:pPr>
              <w:jc w:val="both"/>
            </w:pPr>
            <w:r w:rsidRPr="00283B87">
              <w:rPr>
                <w:highlight w:val="lightGray"/>
                <w:u w:val="single"/>
              </w:rPr>
              <w:t>(c)  A director is entitled to reimbursement for necessary and reasonable expenses incurred in carrying out the duties and responsibilities of the board.</w:t>
            </w:r>
          </w:p>
          <w:p w:rsidR="00FC290E" w:rsidRDefault="00E57580">
            <w:pPr>
              <w:jc w:val="both"/>
            </w:pPr>
            <w:r>
              <w:rPr>
                <w:u w:val="single"/>
              </w:rPr>
              <w:t>Sec. 3946.059.  LIABILITY INSURANCE.  The district may obtain and pay for comprehensive general liability insurance coverage from a commercial insurance company or other source that protects and insures a director against personal liability and from all claims relating to:</w:t>
            </w:r>
          </w:p>
          <w:p w:rsidR="00FC290E" w:rsidRDefault="00E57580">
            <w:pPr>
              <w:jc w:val="both"/>
            </w:pPr>
            <w:r>
              <w:rPr>
                <w:u w:val="single"/>
              </w:rPr>
              <w:t>(1)  actions taken by the director in the director's capacity as a member of the board;</w:t>
            </w:r>
          </w:p>
          <w:p w:rsidR="00FC290E" w:rsidRDefault="00E57580">
            <w:pPr>
              <w:jc w:val="both"/>
            </w:pPr>
            <w:r>
              <w:rPr>
                <w:u w:val="single"/>
              </w:rPr>
              <w:t>(2)  actions and activities taken by the district; or</w:t>
            </w:r>
          </w:p>
          <w:p w:rsidR="00FC290E" w:rsidRDefault="00E57580">
            <w:pPr>
              <w:jc w:val="both"/>
            </w:pPr>
            <w:r>
              <w:rPr>
                <w:u w:val="single"/>
              </w:rPr>
              <w:t>(3)  the actions of others acting on behalf of the district.</w:t>
            </w:r>
          </w:p>
          <w:p w:rsidR="00FC290E" w:rsidRDefault="00E57580">
            <w:pPr>
              <w:jc w:val="both"/>
            </w:pPr>
            <w:r>
              <w:rPr>
                <w:u w:val="single"/>
              </w:rPr>
              <w:t>Sec. 3946.060.  CONFLICTS OF INTEREST.  Chapter 171, Local Government Code, governs conflicts of interest of directors.</w:t>
            </w:r>
          </w:p>
          <w:p w:rsidR="00FC290E" w:rsidRDefault="00E57580">
            <w:pPr>
              <w:jc w:val="both"/>
            </w:pPr>
            <w:r>
              <w:rPr>
                <w:u w:val="single"/>
              </w:rPr>
              <w:lastRenderedPageBreak/>
              <w:t>SUBCHAPTER C.  POWERS AND DUTIES</w:t>
            </w:r>
          </w:p>
          <w:p w:rsidR="00FC290E" w:rsidRDefault="00E57580">
            <w:pPr>
              <w:jc w:val="both"/>
            </w:pPr>
            <w:r>
              <w:rPr>
                <w:u w:val="single"/>
              </w:rPr>
              <w:t>Sec. 3946.101.  IMPROVEMENT PROJECTS.  (a)  The district may provide, or it may enter into contracts with a governmental or private entity to provide, the improvement projects described by Subchapter D.</w:t>
            </w:r>
          </w:p>
          <w:p w:rsidR="00FC290E" w:rsidRDefault="00E57580">
            <w:pPr>
              <w:jc w:val="both"/>
            </w:pPr>
            <w:r>
              <w:rPr>
                <w:u w:val="single"/>
              </w:rPr>
              <w:t>(b)  An improvement project authorized under this chapter may be located inside or outside the district.</w:t>
            </w:r>
          </w:p>
          <w:p w:rsidR="00FC290E" w:rsidRDefault="00E57580">
            <w:pPr>
              <w:jc w:val="both"/>
            </w:pPr>
            <w:r>
              <w:rPr>
                <w:u w:val="single"/>
              </w:rPr>
              <w:t>Sec. 3946.102.  RULES; ENFORCEMENT.  (a)  The district may adopt rules:</w:t>
            </w:r>
          </w:p>
          <w:p w:rsidR="00FC290E" w:rsidRDefault="00E57580">
            <w:pPr>
              <w:jc w:val="both"/>
            </w:pPr>
            <w:r>
              <w:rPr>
                <w:u w:val="single"/>
              </w:rPr>
              <w:t>(1)  to administer or operate the district; or</w:t>
            </w:r>
          </w:p>
          <w:p w:rsidR="00FC290E" w:rsidRDefault="00E57580">
            <w:pPr>
              <w:jc w:val="both"/>
            </w:pPr>
            <w:r>
              <w:rPr>
                <w:u w:val="single"/>
              </w:rPr>
              <w:t>(2)  for the use, enjoyment, availability, protection, security, and maintenance of the district's property and facilities.</w:t>
            </w:r>
          </w:p>
          <w:p w:rsidR="00FC290E" w:rsidRDefault="00E57580">
            <w:pPr>
              <w:jc w:val="both"/>
            </w:pPr>
            <w:r>
              <w:rPr>
                <w:u w:val="single"/>
              </w:rPr>
              <w:t>(b)  The district may enforce its rules by injunctive relief.</w:t>
            </w:r>
          </w:p>
          <w:p w:rsidR="00FC290E" w:rsidRDefault="00E57580">
            <w:pPr>
              <w:jc w:val="both"/>
            </w:pPr>
            <w:r>
              <w:rPr>
                <w:u w:val="single"/>
              </w:rPr>
              <w:t>Sec. 3946.103.  NAME CHANGE; NOTICE.  (a)  The board by resolution may change the district's name.</w:t>
            </w:r>
          </w:p>
          <w:p w:rsidR="00FC290E" w:rsidRDefault="00E57580">
            <w:pPr>
              <w:jc w:val="both"/>
            </w:pPr>
            <w:r>
              <w:rPr>
                <w:u w:val="single"/>
              </w:rPr>
              <w:t>(b)  The board shall give written notice of a name change to the city.</w:t>
            </w:r>
          </w:p>
          <w:p w:rsidR="00FC290E" w:rsidRDefault="00E57580">
            <w:pPr>
              <w:jc w:val="both"/>
            </w:pPr>
            <w:r>
              <w:rPr>
                <w:u w:val="single"/>
              </w:rPr>
              <w:t>Sec. 3946.104.  TERMS OF EMPLOYMENT; COMPENSATION.  The board may employ and establish the terms of employment and compensation of an executive director or general manager and any other district employees the board considers necessary.</w:t>
            </w:r>
          </w:p>
          <w:p w:rsidR="00FC290E" w:rsidRDefault="00E57580">
            <w:pPr>
              <w:jc w:val="both"/>
            </w:pPr>
            <w:r>
              <w:rPr>
                <w:u w:val="single"/>
              </w:rPr>
              <w:t>Sec. 3946.105.  NO EMINENT DOMAIN POWER.  The district may not exercise the power of eminent domain.</w:t>
            </w:r>
          </w:p>
          <w:p w:rsidR="00FC290E" w:rsidRDefault="00E57580">
            <w:pPr>
              <w:jc w:val="both"/>
            </w:pPr>
            <w:r>
              <w:rPr>
                <w:u w:val="single"/>
              </w:rPr>
              <w:t>SUBCHAPTER D. IMPROVEMENT PROJECTS AND SERVICES</w:t>
            </w:r>
          </w:p>
          <w:p w:rsidR="00FC290E" w:rsidRDefault="00E57580">
            <w:pPr>
              <w:jc w:val="both"/>
            </w:pPr>
            <w:r>
              <w:rPr>
                <w:u w:val="single"/>
              </w:rPr>
              <w:t>Sec. 3946.151.  IMPROVEMENT PROJECTS AND SERVICES.  Except as otherwise provided by this chapter, the district may provide, or contract with a governmental or private entity to provide, water, wastewater, drainage, or roadway projects, or related projects and services.</w:t>
            </w:r>
          </w:p>
          <w:p w:rsidR="00FC290E" w:rsidRDefault="00E57580">
            <w:pPr>
              <w:jc w:val="both"/>
            </w:pPr>
            <w:r>
              <w:rPr>
                <w:u w:val="single"/>
              </w:rPr>
              <w:t xml:space="preserve">Sec. 3946.152.  BOARD DETERMINATION REQUIRED.  </w:t>
            </w:r>
            <w:r>
              <w:rPr>
                <w:u w:val="single"/>
              </w:rPr>
              <w:lastRenderedPageBreak/>
              <w:t>The district may not undertake an improvement project unless the board determines the project is necessary to accomplish a public purpose of the district.</w:t>
            </w:r>
          </w:p>
          <w:p w:rsidR="00FC290E" w:rsidRDefault="00E57580">
            <w:pPr>
              <w:jc w:val="both"/>
            </w:pPr>
            <w:r>
              <w:rPr>
                <w:u w:val="single"/>
              </w:rPr>
              <w:t>Sec. 3946.153.  CITY REQUIREMENTS.  (a)  An improvement project must comply with any applicable city construction codes and construction ordinances.</w:t>
            </w:r>
          </w:p>
          <w:p w:rsidR="00FC290E" w:rsidRDefault="00E57580">
            <w:pPr>
              <w:jc w:val="both"/>
            </w:pPr>
            <w:r>
              <w:rPr>
                <w:u w:val="single"/>
              </w:rPr>
              <w:t>(b)  The district may not provide, conduct, or authorize any improvement project on the city's streets, highways, rights-of-way, or easements without the consent of the city.</w:t>
            </w:r>
          </w:p>
          <w:p w:rsidR="00FC290E" w:rsidRDefault="00E57580">
            <w:pPr>
              <w:jc w:val="both"/>
            </w:pPr>
            <w:r>
              <w:rPr>
                <w:u w:val="single"/>
              </w:rPr>
              <w:t>Sec. 3946.154.  ADDITIONAL CITY POWERS REGARDING IMPROVEMENT PROJECTS.  (a)  Except as otherwise provided by an agreement between the district and the city, the city may:</w:t>
            </w:r>
          </w:p>
          <w:p w:rsidR="00FC290E" w:rsidRDefault="00E57580">
            <w:pPr>
              <w:jc w:val="both"/>
            </w:pPr>
            <w:r>
              <w:rPr>
                <w:u w:val="single"/>
              </w:rPr>
              <w:t>(1)  by ordinance, order, resolution, or other directive require that title to all or any portion of an improvement project vest in the city; or</w:t>
            </w:r>
          </w:p>
          <w:p w:rsidR="00FC290E" w:rsidRDefault="00E57580">
            <w:pPr>
              <w:jc w:val="both"/>
            </w:pPr>
            <w:r>
              <w:rPr>
                <w:u w:val="single"/>
              </w:rPr>
              <w:t>(2)  by ordinance, order, resolution, or other directive authorize the district to own, encumber, maintain, and operate an improvement project or convey the project to the city at a later date.</w:t>
            </w:r>
          </w:p>
          <w:p w:rsidR="00FC290E" w:rsidRDefault="00E57580">
            <w:pPr>
              <w:jc w:val="both"/>
            </w:pPr>
            <w:r>
              <w:rPr>
                <w:u w:val="single"/>
              </w:rPr>
              <w:t>(b)  The district shall immediately comply with any city ordinance or resolution adopted under this section.</w:t>
            </w:r>
          </w:p>
          <w:p w:rsidR="00FC290E" w:rsidRDefault="00E57580">
            <w:pPr>
              <w:jc w:val="both"/>
            </w:pPr>
            <w:r>
              <w:rPr>
                <w:u w:val="single"/>
              </w:rPr>
              <w:t>SUBCHAPTER E. CONTRACTS</w:t>
            </w:r>
          </w:p>
          <w:p w:rsidR="00FC290E" w:rsidRDefault="00E57580">
            <w:pPr>
              <w:jc w:val="both"/>
            </w:pPr>
            <w:r>
              <w:rPr>
                <w:u w:val="single"/>
              </w:rPr>
              <w:t>Sec. 3946.201.  GENERAL CONTRACT POWERS.  The district may contract with any person to accomplish any district purpose.</w:t>
            </w:r>
          </w:p>
          <w:p w:rsidR="00FC290E" w:rsidRDefault="00E57580">
            <w:pPr>
              <w:jc w:val="both"/>
            </w:pPr>
            <w:r>
              <w:rPr>
                <w:u w:val="single"/>
              </w:rPr>
              <w:t>Sec. 3946.202.  CONTRACT TERMS.  A contract the district enters into to carry out a purpose of this chapter may be on any terms and for any period the board determines, including an obligation to issue a negotiable or nonnegotiable note or warrant payable to the city or any other person.</w:t>
            </w:r>
          </w:p>
          <w:p w:rsidR="00FC290E" w:rsidRDefault="00E57580">
            <w:pPr>
              <w:jc w:val="both"/>
            </w:pPr>
            <w:r>
              <w:rPr>
                <w:u w:val="single"/>
              </w:rPr>
              <w:t xml:space="preserve">Sec. 3946.203.  REIMBURSEMENT OF COSTS.  The </w:t>
            </w:r>
            <w:r>
              <w:rPr>
                <w:u w:val="single"/>
              </w:rPr>
              <w:lastRenderedPageBreak/>
              <w:t>district may contract with any person for the payment, repayment, or reimbursement of costs incurred by that person on behalf of the district, including all or part of the costs of an improvement project and interest on the reimbursed cost.</w:t>
            </w:r>
          </w:p>
          <w:p w:rsidR="00FC290E" w:rsidRDefault="00E57580">
            <w:pPr>
              <w:jc w:val="both"/>
            </w:pPr>
            <w:r>
              <w:rPr>
                <w:u w:val="single"/>
              </w:rPr>
              <w:t>Sec. 3946.204.  CONTRACT FOR IMPROVEMENT PROJECT.  (a)  The district may contract with any person for the use, occupancy, lease, rental, operation, maintenance, or management of all or part of a proposed or existing improvement project.</w:t>
            </w:r>
          </w:p>
          <w:p w:rsidR="00FC290E" w:rsidRDefault="00E57580">
            <w:pPr>
              <w:jc w:val="both"/>
            </w:pPr>
            <w:r>
              <w:rPr>
                <w:u w:val="single"/>
              </w:rPr>
              <w:t>(b)  The district may apply for and contract with any person to receive, administer, and perform a duty or obligation of the district under a federal, state, local, or private gift, grant, loan, conveyance, transfer, bequest, or other financial assistance arrangement relating to the investigation, planning, analysis, study, design, acquisition, construction, improvement, completion, implementation, or operation by the district or others of a proposed or existing improvement project.</w:t>
            </w:r>
          </w:p>
          <w:p w:rsidR="00FC290E" w:rsidRDefault="00E57580">
            <w:pPr>
              <w:jc w:val="both"/>
            </w:pPr>
            <w:r>
              <w:rPr>
                <w:u w:val="single"/>
              </w:rPr>
              <w:t>Sec. 3946.205.  NO FURTHER CONTRACT AUTHORIZATION REQUIRED.  Any person, including the city, may contract with the district to carry out the purposes of this chapter without further statutory or other kind of authorization.</w:t>
            </w:r>
          </w:p>
          <w:p w:rsidR="00FC290E" w:rsidRDefault="00E57580">
            <w:pPr>
              <w:jc w:val="both"/>
            </w:pPr>
            <w:r>
              <w:rPr>
                <w:u w:val="single"/>
              </w:rPr>
              <w:t>SUBCHAPTER F.  GENERAL FINANCIAL PROVISIONS</w:t>
            </w:r>
          </w:p>
          <w:p w:rsidR="00FC290E" w:rsidRDefault="00E57580">
            <w:pPr>
              <w:jc w:val="both"/>
            </w:pPr>
            <w:r>
              <w:rPr>
                <w:u w:val="single"/>
              </w:rPr>
              <w:t>Sec. 3946.251.  DEVELOPMENT AGREEMENT REQUIRED TO BORROW MONEY OR IMPOSE ASSESSMENTS.  Before the district may issue bonds, impose assessments, or borrow money, the district must obtain from the city confirmation that no defaults under the development agreement are known.</w:t>
            </w:r>
          </w:p>
          <w:p w:rsidR="00FC290E" w:rsidRDefault="00E57580">
            <w:pPr>
              <w:jc w:val="both"/>
            </w:pPr>
            <w:r>
              <w:rPr>
                <w:u w:val="single"/>
              </w:rPr>
              <w:t xml:space="preserve">Sec. 3946.252.  BORROWING MONEY.  The district may borrow money for a district purpose by issuing or executing bonds, notes, credit agreements, or other obligations of any </w:t>
            </w:r>
            <w:r>
              <w:rPr>
                <w:u w:val="single"/>
              </w:rPr>
              <w:lastRenderedPageBreak/>
              <w:t>kind found by the board to be necessary or appropriate for a district purpose.  The bond, note, credit agreement, or other obligation must be secured by and payable from assessments or any other district revenue.</w:t>
            </w:r>
          </w:p>
          <w:p w:rsidR="00FC290E" w:rsidRDefault="00E57580">
            <w:pPr>
              <w:jc w:val="both"/>
            </w:pPr>
            <w:r>
              <w:rPr>
                <w:u w:val="single"/>
              </w:rPr>
              <w:t>Sec. 3946.253.  BONDS AND OTHER OBLIGATIONS.  (a)  The district may issue, by public or private sale, bonds, notes, or other obligations payable wholly or partly from assessments in the manner provided by Subchapter J, Chapter 375, Local Government Code.</w:t>
            </w:r>
          </w:p>
          <w:p w:rsidR="00FC290E" w:rsidRDefault="00E57580">
            <w:pPr>
              <w:jc w:val="both"/>
            </w:pPr>
            <w:r>
              <w:rPr>
                <w:u w:val="single"/>
              </w:rPr>
              <w:t>(b)  If the improvements financed by an obligation will be conveyed to or operated and maintained by a municipality or retail utility provider pursuant to an agreement between the district and the municipality or retail utility provider entered into before the issuance of the obligation, the obligation may be issued in the manner provided by Subchapter A, Chapter 372, Local Government Code.</w:t>
            </w:r>
          </w:p>
          <w:p w:rsidR="00FC290E" w:rsidRDefault="00E57580">
            <w:pPr>
              <w:jc w:val="both"/>
            </w:pPr>
            <w:r>
              <w:rPr>
                <w:u w:val="single"/>
              </w:rPr>
              <w:t>(c)  In exercising the district's borrowing power, the district may issue a bond or other obligation in the form of a bond, note, certificate of participation or other instrument evidencing a proportionate interest in payments to be made by the district, or other type of obligation.</w:t>
            </w:r>
          </w:p>
          <w:p w:rsidR="00FC290E" w:rsidRDefault="00E57580">
            <w:pPr>
              <w:jc w:val="both"/>
            </w:pPr>
            <w:r>
              <w:rPr>
                <w:u w:val="single"/>
              </w:rPr>
              <w:t>(d)  In addition to the sources of money described by Subchapter A, Chapter 372, and Subchapter J, Chapter 375, Local Government Code, district bonds may be secured and made payable wholly or partly by a pledge of any part of the money the district receives from improvement revenue or from any other source.</w:t>
            </w:r>
          </w:p>
          <w:p w:rsidR="00FC290E" w:rsidRDefault="00E57580">
            <w:pPr>
              <w:jc w:val="both"/>
            </w:pPr>
            <w:r>
              <w:rPr>
                <w:u w:val="single"/>
              </w:rPr>
              <w:t>Sec. 3946.254.  BOND MATURITY.  Bonds may mature not more than 40 years from their date of issue.</w:t>
            </w:r>
          </w:p>
          <w:p w:rsidR="00FC290E" w:rsidRDefault="00E57580">
            <w:pPr>
              <w:jc w:val="both"/>
            </w:pPr>
            <w:r>
              <w:rPr>
                <w:u w:val="single"/>
              </w:rPr>
              <w:t>Sec. 3946.255.  ISSUER POWERS FOR CERTAIN PUBLIC IMPROVEMENTS.  The district may exercise any power of an issuer under Chapter 1371, Government Code.</w:t>
            </w:r>
          </w:p>
          <w:p w:rsidR="00FC290E" w:rsidRDefault="00E57580">
            <w:pPr>
              <w:jc w:val="both"/>
            </w:pPr>
            <w:r>
              <w:rPr>
                <w:u w:val="single"/>
              </w:rPr>
              <w:lastRenderedPageBreak/>
              <w:t>Sec. 3946.256.  GENERAL POWERS REGARDING PAYMENT OF DISTRICT BONDS, OBLIGATIONS, OR OTHER COSTS.  The district may provide or secure the payment or repayment of any bond, note, or other temporary or permanent obligation or reimbursement or other contract with any person and the costs and expenses of the establishment, administration, and operation of the district and the district's costs or share of the costs or revenue of an improvement project or district contractual obligation or debt by:</w:t>
            </w:r>
          </w:p>
          <w:p w:rsidR="00FC290E" w:rsidRDefault="00E57580">
            <w:pPr>
              <w:jc w:val="both"/>
            </w:pPr>
            <w:r>
              <w:rPr>
                <w:u w:val="single"/>
              </w:rPr>
              <w:t>(1)  a lease, installment purchase contract, or other agreement; or</w:t>
            </w:r>
          </w:p>
          <w:p w:rsidR="00FC290E" w:rsidRDefault="00E57580">
            <w:pPr>
              <w:jc w:val="both"/>
            </w:pPr>
            <w:r>
              <w:rPr>
                <w:u w:val="single"/>
              </w:rPr>
              <w:t>(2)  any other revenue or resources of the district or other revenue authorized by the city, including revenue from a tax increment reinvestment zone created by the city.</w:t>
            </w:r>
          </w:p>
          <w:p w:rsidR="00FC290E" w:rsidRDefault="00E57580">
            <w:pPr>
              <w:jc w:val="both"/>
            </w:pPr>
            <w:r>
              <w:rPr>
                <w:u w:val="single"/>
              </w:rPr>
              <w:t>Sec. 3946.257.  ASSESSMENTS.  (a)  The district may impose an assessment on property in the district to pay the cost of any authorized district improvement or to pay the costs of establishing and operating the district in the manner provided for:</w:t>
            </w:r>
          </w:p>
          <w:p w:rsidR="00FC290E" w:rsidRDefault="00E57580">
            <w:pPr>
              <w:jc w:val="both"/>
            </w:pPr>
            <w:r>
              <w:rPr>
                <w:u w:val="single"/>
              </w:rPr>
              <w:t>(1)  a district under Subchapters A, E, and F, Chapter 375, Local Government Code; or</w:t>
            </w:r>
          </w:p>
          <w:p w:rsidR="00FC290E" w:rsidRDefault="00E57580">
            <w:pPr>
              <w:jc w:val="both"/>
            </w:pPr>
            <w:r>
              <w:rPr>
                <w:u w:val="single"/>
              </w:rPr>
              <w:t>(2)  a municipality or county under Subchapter A, Chapter 372, Local Government Code.</w:t>
            </w:r>
          </w:p>
          <w:p w:rsidR="00FC290E" w:rsidRDefault="00E57580">
            <w:pPr>
              <w:jc w:val="both"/>
            </w:pPr>
            <w:r>
              <w:rPr>
                <w:u w:val="single"/>
              </w:rPr>
              <w:t>(b)  An assessment may not exceed the equivalent of 43 cents per $100 of valuation on the average residential lot in the district.</w:t>
            </w:r>
          </w:p>
          <w:p w:rsidR="00FC290E" w:rsidRDefault="00E57580">
            <w:pPr>
              <w:jc w:val="both"/>
            </w:pPr>
            <w:r>
              <w:rPr>
                <w:u w:val="single"/>
              </w:rPr>
              <w:t>(c)  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FC290E" w:rsidRDefault="00E57580">
            <w:pPr>
              <w:jc w:val="both"/>
            </w:pPr>
            <w:r>
              <w:rPr>
                <w:u w:val="single"/>
              </w:rPr>
              <w:lastRenderedPageBreak/>
              <w:t>(1)  are a first and prior lien against the property assessed; and</w:t>
            </w:r>
          </w:p>
          <w:p w:rsidR="00FC290E" w:rsidRDefault="00E57580">
            <w:pPr>
              <w:jc w:val="both"/>
            </w:pPr>
            <w:r>
              <w:rPr>
                <w:u w:val="single"/>
              </w:rPr>
              <w:t>(2)  are superior to any other lien or claim other than a lien or claim for county, school district, or municipal ad valorem taxes.</w:t>
            </w:r>
          </w:p>
          <w:p w:rsidR="00FC290E" w:rsidRDefault="00E57580">
            <w:pPr>
              <w:jc w:val="both"/>
            </w:pPr>
            <w:r>
              <w:rPr>
                <w:u w:val="single"/>
              </w:rPr>
              <w:t>(d)  The lien of an assessment against property runs with the land.  The portion of an assessment payment obligation that has not yet come due is not eliminated by the foreclosure of an ad valorem tax lien, and any purchaser of property in a foreclosure of an ad valorem tax lien takes the property subject to the assessment payment obligations that have not yet come due and to the lien and terms of the lien's payment under the applicable assessment ordinance or order.</w:t>
            </w:r>
          </w:p>
          <w:p w:rsidR="00FC290E" w:rsidRDefault="00E57580">
            <w:pPr>
              <w:jc w:val="both"/>
            </w:pPr>
            <w:r>
              <w:rPr>
                <w:u w:val="single"/>
              </w:rPr>
              <w:t>(e)  The board may make a correction to or deletion from the assessment roll that does not increase the amount of assessment of any parcel of land without providing notice and holding a hearing in the manner required for additional assessments.</w:t>
            </w:r>
          </w:p>
          <w:p w:rsidR="00FC290E" w:rsidRDefault="00E57580">
            <w:pPr>
              <w:jc w:val="both"/>
            </w:pPr>
            <w:r>
              <w:rPr>
                <w:u w:val="single"/>
              </w:rPr>
              <w:t>Sec. 3946.258.  COSTS FOR IMPROVEMENT PROJECTS.  The district may undertake separately or jointly with other persons, including the city, all or part of the cost of an improvement project, including an improvement project that confers a general benefit on the entire district or a special benefit on a definable part of the district.</w:t>
            </w:r>
          </w:p>
          <w:p w:rsidR="00FC290E" w:rsidRDefault="00E57580">
            <w:pPr>
              <w:jc w:val="both"/>
            </w:pPr>
            <w:r>
              <w:rPr>
                <w:u w:val="single"/>
              </w:rPr>
              <w:t>Sec. 3946.259.  RESIDENTIAL PROPERTY NOT EXEMPT.  Section 375.161, Local Government Code, does not apply to the district.</w:t>
            </w:r>
          </w:p>
          <w:p w:rsidR="00FC290E" w:rsidRDefault="00E57580">
            <w:pPr>
              <w:jc w:val="both"/>
            </w:pPr>
            <w:r>
              <w:rPr>
                <w:u w:val="single"/>
              </w:rPr>
              <w:t>Sec. 3946.260.  NO IMPACT FEES.  The district may not impose an impact fee.</w:t>
            </w:r>
          </w:p>
          <w:p w:rsidR="00FC290E" w:rsidRDefault="00E57580">
            <w:pPr>
              <w:jc w:val="both"/>
            </w:pPr>
            <w:r>
              <w:rPr>
                <w:u w:val="single"/>
              </w:rPr>
              <w:t>Sec. 3946.261.  NO AD VALOREM TAX.  The district may not impose an ad valorem tax.</w:t>
            </w:r>
          </w:p>
          <w:p w:rsidR="00FC290E" w:rsidRDefault="00E57580">
            <w:pPr>
              <w:jc w:val="both"/>
            </w:pPr>
            <w:r>
              <w:rPr>
                <w:u w:val="single"/>
              </w:rPr>
              <w:t>SUBCHAPTER G.  DISSOLUTION</w:t>
            </w:r>
          </w:p>
          <w:p w:rsidR="00FC290E" w:rsidRDefault="00E57580">
            <w:pPr>
              <w:jc w:val="both"/>
            </w:pPr>
            <w:r>
              <w:rPr>
                <w:u w:val="single"/>
              </w:rPr>
              <w:t>Sec. 3946.301.  DISSOLUTION BY CITY ORDINANCE.  (a)  The city  by ordinance may dissolve the district.</w:t>
            </w:r>
          </w:p>
          <w:p w:rsidR="00FC290E" w:rsidRDefault="00E57580">
            <w:pPr>
              <w:jc w:val="both"/>
            </w:pPr>
            <w:r>
              <w:rPr>
                <w:u w:val="single"/>
              </w:rPr>
              <w:t>(b)  The city may not dissolve the district until:</w:t>
            </w:r>
          </w:p>
          <w:p w:rsidR="00FC290E" w:rsidRDefault="00E57580">
            <w:pPr>
              <w:jc w:val="both"/>
            </w:pPr>
            <w:r>
              <w:rPr>
                <w:u w:val="single"/>
              </w:rPr>
              <w:t>(1)  the district's outstanding debt or other obligations have been repaid, assumed, or discharged, including the defeasance of any outstanding bonds or other obligations through the issuance of debt by the city; and</w:t>
            </w:r>
          </w:p>
          <w:p w:rsidR="00FC290E" w:rsidRDefault="00E57580">
            <w:pPr>
              <w:jc w:val="both"/>
            </w:pPr>
            <w:r>
              <w:rPr>
                <w:u w:val="single"/>
              </w:rPr>
              <w:t>(2)  each party to the development agreement fulfills the party's obligations under the agreement and the plan, including a district obligation to reimburse a developer or owner for the costs of an improvement project or service.</w:t>
            </w:r>
          </w:p>
          <w:p w:rsidR="00FC290E" w:rsidRDefault="00E57580">
            <w:pPr>
              <w:jc w:val="both"/>
            </w:pPr>
            <w:r>
              <w:rPr>
                <w:u w:val="single"/>
              </w:rPr>
              <w:t>Sec. 3946.302.  COLLECTION OF ASSESSMENTS AND OTHER REVENUE.  (a)  If the dissolved district has bonds or other obligations outstanding secured by and payable from assessments or other revenue, the city shall succeed to the rights and obligations of the district regarding enforcement and collection of the assessments or other revenue.</w:t>
            </w:r>
          </w:p>
          <w:p w:rsidR="00FC290E" w:rsidRDefault="00E57580">
            <w:pPr>
              <w:jc w:val="both"/>
            </w:pPr>
            <w:r>
              <w:rPr>
                <w:u w:val="single"/>
              </w:rPr>
              <w:t>(b)  The city shall have and exercise all district powers to enforce and collect the assessments or other revenue to pay:</w:t>
            </w:r>
          </w:p>
          <w:p w:rsidR="00FC290E" w:rsidRDefault="00E57580">
            <w:pPr>
              <w:jc w:val="both"/>
            </w:pPr>
            <w:r>
              <w:rPr>
                <w:u w:val="single"/>
              </w:rPr>
              <w:t>(1)  the bonds or other obligations when due and payable according to their terms; or</w:t>
            </w:r>
          </w:p>
          <w:p w:rsidR="00FC290E" w:rsidRDefault="00E57580">
            <w:pPr>
              <w:jc w:val="both"/>
            </w:pPr>
            <w:r>
              <w:rPr>
                <w:u w:val="single"/>
              </w:rPr>
              <w:t>(2)  special revenue or assessment bonds or other obligations issued by the city to refund the outstanding bonds or obligations.</w:t>
            </w:r>
          </w:p>
          <w:p w:rsidR="00FC290E" w:rsidRDefault="00E57580">
            <w:pPr>
              <w:jc w:val="both"/>
            </w:pPr>
            <w:r>
              <w:rPr>
                <w:u w:val="single"/>
              </w:rPr>
              <w:t>Sec. 3946.303.  ASSUMPTION OF ASSETS AND LIABILITIES.  (a)  After the city dissolves the district, the city assumes, subject to the appropriation and availability of funds, the obligations of the district, including any bonds or other debt payable from assessments or other district revenue.</w:t>
            </w:r>
          </w:p>
          <w:p w:rsidR="00FC290E" w:rsidRDefault="00E57580">
            <w:pPr>
              <w:jc w:val="both"/>
            </w:pPr>
            <w:r>
              <w:rPr>
                <w:u w:val="single"/>
              </w:rPr>
              <w:t>(b)  If the city dissolves the district, the board shall transfer ownership of all district property to the city.</w:t>
            </w:r>
          </w:p>
          <w:p w:rsidR="00FC290E" w:rsidRDefault="00FC290E">
            <w:pPr>
              <w:jc w:val="both"/>
            </w:pPr>
          </w:p>
        </w:tc>
        <w:tc>
          <w:tcPr>
            <w:tcW w:w="6480" w:type="dxa"/>
          </w:tcPr>
          <w:p w:rsidR="00FC290E" w:rsidRDefault="00E57580">
            <w:pPr>
              <w:jc w:val="both"/>
            </w:pPr>
            <w:r>
              <w:lastRenderedPageBreak/>
              <w:t>SECTION 1.  Subtitle C, Title 4, Special District Local Laws Code, is amended by adding Chapter 3946 to read as follows:</w:t>
            </w:r>
          </w:p>
          <w:p w:rsidR="00FC290E" w:rsidRDefault="00E57580">
            <w:pPr>
              <w:jc w:val="both"/>
            </w:pPr>
            <w:r>
              <w:rPr>
                <w:u w:val="single"/>
              </w:rPr>
              <w:t>CHAPTER 3946.  WINDSOR HILLS MUNICIPAL MANAGEMENT DISTRICT NO. 1</w:t>
            </w:r>
          </w:p>
          <w:p w:rsidR="00FC290E" w:rsidRDefault="00E57580">
            <w:pPr>
              <w:jc w:val="both"/>
            </w:pPr>
            <w:r>
              <w:rPr>
                <w:u w:val="single"/>
              </w:rPr>
              <w:t>SUBCHAPTER A.  GENERAL PROVISIONS</w:t>
            </w:r>
          </w:p>
          <w:p w:rsidR="00FC290E" w:rsidRDefault="00E57580">
            <w:pPr>
              <w:jc w:val="both"/>
            </w:pPr>
            <w:r>
              <w:rPr>
                <w:u w:val="single"/>
              </w:rPr>
              <w:t>Sec. 3946.001.  DEFINITIONS.  In this chapter:</w:t>
            </w:r>
          </w:p>
          <w:p w:rsidR="00FC290E" w:rsidRDefault="00E57580">
            <w:pPr>
              <w:jc w:val="both"/>
            </w:pPr>
            <w:r>
              <w:rPr>
                <w:u w:val="single"/>
              </w:rPr>
              <w:t>(1)  "Board" means the district's board of directors.</w:t>
            </w:r>
          </w:p>
          <w:p w:rsidR="00FC290E" w:rsidRDefault="00E57580">
            <w:pPr>
              <w:jc w:val="both"/>
            </w:pPr>
            <w:r>
              <w:rPr>
                <w:u w:val="single"/>
              </w:rPr>
              <w:t>(2)  "City" means the City of Midlothian, Texas.</w:t>
            </w:r>
          </w:p>
          <w:p w:rsidR="00FC290E" w:rsidRDefault="00E57580">
            <w:pPr>
              <w:jc w:val="both"/>
            </w:pPr>
            <w:r>
              <w:rPr>
                <w:u w:val="single"/>
              </w:rPr>
              <w:t>(3)  "Commission" means the Texas Commission on Environmental Quality.</w:t>
            </w:r>
          </w:p>
          <w:p w:rsidR="00FC290E" w:rsidRDefault="00E57580">
            <w:pPr>
              <w:jc w:val="both"/>
            </w:pPr>
            <w:r>
              <w:rPr>
                <w:u w:val="single"/>
              </w:rPr>
              <w:t>(4)  "Development agreement" means a development agreement between the city and One Windsor Hills, L.P., that establishes the standards that apply to development in the district and includes zoning provisions for the district that allow a maximum of 545 residential units.</w:t>
            </w:r>
          </w:p>
          <w:p w:rsidR="00FC290E" w:rsidRDefault="00E57580">
            <w:pPr>
              <w:jc w:val="both"/>
            </w:pPr>
            <w:r>
              <w:rPr>
                <w:u w:val="single"/>
              </w:rPr>
              <w:t>(5)  "Director" means a board member.</w:t>
            </w:r>
          </w:p>
          <w:p w:rsidR="00FC290E" w:rsidRDefault="00E57580">
            <w:pPr>
              <w:jc w:val="both"/>
            </w:pPr>
            <w:r>
              <w:rPr>
                <w:u w:val="single"/>
              </w:rPr>
              <w:t>(6)  "District" means the Windsor Hills Municipal Management District No. 1.</w:t>
            </w:r>
          </w:p>
          <w:p w:rsidR="00FC290E" w:rsidRDefault="00E57580">
            <w:pPr>
              <w:jc w:val="both"/>
            </w:pPr>
            <w:r>
              <w:rPr>
                <w:u w:val="single"/>
              </w:rPr>
              <w:t>(7)  "Finance plan" means a finance plan between the city and the district that includes a general description of proposed improvement projects that will be financed by the district, an estimate of the costs for the proposed improvement projects, and the means of financing costs related to the planning, design, construction, and improvement of the proposed improvement projects.</w:t>
            </w:r>
          </w:p>
          <w:p w:rsidR="00FC290E" w:rsidRDefault="00E57580">
            <w:pPr>
              <w:jc w:val="both"/>
            </w:pPr>
            <w:r>
              <w:rPr>
                <w:u w:val="single"/>
              </w:rPr>
              <w:t>Sec. 3946.002.  PRECONDITION; EXPIRATION.  (a) The district may not exercise any powers under this chapter until the development agreement and finance plan are executed.</w:t>
            </w:r>
          </w:p>
          <w:p w:rsidR="00FC290E" w:rsidRDefault="00E57580">
            <w:pPr>
              <w:jc w:val="both"/>
            </w:pPr>
            <w:r>
              <w:rPr>
                <w:u w:val="single"/>
              </w:rPr>
              <w:t>(b)  This chapter, including Section 3946.052, expires September 1, 2019, if the development agreement and finance plan are not executed by that date.</w:t>
            </w:r>
          </w:p>
          <w:p w:rsidR="00FC290E" w:rsidRDefault="00E57580">
            <w:pPr>
              <w:jc w:val="both"/>
            </w:pPr>
            <w:r>
              <w:rPr>
                <w:u w:val="single"/>
              </w:rPr>
              <w:t xml:space="preserve">Sec. 3946.003.  CREATION AND NATURE OF DISTRICT.  </w:t>
            </w:r>
            <w:r>
              <w:rPr>
                <w:u w:val="single"/>
              </w:rPr>
              <w:lastRenderedPageBreak/>
              <w:t>The district is a special district created under Section 59, Article XVI, Texas Constitution.</w:t>
            </w:r>
          </w:p>
          <w:p w:rsidR="00FC290E" w:rsidRDefault="00E57580">
            <w:pPr>
              <w:jc w:val="both"/>
            </w:pPr>
            <w:r>
              <w:rPr>
                <w:u w:val="single"/>
              </w:rPr>
              <w:t>Sec. 3946.004.  PURPOSE; LEGISLATIVE FINDINGS.  (a)  The creation of the district is essential to accomplish the purposes of Sections 52 and 52-a, Article III, and Section 59, Article XVI, Texas Constitution, and other public purposes stated in this chapter.  By creating the district and in authorizing the city and other political subdivisions to contract with the district, the legislature has established a program to accomplish the public purposes set out in Section 52-a, Article III, Texas Constitution.</w:t>
            </w:r>
          </w:p>
          <w:p w:rsidR="00FC290E" w:rsidRDefault="00E57580">
            <w:pPr>
              <w:jc w:val="both"/>
            </w:pPr>
            <w:r>
              <w:rPr>
                <w:u w:val="single"/>
              </w:rPr>
              <w:t>(b)  The creation of the district is necessary to promote, develop, encourage, and maintain employment, commerce, transportation, housing, tourism, recreation, the arts, entertainment, economic development, safety, and the public welfare in the district.</w:t>
            </w:r>
          </w:p>
          <w:p w:rsidR="00FC290E" w:rsidRDefault="00E57580">
            <w:pPr>
              <w:jc w:val="both"/>
            </w:pPr>
            <w:r>
              <w:rPr>
                <w:u w:val="single"/>
              </w:rPr>
              <w:t>(c)  This chapter and the creation of the district may not be interpreted to relieve the city from providing the level of services provided to the area in the district as of the effective date of the Act enacting this chapter.  The district is created to supplement and not to supplant the city services provided in the district.</w:t>
            </w:r>
          </w:p>
          <w:p w:rsidR="00FC290E" w:rsidRDefault="00E57580">
            <w:pPr>
              <w:jc w:val="both"/>
            </w:pPr>
            <w:r>
              <w:rPr>
                <w:u w:val="single"/>
              </w:rPr>
              <w:t>Sec. 3946.005.  FINDINGS OF BENEFIT AND PUBLIC PURPOSE.  (a)  The district is created to serve a public use and benefit.</w:t>
            </w:r>
          </w:p>
          <w:p w:rsidR="00FC290E" w:rsidRDefault="00E57580">
            <w:pPr>
              <w:jc w:val="both"/>
            </w:pPr>
            <w:r>
              <w:rPr>
                <w:u w:val="single"/>
              </w:rPr>
              <w:t>(b)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FC290E" w:rsidRDefault="00E57580">
            <w:pPr>
              <w:jc w:val="both"/>
            </w:pPr>
            <w:r>
              <w:rPr>
                <w:u w:val="single"/>
              </w:rPr>
              <w:t xml:space="preserve">(c)  The district is created to accomplish the purposes of a municipal management district as provided by general law and </w:t>
            </w:r>
            <w:r>
              <w:rPr>
                <w:u w:val="single"/>
              </w:rPr>
              <w:lastRenderedPageBreak/>
              <w:t>Sections 52 and 52-a, Article III, and Section 59, Article XVI, Texas Constitution.</w:t>
            </w:r>
          </w:p>
          <w:p w:rsidR="00FC290E" w:rsidRDefault="00E57580">
            <w:pPr>
              <w:jc w:val="both"/>
            </w:pPr>
            <w:r>
              <w:rPr>
                <w:u w:val="single"/>
              </w:rPr>
              <w:t>(d)  The creation of the district is in the public interest  and is essential to further the public purposes of:</w:t>
            </w:r>
          </w:p>
          <w:p w:rsidR="00FC290E" w:rsidRDefault="00E57580">
            <w:pPr>
              <w:jc w:val="both"/>
            </w:pPr>
            <w:r>
              <w:rPr>
                <w:u w:val="single"/>
              </w:rPr>
              <w:t>(1)  developing and diversifying the economy of the state;</w:t>
            </w:r>
          </w:p>
          <w:p w:rsidR="00FC290E" w:rsidRDefault="00E57580">
            <w:pPr>
              <w:jc w:val="both"/>
            </w:pPr>
            <w:r>
              <w:rPr>
                <w:u w:val="single"/>
              </w:rPr>
              <w:t>(2)  eliminating unemployment and underemployment;</w:t>
            </w:r>
          </w:p>
          <w:p w:rsidR="00FC290E" w:rsidRDefault="00E57580">
            <w:pPr>
              <w:jc w:val="both"/>
            </w:pPr>
            <w:r>
              <w:rPr>
                <w:u w:val="single"/>
              </w:rPr>
              <w:t>(3)  providing quality residential housing; and</w:t>
            </w:r>
          </w:p>
          <w:p w:rsidR="00FC290E" w:rsidRDefault="00E57580">
            <w:pPr>
              <w:jc w:val="both"/>
            </w:pPr>
            <w:r>
              <w:rPr>
                <w:u w:val="single"/>
              </w:rPr>
              <w:t>(4)  developing or expanding transportation and commerce.</w:t>
            </w:r>
          </w:p>
          <w:p w:rsidR="00FC290E" w:rsidRDefault="00E57580">
            <w:pPr>
              <w:jc w:val="both"/>
            </w:pPr>
            <w:r>
              <w:rPr>
                <w:u w:val="single"/>
              </w:rPr>
              <w:t>(e)  The district will:</w:t>
            </w:r>
          </w:p>
          <w:p w:rsidR="00FC290E" w:rsidRDefault="00E57580">
            <w:pPr>
              <w:jc w:val="both"/>
            </w:pPr>
            <w:r>
              <w:rPr>
                <w:u w:val="single"/>
              </w:rPr>
              <w:t>(1)  promote the health, safety, and general welfare of  residents, employers, potential employees, employees, visitors, and consumers in the district, and of the public;</w:t>
            </w:r>
          </w:p>
          <w:p w:rsidR="00FC290E" w:rsidRDefault="00E57580">
            <w:pPr>
              <w:jc w:val="both"/>
            </w:pPr>
            <w:r>
              <w:rPr>
                <w:u w:val="single"/>
              </w:rPr>
              <w:t>(2)  provide needed funding for the district to preserve, maintain, and enhance the economic health and vitality of the district territory as a residential community and business center; and</w:t>
            </w:r>
          </w:p>
          <w:p w:rsidR="00FC290E" w:rsidRDefault="00E57580">
            <w:pPr>
              <w:jc w:val="both"/>
            </w:pPr>
            <w:r>
              <w:rPr>
                <w:u w:val="single"/>
              </w:rPr>
              <w:t>(3)  promote the health, safety, welfare, and enjoyment of the public by providing pedestrian ways and by landscaping and developing certain areas in the district, which are necessary for the restoration, preservation, and enhancement of scenic beauty.</w:t>
            </w:r>
          </w:p>
          <w:p w:rsidR="00FC290E" w:rsidRDefault="00E57580">
            <w:pPr>
              <w:jc w:val="both"/>
            </w:pPr>
            <w:r>
              <w:rPr>
                <w:u w:val="single"/>
              </w:rPr>
              <w:t>(f)  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FC290E" w:rsidRDefault="00E57580">
            <w:pPr>
              <w:jc w:val="both"/>
            </w:pPr>
            <w:r>
              <w:rPr>
                <w:u w:val="single"/>
              </w:rPr>
              <w:t>(g)  The district will not act as the agent or instrumentality of any private interest even though the district will benefit many private interests as well as the public.</w:t>
            </w:r>
          </w:p>
          <w:p w:rsidR="00FC290E" w:rsidRDefault="00E57580">
            <w:pPr>
              <w:jc w:val="both"/>
            </w:pPr>
            <w:r>
              <w:rPr>
                <w:u w:val="single"/>
              </w:rPr>
              <w:t>Sec. 3946.006.  INITIAL DISTRICT TERRITORY.  (a)  The district is initially composed of the territory described by Section 2 of the Act enacting this chapter.</w:t>
            </w:r>
          </w:p>
          <w:p w:rsidR="00FC290E" w:rsidRDefault="00E57580">
            <w:pPr>
              <w:jc w:val="both"/>
            </w:pPr>
            <w:r>
              <w:rPr>
                <w:u w:val="single"/>
              </w:rPr>
              <w:lastRenderedPageBreak/>
              <w:t>(b)  The boundaries and field notes contained in Section 2 of the Act enacting this chapter form a closure.  A mistake in the field notes or in copying the field notes in the legislative process does not affect the district's:</w:t>
            </w:r>
          </w:p>
          <w:p w:rsidR="00FC290E" w:rsidRDefault="00E57580">
            <w:pPr>
              <w:jc w:val="both"/>
            </w:pPr>
            <w:r>
              <w:rPr>
                <w:u w:val="single"/>
              </w:rPr>
              <w:t>(1)  organization, existence, or validity;</w:t>
            </w:r>
          </w:p>
          <w:p w:rsidR="00FC290E" w:rsidRDefault="00E57580">
            <w:pPr>
              <w:jc w:val="both"/>
            </w:pPr>
            <w:r>
              <w:rPr>
                <w:u w:val="single"/>
              </w:rPr>
              <w:t>(2)  right to contract;</w:t>
            </w:r>
          </w:p>
          <w:p w:rsidR="00FC290E" w:rsidRDefault="00E57580">
            <w:pPr>
              <w:jc w:val="both"/>
            </w:pPr>
            <w:r>
              <w:rPr>
                <w:u w:val="single"/>
              </w:rPr>
              <w:t>(3)  authority to borrow money or issue any type of bonds or other obligations for a purpose for which the district is created;</w:t>
            </w:r>
          </w:p>
          <w:p w:rsidR="00FC290E" w:rsidRDefault="00E57580">
            <w:pPr>
              <w:jc w:val="both"/>
            </w:pPr>
            <w:r>
              <w:rPr>
                <w:u w:val="single"/>
              </w:rPr>
              <w:t>(4)  right to impose or collect an assessment, or collect other revenue; or</w:t>
            </w:r>
          </w:p>
          <w:p w:rsidR="00FC290E" w:rsidRDefault="00E57580">
            <w:pPr>
              <w:jc w:val="both"/>
            </w:pPr>
            <w:r>
              <w:rPr>
                <w:u w:val="single"/>
              </w:rPr>
              <w:t>(5)  legality or operation.</w:t>
            </w:r>
          </w:p>
          <w:p w:rsidR="00FC290E" w:rsidRDefault="00E57580">
            <w:pPr>
              <w:jc w:val="both"/>
            </w:pPr>
            <w:r>
              <w:rPr>
                <w:u w:val="single"/>
              </w:rPr>
              <w:t>Sec. 3946.007.  APPLICABILITY OF MUNICIPAL MANAGEMENT DISTRICT LAW.  Except as provided by this chapter, Chapter 375, Local Government Code, applies to the district.</w:t>
            </w:r>
          </w:p>
          <w:p w:rsidR="00FC290E" w:rsidRDefault="00E57580">
            <w:pPr>
              <w:jc w:val="both"/>
            </w:pPr>
            <w:r>
              <w:rPr>
                <w:u w:val="single"/>
              </w:rPr>
              <w:t>Sec. 3946.008.  CONFIRMATION AND DIRECTORS' ELECTION REQUIRED.  The initial directors shall hold an election to confirm the creation of the district and to elect five permanent directors as provided by Section 49.102, Water Code.</w:t>
            </w:r>
          </w:p>
          <w:p w:rsidR="00FC290E" w:rsidRDefault="00E57580">
            <w:pPr>
              <w:jc w:val="both"/>
            </w:pPr>
            <w:r>
              <w:rPr>
                <w:u w:val="single"/>
              </w:rPr>
              <w:t>SUBCHAPTER B.  BOARD OF DIRECTORS</w:t>
            </w:r>
          </w:p>
          <w:p w:rsidR="00FC290E" w:rsidRDefault="00E57580">
            <w:pPr>
              <w:jc w:val="both"/>
            </w:pPr>
            <w:r>
              <w:rPr>
                <w:u w:val="single"/>
              </w:rPr>
              <w:t>Sec. 3946.051.  GOVERNING BODY; TERMS.  (a)  The district is governed by a board of five elected directors.</w:t>
            </w:r>
          </w:p>
          <w:p w:rsidR="00FC290E" w:rsidRDefault="00E57580">
            <w:pPr>
              <w:jc w:val="both"/>
            </w:pPr>
            <w:r>
              <w:rPr>
                <w:u w:val="single"/>
              </w:rPr>
              <w:t>(b)  Except as provided by Section 3946.052, directors serve staggered four-year terms, with two or three directors' terms expiring May 31 of each even-numbered year.</w:t>
            </w:r>
          </w:p>
          <w:p w:rsidR="00FC290E" w:rsidRDefault="00E57580">
            <w:pPr>
              <w:jc w:val="both"/>
            </w:pPr>
            <w:r>
              <w:rPr>
                <w:u w:val="single"/>
              </w:rPr>
              <w:t>Sec. 3946.052.  INITIAL DIRECTORS.  (a)  The initial board consists of:</w:t>
            </w:r>
          </w:p>
          <w:p w:rsidR="00FC290E" w:rsidRDefault="00E57580">
            <w:pPr>
              <w:jc w:val="both"/>
            </w:pPr>
            <w:r>
              <w:rPr>
                <w:u w:val="single"/>
              </w:rPr>
              <w:t>(1)  John Malloy;</w:t>
            </w:r>
          </w:p>
          <w:p w:rsidR="00FC290E" w:rsidRDefault="00E57580">
            <w:pPr>
              <w:jc w:val="both"/>
            </w:pPr>
            <w:r>
              <w:rPr>
                <w:u w:val="single"/>
              </w:rPr>
              <w:t>(2)  Jon Hendrickson;</w:t>
            </w:r>
          </w:p>
          <w:p w:rsidR="00FC290E" w:rsidRDefault="00E57580">
            <w:pPr>
              <w:jc w:val="both"/>
            </w:pPr>
            <w:r>
              <w:rPr>
                <w:u w:val="single"/>
              </w:rPr>
              <w:t>(3)  Suzanne Disette;</w:t>
            </w:r>
          </w:p>
          <w:p w:rsidR="00FC290E" w:rsidRDefault="00E57580">
            <w:pPr>
              <w:jc w:val="both"/>
            </w:pPr>
            <w:r>
              <w:rPr>
                <w:u w:val="single"/>
              </w:rPr>
              <w:lastRenderedPageBreak/>
              <w:t>(4)  Katie Martin Brown; and</w:t>
            </w:r>
          </w:p>
          <w:p w:rsidR="00FC290E" w:rsidRDefault="00E57580">
            <w:pPr>
              <w:jc w:val="both"/>
            </w:pPr>
            <w:r>
              <w:rPr>
                <w:u w:val="single"/>
              </w:rPr>
              <w:t>(5)  Christopher Alan Cain.</w:t>
            </w:r>
          </w:p>
          <w:p w:rsidR="00FC290E" w:rsidRDefault="00E57580">
            <w:pPr>
              <w:jc w:val="both"/>
            </w:pPr>
            <w:r>
              <w:rPr>
                <w:u w:val="single"/>
              </w:rPr>
              <w:t>(b)  Initial directors serve until the earlier of:</w:t>
            </w:r>
          </w:p>
          <w:p w:rsidR="00FC290E" w:rsidRDefault="00E57580">
            <w:pPr>
              <w:jc w:val="both"/>
            </w:pPr>
            <w:r>
              <w:rPr>
                <w:u w:val="single"/>
              </w:rPr>
              <w:t>(1)  the date permanent directors are elected under Section 3946.008; or</w:t>
            </w:r>
          </w:p>
          <w:p w:rsidR="00FC290E" w:rsidRDefault="00E57580">
            <w:pPr>
              <w:jc w:val="both"/>
            </w:pPr>
            <w:r>
              <w:rPr>
                <w:u w:val="single"/>
              </w:rPr>
              <w:t>(2)  June 1, 2021.</w:t>
            </w:r>
          </w:p>
          <w:p w:rsidR="00FC290E" w:rsidRDefault="00E57580">
            <w:pPr>
              <w:jc w:val="both"/>
            </w:pPr>
            <w:r>
              <w:rPr>
                <w:u w:val="single"/>
              </w:rPr>
              <w:t>(c)  If permanent directors have not been elected and the terms of the initial directors have expired, successor directors shall be appointed or reappointed as provided by Subsection (d) to serve terms that expire on the earlier of:</w:t>
            </w:r>
          </w:p>
          <w:p w:rsidR="00FC290E" w:rsidRDefault="00E57580">
            <w:pPr>
              <w:jc w:val="both"/>
            </w:pPr>
            <w:r>
              <w:rPr>
                <w:u w:val="single"/>
              </w:rPr>
              <w:t>(1)  the date permanent directors are elected under Section 3946.008; or</w:t>
            </w:r>
          </w:p>
          <w:p w:rsidR="00FC290E" w:rsidRDefault="00E57580">
            <w:pPr>
              <w:jc w:val="both"/>
            </w:pPr>
            <w:r>
              <w:rPr>
                <w:u w:val="single"/>
              </w:rPr>
              <w:t>(2)  the fourth anniversary of the date of the appointment or reappointment.</w:t>
            </w:r>
          </w:p>
          <w:p w:rsidR="00FC290E" w:rsidRDefault="00E57580">
            <w:pPr>
              <w:jc w:val="both"/>
            </w:pPr>
            <w:r>
              <w:rPr>
                <w:u w:val="single"/>
              </w:rPr>
              <w:t>(d)  If Subsection (c) applies, the owner or owners of a majority of the assessed value of the real property in the district may submit a petition to the commission requesting that the commission appoint as successor directors the five persons named in the petition.  The commission shall appoint as successor directors the five persons named in the petition.</w:t>
            </w:r>
          </w:p>
          <w:p w:rsidR="00FC290E" w:rsidRDefault="00E57580">
            <w:pPr>
              <w:jc w:val="both"/>
            </w:pPr>
            <w:r>
              <w:rPr>
                <w:u w:val="single"/>
              </w:rPr>
              <w:t>Sec. 3946.053.  ELIGIBILITY.  To be qualified to serve as a director, a person must meet the qualifications prescribed by Section 375.063, Local Government Code.</w:t>
            </w:r>
          </w:p>
          <w:p w:rsidR="00FC290E" w:rsidRDefault="00E57580">
            <w:pPr>
              <w:jc w:val="both"/>
            </w:pPr>
            <w:r>
              <w:rPr>
                <w:u w:val="single"/>
              </w:rPr>
              <w:t>Sec. 3946.054.  EX OFFICIO DIRECTORS.  (a)  The following persons serve ex officio as nonvoting directors:</w:t>
            </w:r>
          </w:p>
          <w:p w:rsidR="00FC290E" w:rsidRDefault="00E57580">
            <w:pPr>
              <w:jc w:val="both"/>
            </w:pPr>
            <w:r>
              <w:rPr>
                <w:u w:val="single"/>
              </w:rPr>
              <w:t>(1)  the city manager of the city; and</w:t>
            </w:r>
          </w:p>
          <w:p w:rsidR="00FC290E" w:rsidRDefault="00E57580">
            <w:pPr>
              <w:jc w:val="both"/>
            </w:pPr>
            <w:r>
              <w:rPr>
                <w:u w:val="single"/>
              </w:rPr>
              <w:t>(2)  the chief financial officer of the city.</w:t>
            </w:r>
          </w:p>
          <w:p w:rsidR="00FC290E" w:rsidRDefault="00E57580">
            <w:pPr>
              <w:jc w:val="both"/>
            </w:pPr>
            <w:r>
              <w:rPr>
                <w:u w:val="single"/>
              </w:rPr>
              <w:t>(b)  An ex officio director is entitled to speak on a matter before the board.</w:t>
            </w:r>
          </w:p>
          <w:p w:rsidR="00FC290E" w:rsidRDefault="00E57580">
            <w:pPr>
              <w:jc w:val="both"/>
            </w:pPr>
            <w:r>
              <w:rPr>
                <w:u w:val="single"/>
              </w:rPr>
              <w:t>Sec. 3946.055.  VACANCY.  A vacancy on the board shall be filled by the remaining members of the board for the unexpired term.</w:t>
            </w:r>
          </w:p>
          <w:p w:rsidR="00FC290E" w:rsidRDefault="00E57580">
            <w:pPr>
              <w:jc w:val="both"/>
            </w:pPr>
            <w:r>
              <w:rPr>
                <w:u w:val="single"/>
              </w:rPr>
              <w:lastRenderedPageBreak/>
              <w:t>Sec. 3946.056.  DIRECTOR'S OATH OR AFFIRMATION.  A director shall file the director's oath or affirmation of office with the district, and the district shall retain the oath or affirmation in the district records.</w:t>
            </w:r>
          </w:p>
          <w:p w:rsidR="00FC290E" w:rsidRDefault="00E57580">
            <w:pPr>
              <w:jc w:val="both"/>
            </w:pPr>
            <w:r>
              <w:rPr>
                <w:u w:val="single"/>
              </w:rPr>
              <w:t>Sec. 3946.057.  OFFICERS.  The board shall elect from among the directors a chair, a vice chair, and a secretary.</w:t>
            </w:r>
          </w:p>
          <w:p w:rsidR="00FC290E" w:rsidRDefault="00E57580">
            <w:pPr>
              <w:jc w:val="both"/>
              <w:rPr>
                <w:u w:val="single"/>
              </w:rPr>
            </w:pPr>
            <w:r>
              <w:rPr>
                <w:u w:val="single"/>
              </w:rPr>
              <w:t xml:space="preserve">Sec. 3946.058.  COMPENSATION.  </w:t>
            </w:r>
            <w:r w:rsidRPr="00283B87">
              <w:rPr>
                <w:highlight w:val="lightGray"/>
                <w:u w:val="single"/>
              </w:rPr>
              <w:t>A director is entitled to receive fees of office and reimbursement for actual expenses in the manner provided by Section 49.060, Water Code. Sections 375.069 and 375.070, Local Government Code, do not apply to the board.</w:t>
            </w:r>
          </w:p>
          <w:p w:rsidR="00283B87" w:rsidRDefault="00283B87">
            <w:pPr>
              <w:jc w:val="both"/>
              <w:rPr>
                <w:u w:val="single"/>
              </w:rPr>
            </w:pPr>
          </w:p>
          <w:p w:rsidR="00283B87" w:rsidRDefault="00283B87">
            <w:pPr>
              <w:jc w:val="both"/>
              <w:rPr>
                <w:u w:val="single"/>
              </w:rPr>
            </w:pPr>
          </w:p>
          <w:p w:rsidR="00283B87" w:rsidRDefault="00283B87">
            <w:pPr>
              <w:jc w:val="both"/>
              <w:rPr>
                <w:u w:val="single"/>
              </w:rPr>
            </w:pPr>
          </w:p>
          <w:p w:rsidR="00283B87" w:rsidRDefault="00283B87">
            <w:pPr>
              <w:jc w:val="both"/>
              <w:rPr>
                <w:u w:val="single"/>
              </w:rPr>
            </w:pPr>
          </w:p>
          <w:p w:rsidR="00283B87" w:rsidRDefault="00283B87">
            <w:pPr>
              <w:jc w:val="both"/>
              <w:rPr>
                <w:u w:val="single"/>
              </w:rPr>
            </w:pPr>
          </w:p>
          <w:p w:rsidR="00283B87" w:rsidRDefault="00283B87">
            <w:pPr>
              <w:jc w:val="both"/>
              <w:rPr>
                <w:u w:val="single"/>
              </w:rPr>
            </w:pPr>
          </w:p>
          <w:p w:rsidR="00283B87" w:rsidRDefault="00283B87">
            <w:pPr>
              <w:jc w:val="both"/>
              <w:rPr>
                <w:u w:val="single"/>
              </w:rPr>
            </w:pPr>
          </w:p>
          <w:p w:rsidR="00283B87" w:rsidRDefault="00283B87">
            <w:pPr>
              <w:jc w:val="both"/>
              <w:rPr>
                <w:u w:val="single"/>
              </w:rPr>
            </w:pPr>
          </w:p>
          <w:p w:rsidR="00283B87" w:rsidRDefault="00283B87">
            <w:pPr>
              <w:jc w:val="both"/>
            </w:pPr>
          </w:p>
          <w:p w:rsidR="00FC290E" w:rsidRDefault="00E57580">
            <w:pPr>
              <w:jc w:val="both"/>
            </w:pPr>
            <w:r>
              <w:rPr>
                <w:u w:val="single"/>
              </w:rPr>
              <w:t>Sec. 3946.059.  LIABILITY INSURANCE.  The district may obtain and pay for comprehensive general liability insurance coverage from a commercial insurance company or other source that protects and insures a director against personal liability and from all claims relating to:</w:t>
            </w:r>
          </w:p>
          <w:p w:rsidR="00FC290E" w:rsidRDefault="00E57580">
            <w:pPr>
              <w:jc w:val="both"/>
            </w:pPr>
            <w:r>
              <w:rPr>
                <w:u w:val="single"/>
              </w:rPr>
              <w:t>(1)  actions taken by the director in the director's capacity as a member of the board;</w:t>
            </w:r>
          </w:p>
          <w:p w:rsidR="00FC290E" w:rsidRDefault="00E57580">
            <w:pPr>
              <w:jc w:val="both"/>
            </w:pPr>
            <w:r>
              <w:rPr>
                <w:u w:val="single"/>
              </w:rPr>
              <w:t>(2)  actions and activities taken by the district; or</w:t>
            </w:r>
          </w:p>
          <w:p w:rsidR="00FC290E" w:rsidRDefault="00E57580">
            <w:pPr>
              <w:jc w:val="both"/>
            </w:pPr>
            <w:r>
              <w:rPr>
                <w:u w:val="single"/>
              </w:rPr>
              <w:t>(3)  the actions of others acting on behalf of the district.</w:t>
            </w:r>
          </w:p>
          <w:p w:rsidR="00FC290E" w:rsidRDefault="00E57580">
            <w:pPr>
              <w:jc w:val="both"/>
            </w:pPr>
            <w:r>
              <w:rPr>
                <w:u w:val="single"/>
              </w:rPr>
              <w:t>Sec. 3946.060.  CONFLICTS OF INTEREST.  Chapter 171, Local Government Code, governs conflicts of interest of directors.</w:t>
            </w:r>
          </w:p>
          <w:p w:rsidR="00FC290E" w:rsidRDefault="00E57580">
            <w:pPr>
              <w:jc w:val="both"/>
            </w:pPr>
            <w:r>
              <w:rPr>
                <w:u w:val="single"/>
              </w:rPr>
              <w:lastRenderedPageBreak/>
              <w:t>SUBCHAPTER C.  POWERS AND DUTIES</w:t>
            </w:r>
          </w:p>
          <w:p w:rsidR="00FC290E" w:rsidRDefault="00E57580">
            <w:pPr>
              <w:jc w:val="both"/>
            </w:pPr>
            <w:r>
              <w:rPr>
                <w:u w:val="single"/>
              </w:rPr>
              <w:t>Sec. 3946.101.  IMPROVEMENT PROJECTS.  (a)  The district may provide, or it may enter into contracts with a governmental or private entity to provide, the improvement projects described by Subchapter D.</w:t>
            </w:r>
          </w:p>
          <w:p w:rsidR="00FC290E" w:rsidRDefault="00E57580">
            <w:pPr>
              <w:jc w:val="both"/>
            </w:pPr>
            <w:r>
              <w:rPr>
                <w:u w:val="single"/>
              </w:rPr>
              <w:t>(b)  An improvement project authorized under this chapter may be located inside or outside the district.</w:t>
            </w:r>
          </w:p>
          <w:p w:rsidR="00FC290E" w:rsidRDefault="00E57580">
            <w:pPr>
              <w:jc w:val="both"/>
            </w:pPr>
            <w:r>
              <w:rPr>
                <w:u w:val="single"/>
              </w:rPr>
              <w:t>Sec. 3946.102.  RULES; ENFORCEMENT.  (a)  The district may adopt rules:</w:t>
            </w:r>
          </w:p>
          <w:p w:rsidR="00FC290E" w:rsidRDefault="00E57580">
            <w:pPr>
              <w:jc w:val="both"/>
            </w:pPr>
            <w:r>
              <w:rPr>
                <w:u w:val="single"/>
              </w:rPr>
              <w:t>(1)  to administer or operate the district; or</w:t>
            </w:r>
          </w:p>
          <w:p w:rsidR="00FC290E" w:rsidRDefault="00E57580">
            <w:pPr>
              <w:jc w:val="both"/>
            </w:pPr>
            <w:r>
              <w:rPr>
                <w:u w:val="single"/>
              </w:rPr>
              <w:t>(2)  for the use, enjoyment, availability, protection, security, and maintenance of the district's property and facilities.</w:t>
            </w:r>
          </w:p>
          <w:p w:rsidR="00FC290E" w:rsidRDefault="00E57580">
            <w:pPr>
              <w:jc w:val="both"/>
            </w:pPr>
            <w:r>
              <w:rPr>
                <w:u w:val="single"/>
              </w:rPr>
              <w:t>(b)  The district may enforce its rules by injunctive relief.</w:t>
            </w:r>
          </w:p>
          <w:p w:rsidR="00FC290E" w:rsidRDefault="00E57580">
            <w:pPr>
              <w:jc w:val="both"/>
            </w:pPr>
            <w:r>
              <w:rPr>
                <w:u w:val="single"/>
              </w:rPr>
              <w:t>Sec. 3946.103.  NAME CHANGE; NOTICE.  (a)  The board by resolution may change the district's name.</w:t>
            </w:r>
          </w:p>
          <w:p w:rsidR="00FC290E" w:rsidRDefault="00E57580">
            <w:pPr>
              <w:jc w:val="both"/>
            </w:pPr>
            <w:r>
              <w:rPr>
                <w:u w:val="single"/>
              </w:rPr>
              <w:t>(b)  The board shall give written notice of a name change to the city.</w:t>
            </w:r>
          </w:p>
          <w:p w:rsidR="00FC290E" w:rsidRDefault="00E57580">
            <w:pPr>
              <w:jc w:val="both"/>
            </w:pPr>
            <w:r>
              <w:rPr>
                <w:u w:val="single"/>
              </w:rPr>
              <w:t>Sec. 3946.104.  TERMS OF EMPLOYMENT; COMPENSATION.  The board may employ and establish the terms of employment and compensation of an executive director or general manager and any other district employees the board considers necessary.</w:t>
            </w:r>
          </w:p>
          <w:p w:rsidR="00FC290E" w:rsidRDefault="00E57580">
            <w:pPr>
              <w:jc w:val="both"/>
            </w:pPr>
            <w:r>
              <w:rPr>
                <w:u w:val="single"/>
              </w:rPr>
              <w:t>Sec. 3946.105.  NO EMINENT DOMAIN POWER.  The district may not exercise the power of eminent domain.</w:t>
            </w:r>
          </w:p>
          <w:p w:rsidR="00FC290E" w:rsidRDefault="00E57580">
            <w:pPr>
              <w:jc w:val="both"/>
            </w:pPr>
            <w:r>
              <w:rPr>
                <w:u w:val="single"/>
              </w:rPr>
              <w:t>SUBCHAPTER D. IMPROVEMENT PROJECTS AND SERVICES</w:t>
            </w:r>
          </w:p>
          <w:p w:rsidR="00FC290E" w:rsidRDefault="00E57580">
            <w:pPr>
              <w:jc w:val="both"/>
            </w:pPr>
            <w:r>
              <w:rPr>
                <w:u w:val="single"/>
              </w:rPr>
              <w:t>Sec. 3946.151.  IMPROVEMENT PROJECTS AND SERVICES.  Except as otherwise provided by this chapter, the district may provide, or contract with a governmental or private entity to provide, water, wastewater, drainage, or roadway projects, or related projects and services.</w:t>
            </w:r>
          </w:p>
          <w:p w:rsidR="00FC290E" w:rsidRDefault="00E57580">
            <w:pPr>
              <w:jc w:val="both"/>
            </w:pPr>
            <w:r>
              <w:rPr>
                <w:u w:val="single"/>
              </w:rPr>
              <w:t xml:space="preserve">Sec. 3946.152.  BOARD DETERMINATION REQUIRED.  </w:t>
            </w:r>
            <w:r>
              <w:rPr>
                <w:u w:val="single"/>
              </w:rPr>
              <w:lastRenderedPageBreak/>
              <w:t>The district may not undertake an improvement project unless the board determines the project is necessary to accomplish a public purpose of the district.</w:t>
            </w:r>
          </w:p>
          <w:p w:rsidR="00FC290E" w:rsidRDefault="00E57580">
            <w:pPr>
              <w:jc w:val="both"/>
            </w:pPr>
            <w:r>
              <w:rPr>
                <w:u w:val="single"/>
              </w:rPr>
              <w:t>Sec. 3946.153.  CITY REQUIREMENTS.  (a)  An improvement project must comply with any applicable city construction codes and construction ordinances.</w:t>
            </w:r>
          </w:p>
          <w:p w:rsidR="00FC290E" w:rsidRDefault="00E57580">
            <w:pPr>
              <w:jc w:val="both"/>
            </w:pPr>
            <w:r>
              <w:rPr>
                <w:u w:val="single"/>
              </w:rPr>
              <w:t>(b)  The district may not provide, conduct, or authorize any improvement project on the city's streets, highways, rights-of-way, or easements without the consent of the city.</w:t>
            </w:r>
          </w:p>
          <w:p w:rsidR="00FC290E" w:rsidRDefault="00E57580">
            <w:pPr>
              <w:jc w:val="both"/>
            </w:pPr>
            <w:r>
              <w:rPr>
                <w:u w:val="single"/>
              </w:rPr>
              <w:t>Sec. 3946.154.  ADDITIONAL CITY POWERS REGARDING IMPROVEMENT PROJECTS.  (a)  Except as otherwise provided by an agreement between the district and the city, the city may:</w:t>
            </w:r>
          </w:p>
          <w:p w:rsidR="00FC290E" w:rsidRDefault="00E57580">
            <w:pPr>
              <w:jc w:val="both"/>
            </w:pPr>
            <w:r>
              <w:rPr>
                <w:u w:val="single"/>
              </w:rPr>
              <w:t>(1)  by ordinance, order, resolution, or other directive require that title to all or any portion of an improvement project vest in the city; or</w:t>
            </w:r>
          </w:p>
          <w:p w:rsidR="00FC290E" w:rsidRDefault="00E57580">
            <w:pPr>
              <w:jc w:val="both"/>
            </w:pPr>
            <w:r>
              <w:rPr>
                <w:u w:val="single"/>
              </w:rPr>
              <w:t>(2)  by ordinance, order, resolution, or other directive authorize the district to own, encumber, maintain, and operate an improvement project or convey the project to the city at a later date.</w:t>
            </w:r>
          </w:p>
          <w:p w:rsidR="00FC290E" w:rsidRDefault="00E57580">
            <w:pPr>
              <w:jc w:val="both"/>
            </w:pPr>
            <w:r>
              <w:rPr>
                <w:u w:val="single"/>
              </w:rPr>
              <w:t>(b)  The district shall immediately comply with any city ordinance or resolution adopted under this section.</w:t>
            </w:r>
          </w:p>
          <w:p w:rsidR="00FC290E" w:rsidRDefault="00E57580">
            <w:pPr>
              <w:jc w:val="both"/>
            </w:pPr>
            <w:r>
              <w:rPr>
                <w:u w:val="single"/>
              </w:rPr>
              <w:t>SUBCHAPTER E. CONTRACTS</w:t>
            </w:r>
          </w:p>
          <w:p w:rsidR="00FC290E" w:rsidRDefault="00E57580">
            <w:pPr>
              <w:jc w:val="both"/>
            </w:pPr>
            <w:r>
              <w:rPr>
                <w:u w:val="single"/>
              </w:rPr>
              <w:t>Sec. 3946.201.  GENERAL CONTRACT POWERS.  The district may contract with any person to accomplish any district purpose.</w:t>
            </w:r>
          </w:p>
          <w:p w:rsidR="00FC290E" w:rsidRDefault="00E57580">
            <w:pPr>
              <w:jc w:val="both"/>
            </w:pPr>
            <w:r>
              <w:rPr>
                <w:u w:val="single"/>
              </w:rPr>
              <w:t>Sec. 3946.202.  CONTRACT TERMS.  A contract the district enters into to carry out a purpose of this chapter may be on any terms and for any period the board determines, including an obligation to issue a negotiable or nonnegotiable note or warrant payable to the city or any other person.</w:t>
            </w:r>
          </w:p>
          <w:p w:rsidR="00FC290E" w:rsidRDefault="00E57580">
            <w:pPr>
              <w:jc w:val="both"/>
            </w:pPr>
            <w:r>
              <w:rPr>
                <w:u w:val="single"/>
              </w:rPr>
              <w:t xml:space="preserve">Sec. 3946.203.  REIMBURSEMENT OF COSTS.  The </w:t>
            </w:r>
            <w:r>
              <w:rPr>
                <w:u w:val="single"/>
              </w:rPr>
              <w:lastRenderedPageBreak/>
              <w:t>district may contract with any person for the payment, repayment, or reimbursement of costs incurred by that person on behalf of the district, including all or part of the costs of an improvement project and interest on the reimbursed cost.</w:t>
            </w:r>
          </w:p>
          <w:p w:rsidR="00FC290E" w:rsidRDefault="00E57580">
            <w:pPr>
              <w:jc w:val="both"/>
            </w:pPr>
            <w:r>
              <w:rPr>
                <w:u w:val="single"/>
              </w:rPr>
              <w:t>Sec. 3946.204.  CONTRACT FOR IMPROVEMENT PROJECT.  (a)  The district may contract with any person for the use, occupancy, lease, rental, operation, maintenance, or management of all or part of a proposed or existing improvement project.</w:t>
            </w:r>
          </w:p>
          <w:p w:rsidR="00FC290E" w:rsidRDefault="00E57580">
            <w:pPr>
              <w:jc w:val="both"/>
            </w:pPr>
            <w:r>
              <w:rPr>
                <w:u w:val="single"/>
              </w:rPr>
              <w:t>(b)  The district may apply for and contract with any person to receive, administer, and perform a duty or obligation of the district under a federal, state, local, or private gift, grant, loan, conveyance, transfer, bequest, or other financial assistance arrangement relating to the investigation, planning, analysis, study, design, acquisition, construction, improvement, completion, implementation, or operation by the district or others of a proposed or existing improvement project.</w:t>
            </w:r>
          </w:p>
          <w:p w:rsidR="00FC290E" w:rsidRDefault="00E57580">
            <w:pPr>
              <w:jc w:val="both"/>
            </w:pPr>
            <w:r>
              <w:rPr>
                <w:u w:val="single"/>
              </w:rPr>
              <w:t>Sec. 3946.205.  NO FURTHER CONTRACT AUTHORIZATION REQUIRED.  Any person, including the city, may contract with the district to carry out the purposes of this chapter without further statutory or other kind of authorization.</w:t>
            </w:r>
          </w:p>
          <w:p w:rsidR="00FC290E" w:rsidRDefault="00E57580">
            <w:pPr>
              <w:jc w:val="both"/>
            </w:pPr>
            <w:r>
              <w:rPr>
                <w:u w:val="single"/>
              </w:rPr>
              <w:t>SUBCHAPTER F.  GENERAL FINANCIAL PROVISIONS</w:t>
            </w:r>
          </w:p>
          <w:p w:rsidR="00FC290E" w:rsidRDefault="00E57580">
            <w:pPr>
              <w:jc w:val="both"/>
            </w:pPr>
            <w:r>
              <w:rPr>
                <w:u w:val="single"/>
              </w:rPr>
              <w:t>Sec. 3946.251.  DEVELOPMENT AGREEMENT REQUIRED TO BORROW MONEY OR IMPOSE ASSESSMENTS.  Before the district may issue bonds, impose assessments, or borrow money, the district must obtain from the city confirmation that no defaults under the development agreement are known.</w:t>
            </w:r>
          </w:p>
          <w:p w:rsidR="00FC290E" w:rsidRDefault="00E57580">
            <w:pPr>
              <w:jc w:val="both"/>
            </w:pPr>
            <w:r>
              <w:rPr>
                <w:u w:val="single"/>
              </w:rPr>
              <w:t xml:space="preserve">Sec. 3946.252.  BORROWING MONEY.  The district may borrow money for a district purpose by issuing or executing bonds, notes, credit agreements, or other obligations of any </w:t>
            </w:r>
            <w:r>
              <w:rPr>
                <w:u w:val="single"/>
              </w:rPr>
              <w:lastRenderedPageBreak/>
              <w:t>kind found by the board to be necessary or appropriate for a district purpose.  The bond, note, credit agreement, or other obligation must be secured by and payable from assessments or any other district revenue.</w:t>
            </w:r>
          </w:p>
          <w:p w:rsidR="00FC290E" w:rsidRDefault="00E57580">
            <w:pPr>
              <w:jc w:val="both"/>
            </w:pPr>
            <w:r>
              <w:rPr>
                <w:u w:val="single"/>
              </w:rPr>
              <w:t>Sec. 3946.253.  BONDS AND OTHER OBLIGATIONS.  (a)  The district may issue, by public or private sale, bonds, notes, or other obligations payable wholly or partly from assessments in the manner provided by Subchapter J, Chapter 375, Local Government Code.</w:t>
            </w:r>
          </w:p>
          <w:p w:rsidR="00FC290E" w:rsidRDefault="00E57580">
            <w:pPr>
              <w:jc w:val="both"/>
            </w:pPr>
            <w:r>
              <w:rPr>
                <w:u w:val="single"/>
              </w:rPr>
              <w:t>(b)  If the improvements financed by an obligation will be conveyed to or operated and maintained by a municipality or retail utility provider pursuant to an agreement between the district and the municipality or retail utility provider entered into before the issuance of the obligation, the obligation may be issued in the manner provided by Subchapter A, Chapter 372, Local Government Code.</w:t>
            </w:r>
          </w:p>
          <w:p w:rsidR="00FC290E" w:rsidRDefault="00E57580">
            <w:pPr>
              <w:jc w:val="both"/>
            </w:pPr>
            <w:r>
              <w:rPr>
                <w:u w:val="single"/>
              </w:rPr>
              <w:t>(c)  In exercising the district's borrowing power, the district may issue a bond or other obligation in the form of a bond, note, certificate of participation or other instrument evidencing a proportionate interest in payments to be made by the district, or other type of obligation.</w:t>
            </w:r>
          </w:p>
          <w:p w:rsidR="00FC290E" w:rsidRDefault="00E57580">
            <w:pPr>
              <w:jc w:val="both"/>
            </w:pPr>
            <w:r>
              <w:rPr>
                <w:u w:val="single"/>
              </w:rPr>
              <w:t>(d)  In addition to the sources of money described by Subchapter A, Chapter 372, and Subchapter J, Chapter 375, Local Government Code, district bonds may be secured and made payable wholly or partly by a pledge of any part of the money the district receives from improvement revenue or from any other source.</w:t>
            </w:r>
          </w:p>
          <w:p w:rsidR="00FC290E" w:rsidRDefault="00E57580">
            <w:pPr>
              <w:jc w:val="both"/>
            </w:pPr>
            <w:r>
              <w:rPr>
                <w:u w:val="single"/>
              </w:rPr>
              <w:t>Sec. 3946.254.  BOND MATURITY.  Bonds may mature not more than 40 years from their date of issue.</w:t>
            </w:r>
          </w:p>
          <w:p w:rsidR="00FC290E" w:rsidRDefault="00E57580">
            <w:pPr>
              <w:jc w:val="both"/>
            </w:pPr>
            <w:r>
              <w:rPr>
                <w:u w:val="single"/>
              </w:rPr>
              <w:t>Sec. 3946.255.  ISSUER POWERS FOR CERTAIN PUBLIC IMPROVEMENTS.  The district may exercise any power of an issuer under Chapter 1371, Government Code.</w:t>
            </w:r>
          </w:p>
          <w:p w:rsidR="00FC290E" w:rsidRDefault="00E57580">
            <w:pPr>
              <w:jc w:val="both"/>
            </w:pPr>
            <w:r>
              <w:rPr>
                <w:u w:val="single"/>
              </w:rPr>
              <w:lastRenderedPageBreak/>
              <w:t>Sec. 3946.256.  GENERAL POWERS REGARDING PAYMENT OF DISTRICT BONDS, OBLIGATIONS, OR OTHER COSTS.  The district may provide or secure the payment or repayment of any bond, note, or other temporary or permanent obligation or reimbursement or other contract with any person and the costs and expenses of the establishment, administration, and operation of the district and the district's costs or share of the costs or revenue of an improvement project or district contractual obligation or debt by:</w:t>
            </w:r>
          </w:p>
          <w:p w:rsidR="00FC290E" w:rsidRDefault="00E57580">
            <w:pPr>
              <w:jc w:val="both"/>
            </w:pPr>
            <w:r>
              <w:rPr>
                <w:u w:val="single"/>
              </w:rPr>
              <w:t>(1)  a lease, installment purchase contract, or other agreement; or</w:t>
            </w:r>
          </w:p>
          <w:p w:rsidR="00FC290E" w:rsidRDefault="00E57580">
            <w:pPr>
              <w:jc w:val="both"/>
            </w:pPr>
            <w:r>
              <w:rPr>
                <w:u w:val="single"/>
              </w:rPr>
              <w:t>(2)  any other revenue or resources of the district or other revenue authorized by the city, including revenue from a tax increment reinvestment zone created by the city.</w:t>
            </w:r>
          </w:p>
          <w:p w:rsidR="00FC290E" w:rsidRDefault="00E57580">
            <w:pPr>
              <w:jc w:val="both"/>
            </w:pPr>
            <w:r>
              <w:rPr>
                <w:u w:val="single"/>
              </w:rPr>
              <w:t>Sec. 3946.257.  ASSESSMENTS.  (a)  The district may impose an assessment on property in the district to pay the cost of any authorized district improvement or to pay the costs of establishing and operating the district in the manner provided for:</w:t>
            </w:r>
          </w:p>
          <w:p w:rsidR="00FC290E" w:rsidRDefault="00E57580">
            <w:pPr>
              <w:jc w:val="both"/>
            </w:pPr>
            <w:r>
              <w:rPr>
                <w:u w:val="single"/>
              </w:rPr>
              <w:t>(1)  a district under Subchapters A, E, and F, Chapter 375, Local Government Code; or</w:t>
            </w:r>
          </w:p>
          <w:p w:rsidR="00FC290E" w:rsidRDefault="00E57580">
            <w:pPr>
              <w:jc w:val="both"/>
            </w:pPr>
            <w:r>
              <w:rPr>
                <w:u w:val="single"/>
              </w:rPr>
              <w:t>(2)  a municipality or county under Subchapter A, Chapter 372, Local Government Code.</w:t>
            </w:r>
          </w:p>
          <w:p w:rsidR="00FC290E" w:rsidRDefault="00E57580">
            <w:pPr>
              <w:jc w:val="both"/>
            </w:pPr>
            <w:r>
              <w:rPr>
                <w:u w:val="single"/>
              </w:rPr>
              <w:t>(b)  An assessment may not exceed the equivalent of 43 cents per $100 of valuation on the average residential lot in the district.</w:t>
            </w:r>
          </w:p>
          <w:p w:rsidR="00FC290E" w:rsidRDefault="00E57580">
            <w:pPr>
              <w:jc w:val="both"/>
            </w:pPr>
            <w:r>
              <w:rPr>
                <w:u w:val="single"/>
              </w:rPr>
              <w:t>(c)  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FC290E" w:rsidRDefault="00E57580">
            <w:pPr>
              <w:jc w:val="both"/>
            </w:pPr>
            <w:r>
              <w:rPr>
                <w:u w:val="single"/>
              </w:rPr>
              <w:lastRenderedPageBreak/>
              <w:t>(1)  are a first and prior lien against the property assessed; and</w:t>
            </w:r>
          </w:p>
          <w:p w:rsidR="00FC290E" w:rsidRDefault="00E57580">
            <w:pPr>
              <w:jc w:val="both"/>
            </w:pPr>
            <w:r>
              <w:rPr>
                <w:u w:val="single"/>
              </w:rPr>
              <w:t>(2)  are superior to any other lien or claim other than a lien or claim for county, school district, or municipal ad valorem taxes.</w:t>
            </w:r>
          </w:p>
          <w:p w:rsidR="00FC290E" w:rsidRDefault="00E57580">
            <w:pPr>
              <w:jc w:val="both"/>
            </w:pPr>
            <w:r>
              <w:rPr>
                <w:u w:val="single"/>
              </w:rPr>
              <w:t>(d)  The lien of an assessment against property runs with the land.  The portion of an assessment payment obligation that has not yet come due is not eliminated by the foreclosure of an ad valorem tax lien, and any purchaser of property in a foreclosure of an ad valorem tax lien takes the property subject to the assessment payment obligations that have not yet come due and to the lien and terms of the lien's payment under the applicable assessment ordinance or order.</w:t>
            </w:r>
          </w:p>
          <w:p w:rsidR="00FC290E" w:rsidRDefault="00E57580">
            <w:pPr>
              <w:jc w:val="both"/>
            </w:pPr>
            <w:r>
              <w:rPr>
                <w:u w:val="single"/>
              </w:rPr>
              <w:t>(e)  The board may make a correction to or deletion from the assessment roll that does not increase the amount of assessment of any parcel of land without providing notice and holding a hearing in the manner required for additional assessments.</w:t>
            </w:r>
          </w:p>
          <w:p w:rsidR="00FC290E" w:rsidRDefault="00E57580">
            <w:pPr>
              <w:jc w:val="both"/>
            </w:pPr>
            <w:r>
              <w:rPr>
                <w:u w:val="single"/>
              </w:rPr>
              <w:t>Sec. 3946.258.  COSTS FOR IMPROVEMENT PROJECTS.  The district may undertake separately or jointly with other persons, including the city, all or part of the cost of an improvement project, including an improvement project that confers a general benefit on the entire district or a special benefit on a definable part of the district.</w:t>
            </w:r>
          </w:p>
          <w:p w:rsidR="00FC290E" w:rsidRDefault="00E57580">
            <w:pPr>
              <w:jc w:val="both"/>
            </w:pPr>
            <w:r>
              <w:rPr>
                <w:u w:val="single"/>
              </w:rPr>
              <w:t>Sec. 3946.259.  RESIDENTIAL PROPERTY NOT EXEMPT.  Section 375.161, Local Government Code, does not apply to the district.</w:t>
            </w:r>
          </w:p>
          <w:p w:rsidR="00FC290E" w:rsidRDefault="00E57580">
            <w:pPr>
              <w:jc w:val="both"/>
            </w:pPr>
            <w:r>
              <w:rPr>
                <w:u w:val="single"/>
              </w:rPr>
              <w:t>Sec. 3946.260.  NO IMPACT FEES.  The district may not impose an impact fee.</w:t>
            </w:r>
          </w:p>
          <w:p w:rsidR="00FC290E" w:rsidRDefault="00E57580">
            <w:pPr>
              <w:jc w:val="both"/>
            </w:pPr>
            <w:r>
              <w:rPr>
                <w:u w:val="single"/>
              </w:rPr>
              <w:t>Sec. 3946.261.  NO AD VALOREM TAX.  The district may not impose an ad valorem tax.</w:t>
            </w:r>
          </w:p>
          <w:p w:rsidR="00FC290E" w:rsidRDefault="00E57580">
            <w:pPr>
              <w:jc w:val="both"/>
            </w:pPr>
            <w:r>
              <w:rPr>
                <w:u w:val="single"/>
              </w:rPr>
              <w:t>SUBCHAPTER G.  DISSOLUTION</w:t>
            </w:r>
          </w:p>
          <w:p w:rsidR="00FC290E" w:rsidRDefault="00E57580">
            <w:pPr>
              <w:jc w:val="both"/>
            </w:pPr>
            <w:r>
              <w:rPr>
                <w:u w:val="single"/>
              </w:rPr>
              <w:t>Sec. 3946.301.  DISSOLUTION BY CITY ORDINANCE.  (a)  The city  by ordinance may dissolve the district.</w:t>
            </w:r>
          </w:p>
          <w:p w:rsidR="00FC290E" w:rsidRDefault="00E57580">
            <w:pPr>
              <w:jc w:val="both"/>
            </w:pPr>
            <w:r>
              <w:rPr>
                <w:u w:val="single"/>
              </w:rPr>
              <w:t>(b)  The city may not dissolve the district until:</w:t>
            </w:r>
          </w:p>
          <w:p w:rsidR="00FC290E" w:rsidRDefault="00E57580">
            <w:pPr>
              <w:jc w:val="both"/>
            </w:pPr>
            <w:r>
              <w:rPr>
                <w:u w:val="single"/>
              </w:rPr>
              <w:t>(1)  the district's outstanding debt or other obligations have been repaid, assumed, or discharged, including the defeasance of any outstanding bonds or other obligations through the issuance of debt by the city; and</w:t>
            </w:r>
          </w:p>
          <w:p w:rsidR="00FC290E" w:rsidRDefault="00E57580">
            <w:pPr>
              <w:jc w:val="both"/>
            </w:pPr>
            <w:r>
              <w:rPr>
                <w:u w:val="single"/>
              </w:rPr>
              <w:t>(2)  each party to the development agreement fulfills the party's obligations under the agreement and the plan, including a district obligation to reimburse a developer or owner for the costs of an improvement project or service.</w:t>
            </w:r>
          </w:p>
          <w:p w:rsidR="00FC290E" w:rsidRDefault="00E57580">
            <w:pPr>
              <w:jc w:val="both"/>
            </w:pPr>
            <w:r>
              <w:rPr>
                <w:u w:val="single"/>
              </w:rPr>
              <w:t>Sec. 3946.302.  COLLECTION OF ASSESSMENTS AND OTHER REVENUE.  (a)  If the dissolved district has bonds or other obligations outstanding secured by and payable from assessments or other revenue, the city shall succeed to the rights and obligations of the district regarding enforcement and collection of the assessments or other revenue.</w:t>
            </w:r>
          </w:p>
          <w:p w:rsidR="00FC290E" w:rsidRDefault="00E57580">
            <w:pPr>
              <w:jc w:val="both"/>
            </w:pPr>
            <w:r>
              <w:rPr>
                <w:u w:val="single"/>
              </w:rPr>
              <w:t>(b)  The city shall have and exercise all district powers to enforce and collect the assessments or other revenue to pay:</w:t>
            </w:r>
          </w:p>
          <w:p w:rsidR="00FC290E" w:rsidRDefault="00E57580">
            <w:pPr>
              <w:jc w:val="both"/>
            </w:pPr>
            <w:r>
              <w:rPr>
                <w:u w:val="single"/>
              </w:rPr>
              <w:t>(1)  the bonds or other obligations when due and payable according to their terms; or</w:t>
            </w:r>
          </w:p>
          <w:p w:rsidR="00FC290E" w:rsidRDefault="00E57580">
            <w:pPr>
              <w:jc w:val="both"/>
            </w:pPr>
            <w:r>
              <w:rPr>
                <w:u w:val="single"/>
              </w:rPr>
              <w:t>(2)  special revenue or assessment bonds or other obligations issued by the city to refund the outstanding bonds or obligations.</w:t>
            </w:r>
          </w:p>
          <w:p w:rsidR="00FC290E" w:rsidRDefault="00E57580">
            <w:pPr>
              <w:jc w:val="both"/>
            </w:pPr>
            <w:r>
              <w:rPr>
                <w:u w:val="single"/>
              </w:rPr>
              <w:t>Sec. 3946.303.  ASSUMPTION OF ASSETS AND LIABILITIES.  (a)  After the city dissolves the district, the city assumes, subject to the appropriation and availability of funds, the obligations of the district, including any bonds or other debt payable from assessments or other district revenue.</w:t>
            </w:r>
          </w:p>
          <w:p w:rsidR="00FC290E" w:rsidRDefault="00E57580">
            <w:pPr>
              <w:jc w:val="both"/>
            </w:pPr>
            <w:r>
              <w:rPr>
                <w:u w:val="single"/>
              </w:rPr>
              <w:t>(b)  If the city dissolves the district, the board shall transfer ownership of all district property to the city.</w:t>
            </w:r>
          </w:p>
          <w:p w:rsidR="00FC290E" w:rsidRDefault="00FC290E">
            <w:pPr>
              <w:jc w:val="both"/>
            </w:pPr>
          </w:p>
        </w:tc>
        <w:tc>
          <w:tcPr>
            <w:tcW w:w="5760" w:type="dxa"/>
          </w:tcPr>
          <w:p w:rsidR="00FC290E" w:rsidRDefault="00FC290E">
            <w:pPr>
              <w:jc w:val="both"/>
            </w:pPr>
          </w:p>
        </w:tc>
      </w:tr>
      <w:tr w:rsidR="00FC290E">
        <w:tc>
          <w:tcPr>
            <w:tcW w:w="6473" w:type="dxa"/>
          </w:tcPr>
          <w:p w:rsidR="00FC290E" w:rsidRDefault="00E57580">
            <w:pPr>
              <w:jc w:val="both"/>
            </w:pPr>
            <w:r>
              <w:lastRenderedPageBreak/>
              <w:t>SECTION 2.  The Windsor Hills Municipal Management District No. 1 initially includes all the territory contained in the following area:</w:t>
            </w:r>
          </w:p>
          <w:p w:rsidR="00FC290E" w:rsidRDefault="00E57580">
            <w:pPr>
              <w:jc w:val="both"/>
            </w:pPr>
            <w:r>
              <w:t>TRACT ONE</w:t>
            </w:r>
          </w:p>
          <w:p w:rsidR="00FC290E" w:rsidRDefault="00E57580">
            <w:pPr>
              <w:jc w:val="both"/>
            </w:pPr>
            <w:r>
              <w:t>BEING a tract of land out of the JOSEPH STEWART Survey, Abstract Number 961, M.E.P. &amp; P.R.R. COMPANY Survey, Abstract Number 761, JAMES JONES Survey, Abstract Number 583, ALLEN REEVES Survey, Abstract Number 939 and the B.F. BERRY Survey, Abstract Number 1547 and being part of a tract of land described to One Windsor Hills L.P. as recorded in Volume 2199, Page 2425, Volume 2181, Page 1640 and Volume 2206, Page 1415, Deed Records, Ellis County, Texas, and being more particularly described by metes and bounds as follows:</w:t>
            </w:r>
          </w:p>
          <w:p w:rsidR="00FC290E" w:rsidRDefault="00E57580">
            <w:pPr>
              <w:jc w:val="both"/>
            </w:pPr>
            <w:r>
              <w:t>BEGINNING at the northwesterly corner of a tract of land described to One Windsor Hills L.P. in Volume 2206, Page 1415, Deed Records, Ellis County, Texas, and the southwesterly corner of a tract of land described to Suburban Residential, L.P. as recorded in Volume 2061, Page 1487, Deed Records, Ellis County, Texas, said point also being in the easterly right-of-way of U.S. Highway Number 287 (a variable width right-of-way).</w:t>
            </w:r>
          </w:p>
          <w:p w:rsidR="00FC290E" w:rsidRDefault="00E57580">
            <w:pPr>
              <w:jc w:val="both"/>
            </w:pPr>
            <w:r>
              <w:t>THENCE North 59°34'56" East along said common line and departing said east right-of-way line passing at a distance of 223.98 feet the easterly line of said Suburban Residential, L.P. tract and the westerly line of said tract of land described to One Windsor Hills, L.P. in Volume 2181, Page 1640 in all a total distance of 2878.85 feet to a point for corner;</w:t>
            </w:r>
          </w:p>
          <w:p w:rsidR="00FC290E" w:rsidRDefault="00E57580">
            <w:pPr>
              <w:jc w:val="both"/>
            </w:pPr>
            <w:r>
              <w:t>THENCE North 30°22'31" West, a distance of 623.90 feet to a point for corner;</w:t>
            </w:r>
          </w:p>
          <w:p w:rsidR="00FC290E" w:rsidRDefault="00E57580">
            <w:pPr>
              <w:jc w:val="both"/>
            </w:pPr>
            <w:r>
              <w:t>THENCE North 81°43'06" East, a distance of 488.08 feet to a point for corner;</w:t>
            </w:r>
          </w:p>
          <w:p w:rsidR="00FC290E" w:rsidRDefault="00E57580">
            <w:pPr>
              <w:jc w:val="both"/>
            </w:pPr>
            <w:r>
              <w:t>THENCE North 72°00'40" East, a distance of 320.19 feet to a point for corner;</w:t>
            </w:r>
          </w:p>
          <w:p w:rsidR="00FC290E" w:rsidRDefault="00E57580">
            <w:pPr>
              <w:jc w:val="both"/>
            </w:pPr>
            <w:r>
              <w:t>THENCE North 71°30'14" East, a distance of 275.16 feet to a point for corner;</w:t>
            </w:r>
          </w:p>
          <w:p w:rsidR="00FC290E" w:rsidRDefault="00E57580">
            <w:pPr>
              <w:jc w:val="both"/>
            </w:pPr>
            <w:r>
              <w:t>THENCE North 60°21'33" East, a distance of 306.11 feet to a point for corner;</w:t>
            </w:r>
          </w:p>
          <w:p w:rsidR="00FC290E" w:rsidRDefault="00E57580">
            <w:pPr>
              <w:jc w:val="both"/>
            </w:pPr>
            <w:r>
              <w:t>THENCE North 60°52'42" East, a distance of 324.51 feet to a point for corner;</w:t>
            </w:r>
          </w:p>
          <w:p w:rsidR="00FC290E" w:rsidRDefault="00E57580">
            <w:pPr>
              <w:jc w:val="both"/>
            </w:pPr>
            <w:r>
              <w:t>THENCE North 62°51'56" East, a distance of 737.24 feet to a point for corner;</w:t>
            </w:r>
          </w:p>
          <w:p w:rsidR="00FC290E" w:rsidRDefault="00E57580">
            <w:pPr>
              <w:jc w:val="both"/>
            </w:pPr>
            <w:r>
              <w:t>THENCE North 77°31'00" East, a distance of 184.84 feet to a point for corner;</w:t>
            </w:r>
          </w:p>
          <w:p w:rsidR="00FC290E" w:rsidRDefault="00E57580">
            <w:pPr>
              <w:jc w:val="both"/>
            </w:pPr>
            <w:r>
              <w:t>THENCE South 54°36'52" East, a distance of 94.36 feet to a point for corner;</w:t>
            </w:r>
          </w:p>
          <w:p w:rsidR="00FC290E" w:rsidRDefault="00E57580">
            <w:pPr>
              <w:jc w:val="both"/>
            </w:pPr>
            <w:r>
              <w:t>THENCE South 45°11'54" East, a distance of 143.80 feet to a point for corner;</w:t>
            </w:r>
          </w:p>
          <w:p w:rsidR="00FC290E" w:rsidRDefault="00E57580">
            <w:pPr>
              <w:jc w:val="both"/>
            </w:pPr>
            <w:r>
              <w:t>THENCE North 00°06'23" East, a distance of 2809.23 feet to a point for corner, said point being at the beginning of tangent curve to the right whose chord bears North 04°50'09" East, and a chord length of 454.89;</w:t>
            </w:r>
          </w:p>
          <w:p w:rsidR="00FC290E" w:rsidRDefault="00E57580">
            <w:pPr>
              <w:jc w:val="both"/>
            </w:pPr>
            <w:r>
              <w:t>THENCE in a northeasterly direction with said curve to the right having a central angle 09°5305", with a radius of 2640.00 feet, an arc length of 455.45 feet to a point for corner, said point being in the northeasterly line of said tract of land described to One Windsor Hills, L.P. in Volume 2199, Page 2425, and southerly line of a tract of land described to JAS Holdings, L.L.C. as recorded in Volume 2051, Page 2082, Deed Records, Ellis County, Texas;</w:t>
            </w:r>
          </w:p>
          <w:p w:rsidR="00FC290E" w:rsidRDefault="00E57580">
            <w:pPr>
              <w:jc w:val="both"/>
            </w:pPr>
            <w:r>
              <w:t>THENCE North 88°55'17" East, along said common line a distance of 627.82 feet to a point for corner;</w:t>
            </w:r>
          </w:p>
          <w:p w:rsidR="00FC290E" w:rsidRDefault="00E57580">
            <w:pPr>
              <w:jc w:val="both"/>
            </w:pPr>
            <w:r>
              <w:t>THENCE South 01°20'17" East continuing along said common line a distance of 491.92 feet to a point for corner;</w:t>
            </w:r>
          </w:p>
          <w:p w:rsidR="00FC290E" w:rsidRDefault="00E57580">
            <w:pPr>
              <w:jc w:val="both"/>
            </w:pPr>
            <w:r>
              <w:t>THENCE North 87°52'20' East continuing along said common line a distance of 765.58 feet to a point for corner;</w:t>
            </w:r>
          </w:p>
          <w:p w:rsidR="00FC290E" w:rsidRDefault="00E57580">
            <w:pPr>
              <w:jc w:val="both"/>
            </w:pPr>
            <w:r>
              <w:t>THENCE North 89°07'31" East continuing along said common line a distance of 1045.64 feet to a point for corner said point being in the apparent westerly line of Quarry Road (a variable width right-of-way);</w:t>
            </w:r>
          </w:p>
          <w:p w:rsidR="00FC290E" w:rsidRDefault="00E57580">
            <w:pPr>
              <w:jc w:val="both"/>
            </w:pPr>
            <w:r>
              <w:t>THENCE along said Quarry Road the following calls: South 00°31'02" East, a distance of 2176.51 feet to a point for corner; South 00°12'55" West, a distance of 619.03 feet to a point for corner; South 00°11'45" West, a distance of 2361.69 feet to a point for corner, said point being the northerly line of a tract of land described to Fulson Midlothian Partners L.P., in Volume 2220, Page 0194, Deed Records, Ellis County, Texas;</w:t>
            </w:r>
          </w:p>
          <w:p w:rsidR="00FC290E" w:rsidRDefault="00E57580">
            <w:pPr>
              <w:jc w:val="both"/>
            </w:pPr>
            <w:r>
              <w:t>THENCE South 73°40'45" West, departing said Quarry Road, a distance of 1024.70 feet to a point for corner, said point being in the easterly line of said tract of land described to One Windsor Hills, L.P. in Volume 2206, Page 1415, and the northerly line of said Fulson Midlothian Partners L.P. tract;</w:t>
            </w:r>
          </w:p>
          <w:p w:rsidR="00FC290E" w:rsidRDefault="00E57580">
            <w:pPr>
              <w:jc w:val="both"/>
            </w:pPr>
            <w:r>
              <w:t>THENCE South 30°37'38" East, continuing along said common line a distance of 350.99 feet to a point for corner;</w:t>
            </w:r>
          </w:p>
          <w:p w:rsidR="00FC290E" w:rsidRDefault="00E57580">
            <w:pPr>
              <w:jc w:val="both"/>
            </w:pPr>
            <w:r>
              <w:t>THENCE South 59°15'58" West, continuing along said common line a distance of 3738.60 feet to a point for corner;</w:t>
            </w:r>
          </w:p>
          <w:p w:rsidR="00FC290E" w:rsidRDefault="00E57580">
            <w:pPr>
              <w:jc w:val="both"/>
            </w:pPr>
            <w:r>
              <w:t>THENCE South 00°20'54" West, continuing along said common line a distance of 423.54 feet to a point for corner, said point being in the said northerly right-of-way line of U.S. Highway Number 287;</w:t>
            </w:r>
          </w:p>
          <w:p w:rsidR="00FC290E" w:rsidRDefault="00E57580">
            <w:pPr>
              <w:jc w:val="both"/>
            </w:pPr>
            <w:r>
              <w:t>THENCE along said northerly right-of-way line of U.S. Highway Number 287 the following calls: North 63°06'06" West, a distance of 291.86 feet to a point for corner; North 59°56'14" West, a distance of 490.32 feet to a point for corner; North 57°00'04" West, a distance of 447.27 feet to a point for corner; North 56°34'07" West, a distance of 486.37 feet to a point for corner; North 50°47'17" West, a distance of 387.41 feet to a point for corner; North 49°12'36" West, a distance of 604.08 feet to a point for corner; North 48°29'20" West, a distance of 123.15 feet to a point for corner, said point being in the southeasterly line of a tract of land described to City of Midlothian, Cause Number 04-C-3616 County Court of Law, Ellis County, Texas;</w:t>
            </w:r>
          </w:p>
          <w:p w:rsidR="00FC290E" w:rsidRDefault="00E57580">
            <w:pPr>
              <w:jc w:val="both"/>
            </w:pPr>
            <w:r>
              <w:t>THENCE North 41°28'19" East, departing the said northerly right-of-way line of U.S Highway 287, a distance of 100.00 feet to a point for corner;</w:t>
            </w:r>
          </w:p>
          <w:p w:rsidR="00FC290E" w:rsidRDefault="00E57580">
            <w:pPr>
              <w:jc w:val="both"/>
            </w:pPr>
            <w:r>
              <w:t>THENCE North 48°53'44" West continuing along said common line a distance of 99.72 feet to a point for corner;</w:t>
            </w:r>
          </w:p>
          <w:p w:rsidR="00FC290E" w:rsidRDefault="00E57580">
            <w:pPr>
              <w:jc w:val="both"/>
            </w:pPr>
            <w:r>
              <w:t>THENCE South 41°38'09" West continuing along said common line a distance of 99.36 feet to a point for corner, said point being in the said northerly right-of-way line of U.S. Highway 287;</w:t>
            </w:r>
          </w:p>
          <w:p w:rsidR="00FC290E" w:rsidRDefault="00E57580">
            <w:pPr>
              <w:jc w:val="both"/>
            </w:pPr>
            <w:r>
              <w:t>THENCE along said northerly right-of-way line of U.S. Highway Number 287 the following calls: North 48°36'14" West, a distance of 247.58 feet to a point for corner; North  42°50'51" West, a distance of 458.34 feet to a point for corner; North 51°04'02" West, a distance of 466.39 feet to a point for corner; North 27°30'07" West, a distance of 3.46 feet to the POINT OF BEGINNING, containing 29,532,612 square feet or 677.97 acres, more or less.</w:t>
            </w:r>
          </w:p>
          <w:p w:rsidR="00FC290E" w:rsidRDefault="00E57580">
            <w:pPr>
              <w:jc w:val="both"/>
            </w:pPr>
            <w:r>
              <w:t>TRACT TWO</w:t>
            </w:r>
          </w:p>
          <w:p w:rsidR="00FC290E" w:rsidRDefault="00E57580">
            <w:pPr>
              <w:jc w:val="both"/>
            </w:pPr>
            <w:r>
              <w:t>BEING a tract of land out of thee ALLEN REEVES Survey, Abstract Number 939 and being part of a tract of land described to One Windsor Hills L.P. as recorded in Volume 2202, Page 2425, Deed Records, Ellis County, Texas, and being more particularly described by metes and bounds as follows:</w:t>
            </w:r>
          </w:p>
          <w:p w:rsidR="00FC290E" w:rsidRDefault="00E57580">
            <w:pPr>
              <w:jc w:val="both"/>
            </w:pPr>
            <w:r>
              <w:t>BEGINNING at the southeasterly corner of a tract of land described to One Windsor Hills L.P. Tract 2 in Volume 2202, Page 1295, Deed Records, Ellis County, Texas, said point also being in the southwesterly line of a tract of land described to City of Midlothian in Volume 491, Page 081, Deed Records, Ellis County, Texas, said point also being in the apparent northerly line of Auger Road (a variable width right-of-way);</w:t>
            </w:r>
          </w:p>
          <w:p w:rsidR="00FC290E" w:rsidRDefault="00E57580">
            <w:pPr>
              <w:jc w:val="both"/>
            </w:pPr>
            <w:r>
              <w:t>THENCE along said northerly line of Auger Road the following calls: South 81°59'52" West, a distance of 520.79 feet to a point for corner; North 84°51'18" West, a distance of 617.43 feet to a point for corner; South 79°50'03" West, a distance of 442.41 feet to a point for corner, said point also being in the apparent easterly line of Quarry Road (a variable width right-of-way) and also being in the westerly line of said One Windsor Hills, L.P. Tract Two;</w:t>
            </w:r>
          </w:p>
          <w:p w:rsidR="00FC290E" w:rsidRDefault="00E57580">
            <w:pPr>
              <w:jc w:val="both"/>
            </w:pPr>
            <w:r>
              <w:t>THENCE North 00°09'14" West, a distance of 2342.31 feet to a point for corner, said point being in the southwesterly line of a tract of land described to North Texas Cement Company in Volume 846, Page 138, Deed Records, Ellis County, Texas;</w:t>
            </w:r>
          </w:p>
          <w:p w:rsidR="00FC290E" w:rsidRDefault="00E57580">
            <w:pPr>
              <w:jc w:val="both"/>
            </w:pPr>
            <w:r>
              <w:t>THENCE North 88°56'09" East departing said easterly line of Quarry Road and continuing along said common line a distance of 563.53 feet to a point for corner;</w:t>
            </w:r>
          </w:p>
          <w:p w:rsidR="00FC290E" w:rsidRDefault="00E57580">
            <w:pPr>
              <w:jc w:val="both"/>
            </w:pPr>
            <w:r>
              <w:t>THENCE North 00°21'10" West, continuing along said common line a distance of 250.88 feet to a point for corner;</w:t>
            </w:r>
          </w:p>
          <w:p w:rsidR="00FC290E" w:rsidRDefault="00E57580">
            <w:pPr>
              <w:jc w:val="both"/>
            </w:pPr>
            <w:r>
              <w:t>THENCE North 89°56'37" East, a distance of 2097.82 feet to appoint for corner, said point being in the westerly line of a tract of land described to City of Midlothian in Volume 2451, Page 0414, Deed Records, Ellis County, Texas;</w:t>
            </w:r>
          </w:p>
          <w:p w:rsidR="00FC290E" w:rsidRDefault="00E57580">
            <w:pPr>
              <w:jc w:val="both"/>
            </w:pPr>
            <w:r>
              <w:t>THENCE South 00°22'22" East, continuing along said common line a distance of 1414.75 feet to a point for corner;</w:t>
            </w:r>
          </w:p>
          <w:p w:rsidR="00FC290E" w:rsidRDefault="00E57580">
            <w:pPr>
              <w:jc w:val="both"/>
            </w:pPr>
            <w:r>
              <w:t>THENCE South 89°25'13" West, a distance of 563.27 feet to a point for corner;</w:t>
            </w:r>
          </w:p>
          <w:p w:rsidR="00FC290E" w:rsidRDefault="00E57580">
            <w:pPr>
              <w:jc w:val="both"/>
            </w:pPr>
            <w:r>
              <w:t>THENCE South 36°57'24" West, a distance of 156.39 feet to a point for corner;</w:t>
            </w:r>
          </w:p>
          <w:p w:rsidR="00FC290E" w:rsidRDefault="00E57580">
            <w:pPr>
              <w:jc w:val="both"/>
            </w:pPr>
            <w:r>
              <w:t>THENCE South 42°37'28" West, a distance of 220.86 feet to a point for corner;</w:t>
            </w:r>
          </w:p>
          <w:p w:rsidR="00FC290E" w:rsidRDefault="00E57580">
            <w:pPr>
              <w:jc w:val="both"/>
            </w:pPr>
            <w:r>
              <w:t>THENCE South 17°07'08" West, a distance of 110.49 feet to a point for corner;</w:t>
            </w:r>
          </w:p>
          <w:p w:rsidR="00FC290E" w:rsidRDefault="00E57580">
            <w:pPr>
              <w:jc w:val="both"/>
            </w:pPr>
            <w:r>
              <w:t>THENCE South 29°56'28" West, a distance of 283.81 feet to a point for corner;</w:t>
            </w:r>
          </w:p>
          <w:p w:rsidR="00FC290E" w:rsidRDefault="00E57580">
            <w:pPr>
              <w:jc w:val="both"/>
            </w:pPr>
            <w:r>
              <w:t>THENCE South 83°24'38" West, a distance of 135.84 feet to a point for corner.</w:t>
            </w:r>
          </w:p>
          <w:p w:rsidR="00FC290E" w:rsidRDefault="00E57580">
            <w:pPr>
              <w:jc w:val="both"/>
            </w:pPr>
            <w:r>
              <w:t>THENCE South 02°33'31" East, a distance of 435.91 feet to the POINT OF BEGINNING, containing 5,604,605 square feet or 128.66 acres, more or less.</w:t>
            </w:r>
          </w:p>
          <w:p w:rsidR="00FC290E" w:rsidRDefault="00E57580">
            <w:pPr>
              <w:jc w:val="both"/>
            </w:pPr>
            <w:r>
              <w:t>TRACT THREE</w:t>
            </w:r>
          </w:p>
          <w:p w:rsidR="00FC290E" w:rsidRDefault="00E57580">
            <w:pPr>
              <w:jc w:val="both"/>
            </w:pPr>
            <w:r>
              <w:t>BEING a tract of land out of the ALLEN REEVES Survey, Abstract Number 939 and being part of a tract of land described to Jas Holdings, LLC, as recorded in Volume 2051, Page 2082, Deed Records, Ellis County, Texas, and being more particularly described by metes and bounds as follows:</w:t>
            </w:r>
          </w:p>
          <w:p w:rsidR="00FC290E" w:rsidRDefault="00E57580">
            <w:pPr>
              <w:jc w:val="both"/>
            </w:pPr>
            <w:r>
              <w:t>BEGINNNG at the northwesterly line of said Holdings tract, said point being at the intersection of the southerly line of Gifco Road and the westerly line of Quarry Road;</w:t>
            </w:r>
          </w:p>
          <w:p w:rsidR="00FC290E" w:rsidRDefault="00E57580">
            <w:pPr>
              <w:jc w:val="both"/>
            </w:pPr>
            <w:r>
              <w:t>THENCE South 06°40'47" West, a distance of 443.05 feet to a point for corner;</w:t>
            </w:r>
          </w:p>
          <w:p w:rsidR="00FC290E" w:rsidRDefault="00E57580">
            <w:pPr>
              <w:jc w:val="both"/>
            </w:pPr>
            <w:r>
              <w:t>THENCE South 06°09'13" East, a distance of 220.20 feet to a point for corner;</w:t>
            </w:r>
          </w:p>
          <w:p w:rsidR="00FC290E" w:rsidRDefault="00E57580">
            <w:pPr>
              <w:jc w:val="both"/>
            </w:pPr>
            <w:r>
              <w:t>THENCE South 10°13'13" East, a distance of 536.49 feet to a point for corner;</w:t>
            </w:r>
          </w:p>
          <w:p w:rsidR="00FC290E" w:rsidRDefault="00E57580">
            <w:pPr>
              <w:jc w:val="both"/>
            </w:pPr>
            <w:r>
              <w:t>THENCE South 08°58'47" West, a distance of 136.00 feet to a point for corner;</w:t>
            </w:r>
          </w:p>
          <w:p w:rsidR="00FC290E" w:rsidRDefault="00E57580">
            <w:pPr>
              <w:jc w:val="both"/>
            </w:pPr>
            <w:r>
              <w:t>THENCE South 10°19'36" West, a distance of 210.10 feet to a point for corner;</w:t>
            </w:r>
          </w:p>
          <w:p w:rsidR="00FC290E" w:rsidRDefault="00E57580">
            <w:pPr>
              <w:jc w:val="both"/>
            </w:pPr>
            <w:r>
              <w:t>THENCE South 00°07'52" East, a distance of 565.79 feet to a point for corner, said point being in the southerly line of said Holdings tract and the northerly line of a tract of land described to One Windsor Hills, L.P. as recorded in Volume 2199, Page 2425, Deed Records, Ellis County, Texas;</w:t>
            </w:r>
          </w:p>
          <w:p w:rsidR="00FC290E" w:rsidRDefault="00E57580">
            <w:pPr>
              <w:jc w:val="both"/>
            </w:pPr>
            <w:r>
              <w:t>THENCE with said common line the following calls: South 89°07'31" West, a distance of 1045.64 feet to a point for corner; South 87°52'20" West, a distance of 765.58 feet to a point for corner; North 01°20'17" West, a distance of 491.92 feet to a point for corner; South 88°55'27" West, a distance of 627.82 feet to a point for corner, said point being at the beginning of a non-tangent curve to the right whose chord bears North 31°16'58" East, a distance of 1935.46 feet;</w:t>
            </w:r>
          </w:p>
          <w:p w:rsidR="00FC290E" w:rsidRDefault="00E57580">
            <w:pPr>
              <w:jc w:val="both"/>
            </w:pPr>
            <w:r>
              <w:t>THENCE in a northeasterly direction with said non-tangent curve to the right having a central angle of 43°00'28", with a radius of 2640.00 feet, an arc length of 1981.66 feet to a point for corner, said point being in the northerly line of said Holdings tract;</w:t>
            </w:r>
          </w:p>
          <w:p w:rsidR="00FC290E" w:rsidRDefault="00E57580">
            <w:pPr>
              <w:jc w:val="both"/>
            </w:pPr>
            <w:r>
              <w:t>THENCE North 89°50'10" East, along the northerly line of said Holdings tract a distance of 1436.81 feet to the POINT OF BEGINNING, containing 4,273,854 square feet or 98.11 acres, more or less.</w:t>
            </w:r>
          </w:p>
          <w:p w:rsidR="00FC290E" w:rsidRDefault="00FC290E">
            <w:pPr>
              <w:jc w:val="both"/>
            </w:pPr>
          </w:p>
        </w:tc>
        <w:tc>
          <w:tcPr>
            <w:tcW w:w="6480" w:type="dxa"/>
          </w:tcPr>
          <w:p w:rsidR="00FC290E" w:rsidRDefault="00E57580">
            <w:pPr>
              <w:jc w:val="both"/>
            </w:pPr>
            <w:r>
              <w:t>SECTION 2. Same as House version.</w:t>
            </w:r>
          </w:p>
          <w:p w:rsidR="00FC290E" w:rsidRDefault="00FC290E">
            <w:pPr>
              <w:jc w:val="both"/>
            </w:pPr>
          </w:p>
          <w:p w:rsidR="00FC290E" w:rsidRDefault="00FC290E">
            <w:pPr>
              <w:jc w:val="both"/>
            </w:pPr>
          </w:p>
        </w:tc>
        <w:tc>
          <w:tcPr>
            <w:tcW w:w="5760" w:type="dxa"/>
          </w:tcPr>
          <w:p w:rsidR="00FC290E" w:rsidRDefault="00FC290E">
            <w:pPr>
              <w:jc w:val="both"/>
            </w:pPr>
          </w:p>
        </w:tc>
      </w:tr>
      <w:tr w:rsidR="00FC290E">
        <w:tc>
          <w:tcPr>
            <w:tcW w:w="6473" w:type="dxa"/>
          </w:tcPr>
          <w:p w:rsidR="00FC290E" w:rsidRDefault="00E57580">
            <w:pPr>
              <w:jc w:val="both"/>
            </w:pPr>
            <w:r>
              <w:t>SECTION 3.  (a)  The legislature finds that the Windsor Hills Municipal Management District No. 1 created under Chapter 3907, Special District Local Laws Code, as added by Chapter 858 (H.B. 3836), Acts of the 82nd Legislature, Regular Session, 2011, did not execute a development agreement and finance plan by September 1, 2012. Therefore, Chapter 3907, Special District Local Laws Code, expired by operation of Section 3907.002(b), Special District Local Laws Code, on September 1, 2012.</w:t>
            </w:r>
          </w:p>
          <w:p w:rsidR="00FC290E" w:rsidRDefault="00E57580">
            <w:pPr>
              <w:jc w:val="both"/>
            </w:pPr>
            <w:r>
              <w:t>(b)  The legislature finds that the Windsor Hills Municipal Management District No. 1 created under Chapter 3907A, Special District Local Laws Code, as added by Chapter 253 (H.B. 518), Acts of the 83rd Legislature, Regular Session, 2013, did not execute a development agreement and finance plan by September 1, 2015.  Therefore, Chapter 3907A, Special District Local Laws Code, expired by operation of Section 3907A.002(b), Special District Local Laws Code, on September 1, 2015.</w:t>
            </w:r>
          </w:p>
          <w:p w:rsidR="00FC290E" w:rsidRDefault="00FC290E">
            <w:pPr>
              <w:jc w:val="both"/>
            </w:pPr>
          </w:p>
        </w:tc>
        <w:tc>
          <w:tcPr>
            <w:tcW w:w="6480" w:type="dxa"/>
          </w:tcPr>
          <w:p w:rsidR="00FC290E" w:rsidRDefault="00E57580">
            <w:pPr>
              <w:jc w:val="both"/>
            </w:pPr>
            <w:r>
              <w:t>SECTION 3. Same as House version.</w:t>
            </w:r>
          </w:p>
          <w:p w:rsidR="00FC290E" w:rsidRDefault="00FC290E">
            <w:pPr>
              <w:jc w:val="both"/>
            </w:pPr>
          </w:p>
          <w:p w:rsidR="00FC290E" w:rsidRDefault="00FC290E">
            <w:pPr>
              <w:jc w:val="both"/>
            </w:pPr>
          </w:p>
        </w:tc>
        <w:tc>
          <w:tcPr>
            <w:tcW w:w="5760" w:type="dxa"/>
          </w:tcPr>
          <w:p w:rsidR="00FC290E" w:rsidRDefault="00FC290E">
            <w:pPr>
              <w:jc w:val="both"/>
            </w:pPr>
          </w:p>
        </w:tc>
      </w:tr>
      <w:tr w:rsidR="00FC290E">
        <w:tc>
          <w:tcPr>
            <w:tcW w:w="6473" w:type="dxa"/>
          </w:tcPr>
          <w:p w:rsidR="00FC290E" w:rsidRDefault="00E57580">
            <w:pPr>
              <w:jc w:val="both"/>
            </w:pPr>
            <w:r>
              <w:t>SECTION 4.  (a)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FC290E" w:rsidRDefault="00E57580">
            <w:pPr>
              <w:jc w:val="both"/>
            </w:pPr>
            <w:r>
              <w:t>(b)  All requirements of the constitution and laws of this state and the rules and procedures of the legislature with respect to the notice, introduction, and passage of this Act have been fulfilled and accomplished.</w:t>
            </w:r>
          </w:p>
          <w:p w:rsidR="00FC290E" w:rsidRDefault="00FC290E">
            <w:pPr>
              <w:jc w:val="both"/>
            </w:pPr>
          </w:p>
        </w:tc>
        <w:tc>
          <w:tcPr>
            <w:tcW w:w="6480" w:type="dxa"/>
          </w:tcPr>
          <w:p w:rsidR="00FC290E" w:rsidRDefault="00E57580">
            <w:pPr>
              <w:jc w:val="both"/>
            </w:pPr>
            <w:r>
              <w:t>SECTION 4. Same as House version.</w:t>
            </w:r>
          </w:p>
          <w:p w:rsidR="00FC290E" w:rsidRDefault="00FC290E">
            <w:pPr>
              <w:jc w:val="both"/>
            </w:pPr>
          </w:p>
          <w:p w:rsidR="00FC290E" w:rsidRDefault="00FC290E">
            <w:pPr>
              <w:jc w:val="both"/>
            </w:pPr>
          </w:p>
        </w:tc>
        <w:tc>
          <w:tcPr>
            <w:tcW w:w="5760" w:type="dxa"/>
          </w:tcPr>
          <w:p w:rsidR="00FC290E" w:rsidRDefault="00FC290E">
            <w:pPr>
              <w:jc w:val="both"/>
            </w:pPr>
          </w:p>
        </w:tc>
      </w:tr>
      <w:tr w:rsidR="00FC290E">
        <w:tc>
          <w:tcPr>
            <w:tcW w:w="6473" w:type="dxa"/>
          </w:tcPr>
          <w:p w:rsidR="00FC290E" w:rsidRDefault="00E57580">
            <w:pPr>
              <w:jc w:val="both"/>
            </w:pPr>
            <w:r>
              <w:t>SECTION 5.  This Act takes effect September 1, 2017.</w:t>
            </w:r>
          </w:p>
          <w:p w:rsidR="00FC290E" w:rsidRDefault="00FC290E">
            <w:pPr>
              <w:jc w:val="both"/>
            </w:pPr>
          </w:p>
        </w:tc>
        <w:tc>
          <w:tcPr>
            <w:tcW w:w="6480" w:type="dxa"/>
          </w:tcPr>
          <w:p w:rsidR="00FC290E" w:rsidRDefault="00E57580">
            <w:pPr>
              <w:jc w:val="both"/>
            </w:pPr>
            <w:r>
              <w:t>SECTION 5. Same as House version.</w:t>
            </w:r>
          </w:p>
          <w:p w:rsidR="00FC290E" w:rsidRDefault="00FC290E">
            <w:pPr>
              <w:jc w:val="both"/>
            </w:pPr>
          </w:p>
          <w:p w:rsidR="00FC290E" w:rsidRDefault="00FC290E">
            <w:pPr>
              <w:jc w:val="both"/>
            </w:pPr>
          </w:p>
        </w:tc>
        <w:tc>
          <w:tcPr>
            <w:tcW w:w="5760" w:type="dxa"/>
          </w:tcPr>
          <w:p w:rsidR="00FC290E" w:rsidRDefault="00FC290E">
            <w:pPr>
              <w:jc w:val="both"/>
            </w:pPr>
          </w:p>
        </w:tc>
      </w:tr>
    </w:tbl>
    <w:p w:rsidR="00AC21BD" w:rsidRDefault="00AC21BD"/>
    <w:sectPr w:rsidR="00AC21BD" w:rsidSect="00FC290E">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90E" w:rsidRDefault="00FC290E" w:rsidP="00FC290E">
      <w:r>
        <w:separator/>
      </w:r>
    </w:p>
  </w:endnote>
  <w:endnote w:type="continuationSeparator" w:id="0">
    <w:p w:rsidR="00FC290E" w:rsidRDefault="00FC290E" w:rsidP="00FC2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087" w:rsidRDefault="003E70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90E" w:rsidRDefault="004C3EBF">
    <w:pPr>
      <w:tabs>
        <w:tab w:val="center" w:pos="9360"/>
        <w:tab w:val="right" w:pos="18720"/>
      </w:tabs>
    </w:pPr>
    <w:r>
      <w:fldChar w:fldCharType="begin"/>
    </w:r>
    <w:r>
      <w:instrText xml:space="preserve"> DOCPROPERTY  CCRF  \* MERGEFORMAT </w:instrText>
    </w:r>
    <w:r>
      <w:fldChar w:fldCharType="separate"/>
    </w:r>
    <w:r w:rsidR="00FA30EF">
      <w:t xml:space="preserve"> </w:t>
    </w:r>
    <w:r>
      <w:fldChar w:fldCharType="end"/>
    </w:r>
    <w:r w:rsidR="00E57580">
      <w:tab/>
    </w:r>
    <w:r w:rsidR="00FC290E">
      <w:fldChar w:fldCharType="begin"/>
    </w:r>
    <w:r w:rsidR="00E57580">
      <w:instrText xml:space="preserve"> PAGE </w:instrText>
    </w:r>
    <w:r w:rsidR="00FC290E">
      <w:fldChar w:fldCharType="separate"/>
    </w:r>
    <w:r>
      <w:rPr>
        <w:noProof/>
      </w:rPr>
      <w:t>1</w:t>
    </w:r>
    <w:r w:rsidR="00FC290E">
      <w:fldChar w:fldCharType="end"/>
    </w:r>
    <w:r w:rsidR="00E57580">
      <w:tab/>
    </w:r>
    <w:r w:rsidR="00B97E61">
      <w:fldChar w:fldCharType="begin"/>
    </w:r>
    <w:r w:rsidR="00B97E61">
      <w:instrText xml:space="preserve"> DOCPROPERTY  OTID  \* MERGEFORMAT </w:instrText>
    </w:r>
    <w:r w:rsidR="00B97E61">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087" w:rsidRDefault="003E70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90E" w:rsidRDefault="00FC290E" w:rsidP="00FC290E">
      <w:r>
        <w:separator/>
      </w:r>
    </w:p>
  </w:footnote>
  <w:footnote w:type="continuationSeparator" w:id="0">
    <w:p w:rsidR="00FC290E" w:rsidRDefault="00FC290E" w:rsidP="00FC2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087" w:rsidRDefault="003E70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087" w:rsidRDefault="003E70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087" w:rsidRDefault="003E70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8"/>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90E"/>
    <w:rsid w:val="001F6BA6"/>
    <w:rsid w:val="00283B87"/>
    <w:rsid w:val="003E7087"/>
    <w:rsid w:val="004C3EBF"/>
    <w:rsid w:val="008D243E"/>
    <w:rsid w:val="00AC21BD"/>
    <w:rsid w:val="00B97E61"/>
    <w:rsid w:val="00E57580"/>
    <w:rsid w:val="00FA30EF"/>
    <w:rsid w:val="00FC290E"/>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90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087"/>
    <w:pPr>
      <w:tabs>
        <w:tab w:val="center" w:pos="4680"/>
        <w:tab w:val="right" w:pos="9360"/>
      </w:tabs>
    </w:pPr>
  </w:style>
  <w:style w:type="character" w:customStyle="1" w:styleId="HeaderChar">
    <w:name w:val="Header Char"/>
    <w:basedOn w:val="DefaultParagraphFont"/>
    <w:link w:val="Header"/>
    <w:uiPriority w:val="99"/>
    <w:rsid w:val="003E7087"/>
    <w:rPr>
      <w:sz w:val="22"/>
    </w:rPr>
  </w:style>
  <w:style w:type="paragraph" w:styleId="Footer">
    <w:name w:val="footer"/>
    <w:basedOn w:val="Normal"/>
    <w:link w:val="FooterChar"/>
    <w:uiPriority w:val="99"/>
    <w:unhideWhenUsed/>
    <w:rsid w:val="003E7087"/>
    <w:pPr>
      <w:tabs>
        <w:tab w:val="center" w:pos="4680"/>
        <w:tab w:val="right" w:pos="9360"/>
      </w:tabs>
    </w:pPr>
  </w:style>
  <w:style w:type="character" w:customStyle="1" w:styleId="FooterChar">
    <w:name w:val="Footer Char"/>
    <w:basedOn w:val="DefaultParagraphFont"/>
    <w:link w:val="Footer"/>
    <w:uiPriority w:val="99"/>
    <w:rsid w:val="003E708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90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087"/>
    <w:pPr>
      <w:tabs>
        <w:tab w:val="center" w:pos="4680"/>
        <w:tab w:val="right" w:pos="9360"/>
      </w:tabs>
    </w:pPr>
  </w:style>
  <w:style w:type="character" w:customStyle="1" w:styleId="HeaderChar">
    <w:name w:val="Header Char"/>
    <w:basedOn w:val="DefaultParagraphFont"/>
    <w:link w:val="Header"/>
    <w:uiPriority w:val="99"/>
    <w:rsid w:val="003E7087"/>
    <w:rPr>
      <w:sz w:val="22"/>
    </w:rPr>
  </w:style>
  <w:style w:type="paragraph" w:styleId="Footer">
    <w:name w:val="footer"/>
    <w:basedOn w:val="Normal"/>
    <w:link w:val="FooterChar"/>
    <w:uiPriority w:val="99"/>
    <w:unhideWhenUsed/>
    <w:rsid w:val="003E7087"/>
    <w:pPr>
      <w:tabs>
        <w:tab w:val="center" w:pos="4680"/>
        <w:tab w:val="right" w:pos="9360"/>
      </w:tabs>
    </w:pPr>
  </w:style>
  <w:style w:type="character" w:customStyle="1" w:styleId="FooterChar">
    <w:name w:val="Footer Char"/>
    <w:basedOn w:val="DefaultParagraphFont"/>
    <w:link w:val="Footer"/>
    <w:uiPriority w:val="99"/>
    <w:rsid w:val="003E708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12</Pages>
  <Words>8038</Words>
  <Characters>45818</Characters>
  <Application>Microsoft Office Word</Application>
  <DocSecurity>4</DocSecurity>
  <Lines>381</Lines>
  <Paragraphs>107</Paragraphs>
  <ScaleCrop>false</ScaleCrop>
  <HeadingPairs>
    <vt:vector size="2" baseType="variant">
      <vt:variant>
        <vt:lpstr>Title</vt:lpstr>
      </vt:variant>
      <vt:variant>
        <vt:i4>1</vt:i4>
      </vt:variant>
    </vt:vector>
  </HeadingPairs>
  <TitlesOfParts>
    <vt:vector size="1" baseType="lpstr">
      <vt:lpstr>HB3136-SAA</vt:lpstr>
    </vt:vector>
  </TitlesOfParts>
  <Company>Texas Legislative Council</Company>
  <LinksUpToDate>false</LinksUpToDate>
  <CharactersWithSpaces>53749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HB3136-SAA</dc:title>
  <dc:creator>CWY</dc:creator>
  <cp:lastModifiedBy>CWY</cp:lastModifiedBy>
  <cp:revision>2</cp:revision>
  <dcterms:created xsi:type="dcterms:W3CDTF">2017-05-24T18:26:00Z</dcterms:created>
  <dcterms:modified xsi:type="dcterms:W3CDTF">2017-05-24T18:26:00Z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