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C63A47" w:rsidTr="00C63A47">
        <w:trPr>
          <w:cantSplit/>
          <w:tblHeader/>
        </w:trPr>
        <w:tc>
          <w:tcPr>
            <w:tcW w:w="18713" w:type="dxa"/>
            <w:gridSpan w:val="3"/>
          </w:tcPr>
          <w:p w:rsidR="00375FC0" w:rsidRDefault="002B3CE5">
            <w:pPr>
              <w:ind w:left="650"/>
              <w:jc w:val="center"/>
            </w:pPr>
            <w:bookmarkStart w:id="0" w:name="_GoBack"/>
            <w:bookmarkEnd w:id="0"/>
            <w:r>
              <w:rPr>
                <w:b/>
              </w:rPr>
              <w:t>House Bill  3349</w:t>
            </w:r>
          </w:p>
          <w:p w:rsidR="00375FC0" w:rsidRDefault="002B3CE5">
            <w:pPr>
              <w:ind w:left="650"/>
              <w:jc w:val="center"/>
            </w:pPr>
            <w:r>
              <w:t>Senate Amendments</w:t>
            </w:r>
          </w:p>
          <w:p w:rsidR="00375FC0" w:rsidRDefault="002B3CE5">
            <w:pPr>
              <w:ind w:left="650"/>
              <w:jc w:val="center"/>
            </w:pPr>
            <w:r>
              <w:t>Section-by-Section Analysis</w:t>
            </w:r>
          </w:p>
          <w:p w:rsidR="00375FC0" w:rsidRDefault="00375FC0">
            <w:pPr>
              <w:jc w:val="center"/>
            </w:pPr>
          </w:p>
        </w:tc>
      </w:tr>
      <w:tr w:rsidR="00375FC0">
        <w:trPr>
          <w:cantSplit/>
          <w:tblHeader/>
        </w:trPr>
        <w:tc>
          <w:tcPr>
            <w:tcW w:w="1667" w:type="pct"/>
            <w:tcMar>
              <w:bottom w:w="188" w:type="dxa"/>
              <w:right w:w="0" w:type="dxa"/>
            </w:tcMar>
          </w:tcPr>
          <w:p w:rsidR="00375FC0" w:rsidRDefault="002B3CE5">
            <w:pPr>
              <w:jc w:val="center"/>
            </w:pPr>
            <w:r>
              <w:t>HOUSE VERSION</w:t>
            </w:r>
          </w:p>
        </w:tc>
        <w:tc>
          <w:tcPr>
            <w:tcW w:w="1667" w:type="pct"/>
            <w:tcMar>
              <w:bottom w:w="188" w:type="dxa"/>
              <w:right w:w="0" w:type="dxa"/>
            </w:tcMar>
          </w:tcPr>
          <w:p w:rsidR="00375FC0" w:rsidRDefault="002B3CE5">
            <w:pPr>
              <w:jc w:val="center"/>
            </w:pPr>
            <w:r>
              <w:t>SENATE VERSION (IE)</w:t>
            </w:r>
          </w:p>
        </w:tc>
        <w:tc>
          <w:tcPr>
            <w:tcW w:w="1667" w:type="pct"/>
            <w:tcMar>
              <w:bottom w:w="188" w:type="dxa"/>
              <w:right w:w="0" w:type="dxa"/>
            </w:tcMar>
          </w:tcPr>
          <w:p w:rsidR="00375FC0" w:rsidRDefault="002B3CE5">
            <w:pPr>
              <w:jc w:val="center"/>
            </w:pPr>
            <w:r>
              <w:t>CONFERENCE</w:t>
            </w:r>
          </w:p>
        </w:tc>
      </w:tr>
      <w:tr w:rsidR="00375FC0">
        <w:tc>
          <w:tcPr>
            <w:tcW w:w="6473" w:type="dxa"/>
          </w:tcPr>
          <w:p w:rsidR="00375FC0" w:rsidRDefault="002B3CE5">
            <w:pPr>
              <w:jc w:val="both"/>
            </w:pPr>
            <w:r>
              <w:t>SECTION 1.  Subchapter B, Chapter 21, Education Code, is amended by adding Sections 21.0442 and 21.0491 to read as follows:</w:t>
            </w:r>
          </w:p>
          <w:p w:rsidR="00375FC0" w:rsidRDefault="002B3CE5">
            <w:pPr>
              <w:jc w:val="both"/>
            </w:pPr>
            <w:r>
              <w:rPr>
                <w:u w:val="single"/>
              </w:rPr>
              <w:t>Sec. 21.0442.  EDUCATOR PREPARATION PROGRAM FOR PROBATIONARY AND STANDARD TRADE AND INDUSTRIAL WORKFORCE TRAINING CERTIFICATES.  (a)  The board shall propose rules under this subchapter to create an abbreviated educator preparation program for a person seeking certification in trade and industrial workforce training.</w:t>
            </w:r>
          </w:p>
          <w:p w:rsidR="00375FC0" w:rsidRDefault="002B3CE5">
            <w:pPr>
              <w:jc w:val="both"/>
            </w:pPr>
            <w:r>
              <w:rPr>
                <w:u w:val="single"/>
              </w:rPr>
              <w:t>(b)  A person is eligible for admission to an educator preparation program created under this section only if the person:</w:t>
            </w:r>
          </w:p>
          <w:p w:rsidR="00375FC0" w:rsidRDefault="002B3CE5">
            <w:pPr>
              <w:jc w:val="both"/>
            </w:pPr>
            <w:r>
              <w:rPr>
                <w:u w:val="single"/>
              </w:rPr>
              <w:t>(1)  has been issued a high school diploma or a postsecondary credential, certificate, or degree;</w:t>
            </w:r>
          </w:p>
          <w:p w:rsidR="00375FC0" w:rsidRDefault="002B3CE5">
            <w:pPr>
              <w:jc w:val="both"/>
            </w:pPr>
            <w:r>
              <w:rPr>
                <w:u w:val="single"/>
              </w:rPr>
              <w:t>(2)  has seven years of full-time wage-earning experience within the preceding 10 years in an approved occupation for which instruction is offered;</w:t>
            </w:r>
          </w:p>
          <w:p w:rsidR="00375FC0" w:rsidRDefault="002B3CE5">
            <w:pPr>
              <w:jc w:val="both"/>
            </w:pPr>
            <w:r>
              <w:rPr>
                <w:u w:val="single"/>
              </w:rPr>
              <w:t>(3)  holds with respect to that occupation a current license, certificate, or registration, as applicable, issued by a nationally recognized accrediting agency based on a recognized test or measurement; and</w:t>
            </w:r>
          </w:p>
          <w:p w:rsidR="00375FC0" w:rsidRDefault="002B3CE5">
            <w:pPr>
              <w:jc w:val="both"/>
            </w:pPr>
            <w:r>
              <w:rPr>
                <w:u w:val="single"/>
              </w:rPr>
              <w:t>(4)  within the period described by Subdivision (2), has not been the subject of a complaint filed with a licensing entity or other agency that regulates the occupation of the person, other than a complaint that was determined baseless or unfounded by that entity or agency.</w:t>
            </w:r>
          </w:p>
          <w:p w:rsidR="00375FC0" w:rsidRDefault="002B3CE5">
            <w:pPr>
              <w:jc w:val="both"/>
            </w:pPr>
            <w:r>
              <w:rPr>
                <w:u w:val="single"/>
              </w:rPr>
              <w:t>(c)  In proposing rules for an educator preparation program under this section, the board shall ensure that the program requires at least 80 hours of classroom instruction in:</w:t>
            </w:r>
          </w:p>
          <w:p w:rsidR="00375FC0" w:rsidRDefault="002B3CE5">
            <w:pPr>
              <w:jc w:val="both"/>
            </w:pPr>
            <w:r>
              <w:rPr>
                <w:u w:val="single"/>
              </w:rPr>
              <w:t>(1)  a specific pedagogy;</w:t>
            </w:r>
          </w:p>
          <w:p w:rsidR="00375FC0" w:rsidRDefault="002B3CE5">
            <w:pPr>
              <w:jc w:val="both"/>
            </w:pPr>
            <w:r>
              <w:rPr>
                <w:u w:val="single"/>
              </w:rPr>
              <w:t>(2)  creating lesson plans;</w:t>
            </w:r>
          </w:p>
          <w:p w:rsidR="00375FC0" w:rsidRDefault="002B3CE5">
            <w:pPr>
              <w:jc w:val="both"/>
            </w:pPr>
            <w:r>
              <w:rPr>
                <w:u w:val="single"/>
              </w:rPr>
              <w:lastRenderedPageBreak/>
              <w:t>(3)  creating student assessment instruments;</w:t>
            </w:r>
          </w:p>
          <w:p w:rsidR="00375FC0" w:rsidRDefault="002B3CE5">
            <w:pPr>
              <w:jc w:val="both"/>
            </w:pPr>
            <w:r>
              <w:rPr>
                <w:u w:val="single"/>
              </w:rPr>
              <w:t>(4)  classroom management; and</w:t>
            </w:r>
          </w:p>
          <w:p w:rsidR="00375FC0" w:rsidRDefault="002B3CE5">
            <w:pPr>
              <w:jc w:val="both"/>
            </w:pPr>
            <w:r>
              <w:rPr>
                <w:u w:val="single"/>
              </w:rPr>
              <w:t>(5)  relevant federal and state education laws.</w:t>
            </w:r>
          </w:p>
          <w:p w:rsidR="00375FC0" w:rsidRDefault="002B3CE5">
            <w:pPr>
              <w:jc w:val="both"/>
            </w:pPr>
            <w:r>
              <w:rPr>
                <w:u w:val="single"/>
              </w:rPr>
              <w:t>Sec. 21.0491.  PROBATIONARY AND STANDARD TRADE AND INDUSTRIAL WORKFORCE TRAINING CERTIFICATES.  (a)  To provide a continuing additional source of teachers to provide workforce training, the board shall establish a probationary trade and industrial workforce training certificate and a standard trade and industrial workforce training certificate that may be obtained through an abbreviated educator preparation program under Section 21.0442.</w:t>
            </w:r>
          </w:p>
          <w:p w:rsidR="00375FC0" w:rsidRDefault="002B3CE5">
            <w:pPr>
              <w:jc w:val="both"/>
            </w:pPr>
            <w:r>
              <w:rPr>
                <w:u w:val="single"/>
              </w:rPr>
              <w:t>(b)  To be eligible for a probationary certificate under this section, a person must:</w:t>
            </w:r>
          </w:p>
          <w:p w:rsidR="00375FC0" w:rsidRDefault="002B3CE5">
            <w:pPr>
              <w:jc w:val="both"/>
            </w:pPr>
            <w:r>
              <w:rPr>
                <w:u w:val="single"/>
              </w:rPr>
              <w:t>(1)  satisfactorily complete the course work for that certificate in an educator preparation program under Section 21.0442; and</w:t>
            </w:r>
          </w:p>
          <w:p w:rsidR="00375FC0" w:rsidRDefault="002B3CE5">
            <w:pPr>
              <w:jc w:val="both"/>
            </w:pPr>
            <w:r>
              <w:rPr>
                <w:u w:val="single"/>
              </w:rPr>
              <w:t>(2)  satisfy any other requirements prescribed by the board.</w:t>
            </w:r>
          </w:p>
          <w:p w:rsidR="00375FC0" w:rsidRDefault="002B3CE5">
            <w:pPr>
              <w:jc w:val="both"/>
            </w:pPr>
            <w:r>
              <w:rPr>
                <w:u w:val="single"/>
              </w:rPr>
              <w:t>(c)  To be eligible for a standard certificate under this section, a person must:</w:t>
            </w:r>
          </w:p>
          <w:p w:rsidR="00375FC0" w:rsidRDefault="002B3CE5">
            <w:pPr>
              <w:jc w:val="both"/>
            </w:pPr>
            <w:r>
              <w:rPr>
                <w:u w:val="single"/>
              </w:rPr>
              <w:t>(1)  hold a probationary certificate issued under this section;</w:t>
            </w:r>
          </w:p>
          <w:p w:rsidR="00375FC0" w:rsidRDefault="002B3CE5">
            <w:pPr>
              <w:jc w:val="both"/>
            </w:pPr>
            <w:r>
              <w:rPr>
                <w:u w:val="single"/>
              </w:rPr>
              <w:t>(2)  be employed by:</w:t>
            </w:r>
          </w:p>
          <w:p w:rsidR="00375FC0" w:rsidRDefault="002B3CE5">
            <w:pPr>
              <w:jc w:val="both"/>
            </w:pPr>
            <w:r>
              <w:rPr>
                <w:u w:val="single"/>
              </w:rPr>
              <w:t>(A)  a public or private primary or secondary school; or</w:t>
            </w:r>
          </w:p>
          <w:p w:rsidR="00375FC0" w:rsidRDefault="002B3CE5">
            <w:pPr>
              <w:jc w:val="both"/>
            </w:pPr>
            <w:r>
              <w:rPr>
                <w:u w:val="single"/>
              </w:rPr>
              <w:t>(B)  an institution of higher education or an independent or private institution of higher education as those terms are defined by Section 61.003; and</w:t>
            </w:r>
          </w:p>
          <w:p w:rsidR="00375FC0" w:rsidRDefault="002B3CE5">
            <w:pPr>
              <w:jc w:val="both"/>
            </w:pPr>
            <w:r>
              <w:rPr>
                <w:u w:val="single"/>
              </w:rPr>
              <w:t>(3)  perform satisfactorily on a standard trade and industrial workforce training certificate examination prescribed by the board.</w:t>
            </w:r>
          </w:p>
          <w:p w:rsidR="00375FC0" w:rsidRDefault="002B3CE5">
            <w:pPr>
              <w:jc w:val="both"/>
            </w:pPr>
            <w:r>
              <w:rPr>
                <w:u w:val="single"/>
              </w:rPr>
              <w:t xml:space="preserve">(d)  The limitation imposed by Section 21.048(a-1) on the number of administrations of an examination does not apply to the administration of the standard trade and industrial </w:t>
            </w:r>
            <w:r>
              <w:rPr>
                <w:u w:val="single"/>
              </w:rPr>
              <w:lastRenderedPageBreak/>
              <w:t>workforce training certificate examination prescribed by the board.</w:t>
            </w:r>
          </w:p>
          <w:p w:rsidR="00375FC0" w:rsidRDefault="002B3CE5">
            <w:pPr>
              <w:jc w:val="both"/>
            </w:pPr>
            <w:r>
              <w:rPr>
                <w:u w:val="single"/>
              </w:rPr>
              <w:t>(e)  Notwithstanding any other law, the board may administer the standard trade and industrial workforce training certificate examination to a person who satisfies the requirements of Subsections (c)(1) and (2).</w:t>
            </w:r>
          </w:p>
          <w:p w:rsidR="00375FC0" w:rsidRDefault="002B3CE5">
            <w:pPr>
              <w:jc w:val="both"/>
            </w:pPr>
            <w:r>
              <w:rPr>
                <w:u w:val="single"/>
              </w:rPr>
              <w:t>(f)  The board shall propose rules to:</w:t>
            </w:r>
          </w:p>
          <w:p w:rsidR="00375FC0" w:rsidRDefault="002B3CE5">
            <w:pPr>
              <w:jc w:val="both"/>
            </w:pPr>
            <w:r>
              <w:rPr>
                <w:u w:val="single"/>
              </w:rPr>
              <w:t>(1)  specify the term of a probationary certificate and a standard certificate issued under this section; and</w:t>
            </w:r>
          </w:p>
          <w:p w:rsidR="00375FC0" w:rsidRDefault="002B3CE5">
            <w:pPr>
              <w:jc w:val="both"/>
            </w:pPr>
            <w:r>
              <w:rPr>
                <w:u w:val="single"/>
              </w:rPr>
              <w:t>(2)  establish the requirements for renewal of a standard certificate.</w:t>
            </w:r>
          </w:p>
          <w:p w:rsidR="00375FC0" w:rsidRDefault="00375FC0">
            <w:pPr>
              <w:jc w:val="both"/>
            </w:pPr>
          </w:p>
        </w:tc>
        <w:tc>
          <w:tcPr>
            <w:tcW w:w="6480" w:type="dxa"/>
          </w:tcPr>
          <w:p w:rsidR="00375FC0" w:rsidRDefault="002B3CE5">
            <w:pPr>
              <w:jc w:val="both"/>
            </w:pPr>
            <w:r>
              <w:lastRenderedPageBreak/>
              <w:t>SECTION 1. Same as House version.</w:t>
            </w:r>
          </w:p>
          <w:p w:rsidR="00375FC0" w:rsidRDefault="00375FC0">
            <w:pPr>
              <w:jc w:val="both"/>
            </w:pPr>
          </w:p>
          <w:p w:rsidR="00375FC0" w:rsidRDefault="00375FC0">
            <w:pPr>
              <w:jc w:val="both"/>
            </w:pPr>
          </w:p>
        </w:tc>
        <w:tc>
          <w:tcPr>
            <w:tcW w:w="5760" w:type="dxa"/>
          </w:tcPr>
          <w:p w:rsidR="00375FC0" w:rsidRDefault="00375FC0">
            <w:pPr>
              <w:jc w:val="both"/>
            </w:pPr>
          </w:p>
        </w:tc>
      </w:tr>
      <w:tr w:rsidR="00375FC0">
        <w:tc>
          <w:tcPr>
            <w:tcW w:w="6473" w:type="dxa"/>
          </w:tcPr>
          <w:p w:rsidR="00375FC0" w:rsidRDefault="002B3CE5">
            <w:pPr>
              <w:jc w:val="both"/>
            </w:pPr>
            <w:r>
              <w:lastRenderedPageBreak/>
              <w:t>SECTION 2.  The State Board for Educator Certification shall propose rules:</w:t>
            </w:r>
          </w:p>
          <w:p w:rsidR="00375FC0" w:rsidRDefault="002B3CE5">
            <w:pPr>
              <w:jc w:val="both"/>
            </w:pPr>
            <w:r>
              <w:t>(1)  establishing requirements for a probationary trade and industrial workforce training certificate as required by Section 21.0491, Education Code, as added by this Act;</w:t>
            </w:r>
          </w:p>
          <w:p w:rsidR="00375FC0" w:rsidRDefault="002B3CE5">
            <w:pPr>
              <w:jc w:val="both"/>
            </w:pPr>
            <w:r>
              <w:t>(2)  prescribing an examination for a standard trade and industrial workforce training certificate examination as required by Section 21.0491, Education Code, as added by this Act; and</w:t>
            </w:r>
          </w:p>
          <w:p w:rsidR="00375FC0" w:rsidRDefault="002B3CE5">
            <w:pPr>
              <w:jc w:val="both"/>
            </w:pPr>
            <w:r>
              <w:t>(3)  establishing standards to govern the approval and renewal of approval of educator preparation programs for certification in trade and industrial workforce training.</w:t>
            </w:r>
          </w:p>
          <w:p w:rsidR="00375FC0" w:rsidRDefault="00375FC0">
            <w:pPr>
              <w:jc w:val="both"/>
            </w:pPr>
          </w:p>
        </w:tc>
        <w:tc>
          <w:tcPr>
            <w:tcW w:w="6480" w:type="dxa"/>
          </w:tcPr>
          <w:p w:rsidR="00375FC0" w:rsidRDefault="002B3CE5">
            <w:pPr>
              <w:jc w:val="both"/>
            </w:pPr>
            <w:r>
              <w:t>SECTION 2. Same as House version.</w:t>
            </w:r>
          </w:p>
          <w:p w:rsidR="00375FC0" w:rsidRDefault="00375FC0">
            <w:pPr>
              <w:jc w:val="both"/>
            </w:pPr>
          </w:p>
          <w:p w:rsidR="00375FC0" w:rsidRDefault="00375FC0">
            <w:pPr>
              <w:jc w:val="both"/>
            </w:pPr>
          </w:p>
        </w:tc>
        <w:tc>
          <w:tcPr>
            <w:tcW w:w="5760" w:type="dxa"/>
          </w:tcPr>
          <w:p w:rsidR="00375FC0" w:rsidRDefault="00375FC0">
            <w:pPr>
              <w:jc w:val="both"/>
            </w:pPr>
          </w:p>
        </w:tc>
      </w:tr>
      <w:tr w:rsidR="00375FC0">
        <w:tc>
          <w:tcPr>
            <w:tcW w:w="6473" w:type="dxa"/>
          </w:tcPr>
          <w:p w:rsidR="00375FC0" w:rsidRDefault="002B3CE5">
            <w:pPr>
              <w:jc w:val="both"/>
            </w:pPr>
            <w:r w:rsidRPr="00C63A47">
              <w:rPr>
                <w:highlight w:val="lightGray"/>
              </w:rPr>
              <w:t>No equivalent provision.</w:t>
            </w:r>
          </w:p>
          <w:p w:rsidR="00375FC0" w:rsidRDefault="00375FC0">
            <w:pPr>
              <w:jc w:val="both"/>
            </w:pPr>
          </w:p>
        </w:tc>
        <w:tc>
          <w:tcPr>
            <w:tcW w:w="6480" w:type="dxa"/>
          </w:tcPr>
          <w:p w:rsidR="00375FC0" w:rsidRDefault="002B3CE5">
            <w:pPr>
              <w:jc w:val="both"/>
            </w:pPr>
            <w:r>
              <w:t>SECTION __.  This Act takes effect only if a specific appropriation for the implementation of the Act is provided in a general appropriations act of the 85th Legislature.  [FA1]</w:t>
            </w:r>
          </w:p>
          <w:p w:rsidR="00375FC0" w:rsidRDefault="00375FC0">
            <w:pPr>
              <w:jc w:val="both"/>
            </w:pPr>
          </w:p>
        </w:tc>
        <w:tc>
          <w:tcPr>
            <w:tcW w:w="5760" w:type="dxa"/>
          </w:tcPr>
          <w:p w:rsidR="00375FC0" w:rsidRDefault="00375FC0">
            <w:pPr>
              <w:jc w:val="both"/>
            </w:pPr>
          </w:p>
        </w:tc>
      </w:tr>
      <w:tr w:rsidR="00375FC0">
        <w:tc>
          <w:tcPr>
            <w:tcW w:w="6473" w:type="dxa"/>
          </w:tcPr>
          <w:p w:rsidR="00375FC0" w:rsidRDefault="002B3CE5">
            <w:pPr>
              <w:jc w:val="both"/>
            </w:pPr>
            <w:r>
              <w:lastRenderedPageBreak/>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p w:rsidR="00375FC0" w:rsidRDefault="00375FC0">
            <w:pPr>
              <w:jc w:val="both"/>
            </w:pPr>
          </w:p>
        </w:tc>
        <w:tc>
          <w:tcPr>
            <w:tcW w:w="6480" w:type="dxa"/>
          </w:tcPr>
          <w:p w:rsidR="00375FC0" w:rsidRDefault="002B3CE5">
            <w:pPr>
              <w:jc w:val="both"/>
            </w:pPr>
            <w:r>
              <w:t>SECTION 3. Same as House version.</w:t>
            </w:r>
          </w:p>
          <w:p w:rsidR="00375FC0" w:rsidRDefault="00375FC0">
            <w:pPr>
              <w:jc w:val="both"/>
            </w:pPr>
          </w:p>
          <w:p w:rsidR="00375FC0" w:rsidRDefault="00375FC0">
            <w:pPr>
              <w:jc w:val="both"/>
            </w:pPr>
          </w:p>
        </w:tc>
        <w:tc>
          <w:tcPr>
            <w:tcW w:w="5760" w:type="dxa"/>
          </w:tcPr>
          <w:p w:rsidR="00375FC0" w:rsidRDefault="00375FC0">
            <w:pPr>
              <w:jc w:val="both"/>
            </w:pPr>
          </w:p>
        </w:tc>
      </w:tr>
    </w:tbl>
    <w:p w:rsidR="002A1765" w:rsidRDefault="002A1765"/>
    <w:sectPr w:rsidR="002A1765" w:rsidSect="00375FC0">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FC0" w:rsidRDefault="00375FC0" w:rsidP="00375FC0">
      <w:r>
        <w:separator/>
      </w:r>
    </w:p>
  </w:endnote>
  <w:endnote w:type="continuationSeparator" w:id="0">
    <w:p w:rsidR="00375FC0" w:rsidRDefault="00375FC0" w:rsidP="00375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C4A" w:rsidRDefault="00803C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FC0" w:rsidRDefault="00CE44E4">
    <w:pPr>
      <w:tabs>
        <w:tab w:val="center" w:pos="9360"/>
        <w:tab w:val="right" w:pos="18720"/>
      </w:tabs>
    </w:pPr>
    <w:r>
      <w:fldChar w:fldCharType="begin"/>
    </w:r>
    <w:r>
      <w:instrText xml:space="preserve"> DOCPROPERTY  CCRF  \* MERGEFORMAT </w:instrText>
    </w:r>
    <w:r>
      <w:fldChar w:fldCharType="separate"/>
    </w:r>
    <w:r w:rsidR="00DF2619">
      <w:t xml:space="preserve"> </w:t>
    </w:r>
    <w:r>
      <w:fldChar w:fldCharType="end"/>
    </w:r>
    <w:r w:rsidR="002B3CE5">
      <w:tab/>
    </w:r>
    <w:r w:rsidR="00375FC0">
      <w:fldChar w:fldCharType="begin"/>
    </w:r>
    <w:r w:rsidR="002B3CE5">
      <w:instrText xml:space="preserve"> PAGE </w:instrText>
    </w:r>
    <w:r w:rsidR="00375FC0">
      <w:fldChar w:fldCharType="separate"/>
    </w:r>
    <w:r>
      <w:rPr>
        <w:noProof/>
      </w:rPr>
      <w:t>1</w:t>
    </w:r>
    <w:r w:rsidR="00375FC0">
      <w:fldChar w:fldCharType="end"/>
    </w:r>
    <w:r w:rsidR="002B3CE5">
      <w:tab/>
    </w:r>
    <w:r w:rsidR="009E2139">
      <w:fldChar w:fldCharType="begin"/>
    </w:r>
    <w:r w:rsidR="009E2139">
      <w:instrText xml:space="preserve"> DOCPROPERTY  OTID  \* MERGEFORMAT </w:instrText>
    </w:r>
    <w:r w:rsidR="009E2139">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C4A" w:rsidRDefault="00803C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FC0" w:rsidRDefault="00375FC0" w:rsidP="00375FC0">
      <w:r>
        <w:separator/>
      </w:r>
    </w:p>
  </w:footnote>
  <w:footnote w:type="continuationSeparator" w:id="0">
    <w:p w:rsidR="00375FC0" w:rsidRDefault="00375FC0" w:rsidP="00375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C4A" w:rsidRDefault="00803C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C4A" w:rsidRDefault="00803C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C4A" w:rsidRDefault="00803C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C0"/>
    <w:rsid w:val="0010158F"/>
    <w:rsid w:val="002A1765"/>
    <w:rsid w:val="002B3CE5"/>
    <w:rsid w:val="00375FC0"/>
    <w:rsid w:val="00803C4A"/>
    <w:rsid w:val="009E2139"/>
    <w:rsid w:val="00C63A47"/>
    <w:rsid w:val="00CE44E4"/>
    <w:rsid w:val="00DF2619"/>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FC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C4A"/>
    <w:pPr>
      <w:tabs>
        <w:tab w:val="center" w:pos="4680"/>
        <w:tab w:val="right" w:pos="9360"/>
      </w:tabs>
    </w:pPr>
  </w:style>
  <w:style w:type="character" w:customStyle="1" w:styleId="HeaderChar">
    <w:name w:val="Header Char"/>
    <w:basedOn w:val="DefaultParagraphFont"/>
    <w:link w:val="Header"/>
    <w:uiPriority w:val="99"/>
    <w:rsid w:val="00803C4A"/>
    <w:rPr>
      <w:sz w:val="22"/>
    </w:rPr>
  </w:style>
  <w:style w:type="paragraph" w:styleId="Footer">
    <w:name w:val="footer"/>
    <w:basedOn w:val="Normal"/>
    <w:link w:val="FooterChar"/>
    <w:uiPriority w:val="99"/>
    <w:unhideWhenUsed/>
    <w:rsid w:val="00803C4A"/>
    <w:pPr>
      <w:tabs>
        <w:tab w:val="center" w:pos="4680"/>
        <w:tab w:val="right" w:pos="9360"/>
      </w:tabs>
    </w:pPr>
  </w:style>
  <w:style w:type="character" w:customStyle="1" w:styleId="FooterChar">
    <w:name w:val="Footer Char"/>
    <w:basedOn w:val="DefaultParagraphFont"/>
    <w:link w:val="Footer"/>
    <w:uiPriority w:val="99"/>
    <w:rsid w:val="00803C4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FC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C4A"/>
    <w:pPr>
      <w:tabs>
        <w:tab w:val="center" w:pos="4680"/>
        <w:tab w:val="right" w:pos="9360"/>
      </w:tabs>
    </w:pPr>
  </w:style>
  <w:style w:type="character" w:customStyle="1" w:styleId="HeaderChar">
    <w:name w:val="Header Char"/>
    <w:basedOn w:val="DefaultParagraphFont"/>
    <w:link w:val="Header"/>
    <w:uiPriority w:val="99"/>
    <w:rsid w:val="00803C4A"/>
    <w:rPr>
      <w:sz w:val="22"/>
    </w:rPr>
  </w:style>
  <w:style w:type="paragraph" w:styleId="Footer">
    <w:name w:val="footer"/>
    <w:basedOn w:val="Normal"/>
    <w:link w:val="FooterChar"/>
    <w:uiPriority w:val="99"/>
    <w:unhideWhenUsed/>
    <w:rsid w:val="00803C4A"/>
    <w:pPr>
      <w:tabs>
        <w:tab w:val="center" w:pos="4680"/>
        <w:tab w:val="right" w:pos="9360"/>
      </w:tabs>
    </w:pPr>
  </w:style>
  <w:style w:type="character" w:customStyle="1" w:styleId="FooterChar">
    <w:name w:val="Footer Char"/>
    <w:basedOn w:val="DefaultParagraphFont"/>
    <w:link w:val="Footer"/>
    <w:uiPriority w:val="99"/>
    <w:rsid w:val="00803C4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4</Pages>
  <Words>728</Words>
  <Characters>4154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HB3349-SAA</vt:lpstr>
    </vt:vector>
  </TitlesOfParts>
  <Company>Texas Legislative Council</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HB3349-SAA</dc:title>
  <dc:creator>LKJ</dc:creator>
  <cp:lastModifiedBy>LKJ</cp:lastModifiedBy>
  <cp:revision>2</cp:revision>
  <dcterms:created xsi:type="dcterms:W3CDTF">2017-05-25T01:31:00Z</dcterms:created>
  <dcterms:modified xsi:type="dcterms:W3CDTF">2017-05-25T01:31:00Z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