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7286E" w:rsidTr="0057286E">
        <w:trPr>
          <w:cantSplit/>
          <w:tblHeader/>
        </w:trPr>
        <w:tc>
          <w:tcPr>
            <w:tcW w:w="18713" w:type="dxa"/>
            <w:gridSpan w:val="3"/>
          </w:tcPr>
          <w:p w:rsidR="00271D55" w:rsidRDefault="00EE5B67">
            <w:pPr>
              <w:ind w:left="650"/>
              <w:jc w:val="center"/>
            </w:pPr>
            <w:bookmarkStart w:id="0" w:name="_GoBack"/>
            <w:bookmarkEnd w:id="0"/>
            <w:r>
              <w:rPr>
                <w:b/>
              </w:rPr>
              <w:t>House Bill  3576</w:t>
            </w:r>
          </w:p>
          <w:p w:rsidR="00271D55" w:rsidRDefault="00EE5B67">
            <w:pPr>
              <w:ind w:left="650"/>
              <w:jc w:val="center"/>
            </w:pPr>
            <w:r>
              <w:t>Senate Amendments</w:t>
            </w:r>
          </w:p>
          <w:p w:rsidR="00271D55" w:rsidRDefault="00EE5B67">
            <w:pPr>
              <w:ind w:left="650"/>
              <w:jc w:val="center"/>
            </w:pPr>
            <w:r>
              <w:t>Section-by-Section Analysis</w:t>
            </w:r>
          </w:p>
          <w:p w:rsidR="00271D55" w:rsidRDefault="00271D55">
            <w:pPr>
              <w:jc w:val="center"/>
            </w:pPr>
          </w:p>
        </w:tc>
      </w:tr>
      <w:tr w:rsidR="00271D55">
        <w:trPr>
          <w:cantSplit/>
          <w:tblHeader/>
        </w:trPr>
        <w:tc>
          <w:tcPr>
            <w:tcW w:w="1667" w:type="pct"/>
            <w:tcMar>
              <w:bottom w:w="188" w:type="dxa"/>
              <w:right w:w="0" w:type="dxa"/>
            </w:tcMar>
          </w:tcPr>
          <w:p w:rsidR="00271D55" w:rsidRDefault="00EE5B67">
            <w:pPr>
              <w:jc w:val="center"/>
            </w:pPr>
            <w:r>
              <w:t>HOUSE VERSION</w:t>
            </w:r>
          </w:p>
        </w:tc>
        <w:tc>
          <w:tcPr>
            <w:tcW w:w="1667" w:type="pct"/>
            <w:tcMar>
              <w:bottom w:w="188" w:type="dxa"/>
              <w:right w:w="0" w:type="dxa"/>
            </w:tcMar>
          </w:tcPr>
          <w:p w:rsidR="00271D55" w:rsidRDefault="00EE5B67">
            <w:pPr>
              <w:jc w:val="center"/>
            </w:pPr>
            <w:r>
              <w:t>SENATE VERSION (IE)</w:t>
            </w:r>
          </w:p>
        </w:tc>
        <w:tc>
          <w:tcPr>
            <w:tcW w:w="1667" w:type="pct"/>
            <w:tcMar>
              <w:bottom w:w="188" w:type="dxa"/>
              <w:right w:w="0" w:type="dxa"/>
            </w:tcMar>
          </w:tcPr>
          <w:p w:rsidR="00271D55" w:rsidRDefault="00EE5B67">
            <w:pPr>
              <w:jc w:val="center"/>
            </w:pPr>
            <w:r>
              <w:t>CONFERENCE</w:t>
            </w:r>
          </w:p>
        </w:tc>
      </w:tr>
      <w:tr w:rsidR="00271D55">
        <w:tc>
          <w:tcPr>
            <w:tcW w:w="6473" w:type="dxa"/>
          </w:tcPr>
          <w:p w:rsidR="00271D55" w:rsidRDefault="00EE5B67">
            <w:pPr>
              <w:jc w:val="both"/>
            </w:pPr>
            <w:r>
              <w:t>SECTION 1.  Section 81.046(c), Health and Safety Code, as amended by Chapters 789 (H.B. 2646) and 1278 (</w:t>
            </w:r>
            <w:proofErr w:type="spellStart"/>
            <w:r>
              <w:t>S.B</w:t>
            </w:r>
            <w:proofErr w:type="spellEnd"/>
            <w:r>
              <w:t>. 1574), Acts of the 84th Legislature, Regular Session, 2015, is reenacted and amended to read as follows:</w:t>
            </w:r>
          </w:p>
          <w:p w:rsidR="00271D55" w:rsidRDefault="00EE5B67">
            <w:pPr>
              <w:jc w:val="both"/>
            </w:pPr>
            <w:r>
              <w:t>(c)  Medical or epidemiological information, including information linking a person who is exposed to a person with a communicable disease, may be released:</w:t>
            </w:r>
          </w:p>
          <w:p w:rsidR="00271D55" w:rsidRDefault="00EE5B67">
            <w:pPr>
              <w:jc w:val="both"/>
            </w:pPr>
            <w:r>
              <w:t>(1)  for statistical purposes if released in a manner that prevents the identification of any person;</w:t>
            </w:r>
          </w:p>
          <w:p w:rsidR="00271D55" w:rsidRDefault="00EE5B67">
            <w:pPr>
              <w:jc w:val="both"/>
            </w:pPr>
            <w:r>
              <w:t>(2)  with the consent of each person identified in the information;</w:t>
            </w:r>
          </w:p>
          <w:p w:rsidR="00271D55" w:rsidRDefault="00EE5B67">
            <w:pPr>
              <w:jc w:val="both"/>
            </w:pPr>
            <w:r>
              <w:t>(3)  to medical personnel treating the individual, appropriate state agencies in this state or another state, a health authority or local health department in this state or another state, or federal, county, or district courts to comply with this chapter and related rules relating to the control and treatment of communicable diseases and health conditions or under another state or federal law that expressly authorizes the disclosure of this information;</w:t>
            </w:r>
          </w:p>
          <w:p w:rsidR="00271D55" w:rsidRDefault="00EE5B67">
            <w:pPr>
              <w:jc w:val="both"/>
            </w:pPr>
            <w:r>
              <w:t>(4)  to appropriate federal agencies, such as the Centers for Disease Control and Prevention [</w:t>
            </w:r>
            <w:r>
              <w:rPr>
                <w:strike/>
              </w:rPr>
              <w:t>of the United States Public Health Service</w:t>
            </w:r>
            <w:r>
              <w:t>], but</w:t>
            </w:r>
            <w:r>
              <w:rPr>
                <w:u w:val="single"/>
              </w:rPr>
              <w:t>, except as provided under Subsection (c-3),</w:t>
            </w:r>
            <w:r>
              <w:t xml:space="preserve"> the information must be limited to the name, address, sex, race, and occupation of the patient, the date of disease onset, the probable source of infection, and other requested information relating to the case or suspected case of a communicable disease or health condition;</w:t>
            </w:r>
          </w:p>
          <w:p w:rsidR="00271D55" w:rsidRDefault="00EE5B67">
            <w:pPr>
              <w:jc w:val="both"/>
            </w:pPr>
            <w:r>
              <w:t>(5)  to medical personnel to the extent necessary in a medical emergency to protect the health or life of the person identified in the information; [</w:t>
            </w:r>
            <w:r>
              <w:rPr>
                <w:strike/>
              </w:rPr>
              <w:t>or</w:t>
            </w:r>
            <w:r>
              <w:t>]</w:t>
            </w:r>
          </w:p>
          <w:p w:rsidR="00271D55" w:rsidRDefault="00EE5B67">
            <w:pPr>
              <w:jc w:val="both"/>
            </w:pPr>
            <w:r>
              <w:t>(6)  to a designated infection control officer</w:t>
            </w:r>
            <w:r>
              <w:rPr>
                <w:u w:val="single"/>
              </w:rPr>
              <w:t>;</w:t>
            </w:r>
          </w:p>
          <w:p w:rsidR="00271D55" w:rsidRDefault="00EE5B67">
            <w:pPr>
              <w:jc w:val="both"/>
            </w:pPr>
            <w:r>
              <w:rPr>
                <w:u w:val="single"/>
              </w:rPr>
              <w:t>(7)</w:t>
            </w:r>
            <w:r>
              <w:t xml:space="preserve"> [</w:t>
            </w:r>
            <w:r>
              <w:rPr>
                <w:strike/>
              </w:rPr>
              <w:t>(6)</w:t>
            </w:r>
            <w:r>
              <w:t xml:space="preserve">]  to governmental entities that provide first responders </w:t>
            </w:r>
            <w:r>
              <w:lastRenderedPageBreak/>
              <w:t>who may respond to a situation involving a potential communicable disease of concern and need the information to properly respond to the situation; or</w:t>
            </w:r>
          </w:p>
          <w:p w:rsidR="00271D55" w:rsidRDefault="00EE5B67">
            <w:pPr>
              <w:jc w:val="both"/>
            </w:pPr>
            <w:r>
              <w:rPr>
                <w:u w:val="single"/>
              </w:rPr>
              <w:t>(8)</w:t>
            </w:r>
            <w:r>
              <w:t xml:space="preserve"> [</w:t>
            </w:r>
            <w:r>
              <w:rPr>
                <w:strike/>
              </w:rPr>
              <w:t>(7)</w:t>
            </w:r>
            <w:r>
              <w:t>]  to a local health department or health authority for a designated monitoring period based on the potential risk for developing symptoms of a communicable disease of concern.</w:t>
            </w:r>
          </w:p>
          <w:p w:rsidR="00271D55" w:rsidRDefault="00271D55">
            <w:pPr>
              <w:jc w:val="both"/>
            </w:pPr>
          </w:p>
        </w:tc>
        <w:tc>
          <w:tcPr>
            <w:tcW w:w="6480" w:type="dxa"/>
          </w:tcPr>
          <w:p w:rsidR="00271D55" w:rsidRDefault="00EE5B67">
            <w:pPr>
              <w:jc w:val="both"/>
            </w:pPr>
            <w:r>
              <w:lastRenderedPageBreak/>
              <w:t>SECTION 1. Same as House version.</w:t>
            </w:r>
          </w:p>
          <w:p w:rsidR="00271D55" w:rsidRDefault="00271D55">
            <w:pPr>
              <w:jc w:val="both"/>
            </w:pPr>
          </w:p>
          <w:p w:rsidR="00271D55" w:rsidRDefault="00271D55">
            <w:pPr>
              <w:jc w:val="both"/>
            </w:pPr>
          </w:p>
        </w:tc>
        <w:tc>
          <w:tcPr>
            <w:tcW w:w="5760" w:type="dxa"/>
          </w:tcPr>
          <w:p w:rsidR="00271D55" w:rsidRDefault="00271D55">
            <w:pPr>
              <w:jc w:val="both"/>
            </w:pPr>
          </w:p>
        </w:tc>
      </w:tr>
      <w:tr w:rsidR="00271D55">
        <w:tc>
          <w:tcPr>
            <w:tcW w:w="6473" w:type="dxa"/>
          </w:tcPr>
          <w:p w:rsidR="00271D55" w:rsidRDefault="00EE5B67">
            <w:pPr>
              <w:jc w:val="both"/>
            </w:pPr>
            <w:r>
              <w:lastRenderedPageBreak/>
              <w:t>SECTION 2.  Section 81.046, Health and Safety Code, is amended by adding Subsection (c-3) to read as follows:</w:t>
            </w:r>
          </w:p>
          <w:p w:rsidR="00271D55" w:rsidRDefault="00EE5B67">
            <w:pPr>
              <w:jc w:val="both"/>
              <w:rPr>
                <w:u w:val="single"/>
              </w:rPr>
            </w:pPr>
            <w:r>
              <w:rPr>
                <w:u w:val="single"/>
              </w:rPr>
              <w:t>(c-3)  The following medical or epidemiological information relating to a person who has or is suspected of having a present or potential health condition resulting from exposure to a high consequence communicable disease</w:t>
            </w:r>
            <w:r w:rsidRPr="0057286E">
              <w:rPr>
                <w:highlight w:val="lightGray"/>
                <w:u w:val="single"/>
              </w:rPr>
              <w:t>, such as</w:t>
            </w:r>
            <w:r>
              <w:rPr>
                <w:u w:val="single"/>
              </w:rPr>
              <w:t xml:space="preserve"> the </w:t>
            </w:r>
            <w:proofErr w:type="spellStart"/>
            <w:r>
              <w:rPr>
                <w:u w:val="single"/>
              </w:rPr>
              <w:t>Zika</w:t>
            </w:r>
            <w:proofErr w:type="spellEnd"/>
            <w:r>
              <w:rPr>
                <w:u w:val="single"/>
              </w:rPr>
              <w:t xml:space="preserve"> virus, may be released to an appropriate federal agency:</w:t>
            </w:r>
          </w:p>
          <w:p w:rsidR="009D3E23" w:rsidRDefault="009D3E23">
            <w:pPr>
              <w:jc w:val="both"/>
            </w:pPr>
          </w:p>
          <w:p w:rsidR="00271D55" w:rsidRDefault="00EE5B67">
            <w:pPr>
              <w:jc w:val="both"/>
            </w:pPr>
            <w:r>
              <w:rPr>
                <w:u w:val="single"/>
              </w:rPr>
              <w:t>(1)  the name, address, sex, race, and occupation of the person;</w:t>
            </w:r>
          </w:p>
          <w:p w:rsidR="00271D55" w:rsidRDefault="00EE5B67">
            <w:pPr>
              <w:jc w:val="both"/>
            </w:pPr>
            <w:r>
              <w:rPr>
                <w:u w:val="single"/>
              </w:rPr>
              <w:t>(2)  the date of the onset of the health condition;</w:t>
            </w:r>
          </w:p>
          <w:p w:rsidR="00271D55" w:rsidRDefault="00EE5B67">
            <w:pPr>
              <w:jc w:val="both"/>
            </w:pPr>
            <w:r>
              <w:rPr>
                <w:u w:val="single"/>
              </w:rPr>
              <w:t>(3)  the probable source of infection or exposure; and</w:t>
            </w:r>
          </w:p>
          <w:p w:rsidR="00271D55" w:rsidRDefault="00EE5B67">
            <w:pPr>
              <w:jc w:val="both"/>
            </w:pPr>
            <w:r>
              <w:rPr>
                <w:u w:val="single"/>
              </w:rPr>
              <w:t>(4)  other requested information relating to the case or suspected case of the infection.</w:t>
            </w:r>
          </w:p>
          <w:p w:rsidR="00271D55" w:rsidRDefault="00271D55">
            <w:pPr>
              <w:jc w:val="both"/>
            </w:pPr>
          </w:p>
        </w:tc>
        <w:tc>
          <w:tcPr>
            <w:tcW w:w="6480" w:type="dxa"/>
          </w:tcPr>
          <w:p w:rsidR="00271D55" w:rsidRDefault="00EE5B67">
            <w:pPr>
              <w:jc w:val="both"/>
            </w:pPr>
            <w:r>
              <w:t>SECTION 2.  Section 81.046, Health and Safety Code, is amended by adding Subsection (c-3) to read as follows:</w:t>
            </w:r>
          </w:p>
          <w:p w:rsidR="00271D55" w:rsidRDefault="00EE5B67">
            <w:pPr>
              <w:jc w:val="both"/>
            </w:pPr>
            <w:r>
              <w:rPr>
                <w:u w:val="single"/>
              </w:rPr>
              <w:t xml:space="preserve">(c-3)  The following medical or epidemiological information relating to a person who has or is suspected of having a present or potential health condition resulting from exposure to a high consequence communicable disease </w:t>
            </w:r>
            <w:r w:rsidRPr="0057286E">
              <w:rPr>
                <w:highlight w:val="lightGray"/>
                <w:u w:val="single"/>
              </w:rPr>
              <w:t>as defined by the department, including</w:t>
            </w:r>
            <w:r>
              <w:rPr>
                <w:u w:val="single"/>
              </w:rPr>
              <w:t xml:space="preserve"> the </w:t>
            </w:r>
            <w:proofErr w:type="spellStart"/>
            <w:r>
              <w:rPr>
                <w:u w:val="single"/>
              </w:rPr>
              <w:t>Zika</w:t>
            </w:r>
            <w:proofErr w:type="spellEnd"/>
            <w:r>
              <w:rPr>
                <w:u w:val="single"/>
              </w:rPr>
              <w:t xml:space="preserve"> virus, may be released to an appropriate federal agency:</w:t>
            </w:r>
            <w:r>
              <w:t xml:space="preserve">  [FA1]</w:t>
            </w:r>
          </w:p>
          <w:p w:rsidR="00271D55" w:rsidRDefault="00EE5B67">
            <w:pPr>
              <w:jc w:val="both"/>
            </w:pPr>
            <w:r>
              <w:rPr>
                <w:u w:val="single"/>
              </w:rPr>
              <w:t>(1)  the name, address, sex, race, and occupation of the person;</w:t>
            </w:r>
          </w:p>
          <w:p w:rsidR="00271D55" w:rsidRDefault="00EE5B67">
            <w:pPr>
              <w:jc w:val="both"/>
            </w:pPr>
            <w:r>
              <w:rPr>
                <w:u w:val="single"/>
              </w:rPr>
              <w:t>(2)  the date of the onset of the health condition;</w:t>
            </w:r>
          </w:p>
          <w:p w:rsidR="00271D55" w:rsidRDefault="00EE5B67">
            <w:pPr>
              <w:jc w:val="both"/>
            </w:pPr>
            <w:r>
              <w:rPr>
                <w:u w:val="single"/>
              </w:rPr>
              <w:t>(3)  the probable source of infection or exposure; and</w:t>
            </w:r>
          </w:p>
          <w:p w:rsidR="00271D55" w:rsidRDefault="00EE5B67">
            <w:pPr>
              <w:jc w:val="both"/>
            </w:pPr>
            <w:r>
              <w:rPr>
                <w:u w:val="single"/>
              </w:rPr>
              <w:t>(4)  other requested information relating to the case or suspected case of the infection.</w:t>
            </w:r>
          </w:p>
          <w:p w:rsidR="00271D55" w:rsidRDefault="00271D55">
            <w:pPr>
              <w:jc w:val="both"/>
            </w:pPr>
          </w:p>
        </w:tc>
        <w:tc>
          <w:tcPr>
            <w:tcW w:w="5760" w:type="dxa"/>
          </w:tcPr>
          <w:p w:rsidR="00271D55" w:rsidRDefault="00271D55">
            <w:pPr>
              <w:jc w:val="both"/>
            </w:pPr>
          </w:p>
        </w:tc>
      </w:tr>
      <w:tr w:rsidR="00271D55">
        <w:tc>
          <w:tcPr>
            <w:tcW w:w="6473" w:type="dxa"/>
          </w:tcPr>
          <w:p w:rsidR="00271D55" w:rsidRDefault="00EE5B67">
            <w:pPr>
              <w:jc w:val="both"/>
            </w:pPr>
            <w:r>
              <w:t>SECTION 3.  Sections 81.061(a) and (c), Health and Safety Code, are amended to read as follows:</w:t>
            </w:r>
          </w:p>
          <w:p w:rsidR="00271D55" w:rsidRDefault="00EE5B67">
            <w:pPr>
              <w:jc w:val="both"/>
            </w:pPr>
            <w:r>
              <w:t xml:space="preserve">(a)  The department shall investigate the causes </w:t>
            </w:r>
            <w:r>
              <w:rPr>
                <w:u w:val="single"/>
              </w:rPr>
              <w:t>and effects</w:t>
            </w:r>
            <w:r>
              <w:t xml:space="preserve"> of communicable disease and methods of prevention.</w:t>
            </w:r>
          </w:p>
          <w:p w:rsidR="00271D55" w:rsidRDefault="00EE5B67">
            <w:pPr>
              <w:jc w:val="both"/>
            </w:pPr>
            <w:r>
              <w:t xml:space="preserve">(c)  The department may investigate the existence of communicable disease in the state to determine the nature and extent of the disease </w:t>
            </w:r>
            <w:r>
              <w:rPr>
                <w:u w:val="single"/>
              </w:rPr>
              <w:t>and potential effects on the health of individuals</w:t>
            </w:r>
            <w:r>
              <w:t xml:space="preserve"> and to formulate and evaluate the control measures </w:t>
            </w:r>
            <w:r>
              <w:lastRenderedPageBreak/>
              <w:t>used to protect the public health.  A person shall provide records and other information to the department on request according to the department's written instructions.</w:t>
            </w:r>
          </w:p>
          <w:p w:rsidR="00271D55" w:rsidRDefault="00271D55">
            <w:pPr>
              <w:jc w:val="both"/>
            </w:pPr>
          </w:p>
        </w:tc>
        <w:tc>
          <w:tcPr>
            <w:tcW w:w="6480" w:type="dxa"/>
          </w:tcPr>
          <w:p w:rsidR="00271D55" w:rsidRDefault="00EE5B67">
            <w:pPr>
              <w:jc w:val="both"/>
            </w:pPr>
            <w:r>
              <w:lastRenderedPageBreak/>
              <w:t>SECTION 3. Same as House version.</w:t>
            </w:r>
          </w:p>
          <w:p w:rsidR="00271D55" w:rsidRDefault="00271D55">
            <w:pPr>
              <w:jc w:val="both"/>
            </w:pPr>
          </w:p>
          <w:p w:rsidR="00271D55" w:rsidRDefault="00271D55">
            <w:pPr>
              <w:jc w:val="both"/>
            </w:pPr>
          </w:p>
        </w:tc>
        <w:tc>
          <w:tcPr>
            <w:tcW w:w="5760" w:type="dxa"/>
          </w:tcPr>
          <w:p w:rsidR="00271D55" w:rsidRDefault="00271D55">
            <w:pPr>
              <w:jc w:val="both"/>
            </w:pPr>
          </w:p>
        </w:tc>
      </w:tr>
      <w:tr w:rsidR="00271D55">
        <w:tc>
          <w:tcPr>
            <w:tcW w:w="6473" w:type="dxa"/>
          </w:tcPr>
          <w:p w:rsidR="00271D55" w:rsidRDefault="00EE5B67">
            <w:pPr>
              <w:jc w:val="both"/>
            </w:pPr>
            <w:r>
              <w:lastRenderedPageBreak/>
              <w:t xml:space="preserve">SECTION 4.  To the extent of any conflict, this Act prevails over another Act of the 85th Legislature, Regular Session, 2017, relating to </w:t>
            </w:r>
            <w:proofErr w:type="spellStart"/>
            <w:r>
              <w:t>nonsubstantive</w:t>
            </w:r>
            <w:proofErr w:type="spellEnd"/>
            <w:r>
              <w:t xml:space="preserve"> additions to and corrections in enacted codes.</w:t>
            </w:r>
          </w:p>
          <w:p w:rsidR="00271D55" w:rsidRDefault="00271D55">
            <w:pPr>
              <w:jc w:val="both"/>
            </w:pPr>
          </w:p>
        </w:tc>
        <w:tc>
          <w:tcPr>
            <w:tcW w:w="6480" w:type="dxa"/>
          </w:tcPr>
          <w:p w:rsidR="00271D55" w:rsidRDefault="00EE5B67">
            <w:pPr>
              <w:jc w:val="both"/>
            </w:pPr>
            <w:r>
              <w:t>SECTION 4. Same as House version.</w:t>
            </w:r>
          </w:p>
          <w:p w:rsidR="00271D55" w:rsidRDefault="00271D55">
            <w:pPr>
              <w:jc w:val="both"/>
            </w:pPr>
          </w:p>
          <w:p w:rsidR="00271D55" w:rsidRDefault="00271D55">
            <w:pPr>
              <w:jc w:val="both"/>
            </w:pPr>
          </w:p>
        </w:tc>
        <w:tc>
          <w:tcPr>
            <w:tcW w:w="5760" w:type="dxa"/>
          </w:tcPr>
          <w:p w:rsidR="00271D55" w:rsidRDefault="00271D55">
            <w:pPr>
              <w:jc w:val="both"/>
            </w:pPr>
          </w:p>
        </w:tc>
      </w:tr>
      <w:tr w:rsidR="00271D55">
        <w:tc>
          <w:tcPr>
            <w:tcW w:w="6473" w:type="dxa"/>
          </w:tcPr>
          <w:p w:rsidR="00271D55" w:rsidRDefault="00EE5B67">
            <w:pPr>
              <w:jc w:val="both"/>
            </w:pPr>
            <w:r>
              <w:t>SECTION 5.  This Act takes effect September 1, 2017.</w:t>
            </w:r>
          </w:p>
          <w:p w:rsidR="00271D55" w:rsidRDefault="00271D55">
            <w:pPr>
              <w:jc w:val="both"/>
            </w:pPr>
          </w:p>
        </w:tc>
        <w:tc>
          <w:tcPr>
            <w:tcW w:w="6480" w:type="dxa"/>
          </w:tcPr>
          <w:p w:rsidR="00271D55" w:rsidRDefault="00EE5B67">
            <w:pPr>
              <w:jc w:val="both"/>
            </w:pPr>
            <w:r>
              <w:t>SECTION 5. Same as House version.</w:t>
            </w:r>
          </w:p>
          <w:p w:rsidR="00271D55" w:rsidRDefault="00271D55">
            <w:pPr>
              <w:jc w:val="both"/>
            </w:pPr>
          </w:p>
          <w:p w:rsidR="00271D55" w:rsidRDefault="00271D55">
            <w:pPr>
              <w:jc w:val="both"/>
            </w:pPr>
          </w:p>
        </w:tc>
        <w:tc>
          <w:tcPr>
            <w:tcW w:w="5760" w:type="dxa"/>
          </w:tcPr>
          <w:p w:rsidR="00271D55" w:rsidRDefault="00271D55">
            <w:pPr>
              <w:jc w:val="both"/>
            </w:pPr>
          </w:p>
        </w:tc>
      </w:tr>
    </w:tbl>
    <w:p w:rsidR="00914974" w:rsidRDefault="00914974"/>
    <w:sectPr w:rsidR="00914974" w:rsidSect="00271D5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55" w:rsidRDefault="00271D55" w:rsidP="00271D55">
      <w:r>
        <w:separator/>
      </w:r>
    </w:p>
  </w:endnote>
  <w:endnote w:type="continuationSeparator" w:id="0">
    <w:p w:rsidR="00271D55" w:rsidRDefault="00271D55" w:rsidP="0027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0B" w:rsidRDefault="007F1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55" w:rsidRDefault="006E3146">
    <w:pPr>
      <w:tabs>
        <w:tab w:val="center" w:pos="9360"/>
        <w:tab w:val="right" w:pos="18720"/>
      </w:tabs>
    </w:pPr>
    <w:r>
      <w:fldChar w:fldCharType="begin"/>
    </w:r>
    <w:r>
      <w:instrText xml:space="preserve"> DOCPROPERTY  CCRF  \* MERGEFORMAT </w:instrText>
    </w:r>
    <w:r>
      <w:fldChar w:fldCharType="separate"/>
    </w:r>
    <w:r w:rsidR="003E1B60">
      <w:t xml:space="preserve"> </w:t>
    </w:r>
    <w:r>
      <w:fldChar w:fldCharType="end"/>
    </w:r>
    <w:r w:rsidR="00EE5B67">
      <w:tab/>
    </w:r>
    <w:r w:rsidR="00271D55">
      <w:fldChar w:fldCharType="begin"/>
    </w:r>
    <w:r w:rsidR="00EE5B67">
      <w:instrText xml:space="preserve"> PAGE </w:instrText>
    </w:r>
    <w:r w:rsidR="00271D55">
      <w:fldChar w:fldCharType="separate"/>
    </w:r>
    <w:r>
      <w:rPr>
        <w:noProof/>
      </w:rPr>
      <w:t>1</w:t>
    </w:r>
    <w:r w:rsidR="00271D55">
      <w:fldChar w:fldCharType="end"/>
    </w:r>
    <w:r w:rsidR="00EE5B67">
      <w:tab/>
    </w:r>
    <w:r w:rsidR="00176679">
      <w:fldChar w:fldCharType="begin"/>
    </w:r>
    <w:r w:rsidR="00176679">
      <w:instrText xml:space="preserve"> DOCPROPERTY  OTID  \* MERGEFORMAT </w:instrText>
    </w:r>
    <w:r w:rsidR="0017667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0B" w:rsidRDefault="007F1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55" w:rsidRDefault="00271D55" w:rsidP="00271D55">
      <w:r>
        <w:separator/>
      </w:r>
    </w:p>
  </w:footnote>
  <w:footnote w:type="continuationSeparator" w:id="0">
    <w:p w:rsidR="00271D55" w:rsidRDefault="00271D55" w:rsidP="0027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0B" w:rsidRDefault="007F1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0B" w:rsidRDefault="007F1E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0B" w:rsidRDefault="007F1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55"/>
    <w:rsid w:val="00176679"/>
    <w:rsid w:val="00271D55"/>
    <w:rsid w:val="003E1B60"/>
    <w:rsid w:val="0057286E"/>
    <w:rsid w:val="006E3146"/>
    <w:rsid w:val="007F1E0B"/>
    <w:rsid w:val="00914974"/>
    <w:rsid w:val="00952B88"/>
    <w:rsid w:val="009D3E23"/>
    <w:rsid w:val="00EE5B6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5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0B"/>
    <w:pPr>
      <w:tabs>
        <w:tab w:val="center" w:pos="4680"/>
        <w:tab w:val="right" w:pos="9360"/>
      </w:tabs>
    </w:pPr>
  </w:style>
  <w:style w:type="character" w:customStyle="1" w:styleId="HeaderChar">
    <w:name w:val="Header Char"/>
    <w:basedOn w:val="DefaultParagraphFont"/>
    <w:link w:val="Header"/>
    <w:uiPriority w:val="99"/>
    <w:rsid w:val="007F1E0B"/>
    <w:rPr>
      <w:sz w:val="22"/>
    </w:rPr>
  </w:style>
  <w:style w:type="paragraph" w:styleId="Footer">
    <w:name w:val="footer"/>
    <w:basedOn w:val="Normal"/>
    <w:link w:val="FooterChar"/>
    <w:uiPriority w:val="99"/>
    <w:unhideWhenUsed/>
    <w:rsid w:val="007F1E0B"/>
    <w:pPr>
      <w:tabs>
        <w:tab w:val="center" w:pos="4680"/>
        <w:tab w:val="right" w:pos="9360"/>
      </w:tabs>
    </w:pPr>
  </w:style>
  <w:style w:type="character" w:customStyle="1" w:styleId="FooterChar">
    <w:name w:val="Footer Char"/>
    <w:basedOn w:val="DefaultParagraphFont"/>
    <w:link w:val="Footer"/>
    <w:uiPriority w:val="99"/>
    <w:rsid w:val="007F1E0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5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0B"/>
    <w:pPr>
      <w:tabs>
        <w:tab w:val="center" w:pos="4680"/>
        <w:tab w:val="right" w:pos="9360"/>
      </w:tabs>
    </w:pPr>
  </w:style>
  <w:style w:type="character" w:customStyle="1" w:styleId="HeaderChar">
    <w:name w:val="Header Char"/>
    <w:basedOn w:val="DefaultParagraphFont"/>
    <w:link w:val="Header"/>
    <w:uiPriority w:val="99"/>
    <w:rsid w:val="007F1E0B"/>
    <w:rPr>
      <w:sz w:val="22"/>
    </w:rPr>
  </w:style>
  <w:style w:type="paragraph" w:styleId="Footer">
    <w:name w:val="footer"/>
    <w:basedOn w:val="Normal"/>
    <w:link w:val="FooterChar"/>
    <w:uiPriority w:val="99"/>
    <w:unhideWhenUsed/>
    <w:rsid w:val="007F1E0B"/>
    <w:pPr>
      <w:tabs>
        <w:tab w:val="center" w:pos="4680"/>
        <w:tab w:val="right" w:pos="9360"/>
      </w:tabs>
    </w:pPr>
  </w:style>
  <w:style w:type="character" w:customStyle="1" w:styleId="FooterChar">
    <w:name w:val="Footer Char"/>
    <w:basedOn w:val="DefaultParagraphFont"/>
    <w:link w:val="Footer"/>
    <w:uiPriority w:val="99"/>
    <w:rsid w:val="007F1E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684</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HB3576-SAA</vt:lpstr>
    </vt:vector>
  </TitlesOfParts>
  <Company>Texas Legislative Council</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HB3576-SAA</dc:title>
  <dc:creator>DAN</dc:creator>
  <cp:lastModifiedBy>DAN</cp:lastModifiedBy>
  <cp:revision>2</cp:revision>
  <dcterms:created xsi:type="dcterms:W3CDTF">2017-05-24T23:16:00Z</dcterms:created>
  <dcterms:modified xsi:type="dcterms:W3CDTF">2017-05-24T23:16:00Z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