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 w:firstRow="1" w:lastRow="1" w:firstColumn="1" w:lastColumn="1" w:noHBand="0" w:noVBand="0"/>
      </w:tblPr>
      <w:tblGrid>
        <w:gridCol w:w="6248"/>
        <w:gridCol w:w="6248"/>
        <w:gridCol w:w="6244"/>
      </w:tblGrid>
      <w:tr w:rsidR="00B35BB9" w:rsidTr="00B35BB9">
        <w:trPr>
          <w:cantSplit/>
          <w:tblHeader/>
        </w:trPr>
        <w:tc>
          <w:tcPr>
            <w:tcW w:w="18713" w:type="dxa"/>
            <w:gridSpan w:val="3"/>
          </w:tcPr>
          <w:p w:rsidR="00F50877" w:rsidRDefault="00B35BB9">
            <w:pPr>
              <w:ind w:left="650"/>
              <w:jc w:val="center"/>
            </w:pPr>
            <w:bookmarkStart w:id="0" w:name="_GoBack"/>
            <w:bookmarkEnd w:id="0"/>
            <w:r>
              <w:rPr>
                <w:b/>
              </w:rPr>
              <w:t>House Bill  4042</w:t>
            </w:r>
          </w:p>
          <w:p w:rsidR="00F50877" w:rsidRDefault="00B35BB9">
            <w:pPr>
              <w:ind w:left="650"/>
              <w:jc w:val="center"/>
            </w:pPr>
            <w:r>
              <w:t>Senate Amendments</w:t>
            </w:r>
          </w:p>
          <w:p w:rsidR="00F50877" w:rsidRDefault="00B35BB9">
            <w:pPr>
              <w:ind w:left="650"/>
              <w:jc w:val="center"/>
            </w:pPr>
            <w:r>
              <w:t>Section-by-Section Analysis</w:t>
            </w:r>
          </w:p>
          <w:p w:rsidR="00F50877" w:rsidRDefault="00F50877">
            <w:pPr>
              <w:jc w:val="center"/>
            </w:pPr>
          </w:p>
        </w:tc>
      </w:tr>
      <w:tr w:rsidR="00F50877">
        <w:trPr>
          <w:cantSplit/>
          <w:tblHeader/>
        </w:trPr>
        <w:tc>
          <w:tcPr>
            <w:tcW w:w="1667" w:type="pct"/>
            <w:tcMar>
              <w:bottom w:w="188" w:type="dxa"/>
              <w:right w:w="0" w:type="dxa"/>
            </w:tcMar>
          </w:tcPr>
          <w:p w:rsidR="00F50877" w:rsidRDefault="00B35BB9">
            <w:pPr>
              <w:jc w:val="center"/>
            </w:pPr>
            <w:r>
              <w:t>HOUSE VERSION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F50877" w:rsidRDefault="00B35BB9">
            <w:pPr>
              <w:jc w:val="center"/>
            </w:pPr>
            <w:r>
              <w:t>SENATE VERSION (IE)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F50877" w:rsidRDefault="00B35BB9">
            <w:pPr>
              <w:jc w:val="center"/>
            </w:pPr>
            <w:r>
              <w:t>CONFERENCE</w:t>
            </w:r>
          </w:p>
        </w:tc>
      </w:tr>
      <w:tr w:rsidR="00F50877">
        <w:tc>
          <w:tcPr>
            <w:tcW w:w="6473" w:type="dxa"/>
          </w:tcPr>
          <w:p w:rsidR="00F50877" w:rsidRDefault="00B35BB9">
            <w:pPr>
              <w:jc w:val="both"/>
            </w:pPr>
            <w:r>
              <w:t>SECTION 1.  Chapter 53, Alcoholic Beverage Code, is amended to read as follows:</w:t>
            </w:r>
          </w:p>
          <w:p w:rsidR="00F50877" w:rsidRDefault="00B35BB9">
            <w:pPr>
              <w:jc w:val="both"/>
            </w:pPr>
            <w:r>
              <w:t>CHAPTER 53. TEMPORARY [</w:t>
            </w:r>
            <w:r>
              <w:rPr>
                <w:strike/>
              </w:rPr>
              <w:t>CHARITABLE</w:t>
            </w:r>
            <w:r>
              <w:t>] AUCTION PERMIT</w:t>
            </w:r>
          </w:p>
          <w:p w:rsidR="00F50877" w:rsidRDefault="00B35BB9">
            <w:pPr>
              <w:jc w:val="both"/>
            </w:pPr>
            <w:r>
              <w:t>Sec. 53.001.  AUTHORIZED ACTIVITIES.  The holder of a temporary [</w:t>
            </w:r>
            <w:r>
              <w:rPr>
                <w:strike/>
              </w:rPr>
              <w:t>charitable</w:t>
            </w:r>
            <w:r>
              <w:t xml:space="preserve">] auction permit may auction alcoholic beverages for consumption off premises to raise money to support </w:t>
            </w:r>
            <w:r>
              <w:rPr>
                <w:u w:val="single"/>
              </w:rPr>
              <w:t>the stated purpose</w:t>
            </w:r>
            <w:r>
              <w:t xml:space="preserve"> [</w:t>
            </w:r>
            <w:r>
              <w:rPr>
                <w:strike/>
              </w:rPr>
              <w:t>charitable works</w:t>
            </w:r>
            <w:r>
              <w:t>] of the permit holder.</w:t>
            </w:r>
          </w:p>
          <w:p w:rsidR="00F50877" w:rsidRDefault="00B35BB9">
            <w:pPr>
              <w:jc w:val="both"/>
            </w:pPr>
            <w:r>
              <w:t>Sec. 53.002.  FEE.  (a)  The state fee for a temporary [</w:t>
            </w:r>
            <w:r>
              <w:rPr>
                <w:strike/>
              </w:rPr>
              <w:t>charitable</w:t>
            </w:r>
            <w:r>
              <w:t>] auction permit is $25.</w:t>
            </w:r>
          </w:p>
          <w:p w:rsidR="00F50877" w:rsidRDefault="00B35BB9">
            <w:pPr>
              <w:jc w:val="both"/>
            </w:pPr>
            <w:r>
              <w:t>(b)  A local fee may not be charged for the application for or issuance of a temporary [</w:t>
            </w:r>
            <w:r>
              <w:rPr>
                <w:strike/>
              </w:rPr>
              <w:t>charitable</w:t>
            </w:r>
            <w:r>
              <w:t>] auction permit.</w:t>
            </w:r>
          </w:p>
          <w:p w:rsidR="00CF0955" w:rsidRDefault="00CF0955">
            <w:pPr>
              <w:jc w:val="both"/>
            </w:pPr>
          </w:p>
          <w:p w:rsidR="00CF0955" w:rsidRDefault="00CF0955">
            <w:pPr>
              <w:jc w:val="both"/>
            </w:pPr>
          </w:p>
          <w:p w:rsidR="00F50877" w:rsidRDefault="00B35BB9">
            <w:pPr>
              <w:jc w:val="both"/>
            </w:pPr>
            <w:r>
              <w:t>Sec. 53.003.  DURATION OF PERMIT.  A temporary [</w:t>
            </w:r>
            <w:r>
              <w:rPr>
                <w:strike/>
              </w:rPr>
              <w:t>charitable</w:t>
            </w:r>
            <w:r>
              <w:t>] auction permit may be issued for a period of not more than five days.</w:t>
            </w:r>
          </w:p>
          <w:p w:rsidR="00F50877" w:rsidRDefault="00B35BB9">
            <w:pPr>
              <w:jc w:val="both"/>
            </w:pPr>
            <w:r>
              <w:t>Sec. 53.004.  PERMIT.  The commission may issue a temporary [</w:t>
            </w:r>
            <w:r>
              <w:rPr>
                <w:strike/>
              </w:rPr>
              <w:t>charitable</w:t>
            </w:r>
            <w:r>
              <w:t>] auction permit only to</w:t>
            </w:r>
            <w:r>
              <w:rPr>
                <w:u w:val="single"/>
              </w:rPr>
              <w:t>:</w:t>
            </w:r>
          </w:p>
          <w:p w:rsidR="00F50877" w:rsidRDefault="00B35BB9">
            <w:pPr>
              <w:jc w:val="both"/>
            </w:pPr>
            <w:r>
              <w:rPr>
                <w:u w:val="single"/>
              </w:rPr>
              <w:t>(1)</w:t>
            </w:r>
            <w:r>
              <w:t xml:space="preserve">  an organization that is exempt from taxation under Section 501(a), Internal Revenue Code of 1986 (26 </w:t>
            </w:r>
            <w:proofErr w:type="spellStart"/>
            <w:r>
              <w:t>U.S.C</w:t>
            </w:r>
            <w:proofErr w:type="spellEnd"/>
            <w:r>
              <w:t xml:space="preserve">. Section 501(a)) by being listed under Section 501(c)(3), Internal Revenue Code of 1986 (26 </w:t>
            </w:r>
            <w:proofErr w:type="spellStart"/>
            <w:r>
              <w:t>U.S.C</w:t>
            </w:r>
            <w:proofErr w:type="spellEnd"/>
            <w:r>
              <w:t>. Section 501(c)(3))</w:t>
            </w:r>
            <w:r>
              <w:rPr>
                <w:u w:val="single"/>
              </w:rPr>
              <w:t>; or</w:t>
            </w:r>
          </w:p>
          <w:p w:rsidR="00F50877" w:rsidRDefault="00B35BB9">
            <w:pPr>
              <w:jc w:val="both"/>
            </w:pPr>
            <w:r>
              <w:rPr>
                <w:u w:val="single"/>
              </w:rPr>
              <w:t>(2)  a person or group of persons who are subject to recordkeeping requirements under Chapter 254, Election Code</w:t>
            </w:r>
            <w:r>
              <w:t>.</w:t>
            </w:r>
          </w:p>
          <w:p w:rsidR="00F50877" w:rsidRDefault="00B35BB9">
            <w:pPr>
              <w:jc w:val="both"/>
            </w:pPr>
            <w:r>
              <w:t>Sec. 53.005.  AUCTION LOCATION.  (a)  The holder of a temporary [</w:t>
            </w:r>
            <w:r>
              <w:rPr>
                <w:strike/>
              </w:rPr>
              <w:t>charitable</w:t>
            </w:r>
            <w:r>
              <w:t>] auction permit may conduct an auction in any area where the sale of the type of alcoholic beverage to be auctioned is authorized by a local option election.</w:t>
            </w:r>
          </w:p>
          <w:p w:rsidR="00F50877" w:rsidRDefault="00B35BB9">
            <w:pPr>
              <w:jc w:val="both"/>
            </w:pPr>
            <w:r>
              <w:lastRenderedPageBreak/>
              <w:t>(b)  The holder of a temporary [</w:t>
            </w:r>
            <w:r>
              <w:rPr>
                <w:strike/>
              </w:rPr>
              <w:t>charitable</w:t>
            </w:r>
            <w:r>
              <w:t>] auction permit may conduct an auction at a premises of another permit or license holder if:</w:t>
            </w:r>
          </w:p>
          <w:p w:rsidR="00F50877" w:rsidRDefault="00B35BB9">
            <w:pPr>
              <w:jc w:val="both"/>
            </w:pPr>
            <w:r>
              <w:t>(1)  the alcoholic beverages to be auctioned are kept separate from the alcoholic beverages sold, stored, or served at the premises; and</w:t>
            </w:r>
          </w:p>
          <w:p w:rsidR="00F50877" w:rsidRDefault="00B35BB9">
            <w:pPr>
              <w:jc w:val="both"/>
            </w:pPr>
            <w:r>
              <w:t>(2)  the alcoholic beverages subject to the auction, whether sold or unsold, are removed from the premises immediately following the auction.</w:t>
            </w:r>
          </w:p>
          <w:p w:rsidR="00F50877" w:rsidRDefault="00B35BB9">
            <w:pPr>
              <w:jc w:val="both"/>
            </w:pPr>
            <w:r>
              <w:t>Sec. 53.006.  AUCTION NOTICE.  Before an auction is held, the holder of a temporary [</w:t>
            </w:r>
            <w:r>
              <w:rPr>
                <w:strike/>
              </w:rPr>
              <w:t>charitable</w:t>
            </w:r>
            <w:r>
              <w:t>] auction permit shall provide to the branch office of the commission located closest to the auction site written notice of:</w:t>
            </w:r>
          </w:p>
          <w:p w:rsidR="00F50877" w:rsidRDefault="00B35BB9">
            <w:pPr>
              <w:jc w:val="both"/>
            </w:pPr>
            <w:r>
              <w:t>(1)  the date, time, and place of the auction; and</w:t>
            </w:r>
          </w:p>
          <w:p w:rsidR="00F50877" w:rsidRDefault="00B35BB9">
            <w:pPr>
              <w:jc w:val="both"/>
            </w:pPr>
            <w:r>
              <w:t>(2)  the inventory of the alcoholic beverages to be auctioned.</w:t>
            </w:r>
          </w:p>
          <w:p w:rsidR="00F50877" w:rsidRDefault="00B35BB9">
            <w:pPr>
              <w:jc w:val="both"/>
            </w:pPr>
            <w:r>
              <w:t>Sec. 53.007.  DISPOSITION OF PROCEEDS.  The proceeds from an auction authorized by this chapter shall be deposited to the account of the holder of a temporary [</w:t>
            </w:r>
            <w:r>
              <w:rPr>
                <w:strike/>
              </w:rPr>
              <w:t>charitable</w:t>
            </w:r>
            <w:r>
              <w:t>] auction permit.</w:t>
            </w:r>
          </w:p>
          <w:p w:rsidR="00F50877" w:rsidRDefault="00B35BB9">
            <w:pPr>
              <w:jc w:val="both"/>
            </w:pPr>
            <w:r>
              <w:t>Sec. 53.008.  PROHIBITED ACTIVITIES.  The holder of a temporary [</w:t>
            </w:r>
            <w:r>
              <w:rPr>
                <w:strike/>
              </w:rPr>
              <w:t>charitable</w:t>
            </w:r>
            <w:r>
              <w:t>] auction permit may not:</w:t>
            </w:r>
          </w:p>
          <w:p w:rsidR="00F50877" w:rsidRDefault="00B35BB9">
            <w:pPr>
              <w:jc w:val="both"/>
            </w:pPr>
            <w:r>
              <w:t>(1)  auction distilled spirits, wine, ale, or malt liquor that has not been donated to the organization;</w:t>
            </w:r>
          </w:p>
          <w:p w:rsidR="00F50877" w:rsidRDefault="00B35BB9">
            <w:pPr>
              <w:jc w:val="both"/>
            </w:pPr>
            <w:r>
              <w:t xml:space="preserve">(2)  auction alcoholic beverages if any taxes are owed on the beverages; </w:t>
            </w:r>
            <w:r>
              <w:rPr>
                <w:u w:val="single"/>
              </w:rPr>
              <w:t>and</w:t>
            </w:r>
          </w:p>
          <w:p w:rsidR="00F50877" w:rsidRDefault="00B35BB9">
            <w:pPr>
              <w:jc w:val="both"/>
            </w:pPr>
            <w:r>
              <w:t>(3)  [</w:t>
            </w:r>
            <w:r>
              <w:rPr>
                <w:strike/>
              </w:rPr>
              <w:t>conduct more than one auction during each calendar year; and</w:t>
            </w:r>
          </w:p>
          <w:p w:rsidR="00F50877" w:rsidRDefault="00B35BB9">
            <w:pPr>
              <w:jc w:val="both"/>
            </w:pPr>
            <w:r>
              <w:t>[</w:t>
            </w:r>
            <w:r>
              <w:rPr>
                <w:strike/>
              </w:rPr>
              <w:t>(4)</w:t>
            </w:r>
            <w:r>
              <w:t>]  pay a commission or promotional allowance to a person to:</w:t>
            </w:r>
          </w:p>
          <w:p w:rsidR="00F50877" w:rsidRDefault="00B35BB9">
            <w:pPr>
              <w:jc w:val="both"/>
            </w:pPr>
            <w:r>
              <w:t>(A)  arrange or conduct an auction under this chapter; or</w:t>
            </w:r>
          </w:p>
          <w:p w:rsidR="00F50877" w:rsidRDefault="00B35BB9">
            <w:pPr>
              <w:jc w:val="both"/>
            </w:pPr>
            <w:r>
              <w:t>(B)  arrange the donation of alcoholic beverages to be auctioned by the organization.</w:t>
            </w:r>
          </w:p>
          <w:p w:rsidR="00F50877" w:rsidRDefault="00B35BB9">
            <w:pPr>
              <w:jc w:val="both"/>
            </w:pPr>
            <w:r>
              <w:lastRenderedPageBreak/>
              <w:t>Sec. 53.009.  RULES.  (a)  The commission shall adopt rules governing the issuance and use of a temporary [</w:t>
            </w:r>
            <w:r>
              <w:rPr>
                <w:strike/>
              </w:rPr>
              <w:t>charitable</w:t>
            </w:r>
            <w:r>
              <w:t>] auction permit.</w:t>
            </w:r>
          </w:p>
          <w:p w:rsidR="00F50877" w:rsidRDefault="00B35BB9">
            <w:pPr>
              <w:jc w:val="both"/>
            </w:pPr>
            <w:r>
              <w:t>(b)  The commission shall adopt rules establishing penalties for the violation of rules adopted under this chapter.  A penalty established by the commission under this subsection may not exceed a penalty that the commission may impose on the holder of another temporary license or permit.</w:t>
            </w:r>
          </w:p>
          <w:p w:rsidR="00F50877" w:rsidRDefault="00F50877">
            <w:pPr>
              <w:jc w:val="both"/>
            </w:pPr>
          </w:p>
        </w:tc>
        <w:tc>
          <w:tcPr>
            <w:tcW w:w="6480" w:type="dxa"/>
          </w:tcPr>
          <w:p w:rsidR="00F50877" w:rsidRDefault="00B35BB9">
            <w:pPr>
              <w:jc w:val="both"/>
            </w:pPr>
            <w:r>
              <w:lastRenderedPageBreak/>
              <w:t>SECTION 1.  Chapter 53, Alcoholic Beverage Code, is amended to read as follows:</w:t>
            </w:r>
          </w:p>
          <w:p w:rsidR="00F50877" w:rsidRDefault="00B35BB9">
            <w:pPr>
              <w:jc w:val="both"/>
            </w:pPr>
            <w:r>
              <w:t>CHAPTER 53. TEMPORARY [</w:t>
            </w:r>
            <w:r>
              <w:rPr>
                <w:strike/>
              </w:rPr>
              <w:t>CHARITABLE</w:t>
            </w:r>
            <w:r>
              <w:t>] AUCTION PERMIT</w:t>
            </w:r>
          </w:p>
          <w:p w:rsidR="00F50877" w:rsidRDefault="00B35BB9">
            <w:pPr>
              <w:jc w:val="both"/>
            </w:pPr>
            <w:r>
              <w:t>Sec. 53.001.  AUTHORIZED ACTIVITIES.  The holder of a temporary [</w:t>
            </w:r>
            <w:r>
              <w:rPr>
                <w:strike/>
              </w:rPr>
              <w:t>charitable</w:t>
            </w:r>
            <w:r>
              <w:t xml:space="preserve">] auction permit may auction alcoholic beverages for consumption off premises to raise money to support </w:t>
            </w:r>
            <w:r>
              <w:rPr>
                <w:u w:val="single"/>
              </w:rPr>
              <w:t>the stated purpose</w:t>
            </w:r>
            <w:r>
              <w:t xml:space="preserve"> [</w:t>
            </w:r>
            <w:r>
              <w:rPr>
                <w:strike/>
              </w:rPr>
              <w:t>charitable works</w:t>
            </w:r>
            <w:r>
              <w:t>] of the permit holder.</w:t>
            </w:r>
          </w:p>
          <w:p w:rsidR="00F50877" w:rsidRDefault="00B35BB9">
            <w:pPr>
              <w:jc w:val="both"/>
            </w:pPr>
            <w:r>
              <w:t>Sec. 53.002.  FEE.  (a)  The state fee for a temporary [</w:t>
            </w:r>
            <w:r>
              <w:rPr>
                <w:strike/>
              </w:rPr>
              <w:t>charitable</w:t>
            </w:r>
            <w:r>
              <w:t>] auction permit is $25.</w:t>
            </w:r>
          </w:p>
          <w:p w:rsidR="00F50877" w:rsidRDefault="00B35BB9">
            <w:pPr>
              <w:jc w:val="both"/>
            </w:pPr>
            <w:r>
              <w:t>(b)  A local fee may not be charged for the application for or issuance of a temporary [</w:t>
            </w:r>
            <w:r>
              <w:rPr>
                <w:strike/>
              </w:rPr>
              <w:t>charitable</w:t>
            </w:r>
            <w:r>
              <w:t>] auction permit.</w:t>
            </w:r>
          </w:p>
          <w:p w:rsidR="00F50877" w:rsidRDefault="00B35BB9">
            <w:pPr>
              <w:jc w:val="both"/>
            </w:pPr>
            <w:r w:rsidRPr="00CF0955">
              <w:rPr>
                <w:highlight w:val="lightGray"/>
                <w:u w:val="single"/>
              </w:rPr>
              <w:t>(c)  The commission may not impose a surcharge for a temporary auction permit.</w:t>
            </w:r>
          </w:p>
          <w:p w:rsidR="00F50877" w:rsidRDefault="00B35BB9">
            <w:pPr>
              <w:jc w:val="both"/>
            </w:pPr>
            <w:r>
              <w:t>Sec. 53.003.  DURATION OF PERMIT.  A temporary [</w:t>
            </w:r>
            <w:r>
              <w:rPr>
                <w:strike/>
              </w:rPr>
              <w:t>charitable</w:t>
            </w:r>
            <w:r>
              <w:t>] auction permit may be issued for a period of not more than five days.</w:t>
            </w:r>
          </w:p>
          <w:p w:rsidR="00F50877" w:rsidRDefault="00B35BB9">
            <w:pPr>
              <w:jc w:val="both"/>
            </w:pPr>
            <w:r>
              <w:t>Sec. 53.004.  PERMIT.  The commission may issue a temporary [</w:t>
            </w:r>
            <w:r>
              <w:rPr>
                <w:strike/>
              </w:rPr>
              <w:t>charitable</w:t>
            </w:r>
            <w:r>
              <w:t>] auction permit only to</w:t>
            </w:r>
            <w:r>
              <w:rPr>
                <w:u w:val="single"/>
              </w:rPr>
              <w:t>:</w:t>
            </w:r>
          </w:p>
          <w:p w:rsidR="00F50877" w:rsidRDefault="00B35BB9">
            <w:pPr>
              <w:jc w:val="both"/>
            </w:pPr>
            <w:r>
              <w:rPr>
                <w:u w:val="single"/>
              </w:rPr>
              <w:t>(1)</w:t>
            </w:r>
            <w:r>
              <w:t xml:space="preserve">  an organization that is exempt from taxation under Section 501(a), Internal Revenue Code of 1986 (26 </w:t>
            </w:r>
            <w:proofErr w:type="spellStart"/>
            <w:r>
              <w:t>U.S.C</w:t>
            </w:r>
            <w:proofErr w:type="spellEnd"/>
            <w:r>
              <w:t xml:space="preserve">. Section 501(a)) by being listed under Section 501(c)(3), Internal Revenue Code of 1986 (26 </w:t>
            </w:r>
            <w:proofErr w:type="spellStart"/>
            <w:r>
              <w:t>U.S.C</w:t>
            </w:r>
            <w:proofErr w:type="spellEnd"/>
            <w:r>
              <w:t>. Section 501(c)(3))</w:t>
            </w:r>
            <w:r>
              <w:rPr>
                <w:u w:val="single"/>
              </w:rPr>
              <w:t>; or</w:t>
            </w:r>
          </w:p>
          <w:p w:rsidR="00F50877" w:rsidRDefault="00B35BB9">
            <w:pPr>
              <w:jc w:val="both"/>
            </w:pPr>
            <w:r>
              <w:rPr>
                <w:u w:val="single"/>
              </w:rPr>
              <w:t>(2)  a person or group of persons who are subject to recordkeeping requirements under Chapter 254, Election Code</w:t>
            </w:r>
            <w:r>
              <w:t>.</w:t>
            </w:r>
          </w:p>
          <w:p w:rsidR="00F50877" w:rsidRDefault="00B35BB9">
            <w:pPr>
              <w:jc w:val="both"/>
            </w:pPr>
            <w:r>
              <w:t>Sec. 53.005.  AUCTION LOCATION.  (a)  The holder of a temporary [</w:t>
            </w:r>
            <w:r>
              <w:rPr>
                <w:strike/>
              </w:rPr>
              <w:t>charitable</w:t>
            </w:r>
            <w:r>
              <w:t>] auction permit may conduct an auction in any area where the sale of the type of alcoholic beverage to be auctioned is authorized by a local option election.</w:t>
            </w:r>
          </w:p>
          <w:p w:rsidR="00F50877" w:rsidRDefault="00B35BB9">
            <w:pPr>
              <w:jc w:val="both"/>
            </w:pPr>
            <w:r>
              <w:lastRenderedPageBreak/>
              <w:t>(b)  The holder of a temporary [</w:t>
            </w:r>
            <w:r>
              <w:rPr>
                <w:strike/>
              </w:rPr>
              <w:t>charitable</w:t>
            </w:r>
            <w:r>
              <w:t>] auction permit may conduct an auction at a premises of another permit or license holder if:</w:t>
            </w:r>
          </w:p>
          <w:p w:rsidR="00F50877" w:rsidRDefault="00B35BB9">
            <w:pPr>
              <w:jc w:val="both"/>
            </w:pPr>
            <w:r>
              <w:t>(1)  the alcoholic beverages to be auctioned are kept separate from the alcoholic beverages sold, stored, or served at the premises; and</w:t>
            </w:r>
          </w:p>
          <w:p w:rsidR="00F50877" w:rsidRDefault="00B35BB9">
            <w:pPr>
              <w:jc w:val="both"/>
            </w:pPr>
            <w:r>
              <w:t>(2)  the alcoholic beverages subject to the auction, whether sold or unsold, are removed from the premises immediately following the auction.</w:t>
            </w:r>
          </w:p>
          <w:p w:rsidR="00F50877" w:rsidRDefault="00B35BB9">
            <w:pPr>
              <w:jc w:val="both"/>
            </w:pPr>
            <w:r>
              <w:t>Sec. 53.006.  AUCTION NOTICE.  Before an auction is held, the holder of a temporary [</w:t>
            </w:r>
            <w:r>
              <w:rPr>
                <w:strike/>
              </w:rPr>
              <w:t>charitable</w:t>
            </w:r>
            <w:r>
              <w:t>] auction permit shall provide to the branch office of the commission located closest to the auction site written notice of:</w:t>
            </w:r>
          </w:p>
          <w:p w:rsidR="00F50877" w:rsidRDefault="00B35BB9">
            <w:pPr>
              <w:jc w:val="both"/>
            </w:pPr>
            <w:r>
              <w:t>(1)  the date, time, and place of the auction; and</w:t>
            </w:r>
          </w:p>
          <w:p w:rsidR="00F50877" w:rsidRDefault="00B35BB9">
            <w:pPr>
              <w:jc w:val="both"/>
            </w:pPr>
            <w:r>
              <w:t>(2)  the inventory of the alcoholic beverages to be auctioned.</w:t>
            </w:r>
          </w:p>
          <w:p w:rsidR="00F50877" w:rsidRDefault="00B35BB9">
            <w:pPr>
              <w:jc w:val="both"/>
            </w:pPr>
            <w:r>
              <w:t>Sec. 53.007.  DISPOSITION OF PROCEEDS.  The proceeds from an auction authorized by this chapter shall be deposited to the account of the holder of a temporary [</w:t>
            </w:r>
            <w:r>
              <w:rPr>
                <w:strike/>
              </w:rPr>
              <w:t>charitable</w:t>
            </w:r>
            <w:r>
              <w:t>] auction permit.</w:t>
            </w:r>
          </w:p>
          <w:p w:rsidR="00F50877" w:rsidRDefault="00B35BB9">
            <w:pPr>
              <w:jc w:val="both"/>
            </w:pPr>
            <w:r>
              <w:t>Sec. 53.008.  PROHIBITED ACTIVITIES.  The holder of a temporary [</w:t>
            </w:r>
            <w:r>
              <w:rPr>
                <w:strike/>
              </w:rPr>
              <w:t>charitable</w:t>
            </w:r>
            <w:r>
              <w:t>] auction permit may not:</w:t>
            </w:r>
          </w:p>
          <w:p w:rsidR="00F50877" w:rsidRDefault="00B35BB9">
            <w:pPr>
              <w:jc w:val="both"/>
            </w:pPr>
            <w:r>
              <w:t>(1)  auction distilled spirits, wine, ale, or malt liquor that has not been donated to the organization;</w:t>
            </w:r>
          </w:p>
          <w:p w:rsidR="00F50877" w:rsidRDefault="00B35BB9">
            <w:pPr>
              <w:jc w:val="both"/>
            </w:pPr>
            <w:r>
              <w:t xml:space="preserve">(2)  auction alcoholic beverages if any taxes are owed on the beverages; </w:t>
            </w:r>
            <w:r>
              <w:rPr>
                <w:u w:val="single"/>
              </w:rPr>
              <w:t>and</w:t>
            </w:r>
          </w:p>
          <w:p w:rsidR="00F50877" w:rsidRDefault="00B35BB9">
            <w:pPr>
              <w:jc w:val="both"/>
            </w:pPr>
            <w:r>
              <w:t>(3)  [</w:t>
            </w:r>
            <w:r>
              <w:rPr>
                <w:strike/>
              </w:rPr>
              <w:t>conduct more than one auction during each calendar year; and</w:t>
            </w:r>
          </w:p>
          <w:p w:rsidR="00F50877" w:rsidRDefault="00B35BB9">
            <w:pPr>
              <w:jc w:val="both"/>
            </w:pPr>
            <w:r>
              <w:t>[</w:t>
            </w:r>
            <w:r>
              <w:rPr>
                <w:strike/>
              </w:rPr>
              <w:t>(4)</w:t>
            </w:r>
            <w:r>
              <w:t>]  pay a commission or promotional allowance to a person to:</w:t>
            </w:r>
          </w:p>
          <w:p w:rsidR="00F50877" w:rsidRDefault="00B35BB9">
            <w:pPr>
              <w:jc w:val="both"/>
            </w:pPr>
            <w:r>
              <w:t>(A)  arrange or conduct an auction under this chapter; or</w:t>
            </w:r>
          </w:p>
          <w:p w:rsidR="00F50877" w:rsidRDefault="00B35BB9">
            <w:pPr>
              <w:jc w:val="both"/>
            </w:pPr>
            <w:r>
              <w:t>(B)  arrange the donation of alcoholic beverages to be auctioned by the organization.</w:t>
            </w:r>
          </w:p>
          <w:p w:rsidR="00F50877" w:rsidRDefault="00B35BB9">
            <w:pPr>
              <w:jc w:val="both"/>
            </w:pPr>
            <w:r>
              <w:lastRenderedPageBreak/>
              <w:t>Sec. 53.009.  RULES.  (a)  The commission shall adopt rules governing the issuance and use of a temporary [</w:t>
            </w:r>
            <w:r>
              <w:rPr>
                <w:strike/>
              </w:rPr>
              <w:t>charitable</w:t>
            </w:r>
            <w:r>
              <w:t>] auction permit.  [FA1]</w:t>
            </w:r>
          </w:p>
          <w:p w:rsidR="00F50877" w:rsidRDefault="00B35BB9">
            <w:pPr>
              <w:jc w:val="both"/>
            </w:pPr>
            <w:r>
              <w:t>(b)  The commission shall adopt rules establishing penalties for the violation of rules adopted under this chapter.  A penalty established by the commission under this subsection may not exceed a penalty that the commission may impose on the holder of another temporary license or permit.</w:t>
            </w:r>
          </w:p>
          <w:p w:rsidR="00F50877" w:rsidRDefault="00F50877">
            <w:pPr>
              <w:jc w:val="both"/>
            </w:pPr>
          </w:p>
        </w:tc>
        <w:tc>
          <w:tcPr>
            <w:tcW w:w="5760" w:type="dxa"/>
          </w:tcPr>
          <w:p w:rsidR="00F50877" w:rsidRDefault="00F50877">
            <w:pPr>
              <w:jc w:val="both"/>
            </w:pPr>
          </w:p>
        </w:tc>
      </w:tr>
      <w:tr w:rsidR="00F50877">
        <w:tc>
          <w:tcPr>
            <w:tcW w:w="6473" w:type="dxa"/>
          </w:tcPr>
          <w:p w:rsidR="00F50877" w:rsidRDefault="00B35BB9">
            <w:pPr>
              <w:jc w:val="both"/>
            </w:pPr>
            <w:r>
              <w:lastRenderedPageBreak/>
              <w:t>SECTION 2.  Section 151.461(5), Tax Code, is amended to read as follows:</w:t>
            </w:r>
          </w:p>
          <w:p w:rsidR="00F50877" w:rsidRDefault="00B35BB9">
            <w:pPr>
              <w:jc w:val="both"/>
            </w:pPr>
            <w:r>
              <w:t>(5)  "Retailer" means a person required to hold:</w:t>
            </w:r>
          </w:p>
          <w:p w:rsidR="00F50877" w:rsidRDefault="00B35BB9">
            <w:pPr>
              <w:jc w:val="both"/>
            </w:pPr>
            <w:r>
              <w:t>(A)  a wine and beer retailer's permit under Chapter 25, Alcoholic Beverage Code;</w:t>
            </w:r>
          </w:p>
          <w:p w:rsidR="00F50877" w:rsidRDefault="00B35BB9">
            <w:pPr>
              <w:jc w:val="both"/>
            </w:pPr>
            <w:r>
              <w:t>(B)  a wine and beer retailer's off-premise permit under Chapter 26, Alcoholic Beverage Code;</w:t>
            </w:r>
          </w:p>
          <w:p w:rsidR="00F50877" w:rsidRDefault="00B35BB9">
            <w:pPr>
              <w:jc w:val="both"/>
            </w:pPr>
            <w:r>
              <w:t>(C)  a temporary wine and beer retailer's permit or special three-day wine and beer permit under Chapter 27, Alcoholic Beverage Code;</w:t>
            </w:r>
          </w:p>
          <w:p w:rsidR="00F50877" w:rsidRDefault="00B35BB9">
            <w:pPr>
              <w:jc w:val="both"/>
            </w:pPr>
            <w:r>
              <w:t>(D)  a mixed beverage permit under Chapter 28, Alcoholic Beverage Code;</w:t>
            </w:r>
          </w:p>
          <w:p w:rsidR="00F50877" w:rsidRDefault="00B35BB9">
            <w:pPr>
              <w:jc w:val="both"/>
            </w:pPr>
            <w:r>
              <w:t>(E)  a daily temporary mixed beverage permit under Chapter 30, Alcoholic Beverage Code;</w:t>
            </w:r>
          </w:p>
          <w:p w:rsidR="00F50877" w:rsidRDefault="00B35BB9">
            <w:pPr>
              <w:jc w:val="both"/>
            </w:pPr>
            <w:r>
              <w:t>(F)  a private club registration permit under Chapter 32, Alcoholic Beverage Code;</w:t>
            </w:r>
          </w:p>
          <w:p w:rsidR="00F50877" w:rsidRDefault="00B35BB9">
            <w:pPr>
              <w:jc w:val="both"/>
            </w:pPr>
            <w:r>
              <w:t>(G)  a certificate issued to a fraternal or veterans organization under Section 32.11, Alcoholic Beverage Code;</w:t>
            </w:r>
          </w:p>
          <w:p w:rsidR="00F50877" w:rsidRDefault="00B35BB9">
            <w:pPr>
              <w:jc w:val="both"/>
            </w:pPr>
            <w:r>
              <w:t>(H)  a daily temporary private club permit under Subchapter B, Chapter 33, Alcoholic Beverage Code;</w:t>
            </w:r>
          </w:p>
          <w:p w:rsidR="00F50877" w:rsidRDefault="00B35BB9">
            <w:pPr>
              <w:jc w:val="both"/>
            </w:pPr>
            <w:r>
              <w:t>(I)  a temporary [</w:t>
            </w:r>
            <w:r>
              <w:rPr>
                <w:strike/>
              </w:rPr>
              <w:t>charitable</w:t>
            </w:r>
            <w:r>
              <w:t>] auction permit under Chapter 53, Alcoholic Beverage Code;</w:t>
            </w:r>
          </w:p>
          <w:p w:rsidR="00F50877" w:rsidRDefault="00B35BB9">
            <w:pPr>
              <w:jc w:val="both"/>
            </w:pPr>
            <w:r>
              <w:lastRenderedPageBreak/>
              <w:t xml:space="preserve">(J)  a retail dealer's </w:t>
            </w:r>
            <w:proofErr w:type="spellStart"/>
            <w:r>
              <w:t>on-premise</w:t>
            </w:r>
            <w:proofErr w:type="spellEnd"/>
            <w:r>
              <w:t xml:space="preserve"> license under Chapter 69, Alcoholic Beverage Code;</w:t>
            </w:r>
          </w:p>
          <w:p w:rsidR="00F50877" w:rsidRDefault="00B35BB9">
            <w:pPr>
              <w:jc w:val="both"/>
            </w:pPr>
            <w:r>
              <w:t>(K)  a temporary license under Chapter 72, Alcoholic Beverage Code; or</w:t>
            </w:r>
          </w:p>
          <w:p w:rsidR="00F50877" w:rsidRDefault="00B35BB9">
            <w:pPr>
              <w:jc w:val="both"/>
            </w:pPr>
            <w:r>
              <w:t>(L)  a retail dealer's off-premise license under Chapter 71, Alcoholic Beverage Code, except for a dealer who also holds a package store permit under Chapter 22, Alcoholic Beverage Code.</w:t>
            </w:r>
          </w:p>
          <w:p w:rsidR="00F50877" w:rsidRDefault="00F50877">
            <w:pPr>
              <w:jc w:val="both"/>
            </w:pPr>
          </w:p>
        </w:tc>
        <w:tc>
          <w:tcPr>
            <w:tcW w:w="6480" w:type="dxa"/>
          </w:tcPr>
          <w:p w:rsidR="00F50877" w:rsidRDefault="00B35BB9">
            <w:pPr>
              <w:jc w:val="both"/>
            </w:pPr>
            <w:r>
              <w:lastRenderedPageBreak/>
              <w:t>SECTION 2. Same as House version.</w:t>
            </w:r>
          </w:p>
          <w:p w:rsidR="00F50877" w:rsidRDefault="00F50877">
            <w:pPr>
              <w:jc w:val="both"/>
            </w:pPr>
          </w:p>
          <w:p w:rsidR="00F50877" w:rsidRDefault="00F50877">
            <w:pPr>
              <w:jc w:val="both"/>
            </w:pPr>
          </w:p>
        </w:tc>
        <w:tc>
          <w:tcPr>
            <w:tcW w:w="5760" w:type="dxa"/>
          </w:tcPr>
          <w:p w:rsidR="00F50877" w:rsidRDefault="00F50877">
            <w:pPr>
              <w:jc w:val="both"/>
            </w:pPr>
          </w:p>
        </w:tc>
      </w:tr>
      <w:tr w:rsidR="00F50877">
        <w:tc>
          <w:tcPr>
            <w:tcW w:w="6473" w:type="dxa"/>
          </w:tcPr>
          <w:p w:rsidR="00F50877" w:rsidRDefault="00B35BB9">
            <w:pPr>
              <w:jc w:val="both"/>
            </w:pPr>
            <w:r>
              <w:lastRenderedPageBreak/>
              <w:t>SECTION 3.  This Act takes effect September 1, 2017.</w:t>
            </w:r>
          </w:p>
          <w:p w:rsidR="00F50877" w:rsidRDefault="00F50877">
            <w:pPr>
              <w:jc w:val="both"/>
            </w:pPr>
          </w:p>
        </w:tc>
        <w:tc>
          <w:tcPr>
            <w:tcW w:w="6480" w:type="dxa"/>
          </w:tcPr>
          <w:p w:rsidR="00F50877" w:rsidRDefault="00B35BB9">
            <w:pPr>
              <w:jc w:val="both"/>
            </w:pPr>
            <w:r>
              <w:t>SECTION 3. Same as House version.</w:t>
            </w:r>
          </w:p>
          <w:p w:rsidR="00F50877" w:rsidRDefault="00F50877">
            <w:pPr>
              <w:jc w:val="both"/>
            </w:pPr>
          </w:p>
          <w:p w:rsidR="00F50877" w:rsidRDefault="00F50877">
            <w:pPr>
              <w:jc w:val="both"/>
            </w:pPr>
          </w:p>
        </w:tc>
        <w:tc>
          <w:tcPr>
            <w:tcW w:w="5760" w:type="dxa"/>
          </w:tcPr>
          <w:p w:rsidR="00F50877" w:rsidRDefault="00F50877">
            <w:pPr>
              <w:jc w:val="both"/>
            </w:pPr>
          </w:p>
        </w:tc>
      </w:tr>
    </w:tbl>
    <w:p w:rsidR="000B2A20" w:rsidRDefault="000B2A20"/>
    <w:sectPr w:rsidR="000B2A20" w:rsidSect="00F508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877" w:rsidRDefault="00F50877" w:rsidP="00F50877">
      <w:r>
        <w:separator/>
      </w:r>
    </w:p>
  </w:endnote>
  <w:endnote w:type="continuationSeparator" w:id="0">
    <w:p w:rsidR="00F50877" w:rsidRDefault="00F50877" w:rsidP="00F5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AE9" w:rsidRDefault="005A2A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77" w:rsidRDefault="0015433D">
    <w:pPr>
      <w:tabs>
        <w:tab w:val="center" w:pos="9360"/>
        <w:tab w:val="right" w:pos="18720"/>
      </w:tabs>
    </w:pPr>
    <w:r>
      <w:fldChar w:fldCharType="begin"/>
    </w:r>
    <w:r>
      <w:instrText xml:space="preserve"> DOCPROPERTY  CCRF  \* MERGEFORMAT </w:instrText>
    </w:r>
    <w:r>
      <w:fldChar w:fldCharType="separate"/>
    </w:r>
    <w:r w:rsidR="001849F9">
      <w:t xml:space="preserve"> </w:t>
    </w:r>
    <w:r>
      <w:fldChar w:fldCharType="end"/>
    </w:r>
    <w:r w:rsidR="00B35BB9">
      <w:tab/>
    </w:r>
    <w:r w:rsidR="00F50877">
      <w:fldChar w:fldCharType="begin"/>
    </w:r>
    <w:r w:rsidR="00B35BB9">
      <w:instrText xml:space="preserve"> PAGE </w:instrText>
    </w:r>
    <w:r w:rsidR="00F50877">
      <w:fldChar w:fldCharType="separate"/>
    </w:r>
    <w:r>
      <w:rPr>
        <w:noProof/>
      </w:rPr>
      <w:t>1</w:t>
    </w:r>
    <w:r w:rsidR="00F50877">
      <w:fldChar w:fldCharType="end"/>
    </w:r>
    <w:r w:rsidR="00B35BB9">
      <w:tab/>
    </w:r>
    <w:r w:rsidR="00E53AE9">
      <w:fldChar w:fldCharType="begin"/>
    </w:r>
    <w:r w:rsidR="00E53AE9">
      <w:instrText xml:space="preserve"> DOCPROPERTY  OTID  \* MERGEFORMAT </w:instrText>
    </w:r>
    <w:r w:rsidR="00E53AE9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AE9" w:rsidRDefault="005A2A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877" w:rsidRDefault="00F50877" w:rsidP="00F50877">
      <w:r>
        <w:separator/>
      </w:r>
    </w:p>
  </w:footnote>
  <w:footnote w:type="continuationSeparator" w:id="0">
    <w:p w:rsidR="00F50877" w:rsidRDefault="00F50877" w:rsidP="00F50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AE9" w:rsidRDefault="005A2A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AE9" w:rsidRDefault="005A2A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AE9" w:rsidRDefault="005A2A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6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77"/>
    <w:rsid w:val="000B2A20"/>
    <w:rsid w:val="0015433D"/>
    <w:rsid w:val="001849F9"/>
    <w:rsid w:val="005A2AE9"/>
    <w:rsid w:val="007B347A"/>
    <w:rsid w:val="00B35BB9"/>
    <w:rsid w:val="00CF0955"/>
    <w:rsid w:val="00E53AE9"/>
    <w:rsid w:val="00F04D50"/>
    <w:rsid w:val="00F5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877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A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AE9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A2A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AE9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877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A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AE9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A2A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AE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ession\SAA%20HAA\Sen-Hse%20Amend%20Analysis\SXS%20Word%20Template\SX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SXS.dotm</Template>
  <TotalTime>0</TotalTime>
  <Pages>4</Pages>
  <Words>1233</Words>
  <Characters>7030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HB4042-SAA</vt:lpstr>
    </vt:vector>
  </TitlesOfParts>
  <Company>Texas Legislative Council</Company>
  <LinksUpToDate>false</LinksUpToDate>
  <CharactersWithSpaces>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HB4042-SAA</dc:title>
  <dc:creator>LKJ</dc:creator>
  <cp:lastModifiedBy>LKJ</cp:lastModifiedBy>
  <cp:revision>2</cp:revision>
  <dcterms:created xsi:type="dcterms:W3CDTF">2017-05-24T00:04:00Z</dcterms:created>
  <dcterms:modified xsi:type="dcterms:W3CDTF">2017-05-24T00:04:00Z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/>
  </property>
  <property fmtid="{D5CDD505-2E9C-101B-9397-08002B2CF9AE}" pid="3" name="CCRF">
    <vt:lpwstr> </vt:lpwstr>
  </property>
</Properties>
</file>