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5AE10D62C0B142048F007040F3657D20"/>
        </w:placeholder>
      </w:sdtPr>
      <w:sdtContent>
        <w:p w:rsidR="00EF73A2" w:rsidRDefault="00EF73A2" w:rsidP="00D76642">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EF73A2" w:rsidRDefault="00EF73A2" w:rsidP="00D76642">
      <w:pPr>
        <w:spacing w:after="0"/>
        <w:jc w:val="right"/>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CBDB3B1A540F442AB693D90CD74F824C"/>
        </w:placeholder>
      </w:sdtPr>
      <w:sdtContent>
        <w:p w:rsidR="00EF73A2" w:rsidRPr="00612717" w:rsidRDefault="00EF73A2" w:rsidP="00D76642">
          <w:pPr>
            <w:spacing w:after="0"/>
            <w:jc w:val="right"/>
            <w:rPr>
              <w:rFonts w:ascii="Times New Roman" w:hAnsi="Times New Roman" w:cs="Times New Roman"/>
              <w:sz w:val="24"/>
              <w:szCs w:val="24"/>
            </w:rPr>
          </w:pPr>
          <w:r w:rsidRPr="00BF1AEB">
            <w:rPr>
              <w:rFonts w:ascii="Times New Roman" w:hAnsi="Times New Roman" w:cs="Times New Roman"/>
              <w:color w:val="000000"/>
              <w:sz w:val="24"/>
              <w:szCs w:val="24"/>
            </w:rPr>
            <w:t>H.B. 3270</w:t>
          </w:r>
        </w:p>
      </w:sdtContent>
    </w:sdt>
    <w:p w:rsidR="00EF73A2" w:rsidRDefault="00EF73A2" w:rsidP="00D76642">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4997FBE9EE294B0E99110E0B32BA56D4"/>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0958E048AFC14775A4CB2D542475234F"/>
          </w:placeholder>
        </w:sdtPr>
        <w:sdtContent>
          <w:r w:rsidRPr="00BF1AEB">
            <w:rPr>
              <w:rFonts w:ascii="Times New Roman" w:hAnsi="Times New Roman" w:cs="Times New Roman"/>
              <w:color w:val="000000"/>
              <w:sz w:val="24"/>
              <w:szCs w:val="24"/>
            </w:rPr>
            <w:t>Miller</w:t>
          </w:r>
        </w:sdtContent>
      </w:sdt>
    </w:p>
    <w:sdt>
      <w:sdtPr>
        <w:rPr>
          <w:rFonts w:ascii="Times New Roman" w:hAnsi="Times New Roman" w:cs="Times New Roman"/>
          <w:color w:val="808080"/>
          <w:sz w:val="24"/>
          <w:szCs w:val="24"/>
        </w:rPr>
        <w:alias w:val="Committee"/>
        <w:tag w:val="BillSpecific"/>
        <w:id w:val="21368918"/>
        <w:lock w:val="sdtContentLocked"/>
        <w:placeholder>
          <w:docPart w:val="1D17C639730242B09721DE18A31E7C3B"/>
        </w:placeholder>
      </w:sdtPr>
      <w:sdtContent>
        <w:p w:rsidR="00EF73A2" w:rsidRPr="007833BF" w:rsidRDefault="00EF73A2" w:rsidP="00D76642">
          <w:pPr>
            <w:spacing w:after="0"/>
            <w:jc w:val="right"/>
            <w:rPr>
              <w:rFonts w:ascii="Times New Roman" w:hAnsi="Times New Roman" w:cs="Times New Roman"/>
              <w:sz w:val="24"/>
              <w:szCs w:val="24"/>
            </w:rPr>
          </w:pPr>
          <w:r w:rsidRPr="00BF1AEB">
            <w:rPr>
              <w:rFonts w:ascii="Times New Roman" w:hAnsi="Times New Roman" w:cs="Times New Roman"/>
              <w:color w:val="000000"/>
              <w:sz w:val="24"/>
              <w:szCs w:val="24"/>
            </w:rPr>
            <w:t>County Affairs</w:t>
          </w:r>
        </w:p>
      </w:sdtContent>
    </w:sdt>
    <w:p w:rsidR="00EF73A2" w:rsidRDefault="00EF73A2" w:rsidP="00D76642">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4997FBE9EE294B0E99110E0B32BA56D4"/>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072A7A8B88184EE398C3F7933E26283D"/>
          </w:placeholder>
        </w:sdtPr>
        <w:sdtContent>
          <w:r w:rsidRPr="00BF1AEB">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EF73A2"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p>
    <w:p w:rsidR="00EF73A2" w:rsidRPr="003226E8" w:rsidRDefault="00EF73A2" w:rsidP="00D76642">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4997FBE9EE294B0E99110E0B32BA56D4"/>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EF73A2"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r>
        <w:rPr>
          <w:rFonts w:ascii="Times New Roman" w:hAnsi="Times New Roman" w:cs="Times New Roman"/>
          <w:sz w:val="24"/>
          <w:szCs w:val="24"/>
        </w:rPr>
        <w:t xml:space="preserve">It has been noted that late-night releases of inmates from a county jail may pose safety risks for those being released, including kidnapping into the human trafficking trade. H.B. 3270 seeks to address this issue by establishing </w:t>
      </w:r>
      <w:r w:rsidRPr="00392704">
        <w:rPr>
          <w:rFonts w:ascii="Times New Roman" w:hAnsi="Times New Roman" w:cs="Times New Roman"/>
          <w:sz w:val="24"/>
          <w:szCs w:val="24"/>
        </w:rPr>
        <w:t>provisions relating to the</w:t>
      </w:r>
      <w:r>
        <w:rPr>
          <w:rFonts w:ascii="Times New Roman" w:hAnsi="Times New Roman" w:cs="Times New Roman"/>
          <w:sz w:val="24"/>
          <w:szCs w:val="24"/>
        </w:rPr>
        <w:t xml:space="preserve"> time of day that a prisoner may be</w:t>
      </w:r>
      <w:r w:rsidRPr="00392704">
        <w:rPr>
          <w:rFonts w:ascii="Times New Roman" w:hAnsi="Times New Roman" w:cs="Times New Roman"/>
          <w:sz w:val="24"/>
          <w:szCs w:val="24"/>
        </w:rPr>
        <w:t xml:space="preserve"> discharge</w:t>
      </w:r>
      <w:r>
        <w:rPr>
          <w:rFonts w:ascii="Times New Roman" w:hAnsi="Times New Roman" w:cs="Times New Roman"/>
          <w:sz w:val="24"/>
          <w:szCs w:val="24"/>
        </w:rPr>
        <w:t>d from a county jail.</w:t>
      </w:r>
    </w:p>
    <w:p w:rsidR="00EF73A2" w:rsidRDefault="00EF73A2" w:rsidP="00D76642">
      <w:pPr>
        <w:spacing w:after="0"/>
        <w:rPr>
          <w:rFonts w:ascii="Times New Roman" w:hAnsi="Times New Roman" w:cs="Times New Roman"/>
          <w:sz w:val="24"/>
          <w:szCs w:val="24"/>
        </w:rPr>
      </w:pPr>
    </w:p>
    <w:p w:rsidR="00EF73A2" w:rsidRPr="000474F4" w:rsidRDefault="00EF73A2" w:rsidP="00D76642">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B58F7B5F3991430AA174C20C1CE02E27"/>
          </w:placeholder>
        </w:sdtPr>
        <w:sdtContent>
          <w:r w:rsidRPr="000474F4">
            <w:rPr>
              <w:rFonts w:ascii="Times New Roman" w:hAnsi="Times New Roman" w:cs="Times New Roman"/>
              <w:b/>
              <w:sz w:val="24"/>
              <w:szCs w:val="24"/>
              <w:u w:val="single"/>
            </w:rPr>
            <w:t>CRIMINAL JUSTICE IMPACT</w:t>
          </w:r>
        </w:sdtContent>
      </w:sdt>
    </w:p>
    <w:p w:rsidR="00EF73A2"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EF73A2" w:rsidRDefault="00EF73A2" w:rsidP="00D76642">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4997FBE9EE294B0E99110E0B32BA56D4"/>
        </w:placeholder>
      </w:sdtPr>
      <w:sdtEndPr>
        <w:rPr>
          <w:b w:val="0"/>
          <w:u w:val="none"/>
        </w:rPr>
      </w:sdtEndPr>
      <w:sdtContent>
        <w:p w:rsidR="00EF73A2" w:rsidRPr="003226E8" w:rsidRDefault="00EF73A2" w:rsidP="00D76642">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EF73A2"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EF73A2" w:rsidRDefault="00EF73A2" w:rsidP="00D76642">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4997FBE9EE294B0E99110E0B32BA56D4"/>
        </w:placeholder>
      </w:sdtPr>
      <w:sdtEndPr>
        <w:rPr>
          <w:b w:val="0"/>
          <w:u w:val="none"/>
        </w:rPr>
      </w:sdtEndPr>
      <w:sdtContent>
        <w:p w:rsidR="00EF73A2" w:rsidRPr="003226E8" w:rsidRDefault="00EF73A2" w:rsidP="00D76642">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EF73A2"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r w:rsidRPr="00392704">
        <w:rPr>
          <w:rFonts w:ascii="Times New Roman" w:hAnsi="Times New Roman" w:cs="Times New Roman"/>
          <w:sz w:val="24"/>
          <w:szCs w:val="24"/>
        </w:rPr>
        <w:t xml:space="preserve">H.B. 3270 amends the Code of Criminal Procedure in a provision establishing that a sheriff or other county jail administrator, except as provided by the bill's provisions, </w:t>
      </w:r>
      <w:r w:rsidR="005B60C4">
        <w:rPr>
          <w:rFonts w:ascii="Times New Roman" w:hAnsi="Times New Roman" w:cs="Times New Roman"/>
          <w:sz w:val="24"/>
          <w:szCs w:val="24"/>
        </w:rPr>
        <w:t>must</w:t>
      </w:r>
      <w:r w:rsidRPr="00392704">
        <w:rPr>
          <w:rFonts w:ascii="Times New Roman" w:hAnsi="Times New Roman" w:cs="Times New Roman"/>
          <w:sz w:val="24"/>
          <w:szCs w:val="24"/>
        </w:rPr>
        <w:t xml:space="preserve"> release a defendant at any time beginning at 6 a.m. and ending at 5 p.m. on the day </w:t>
      </w:r>
      <w:r w:rsidR="005B60C4">
        <w:rPr>
          <w:rFonts w:ascii="Times New Roman" w:hAnsi="Times New Roman" w:cs="Times New Roman"/>
          <w:sz w:val="24"/>
          <w:szCs w:val="24"/>
        </w:rPr>
        <w:t>of the discharge of</w:t>
      </w:r>
      <w:r w:rsidRPr="00392704">
        <w:rPr>
          <w:rFonts w:ascii="Times New Roman" w:hAnsi="Times New Roman" w:cs="Times New Roman"/>
          <w:sz w:val="24"/>
          <w:szCs w:val="24"/>
        </w:rPr>
        <w:t xml:space="preserve"> the defendant's sentence. H.B. 3270 authorizes the sheriff or other county jail administrator to credit a defendant who will discharge the defendant's sentence and be released from the county jail at 12:01 a.m. with not more than 18 hours of time served and to release the defendant at any time beginning at 6 a.m. and ending at 5 p.m. on the day preceding the day on which the defendant discharges the defendant's sentence. </w:t>
      </w:r>
    </w:p>
    <w:p w:rsidR="00EF73A2" w:rsidRPr="00392704"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r w:rsidRPr="00392704">
        <w:rPr>
          <w:rFonts w:ascii="Times New Roman" w:hAnsi="Times New Roman" w:cs="Times New Roman"/>
          <w:sz w:val="24"/>
          <w:szCs w:val="24"/>
        </w:rPr>
        <w:t xml:space="preserve">The bill authorizes a sheriff or other county jail administrator to release a defendant from county jail after 5 p.m. and before 6 a.m. under the following conditions: the defendant agrees to or requests a release after 7 p.m. and before 6 a.m., except if a health care professional has determined that the defendant lacks the mental capacity to agree to or request a release; the defendant is being released at that time pursuant to an order from a court; the defendant is subject to an arrest warrant issued by another county and is being released for purposes of executing that arrest warrant; the defendant is being transferred to the custody of another state, a unit of the federal government, or a facility operated by or under contract with the Texas Department of Criminal Justice; or the defendant is being admitted to an inpatient mental health facility or a state supported living center for court-ordered mental health or mental retardation services. H.B. 3270 amends the Government Code to authorize the Commission on Jail Standards to monitor compliance with certain Code of Criminal Procedure provisions relating to the release of a prisoner from county jail.  </w:t>
      </w:r>
    </w:p>
    <w:p w:rsidR="00EF73A2" w:rsidRDefault="00EF73A2" w:rsidP="00D76642">
      <w:pPr>
        <w:spacing w:after="0"/>
        <w:rPr>
          <w:rFonts w:ascii="Times New Roman" w:hAnsi="Times New Roman" w:cs="Times New Roman"/>
          <w:sz w:val="24"/>
          <w:szCs w:val="24"/>
        </w:rPr>
      </w:pPr>
    </w:p>
    <w:p w:rsidR="005B60C4" w:rsidRDefault="005B60C4" w:rsidP="00D76642">
      <w:pPr>
        <w:spacing w:after="0"/>
        <w:rPr>
          <w:rFonts w:ascii="Times New Roman" w:hAnsi="Times New Roman" w:cs="Times New Roman"/>
          <w:sz w:val="24"/>
          <w:szCs w:val="24"/>
        </w:rPr>
      </w:pPr>
      <w:bookmarkStart w:id="0" w:name="_GoBack"/>
      <w:bookmarkEnd w:id="0"/>
    </w:p>
    <w:sdt>
      <w:sdtPr>
        <w:rPr>
          <w:rFonts w:ascii="Times New Roman" w:hAnsi="Times New Roman" w:cs="Times New Roman"/>
          <w:b/>
          <w:sz w:val="24"/>
          <w:szCs w:val="24"/>
          <w:u w:val="single"/>
        </w:rPr>
        <w:id w:val="26238684"/>
        <w:lock w:val="sdtContentLocked"/>
        <w:placeholder>
          <w:docPart w:val="4997FBE9EE294B0E99110E0B32BA56D4"/>
        </w:placeholder>
      </w:sdtPr>
      <w:sdtEndPr>
        <w:rPr>
          <w:b w:val="0"/>
          <w:u w:val="none"/>
        </w:rPr>
      </w:sdtEndPr>
      <w:sdtContent>
        <w:p w:rsidR="00EF73A2" w:rsidRPr="003226E8" w:rsidRDefault="00EF73A2" w:rsidP="00D76642">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EF73A2" w:rsidRDefault="00EF73A2" w:rsidP="00D76642">
      <w:pPr>
        <w:spacing w:after="0"/>
        <w:rPr>
          <w:rFonts w:ascii="Times New Roman" w:hAnsi="Times New Roman" w:cs="Times New Roman"/>
          <w:sz w:val="24"/>
          <w:szCs w:val="24"/>
        </w:rPr>
      </w:pPr>
    </w:p>
    <w:p w:rsidR="00EF73A2" w:rsidRDefault="00EF73A2" w:rsidP="00D76642">
      <w:pPr>
        <w:spacing w:after="0"/>
        <w:rPr>
          <w:rFonts w:ascii="Times New Roman" w:hAnsi="Times New Roman" w:cs="Times New Roman"/>
          <w:sz w:val="24"/>
          <w:szCs w:val="24"/>
        </w:rPr>
      </w:pPr>
      <w:r>
        <w:rPr>
          <w:rFonts w:ascii="Times New Roman" w:hAnsi="Times New Roman" w:cs="Times New Roman"/>
          <w:sz w:val="24"/>
          <w:szCs w:val="24"/>
        </w:rPr>
        <w:t>September 1, 2019.</w:t>
      </w:r>
    </w:p>
    <w:sdt>
      <w:sdtPr>
        <w:rPr>
          <w:rFonts w:ascii="Times New Roman" w:hAnsi="Times New Roman" w:cs="Times New Roman"/>
          <w:sz w:val="24"/>
          <w:szCs w:val="24"/>
        </w:rPr>
        <w:id w:val="26238685"/>
        <w:lock w:val="sdtContentLocked"/>
        <w:placeholder>
          <w:docPart w:val="F77472F62F6A44D8A23D37B279F994F8"/>
        </w:placeholder>
        <w:showingPlcHdr/>
      </w:sdtPr>
      <w:sdtContent>
        <w:p w:rsidR="00EF73A2" w:rsidRDefault="00EF73A2" w:rsidP="00D76642">
          <w:pPr>
            <w:spacing w:after="0"/>
            <w:rPr>
              <w:rFonts w:ascii="Times New Roman" w:hAnsi="Times New Roman" w:cs="Times New Roman"/>
              <w:sz w:val="24"/>
              <w:szCs w:val="24"/>
            </w:rPr>
          </w:pPr>
        </w:p>
      </w:sdtContent>
    </w:sdt>
    <w:p w:rsidR="00EF73A2" w:rsidRPr="00D76642" w:rsidRDefault="00EF73A2" w:rsidP="00D76642">
      <w:pPr>
        <w:spacing w:after="0"/>
        <w:rPr>
          <w:rFonts w:ascii="Times New Roman" w:hAnsi="Times New Roman" w:cs="Times New Roman"/>
          <w:sz w:val="24"/>
          <w:szCs w:val="24"/>
        </w:rPr>
      </w:pPr>
    </w:p>
    <w:sectPr w:rsidR="00EF73A2" w:rsidRPr="00D76642"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A2" w:rsidRDefault="00EF73A2" w:rsidP="004E4979">
      <w:pPr>
        <w:spacing w:after="0" w:line="240" w:lineRule="auto"/>
      </w:pPr>
      <w:r>
        <w:separator/>
      </w:r>
    </w:p>
  </w:endnote>
  <w:endnote w:type="continuationSeparator" w:id="0">
    <w:p w:rsidR="00EF73A2" w:rsidRDefault="00EF73A2"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793F73">
    <w:pPr>
      <w:pStyle w:val="Footer"/>
      <w:rPr>
        <w:rFonts w:ascii="Times New Roman" w:hAnsi="Times New Roman" w:cs="Times New Roman"/>
        <w:sz w:val="24"/>
        <w:szCs w:val="24"/>
      </w:rPr>
    </w:pPr>
    <w:r w:rsidRPr="00793F73">
      <w:rPr>
        <w:rFonts w:ascii="Times New Roman" w:hAnsi="Times New Roman" w:cs="Times New Roman"/>
        <w:color w:val="000000"/>
        <w:sz w:val="24"/>
        <w:szCs w:val="24"/>
      </w:rPr>
      <w:t>H.B. 3270 86(R)</w:t>
    </w:r>
    <w:r w:rsidR="004E4979">
      <w:ptab w:relativeTo="margin" w:alignment="center" w:leader="none"/>
    </w:r>
    <w:sdt>
      <w:sdtPr>
        <w:id w:val="969400748"/>
        <w:placeholder>
          <w:docPart w:val="1CE56FFA8A1546E2B0C43EFE42A06E4B"/>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5B60C4">
      <w:rPr>
        <w:rFonts w:ascii="Times New Roman" w:hAnsi="Times New Roman" w:cs="Times New Roman"/>
        <w:noProof/>
        <w:sz w:val="24"/>
        <w:szCs w:val="24"/>
      </w:rPr>
      <w:t>2</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A2" w:rsidRDefault="00EF73A2" w:rsidP="004E4979">
      <w:pPr>
        <w:spacing w:after="0" w:line="240" w:lineRule="auto"/>
      </w:pPr>
      <w:r>
        <w:separator/>
      </w:r>
    </w:p>
  </w:footnote>
  <w:footnote w:type="continuationSeparator" w:id="0">
    <w:p w:rsidR="00EF73A2" w:rsidRDefault="00EF73A2"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A2"/>
    <w:rsid w:val="000474F4"/>
    <w:rsid w:val="00075CBD"/>
    <w:rsid w:val="00091411"/>
    <w:rsid w:val="001E25B3"/>
    <w:rsid w:val="001E6C82"/>
    <w:rsid w:val="002137EF"/>
    <w:rsid w:val="00227E55"/>
    <w:rsid w:val="002757AD"/>
    <w:rsid w:val="002A127F"/>
    <w:rsid w:val="003226E8"/>
    <w:rsid w:val="003A073A"/>
    <w:rsid w:val="0040124C"/>
    <w:rsid w:val="004B0C5E"/>
    <w:rsid w:val="004E4979"/>
    <w:rsid w:val="00541342"/>
    <w:rsid w:val="0057769D"/>
    <w:rsid w:val="005B60C4"/>
    <w:rsid w:val="005D17A7"/>
    <w:rsid w:val="00612717"/>
    <w:rsid w:val="006C2EF7"/>
    <w:rsid w:val="006E1A44"/>
    <w:rsid w:val="006E3C1B"/>
    <w:rsid w:val="00745825"/>
    <w:rsid w:val="007833BF"/>
    <w:rsid w:val="00793F73"/>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E65FC"/>
    <w:rsid w:val="00DE7B5F"/>
    <w:rsid w:val="00E67585"/>
    <w:rsid w:val="00E9162A"/>
    <w:rsid w:val="00E9550B"/>
    <w:rsid w:val="00EF73A2"/>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3588"/>
  <w15:docId w15:val="{4F6C718B-AD1B-48BF-8935-89488970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EF73A2"/>
    <w:rPr>
      <w:b/>
      <w:color w:val="0000FF"/>
      <w:u w:val="none"/>
    </w:rPr>
  </w:style>
  <w:style w:type="character" w:styleId="Hyperlink">
    <w:name w:val="Hyperlink"/>
    <w:basedOn w:val="DefaultParagraphFont"/>
    <w:uiPriority w:val="99"/>
    <w:semiHidden/>
    <w:unhideWhenUsed/>
    <w:rsid w:val="00EF73A2"/>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56FFA8A1546E2B0C43EFE42A06E4B"/>
        <w:category>
          <w:name w:val="General"/>
          <w:gallery w:val="placeholder"/>
        </w:category>
        <w:types>
          <w:type w:val="bbPlcHdr"/>
        </w:types>
        <w:behaviors>
          <w:behavior w:val="content"/>
        </w:behaviors>
        <w:guid w:val="{C48022DC-9B57-41E5-A592-C93711A55174}"/>
      </w:docPartPr>
      <w:docPartBody>
        <w:p w:rsidR="00000000" w:rsidRDefault="007028FA">
          <w:pPr>
            <w:pStyle w:val="1CE56FFA8A1546E2B0C43EFE42A06E4B"/>
          </w:pPr>
          <w:r w:rsidRPr="00DE7B5F">
            <w:rPr>
              <w:rStyle w:val="PlaceholderText"/>
              <w:rFonts w:ascii="Times New Roman" w:hAnsi="Times New Roman" w:cs="Times New Roman"/>
              <w:sz w:val="24"/>
              <w:szCs w:val="24"/>
            </w:rPr>
            <w:t>Bill Number</w:t>
          </w:r>
        </w:p>
      </w:docPartBody>
    </w:docPart>
    <w:docPart>
      <w:docPartPr>
        <w:name w:val="5AE10D62C0B142048F007040F3657D20"/>
        <w:category>
          <w:name w:val="General"/>
          <w:gallery w:val="placeholder"/>
        </w:category>
        <w:types>
          <w:type w:val="bbPlcHdr"/>
        </w:types>
        <w:behaviors>
          <w:behavior w:val="content"/>
        </w:behaviors>
        <w:guid w:val="{35B71FA3-60F0-4077-9B5F-3CF35DE19373}"/>
      </w:docPartPr>
      <w:docPartBody>
        <w:p w:rsidR="00000000" w:rsidRDefault="007028FA"/>
      </w:docPartBody>
    </w:docPart>
    <w:docPart>
      <w:docPartPr>
        <w:name w:val="CBDB3B1A540F442AB693D90CD74F824C"/>
        <w:category>
          <w:name w:val="General"/>
          <w:gallery w:val="placeholder"/>
        </w:category>
        <w:types>
          <w:type w:val="bbPlcHdr"/>
        </w:types>
        <w:behaviors>
          <w:behavior w:val="content"/>
        </w:behaviors>
        <w:guid w:val="{267C464E-FE8C-46CB-B0F4-E18BEBF536F5}"/>
      </w:docPartPr>
      <w:docPartBody>
        <w:p w:rsidR="00000000" w:rsidRDefault="007028FA" w:rsidP="007028FA">
          <w:pPr>
            <w:pStyle w:val="CBDB3B1A540F442AB693D90CD74F824C"/>
          </w:pPr>
          <w:r w:rsidRPr="00DE7B5F">
            <w:rPr>
              <w:rStyle w:val="PlaceholderText"/>
              <w:rFonts w:ascii="Times New Roman" w:hAnsi="Times New Roman" w:cs="Times New Roman"/>
              <w:sz w:val="24"/>
              <w:szCs w:val="24"/>
            </w:rPr>
            <w:t>Bill Number</w:t>
          </w:r>
        </w:p>
      </w:docPartBody>
    </w:docPart>
    <w:docPart>
      <w:docPartPr>
        <w:name w:val="4997FBE9EE294B0E99110E0B32BA56D4"/>
        <w:category>
          <w:name w:val="General"/>
          <w:gallery w:val="placeholder"/>
        </w:category>
        <w:types>
          <w:type w:val="bbPlcHdr"/>
        </w:types>
        <w:behaviors>
          <w:behavior w:val="content"/>
        </w:behaviors>
        <w:guid w:val="{8D8F59DF-C49B-403E-A38C-DC0B3CF1137A}"/>
      </w:docPartPr>
      <w:docPartBody>
        <w:p w:rsidR="00000000" w:rsidRDefault="007028FA" w:rsidP="007028FA">
          <w:pPr>
            <w:pStyle w:val="4997FBE9EE294B0E99110E0B32BA56D4"/>
          </w:pPr>
          <w:r w:rsidRPr="00AA5308">
            <w:rPr>
              <w:rStyle w:val="PlaceholderText"/>
            </w:rPr>
            <w:t>Click here to enter text.</w:t>
          </w:r>
        </w:p>
      </w:docPartBody>
    </w:docPart>
    <w:docPart>
      <w:docPartPr>
        <w:name w:val="0958E048AFC14775A4CB2D542475234F"/>
        <w:category>
          <w:name w:val="General"/>
          <w:gallery w:val="placeholder"/>
        </w:category>
        <w:types>
          <w:type w:val="bbPlcHdr"/>
        </w:types>
        <w:behaviors>
          <w:behavior w:val="content"/>
        </w:behaviors>
        <w:guid w:val="{A653610C-8D7C-4F52-82E8-176FD4CAD451}"/>
      </w:docPartPr>
      <w:docPartBody>
        <w:p w:rsidR="00000000" w:rsidRDefault="007028FA" w:rsidP="007028FA">
          <w:pPr>
            <w:pStyle w:val="0958E048AFC14775A4CB2D542475234F"/>
          </w:pPr>
          <w:r w:rsidRPr="00DE7B5F">
            <w:rPr>
              <w:rStyle w:val="PlaceholderText"/>
              <w:rFonts w:ascii="Times New Roman" w:hAnsi="Times New Roman" w:cs="Times New Roman"/>
              <w:sz w:val="24"/>
              <w:szCs w:val="24"/>
            </w:rPr>
            <w:t>Author</w:t>
          </w:r>
        </w:p>
      </w:docPartBody>
    </w:docPart>
    <w:docPart>
      <w:docPartPr>
        <w:name w:val="1D17C639730242B09721DE18A31E7C3B"/>
        <w:category>
          <w:name w:val="General"/>
          <w:gallery w:val="placeholder"/>
        </w:category>
        <w:types>
          <w:type w:val="bbPlcHdr"/>
        </w:types>
        <w:behaviors>
          <w:behavior w:val="content"/>
        </w:behaviors>
        <w:guid w:val="{E55DF2B4-E2EB-4EAF-9877-E8195EC21475}"/>
      </w:docPartPr>
      <w:docPartBody>
        <w:p w:rsidR="00000000" w:rsidRDefault="007028FA"/>
      </w:docPartBody>
    </w:docPart>
    <w:docPart>
      <w:docPartPr>
        <w:name w:val="072A7A8B88184EE398C3F7933E26283D"/>
        <w:category>
          <w:name w:val="General"/>
          <w:gallery w:val="placeholder"/>
        </w:category>
        <w:types>
          <w:type w:val="bbPlcHdr"/>
        </w:types>
        <w:behaviors>
          <w:behavior w:val="content"/>
        </w:behaviors>
        <w:guid w:val="{390976AB-D04D-4372-BE84-0682F53C1B70}"/>
      </w:docPartPr>
      <w:docPartBody>
        <w:p w:rsidR="00000000" w:rsidRDefault="007028FA" w:rsidP="007028FA">
          <w:pPr>
            <w:pStyle w:val="072A7A8B88184EE398C3F7933E26283D"/>
          </w:pPr>
          <w:r w:rsidRPr="00DE7B5F">
            <w:rPr>
              <w:rStyle w:val="PlaceholderText"/>
              <w:rFonts w:ascii="Times New Roman" w:hAnsi="Times New Roman" w:cs="Times New Roman"/>
              <w:sz w:val="24"/>
              <w:szCs w:val="24"/>
            </w:rPr>
            <w:t>Version</w:t>
          </w:r>
        </w:p>
      </w:docPartBody>
    </w:docPart>
    <w:docPart>
      <w:docPartPr>
        <w:name w:val="B58F7B5F3991430AA174C20C1CE02E27"/>
        <w:category>
          <w:name w:val="General"/>
          <w:gallery w:val="placeholder"/>
        </w:category>
        <w:types>
          <w:type w:val="bbPlcHdr"/>
        </w:types>
        <w:behaviors>
          <w:behavior w:val="content"/>
        </w:behaviors>
        <w:guid w:val="{C495160D-5C82-478A-BC69-B712C3ADF39C}"/>
      </w:docPartPr>
      <w:docPartBody>
        <w:p w:rsidR="00000000" w:rsidRDefault="007028FA" w:rsidP="007028FA">
          <w:pPr>
            <w:pStyle w:val="B58F7B5F3991430AA174C20C1CE02E27"/>
          </w:pPr>
          <w:r w:rsidRPr="006412CF">
            <w:rPr>
              <w:rStyle w:val="PlaceholderText"/>
            </w:rPr>
            <w:t>Click here to enter text.</w:t>
          </w:r>
        </w:p>
      </w:docPartBody>
    </w:docPart>
    <w:docPart>
      <w:docPartPr>
        <w:name w:val="F77472F62F6A44D8A23D37B279F994F8"/>
        <w:category>
          <w:name w:val="General"/>
          <w:gallery w:val="placeholder"/>
        </w:category>
        <w:types>
          <w:type w:val="bbPlcHdr"/>
        </w:types>
        <w:behaviors>
          <w:behavior w:val="content"/>
        </w:behaviors>
        <w:guid w:val="{CC06367D-8FE3-44CA-8C4F-8559794285DF}"/>
      </w:docPartPr>
      <w:docPartBody>
        <w:p w:rsidR="00000000" w:rsidRDefault="00702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A"/>
    <w:rsid w:val="0070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8FA"/>
    <w:rPr>
      <w:color w:val="808080"/>
    </w:rPr>
  </w:style>
  <w:style w:type="paragraph" w:customStyle="1" w:styleId="1CE56FFA8A1546E2B0C43EFE42A06E4B">
    <w:name w:val="1CE56FFA8A1546E2B0C43EFE42A06E4B"/>
  </w:style>
  <w:style w:type="paragraph" w:customStyle="1" w:styleId="86D87B50FC5C43D0A3ACDDAC4D063E36">
    <w:name w:val="86D87B50FC5C43D0A3ACDDAC4D063E36"/>
  </w:style>
  <w:style w:type="paragraph" w:customStyle="1" w:styleId="1FD48B415646433A90A42EC3A8FA0F5A">
    <w:name w:val="1FD48B415646433A90A42EC3A8FA0F5A"/>
  </w:style>
  <w:style w:type="paragraph" w:customStyle="1" w:styleId="3D7749E9E9354065B947F54826F9CDB2">
    <w:name w:val="3D7749E9E9354065B947F54826F9CDB2"/>
  </w:style>
  <w:style w:type="paragraph" w:customStyle="1" w:styleId="D1296B1B10FD48FA925B5C979EAE099C">
    <w:name w:val="D1296B1B10FD48FA925B5C979EAE099C"/>
  </w:style>
  <w:style w:type="paragraph" w:customStyle="1" w:styleId="CBDB3B1A540F442AB693D90CD74F824C">
    <w:name w:val="CBDB3B1A540F442AB693D90CD74F824C"/>
    <w:rsid w:val="007028FA"/>
  </w:style>
  <w:style w:type="paragraph" w:customStyle="1" w:styleId="4997FBE9EE294B0E99110E0B32BA56D4">
    <w:name w:val="4997FBE9EE294B0E99110E0B32BA56D4"/>
    <w:rsid w:val="007028FA"/>
  </w:style>
  <w:style w:type="paragraph" w:customStyle="1" w:styleId="0958E048AFC14775A4CB2D542475234F">
    <w:name w:val="0958E048AFC14775A4CB2D542475234F"/>
    <w:rsid w:val="007028FA"/>
  </w:style>
  <w:style w:type="paragraph" w:customStyle="1" w:styleId="072A7A8B88184EE398C3F7933E26283D">
    <w:name w:val="072A7A8B88184EE398C3F7933E26283D"/>
    <w:rsid w:val="007028FA"/>
  </w:style>
  <w:style w:type="paragraph" w:customStyle="1" w:styleId="B58F7B5F3991430AA174C20C1CE02E27">
    <w:name w:val="B58F7B5F3991430AA174C20C1CE02E27"/>
    <w:rsid w:val="00702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853534-5F32-4A9A-B8EA-92DD461F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4</cp:revision>
  <dcterms:created xsi:type="dcterms:W3CDTF">2019-04-28T17:11:00Z</dcterms:created>
  <dcterms:modified xsi:type="dcterms:W3CDTF">2019-04-28T17:16:00Z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