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69E7CD0685FE49ED9AF920086BCC7B57"/>
        </w:placeholder>
      </w:sdtPr>
      <w:sdtContent>
        <w:p w:rsidR="00F17C4A" w:rsidRDefault="00F17C4A" w:rsidP="0066174B">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F17C4A" w:rsidRDefault="00F17C4A" w:rsidP="0066174B">
      <w:pPr>
        <w:spacing w:after="0"/>
        <w:jc w:val="right"/>
        <w:rPr>
          <w:rFonts w:ascii="Times New Roman" w:hAnsi="Times New Roman" w:cs="Times New Roman"/>
          <w:sz w:val="24"/>
          <w:szCs w:val="24"/>
        </w:rPr>
      </w:pPr>
    </w:p>
    <w:p w:rsidR="00F17C4A" w:rsidRDefault="00F17C4A" w:rsidP="0066174B">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092D2B6955B047B498463B0D18F09300"/>
        </w:placeholder>
      </w:sdtPr>
      <w:sdtContent>
        <w:p w:rsidR="00F17C4A" w:rsidRPr="00612717" w:rsidRDefault="00F17C4A" w:rsidP="0066174B">
          <w:pPr>
            <w:spacing w:after="0"/>
            <w:jc w:val="right"/>
            <w:rPr>
              <w:rFonts w:ascii="Times New Roman" w:hAnsi="Times New Roman" w:cs="Times New Roman"/>
              <w:sz w:val="24"/>
              <w:szCs w:val="24"/>
            </w:rPr>
          </w:pPr>
          <w:r w:rsidRPr="001C1D2F">
            <w:rPr>
              <w:rFonts w:ascii="Times New Roman" w:hAnsi="Times New Roman" w:cs="Times New Roman"/>
              <w:color w:val="000000"/>
              <w:sz w:val="24"/>
              <w:szCs w:val="24"/>
            </w:rPr>
            <w:t>S.B. 319</w:t>
          </w:r>
        </w:p>
      </w:sdtContent>
    </w:sdt>
    <w:p w:rsidR="00F17C4A" w:rsidRDefault="00F17C4A" w:rsidP="0066174B">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649EF5F4278649508C299B64E2C95F8F"/>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9FBDC469E88D43E0A38346445EDA8AA5"/>
          </w:placeholder>
        </w:sdtPr>
        <w:sdtContent>
          <w:r w:rsidRPr="001C1D2F">
            <w:rPr>
              <w:rFonts w:ascii="Times New Roman" w:hAnsi="Times New Roman" w:cs="Times New Roman"/>
              <w:color w:val="000000"/>
              <w:sz w:val="24"/>
              <w:szCs w:val="24"/>
            </w:rPr>
            <w:t>Perry</w:t>
          </w:r>
        </w:sdtContent>
      </w:sdt>
    </w:p>
    <w:sdt>
      <w:sdtPr>
        <w:rPr>
          <w:rFonts w:ascii="Times New Roman" w:hAnsi="Times New Roman" w:cs="Times New Roman"/>
          <w:color w:val="808080"/>
          <w:sz w:val="24"/>
          <w:szCs w:val="24"/>
        </w:rPr>
        <w:alias w:val="Committee"/>
        <w:tag w:val="BillSpecific"/>
        <w:id w:val="21368918"/>
        <w:lock w:val="sdtContentLocked"/>
        <w:placeholder>
          <w:docPart w:val="B23CB94B130D459B80DE3BD77A0FD68F"/>
        </w:placeholder>
      </w:sdtPr>
      <w:sdtContent>
        <w:p w:rsidR="00F17C4A" w:rsidRPr="007833BF" w:rsidRDefault="00F17C4A" w:rsidP="0066174B">
          <w:pPr>
            <w:spacing w:after="0"/>
            <w:jc w:val="right"/>
            <w:rPr>
              <w:rFonts w:ascii="Times New Roman" w:hAnsi="Times New Roman" w:cs="Times New Roman"/>
              <w:sz w:val="24"/>
              <w:szCs w:val="24"/>
            </w:rPr>
          </w:pPr>
          <w:r w:rsidRPr="001C1D2F">
            <w:rPr>
              <w:rFonts w:ascii="Times New Roman" w:hAnsi="Times New Roman" w:cs="Times New Roman"/>
              <w:color w:val="000000"/>
              <w:sz w:val="24"/>
              <w:szCs w:val="24"/>
            </w:rPr>
            <w:t>County Affairs</w:t>
          </w:r>
        </w:p>
      </w:sdtContent>
    </w:sdt>
    <w:p w:rsidR="00F17C4A" w:rsidRDefault="00F17C4A" w:rsidP="0066174B">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649EF5F4278649508C299B64E2C95F8F"/>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4A633F72448342869793F1E042CD3A41"/>
          </w:placeholder>
        </w:sdtPr>
        <w:sdtContent>
          <w:r w:rsidRPr="001C1D2F">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F17C4A" w:rsidRDefault="00F17C4A" w:rsidP="0066174B">
      <w:pPr>
        <w:spacing w:after="0"/>
        <w:rPr>
          <w:rFonts w:ascii="Times New Roman" w:hAnsi="Times New Roman" w:cs="Times New Roman"/>
          <w:sz w:val="24"/>
          <w:szCs w:val="24"/>
        </w:rPr>
      </w:pPr>
    </w:p>
    <w:p w:rsidR="00F17C4A" w:rsidRDefault="00F17C4A" w:rsidP="0066174B">
      <w:pPr>
        <w:spacing w:after="0"/>
        <w:rPr>
          <w:rFonts w:ascii="Times New Roman" w:hAnsi="Times New Roman" w:cs="Times New Roman"/>
          <w:sz w:val="24"/>
          <w:szCs w:val="24"/>
        </w:rPr>
      </w:pPr>
    </w:p>
    <w:p w:rsidR="00F17C4A" w:rsidRDefault="00F17C4A" w:rsidP="0066174B">
      <w:pPr>
        <w:spacing w:after="0"/>
        <w:rPr>
          <w:rFonts w:ascii="Times New Roman" w:hAnsi="Times New Roman" w:cs="Times New Roman"/>
          <w:sz w:val="24"/>
          <w:szCs w:val="24"/>
        </w:rPr>
      </w:pPr>
    </w:p>
    <w:p w:rsidR="00F17C4A" w:rsidRDefault="00F17C4A" w:rsidP="0066174B">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649EF5F4278649508C299B64E2C95F8F"/>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F17C4A" w:rsidRPr="003226E8" w:rsidRDefault="00F17C4A" w:rsidP="0066174B">
      <w:pPr>
        <w:spacing w:after="0"/>
        <w:rPr>
          <w:rFonts w:ascii="Times New Roman" w:hAnsi="Times New Roman" w:cs="Times New Roman"/>
          <w:sz w:val="24"/>
          <w:szCs w:val="24"/>
        </w:rPr>
      </w:pPr>
    </w:p>
    <w:p w:rsidR="00F17C4A" w:rsidRDefault="00F17C4A" w:rsidP="0066174B">
      <w:pPr>
        <w:spacing w:after="0"/>
      </w:pPr>
      <w:bookmarkStart w:id="0" w:name="_GoBack"/>
      <w:bookmarkEnd w:id="0"/>
      <w:r w:rsidRPr="001D098A">
        <w:rPr>
          <w:rFonts w:ascii="Times New Roman" w:hAnsi="Times New Roman" w:cs="Times New Roman"/>
          <w:sz w:val="24"/>
          <w:szCs w:val="24"/>
        </w:rPr>
        <w:t xml:space="preserve">It has been noted that as hospitals are facing increased security risks the Lubbock County Hospital District of Lubbock County, Texas, is considering various options to provide a safer and more secure environment for patients, visitors, and staff. It has been suggested that granting the district's board of hospital managers the authority to employ and commission district peace officers would allow for a professional security force trained in situations unique to hospitals and health care settings. </w:t>
      </w:r>
      <w:r>
        <w:rPr>
          <w:rFonts w:ascii="Times New Roman" w:hAnsi="Times New Roman" w:cs="Times New Roman"/>
          <w:sz w:val="24"/>
          <w:szCs w:val="24"/>
        </w:rPr>
        <w:t>S.B. 319</w:t>
      </w:r>
      <w:r w:rsidRPr="001D098A">
        <w:rPr>
          <w:rFonts w:ascii="Times New Roman" w:hAnsi="Times New Roman" w:cs="Times New Roman"/>
          <w:sz w:val="24"/>
          <w:szCs w:val="24"/>
        </w:rPr>
        <w:t xml:space="preserve"> seeks to provide for such authority.</w:t>
      </w:r>
    </w:p>
    <w:p w:rsidR="00F17C4A" w:rsidRDefault="00F17C4A" w:rsidP="0066174B">
      <w:pPr>
        <w:spacing w:after="0"/>
        <w:rPr>
          <w:rFonts w:ascii="Times New Roman" w:hAnsi="Times New Roman" w:cs="Times New Roman"/>
          <w:sz w:val="24"/>
          <w:szCs w:val="24"/>
        </w:rPr>
      </w:pPr>
    </w:p>
    <w:p w:rsidR="00F17C4A" w:rsidRPr="000474F4" w:rsidRDefault="00F17C4A" w:rsidP="0066174B">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6BB4BA6FF0D140AE91E54DC9DD3C2C21"/>
          </w:placeholder>
        </w:sdtPr>
        <w:sdtContent>
          <w:r w:rsidRPr="000474F4">
            <w:rPr>
              <w:rFonts w:ascii="Times New Roman" w:hAnsi="Times New Roman" w:cs="Times New Roman"/>
              <w:b/>
              <w:sz w:val="24"/>
              <w:szCs w:val="24"/>
              <w:u w:val="single"/>
            </w:rPr>
            <w:t>CRIMINAL JUSTICE IMPACT</w:t>
          </w:r>
        </w:sdtContent>
      </w:sdt>
    </w:p>
    <w:p w:rsidR="00F17C4A" w:rsidRDefault="00F17C4A" w:rsidP="0066174B">
      <w:pPr>
        <w:spacing w:after="0"/>
        <w:rPr>
          <w:rFonts w:ascii="Times New Roman" w:hAnsi="Times New Roman" w:cs="Times New Roman"/>
          <w:sz w:val="24"/>
          <w:szCs w:val="24"/>
        </w:rPr>
      </w:pPr>
    </w:p>
    <w:p w:rsidR="00F17C4A" w:rsidRDefault="00F17C4A" w:rsidP="0066174B">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expressly does one or more of the following: creates a criminal offense, increases the punishment for an existing criminal offense or category of offenses, or changes the eligibility of a person for community supervision, parole, or mandatory supervision.</w:t>
      </w:r>
    </w:p>
    <w:p w:rsidR="00F17C4A" w:rsidRDefault="00F17C4A" w:rsidP="0066174B">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649EF5F4278649508C299B64E2C95F8F"/>
        </w:placeholder>
      </w:sdtPr>
      <w:sdtEndPr>
        <w:rPr>
          <w:b w:val="0"/>
          <w:u w:val="none"/>
        </w:rPr>
      </w:sdtEndPr>
      <w:sdtContent>
        <w:p w:rsidR="00F17C4A" w:rsidRPr="003226E8" w:rsidRDefault="00F17C4A" w:rsidP="0066174B">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F17C4A" w:rsidRDefault="00F17C4A" w:rsidP="0066174B">
      <w:pPr>
        <w:spacing w:after="0"/>
        <w:rPr>
          <w:rFonts w:ascii="Times New Roman" w:hAnsi="Times New Roman" w:cs="Times New Roman"/>
          <w:sz w:val="24"/>
          <w:szCs w:val="24"/>
        </w:rPr>
      </w:pPr>
    </w:p>
    <w:p w:rsidR="00F17C4A" w:rsidRDefault="00F17C4A" w:rsidP="0066174B">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F17C4A" w:rsidRDefault="00F17C4A" w:rsidP="0066174B">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649EF5F4278649508C299B64E2C95F8F"/>
        </w:placeholder>
      </w:sdtPr>
      <w:sdtEndPr>
        <w:rPr>
          <w:b w:val="0"/>
          <w:u w:val="none"/>
        </w:rPr>
      </w:sdtEndPr>
      <w:sdtContent>
        <w:p w:rsidR="00F17C4A" w:rsidRPr="003226E8" w:rsidRDefault="00F17C4A" w:rsidP="0066174B">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F17C4A" w:rsidRDefault="00F17C4A" w:rsidP="0066174B">
      <w:pPr>
        <w:spacing w:after="0"/>
        <w:rPr>
          <w:rFonts w:ascii="Times New Roman" w:hAnsi="Times New Roman" w:cs="Times New Roman"/>
          <w:sz w:val="24"/>
          <w:szCs w:val="24"/>
        </w:rPr>
      </w:pPr>
    </w:p>
    <w:p w:rsidR="00F17C4A" w:rsidRPr="001D098A" w:rsidRDefault="00F17C4A" w:rsidP="0066174B">
      <w:pPr>
        <w:spacing w:after="0"/>
        <w:rPr>
          <w:rFonts w:ascii="Times New Roman" w:hAnsi="Times New Roman" w:cs="Times New Roman"/>
          <w:sz w:val="24"/>
          <w:szCs w:val="24"/>
        </w:rPr>
      </w:pPr>
      <w:r>
        <w:rPr>
          <w:rFonts w:ascii="Times New Roman" w:hAnsi="Times New Roman" w:cs="Times New Roman"/>
          <w:sz w:val="24"/>
          <w:szCs w:val="24"/>
        </w:rPr>
        <w:t>S.B. 319</w:t>
      </w:r>
      <w:r w:rsidRPr="001D098A">
        <w:rPr>
          <w:rFonts w:ascii="Times New Roman" w:hAnsi="Times New Roman" w:cs="Times New Roman"/>
          <w:sz w:val="24"/>
          <w:szCs w:val="24"/>
        </w:rPr>
        <w:t xml:space="preserve"> amends the Special District Local Laws Code to authorize the board of hospital</w:t>
      </w:r>
    </w:p>
    <w:p w:rsidR="00F17C4A" w:rsidRPr="001D098A" w:rsidRDefault="00F17C4A" w:rsidP="0066174B">
      <w:pPr>
        <w:spacing w:after="0"/>
        <w:rPr>
          <w:rFonts w:ascii="Times New Roman" w:hAnsi="Times New Roman" w:cs="Times New Roman"/>
          <w:sz w:val="24"/>
          <w:szCs w:val="24"/>
        </w:rPr>
      </w:pPr>
      <w:r w:rsidRPr="001D098A">
        <w:rPr>
          <w:rFonts w:ascii="Times New Roman" w:hAnsi="Times New Roman" w:cs="Times New Roman"/>
          <w:sz w:val="24"/>
          <w:szCs w:val="24"/>
        </w:rPr>
        <w:t>managers of the Lubbock County Hospital District of Lubbock County, Texas, to employ and</w:t>
      </w:r>
    </w:p>
    <w:p w:rsidR="00F17C4A" w:rsidRPr="001D098A" w:rsidRDefault="00F17C4A" w:rsidP="0066174B">
      <w:pPr>
        <w:spacing w:after="0"/>
        <w:rPr>
          <w:rFonts w:ascii="Times New Roman" w:hAnsi="Times New Roman" w:cs="Times New Roman"/>
          <w:sz w:val="24"/>
          <w:szCs w:val="24"/>
        </w:rPr>
      </w:pPr>
      <w:r w:rsidRPr="001D098A">
        <w:rPr>
          <w:rFonts w:ascii="Times New Roman" w:hAnsi="Times New Roman" w:cs="Times New Roman"/>
          <w:sz w:val="24"/>
          <w:szCs w:val="24"/>
        </w:rPr>
        <w:t>commission peace officers for the district. The bill establishes that the jurisdiction of a peace</w:t>
      </w:r>
    </w:p>
    <w:p w:rsidR="00F17C4A" w:rsidRPr="001D098A" w:rsidRDefault="00F17C4A" w:rsidP="0066174B">
      <w:pPr>
        <w:spacing w:after="0"/>
        <w:rPr>
          <w:rFonts w:ascii="Times New Roman" w:hAnsi="Times New Roman" w:cs="Times New Roman"/>
          <w:sz w:val="24"/>
          <w:szCs w:val="24"/>
        </w:rPr>
      </w:pPr>
      <w:r w:rsidRPr="001D098A">
        <w:rPr>
          <w:rFonts w:ascii="Times New Roman" w:hAnsi="Times New Roman" w:cs="Times New Roman"/>
          <w:sz w:val="24"/>
          <w:szCs w:val="24"/>
        </w:rPr>
        <w:t>officer commissioned as such includes the property owned or controlled by the district and that a</w:t>
      </w:r>
    </w:p>
    <w:p w:rsidR="00F17C4A" w:rsidRPr="001D098A" w:rsidRDefault="00F17C4A" w:rsidP="0066174B">
      <w:pPr>
        <w:spacing w:after="0"/>
        <w:rPr>
          <w:rFonts w:ascii="Times New Roman" w:hAnsi="Times New Roman" w:cs="Times New Roman"/>
          <w:sz w:val="24"/>
          <w:szCs w:val="24"/>
        </w:rPr>
      </w:pPr>
      <w:r w:rsidRPr="001D098A">
        <w:rPr>
          <w:rFonts w:ascii="Times New Roman" w:hAnsi="Times New Roman" w:cs="Times New Roman"/>
          <w:sz w:val="24"/>
          <w:szCs w:val="24"/>
        </w:rPr>
        <w:t>district peace officer has the authority granted by statutory provisions relating to arrest without a</w:t>
      </w:r>
    </w:p>
    <w:p w:rsidR="00F17C4A" w:rsidRPr="001D098A" w:rsidRDefault="00F17C4A" w:rsidP="0066174B">
      <w:pPr>
        <w:spacing w:after="0"/>
        <w:rPr>
          <w:rFonts w:ascii="Times New Roman" w:hAnsi="Times New Roman" w:cs="Times New Roman"/>
          <w:sz w:val="24"/>
          <w:szCs w:val="24"/>
        </w:rPr>
      </w:pPr>
      <w:r w:rsidRPr="001D098A">
        <w:rPr>
          <w:rFonts w:ascii="Times New Roman" w:hAnsi="Times New Roman" w:cs="Times New Roman"/>
          <w:sz w:val="24"/>
          <w:szCs w:val="24"/>
        </w:rPr>
        <w:t>warrant in the peace officer's jurisdiction.</w:t>
      </w:r>
    </w:p>
    <w:p w:rsidR="00F17C4A" w:rsidRDefault="00F17C4A" w:rsidP="0066174B">
      <w:pPr>
        <w:spacing w:after="0"/>
        <w:rPr>
          <w:rFonts w:ascii="Times New Roman" w:hAnsi="Times New Roman" w:cs="Times New Roman"/>
          <w:sz w:val="24"/>
          <w:szCs w:val="24"/>
        </w:rPr>
      </w:pPr>
      <w:r>
        <w:rPr>
          <w:rFonts w:ascii="Times New Roman" w:hAnsi="Times New Roman" w:cs="Times New Roman"/>
          <w:sz w:val="24"/>
          <w:szCs w:val="24"/>
        </w:rPr>
        <w:t>S.B. 319</w:t>
      </w:r>
      <w:r w:rsidRPr="001D098A">
        <w:rPr>
          <w:rFonts w:ascii="Times New Roman" w:hAnsi="Times New Roman" w:cs="Times New Roman"/>
          <w:sz w:val="24"/>
          <w:szCs w:val="24"/>
        </w:rPr>
        <w:t xml:space="preserve"> amends the Code of Criminal Procedure to make a conforming change.</w:t>
      </w:r>
    </w:p>
    <w:p w:rsidR="00F17C4A" w:rsidRDefault="00F17C4A" w:rsidP="0066174B">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649EF5F4278649508C299B64E2C95F8F"/>
        </w:placeholder>
      </w:sdtPr>
      <w:sdtEndPr>
        <w:rPr>
          <w:b w:val="0"/>
          <w:u w:val="none"/>
        </w:rPr>
      </w:sdtEndPr>
      <w:sdtContent>
        <w:p w:rsidR="00F17C4A" w:rsidRPr="003226E8" w:rsidRDefault="00F17C4A" w:rsidP="0066174B">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F17C4A" w:rsidRDefault="00F17C4A" w:rsidP="0066174B">
      <w:pPr>
        <w:spacing w:after="0"/>
        <w:rPr>
          <w:rFonts w:ascii="Times New Roman" w:hAnsi="Times New Roman" w:cs="Times New Roman"/>
          <w:sz w:val="24"/>
          <w:szCs w:val="24"/>
        </w:rPr>
      </w:pPr>
    </w:p>
    <w:p w:rsidR="00F17C4A" w:rsidRDefault="00F17C4A" w:rsidP="0066174B">
      <w:pPr>
        <w:spacing w:after="0"/>
        <w:rPr>
          <w:rFonts w:ascii="Times New Roman" w:hAnsi="Times New Roman" w:cs="Times New Roman"/>
          <w:sz w:val="24"/>
          <w:szCs w:val="24"/>
        </w:rPr>
      </w:pPr>
      <w:r>
        <w:rPr>
          <w:rFonts w:ascii="Times New Roman" w:hAnsi="Times New Roman" w:cs="Times New Roman"/>
          <w:sz w:val="24"/>
          <w:szCs w:val="24"/>
        </w:rPr>
        <w:t xml:space="preserve">Upon passage or September 1, 2019. </w:t>
      </w:r>
    </w:p>
    <w:sdt>
      <w:sdtPr>
        <w:rPr>
          <w:rFonts w:ascii="Times New Roman" w:hAnsi="Times New Roman" w:cs="Times New Roman"/>
          <w:sz w:val="24"/>
          <w:szCs w:val="24"/>
        </w:rPr>
        <w:id w:val="26238685"/>
        <w:lock w:val="sdtContentLocked"/>
        <w:placeholder>
          <w:docPart w:val="DBDD1DCFB6524B20A19A3C6B5870DD1C"/>
        </w:placeholder>
        <w:showingPlcHdr/>
      </w:sdtPr>
      <w:sdtContent>
        <w:p w:rsidR="00F17C4A" w:rsidRDefault="00F17C4A" w:rsidP="0066174B">
          <w:pPr>
            <w:spacing w:after="0"/>
            <w:rPr>
              <w:rFonts w:ascii="Times New Roman" w:hAnsi="Times New Roman" w:cs="Times New Roman"/>
              <w:sz w:val="24"/>
              <w:szCs w:val="24"/>
            </w:rPr>
          </w:pPr>
        </w:p>
      </w:sdtContent>
    </w:sdt>
    <w:p w:rsidR="00F17C4A" w:rsidRPr="0066174B" w:rsidRDefault="00F17C4A" w:rsidP="0066174B">
      <w:pPr>
        <w:spacing w:after="0"/>
        <w:rPr>
          <w:rFonts w:ascii="Times New Roman" w:hAnsi="Times New Roman" w:cs="Times New Roman"/>
          <w:sz w:val="24"/>
          <w:szCs w:val="24"/>
        </w:rPr>
      </w:pPr>
    </w:p>
    <w:sectPr w:rsidR="00F17C4A" w:rsidRPr="0066174B"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4A" w:rsidRDefault="00F17C4A" w:rsidP="004E4979">
      <w:pPr>
        <w:spacing w:after="0" w:line="240" w:lineRule="auto"/>
      </w:pPr>
      <w:r>
        <w:separator/>
      </w:r>
    </w:p>
  </w:endnote>
  <w:endnote w:type="continuationSeparator" w:id="0">
    <w:p w:rsidR="00F17C4A" w:rsidRDefault="00F17C4A"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515E1A">
    <w:pPr>
      <w:pStyle w:val="Footer"/>
      <w:rPr>
        <w:rFonts w:ascii="Times New Roman" w:hAnsi="Times New Roman" w:cs="Times New Roman"/>
        <w:sz w:val="24"/>
        <w:szCs w:val="24"/>
      </w:rPr>
    </w:pPr>
    <w:r w:rsidRPr="00515E1A">
      <w:rPr>
        <w:rFonts w:ascii="Times New Roman" w:hAnsi="Times New Roman" w:cs="Times New Roman"/>
        <w:color w:val="000000"/>
        <w:sz w:val="24"/>
        <w:szCs w:val="24"/>
      </w:rPr>
      <w:t>S.B. 319 86(R)</w:t>
    </w:r>
    <w:r w:rsidR="004E4979">
      <w:ptab w:relativeTo="margin" w:alignment="center" w:leader="none"/>
    </w:r>
    <w:sdt>
      <w:sdtPr>
        <w:id w:val="969400748"/>
        <w:placeholder>
          <w:docPart w:val="B632C77273664A9F8636BE25E13ECBEE"/>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4A" w:rsidRDefault="00F17C4A" w:rsidP="004E4979">
      <w:pPr>
        <w:spacing w:after="0" w:line="240" w:lineRule="auto"/>
      </w:pPr>
      <w:r>
        <w:separator/>
      </w:r>
    </w:p>
  </w:footnote>
  <w:footnote w:type="continuationSeparator" w:id="0">
    <w:p w:rsidR="00F17C4A" w:rsidRDefault="00F17C4A"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4A"/>
    <w:rsid w:val="000474F4"/>
    <w:rsid w:val="00075CBD"/>
    <w:rsid w:val="00091411"/>
    <w:rsid w:val="001E25B3"/>
    <w:rsid w:val="001E6C82"/>
    <w:rsid w:val="002137EF"/>
    <w:rsid w:val="00227E55"/>
    <w:rsid w:val="002757AD"/>
    <w:rsid w:val="002A127F"/>
    <w:rsid w:val="003226E8"/>
    <w:rsid w:val="003A073A"/>
    <w:rsid w:val="0040124C"/>
    <w:rsid w:val="004B0C5E"/>
    <w:rsid w:val="004E4979"/>
    <w:rsid w:val="00515E1A"/>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343F1"/>
    <w:rsid w:val="00B82800"/>
    <w:rsid w:val="00BF79F4"/>
    <w:rsid w:val="00C011CF"/>
    <w:rsid w:val="00C14EEF"/>
    <w:rsid w:val="00C5547D"/>
    <w:rsid w:val="00C6299D"/>
    <w:rsid w:val="00DE65FC"/>
    <w:rsid w:val="00DE7B5F"/>
    <w:rsid w:val="00E67585"/>
    <w:rsid w:val="00E9162A"/>
    <w:rsid w:val="00E9550B"/>
    <w:rsid w:val="00F17C4A"/>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7206F-18B9-4DF7-89A1-E423F87A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F17C4A"/>
    <w:rPr>
      <w:b/>
      <w:color w:val="0000FF"/>
      <w:u w:val="none"/>
    </w:rPr>
  </w:style>
  <w:style w:type="character" w:styleId="Hyperlink">
    <w:name w:val="Hyperlink"/>
    <w:basedOn w:val="DefaultParagraphFont"/>
    <w:uiPriority w:val="99"/>
    <w:semiHidden/>
    <w:unhideWhenUsed/>
    <w:rsid w:val="00F17C4A"/>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32C77273664A9F8636BE25E13ECBEE"/>
        <w:category>
          <w:name w:val="General"/>
          <w:gallery w:val="placeholder"/>
        </w:category>
        <w:types>
          <w:type w:val="bbPlcHdr"/>
        </w:types>
        <w:behaviors>
          <w:behavior w:val="content"/>
        </w:behaviors>
        <w:guid w:val="{B94EC376-6780-43A1-8AAC-92924BB203DF}"/>
      </w:docPartPr>
      <w:docPartBody>
        <w:p w:rsidR="00000000" w:rsidRDefault="006A592C">
          <w:pPr>
            <w:pStyle w:val="B632C77273664A9F8636BE25E13ECBEE"/>
          </w:pPr>
          <w:r w:rsidRPr="00DE7B5F">
            <w:rPr>
              <w:rStyle w:val="PlaceholderText"/>
              <w:rFonts w:ascii="Times New Roman" w:hAnsi="Times New Roman" w:cs="Times New Roman"/>
              <w:sz w:val="24"/>
              <w:szCs w:val="24"/>
            </w:rPr>
            <w:t>Bill Number</w:t>
          </w:r>
        </w:p>
      </w:docPartBody>
    </w:docPart>
    <w:docPart>
      <w:docPartPr>
        <w:name w:val="69E7CD0685FE49ED9AF920086BCC7B57"/>
        <w:category>
          <w:name w:val="General"/>
          <w:gallery w:val="placeholder"/>
        </w:category>
        <w:types>
          <w:type w:val="bbPlcHdr"/>
        </w:types>
        <w:behaviors>
          <w:behavior w:val="content"/>
        </w:behaviors>
        <w:guid w:val="{D9CF6A3D-9161-4C35-ABC1-A489C6268367}"/>
      </w:docPartPr>
      <w:docPartBody>
        <w:p w:rsidR="00000000" w:rsidRDefault="006A592C"/>
      </w:docPartBody>
    </w:docPart>
    <w:docPart>
      <w:docPartPr>
        <w:name w:val="092D2B6955B047B498463B0D18F09300"/>
        <w:category>
          <w:name w:val="General"/>
          <w:gallery w:val="placeholder"/>
        </w:category>
        <w:types>
          <w:type w:val="bbPlcHdr"/>
        </w:types>
        <w:behaviors>
          <w:behavior w:val="content"/>
        </w:behaviors>
        <w:guid w:val="{0685BA76-F4D2-457F-A72A-87BAA0BB1B61}"/>
      </w:docPartPr>
      <w:docPartBody>
        <w:p w:rsidR="00000000" w:rsidRDefault="006A592C" w:rsidP="006A592C">
          <w:pPr>
            <w:pStyle w:val="092D2B6955B047B498463B0D18F09300"/>
          </w:pPr>
          <w:r w:rsidRPr="00DE7B5F">
            <w:rPr>
              <w:rStyle w:val="PlaceholderText"/>
              <w:rFonts w:ascii="Times New Roman" w:hAnsi="Times New Roman" w:cs="Times New Roman"/>
              <w:sz w:val="24"/>
              <w:szCs w:val="24"/>
            </w:rPr>
            <w:t>Bill Number</w:t>
          </w:r>
        </w:p>
      </w:docPartBody>
    </w:docPart>
    <w:docPart>
      <w:docPartPr>
        <w:name w:val="649EF5F4278649508C299B64E2C95F8F"/>
        <w:category>
          <w:name w:val="General"/>
          <w:gallery w:val="placeholder"/>
        </w:category>
        <w:types>
          <w:type w:val="bbPlcHdr"/>
        </w:types>
        <w:behaviors>
          <w:behavior w:val="content"/>
        </w:behaviors>
        <w:guid w:val="{E8153B11-37E6-42DC-9F91-B1E60067F401}"/>
      </w:docPartPr>
      <w:docPartBody>
        <w:p w:rsidR="00000000" w:rsidRDefault="006A592C" w:rsidP="006A592C">
          <w:pPr>
            <w:pStyle w:val="649EF5F4278649508C299B64E2C95F8F"/>
          </w:pPr>
          <w:r w:rsidRPr="00AA5308">
            <w:rPr>
              <w:rStyle w:val="PlaceholderText"/>
            </w:rPr>
            <w:t>Click here to enter text.</w:t>
          </w:r>
        </w:p>
      </w:docPartBody>
    </w:docPart>
    <w:docPart>
      <w:docPartPr>
        <w:name w:val="9FBDC469E88D43E0A38346445EDA8AA5"/>
        <w:category>
          <w:name w:val="General"/>
          <w:gallery w:val="placeholder"/>
        </w:category>
        <w:types>
          <w:type w:val="bbPlcHdr"/>
        </w:types>
        <w:behaviors>
          <w:behavior w:val="content"/>
        </w:behaviors>
        <w:guid w:val="{BD112E93-0533-477D-8980-494A36B788BF}"/>
      </w:docPartPr>
      <w:docPartBody>
        <w:p w:rsidR="00000000" w:rsidRDefault="006A592C" w:rsidP="006A592C">
          <w:pPr>
            <w:pStyle w:val="9FBDC469E88D43E0A38346445EDA8AA5"/>
          </w:pPr>
          <w:r w:rsidRPr="00DE7B5F">
            <w:rPr>
              <w:rStyle w:val="PlaceholderText"/>
              <w:rFonts w:ascii="Times New Roman" w:hAnsi="Times New Roman" w:cs="Times New Roman"/>
              <w:sz w:val="24"/>
              <w:szCs w:val="24"/>
            </w:rPr>
            <w:t>Author</w:t>
          </w:r>
        </w:p>
      </w:docPartBody>
    </w:docPart>
    <w:docPart>
      <w:docPartPr>
        <w:name w:val="B23CB94B130D459B80DE3BD77A0FD68F"/>
        <w:category>
          <w:name w:val="General"/>
          <w:gallery w:val="placeholder"/>
        </w:category>
        <w:types>
          <w:type w:val="bbPlcHdr"/>
        </w:types>
        <w:behaviors>
          <w:behavior w:val="content"/>
        </w:behaviors>
        <w:guid w:val="{E5961A9F-E5C3-4E50-87AF-AE8E39DFB81D}"/>
      </w:docPartPr>
      <w:docPartBody>
        <w:p w:rsidR="00000000" w:rsidRDefault="006A592C"/>
      </w:docPartBody>
    </w:docPart>
    <w:docPart>
      <w:docPartPr>
        <w:name w:val="4A633F72448342869793F1E042CD3A41"/>
        <w:category>
          <w:name w:val="General"/>
          <w:gallery w:val="placeholder"/>
        </w:category>
        <w:types>
          <w:type w:val="bbPlcHdr"/>
        </w:types>
        <w:behaviors>
          <w:behavior w:val="content"/>
        </w:behaviors>
        <w:guid w:val="{6147404A-88D7-4561-B35C-E858BE78D562}"/>
      </w:docPartPr>
      <w:docPartBody>
        <w:p w:rsidR="00000000" w:rsidRDefault="006A592C" w:rsidP="006A592C">
          <w:pPr>
            <w:pStyle w:val="4A633F72448342869793F1E042CD3A41"/>
          </w:pPr>
          <w:r w:rsidRPr="00DE7B5F">
            <w:rPr>
              <w:rStyle w:val="PlaceholderText"/>
              <w:rFonts w:ascii="Times New Roman" w:hAnsi="Times New Roman" w:cs="Times New Roman"/>
              <w:sz w:val="24"/>
              <w:szCs w:val="24"/>
            </w:rPr>
            <w:t>Version</w:t>
          </w:r>
        </w:p>
      </w:docPartBody>
    </w:docPart>
    <w:docPart>
      <w:docPartPr>
        <w:name w:val="6BB4BA6FF0D140AE91E54DC9DD3C2C21"/>
        <w:category>
          <w:name w:val="General"/>
          <w:gallery w:val="placeholder"/>
        </w:category>
        <w:types>
          <w:type w:val="bbPlcHdr"/>
        </w:types>
        <w:behaviors>
          <w:behavior w:val="content"/>
        </w:behaviors>
        <w:guid w:val="{2A568863-8F19-436A-BC74-C7B3AE96D856}"/>
      </w:docPartPr>
      <w:docPartBody>
        <w:p w:rsidR="00000000" w:rsidRDefault="006A592C" w:rsidP="006A592C">
          <w:pPr>
            <w:pStyle w:val="6BB4BA6FF0D140AE91E54DC9DD3C2C21"/>
          </w:pPr>
          <w:r w:rsidRPr="006412CF">
            <w:rPr>
              <w:rStyle w:val="PlaceholderText"/>
            </w:rPr>
            <w:t>Click here to enter text.</w:t>
          </w:r>
        </w:p>
      </w:docPartBody>
    </w:docPart>
    <w:docPart>
      <w:docPartPr>
        <w:name w:val="DBDD1DCFB6524B20A19A3C6B5870DD1C"/>
        <w:category>
          <w:name w:val="General"/>
          <w:gallery w:val="placeholder"/>
        </w:category>
        <w:types>
          <w:type w:val="bbPlcHdr"/>
        </w:types>
        <w:behaviors>
          <w:behavior w:val="content"/>
        </w:behaviors>
        <w:guid w:val="{794CF03F-11FD-453F-A261-9515E0F1442F}"/>
      </w:docPartPr>
      <w:docPartBody>
        <w:p w:rsidR="00000000" w:rsidRDefault="006A59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2C"/>
    <w:rsid w:val="006A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92C"/>
    <w:rPr>
      <w:color w:val="808080"/>
    </w:rPr>
  </w:style>
  <w:style w:type="paragraph" w:customStyle="1" w:styleId="B632C77273664A9F8636BE25E13ECBEE">
    <w:name w:val="B632C77273664A9F8636BE25E13ECBEE"/>
  </w:style>
  <w:style w:type="paragraph" w:customStyle="1" w:styleId="C84639DA764C4207B578B0F4165E74C3">
    <w:name w:val="C84639DA764C4207B578B0F4165E74C3"/>
  </w:style>
  <w:style w:type="paragraph" w:customStyle="1" w:styleId="F0785EB3A1F7468D8C12C9C351178277">
    <w:name w:val="F0785EB3A1F7468D8C12C9C351178277"/>
  </w:style>
  <w:style w:type="paragraph" w:customStyle="1" w:styleId="5D57AF001E7E4958A16264C5D15DF7AE">
    <w:name w:val="5D57AF001E7E4958A16264C5D15DF7AE"/>
  </w:style>
  <w:style w:type="paragraph" w:customStyle="1" w:styleId="C2E6408CA96E483798955956AD566ADA">
    <w:name w:val="C2E6408CA96E483798955956AD566ADA"/>
  </w:style>
  <w:style w:type="paragraph" w:customStyle="1" w:styleId="092D2B6955B047B498463B0D18F09300">
    <w:name w:val="092D2B6955B047B498463B0D18F09300"/>
    <w:rsid w:val="006A592C"/>
  </w:style>
  <w:style w:type="paragraph" w:customStyle="1" w:styleId="649EF5F4278649508C299B64E2C95F8F">
    <w:name w:val="649EF5F4278649508C299B64E2C95F8F"/>
    <w:rsid w:val="006A592C"/>
  </w:style>
  <w:style w:type="paragraph" w:customStyle="1" w:styleId="9FBDC469E88D43E0A38346445EDA8AA5">
    <w:name w:val="9FBDC469E88D43E0A38346445EDA8AA5"/>
    <w:rsid w:val="006A592C"/>
  </w:style>
  <w:style w:type="paragraph" w:customStyle="1" w:styleId="4A633F72448342869793F1E042CD3A41">
    <w:name w:val="4A633F72448342869793F1E042CD3A41"/>
    <w:rsid w:val="006A592C"/>
  </w:style>
  <w:style w:type="paragraph" w:customStyle="1" w:styleId="6BB4BA6FF0D140AE91E54DC9DD3C2C21">
    <w:name w:val="6BB4BA6FF0D140AE91E54DC9DD3C2C21"/>
    <w:rsid w:val="006A5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724749-F1F1-459E-96B2-D57E2283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2019-04-26T01:14:00Z</dcterms:created>
  <dcterms:modified xsi:type="dcterms:W3CDTF">2019-04-26T01:14:00Z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