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621FB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041F5">
            <w:pPr>
              <w:ind w:left="650"/>
              <w:jc w:val="center"/>
            </w:pPr>
            <w:r>
              <w:rPr>
                <w:b/>
              </w:rPr>
              <w:t>House Bill  954</w:t>
            </w:r>
          </w:p>
          <w:p w:rsidR="001041F5">
            <w:pPr>
              <w:ind w:left="650"/>
              <w:jc w:val="center"/>
            </w:pPr>
            <w:r>
              <w:t>Senate Amendments</w:t>
            </w:r>
          </w:p>
          <w:p w:rsidR="001041F5">
            <w:pPr>
              <w:ind w:left="650"/>
              <w:jc w:val="center"/>
            </w:pPr>
            <w:r>
              <w:t>Section-by-Section Analysis</w:t>
            </w:r>
          </w:p>
          <w:p w:rsidR="001041F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041F5">
            <w:pPr>
              <w:jc w:val="center"/>
            </w:pPr>
            <w:r>
              <w:t>HOUSE VERSION</w:t>
            </w:r>
          </w:p>
        </w:tc>
        <w:tc>
          <w:tcPr>
            <w:tcW w:w="1667" w:type="pct"/>
            <w:tcMar>
              <w:bottom w:w="188" w:type="dxa"/>
              <w:right w:w="0" w:type="dxa"/>
            </w:tcMar>
          </w:tcPr>
          <w:p w:rsidR="001041F5">
            <w:pPr>
              <w:jc w:val="center"/>
            </w:pPr>
            <w:r>
              <w:t>SENATE VERSION (IE)</w:t>
            </w:r>
          </w:p>
        </w:tc>
        <w:tc>
          <w:tcPr>
            <w:tcW w:w="1667" w:type="pct"/>
            <w:tcMar>
              <w:bottom w:w="188" w:type="dxa"/>
              <w:right w:w="0" w:type="dxa"/>
            </w:tcMar>
          </w:tcPr>
          <w:p w:rsidR="001041F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1041F5">
            <w:pPr>
              <w:jc w:val="both"/>
            </w:pPr>
            <w:r>
              <w:t>SECTION 1.  Section 493.010, Government Code, is amended to read as follows:</w:t>
            </w:r>
          </w:p>
          <w:p w:rsidR="001041F5">
            <w:pPr>
              <w:jc w:val="both"/>
            </w:pPr>
            <w:r>
              <w:t xml:space="preserve">Sec. 493.010.  CONTRACTS FOR MISCELLANEOUS HOUSING.  </w:t>
            </w:r>
            <w:r>
              <w:rPr>
                <w:u w:val="single"/>
              </w:rPr>
              <w:t>(a)</w:t>
            </w:r>
            <w:r>
              <w:t xml:space="preserve"> The board, for the temporary or permanent housing of inmates, may enter into leases or contract with:</w:t>
            </w:r>
          </w:p>
          <w:p w:rsidR="001041F5">
            <w:pPr>
              <w:jc w:val="both"/>
            </w:pPr>
            <w:r>
              <w:t>(1)  public or private jails; or</w:t>
            </w:r>
          </w:p>
          <w:p w:rsidR="001041F5">
            <w:pPr>
              <w:jc w:val="both"/>
            </w:pPr>
            <w:r>
              <w:t>(2)  operators of alternative housing facilities.</w:t>
            </w:r>
          </w:p>
          <w:p w:rsidR="001041F5">
            <w:pPr>
              <w:jc w:val="both"/>
            </w:pPr>
            <w:r>
              <w:rPr>
                <w:u w:val="single"/>
              </w:rPr>
              <w:t>(b)  The board may not enter into a lease or contract with an operator of an alternative housing facility that is located in a county with a population of 3.3 million or more unless the operator submits to the board a permit or other documentation showing that the facility is in compliance with all applicable municipal and county regulations.</w:t>
            </w:r>
          </w:p>
          <w:p w:rsidR="001041F5">
            <w:pPr>
              <w:jc w:val="both"/>
            </w:pPr>
          </w:p>
        </w:tc>
        <w:tc>
          <w:tcPr>
            <w:tcW w:w="6480" w:type="dxa"/>
          </w:tcPr>
          <w:p w:rsidR="001041F5">
            <w:pPr>
              <w:jc w:val="both"/>
            </w:pPr>
            <w:r>
              <w:t>SECTION 1. Same as House version.</w:t>
            </w:r>
          </w:p>
          <w:p w:rsidR="001041F5">
            <w:pPr>
              <w:jc w:val="both"/>
            </w:pPr>
          </w:p>
          <w:p w:rsidR="001041F5">
            <w:pPr>
              <w:jc w:val="both"/>
            </w:pPr>
          </w:p>
        </w:tc>
        <w:tc>
          <w:tcPr>
            <w:tcW w:w="5760" w:type="dxa"/>
          </w:tcPr>
          <w:p w:rsidR="001041F5">
            <w:pPr>
              <w:jc w:val="both"/>
            </w:pPr>
          </w:p>
        </w:tc>
      </w:tr>
      <w:tr>
        <w:tblPrEx>
          <w:tblW w:w="4820" w:type="pct"/>
          <w:tblInd w:w="6" w:type="dxa"/>
          <w:tblLayout w:type="fixed"/>
          <w:tblCellMar>
            <w:left w:w="0" w:type="dxa"/>
            <w:bottom w:w="288" w:type="dxa"/>
            <w:right w:w="720" w:type="dxa"/>
          </w:tblCellMar>
          <w:tblLook w:val="01E0"/>
        </w:tblPrEx>
        <w:tc>
          <w:tcPr>
            <w:tcW w:w="6473" w:type="dxa"/>
          </w:tcPr>
          <w:p w:rsidR="001041F5">
            <w:pPr>
              <w:jc w:val="both"/>
            </w:pPr>
            <w:r>
              <w:t>SECTION 2.  Chapter 508, Government Code, is amended by adding Subchapter E-1 to read as follows:</w:t>
            </w:r>
          </w:p>
          <w:p w:rsidR="001041F5">
            <w:pPr>
              <w:jc w:val="both"/>
            </w:pPr>
            <w:r>
              <w:rPr>
                <w:u w:val="single"/>
              </w:rPr>
              <w:t>SUBCHAPTER E-1. ALTERNATIVE HOUSING IN CERTAIN COUNTIES</w:t>
            </w:r>
          </w:p>
          <w:p w:rsidR="001041F5">
            <w:pPr>
              <w:jc w:val="both"/>
            </w:pPr>
            <w:r>
              <w:rPr>
                <w:u w:val="single"/>
              </w:rPr>
              <w:t>Sec. 508.171.  APPLICABILITY.  This subchapter applies only with respect to alternative housing that is located in a county with a population of 3.3 million or more.</w:t>
            </w:r>
          </w:p>
          <w:p w:rsidR="001041F5">
            <w:pPr>
              <w:jc w:val="both"/>
            </w:pPr>
            <w:r>
              <w:rPr>
                <w:u w:val="single"/>
              </w:rPr>
              <w:t>Sec. 508.172.  ALTERNATIVE HOUSING PROGRAM.  The department shall require that an applicant to participate as a provider in a program designed to provide alternative housing for two or more unrelated releasees submit with the application, in the manner specified by the department, a permit or other documentation showing that the proposed alternative housing facility is in compliance with all applicable municipal and county regulations.</w:t>
            </w:r>
          </w:p>
          <w:p w:rsidR="001041F5">
            <w:pPr>
              <w:jc w:val="both"/>
            </w:pPr>
            <w:r>
              <w:rPr>
                <w:u w:val="single"/>
              </w:rPr>
              <w:t xml:space="preserve">Sec. 508.173.  INFORMATION REGARDING ALTERNATIVE HOUSING; NOTICE TO POLITICAL </w:t>
            </w:r>
            <w:r>
              <w:rPr>
                <w:u w:val="single"/>
              </w:rPr>
              <w:t>SUBDIVISION.  (a)  The department shall maintain the following information regarding releasees:</w:t>
            </w:r>
          </w:p>
          <w:p w:rsidR="001041F5">
            <w:pPr>
              <w:jc w:val="both"/>
            </w:pPr>
            <w:r>
              <w:rPr>
                <w:u w:val="single"/>
              </w:rPr>
              <w:t>(1)  a list of facilities providing alternative housing to two or more unrelated releasees, including:</w:t>
            </w:r>
          </w:p>
          <w:p w:rsidR="001041F5">
            <w:pPr>
              <w:jc w:val="both"/>
            </w:pPr>
            <w:r>
              <w:rPr>
                <w:u w:val="single"/>
              </w:rPr>
              <w:t>(A)  the name, address, and telephone number of the facility;</w:t>
            </w:r>
          </w:p>
          <w:p w:rsidR="001041F5">
            <w:pPr>
              <w:jc w:val="both"/>
            </w:pPr>
            <w:r>
              <w:rPr>
                <w:u w:val="single"/>
              </w:rPr>
              <w:t>(B)  the county in which the facility is located;</w:t>
            </w:r>
          </w:p>
          <w:p w:rsidR="001041F5">
            <w:pPr>
              <w:jc w:val="both"/>
            </w:pPr>
            <w:r>
              <w:rPr>
                <w:u w:val="single"/>
              </w:rPr>
              <w:t>(C)  information regarding whether the facility is in compliance with all applicable municipal and county regulations;</w:t>
            </w:r>
          </w:p>
          <w:p w:rsidR="001041F5">
            <w:pPr>
              <w:jc w:val="both"/>
            </w:pPr>
            <w:r>
              <w:rPr>
                <w:u w:val="single"/>
              </w:rPr>
              <w:t>(D)  the number of releasees residing at the facility; and</w:t>
            </w:r>
          </w:p>
          <w:p w:rsidR="001041F5">
            <w:pPr>
              <w:jc w:val="both"/>
            </w:pPr>
            <w:r>
              <w:rPr>
                <w:u w:val="single"/>
              </w:rPr>
              <w:t>(E)  the maximum capacity of the facility; and</w:t>
            </w:r>
          </w:p>
          <w:p w:rsidR="001041F5">
            <w:pPr>
              <w:jc w:val="both"/>
            </w:pPr>
            <w:r>
              <w:rPr>
                <w:u w:val="single"/>
              </w:rPr>
              <w:t>(2)  a list of releasees being housed at a facility described by Subdivision (1), including:</w:t>
            </w:r>
          </w:p>
          <w:p w:rsidR="001041F5">
            <w:pPr>
              <w:jc w:val="both"/>
            </w:pPr>
            <w:r>
              <w:rPr>
                <w:u w:val="single"/>
              </w:rPr>
              <w:t>(A)  the releasee's name;</w:t>
            </w:r>
          </w:p>
          <w:p w:rsidR="001041F5">
            <w:pPr>
              <w:jc w:val="both"/>
            </w:pPr>
            <w:r>
              <w:rPr>
                <w:u w:val="single"/>
              </w:rPr>
              <w:t>(B)  the county in which the releasee is required to reside under Section 508.181;</w:t>
            </w:r>
          </w:p>
          <w:p w:rsidR="001041F5">
            <w:pPr>
              <w:jc w:val="both"/>
            </w:pPr>
            <w:r>
              <w:rPr>
                <w:u w:val="single"/>
              </w:rPr>
              <w:t>(C)  the county in which the releasee committed the offense for which the releasee is on parole or mandatory supervision;</w:t>
            </w:r>
          </w:p>
          <w:p w:rsidR="001041F5">
            <w:pPr>
              <w:jc w:val="both"/>
            </w:pPr>
            <w:r>
              <w:rPr>
                <w:u w:val="single"/>
              </w:rPr>
              <w:t>(D)  the alternative housing facility in which the releasee resides; and</w:t>
            </w:r>
          </w:p>
          <w:p w:rsidR="001041F5">
            <w:pPr>
              <w:jc w:val="both"/>
            </w:pPr>
            <w:r>
              <w:rPr>
                <w:u w:val="single"/>
              </w:rPr>
              <w:t>(E)  the date on which the releasee began residing at the facility.</w:t>
            </w:r>
          </w:p>
          <w:p w:rsidR="001041F5">
            <w:pPr>
              <w:jc w:val="both"/>
            </w:pPr>
            <w:r>
              <w:rPr>
                <w:u w:val="single"/>
              </w:rPr>
              <w:t>(b)  On request of a county or municipality, the department shall provide monthly the information maintained by the department under Subsection (a).  A county or municipality shall notify the department if the county or municipality does not want to continue to receive the information.</w:t>
            </w:r>
          </w:p>
          <w:p w:rsidR="001041F5">
            <w:pPr>
              <w:jc w:val="both"/>
            </w:pPr>
            <w:r>
              <w:rPr>
                <w:u w:val="single"/>
              </w:rPr>
              <w:t>(c)  The department shall provide the information to a county or municipality under Subsection (b) by secured electronic mail and in a machine-readable format.</w:t>
            </w:r>
          </w:p>
          <w:p w:rsidR="001041F5">
            <w:pPr>
              <w:jc w:val="both"/>
            </w:pPr>
            <w:r>
              <w:rPr>
                <w:u w:val="single"/>
              </w:rPr>
              <w:t xml:space="preserve">(d)  On request by a member of the legislature, the department shall provide the information maintained by the department </w:t>
            </w:r>
            <w:r>
              <w:rPr>
                <w:u w:val="single"/>
              </w:rPr>
              <w:t>under Subsection (a) to the member.</w:t>
            </w:r>
          </w:p>
          <w:p w:rsidR="001041F5">
            <w:pPr>
              <w:jc w:val="both"/>
            </w:pPr>
          </w:p>
        </w:tc>
        <w:tc>
          <w:tcPr>
            <w:tcW w:w="6480" w:type="dxa"/>
          </w:tcPr>
          <w:p w:rsidR="001041F5">
            <w:pPr>
              <w:jc w:val="both"/>
            </w:pPr>
            <w:r>
              <w:t>SECTION 2. Same as House version.</w:t>
            </w:r>
          </w:p>
          <w:p w:rsidR="001041F5">
            <w:pPr>
              <w:jc w:val="both"/>
            </w:pPr>
          </w:p>
          <w:p w:rsidR="001041F5">
            <w:pPr>
              <w:jc w:val="both"/>
            </w:pPr>
          </w:p>
        </w:tc>
        <w:tc>
          <w:tcPr>
            <w:tcW w:w="5760" w:type="dxa"/>
          </w:tcPr>
          <w:p w:rsidR="001041F5">
            <w:pPr>
              <w:jc w:val="both"/>
            </w:pPr>
          </w:p>
        </w:tc>
      </w:tr>
      <w:tr>
        <w:tblPrEx>
          <w:tblW w:w="4820" w:type="pct"/>
          <w:tblInd w:w="6" w:type="dxa"/>
          <w:tblLayout w:type="fixed"/>
          <w:tblCellMar>
            <w:left w:w="0" w:type="dxa"/>
            <w:bottom w:w="288" w:type="dxa"/>
            <w:right w:w="720" w:type="dxa"/>
          </w:tblCellMar>
          <w:tblLook w:val="01E0"/>
        </w:tblPrEx>
        <w:tc>
          <w:tcPr>
            <w:tcW w:w="6473" w:type="dxa"/>
          </w:tcPr>
          <w:p w:rsidR="001041F5">
            <w:pPr>
              <w:jc w:val="both"/>
            </w:pPr>
            <w:r>
              <w:t>SECTION 3.  (a)  Section 493.010, Government Code, as amended by this Act, applies only to a lease or contract entered into on or after the effective date of this Act.</w:t>
            </w:r>
          </w:p>
          <w:p w:rsidR="001041F5">
            <w:pPr>
              <w:jc w:val="both"/>
            </w:pPr>
            <w:r>
              <w:t>(b)  Section 508.172, Government Code, as added by this Act, applies only to an application to participate in a program described by that section that is submitted on or after the effective date of this Act.</w:t>
            </w:r>
          </w:p>
          <w:p w:rsidR="001041F5">
            <w:pPr>
              <w:jc w:val="both"/>
            </w:pPr>
          </w:p>
        </w:tc>
        <w:tc>
          <w:tcPr>
            <w:tcW w:w="6480" w:type="dxa"/>
          </w:tcPr>
          <w:p w:rsidR="001041F5">
            <w:pPr>
              <w:jc w:val="both"/>
            </w:pPr>
            <w:r>
              <w:t>SECTION 3. Same as House version.</w:t>
            </w:r>
          </w:p>
          <w:p w:rsidR="001041F5">
            <w:pPr>
              <w:jc w:val="both"/>
            </w:pPr>
          </w:p>
          <w:p w:rsidR="001041F5">
            <w:pPr>
              <w:jc w:val="both"/>
            </w:pPr>
          </w:p>
        </w:tc>
        <w:tc>
          <w:tcPr>
            <w:tcW w:w="5760" w:type="dxa"/>
          </w:tcPr>
          <w:p w:rsidR="001041F5">
            <w:pPr>
              <w:jc w:val="both"/>
            </w:pPr>
          </w:p>
        </w:tc>
      </w:tr>
      <w:tr>
        <w:tblPrEx>
          <w:tblW w:w="4820" w:type="pct"/>
          <w:tblInd w:w="6" w:type="dxa"/>
          <w:tblLayout w:type="fixed"/>
          <w:tblCellMar>
            <w:left w:w="0" w:type="dxa"/>
            <w:bottom w:w="288" w:type="dxa"/>
            <w:right w:w="720" w:type="dxa"/>
          </w:tblCellMar>
          <w:tblLook w:val="01E0"/>
        </w:tblPrEx>
        <w:tc>
          <w:tcPr>
            <w:tcW w:w="6473" w:type="dxa"/>
          </w:tcPr>
          <w:p w:rsidR="001041F5">
            <w:pPr>
              <w:jc w:val="both"/>
            </w:pPr>
            <w:r w:rsidRPr="00621FBB">
              <w:rPr>
                <w:highlight w:val="lightGray"/>
              </w:rPr>
              <w:t>No equivalent provision.</w:t>
            </w:r>
          </w:p>
          <w:p w:rsidR="001041F5">
            <w:pPr>
              <w:jc w:val="both"/>
            </w:pPr>
          </w:p>
        </w:tc>
        <w:tc>
          <w:tcPr>
            <w:tcW w:w="6480" w:type="dxa"/>
          </w:tcPr>
          <w:p w:rsidR="001041F5">
            <w:pPr>
              <w:jc w:val="both"/>
            </w:pPr>
            <w:r>
              <w:t>SECTION __.  (a)  As soon as practicable after the effective date of this Act, the Texas Department of Criminal Justice shall transfer to the City of Burnet the real property described by Subsection (e) of this section.</w:t>
            </w:r>
          </w:p>
          <w:p w:rsidR="001041F5">
            <w:pPr>
              <w:jc w:val="both"/>
            </w:pPr>
            <w:r>
              <w:t>(b)  The City of Burnet shall use the property transferred under this section only for a purpose that benefits the public interest of the state.  If the City of Burnet uses the property for any purpose other than a purpose that benefits the public interest of the state, ownership of the property automatically reverts to the Texas Department of Criminal Justice.</w:t>
            </w:r>
          </w:p>
          <w:p w:rsidR="001041F5">
            <w:pPr>
              <w:jc w:val="both"/>
            </w:pPr>
            <w:r>
              <w:t>(c)  The Texas Department of Criminal Justice shall transfer the property by an appropriate instrument of transfer.  The instrument of transfer must provide that:</w:t>
            </w:r>
          </w:p>
          <w:p w:rsidR="001041F5">
            <w:pPr>
              <w:jc w:val="both"/>
            </w:pPr>
            <w:r>
              <w:t>(1)  the City of Burnet use the property only for a purpose that benefits the public interest of the state; and</w:t>
            </w:r>
          </w:p>
          <w:p w:rsidR="001041F5">
            <w:pPr>
              <w:jc w:val="both"/>
            </w:pPr>
            <w:r>
              <w:t>(2)  ownership of the property will automatically revert to the Texas Department of Criminal Justice if the City of Burnet uses the property for any purpose other than a purpose that benefits the public interest of the state.</w:t>
            </w:r>
          </w:p>
          <w:p w:rsidR="001041F5">
            <w:pPr>
              <w:jc w:val="both"/>
            </w:pPr>
            <w:r>
              <w:t xml:space="preserve">(d)  The Texas Department of Criminal Justice shall retain </w:t>
            </w:r>
            <w:r>
              <w:t>custody of the instrument of transfer after the instrument of transfer is filed in the real property records of Burnet County.</w:t>
            </w:r>
          </w:p>
          <w:p w:rsidR="001041F5">
            <w:pPr>
              <w:jc w:val="both"/>
            </w:pPr>
            <w:r>
              <w:t>(e)  The real property referred to in Subsection (a) of this section is described as follows:</w:t>
            </w:r>
          </w:p>
          <w:p w:rsidR="001041F5">
            <w:pPr>
              <w:jc w:val="both"/>
            </w:pPr>
            <w:r>
              <w:t>A 28.157 ACRE TRACT OUT OF THE EUGENIO PEREZ SURVEY NO. 41, ABSTRACT NO. 672, BURNET COUNTY, TEXAS, OF LAND AS DESCRIBED IN THE REMAINDER TRACT OF A CALLED 300.000 ACRE TRACT OF LAND AS DESCRIBED IN DOCUMENT TO THE STATE OF TEXAS, RECORDED ON VOLUME 608, PAGE 19 OF THE REAL PROPERTY RECORDS OF BURNET COUNTY, TEXAS, SAID 28.157 ACRE TRACT OF LAND BEING MORE PARTICULARLY DESCRIBED BY METES AND BOUNDS DESCRIPTION AS FOLLOWS:</w:t>
            </w:r>
          </w:p>
          <w:p w:rsidR="001041F5">
            <w:pPr>
              <w:jc w:val="both"/>
            </w:pPr>
            <w:r>
              <w:t>BEGINNING at a found 5/8" iron pin, at the northwesterly corner of a called 20.611 acre tract of land as described in document to the City of Burnet, recorded in Volume 300, Page 184 of the Deed Records of Burnet County, Texas, at the southwesterly corner of the variable width right-of-way of Ellen Halbert Drive, along the easterly line of the remnant of said 300.000 acre tract, and being an easterly angle point hereof;</w:t>
            </w:r>
          </w:p>
          <w:p w:rsidR="001041F5">
            <w:pPr>
              <w:jc w:val="both"/>
            </w:pPr>
            <w:r>
              <w:t>THENCE South 13°58'54" East, along the westerly line of said 20.611 acre tract, the westerly line of a called 2.259 acre tract of land as described in document to the City of Burnet, Recorded in Document No. 200908664 of the Official Public Records of Burnet County, Texas, a distance of 1844.69' to a 1/2" iron pin set with "CUPLIN" property cap, along the northerly line of a called 61.30 acre tract of land as described in document to the City of Burnet, recorded in Document No. 201904590 of the Official Public Records of Burnet County, Texas, along the southerly line of the remnant tract of said 300.000 acre tract, and being the southeasterly corner hereof, from whence a found 1/2" iron pin at the southeasterly corner of said 2.259 acre tract bears North 75°50'42" East, a distance of 255.72';</w:t>
            </w:r>
          </w:p>
          <w:p w:rsidR="001041F5">
            <w:pPr>
              <w:jc w:val="both"/>
            </w:pPr>
            <w:r>
              <w:t>THENCE South 75°50'42" West, along the northerly line of said 61.30 acre tract, the southerly line of the remnant tract of said 300.000 acre tract, and hereof, a distance of 1120.41' to a 1/2" iron pin set with "CUPLIN" property cap, at the southwesterly corner hereof, from whence a found 3/8" iron pin with "Landtech" property capat the northwesterly corner of said 61.30 acre tract bears, South 75°50'42" West, a distance of 1497.86';</w:t>
            </w:r>
          </w:p>
          <w:p w:rsidR="001041F5">
            <w:pPr>
              <w:jc w:val="both"/>
            </w:pPr>
            <w:r>
              <w:t>THENCE over and across the remnant tract of said 300.000 acre tract, and the westerly lines hereof the following courses and distances;</w:t>
            </w:r>
          </w:p>
          <w:p w:rsidR="001041F5">
            <w:pPr>
              <w:jc w:val="both"/>
            </w:pPr>
            <w:r>
              <w:t>1)  North 12°11'19" East, a distance of 850.00' to a 1/2" iron pin set with "CUPLIN" property cap;</w:t>
            </w:r>
          </w:p>
          <w:p w:rsidR="001041F5">
            <w:pPr>
              <w:jc w:val="both"/>
            </w:pPr>
            <w:r>
              <w:t>2)  North 12°58'09" East, a distance of 525.00' to a 1/2" iron pin set with "CUPLIN" property cap;</w:t>
            </w:r>
          </w:p>
          <w:p w:rsidR="001041F5">
            <w:pPr>
              <w:jc w:val="both"/>
            </w:pPr>
            <w:r>
              <w:t>3)  North 12°00'15" East, a distance of 415.00' to a 1/2" iron pin set with "CUPLIN" property cap;</w:t>
            </w:r>
          </w:p>
          <w:p w:rsidR="001041F5">
            <w:pPr>
              <w:jc w:val="both"/>
            </w:pPr>
            <w:r>
              <w:t>4)  North 12°46'27" East, a distance of 155.00' to a 1/2" iron pin set with "CUPLIN" property cap;</w:t>
            </w:r>
          </w:p>
          <w:p w:rsidR="001041F5">
            <w:pPr>
              <w:jc w:val="both"/>
            </w:pPr>
            <w:r>
              <w:t>5)  North 40°37'37" East, a distance of 92.00' to a 1/2" iron pin set with "CUPLIN" property cap;</w:t>
            </w:r>
          </w:p>
          <w:p w:rsidR="001041F5">
            <w:pPr>
              <w:jc w:val="both"/>
            </w:pPr>
            <w:r>
              <w:t>6)  North 22°36'53" East, a distance of 110.76' to a 1/2" iron pin set with "CUPLIN" property cap;</w:t>
            </w:r>
          </w:p>
          <w:p w:rsidR="001041F5">
            <w:pPr>
              <w:jc w:val="both"/>
            </w:pPr>
            <w:r>
              <w:t>7)  North 57°10'01" East, a distance of 69.29' to a 1/2" iron pin set with "CUPLIN" property cap;</w:t>
            </w:r>
          </w:p>
          <w:p w:rsidR="001041F5">
            <w:pPr>
              <w:jc w:val="both"/>
            </w:pPr>
            <w:r>
              <w:t>8)  North 31°27'02" East, a distance of 55.74' to a 1/2" iron pin set with "CUPLIN" property cap;</w:t>
            </w:r>
          </w:p>
          <w:p w:rsidR="001041F5">
            <w:pPr>
              <w:jc w:val="both"/>
            </w:pPr>
            <w:r>
              <w:t xml:space="preserve">9)  North 88°09'32" East, a distance of 10.21' to a 1/2" iron pin set with "CUPLIN" property cap, along the easterly line of the remnant tract of said 300.00 acre tract, the easterly line of a called 70' wide access easement as described in Document No. 200712014 of the Official Public Records of Burnet County, Texas, along the westerly line of said Ellen Halbert </w:t>
            </w:r>
            <w:r>
              <w:t>Drive, and being the northeasterly corner hereof, from whence a 1/2" iron pin with "1877" property cap at the northeasterly corner of said 70' wide access easement bears, North 14°02'32" West, a distance of 45.80';</w:t>
            </w:r>
          </w:p>
          <w:p w:rsidR="001041F5">
            <w:pPr>
              <w:jc w:val="both"/>
            </w:pPr>
            <w:r>
              <w:t>THENCE South 14°02'32" East, along the westerly right-of-way line of said Ellen Halbert Drive, the easterly line of said 70' wide access easement, the easterly line of the remnant tract of said 300.000 acre tract, and hereof, a distance of 27.05' to a 1/2" iron pin found, at the southeasterly corner of said 70' wide access easement, and being an easterly angle point hereof;</w:t>
            </w:r>
          </w:p>
          <w:p w:rsidR="001041F5">
            <w:pPr>
              <w:jc w:val="both"/>
            </w:pPr>
            <w:r>
              <w:t>THENCE South 13°40'34" East, along the westerly right-of-way line of said Ellen Halbert Drive, the easterly line of the remnant tract of said 300.000 acre tract, and hereof, a distance of 68.74' to the POINT OF BEGINNING, containing 28.157 acres, more or less.  [FA1]</w:t>
            </w:r>
          </w:p>
          <w:p w:rsidR="001041F5">
            <w:pPr>
              <w:jc w:val="both"/>
            </w:pPr>
          </w:p>
        </w:tc>
        <w:tc>
          <w:tcPr>
            <w:tcW w:w="5760" w:type="dxa"/>
          </w:tcPr>
          <w:p w:rsidR="001041F5">
            <w:pPr>
              <w:jc w:val="both"/>
            </w:pPr>
          </w:p>
        </w:tc>
      </w:tr>
      <w:tr>
        <w:tblPrEx>
          <w:tblW w:w="4820" w:type="pct"/>
          <w:tblInd w:w="6" w:type="dxa"/>
          <w:tblLayout w:type="fixed"/>
          <w:tblCellMar>
            <w:left w:w="0" w:type="dxa"/>
            <w:bottom w:w="288" w:type="dxa"/>
            <w:right w:w="720" w:type="dxa"/>
          </w:tblCellMar>
          <w:tblLook w:val="01E0"/>
        </w:tblPrEx>
        <w:tc>
          <w:tcPr>
            <w:tcW w:w="6473" w:type="dxa"/>
          </w:tcPr>
          <w:p w:rsidR="001041F5">
            <w:pPr>
              <w:jc w:val="both"/>
            </w:pPr>
            <w:r>
              <w:t>SECTION 4.  This Act takes effect September 1, 2021.</w:t>
            </w:r>
          </w:p>
          <w:p w:rsidR="001041F5">
            <w:pPr>
              <w:jc w:val="both"/>
            </w:pPr>
          </w:p>
        </w:tc>
        <w:tc>
          <w:tcPr>
            <w:tcW w:w="6480" w:type="dxa"/>
          </w:tcPr>
          <w:p w:rsidR="001041F5">
            <w:pPr>
              <w:jc w:val="both"/>
            </w:pPr>
            <w:r>
              <w:t>SECTION 4. Same as House version.</w:t>
            </w:r>
          </w:p>
          <w:p w:rsidR="001041F5">
            <w:pPr>
              <w:jc w:val="both"/>
            </w:pPr>
          </w:p>
          <w:p w:rsidR="001041F5">
            <w:pPr>
              <w:jc w:val="both"/>
            </w:pPr>
          </w:p>
        </w:tc>
        <w:tc>
          <w:tcPr>
            <w:tcW w:w="5760" w:type="dxa"/>
          </w:tcPr>
          <w:p w:rsidR="001041F5">
            <w:pPr>
              <w:jc w:val="both"/>
            </w:pPr>
          </w:p>
        </w:tc>
      </w:tr>
    </w:tbl>
    <w:p w:rsidR="00DF6F0D"/>
    <w:sectPr w:rsidSect="001041F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1F5">
    <w:pPr>
      <w:tabs>
        <w:tab w:val="center" w:pos="9360"/>
        <w:tab w:val="right" w:pos="18720"/>
      </w:tabs>
    </w:pPr>
    <w:r>
      <w:fldChar w:fldCharType="begin"/>
    </w:r>
    <w:r>
      <w:instrText xml:space="preserve"> DOCPROPERTY  CCRF  \* MERGEFORMAT </w:instrText>
    </w:r>
    <w:r>
      <w:fldChar w:fldCharType="separate"/>
    </w:r>
    <w:r w:rsidR="004E7F95">
      <w:t xml:space="preserve"> </w:t>
    </w:r>
    <w:r w:rsidR="004E7F95">
      <w:fldChar w:fldCharType="end"/>
    </w:r>
    <w:r w:rsidR="00726E3D">
      <w:tab/>
    </w:r>
    <w:r>
      <w:fldChar w:fldCharType="begin"/>
    </w:r>
    <w:r w:rsidR="00726E3D">
      <w:instrText xml:space="preserve"> PAGE </w:instrText>
    </w:r>
    <w:r>
      <w:fldChar w:fldCharType="separate"/>
    </w:r>
    <w:r w:rsidR="00726E3D">
      <w:t>6</w:t>
    </w:r>
    <w:r>
      <w:fldChar w:fldCharType="end"/>
    </w:r>
    <w:r w:rsidR="00726E3D">
      <w:tab/>
    </w:r>
    <w:r>
      <w:fldChar w:fldCharType="begin"/>
    </w:r>
    <w:r>
      <w:instrText xml:space="preserve"> DOCPROPERTY  OTID  \* MERGEFORMAT </w:instrText>
    </w:r>
    <w:r>
      <w:fldChar w:fldCharType="separate"/>
    </w:r>
    <w:r w:rsidR="004E7F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F9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F5"/>
    <w:rsid w:val="001041F5"/>
    <w:rsid w:val="004E7F95"/>
    <w:rsid w:val="00621FBB"/>
    <w:rsid w:val="00726E3D"/>
    <w:rsid w:val="00DF6F0D"/>
    <w:rsid w:val="00E849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02104B2-5216-4052-A10D-2C2E7B7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95"/>
    <w:pPr>
      <w:tabs>
        <w:tab w:val="center" w:pos="4680"/>
        <w:tab w:val="right" w:pos="9360"/>
      </w:tabs>
    </w:pPr>
  </w:style>
  <w:style w:type="character" w:customStyle="1" w:styleId="HeaderChar">
    <w:name w:val="Header Char"/>
    <w:basedOn w:val="DefaultParagraphFont"/>
    <w:link w:val="Header"/>
    <w:uiPriority w:val="99"/>
    <w:rsid w:val="004E7F95"/>
    <w:rPr>
      <w:sz w:val="22"/>
    </w:rPr>
  </w:style>
  <w:style w:type="paragraph" w:styleId="Footer">
    <w:name w:val="footer"/>
    <w:basedOn w:val="Normal"/>
    <w:link w:val="FooterChar"/>
    <w:uiPriority w:val="99"/>
    <w:unhideWhenUsed/>
    <w:rsid w:val="004E7F95"/>
    <w:pPr>
      <w:tabs>
        <w:tab w:val="center" w:pos="4680"/>
        <w:tab w:val="right" w:pos="9360"/>
      </w:tabs>
    </w:pPr>
  </w:style>
  <w:style w:type="character" w:customStyle="1" w:styleId="FooterChar">
    <w:name w:val="Footer Char"/>
    <w:basedOn w:val="DefaultParagraphFont"/>
    <w:link w:val="Footer"/>
    <w:uiPriority w:val="99"/>
    <w:rsid w:val="004E7F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Pages>
  <Words>1553</Words>
  <Characters>7805</Characters>
  <Application>Microsoft Office Word</Application>
  <DocSecurity>0</DocSecurity>
  <Lines>208</Lines>
  <Paragraphs>62</Paragraphs>
  <ScaleCrop>false</ScaleCrop>
  <HeadingPairs>
    <vt:vector size="2" baseType="variant">
      <vt:variant>
        <vt:lpstr>Title</vt:lpstr>
      </vt:variant>
      <vt:variant>
        <vt:i4>1</vt:i4>
      </vt:variant>
    </vt:vector>
  </HeadingPairs>
  <TitlesOfParts>
    <vt:vector size="1" baseType="lpstr">
      <vt:lpstr>HB954-SAA</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HB954-SAA</dc:title>
  <dc:creator>Emily Spurgin-Rodriguez</dc:creator>
  <cp:lastModifiedBy>Kathleen Middleton</cp:lastModifiedBy>
  <cp:revision>2</cp:revision>
  <dcterms:created xsi:type="dcterms:W3CDTF">2021-05-25T14:09:00Z</dcterms:created>
  <dcterms:modified xsi:type="dcterms:W3CDTF">2021-05-25T14:09:00Z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