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21DC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164D0">
            <w:pPr>
              <w:ind w:left="650"/>
              <w:jc w:val="center"/>
            </w:pPr>
            <w:r>
              <w:rPr>
                <w:b/>
              </w:rPr>
              <w:t>House Bill  1802</w:t>
            </w:r>
          </w:p>
          <w:p w:rsidR="003164D0">
            <w:pPr>
              <w:ind w:left="650"/>
              <w:jc w:val="center"/>
            </w:pPr>
            <w:r>
              <w:t>Senate Amendments</w:t>
            </w:r>
          </w:p>
          <w:p w:rsidR="003164D0">
            <w:pPr>
              <w:ind w:left="650"/>
              <w:jc w:val="center"/>
            </w:pPr>
            <w:r>
              <w:t>Section-by-Section Analysis</w:t>
            </w:r>
          </w:p>
          <w:p w:rsidR="003164D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164D0">
            <w:pPr>
              <w:jc w:val="center"/>
            </w:pPr>
            <w:r>
              <w:t>HOUSE VERSION</w:t>
            </w:r>
          </w:p>
        </w:tc>
        <w:tc>
          <w:tcPr>
            <w:tcW w:w="1667" w:type="pct"/>
            <w:tcMar>
              <w:bottom w:w="188" w:type="dxa"/>
              <w:right w:w="0" w:type="dxa"/>
            </w:tcMar>
          </w:tcPr>
          <w:p w:rsidR="003164D0">
            <w:pPr>
              <w:jc w:val="center"/>
            </w:pPr>
            <w:r>
              <w:t>SENATE VERSION (IE)</w:t>
            </w:r>
          </w:p>
        </w:tc>
        <w:tc>
          <w:tcPr>
            <w:tcW w:w="1667" w:type="pct"/>
            <w:tcMar>
              <w:bottom w:w="188" w:type="dxa"/>
              <w:right w:w="0" w:type="dxa"/>
            </w:tcMar>
          </w:tcPr>
          <w:p w:rsidR="003164D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3164D0">
            <w:pPr>
              <w:jc w:val="both"/>
            </w:pPr>
            <w:r>
              <w:t>SECTION 1.  (a)  In this Act, "commission" means the Health and Human Services Commission.</w:t>
            </w:r>
          </w:p>
          <w:p w:rsidR="003164D0">
            <w:pPr>
              <w:jc w:val="both"/>
            </w:pPr>
            <w:r>
              <w:t>(b)  The commission, in collaboration with Baylor College of Medicine and in partnership with a military veterans hospital or a medical center that provides medical care to veterans, shall conduct a study on the efficacy of using alternative therapies, including the use of 3,4-methylenedioxymethamphetamine (MDMA), psilocybin, and ketamine, in the treatment of veterans who suffer from post-traumatic stress disorder.</w:t>
            </w:r>
          </w:p>
          <w:p w:rsidR="003164D0">
            <w:pPr>
              <w:jc w:val="both"/>
            </w:pPr>
            <w:r>
              <w:t>(c)  In conducting the study described by Subsection (b) of this section, the commission in collaboration with the Baylor College of Medicine shall:</w:t>
            </w:r>
          </w:p>
          <w:p w:rsidR="003164D0">
            <w:pPr>
              <w:jc w:val="both"/>
            </w:pPr>
            <w:r>
              <w:t>(1)  perform a clinical trial on the therapeutic efficacy of using psilocybin in the treatment of treatment-resistant post-traumatic stress disorder in veterans; and</w:t>
            </w:r>
          </w:p>
          <w:p w:rsidR="003164D0">
            <w:pPr>
              <w:jc w:val="both"/>
            </w:pPr>
            <w:r>
              <w:t>(2)  review current literature regarding:</w:t>
            </w:r>
          </w:p>
          <w:p w:rsidR="003164D0">
            <w:pPr>
              <w:jc w:val="both"/>
            </w:pPr>
            <w:r>
              <w:t>(A)  the safety and efficacy of 3,4-methylenedioxymethamphetamine (MDMA), psilocybin, and ketamine in the treatment of post-traumatic stress disorder; and</w:t>
            </w:r>
          </w:p>
          <w:p w:rsidR="003164D0">
            <w:pPr>
              <w:jc w:val="both"/>
            </w:pPr>
            <w:r>
              <w:t>(B)  the access veterans have to 3,4-methylenedioxymethamphetamine (MDMA), psilocybin, and ketamine for treatment of post-traumatic stress disorder in the United States.</w:t>
            </w:r>
          </w:p>
          <w:p w:rsidR="003164D0">
            <w:pPr>
              <w:jc w:val="both"/>
            </w:pPr>
            <w:r>
              <w:t>(d)  The commission shall prepare and submit to the governor, the lieutenant governor, the speaker of the house of representatives, and each member of the legislature:</w:t>
            </w:r>
          </w:p>
          <w:p w:rsidR="003164D0">
            <w:pPr>
              <w:jc w:val="both"/>
            </w:pPr>
            <w:r>
              <w:t>(1)  quarterly reports on the progress of the study conducted under this section; and</w:t>
            </w:r>
          </w:p>
          <w:p w:rsidR="003164D0">
            <w:pPr>
              <w:jc w:val="both"/>
            </w:pPr>
            <w:r>
              <w:t xml:space="preserve">(2)  not later than December 1, 2024, a written report containing the results of the study conducted under this </w:t>
            </w:r>
            <w:r>
              <w:t>section and any recommendations for legislative or other action.</w:t>
            </w:r>
          </w:p>
          <w:p w:rsidR="003164D0">
            <w:pPr>
              <w:jc w:val="both"/>
            </w:pPr>
            <w:r>
              <w:t>(e)  The commission shall ensure any protected health information collected during a clinical trial conducted under Subsection (c) of this section and reported under Subsection (d) of this section does not personally identify an individual.</w:t>
            </w:r>
          </w:p>
          <w:p w:rsidR="003164D0">
            <w:pPr>
              <w:jc w:val="both"/>
            </w:pPr>
            <w:r>
              <w:t>(f)  This Act expires September 1, 2025.</w:t>
            </w:r>
          </w:p>
          <w:p w:rsidR="003164D0">
            <w:pPr>
              <w:jc w:val="both"/>
            </w:pPr>
          </w:p>
        </w:tc>
        <w:tc>
          <w:tcPr>
            <w:tcW w:w="6480" w:type="dxa"/>
          </w:tcPr>
          <w:p w:rsidR="003164D0">
            <w:pPr>
              <w:jc w:val="both"/>
            </w:pPr>
            <w:r>
              <w:t>SECTION 1. Same as House version.</w:t>
            </w:r>
          </w:p>
          <w:p w:rsidR="003164D0">
            <w:pPr>
              <w:jc w:val="both"/>
            </w:pPr>
          </w:p>
          <w:p w:rsidR="003164D0">
            <w:pPr>
              <w:jc w:val="both"/>
            </w:pPr>
          </w:p>
        </w:tc>
        <w:tc>
          <w:tcPr>
            <w:tcW w:w="5760" w:type="dxa"/>
          </w:tcPr>
          <w:p w:rsidR="003164D0">
            <w:pPr>
              <w:jc w:val="both"/>
            </w:pPr>
          </w:p>
        </w:tc>
      </w:tr>
      <w:tr>
        <w:tblPrEx>
          <w:tblW w:w="4820" w:type="pct"/>
          <w:tblInd w:w="6" w:type="dxa"/>
          <w:tblLayout w:type="fixed"/>
          <w:tblCellMar>
            <w:left w:w="0" w:type="dxa"/>
            <w:bottom w:w="288" w:type="dxa"/>
            <w:right w:w="720" w:type="dxa"/>
          </w:tblCellMar>
          <w:tblLook w:val="01E0"/>
        </w:tblPrEx>
        <w:tc>
          <w:tcPr>
            <w:tcW w:w="6473" w:type="dxa"/>
          </w:tcPr>
          <w:p w:rsidR="003164D0">
            <w:pPr>
              <w:jc w:val="both"/>
            </w:pPr>
            <w:r w:rsidRPr="00A21DC8">
              <w:rPr>
                <w:highlight w:val="lightGray"/>
              </w:rPr>
              <w:t>No equivalent provision.</w:t>
            </w:r>
          </w:p>
          <w:p w:rsidR="003164D0">
            <w:pPr>
              <w:jc w:val="both"/>
            </w:pPr>
          </w:p>
        </w:tc>
        <w:tc>
          <w:tcPr>
            <w:tcW w:w="6480" w:type="dxa"/>
          </w:tcPr>
          <w:p w:rsidR="003164D0">
            <w:pPr>
              <w:jc w:val="both"/>
            </w:pPr>
            <w:r>
              <w:t>SECTION __.  The Agency is required to implement this Act only if the legislature appropriates money specifically for that purpose.  If the legislature does not appropriate money specifically for that purpose, the commission may, but is not required to, implement this Act using other appropriations available for the purpose.  [FA1]</w:t>
            </w:r>
          </w:p>
          <w:p w:rsidR="003164D0">
            <w:pPr>
              <w:jc w:val="both"/>
            </w:pPr>
          </w:p>
        </w:tc>
        <w:tc>
          <w:tcPr>
            <w:tcW w:w="5760" w:type="dxa"/>
          </w:tcPr>
          <w:p w:rsidR="003164D0">
            <w:pPr>
              <w:jc w:val="both"/>
            </w:pPr>
          </w:p>
        </w:tc>
      </w:tr>
      <w:tr>
        <w:tblPrEx>
          <w:tblW w:w="4820" w:type="pct"/>
          <w:tblInd w:w="6" w:type="dxa"/>
          <w:tblLayout w:type="fixed"/>
          <w:tblCellMar>
            <w:left w:w="0" w:type="dxa"/>
            <w:bottom w:w="288" w:type="dxa"/>
            <w:right w:w="720" w:type="dxa"/>
          </w:tblCellMar>
          <w:tblLook w:val="01E0"/>
        </w:tblPrEx>
        <w:tc>
          <w:tcPr>
            <w:tcW w:w="6473" w:type="dxa"/>
          </w:tcPr>
          <w:p w:rsidR="003164D0">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164D0">
            <w:pPr>
              <w:jc w:val="both"/>
            </w:pPr>
          </w:p>
        </w:tc>
        <w:tc>
          <w:tcPr>
            <w:tcW w:w="6480" w:type="dxa"/>
          </w:tcPr>
          <w:p w:rsidR="003164D0">
            <w:pPr>
              <w:jc w:val="both"/>
            </w:pPr>
            <w:r>
              <w:t>SECTION 2. Same as House version.</w:t>
            </w:r>
          </w:p>
          <w:p w:rsidR="003164D0">
            <w:pPr>
              <w:jc w:val="both"/>
            </w:pPr>
          </w:p>
          <w:p w:rsidR="003164D0">
            <w:pPr>
              <w:jc w:val="both"/>
            </w:pPr>
          </w:p>
        </w:tc>
        <w:tc>
          <w:tcPr>
            <w:tcW w:w="5760" w:type="dxa"/>
          </w:tcPr>
          <w:p w:rsidR="003164D0">
            <w:pPr>
              <w:jc w:val="both"/>
            </w:pPr>
          </w:p>
        </w:tc>
      </w:tr>
    </w:tbl>
    <w:p w:rsidR="00603091"/>
    <w:sectPr w:rsidSect="003164D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4D0">
    <w:pPr>
      <w:tabs>
        <w:tab w:val="center" w:pos="9360"/>
        <w:tab w:val="right" w:pos="18720"/>
      </w:tabs>
    </w:pPr>
    <w:r>
      <w:fldChar w:fldCharType="begin"/>
    </w:r>
    <w:r>
      <w:instrText xml:space="preserve"> DOCPROPERTY  CCRF  \* MERGEFORMAT </w:instrText>
    </w:r>
    <w:r>
      <w:fldChar w:fldCharType="separate"/>
    </w:r>
    <w:r w:rsidR="0007074D">
      <w:t xml:space="preserve"> </w:t>
    </w:r>
    <w:r w:rsidR="0007074D">
      <w:fldChar w:fldCharType="end"/>
    </w:r>
    <w:r w:rsidR="00625E6E">
      <w:tab/>
    </w:r>
    <w:r>
      <w:fldChar w:fldCharType="begin"/>
    </w:r>
    <w:r w:rsidR="00625E6E">
      <w:instrText xml:space="preserve"> PAGE </w:instrText>
    </w:r>
    <w:r>
      <w:fldChar w:fldCharType="separate"/>
    </w:r>
    <w:r w:rsidR="00625E6E">
      <w:t>2</w:t>
    </w:r>
    <w:r>
      <w:fldChar w:fldCharType="end"/>
    </w:r>
    <w:r w:rsidR="00625E6E">
      <w:tab/>
    </w:r>
    <w:r>
      <w:fldChar w:fldCharType="begin"/>
    </w:r>
    <w:r>
      <w:instrText xml:space="preserve"> DOCPROPERTY  OTID  \* MERGEFORMAT </w:instrText>
    </w:r>
    <w:r>
      <w:fldChar w:fldCharType="separate"/>
    </w:r>
    <w:r w:rsidR="000707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C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0"/>
    <w:rsid w:val="0007074D"/>
    <w:rsid w:val="003164D0"/>
    <w:rsid w:val="00603091"/>
    <w:rsid w:val="00625E6E"/>
    <w:rsid w:val="00A21DC8"/>
    <w:rsid w:val="00BF3D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E8125D2-90DA-41F5-8378-AC96AF0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C8"/>
    <w:pPr>
      <w:tabs>
        <w:tab w:val="center" w:pos="4680"/>
        <w:tab w:val="right" w:pos="9360"/>
      </w:tabs>
    </w:pPr>
  </w:style>
  <w:style w:type="character" w:customStyle="1" w:styleId="HeaderChar">
    <w:name w:val="Header Char"/>
    <w:basedOn w:val="DefaultParagraphFont"/>
    <w:link w:val="Header"/>
    <w:uiPriority w:val="99"/>
    <w:rsid w:val="00A21DC8"/>
    <w:rPr>
      <w:sz w:val="22"/>
    </w:rPr>
  </w:style>
  <w:style w:type="paragraph" w:styleId="Footer">
    <w:name w:val="footer"/>
    <w:basedOn w:val="Normal"/>
    <w:link w:val="FooterChar"/>
    <w:uiPriority w:val="99"/>
    <w:unhideWhenUsed/>
    <w:rsid w:val="00A21DC8"/>
    <w:pPr>
      <w:tabs>
        <w:tab w:val="center" w:pos="4680"/>
        <w:tab w:val="right" w:pos="9360"/>
      </w:tabs>
    </w:pPr>
  </w:style>
  <w:style w:type="character" w:customStyle="1" w:styleId="FooterChar">
    <w:name w:val="Footer Char"/>
    <w:basedOn w:val="DefaultParagraphFont"/>
    <w:link w:val="Footer"/>
    <w:uiPriority w:val="99"/>
    <w:rsid w:val="00A21D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2</Pages>
  <Words>402</Words>
  <Characters>2315</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HB1802-SAA</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HB1802-SAA</dc:title>
  <dc:creator>Emily Spurgin-Rodriguez</dc:creator>
  <cp:lastModifiedBy>Barrett McPhaul</cp:lastModifiedBy>
  <cp:revision>2</cp:revision>
  <dcterms:created xsi:type="dcterms:W3CDTF">2021-05-23T00:19:00Z</dcterms:created>
  <dcterms:modified xsi:type="dcterms:W3CDTF">2021-05-23T00:19:00Z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