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90295">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4E1CB4">
            <w:pPr>
              <w:ind w:left="650"/>
              <w:jc w:val="center"/>
            </w:pPr>
            <w:r>
              <w:rPr>
                <w:b/>
              </w:rPr>
              <w:t>House Bill  2924</w:t>
            </w:r>
          </w:p>
          <w:p w:rsidR="004E1CB4">
            <w:pPr>
              <w:ind w:left="650"/>
              <w:jc w:val="center"/>
            </w:pPr>
            <w:r>
              <w:t>Senate Amendments</w:t>
            </w:r>
          </w:p>
          <w:p w:rsidR="004E1CB4">
            <w:pPr>
              <w:ind w:left="650"/>
              <w:jc w:val="center"/>
            </w:pPr>
            <w:r>
              <w:t>Section-by-Section Analysis</w:t>
            </w:r>
          </w:p>
          <w:p w:rsidR="004E1CB4">
            <w:pPr>
              <w:jc w:val="center"/>
            </w:pPr>
          </w:p>
        </w:tc>
      </w:tr>
      <w:tr w:rsidTr="00090295">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4E1CB4">
            <w:pPr>
              <w:jc w:val="center"/>
            </w:pPr>
            <w:r>
              <w:t>HOUSE VERSION</w:t>
            </w:r>
          </w:p>
        </w:tc>
        <w:tc>
          <w:tcPr>
            <w:tcW w:w="6248" w:type="dxa"/>
            <w:tcMar>
              <w:bottom w:w="188" w:type="dxa"/>
              <w:right w:w="0" w:type="dxa"/>
            </w:tcMar>
          </w:tcPr>
          <w:p w:rsidR="004E1CB4">
            <w:pPr>
              <w:jc w:val="center"/>
            </w:pPr>
            <w:r>
              <w:t>SENATE VERSION (IE)</w:t>
            </w:r>
          </w:p>
        </w:tc>
        <w:tc>
          <w:tcPr>
            <w:tcW w:w="6244" w:type="dxa"/>
            <w:tcMar>
              <w:bottom w:w="188" w:type="dxa"/>
              <w:right w:w="0" w:type="dxa"/>
            </w:tcMar>
          </w:tcPr>
          <w:p w:rsidR="004E1CB4">
            <w:pPr>
              <w:jc w:val="center"/>
            </w:pPr>
            <w:r>
              <w:t>CONFERENCE</w:t>
            </w:r>
          </w:p>
        </w:tc>
      </w:tr>
      <w:tr w:rsidTr="00090295">
        <w:tblPrEx>
          <w:tblW w:w="4820" w:type="pct"/>
          <w:tblInd w:w="6" w:type="dxa"/>
          <w:tblLayout w:type="fixed"/>
          <w:tblCellMar>
            <w:left w:w="0" w:type="dxa"/>
            <w:bottom w:w="288" w:type="dxa"/>
            <w:right w:w="720" w:type="dxa"/>
          </w:tblCellMar>
          <w:tblLook w:val="01E0"/>
        </w:tblPrEx>
        <w:tc>
          <w:tcPr>
            <w:tcW w:w="6248" w:type="dxa"/>
          </w:tcPr>
          <w:p w:rsidR="004E1CB4">
            <w:pPr>
              <w:jc w:val="both"/>
            </w:pPr>
            <w:r>
              <w:t>SECTION 1.  Section 161.001(b), Family Code, is amended to read as follows:</w:t>
            </w:r>
          </w:p>
          <w:p w:rsidR="004E1CB4">
            <w:pPr>
              <w:jc w:val="both"/>
            </w:pPr>
            <w:r>
              <w:t>(b)  The court may order termination of the parent-child relationship if the court finds by clear and convincing evidence:</w:t>
            </w:r>
          </w:p>
          <w:p w:rsidR="004E1CB4">
            <w:pPr>
              <w:jc w:val="both"/>
            </w:pPr>
            <w:r>
              <w:t>(1)  that the parent has:</w:t>
            </w:r>
          </w:p>
          <w:p w:rsidR="004E1CB4">
            <w:pPr>
              <w:jc w:val="both"/>
            </w:pPr>
            <w:r>
              <w:t>(A)  voluntarily left the child alone or in the possession of another not the parent and expressed an intent not to return;</w:t>
            </w:r>
          </w:p>
          <w:p w:rsidR="004E1CB4">
            <w:pPr>
              <w:jc w:val="both"/>
            </w:pPr>
            <w:r>
              <w:t>(B)  voluntarily left the child alone or in the possession of another not the parent without expressing an intent to return, without providing for the adequate support of the child, and remained away for a period of at least three months;</w:t>
            </w:r>
          </w:p>
          <w:p w:rsidR="004E1CB4">
            <w:pPr>
              <w:jc w:val="both"/>
            </w:pPr>
            <w:r>
              <w:t>(C)  voluntarily left the child alone or in the possession of another without providing adequate support of the child and remained away for a period of at least six months;</w:t>
            </w:r>
          </w:p>
          <w:p w:rsidR="004E1CB4">
            <w:pPr>
              <w:jc w:val="both"/>
            </w:pPr>
            <w:r>
              <w:t>(D)  knowingly placed or knowingly allowed the child to remain in conditions or surroundings which endanger the physical or emotional well-being of the child;</w:t>
            </w:r>
          </w:p>
          <w:p w:rsidR="004E1CB4">
            <w:pPr>
              <w:jc w:val="both"/>
            </w:pPr>
            <w:r>
              <w:t>(E)  engaged in conduct or knowingly placed the child with persons who engaged in conduct which endangers the physical or emotional well-being of the child;</w:t>
            </w:r>
          </w:p>
          <w:p w:rsidR="004E1CB4">
            <w:pPr>
              <w:jc w:val="both"/>
            </w:pPr>
            <w:r>
              <w:t>(F)  failed to support the child in accordance with the parent's ability during a period of one year ending within six months of the date of the filing of the petition;</w:t>
            </w:r>
          </w:p>
          <w:p w:rsidR="004E1CB4">
            <w:pPr>
              <w:jc w:val="both"/>
            </w:pPr>
            <w:r>
              <w:t>(G)  abandoned the child without identifying the child or furnishing means of identification, and the child's identity cannot be ascertained by the exercise of reasonable diligence;</w:t>
            </w:r>
          </w:p>
          <w:p w:rsidR="004E1CB4">
            <w:pPr>
              <w:jc w:val="both"/>
            </w:pPr>
            <w:r>
              <w:t xml:space="preserve">(H)  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w:t>
            </w:r>
            <w:r>
              <w:t>the child, and remained apart from the child or failed to support the child since the birth;</w:t>
            </w:r>
          </w:p>
          <w:p w:rsidR="004E1CB4">
            <w:pPr>
              <w:jc w:val="both"/>
            </w:pPr>
            <w:r>
              <w:t>(I)  contumaciously refused to submit to a reasonable and lawful order of a court under Subchapter D, Chapter 261;</w:t>
            </w:r>
          </w:p>
          <w:p w:rsidR="004E1CB4">
            <w:pPr>
              <w:jc w:val="both"/>
            </w:pPr>
            <w:r>
              <w:t>(J)  been the major cause of:</w:t>
            </w:r>
          </w:p>
          <w:p w:rsidR="004E1CB4">
            <w:pPr>
              <w:jc w:val="both"/>
            </w:pPr>
            <w:r>
              <w:t>(i)  the failure of the child to be enrolled in school as required by the Education Code; or</w:t>
            </w:r>
          </w:p>
          <w:p w:rsidR="004E1CB4">
            <w:pPr>
              <w:jc w:val="both"/>
            </w:pPr>
            <w:r>
              <w:t>(ii)  the child's absence from the child's home without the consent of the parents or guardian for a substantial length of time or without the intent to return;</w:t>
            </w:r>
          </w:p>
          <w:p w:rsidR="004E1CB4">
            <w:pPr>
              <w:jc w:val="both"/>
            </w:pPr>
            <w:r>
              <w:t>(K)  executed before or after the suit is filed an unrevoked or irrevocable affidavit of relinquishment of parental rights as provided by this chapter;</w:t>
            </w:r>
          </w:p>
          <w:p w:rsidR="004E1CB4">
            <w:pPr>
              <w:jc w:val="both"/>
            </w:pPr>
            <w:r>
              <w:t>(L)  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4E1CB4">
            <w:pPr>
              <w:jc w:val="both"/>
            </w:pPr>
            <w:r>
              <w:t>(i)  Section 19.02 (murder);</w:t>
            </w:r>
          </w:p>
          <w:p w:rsidR="004E1CB4">
            <w:pPr>
              <w:jc w:val="both"/>
            </w:pPr>
            <w:r>
              <w:t>(ii)  Section 19.03 (capital murder);</w:t>
            </w:r>
          </w:p>
          <w:p w:rsidR="004E1CB4">
            <w:pPr>
              <w:jc w:val="both"/>
            </w:pPr>
            <w:r>
              <w:t>(iii)  Section 19.04 (manslaughter);</w:t>
            </w:r>
          </w:p>
          <w:p w:rsidR="004E1CB4">
            <w:pPr>
              <w:jc w:val="both"/>
            </w:pPr>
            <w:r>
              <w:t>(iv)  Section 21.11 (indecency with a child);</w:t>
            </w:r>
          </w:p>
          <w:p w:rsidR="004E1CB4">
            <w:pPr>
              <w:jc w:val="both"/>
            </w:pPr>
            <w:r>
              <w:t>(v)  Section 22.01 (assault);</w:t>
            </w:r>
          </w:p>
          <w:p w:rsidR="004E1CB4">
            <w:pPr>
              <w:jc w:val="both"/>
            </w:pPr>
            <w:r>
              <w:t>(vi)  Section 22.011 (sexual assault);</w:t>
            </w:r>
          </w:p>
          <w:p w:rsidR="004E1CB4">
            <w:pPr>
              <w:jc w:val="both"/>
            </w:pPr>
            <w:r>
              <w:t>(vii)  Section 22.02 (aggravated assault);</w:t>
            </w:r>
          </w:p>
          <w:p w:rsidR="004E1CB4">
            <w:pPr>
              <w:jc w:val="both"/>
            </w:pPr>
            <w:r>
              <w:t>(viii)  Section 22.021 (aggravated sexual assault);</w:t>
            </w:r>
          </w:p>
          <w:p w:rsidR="004E1CB4">
            <w:pPr>
              <w:jc w:val="both"/>
            </w:pPr>
            <w:r>
              <w:t xml:space="preserve">(ix)  Section 22.04 (injury to a child, elderly individual, or </w:t>
            </w:r>
            <w:r>
              <w:t>disabled individual);</w:t>
            </w:r>
          </w:p>
          <w:p w:rsidR="004E1CB4">
            <w:pPr>
              <w:jc w:val="both"/>
            </w:pPr>
            <w:r>
              <w:t>(x)  Section 22.041 (abandoning or endangering child);</w:t>
            </w:r>
          </w:p>
          <w:p w:rsidR="004E1CB4">
            <w:pPr>
              <w:jc w:val="both"/>
            </w:pPr>
            <w:r>
              <w:t>(xi)  Section 25.02 (prohibited sexual conduct);</w:t>
            </w:r>
          </w:p>
          <w:p w:rsidR="004E1CB4">
            <w:pPr>
              <w:jc w:val="both"/>
            </w:pPr>
            <w:r>
              <w:t>(xii)  Section 43.25 (sexual performance by a child);</w:t>
            </w:r>
          </w:p>
          <w:p w:rsidR="004E1CB4">
            <w:pPr>
              <w:jc w:val="both"/>
            </w:pPr>
            <w:r>
              <w:t>(xiii)  Section 43.26 (possession or promotion of child pornography);</w:t>
            </w:r>
          </w:p>
          <w:p w:rsidR="004E1CB4">
            <w:pPr>
              <w:jc w:val="both"/>
            </w:pPr>
            <w:r>
              <w:t>(xiv)  Section 21.02 (continuous sexual abuse of young child or children);</w:t>
            </w:r>
          </w:p>
          <w:p w:rsidR="004E1CB4">
            <w:pPr>
              <w:jc w:val="both"/>
            </w:pPr>
            <w:r>
              <w:t>(xv)  Section 20A.02(a)(7) or (8) (trafficking of persons); and</w:t>
            </w:r>
          </w:p>
          <w:p w:rsidR="004E1CB4">
            <w:pPr>
              <w:jc w:val="both"/>
            </w:pPr>
            <w:r>
              <w:t>(xvi)  Section 43.05(a)(2) (compelling prostitution);</w:t>
            </w:r>
          </w:p>
          <w:p w:rsidR="004E1CB4">
            <w:pPr>
              <w:jc w:val="both"/>
            </w:pPr>
            <w:r>
              <w:t>(M)  [</w:t>
            </w:r>
            <w:r>
              <w:rPr>
                <w:strike/>
              </w:rPr>
              <w:t>had his or her parent-child relationship terminated with respect to another child based on a finding that the parent's conduct was in violation of Paragraph (D) or (E) or substantially equivalent provisions of the law of another state;</w:t>
            </w:r>
          </w:p>
          <w:p w:rsidR="004E1CB4">
            <w:pPr>
              <w:jc w:val="both"/>
            </w:pPr>
            <w:r>
              <w:t>[</w:t>
            </w:r>
            <w:r>
              <w:rPr>
                <w:strike/>
              </w:rPr>
              <w:t>(N)</w:t>
            </w:r>
            <w:r>
              <w:t>] constructively abandoned the child who has been in the permanent or temporary managing conservatorship of the Department of Family and Protective Services for not less than six months, and:</w:t>
            </w:r>
          </w:p>
          <w:p w:rsidR="004E1CB4">
            <w:pPr>
              <w:jc w:val="both"/>
            </w:pPr>
            <w:r>
              <w:t>(i)  the department has made reasonable efforts to return the child to the parent;</w:t>
            </w:r>
          </w:p>
          <w:p w:rsidR="004E1CB4">
            <w:pPr>
              <w:jc w:val="both"/>
            </w:pPr>
            <w:r>
              <w:t>(ii)  the parent has not regularly visited or maintained significant contact with the child; and</w:t>
            </w:r>
          </w:p>
          <w:p w:rsidR="004E1CB4">
            <w:pPr>
              <w:jc w:val="both"/>
            </w:pPr>
            <w:r>
              <w:t>(iii)  the parent has demonstrated an inability to provide the child with a safe environment;</w:t>
            </w:r>
          </w:p>
          <w:p w:rsidR="004E1CB4">
            <w:pPr>
              <w:jc w:val="both"/>
            </w:pPr>
            <w:r>
              <w:rPr>
                <w:u w:val="single"/>
              </w:rPr>
              <w:t>(N)</w:t>
            </w:r>
            <w:r>
              <w:t xml:space="preserve"> [</w:t>
            </w:r>
            <w:r>
              <w:rPr>
                <w:strike/>
              </w:rPr>
              <w:t>(O)</w:t>
            </w:r>
            <w:r>
              <w:t>]  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4E1CB4">
            <w:pPr>
              <w:jc w:val="both"/>
            </w:pPr>
            <w:r>
              <w:rPr>
                <w:u w:val="single"/>
              </w:rPr>
              <w:t>(O)</w:t>
            </w:r>
            <w:r>
              <w:t xml:space="preserve"> [</w:t>
            </w:r>
            <w:r>
              <w:rPr>
                <w:strike/>
              </w:rPr>
              <w:t>(P)</w:t>
            </w:r>
            <w:r>
              <w:t xml:space="preserve">]  used a controlled substance, as defined by Chapter </w:t>
            </w:r>
            <w:r>
              <w:t>481, Health and Safety Code, in a manner that endangered the health or safety of the child, and:</w:t>
            </w:r>
          </w:p>
          <w:p w:rsidR="004E1CB4">
            <w:pPr>
              <w:jc w:val="both"/>
            </w:pPr>
            <w:r>
              <w:t>(i)  failed to complete a court-ordered substance abuse treatment program; or</w:t>
            </w:r>
          </w:p>
          <w:p w:rsidR="004E1CB4">
            <w:pPr>
              <w:jc w:val="both"/>
            </w:pPr>
            <w:r>
              <w:t>(ii)  after completion of a court-ordered substance abuse treatment program, continued to abuse a controlled substance;</w:t>
            </w:r>
          </w:p>
          <w:p w:rsidR="004E1CB4">
            <w:pPr>
              <w:jc w:val="both"/>
            </w:pPr>
            <w:r>
              <w:rPr>
                <w:u w:val="single"/>
              </w:rPr>
              <w:t>(P)</w:t>
            </w:r>
            <w:r>
              <w:t xml:space="preserve"> [</w:t>
            </w:r>
            <w:r>
              <w:rPr>
                <w:strike/>
              </w:rPr>
              <w:t>(Q)</w:t>
            </w:r>
            <w:r>
              <w:t>]  knowingly engaged in criminal conduct that has resulted in the parent's:</w:t>
            </w:r>
          </w:p>
          <w:p w:rsidR="004E1CB4">
            <w:pPr>
              <w:jc w:val="both"/>
            </w:pPr>
            <w:r>
              <w:t>(i)  conviction of an offense; and</w:t>
            </w:r>
          </w:p>
          <w:p w:rsidR="004E1CB4">
            <w:pPr>
              <w:jc w:val="both"/>
            </w:pPr>
            <w:r>
              <w:t>(ii)  confinement or imprisonment and inability to care for the child for not less than two years from the date of filing the petition;</w:t>
            </w:r>
          </w:p>
          <w:p w:rsidR="004E1CB4">
            <w:pPr>
              <w:jc w:val="both"/>
            </w:pPr>
            <w:r>
              <w:rPr>
                <w:u w:val="single"/>
              </w:rPr>
              <w:t>(Q)</w:t>
            </w:r>
            <w:r>
              <w:t xml:space="preserve"> [</w:t>
            </w:r>
            <w:r>
              <w:rPr>
                <w:strike/>
              </w:rPr>
              <w:t>(R)</w:t>
            </w:r>
            <w:r>
              <w:t>]  been the cause of the child being born addicted to alcohol or a controlled substance, other than a controlled substance legally obtained by prescription;</w:t>
            </w:r>
          </w:p>
          <w:p w:rsidR="004E1CB4">
            <w:pPr>
              <w:jc w:val="both"/>
            </w:pPr>
            <w:r>
              <w:rPr>
                <w:u w:val="single"/>
              </w:rPr>
              <w:t>(R)</w:t>
            </w:r>
            <w:r>
              <w:t xml:space="preserve"> [</w:t>
            </w:r>
            <w:r>
              <w:rPr>
                <w:strike/>
              </w:rPr>
              <w:t>(S)</w:t>
            </w:r>
            <w:r>
              <w:t>]  voluntarily delivered the child to a designated emergency infant care provider under Section 262.302 without expressing an intent to return for the child;</w:t>
            </w:r>
          </w:p>
          <w:p w:rsidR="004E1CB4">
            <w:pPr>
              <w:jc w:val="both"/>
            </w:pPr>
            <w:r>
              <w:rPr>
                <w:u w:val="single"/>
              </w:rPr>
              <w:t>(S)</w:t>
            </w:r>
            <w:r>
              <w:t xml:space="preserve"> [</w:t>
            </w:r>
            <w:r>
              <w:rPr>
                <w:strike/>
              </w:rPr>
              <w:t>(T)</w:t>
            </w:r>
            <w:r>
              <w:t>]  been convicted of:</w:t>
            </w:r>
          </w:p>
          <w:p w:rsidR="004E1CB4">
            <w:pPr>
              <w:jc w:val="both"/>
            </w:pPr>
            <w:r>
              <w:t>(i)  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4E1CB4">
            <w:pPr>
              <w:jc w:val="both"/>
            </w:pPr>
            <w:r>
              <w:t>(ii)  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4E1CB4">
            <w:pPr>
              <w:jc w:val="both"/>
            </w:pPr>
            <w:r>
              <w:t xml:space="preserve">(iii)  criminal solicitation under Section 15.03, Penal Code, or </w:t>
            </w:r>
            <w:r>
              <w:t>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4E1CB4">
            <w:pPr>
              <w:jc w:val="both"/>
            </w:pPr>
            <w:r>
              <w:t>(iv)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4E1CB4">
            <w:pPr>
              <w:jc w:val="both"/>
            </w:pPr>
            <w:r>
              <w:rPr>
                <w:u w:val="single"/>
              </w:rPr>
              <w:t>(T)</w:t>
            </w:r>
            <w:r>
              <w:t xml:space="preserve"> [</w:t>
            </w:r>
            <w:r>
              <w:rPr>
                <w:strike/>
              </w:rPr>
              <w:t>(U)</w:t>
            </w:r>
            <w:r>
              <w:t>]  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4E1CB4">
            <w:pPr>
              <w:jc w:val="both"/>
            </w:pPr>
            <w:r>
              <w:t>(2)  that termination is in the best interest of the child.</w:t>
            </w:r>
          </w:p>
          <w:p w:rsidR="004E1CB4">
            <w:pPr>
              <w:jc w:val="both"/>
            </w:pPr>
          </w:p>
        </w:tc>
        <w:tc>
          <w:tcPr>
            <w:tcW w:w="6248" w:type="dxa"/>
          </w:tcPr>
          <w:p w:rsidR="004E1CB4">
            <w:pPr>
              <w:jc w:val="both"/>
            </w:pPr>
            <w:r w:rsidRPr="00090295">
              <w:rPr>
                <w:highlight w:val="lightGray"/>
              </w:rPr>
              <w:t>No equivalent provision.</w:t>
            </w:r>
            <w:r>
              <w:t xml:space="preserve"> SECTION 1.  [Deleted by FA1(1)]</w:t>
            </w:r>
          </w:p>
          <w:p w:rsidR="004E1CB4">
            <w:pPr>
              <w:jc w:val="both"/>
            </w:pPr>
          </w:p>
        </w:tc>
        <w:tc>
          <w:tcPr>
            <w:tcW w:w="6244" w:type="dxa"/>
          </w:tcPr>
          <w:p w:rsidR="004E1CB4">
            <w:pPr>
              <w:jc w:val="both"/>
            </w:pPr>
          </w:p>
        </w:tc>
      </w:tr>
      <w:tr w:rsidTr="00090295">
        <w:tblPrEx>
          <w:tblW w:w="4820" w:type="pct"/>
          <w:tblInd w:w="6" w:type="dxa"/>
          <w:tblLayout w:type="fixed"/>
          <w:tblCellMar>
            <w:left w:w="0" w:type="dxa"/>
            <w:bottom w:w="288" w:type="dxa"/>
            <w:right w:w="720" w:type="dxa"/>
          </w:tblCellMar>
          <w:tblLook w:val="01E0"/>
        </w:tblPrEx>
        <w:tc>
          <w:tcPr>
            <w:tcW w:w="6248" w:type="dxa"/>
          </w:tcPr>
          <w:p w:rsidR="004E1CB4">
            <w:pPr>
              <w:jc w:val="both"/>
            </w:pPr>
            <w:r w:rsidRPr="00090295">
              <w:rPr>
                <w:highlight w:val="lightGray"/>
              </w:rPr>
              <w:t>No equivalent provision.</w:t>
            </w:r>
          </w:p>
          <w:p w:rsidR="004E1CB4">
            <w:pPr>
              <w:jc w:val="both"/>
            </w:pPr>
          </w:p>
        </w:tc>
        <w:tc>
          <w:tcPr>
            <w:tcW w:w="6248" w:type="dxa"/>
          </w:tcPr>
          <w:p w:rsidR="004E1CB4">
            <w:pPr>
              <w:jc w:val="both"/>
            </w:pPr>
            <w:r>
              <w:t>SECTION __.  Section 161.001, Family Code, is amended by adding Subsection (d-1) to read as follows:</w:t>
            </w:r>
          </w:p>
          <w:p w:rsidR="004E1CB4">
            <w:pPr>
              <w:jc w:val="both"/>
            </w:pPr>
            <w:r>
              <w:rPr>
                <w:u w:val="single"/>
              </w:rPr>
              <w:t xml:space="preserve">(d-1)  The court may not order termination under Subsection (b)(1)(M) unless the petition for the termination of the parent-child relationship is filed not later than the first anniversary of the date the department or an equivalent agency in another state was granted managing conservatorship of a child in the case that resulted in the termination of the parent-child relationship with respect to that child based on a finding that </w:t>
            </w:r>
            <w:r>
              <w:rPr>
                <w:u w:val="single"/>
              </w:rPr>
              <w:t>the parent's conduct violated Subsection (b)(1)(D) or (E) or substantially equivalent provisions of the law of another state.</w:t>
            </w:r>
            <w:r>
              <w:t xml:space="preserve">  [FA1(2)]</w:t>
            </w:r>
          </w:p>
          <w:p w:rsidR="004E1CB4">
            <w:pPr>
              <w:jc w:val="both"/>
            </w:pPr>
          </w:p>
        </w:tc>
        <w:tc>
          <w:tcPr>
            <w:tcW w:w="6244" w:type="dxa"/>
          </w:tcPr>
          <w:p w:rsidR="004E1CB4">
            <w:pPr>
              <w:jc w:val="both"/>
            </w:pPr>
          </w:p>
        </w:tc>
      </w:tr>
      <w:tr w:rsidTr="00090295">
        <w:tblPrEx>
          <w:tblW w:w="4820" w:type="pct"/>
          <w:tblInd w:w="6" w:type="dxa"/>
          <w:tblLayout w:type="fixed"/>
          <w:tblCellMar>
            <w:left w:w="0" w:type="dxa"/>
            <w:bottom w:w="288" w:type="dxa"/>
            <w:right w:w="720" w:type="dxa"/>
          </w:tblCellMar>
          <w:tblLook w:val="01E0"/>
        </w:tblPrEx>
        <w:tc>
          <w:tcPr>
            <w:tcW w:w="6248" w:type="dxa"/>
          </w:tcPr>
          <w:p w:rsidR="004E1CB4">
            <w:pPr>
              <w:jc w:val="both"/>
            </w:pPr>
            <w:r w:rsidRPr="00090295">
              <w:rPr>
                <w:highlight w:val="lightGray"/>
              </w:rPr>
              <w:t>No equivalent provision.</w:t>
            </w:r>
          </w:p>
          <w:p w:rsidR="004E1CB4">
            <w:pPr>
              <w:jc w:val="both"/>
            </w:pPr>
          </w:p>
        </w:tc>
        <w:tc>
          <w:tcPr>
            <w:tcW w:w="6248" w:type="dxa"/>
          </w:tcPr>
          <w:p w:rsidR="004E1CB4">
            <w:pPr>
              <w:jc w:val="both"/>
            </w:pPr>
            <w:r>
              <w:t>SECTION __.  Section 262.2015(b), Family Code, is amended to read as follows:</w:t>
            </w:r>
          </w:p>
          <w:p w:rsidR="004E1CB4">
            <w:pPr>
              <w:jc w:val="both"/>
            </w:pPr>
            <w:r>
              <w:t>(b)  The court may find under Subsection (a) that a parent has subjected the child to aggravated circumstances if:</w:t>
            </w:r>
          </w:p>
          <w:p w:rsidR="004E1CB4">
            <w:pPr>
              <w:jc w:val="both"/>
            </w:pPr>
            <w:r>
              <w:t>(1)  the parent abandoned the child without identification or a means for identifying the child;</w:t>
            </w:r>
          </w:p>
          <w:p w:rsidR="004E1CB4">
            <w:pPr>
              <w:jc w:val="both"/>
            </w:pPr>
            <w:r>
              <w:t>(2)  the child or another child of the parent is a victim of serious bodily injury or sexual abuse inflicted by the parent or by another person with the parent's consent;</w:t>
            </w:r>
          </w:p>
          <w:p w:rsidR="004E1CB4">
            <w:pPr>
              <w:jc w:val="both"/>
            </w:pPr>
            <w:r>
              <w:t>(3)  the parent has engaged in conduct against the child or another child of the parent that would constitute an offense under the following provisions of the Penal Code:</w:t>
            </w:r>
          </w:p>
          <w:p w:rsidR="004E1CB4">
            <w:pPr>
              <w:jc w:val="both"/>
            </w:pPr>
            <w:r>
              <w:t>(A)  Section 19.02 (murder);</w:t>
            </w:r>
          </w:p>
          <w:p w:rsidR="004E1CB4">
            <w:pPr>
              <w:jc w:val="both"/>
            </w:pPr>
            <w:r>
              <w:t>(B)  Section 19.03 (capital murder);</w:t>
            </w:r>
          </w:p>
          <w:p w:rsidR="004E1CB4">
            <w:pPr>
              <w:jc w:val="both"/>
            </w:pPr>
            <w:r>
              <w:t>(C)  Section 19.04 (manslaughter);</w:t>
            </w:r>
          </w:p>
          <w:p w:rsidR="004E1CB4">
            <w:pPr>
              <w:jc w:val="both"/>
            </w:pPr>
            <w:r>
              <w:t>(D)  Section 21.11 (indecency with a child);</w:t>
            </w:r>
          </w:p>
          <w:p w:rsidR="004E1CB4">
            <w:pPr>
              <w:jc w:val="both"/>
            </w:pPr>
            <w:r>
              <w:t>(E)  Section 22.011 (sexual assault);</w:t>
            </w:r>
          </w:p>
          <w:p w:rsidR="004E1CB4">
            <w:pPr>
              <w:jc w:val="both"/>
            </w:pPr>
            <w:r>
              <w:t>(F)  Section 22.02 (aggravated assault);</w:t>
            </w:r>
          </w:p>
          <w:p w:rsidR="004E1CB4">
            <w:pPr>
              <w:jc w:val="both"/>
            </w:pPr>
            <w:r>
              <w:t>(G)  Section 22.021 (aggravated sexual assault);</w:t>
            </w:r>
          </w:p>
          <w:p w:rsidR="004E1CB4">
            <w:pPr>
              <w:jc w:val="both"/>
            </w:pPr>
            <w:r>
              <w:t>(H)  Section 22.04 (injury to a child, elderly individual, or disabled individual);</w:t>
            </w:r>
          </w:p>
          <w:p w:rsidR="004E1CB4">
            <w:pPr>
              <w:jc w:val="both"/>
            </w:pPr>
            <w:r>
              <w:t>(I)  Section 22.041 (abandoning or endangering child);</w:t>
            </w:r>
          </w:p>
          <w:p w:rsidR="004E1CB4">
            <w:pPr>
              <w:jc w:val="both"/>
            </w:pPr>
            <w:r>
              <w:t>(J)  Section 25.02 (prohibited sexual conduct);</w:t>
            </w:r>
          </w:p>
          <w:p w:rsidR="004E1CB4">
            <w:pPr>
              <w:jc w:val="both"/>
            </w:pPr>
            <w:r>
              <w:t>(K)  Section 43.25 (sexual performance by a child);</w:t>
            </w:r>
          </w:p>
          <w:p w:rsidR="004E1CB4">
            <w:pPr>
              <w:jc w:val="both"/>
            </w:pPr>
            <w:r>
              <w:t>(L)  Section 43.26 (possession or promotion of child pornography);</w:t>
            </w:r>
          </w:p>
          <w:p w:rsidR="004E1CB4">
            <w:pPr>
              <w:jc w:val="both"/>
            </w:pPr>
            <w:r>
              <w:t xml:space="preserve">(M)  Section 21.02 (continuous sexual abuse of young child or </w:t>
            </w:r>
            <w:r>
              <w:t>children);</w:t>
            </w:r>
          </w:p>
          <w:p w:rsidR="004E1CB4">
            <w:pPr>
              <w:jc w:val="both"/>
            </w:pPr>
            <w:r>
              <w:t>(N)  Section 43.05(a)(2) (compelling prostitution); or</w:t>
            </w:r>
          </w:p>
          <w:p w:rsidR="004E1CB4">
            <w:pPr>
              <w:jc w:val="both"/>
            </w:pPr>
            <w:r>
              <w:t>(O)  Section 20A.02(a)(7) or (8) (trafficking of persons);</w:t>
            </w:r>
          </w:p>
          <w:p w:rsidR="004E1CB4">
            <w:pPr>
              <w:jc w:val="both"/>
            </w:pPr>
            <w:r>
              <w:t>(4)  the parent voluntarily left the child alone or in the possession of another person not the parent of the child for at least six months without expressing an intent to return and without providing adequate support for the child;</w:t>
            </w:r>
          </w:p>
          <w:p w:rsidR="004E1CB4">
            <w:pPr>
              <w:jc w:val="both"/>
            </w:pPr>
            <w:r>
              <w:t>(5)  [</w:t>
            </w:r>
            <w:r>
              <w:rPr>
                <w:strike/>
              </w:rPr>
              <w:t>the parent's parental rights with regard to another child have been involuntarily terminated based on a finding that the parent's conduct violated Section 161.001(b)(1)(D) or (E) or a substantially equivalent provision of another state's law;</w:t>
            </w:r>
          </w:p>
          <w:p w:rsidR="004E1CB4">
            <w:pPr>
              <w:jc w:val="both"/>
            </w:pPr>
            <w:r>
              <w:t>[</w:t>
            </w:r>
            <w:r>
              <w:rPr>
                <w:strike/>
              </w:rPr>
              <w:t>(6)</w:t>
            </w:r>
            <w:r>
              <w:t>]  the parent has been convicted for:</w:t>
            </w:r>
          </w:p>
          <w:p w:rsidR="004E1CB4">
            <w:pPr>
              <w:jc w:val="both"/>
            </w:pPr>
            <w:r>
              <w:t>(A)  the murder of another child of the parent and the offense would have been an offense under 18 U.S.C. Section 1111(a) if the offense had occurred in the special maritime or territorial jurisdiction of the United States;</w:t>
            </w:r>
          </w:p>
          <w:p w:rsidR="004E1CB4">
            <w:pPr>
              <w:jc w:val="both"/>
            </w:pPr>
            <w:r>
              <w:t>(B)  the voluntary manslaughter of another child of the parent and the offense would have been an offense under 18 U.S.C. Section 1112(a) if the offense had occurred in the special maritime or territorial jurisdiction of the United States;</w:t>
            </w:r>
          </w:p>
          <w:p w:rsidR="004E1CB4">
            <w:pPr>
              <w:jc w:val="both"/>
            </w:pPr>
            <w:r>
              <w:t>(C)  aiding or abetting, attempting, conspiring, or soliciting an offense under Paragraph (A) or (B); or</w:t>
            </w:r>
          </w:p>
          <w:p w:rsidR="004E1CB4">
            <w:pPr>
              <w:jc w:val="both"/>
            </w:pPr>
            <w:r>
              <w:t xml:space="preserve">(D)  the felony assault of the child or another child of the parent that resulted in serious bodily injury to the child or another child of the parent; </w:t>
            </w:r>
            <w:r>
              <w:rPr>
                <w:u w:val="single"/>
              </w:rPr>
              <w:t>or</w:t>
            </w:r>
          </w:p>
          <w:p w:rsidR="004E1CB4">
            <w:pPr>
              <w:jc w:val="both"/>
            </w:pPr>
            <w:r>
              <w:rPr>
                <w:u w:val="single"/>
              </w:rPr>
              <w:t>(6)</w:t>
            </w:r>
            <w:r>
              <w:t xml:space="preserve"> [</w:t>
            </w:r>
            <w:r>
              <w:rPr>
                <w:strike/>
              </w:rPr>
              <w:t>(7)  the parent's parental rights with regard to another child of the parent have been involuntarily terminated; or</w:t>
            </w:r>
          </w:p>
          <w:p w:rsidR="004E1CB4">
            <w:pPr>
              <w:jc w:val="both"/>
            </w:pPr>
            <w:r>
              <w:t>[</w:t>
            </w:r>
            <w:r>
              <w:rPr>
                <w:strike/>
              </w:rPr>
              <w:t>(8)</w:t>
            </w:r>
            <w:r>
              <w:t>]  the parent is required under any state or federal law to register with a sex offender registry.  [FA1(2)]</w:t>
            </w:r>
          </w:p>
          <w:p w:rsidR="004E1CB4">
            <w:pPr>
              <w:jc w:val="both"/>
            </w:pPr>
          </w:p>
        </w:tc>
        <w:tc>
          <w:tcPr>
            <w:tcW w:w="6244" w:type="dxa"/>
          </w:tcPr>
          <w:p w:rsidR="004E1CB4">
            <w:pPr>
              <w:jc w:val="both"/>
            </w:pPr>
          </w:p>
        </w:tc>
      </w:tr>
      <w:tr w:rsidTr="00090295">
        <w:tblPrEx>
          <w:tblW w:w="4820" w:type="pct"/>
          <w:tblInd w:w="6" w:type="dxa"/>
          <w:tblLayout w:type="fixed"/>
          <w:tblCellMar>
            <w:left w:w="0" w:type="dxa"/>
            <w:bottom w:w="288" w:type="dxa"/>
            <w:right w:w="720" w:type="dxa"/>
          </w:tblCellMar>
          <w:tblLook w:val="01E0"/>
        </w:tblPrEx>
        <w:tc>
          <w:tcPr>
            <w:tcW w:w="6248" w:type="dxa"/>
          </w:tcPr>
          <w:p w:rsidR="004E1CB4">
            <w:pPr>
              <w:jc w:val="both"/>
            </w:pPr>
            <w:r>
              <w:t xml:space="preserve">SECTION 2.  The change in law made by this Act applies </w:t>
            </w:r>
            <w:r>
              <w:t>only to a court order for the involuntary termination of the parent-child relationship rendered on or after the effective date of this Act. A court order rendered before the effective date of this Act is governed by the law in effect on the date the order was rendered, and the former law is continued in effect for that purpose.</w:t>
            </w:r>
          </w:p>
          <w:p w:rsidR="004E1CB4">
            <w:pPr>
              <w:jc w:val="both"/>
            </w:pPr>
          </w:p>
        </w:tc>
        <w:tc>
          <w:tcPr>
            <w:tcW w:w="6248" w:type="dxa"/>
          </w:tcPr>
          <w:p w:rsidR="004E1CB4">
            <w:pPr>
              <w:jc w:val="both"/>
            </w:pPr>
            <w:r>
              <w:t>SECTION 2. Same as House version.</w:t>
            </w:r>
          </w:p>
          <w:p w:rsidR="004E1CB4">
            <w:pPr>
              <w:jc w:val="both"/>
            </w:pPr>
          </w:p>
          <w:p w:rsidR="004E1CB4">
            <w:pPr>
              <w:jc w:val="both"/>
            </w:pPr>
          </w:p>
        </w:tc>
        <w:tc>
          <w:tcPr>
            <w:tcW w:w="6244" w:type="dxa"/>
          </w:tcPr>
          <w:p w:rsidR="004E1CB4">
            <w:pPr>
              <w:jc w:val="both"/>
            </w:pPr>
          </w:p>
        </w:tc>
      </w:tr>
      <w:tr w:rsidTr="00090295">
        <w:tblPrEx>
          <w:tblW w:w="4820" w:type="pct"/>
          <w:tblInd w:w="6" w:type="dxa"/>
          <w:tblLayout w:type="fixed"/>
          <w:tblCellMar>
            <w:left w:w="0" w:type="dxa"/>
            <w:bottom w:w="288" w:type="dxa"/>
            <w:right w:w="720" w:type="dxa"/>
          </w:tblCellMar>
          <w:tblLook w:val="01E0"/>
        </w:tblPrEx>
        <w:tc>
          <w:tcPr>
            <w:tcW w:w="6248" w:type="dxa"/>
          </w:tcPr>
          <w:p w:rsidR="004E1CB4">
            <w:pPr>
              <w:jc w:val="both"/>
            </w:pPr>
            <w:r>
              <w:t>SECTION 3.  This Act takes effect September 1, 2021.</w:t>
            </w:r>
          </w:p>
          <w:p w:rsidR="004E1CB4">
            <w:pPr>
              <w:jc w:val="both"/>
            </w:pPr>
          </w:p>
        </w:tc>
        <w:tc>
          <w:tcPr>
            <w:tcW w:w="6248" w:type="dxa"/>
          </w:tcPr>
          <w:p w:rsidR="004E1CB4">
            <w:pPr>
              <w:jc w:val="both"/>
            </w:pPr>
            <w:r>
              <w:t>SECTION 3. Same as House version.</w:t>
            </w:r>
          </w:p>
          <w:p w:rsidR="004E1CB4">
            <w:pPr>
              <w:jc w:val="both"/>
            </w:pPr>
          </w:p>
          <w:p w:rsidR="004E1CB4">
            <w:pPr>
              <w:jc w:val="both"/>
            </w:pPr>
          </w:p>
        </w:tc>
        <w:tc>
          <w:tcPr>
            <w:tcW w:w="6244" w:type="dxa"/>
          </w:tcPr>
          <w:p w:rsidR="004E1CB4">
            <w:pPr>
              <w:jc w:val="both"/>
            </w:pPr>
          </w:p>
        </w:tc>
      </w:tr>
    </w:tbl>
    <w:p w:rsidR="00D17A58"/>
    <w:sectPr w:rsidSect="004E1CB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1CB4">
    <w:pPr>
      <w:tabs>
        <w:tab w:val="center" w:pos="9360"/>
        <w:tab w:val="right" w:pos="18720"/>
      </w:tabs>
    </w:pPr>
    <w:r>
      <w:fldChar w:fldCharType="begin"/>
    </w:r>
    <w:r>
      <w:instrText xml:space="preserve"> DOCPROPERTY  CCRF  \* MERGEFORMAT </w:instrText>
    </w:r>
    <w:r>
      <w:fldChar w:fldCharType="separate"/>
    </w:r>
    <w:r w:rsidR="0042362D">
      <w:t xml:space="preserve"> </w:t>
    </w:r>
    <w:r w:rsidR="0042362D">
      <w:fldChar w:fldCharType="end"/>
    </w:r>
    <w:r w:rsidR="008914D9">
      <w:tab/>
    </w:r>
    <w:r>
      <w:fldChar w:fldCharType="begin"/>
    </w:r>
    <w:r w:rsidR="008914D9">
      <w:instrText xml:space="preserve"> PAGE </w:instrText>
    </w:r>
    <w:r>
      <w:fldChar w:fldCharType="separate"/>
    </w:r>
    <w:r w:rsidR="008914D9">
      <w:t>8</w:t>
    </w:r>
    <w:r>
      <w:fldChar w:fldCharType="end"/>
    </w:r>
    <w:r w:rsidR="008914D9">
      <w:tab/>
    </w:r>
    <w:r>
      <w:fldChar w:fldCharType="begin"/>
    </w:r>
    <w:r>
      <w:instrText xml:space="preserve"> DOCPROPERTY  OTID  \* MERGEFORMAT </w:instrText>
    </w:r>
    <w:r>
      <w:fldChar w:fldCharType="separate"/>
    </w:r>
    <w:r w:rsidR="004236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E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4"/>
    <w:rsid w:val="00090295"/>
    <w:rsid w:val="002D2E23"/>
    <w:rsid w:val="0042362D"/>
    <w:rsid w:val="004E1CB4"/>
    <w:rsid w:val="008914D9"/>
    <w:rsid w:val="00D17A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05616E6-010D-4038-B9DA-DA80CA04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B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23"/>
    <w:pPr>
      <w:tabs>
        <w:tab w:val="center" w:pos="4680"/>
        <w:tab w:val="right" w:pos="9360"/>
      </w:tabs>
    </w:pPr>
  </w:style>
  <w:style w:type="character" w:customStyle="1" w:styleId="HeaderChar">
    <w:name w:val="Header Char"/>
    <w:basedOn w:val="DefaultParagraphFont"/>
    <w:link w:val="Header"/>
    <w:uiPriority w:val="99"/>
    <w:rsid w:val="002D2E23"/>
    <w:rPr>
      <w:sz w:val="22"/>
    </w:rPr>
  </w:style>
  <w:style w:type="paragraph" w:styleId="Footer">
    <w:name w:val="footer"/>
    <w:basedOn w:val="Normal"/>
    <w:link w:val="FooterChar"/>
    <w:uiPriority w:val="99"/>
    <w:unhideWhenUsed/>
    <w:rsid w:val="002D2E23"/>
    <w:pPr>
      <w:tabs>
        <w:tab w:val="center" w:pos="4680"/>
        <w:tab w:val="right" w:pos="9360"/>
      </w:tabs>
    </w:pPr>
  </w:style>
  <w:style w:type="character" w:customStyle="1" w:styleId="FooterChar">
    <w:name w:val="Footer Char"/>
    <w:basedOn w:val="DefaultParagraphFont"/>
    <w:link w:val="Footer"/>
    <w:uiPriority w:val="99"/>
    <w:rsid w:val="002D2E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8</Pages>
  <Words>1930</Words>
  <Characters>10074</Characters>
  <Application>Microsoft Office Word</Application>
  <DocSecurity>0</DocSecurity>
  <Lines>254</Lines>
  <Paragraphs>98</Paragraphs>
  <ScaleCrop>false</ScaleCrop>
  <HeadingPairs>
    <vt:vector size="2" baseType="variant">
      <vt:variant>
        <vt:lpstr>Title</vt:lpstr>
      </vt:variant>
      <vt:variant>
        <vt:i4>1</vt:i4>
      </vt:variant>
    </vt:vector>
  </HeadingPairs>
  <TitlesOfParts>
    <vt:vector size="1" baseType="lpstr">
      <vt:lpstr>HB2924-SAA</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HB2924-SAA</dc:title>
  <dc:creator>Charles McCarty</dc:creator>
  <cp:lastModifiedBy>Sam Kim</cp:lastModifiedBy>
  <cp:revision>2</cp:revision>
  <dcterms:created xsi:type="dcterms:W3CDTF">2021-05-23T00:38:00Z</dcterms:created>
  <dcterms:modified xsi:type="dcterms:W3CDTF">2021-05-23T00:38:00Z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