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Tr="005921C8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40" w:type="dxa"/>
            <w:gridSpan w:val="3"/>
          </w:tcPr>
          <w:p w:rsidR="0048473B">
            <w:pPr>
              <w:ind w:left="650"/>
              <w:jc w:val="center"/>
            </w:pPr>
            <w:r>
              <w:rPr>
                <w:b/>
              </w:rPr>
              <w:t>House Bill  3512</w:t>
            </w:r>
          </w:p>
          <w:p w:rsidR="0048473B">
            <w:pPr>
              <w:ind w:left="650"/>
              <w:jc w:val="center"/>
            </w:pPr>
            <w:r>
              <w:t>Senate Amendments</w:t>
            </w:r>
          </w:p>
          <w:p w:rsidR="0048473B">
            <w:pPr>
              <w:ind w:left="650"/>
              <w:jc w:val="center"/>
            </w:pPr>
            <w:r>
              <w:t>Section-by-Section Analysis</w:t>
            </w:r>
          </w:p>
          <w:p w:rsidR="0048473B">
            <w:pPr>
              <w:jc w:val="center"/>
            </w:pPr>
          </w:p>
        </w:tc>
      </w:tr>
      <w:tr w:rsidTr="005921C8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6248" w:type="dxa"/>
            <w:tcMar>
              <w:bottom w:w="188" w:type="dxa"/>
              <w:right w:w="0" w:type="dxa"/>
            </w:tcMar>
          </w:tcPr>
          <w:p w:rsidR="0048473B">
            <w:pPr>
              <w:jc w:val="center"/>
            </w:pPr>
            <w:r>
              <w:t>HOUSE VERSION</w:t>
            </w:r>
          </w:p>
        </w:tc>
        <w:tc>
          <w:tcPr>
            <w:tcW w:w="6248" w:type="dxa"/>
            <w:tcMar>
              <w:bottom w:w="188" w:type="dxa"/>
              <w:right w:w="0" w:type="dxa"/>
            </w:tcMar>
          </w:tcPr>
          <w:p w:rsidR="0048473B">
            <w:pPr>
              <w:jc w:val="center"/>
            </w:pPr>
            <w:r>
              <w:t>SENATE VERSION (CS)</w:t>
            </w:r>
          </w:p>
        </w:tc>
        <w:tc>
          <w:tcPr>
            <w:tcW w:w="6244" w:type="dxa"/>
            <w:tcMar>
              <w:bottom w:w="188" w:type="dxa"/>
              <w:right w:w="0" w:type="dxa"/>
            </w:tcMar>
          </w:tcPr>
          <w:p w:rsidR="0048473B">
            <w:pPr>
              <w:jc w:val="center"/>
            </w:pPr>
            <w:r>
              <w:t>CONFERENCE</w:t>
            </w:r>
          </w:p>
        </w:tc>
      </w:tr>
      <w:tr w:rsidTr="005921C8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248" w:type="dxa"/>
          </w:tcPr>
          <w:p w:rsidR="005921C8" w:rsidP="005921C8">
            <w:pPr>
              <w:jc w:val="both"/>
            </w:pPr>
            <w:r>
              <w:t>SECTION 1.  Subtitle B, Title 6, Transportation Code, is amended by adding Chapter 227 to read as follows:</w:t>
            </w:r>
          </w:p>
          <w:p w:rsidR="005921C8" w:rsidRPr="005921C8" w:rsidP="005921C8">
            <w:pPr>
              <w:jc w:val="both"/>
              <w:rPr>
                <w:highlight w:val="lightGray"/>
              </w:rPr>
            </w:pPr>
            <w:r w:rsidRPr="005921C8">
              <w:rPr>
                <w:highlight w:val="lightGray"/>
                <w:u w:val="single"/>
              </w:rPr>
              <w:t>CHAPTER 227.  STATE TROOPER HIGHWAY MEMORIAL SIGNS</w:t>
            </w:r>
          </w:p>
          <w:p w:rsidR="005921C8" w:rsidRPr="005921C8" w:rsidP="005921C8">
            <w:pPr>
              <w:jc w:val="both"/>
              <w:rPr>
                <w:highlight w:val="lightGray"/>
              </w:rPr>
            </w:pPr>
            <w:r w:rsidRPr="005921C8">
              <w:rPr>
                <w:highlight w:val="lightGray"/>
                <w:u w:val="single"/>
              </w:rPr>
              <w:t>SUBCHAPTER A.  GENERAL PROVISIONS</w:t>
            </w:r>
          </w:p>
          <w:p w:rsidR="005921C8" w:rsidRPr="005921C8" w:rsidP="005921C8">
            <w:pPr>
              <w:jc w:val="both"/>
              <w:rPr>
                <w:highlight w:val="lightGray"/>
              </w:rPr>
            </w:pPr>
            <w:r w:rsidRPr="005921C8">
              <w:rPr>
                <w:highlight w:val="lightGray"/>
                <w:u w:val="single"/>
              </w:rPr>
              <w:t>Sec. 227.001.  GENERAL PROVISIONS.  (a)  The department shall design, construct, repair, and replace each memorial sign required by this chapter and maintain the grounds for the memorial sign.</w:t>
            </w:r>
          </w:p>
          <w:p w:rsidR="005921C8" w:rsidRPr="005921C8" w:rsidP="005921C8">
            <w:pPr>
              <w:jc w:val="both"/>
              <w:rPr>
                <w:highlight w:val="lightGray"/>
              </w:rPr>
            </w:pPr>
            <w:r w:rsidRPr="005921C8">
              <w:rPr>
                <w:highlight w:val="lightGray"/>
                <w:u w:val="single"/>
              </w:rPr>
              <w:t>(b)  The department shall accept a grant or donation made to assist in financing the construction and maintenance of a memorial sign.</w:t>
            </w:r>
          </w:p>
          <w:p w:rsidR="005921C8" w:rsidRPr="005921C8" w:rsidP="005921C8">
            <w:pPr>
              <w:jc w:val="both"/>
              <w:rPr>
                <w:highlight w:val="lightGray"/>
              </w:rPr>
            </w:pPr>
            <w:r w:rsidRPr="005921C8">
              <w:rPr>
                <w:highlight w:val="lightGray"/>
                <w:u w:val="single"/>
              </w:rPr>
              <w:t>(c)  The department may not design, construct, or erect a memorial sign under this chapter unless a grant or donation of funds is made to the department to cover the cost of the design, construction, and erection of the memorial sign.</w:t>
            </w:r>
          </w:p>
          <w:p w:rsidR="005921C8" w:rsidRPr="005921C8" w:rsidP="005921C8">
            <w:pPr>
              <w:jc w:val="both"/>
              <w:rPr>
                <w:highlight w:val="lightGray"/>
              </w:rPr>
            </w:pPr>
            <w:r w:rsidRPr="005921C8">
              <w:rPr>
                <w:highlight w:val="lightGray"/>
                <w:u w:val="single"/>
              </w:rPr>
              <w:t>(d)  Money received under Subsection (b) shall be deposited to the credit of the state highway fund.</w:t>
            </w:r>
          </w:p>
          <w:p w:rsidR="005921C8" w:rsidRPr="005921C8" w:rsidP="005921C8">
            <w:pPr>
              <w:jc w:val="both"/>
              <w:rPr>
                <w:highlight w:val="lightGray"/>
              </w:rPr>
            </w:pPr>
            <w:r w:rsidRPr="005921C8">
              <w:rPr>
                <w:highlight w:val="lightGray"/>
                <w:u w:val="single"/>
              </w:rPr>
              <w:t>Sec. 227.002.  NUMBER OF SIGNS.  For each memorial sign required under this chapter, the department may place one or more signs in the location provided for that sign.</w:t>
            </w:r>
          </w:p>
          <w:p w:rsidR="005921C8" w:rsidRPr="005921C8" w:rsidP="005921C8">
            <w:pPr>
              <w:jc w:val="both"/>
              <w:rPr>
                <w:highlight w:val="lightGray"/>
              </w:rPr>
            </w:pPr>
            <w:r w:rsidRPr="005921C8">
              <w:rPr>
                <w:highlight w:val="lightGray"/>
                <w:u w:val="single"/>
              </w:rPr>
              <w:t xml:space="preserve">Sec. 227.003.  DEPARTMENT CHANGES TO SIGNS.  The department in coordination with the Department of Public Safety may make </w:t>
            </w:r>
            <w:r w:rsidRPr="005921C8">
              <w:rPr>
                <w:highlight w:val="lightGray"/>
                <w:u w:val="single"/>
              </w:rPr>
              <w:t>nonsubstantive</w:t>
            </w:r>
            <w:r w:rsidRPr="005921C8">
              <w:rPr>
                <w:highlight w:val="lightGray"/>
                <w:u w:val="single"/>
              </w:rPr>
              <w:t xml:space="preserve"> changes regarding the appropriate name and appearance of a memorial sign under this chapter.</w:t>
            </w:r>
          </w:p>
          <w:p w:rsidR="007F46FC" w:rsidP="007F46FC">
            <w:pPr>
              <w:jc w:val="both"/>
            </w:pPr>
            <w:r w:rsidRPr="005921C8">
              <w:rPr>
                <w:highlight w:val="lightGray"/>
                <w:u w:val="single"/>
              </w:rPr>
              <w:t>SUBCHAPTER B.  MEMORIAL SIGNS</w:t>
            </w:r>
          </w:p>
          <w:p w:rsidR="005921C8" w:rsidRPr="00B079BF" w:rsidP="005921C8">
            <w:pPr>
              <w:jc w:val="both"/>
            </w:pPr>
            <w:r>
              <w:rPr>
                <w:u w:val="single"/>
              </w:rPr>
              <w:t xml:space="preserve">Sec. 227.051.  TROOPER MOISES SANCHEZ.  </w:t>
            </w: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</w:pPr>
            <w:r w:rsidRPr="005921C8">
              <w:rPr>
                <w:highlight w:val="lightGray"/>
                <w:u w:val="single"/>
              </w:rPr>
              <w:t>On or near</w:t>
            </w:r>
            <w:r>
              <w:rPr>
                <w:u w:val="single"/>
              </w:rPr>
              <w:t xml:space="preserve"> the portion of Interstate Highway 69C in Hidalgo County between its intersection with Farm-to-Market Road 1925 and its intersection with Trenton Road, </w:t>
            </w:r>
            <w:r w:rsidRPr="005921C8">
              <w:rPr>
                <w:highlight w:val="lightGray"/>
                <w:u w:val="single"/>
              </w:rPr>
              <w:t xml:space="preserve">the department </w:t>
            </w:r>
            <w:r w:rsidRPr="005921C8">
              <w:rPr>
                <w:highlight w:val="lightGray"/>
                <w:u w:val="single"/>
              </w:rPr>
              <w:t>shall place a memorial sign in honor of</w:t>
            </w:r>
            <w:r w:rsidRPr="00E2002B">
              <w:rPr>
                <w:u w:val="single"/>
              </w:rPr>
              <w:t xml:space="preserve"> Trooper Moises Sanchez.</w:t>
            </w: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227.052.  TROOPER TROY HOGUE.  </w:t>
            </w:r>
          </w:p>
          <w:p w:rsidR="005921C8" w:rsidP="005921C8">
            <w:pPr>
              <w:jc w:val="both"/>
            </w:pPr>
            <w:r w:rsidRPr="005921C8">
              <w:rPr>
                <w:highlight w:val="lightGray"/>
                <w:u w:val="single"/>
              </w:rPr>
              <w:t>On or near</w:t>
            </w:r>
            <w:r>
              <w:rPr>
                <w:u w:val="single"/>
              </w:rPr>
              <w:t xml:space="preserve"> the portion of Interstate Highway 20 in Howard County between mile marker 173 and mile marker 190, </w:t>
            </w:r>
            <w:r w:rsidRPr="0042522F">
              <w:rPr>
                <w:highlight w:val="lightGray"/>
                <w:u w:val="single"/>
              </w:rPr>
              <w:t>the department shall place a memorial sign in honor of</w:t>
            </w:r>
            <w:r w:rsidRPr="00E2002B">
              <w:rPr>
                <w:u w:val="single"/>
              </w:rPr>
              <w:t xml:space="preserve"> Trooper Troy Hogue.</w:t>
            </w: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227.053.  CORPORAL WILLIE DALE TAYLOR.  </w:t>
            </w:r>
          </w:p>
          <w:p w:rsidR="0042522F" w:rsidP="005921C8">
            <w:pPr>
              <w:jc w:val="both"/>
              <w:rPr>
                <w:highlight w:val="lightGray"/>
                <w:u w:val="single"/>
              </w:rPr>
            </w:pPr>
          </w:p>
          <w:p w:rsidR="005921C8" w:rsidP="005921C8">
            <w:pPr>
              <w:jc w:val="both"/>
            </w:pPr>
            <w:r w:rsidRPr="0042522F">
              <w:rPr>
                <w:highlight w:val="lightGray"/>
                <w:u w:val="single"/>
              </w:rPr>
              <w:t>On or near</w:t>
            </w:r>
            <w:r>
              <w:rPr>
                <w:u w:val="single"/>
              </w:rPr>
              <w:t xml:space="preserve"> the portion of Interstate Highway 10 in Crockett County between mile marker 363 and mile marker 368, </w:t>
            </w:r>
            <w:r w:rsidRPr="0042522F">
              <w:rPr>
                <w:highlight w:val="lightGray"/>
                <w:u w:val="single"/>
              </w:rPr>
              <w:t>the department shall place a memorial sign in honor of</w:t>
            </w:r>
            <w:r w:rsidRPr="00E2002B">
              <w:rPr>
                <w:u w:val="single"/>
              </w:rPr>
              <w:t xml:space="preserve"> Corporal Willie Dale Taylor.</w:t>
            </w: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227.054.  TROOPER JAVIER ARANA JR.  </w:t>
            </w:r>
          </w:p>
          <w:p w:rsidR="0042522F" w:rsidP="005921C8">
            <w:pPr>
              <w:jc w:val="both"/>
              <w:rPr>
                <w:highlight w:val="lightGray"/>
                <w:u w:val="single"/>
              </w:rPr>
            </w:pPr>
          </w:p>
          <w:p w:rsidR="005921C8" w:rsidP="005921C8">
            <w:pPr>
              <w:jc w:val="both"/>
            </w:pPr>
            <w:r w:rsidRPr="0042522F">
              <w:rPr>
                <w:highlight w:val="lightGray"/>
                <w:u w:val="single"/>
              </w:rPr>
              <w:t>On or near</w:t>
            </w:r>
            <w:r>
              <w:rPr>
                <w:u w:val="single"/>
              </w:rPr>
              <w:t xml:space="preserve"> the portion of State Highway Loop 375 in El Paso County between mile marker 41 and mile marker 44, </w:t>
            </w:r>
            <w:r w:rsidRPr="0042522F">
              <w:rPr>
                <w:highlight w:val="lightGray"/>
                <w:u w:val="single"/>
              </w:rPr>
              <w:t>the department shall place a memorial sign in honor of</w:t>
            </w:r>
            <w:r w:rsidRPr="00E2002B">
              <w:rPr>
                <w:u w:val="single"/>
              </w:rPr>
              <w:t xml:space="preserve"> Trooper Javier Arana Jr.</w:t>
            </w: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227.055.  SERGEANT WILLIAM J. </w:t>
            </w:r>
            <w:r>
              <w:rPr>
                <w:u w:val="single"/>
              </w:rPr>
              <w:t>KUHNLE</w:t>
            </w:r>
            <w:r>
              <w:rPr>
                <w:u w:val="single"/>
              </w:rPr>
              <w:t xml:space="preserve"> JR. AND TROOPER RALPH G. </w:t>
            </w:r>
            <w:r>
              <w:rPr>
                <w:u w:val="single"/>
              </w:rPr>
              <w:t>ZERDA</w:t>
            </w:r>
            <w:r>
              <w:rPr>
                <w:u w:val="single"/>
              </w:rPr>
              <w:t xml:space="preserve">.  </w:t>
            </w:r>
          </w:p>
          <w:p w:rsidR="005921C8" w:rsidP="005921C8">
            <w:pPr>
              <w:jc w:val="both"/>
            </w:pPr>
            <w:r w:rsidRPr="0042522F">
              <w:rPr>
                <w:highlight w:val="lightGray"/>
                <w:u w:val="single"/>
              </w:rPr>
              <w:t>On or near</w:t>
            </w:r>
            <w:r>
              <w:rPr>
                <w:u w:val="single"/>
              </w:rPr>
              <w:t xml:space="preserve"> the portion of United States Highway 90 in Bexar County between its intersection with State Highway 211 and its intersection with Montgomery Road, </w:t>
            </w:r>
            <w:r w:rsidRPr="0042522F">
              <w:rPr>
                <w:highlight w:val="lightGray"/>
                <w:u w:val="single"/>
              </w:rPr>
              <w:t>the department shall place a memorial sign in honor of</w:t>
            </w:r>
            <w:r w:rsidRPr="00241E9F">
              <w:rPr>
                <w:u w:val="single"/>
              </w:rPr>
              <w:t xml:space="preserve"> Sergeant William J. </w:t>
            </w:r>
            <w:r w:rsidRPr="00241E9F">
              <w:rPr>
                <w:u w:val="single"/>
              </w:rPr>
              <w:t>Kuhnle</w:t>
            </w:r>
            <w:r w:rsidRPr="00241E9F">
              <w:rPr>
                <w:u w:val="single"/>
              </w:rPr>
              <w:t xml:space="preserve"> Jr. and Trooper Ralph G. </w:t>
            </w:r>
            <w:r w:rsidRPr="00241E9F">
              <w:rPr>
                <w:u w:val="single"/>
              </w:rPr>
              <w:t>Zerda</w:t>
            </w:r>
            <w:r w:rsidRPr="00241E9F">
              <w:rPr>
                <w:u w:val="single"/>
              </w:rPr>
              <w:t>.</w:t>
            </w: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227.056.  TROOPER RICHARD DALE </w:t>
            </w:r>
            <w:r>
              <w:rPr>
                <w:u w:val="single"/>
              </w:rPr>
              <w:t>COTTLE</w:t>
            </w:r>
            <w:r>
              <w:rPr>
                <w:u w:val="single"/>
              </w:rPr>
              <w:t xml:space="preserve">.  </w:t>
            </w:r>
          </w:p>
          <w:p w:rsidR="0042522F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</w:pPr>
            <w:r w:rsidRPr="0042522F">
              <w:rPr>
                <w:highlight w:val="lightGray"/>
                <w:u w:val="single"/>
              </w:rPr>
              <w:t>On or near</w:t>
            </w:r>
            <w:r>
              <w:rPr>
                <w:u w:val="single"/>
              </w:rPr>
              <w:t xml:space="preserve"> the portion of Interstate Highway 35 in McLennan County between mile marker 341 and mile marker 351, </w:t>
            </w:r>
            <w:r w:rsidRPr="0042522F">
              <w:rPr>
                <w:highlight w:val="lightGray"/>
                <w:u w:val="single"/>
              </w:rPr>
              <w:t xml:space="preserve">the </w:t>
            </w:r>
            <w:r w:rsidRPr="0042522F">
              <w:rPr>
                <w:highlight w:val="lightGray"/>
                <w:u w:val="single"/>
              </w:rPr>
              <w:t>department shall place a memorial sign in honor of</w:t>
            </w:r>
            <w:r w:rsidRPr="00241E9F">
              <w:rPr>
                <w:u w:val="single"/>
              </w:rPr>
              <w:t xml:space="preserve"> Trooper Richard Dale </w:t>
            </w:r>
            <w:r w:rsidRPr="00241E9F">
              <w:rPr>
                <w:u w:val="single"/>
              </w:rPr>
              <w:t>Cottle</w:t>
            </w:r>
            <w:r w:rsidRPr="00241E9F">
              <w:rPr>
                <w:u w:val="single"/>
              </w:rPr>
              <w:t>.</w:t>
            </w: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</w:p>
          <w:p w:rsidR="0042522F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227.057.  TROOPER TIMOTHY WADE MCDERMOTT.  </w:t>
            </w:r>
          </w:p>
          <w:p w:rsidR="005921C8" w:rsidP="005921C8">
            <w:pPr>
              <w:jc w:val="both"/>
            </w:pPr>
            <w:r w:rsidRPr="0042522F">
              <w:rPr>
                <w:highlight w:val="lightGray"/>
                <w:u w:val="single"/>
              </w:rPr>
              <w:t>On or near</w:t>
            </w:r>
            <w:r>
              <w:rPr>
                <w:u w:val="single"/>
              </w:rPr>
              <w:t xml:space="preserve"> the portion of United States Highway 80 in Gregg and Harrison Counties between its intersection with United States Highway 259 and its intersection with State Loop 281, </w:t>
            </w:r>
            <w:r w:rsidRPr="007F46FC">
              <w:rPr>
                <w:highlight w:val="lightGray"/>
                <w:u w:val="single"/>
              </w:rPr>
              <w:t xml:space="preserve">the department shall place a memorial sign in honor of </w:t>
            </w:r>
            <w:r w:rsidRPr="00241E9F">
              <w:rPr>
                <w:u w:val="single"/>
              </w:rPr>
              <w:t>Trooper Timothy Wade McDermott.</w:t>
            </w: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227.058.  TROOPER MARK JEFFREY </w:t>
            </w:r>
            <w:r>
              <w:rPr>
                <w:u w:val="single"/>
              </w:rPr>
              <w:t>PHEBUS</w:t>
            </w:r>
            <w:r>
              <w:rPr>
                <w:u w:val="single"/>
              </w:rPr>
              <w:t xml:space="preserve">.  </w:t>
            </w:r>
          </w:p>
          <w:p w:rsidR="007F46FC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</w:pPr>
            <w:r w:rsidRPr="007F46FC">
              <w:rPr>
                <w:highlight w:val="lightGray"/>
                <w:u w:val="single"/>
              </w:rPr>
              <w:t>On or near</w:t>
            </w:r>
            <w:r>
              <w:rPr>
                <w:u w:val="single"/>
              </w:rPr>
              <w:t xml:space="preserve"> the portion of Farm-to-Market Road 1774 in Montgomery County between its intersection with Misty Meadow Drive and its intersection with Hunters Road, </w:t>
            </w:r>
            <w:r w:rsidRPr="007F46FC">
              <w:rPr>
                <w:highlight w:val="lightGray"/>
                <w:u w:val="single"/>
              </w:rPr>
              <w:t>the department shall place a memorial sign in honor of</w:t>
            </w:r>
            <w:r w:rsidRPr="001A2B2D">
              <w:rPr>
                <w:u w:val="single"/>
              </w:rPr>
              <w:t xml:space="preserve"> </w:t>
            </w:r>
            <w:r w:rsidRPr="00241E9F">
              <w:rPr>
                <w:u w:val="single"/>
              </w:rPr>
              <w:t xml:space="preserve">Trooper Mark Jeffrey </w:t>
            </w:r>
            <w:r w:rsidRPr="00241E9F">
              <w:rPr>
                <w:u w:val="single"/>
              </w:rPr>
              <w:t>Phebus</w:t>
            </w:r>
            <w:r w:rsidRPr="00241E9F">
              <w:rPr>
                <w:u w:val="single"/>
              </w:rPr>
              <w:t>.</w:t>
            </w: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227.059.  TROOPER DAVID IRVINE RUCKER.  </w:t>
            </w:r>
          </w:p>
          <w:p w:rsidR="007F46FC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</w:pPr>
            <w:r w:rsidRPr="007F46FC">
              <w:rPr>
                <w:highlight w:val="lightGray"/>
                <w:u w:val="single"/>
              </w:rPr>
              <w:t>On or near</w:t>
            </w:r>
            <w:r>
              <w:rPr>
                <w:u w:val="single"/>
              </w:rPr>
              <w:t xml:space="preserve"> the portion of State Highway 100 in Cameron County between its intersection with Farm-to-Market Road 523 and its intersection with Farm-to-Market Road 3069, </w:t>
            </w:r>
            <w:r w:rsidRPr="007F46FC">
              <w:rPr>
                <w:highlight w:val="lightGray"/>
                <w:u w:val="single"/>
              </w:rPr>
              <w:t>the department shall place a memorial sign in honor of</w:t>
            </w:r>
            <w:r w:rsidRPr="00241E9F">
              <w:rPr>
                <w:u w:val="single"/>
              </w:rPr>
              <w:t xml:space="preserve"> Trooper David Irvine Rucker.</w:t>
            </w: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7F46FC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</w:pPr>
            <w:r w:rsidRPr="0057204B">
              <w:rPr>
                <w:u w:val="single"/>
              </w:rPr>
              <w:t xml:space="preserve">Sec. 227.060.  TROOPER CHAD M. WALKER.  </w:t>
            </w:r>
            <w:r w:rsidRPr="007F46FC">
              <w:rPr>
                <w:highlight w:val="lightGray"/>
                <w:u w:val="single"/>
              </w:rPr>
              <w:t xml:space="preserve">At or near </w:t>
            </w:r>
            <w:r w:rsidRPr="00241E9F">
              <w:rPr>
                <w:highlight w:val="lightGray"/>
                <w:u w:val="single"/>
              </w:rPr>
              <w:t>the</w:t>
            </w:r>
            <w:r w:rsidRPr="0057204B">
              <w:rPr>
                <w:u w:val="single"/>
              </w:rPr>
              <w:t xml:space="preserve"> intersection of State Highway 164 and Farm-to-Market Road 1953 in Limestone County, </w:t>
            </w:r>
            <w:r w:rsidRPr="007F46FC">
              <w:rPr>
                <w:highlight w:val="lightGray"/>
                <w:u w:val="single"/>
              </w:rPr>
              <w:t>the department shall place a memorial sign in honor of</w:t>
            </w:r>
            <w:r w:rsidRPr="00241E9F">
              <w:rPr>
                <w:u w:val="single"/>
              </w:rPr>
              <w:t xml:space="preserve"> Trooper Chad M. Walker.</w:t>
            </w:r>
          </w:p>
          <w:p w:rsidR="007F46FC" w:rsidP="005921C8">
            <w:pPr>
              <w:jc w:val="both"/>
              <w:rPr>
                <w:u w:val="single"/>
              </w:rPr>
            </w:pPr>
          </w:p>
          <w:p w:rsidR="0057204B" w:rsidP="005921C8">
            <w:pPr>
              <w:jc w:val="both"/>
              <w:rPr>
                <w:highlight w:val="lightGray"/>
                <w:u w:val="single"/>
              </w:rPr>
            </w:pPr>
          </w:p>
          <w:p w:rsidR="0057204B" w:rsidP="005921C8">
            <w:pPr>
              <w:jc w:val="both"/>
              <w:rPr>
                <w:highlight w:val="lightGray"/>
                <w:u w:val="single"/>
              </w:rPr>
            </w:pPr>
          </w:p>
          <w:p w:rsidR="0057204B" w:rsidP="005921C8">
            <w:pPr>
              <w:jc w:val="both"/>
              <w:rPr>
                <w:highlight w:val="lightGray"/>
                <w:u w:val="single"/>
              </w:rPr>
            </w:pPr>
          </w:p>
          <w:p w:rsidR="0057204B" w:rsidP="005921C8">
            <w:pPr>
              <w:jc w:val="both"/>
              <w:rPr>
                <w:highlight w:val="lightGray"/>
                <w:u w:val="single"/>
              </w:rPr>
            </w:pPr>
          </w:p>
          <w:p w:rsidR="0057204B" w:rsidP="005921C8">
            <w:pPr>
              <w:jc w:val="both"/>
              <w:rPr>
                <w:highlight w:val="lightGray"/>
                <w:u w:val="single"/>
              </w:rPr>
            </w:pPr>
          </w:p>
          <w:p w:rsidR="0057204B" w:rsidP="005921C8">
            <w:pPr>
              <w:jc w:val="both"/>
              <w:rPr>
                <w:highlight w:val="lightGray"/>
                <w:u w:val="single"/>
              </w:rPr>
            </w:pPr>
          </w:p>
          <w:p w:rsidR="0057204B" w:rsidP="005921C8">
            <w:pPr>
              <w:jc w:val="both"/>
              <w:rPr>
                <w:highlight w:val="lightGray"/>
                <w:u w:val="single"/>
              </w:rPr>
            </w:pPr>
          </w:p>
          <w:p w:rsidR="0057204B" w:rsidP="005921C8">
            <w:pPr>
              <w:jc w:val="both"/>
              <w:rPr>
                <w:highlight w:val="lightGray"/>
                <w:u w:val="single"/>
              </w:rPr>
            </w:pPr>
          </w:p>
          <w:p w:rsidR="007F46FC" w:rsidRPr="0057204B" w:rsidP="005921C8">
            <w:pPr>
              <w:jc w:val="both"/>
              <w:rPr>
                <w:u w:val="single"/>
              </w:rPr>
            </w:pPr>
            <w:r w:rsidRPr="0057204B">
              <w:rPr>
                <w:u w:val="single"/>
              </w:rPr>
              <w:t xml:space="preserve">Sec. 227.061.  TROOPER DANIEL HIGDON.  </w:t>
            </w:r>
          </w:p>
          <w:p w:rsidR="001A2B2D" w:rsidP="005921C8">
            <w:pPr>
              <w:jc w:val="both"/>
              <w:rPr>
                <w:highlight w:val="lightGray"/>
                <w:u w:val="single"/>
              </w:rPr>
            </w:pPr>
          </w:p>
          <w:p w:rsidR="005921C8" w:rsidP="005921C8">
            <w:pPr>
              <w:jc w:val="both"/>
            </w:pPr>
            <w:r w:rsidRPr="007F46FC">
              <w:rPr>
                <w:highlight w:val="lightGray"/>
                <w:u w:val="single"/>
              </w:rPr>
              <w:t>At or near</w:t>
            </w:r>
            <w:r w:rsidRPr="00241E9F">
              <w:rPr>
                <w:u w:val="single"/>
              </w:rPr>
              <w:t xml:space="preserve"> mile marker 571 of Interstate Highway 20 in Smith County</w:t>
            </w:r>
            <w:r w:rsidRPr="007F46FC">
              <w:rPr>
                <w:highlight w:val="lightGray"/>
                <w:u w:val="single"/>
              </w:rPr>
              <w:t>, the department shall place a memorial sign in honor of</w:t>
            </w:r>
            <w:r w:rsidRPr="00241E9F">
              <w:rPr>
                <w:u w:val="single"/>
              </w:rPr>
              <w:t xml:space="preserve"> Trooper Daniel Higdon.</w:t>
            </w:r>
          </w:p>
          <w:p w:rsidR="005921C8" w:rsidP="005921C8">
            <w:pPr>
              <w:jc w:val="both"/>
            </w:pPr>
          </w:p>
        </w:tc>
        <w:tc>
          <w:tcPr>
            <w:tcW w:w="6248" w:type="dxa"/>
          </w:tcPr>
          <w:p w:rsidR="005921C8" w:rsidP="005921C8">
            <w:pPr>
              <w:jc w:val="both"/>
            </w:pPr>
            <w:r>
              <w:t>SECTION 1.  Subchapter B, Chapter 225, Transportation Code, is amended by adding Sections 225.190, 225.191, 225.192, 225.193, 225.194, 225.195, 225.196, 225.197, 225.198, 225.199, and 225.200 to read as follows:</w:t>
            </w: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</w:p>
          <w:p w:rsidR="005921C8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225.191.  TROOPER MOISES SANCHEZ </w:t>
            </w:r>
            <w:r w:rsidRPr="005921C8">
              <w:rPr>
                <w:highlight w:val="lightGray"/>
                <w:u w:val="single"/>
              </w:rPr>
              <w:t>MEMORIAL HIGHWAY.</w:t>
            </w:r>
            <w:r>
              <w:rPr>
                <w:u w:val="single"/>
              </w:rPr>
              <w:t xml:space="preserve">  </w:t>
            </w:r>
          </w:p>
          <w:p w:rsidR="005921C8" w:rsidRPr="0057204B" w:rsidP="005921C8">
            <w:pPr>
              <w:jc w:val="both"/>
              <w:rPr>
                <w:highlight w:val="lightGray"/>
                <w:u w:val="single"/>
              </w:rPr>
            </w:pPr>
            <w:r>
              <w:rPr>
                <w:u w:val="single"/>
              </w:rPr>
              <w:t xml:space="preserve">(a)  The portion of Interstate Highway 69C in Hidalgo County between its intersection with Farm-to-Market Road 1925 and its intersection with Trenton Road </w:t>
            </w:r>
            <w:r w:rsidRPr="005921C8">
              <w:rPr>
                <w:highlight w:val="lightGray"/>
                <w:u w:val="single"/>
              </w:rPr>
              <w:t xml:space="preserve">is designated as the </w:t>
            </w:r>
            <w:r w:rsidRPr="00E2002B">
              <w:rPr>
                <w:u w:val="single"/>
              </w:rPr>
              <w:t>Trooper Mo</w:t>
            </w:r>
            <w:r w:rsidRPr="00E2002B" w:rsidR="0057204B">
              <w:rPr>
                <w:u w:val="single"/>
              </w:rPr>
              <w:t xml:space="preserve">ises Sanchez </w:t>
            </w:r>
            <w:r w:rsidR="0057204B">
              <w:rPr>
                <w:highlight w:val="lightGray"/>
                <w:u w:val="single"/>
              </w:rPr>
              <w:t xml:space="preserve">Memorial Highway. </w:t>
            </w:r>
            <w:r w:rsidRPr="005921C8">
              <w:rPr>
                <w:highlight w:val="lightGray"/>
                <w:u w:val="single"/>
              </w:rPr>
              <w:t>The designation is in addition to any other designation.</w:t>
            </w:r>
          </w:p>
          <w:p w:rsidR="005921C8" w:rsidRPr="005921C8" w:rsidP="005921C8">
            <w:pPr>
              <w:jc w:val="both"/>
              <w:rPr>
                <w:highlight w:val="lightGray"/>
              </w:rPr>
            </w:pPr>
            <w:r w:rsidRPr="005921C8">
              <w:rPr>
                <w:highlight w:val="lightGray"/>
                <w:u w:val="single"/>
              </w:rPr>
              <w:t>(b)  Subject to Section 225.021(c), the department shall:</w:t>
            </w:r>
          </w:p>
          <w:p w:rsidR="005921C8" w:rsidRPr="005921C8" w:rsidP="005921C8">
            <w:pPr>
              <w:jc w:val="both"/>
              <w:rPr>
                <w:highlight w:val="lightGray"/>
              </w:rPr>
            </w:pPr>
            <w:r w:rsidRPr="005921C8">
              <w:rPr>
                <w:highlight w:val="lightGray"/>
                <w:u w:val="single"/>
              </w:rPr>
              <w:t>(1)  design and construct markers indicating the designation as the Trooper Moises Sanchez Memorial Highway and any other appropriate information; and</w:t>
            </w:r>
          </w:p>
          <w:p w:rsidR="005921C8" w:rsidP="005921C8">
            <w:pPr>
              <w:jc w:val="both"/>
            </w:pPr>
            <w:r w:rsidRPr="005921C8">
              <w:rPr>
                <w:highlight w:val="lightGray"/>
                <w:u w:val="single"/>
              </w:rPr>
              <w:t>(2)  erect a marker at each end of the highway and at appropriate intermediate sites along the highway.</w:t>
            </w:r>
          </w:p>
          <w:p w:rsidR="005921C8" w:rsidRPr="00B079BF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225.192.  TROOPER TROY HOGUE </w:t>
            </w:r>
            <w:r w:rsidRPr="0042522F">
              <w:rPr>
                <w:highlight w:val="lightGray"/>
                <w:u w:val="single"/>
              </w:rPr>
              <w:t>MEMORIAL HIGHWAY</w:t>
            </w:r>
            <w:r>
              <w:rPr>
                <w:u w:val="single"/>
              </w:rPr>
              <w:t xml:space="preserve">.  (a)  The portion of Interstate Highway 20 in Howard County between mile marker 173 and mile marker 190 </w:t>
            </w:r>
            <w:r w:rsidRPr="005921C8">
              <w:rPr>
                <w:highlight w:val="lightGray"/>
                <w:u w:val="single"/>
              </w:rPr>
              <w:t>is designated as the</w:t>
            </w:r>
            <w:r w:rsidRPr="00E2002B">
              <w:rPr>
                <w:u w:val="single"/>
              </w:rPr>
              <w:t xml:space="preserve"> Troope</w:t>
            </w:r>
            <w:r w:rsidRPr="00E2002B" w:rsidR="0057204B">
              <w:rPr>
                <w:u w:val="single"/>
              </w:rPr>
              <w:t xml:space="preserve">r Troy Hogue </w:t>
            </w:r>
            <w:r w:rsidR="0057204B">
              <w:rPr>
                <w:highlight w:val="lightGray"/>
                <w:u w:val="single"/>
              </w:rPr>
              <w:t xml:space="preserve">Memorial Highway. </w:t>
            </w:r>
            <w:r w:rsidRPr="005921C8">
              <w:rPr>
                <w:highlight w:val="lightGray"/>
                <w:u w:val="single"/>
              </w:rPr>
              <w:t>The designation is in addition to any other designation.</w:t>
            </w:r>
          </w:p>
          <w:p w:rsidR="005921C8" w:rsidRPr="005921C8" w:rsidP="005921C8">
            <w:pPr>
              <w:jc w:val="both"/>
              <w:rPr>
                <w:highlight w:val="lightGray"/>
              </w:rPr>
            </w:pPr>
            <w:r w:rsidRPr="005921C8">
              <w:rPr>
                <w:highlight w:val="lightGray"/>
                <w:u w:val="single"/>
              </w:rPr>
              <w:t>(b)  Subject to Section 225.021(c), the department shall:</w:t>
            </w:r>
          </w:p>
          <w:p w:rsidR="005921C8" w:rsidRPr="005921C8" w:rsidP="005921C8">
            <w:pPr>
              <w:jc w:val="both"/>
              <w:rPr>
                <w:highlight w:val="lightGray"/>
              </w:rPr>
            </w:pPr>
            <w:r w:rsidRPr="005921C8">
              <w:rPr>
                <w:highlight w:val="lightGray"/>
                <w:u w:val="single"/>
              </w:rPr>
              <w:t>(1)  design and construct markers indicating the designation as the Trooper Troy Hogue Memorial Highway and any other appropriate information; and</w:t>
            </w:r>
          </w:p>
          <w:p w:rsidR="005921C8" w:rsidP="005921C8">
            <w:pPr>
              <w:jc w:val="both"/>
            </w:pPr>
            <w:r w:rsidRPr="005921C8">
              <w:rPr>
                <w:highlight w:val="lightGray"/>
                <w:u w:val="single"/>
              </w:rPr>
              <w:t>(2)  erect a marker at each end of the highway and at appropriate intermediate sites along the highway.</w:t>
            </w:r>
          </w:p>
          <w:p w:rsidR="0042522F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225.193.  CORPORAL WILLIE DALE TAYLOR </w:t>
            </w:r>
            <w:r w:rsidRPr="0042522F">
              <w:rPr>
                <w:highlight w:val="lightGray"/>
                <w:u w:val="single"/>
              </w:rPr>
              <w:t>MEMORIAL HIGHWAY</w:t>
            </w:r>
            <w:r>
              <w:rPr>
                <w:u w:val="single"/>
              </w:rPr>
              <w:t xml:space="preserve">.  </w:t>
            </w:r>
          </w:p>
          <w:p w:rsidR="005921C8" w:rsidRPr="0057204B" w:rsidP="005921C8">
            <w:pPr>
              <w:jc w:val="both"/>
              <w:rPr>
                <w:highlight w:val="lightGray"/>
                <w:u w:val="single"/>
              </w:rPr>
            </w:pPr>
            <w:r>
              <w:rPr>
                <w:u w:val="single"/>
              </w:rPr>
              <w:t xml:space="preserve">(a)  The portion of Interstate Highway 10 in Crockett County between mile marker 363 and mile marker 368 </w:t>
            </w:r>
            <w:r w:rsidRPr="0042522F">
              <w:rPr>
                <w:highlight w:val="lightGray"/>
                <w:u w:val="single"/>
              </w:rPr>
              <w:t>is designated as the</w:t>
            </w:r>
            <w:r w:rsidRPr="00E2002B">
              <w:rPr>
                <w:u w:val="single"/>
              </w:rPr>
              <w:t xml:space="preserve"> Corporal Willi</w:t>
            </w:r>
            <w:r w:rsidRPr="00E2002B" w:rsidR="0057204B">
              <w:rPr>
                <w:u w:val="single"/>
              </w:rPr>
              <w:t xml:space="preserve">e Dale Taylor </w:t>
            </w:r>
            <w:r w:rsidR="0057204B">
              <w:rPr>
                <w:highlight w:val="lightGray"/>
                <w:u w:val="single"/>
              </w:rPr>
              <w:t>Memorial Highway.</w:t>
            </w:r>
            <w:r w:rsidRPr="0042522F">
              <w:rPr>
                <w:highlight w:val="lightGray"/>
                <w:u w:val="single"/>
              </w:rPr>
              <w:t xml:space="preserve"> The designation is in addition to any other designation.</w:t>
            </w:r>
          </w:p>
          <w:p w:rsidR="005921C8" w:rsidRPr="0042522F" w:rsidP="005921C8">
            <w:pPr>
              <w:jc w:val="both"/>
              <w:rPr>
                <w:highlight w:val="lightGray"/>
              </w:rPr>
            </w:pPr>
            <w:r w:rsidRPr="0042522F">
              <w:rPr>
                <w:highlight w:val="lightGray"/>
                <w:u w:val="single"/>
              </w:rPr>
              <w:t>(b)  Subject to Section 225.021(c), the department shall:</w:t>
            </w:r>
          </w:p>
          <w:p w:rsidR="005921C8" w:rsidRPr="0042522F" w:rsidP="005921C8">
            <w:pPr>
              <w:jc w:val="both"/>
              <w:rPr>
                <w:highlight w:val="lightGray"/>
              </w:rPr>
            </w:pPr>
            <w:r w:rsidRPr="0042522F">
              <w:rPr>
                <w:highlight w:val="lightGray"/>
                <w:u w:val="single"/>
              </w:rPr>
              <w:t>(1)  design and construct markers indicating the designation as the Corporal Willie Dale Taylor Memorial Highway and any other appropriate information; and</w:t>
            </w:r>
          </w:p>
          <w:p w:rsidR="005921C8" w:rsidP="005921C8">
            <w:pPr>
              <w:jc w:val="both"/>
            </w:pPr>
            <w:r w:rsidRPr="0042522F">
              <w:rPr>
                <w:highlight w:val="lightGray"/>
                <w:u w:val="single"/>
              </w:rPr>
              <w:t>(2)  erect a marker at each end of the highway and at appropriate intermediate sites along the highway.</w:t>
            </w:r>
          </w:p>
          <w:p w:rsidR="0042522F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225.194.  TROOPER JAVIER ARANA JR. </w:t>
            </w:r>
            <w:r w:rsidRPr="0042522F">
              <w:rPr>
                <w:highlight w:val="lightGray"/>
                <w:u w:val="single"/>
              </w:rPr>
              <w:t>MEMORIAL HIGHWAY</w:t>
            </w:r>
            <w:r>
              <w:rPr>
                <w:u w:val="single"/>
              </w:rPr>
              <w:t xml:space="preserve">.  </w:t>
            </w:r>
          </w:p>
          <w:p w:rsidR="005921C8" w:rsidRPr="0057204B" w:rsidP="0042522F">
            <w:pPr>
              <w:jc w:val="both"/>
              <w:rPr>
                <w:highlight w:val="lightGray"/>
                <w:u w:val="single"/>
              </w:rPr>
            </w:pPr>
            <w:r w:rsidRPr="0042522F">
              <w:rPr>
                <w:u w:val="single"/>
              </w:rPr>
              <w:t>(a</w:t>
            </w:r>
            <w:r>
              <w:rPr>
                <w:u w:val="single"/>
              </w:rPr>
              <w:t xml:space="preserve">)  </w:t>
            </w:r>
            <w:r>
              <w:rPr>
                <w:u w:val="single"/>
              </w:rPr>
              <w:t xml:space="preserve">The portion of State Highway Loop 375 in El Paso County between mile marker 41 and mile marker 44 </w:t>
            </w:r>
            <w:r w:rsidRPr="0042522F">
              <w:rPr>
                <w:highlight w:val="lightGray"/>
                <w:u w:val="single"/>
              </w:rPr>
              <w:t>is designated as the</w:t>
            </w:r>
            <w:r w:rsidRPr="00E2002B">
              <w:rPr>
                <w:u w:val="single"/>
              </w:rPr>
              <w:t xml:space="preserve"> Trooper Javi</w:t>
            </w:r>
            <w:r w:rsidRPr="00E2002B" w:rsidR="0057204B">
              <w:rPr>
                <w:u w:val="single"/>
              </w:rPr>
              <w:t xml:space="preserve">er Arana Jr. </w:t>
            </w:r>
            <w:r w:rsidR="0057204B">
              <w:rPr>
                <w:highlight w:val="lightGray"/>
                <w:u w:val="single"/>
              </w:rPr>
              <w:t xml:space="preserve">Memorial Highway. </w:t>
            </w:r>
            <w:r w:rsidRPr="0042522F">
              <w:rPr>
                <w:highlight w:val="lightGray"/>
                <w:u w:val="single"/>
              </w:rPr>
              <w:t>The designation is in addition to any other designation.</w:t>
            </w:r>
          </w:p>
          <w:p w:rsidR="005921C8" w:rsidRPr="0042522F" w:rsidP="005921C8">
            <w:pPr>
              <w:jc w:val="both"/>
              <w:rPr>
                <w:highlight w:val="lightGray"/>
              </w:rPr>
            </w:pPr>
            <w:r w:rsidRPr="0042522F">
              <w:rPr>
                <w:highlight w:val="lightGray"/>
                <w:u w:val="single"/>
              </w:rPr>
              <w:t>(b)  Subject to Section 225.021(c), the department shall:</w:t>
            </w:r>
          </w:p>
          <w:p w:rsidR="005921C8" w:rsidRPr="0042522F" w:rsidP="005921C8">
            <w:pPr>
              <w:jc w:val="both"/>
              <w:rPr>
                <w:highlight w:val="lightGray"/>
              </w:rPr>
            </w:pPr>
            <w:r w:rsidRPr="0042522F">
              <w:rPr>
                <w:highlight w:val="lightGray"/>
                <w:u w:val="single"/>
              </w:rPr>
              <w:t>(1)  design and construct markers indicating the designation as the Trooper Javier Arana Jr. Memorial Highway and any other appropriate information; and</w:t>
            </w:r>
          </w:p>
          <w:p w:rsidR="005921C8" w:rsidP="005921C8">
            <w:pPr>
              <w:jc w:val="both"/>
            </w:pPr>
            <w:r w:rsidRPr="0042522F">
              <w:rPr>
                <w:highlight w:val="lightGray"/>
                <w:u w:val="single"/>
              </w:rPr>
              <w:t>(2)  erect a marker at each end of the highway and at appropriate intermediate sites along the highway.</w:t>
            </w:r>
          </w:p>
          <w:p w:rsidR="005921C8" w:rsidRPr="00B079BF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225.195.  SERGEANT WILLIAM </w:t>
            </w:r>
            <w:r>
              <w:rPr>
                <w:u w:val="single"/>
              </w:rPr>
              <w:t>KUHNLE</w:t>
            </w:r>
            <w:r>
              <w:rPr>
                <w:u w:val="single"/>
              </w:rPr>
              <w:t xml:space="preserve"> JR. AND TROOPER RALPH G. </w:t>
            </w:r>
            <w:r>
              <w:rPr>
                <w:u w:val="single"/>
              </w:rPr>
              <w:t>ZERDA</w:t>
            </w:r>
            <w:r>
              <w:rPr>
                <w:u w:val="single"/>
              </w:rPr>
              <w:t xml:space="preserve"> </w:t>
            </w:r>
            <w:r w:rsidRPr="0042522F">
              <w:rPr>
                <w:highlight w:val="lightGray"/>
                <w:u w:val="single"/>
              </w:rPr>
              <w:t>MEMORIAL HIGHWAY</w:t>
            </w:r>
            <w:r>
              <w:rPr>
                <w:u w:val="single"/>
              </w:rPr>
              <w:t xml:space="preserve">.  (a)  The portion of United States Highway 90 in Bexar County between its intersection with State Highway 211 and its intersection with Montgomery Road </w:t>
            </w:r>
            <w:r w:rsidRPr="0042522F">
              <w:rPr>
                <w:highlight w:val="lightGray"/>
                <w:u w:val="single"/>
              </w:rPr>
              <w:t xml:space="preserve">is designated as the </w:t>
            </w:r>
            <w:r w:rsidRPr="00E2002B">
              <w:rPr>
                <w:u w:val="single"/>
              </w:rPr>
              <w:t xml:space="preserve">Sergeant William </w:t>
            </w:r>
            <w:r w:rsidRPr="00E2002B">
              <w:rPr>
                <w:u w:val="single"/>
              </w:rPr>
              <w:t>Kuhnle</w:t>
            </w:r>
            <w:r w:rsidRPr="00E2002B">
              <w:rPr>
                <w:u w:val="single"/>
              </w:rPr>
              <w:t xml:space="preserve"> Jr. and Trooper Ralph G. </w:t>
            </w:r>
            <w:r w:rsidRPr="00E2002B">
              <w:rPr>
                <w:u w:val="single"/>
              </w:rPr>
              <w:t>Zerda</w:t>
            </w:r>
            <w:r w:rsidRPr="00E2002B">
              <w:rPr>
                <w:u w:val="single"/>
              </w:rPr>
              <w:t xml:space="preserve"> </w:t>
            </w:r>
            <w:r w:rsidRPr="0042522F">
              <w:rPr>
                <w:highlight w:val="lightGray"/>
                <w:u w:val="single"/>
              </w:rPr>
              <w:t>Memorial Highway.</w:t>
            </w:r>
            <w:r w:rsidR="00B079BF">
              <w:rPr>
                <w:highlight w:val="lightGray"/>
                <w:u w:val="single"/>
              </w:rPr>
              <w:t xml:space="preserve"> </w:t>
            </w:r>
            <w:r w:rsidRPr="0042522F">
              <w:rPr>
                <w:highlight w:val="lightGray"/>
                <w:u w:val="single"/>
              </w:rPr>
              <w:t>The designation is in addition to any other designation.</w:t>
            </w:r>
          </w:p>
          <w:p w:rsidR="005921C8" w:rsidRPr="0042522F" w:rsidP="005921C8">
            <w:pPr>
              <w:jc w:val="both"/>
              <w:rPr>
                <w:highlight w:val="lightGray"/>
              </w:rPr>
            </w:pPr>
            <w:r w:rsidRPr="0042522F">
              <w:rPr>
                <w:highlight w:val="lightGray"/>
                <w:u w:val="single"/>
              </w:rPr>
              <w:t>(b)  Subject to Section 225.021(c), the department shall:</w:t>
            </w:r>
          </w:p>
          <w:p w:rsidR="005921C8" w:rsidRPr="0042522F" w:rsidP="005921C8">
            <w:pPr>
              <w:jc w:val="both"/>
              <w:rPr>
                <w:highlight w:val="lightGray"/>
              </w:rPr>
            </w:pPr>
            <w:r w:rsidRPr="0042522F">
              <w:rPr>
                <w:highlight w:val="lightGray"/>
                <w:u w:val="single"/>
              </w:rPr>
              <w:t xml:space="preserve">(1)  design and construct markers indicating the designation as the Sergeant William </w:t>
            </w:r>
            <w:r w:rsidRPr="0042522F">
              <w:rPr>
                <w:highlight w:val="lightGray"/>
                <w:u w:val="single"/>
              </w:rPr>
              <w:t>Kuhnle</w:t>
            </w:r>
            <w:r w:rsidRPr="0042522F">
              <w:rPr>
                <w:highlight w:val="lightGray"/>
                <w:u w:val="single"/>
              </w:rPr>
              <w:t xml:space="preserve"> Jr. and Trooper Ralph G. </w:t>
            </w:r>
            <w:r w:rsidRPr="0042522F">
              <w:rPr>
                <w:highlight w:val="lightGray"/>
                <w:u w:val="single"/>
              </w:rPr>
              <w:t>Zerda</w:t>
            </w:r>
            <w:r w:rsidRPr="0042522F">
              <w:rPr>
                <w:highlight w:val="lightGray"/>
                <w:u w:val="single"/>
              </w:rPr>
              <w:t xml:space="preserve"> Memorial Highway and any other appropriate information; and</w:t>
            </w:r>
          </w:p>
          <w:p w:rsidR="005921C8" w:rsidP="005921C8">
            <w:pPr>
              <w:jc w:val="both"/>
            </w:pPr>
            <w:r w:rsidRPr="0042522F">
              <w:rPr>
                <w:highlight w:val="lightGray"/>
                <w:u w:val="single"/>
              </w:rPr>
              <w:t>(2)  erect a marker at each end of the highway and at appropriate intermediate sites along the highway.</w:t>
            </w:r>
          </w:p>
          <w:p w:rsidR="0042522F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225.196.  TROOPER RICHARD DALE </w:t>
            </w:r>
            <w:r>
              <w:rPr>
                <w:u w:val="single"/>
              </w:rPr>
              <w:t>COTTLE</w:t>
            </w:r>
            <w:r>
              <w:rPr>
                <w:u w:val="single"/>
              </w:rPr>
              <w:t xml:space="preserve"> </w:t>
            </w:r>
            <w:r w:rsidRPr="0042522F">
              <w:rPr>
                <w:highlight w:val="lightGray"/>
                <w:u w:val="single"/>
              </w:rPr>
              <w:t>MEMORIAL HIGHWAY</w:t>
            </w:r>
            <w:r>
              <w:rPr>
                <w:u w:val="single"/>
              </w:rPr>
              <w:t xml:space="preserve">.  </w:t>
            </w:r>
          </w:p>
          <w:p w:rsidR="005921C8" w:rsidRPr="0057204B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(a)  The portion of Interstate Highway 35 in McLennan County between mile marker 341 and mile marker 351 </w:t>
            </w:r>
            <w:r w:rsidRPr="0042522F">
              <w:rPr>
                <w:highlight w:val="lightGray"/>
                <w:u w:val="single"/>
              </w:rPr>
              <w:t xml:space="preserve">is </w:t>
            </w:r>
            <w:r w:rsidRPr="0042522F">
              <w:rPr>
                <w:highlight w:val="lightGray"/>
                <w:u w:val="single"/>
              </w:rPr>
              <w:t>designated as the</w:t>
            </w:r>
            <w:r w:rsidRPr="00241E9F">
              <w:rPr>
                <w:u w:val="single"/>
              </w:rPr>
              <w:t xml:space="preserve"> Trooper Richard Dale </w:t>
            </w:r>
            <w:r w:rsidRPr="00241E9F">
              <w:rPr>
                <w:u w:val="single"/>
              </w:rPr>
              <w:t>Cottle</w:t>
            </w:r>
            <w:r w:rsidRPr="00241E9F">
              <w:rPr>
                <w:u w:val="single"/>
              </w:rPr>
              <w:t xml:space="preserve"> </w:t>
            </w:r>
            <w:r w:rsidRPr="0042522F">
              <w:rPr>
                <w:highlight w:val="lightGray"/>
                <w:u w:val="single"/>
              </w:rPr>
              <w:t xml:space="preserve">Memorial </w:t>
            </w:r>
            <w:r w:rsidRPr="0057204B">
              <w:rPr>
                <w:highlight w:val="lightGray"/>
                <w:u w:val="single"/>
              </w:rPr>
              <w:t>Highway.</w:t>
            </w:r>
            <w:r w:rsidRPr="0057204B" w:rsidR="0057204B">
              <w:rPr>
                <w:highlight w:val="lightGray"/>
                <w:u w:val="single"/>
              </w:rPr>
              <w:t xml:space="preserve"> </w:t>
            </w:r>
            <w:r w:rsidRPr="0057204B">
              <w:rPr>
                <w:highlight w:val="lightGray"/>
                <w:u w:val="single"/>
              </w:rPr>
              <w:t>The designation is in addition to any other designation.</w:t>
            </w:r>
          </w:p>
          <w:p w:rsidR="005921C8" w:rsidRPr="0042522F" w:rsidP="005921C8">
            <w:pPr>
              <w:jc w:val="both"/>
              <w:rPr>
                <w:highlight w:val="lightGray"/>
              </w:rPr>
            </w:pPr>
            <w:r w:rsidRPr="0042522F">
              <w:rPr>
                <w:highlight w:val="lightGray"/>
                <w:u w:val="single"/>
              </w:rPr>
              <w:t>(b)  Subject to Section 225.021(c), the department shall:</w:t>
            </w:r>
          </w:p>
          <w:p w:rsidR="005921C8" w:rsidRPr="0042522F" w:rsidP="005921C8">
            <w:pPr>
              <w:jc w:val="both"/>
              <w:rPr>
                <w:highlight w:val="lightGray"/>
              </w:rPr>
            </w:pPr>
            <w:r w:rsidRPr="0042522F">
              <w:rPr>
                <w:highlight w:val="lightGray"/>
                <w:u w:val="single"/>
              </w:rPr>
              <w:t xml:space="preserve">(1)  design and construct markers indicating the designation as the Trooper Richard Dale </w:t>
            </w:r>
            <w:r w:rsidRPr="0042522F">
              <w:rPr>
                <w:highlight w:val="lightGray"/>
                <w:u w:val="single"/>
              </w:rPr>
              <w:t>Cottle</w:t>
            </w:r>
            <w:r w:rsidRPr="0042522F">
              <w:rPr>
                <w:highlight w:val="lightGray"/>
                <w:u w:val="single"/>
              </w:rPr>
              <w:t xml:space="preserve"> Memorial Highway and any other appropriate information; and</w:t>
            </w:r>
          </w:p>
          <w:p w:rsidR="005921C8" w:rsidP="005921C8">
            <w:pPr>
              <w:jc w:val="both"/>
            </w:pPr>
            <w:r w:rsidRPr="0042522F">
              <w:rPr>
                <w:highlight w:val="lightGray"/>
                <w:u w:val="single"/>
              </w:rPr>
              <w:t>(2)  erect a marker at each end of the highway and at appropriate intermediate sites along the highway.</w:t>
            </w:r>
          </w:p>
          <w:p w:rsidR="0042522F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225.197.  TROOPER TIMOTHY WADE MCDERMOTT </w:t>
            </w:r>
            <w:r w:rsidRPr="0042522F">
              <w:rPr>
                <w:highlight w:val="lightGray"/>
                <w:u w:val="single"/>
              </w:rPr>
              <w:t>MEMORIAL HIGHWAY</w:t>
            </w:r>
            <w:r>
              <w:rPr>
                <w:u w:val="single"/>
              </w:rPr>
              <w:t xml:space="preserve">.  </w:t>
            </w:r>
          </w:p>
          <w:p w:rsidR="005921C8" w:rsidRPr="0057204B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(a)  The portion of United States Highway 80 in Gregg and Harrison Counties between its intersection with United States Highway 259 and its intersection with State Loop 281 </w:t>
            </w:r>
            <w:r w:rsidRPr="007F46FC">
              <w:rPr>
                <w:highlight w:val="lightGray"/>
                <w:u w:val="single"/>
              </w:rPr>
              <w:t>is designated as the</w:t>
            </w:r>
            <w:r w:rsidRPr="00241E9F">
              <w:rPr>
                <w:u w:val="single"/>
              </w:rPr>
              <w:t xml:space="preserve"> Trooper Timothy Wade McDermott </w:t>
            </w:r>
            <w:r w:rsidRPr="007F46FC">
              <w:rPr>
                <w:highlight w:val="lightGray"/>
                <w:u w:val="single"/>
              </w:rPr>
              <w:t xml:space="preserve">Memorial </w:t>
            </w:r>
            <w:r w:rsidRPr="0057204B">
              <w:rPr>
                <w:highlight w:val="lightGray"/>
                <w:u w:val="single"/>
              </w:rPr>
              <w:t>Highway.</w:t>
            </w:r>
            <w:r w:rsidRPr="0057204B" w:rsidR="0057204B">
              <w:rPr>
                <w:highlight w:val="lightGray"/>
                <w:u w:val="single"/>
              </w:rPr>
              <w:t xml:space="preserve"> </w:t>
            </w:r>
            <w:r w:rsidRPr="0057204B">
              <w:rPr>
                <w:highlight w:val="lightGray"/>
                <w:u w:val="single"/>
              </w:rPr>
              <w:t xml:space="preserve">The </w:t>
            </w:r>
            <w:r w:rsidRPr="007F46FC">
              <w:rPr>
                <w:highlight w:val="lightGray"/>
                <w:u w:val="single"/>
              </w:rPr>
              <w:t>designation is in addition to any other designation.</w:t>
            </w:r>
          </w:p>
          <w:p w:rsidR="005921C8" w:rsidRPr="007F46FC" w:rsidP="005921C8">
            <w:pPr>
              <w:jc w:val="both"/>
              <w:rPr>
                <w:highlight w:val="lightGray"/>
              </w:rPr>
            </w:pPr>
            <w:r w:rsidRPr="007F46FC">
              <w:rPr>
                <w:highlight w:val="lightGray"/>
                <w:u w:val="single"/>
              </w:rPr>
              <w:t>(b)  Subject to Section 225.021(c), the department shall:</w:t>
            </w:r>
          </w:p>
          <w:p w:rsidR="005921C8" w:rsidRPr="007F46FC" w:rsidP="005921C8">
            <w:pPr>
              <w:jc w:val="both"/>
              <w:rPr>
                <w:highlight w:val="lightGray"/>
              </w:rPr>
            </w:pPr>
            <w:r w:rsidRPr="007F46FC">
              <w:rPr>
                <w:highlight w:val="lightGray"/>
                <w:u w:val="single"/>
              </w:rPr>
              <w:t>(1)  design and construct markers indicating the designation as the Trooper Timothy Wade McDermott Memorial Highway and any other appropriate information; and</w:t>
            </w:r>
          </w:p>
          <w:p w:rsidR="005921C8" w:rsidP="005921C8">
            <w:pPr>
              <w:jc w:val="both"/>
            </w:pPr>
            <w:r w:rsidRPr="007F46FC">
              <w:rPr>
                <w:highlight w:val="lightGray"/>
                <w:u w:val="single"/>
              </w:rPr>
              <w:t>(2)  erect a marker at each end of the highway and at appropriate intermediate sites along the highway.</w:t>
            </w:r>
          </w:p>
          <w:p w:rsidR="007F46FC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225.198.  TROOPER MARK JEFFREY </w:t>
            </w:r>
            <w:r>
              <w:rPr>
                <w:u w:val="single"/>
              </w:rPr>
              <w:t>PHEBUS</w:t>
            </w:r>
            <w:r>
              <w:rPr>
                <w:u w:val="single"/>
              </w:rPr>
              <w:t xml:space="preserve"> </w:t>
            </w:r>
            <w:r w:rsidRPr="007F46FC">
              <w:rPr>
                <w:highlight w:val="lightGray"/>
                <w:u w:val="single"/>
              </w:rPr>
              <w:t>MEMORIAL HIGHWAY</w:t>
            </w:r>
            <w:r>
              <w:rPr>
                <w:u w:val="single"/>
              </w:rPr>
              <w:t xml:space="preserve">.  </w:t>
            </w:r>
          </w:p>
          <w:p w:rsidR="005921C8" w:rsidRPr="0057204B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(a)  The portion of Farm-to-Market Road 1774 in Montgomery County between its intersection with Misty Meadow Drive and its intersection with Hunters Road </w:t>
            </w:r>
            <w:r w:rsidRPr="007F46FC">
              <w:rPr>
                <w:highlight w:val="lightGray"/>
                <w:u w:val="single"/>
              </w:rPr>
              <w:t>is designated as the</w:t>
            </w:r>
            <w:r w:rsidRPr="00241E9F">
              <w:rPr>
                <w:u w:val="single"/>
              </w:rPr>
              <w:t xml:space="preserve"> Trooper Mark Jeffrey </w:t>
            </w:r>
            <w:r w:rsidRPr="00241E9F">
              <w:rPr>
                <w:u w:val="single"/>
              </w:rPr>
              <w:t>Phebus</w:t>
            </w:r>
            <w:r w:rsidRPr="00241E9F">
              <w:rPr>
                <w:u w:val="single"/>
              </w:rPr>
              <w:t xml:space="preserve"> </w:t>
            </w:r>
            <w:r w:rsidRPr="007F46FC">
              <w:rPr>
                <w:highlight w:val="lightGray"/>
                <w:u w:val="single"/>
              </w:rPr>
              <w:t>Memorial Highw</w:t>
            </w:r>
            <w:r w:rsidRPr="0057204B">
              <w:rPr>
                <w:highlight w:val="lightGray"/>
                <w:u w:val="single"/>
              </w:rPr>
              <w:t>ay.</w:t>
            </w:r>
            <w:r w:rsidRPr="0057204B" w:rsidR="0057204B">
              <w:rPr>
                <w:highlight w:val="lightGray"/>
                <w:u w:val="single"/>
              </w:rPr>
              <w:t xml:space="preserve"> </w:t>
            </w:r>
            <w:r w:rsidRPr="0057204B">
              <w:rPr>
                <w:highlight w:val="lightGray"/>
                <w:u w:val="single"/>
              </w:rPr>
              <w:t>The designation is in addition to any other designation</w:t>
            </w:r>
            <w:r w:rsidRPr="007F46FC">
              <w:rPr>
                <w:highlight w:val="lightGray"/>
                <w:u w:val="single"/>
              </w:rPr>
              <w:t>.</w:t>
            </w:r>
          </w:p>
          <w:p w:rsidR="005921C8" w:rsidRPr="007F46FC" w:rsidP="005921C8">
            <w:pPr>
              <w:jc w:val="both"/>
              <w:rPr>
                <w:highlight w:val="lightGray"/>
              </w:rPr>
            </w:pPr>
            <w:r w:rsidRPr="007F46FC">
              <w:rPr>
                <w:highlight w:val="lightGray"/>
                <w:u w:val="single"/>
              </w:rPr>
              <w:t>(b)  Subject to Section 225.021(c), the department shall:</w:t>
            </w:r>
          </w:p>
          <w:p w:rsidR="005921C8" w:rsidRPr="007F46FC" w:rsidP="005921C8">
            <w:pPr>
              <w:jc w:val="both"/>
              <w:rPr>
                <w:highlight w:val="lightGray"/>
              </w:rPr>
            </w:pPr>
            <w:r w:rsidRPr="007F46FC">
              <w:rPr>
                <w:highlight w:val="lightGray"/>
                <w:u w:val="single"/>
              </w:rPr>
              <w:t xml:space="preserve">(1)  design and construct markers indicating the designation as the Trooper Mark Jeffrey </w:t>
            </w:r>
            <w:r w:rsidRPr="007F46FC">
              <w:rPr>
                <w:highlight w:val="lightGray"/>
                <w:u w:val="single"/>
              </w:rPr>
              <w:t>Phebus</w:t>
            </w:r>
            <w:r w:rsidRPr="007F46FC">
              <w:rPr>
                <w:highlight w:val="lightGray"/>
                <w:u w:val="single"/>
              </w:rPr>
              <w:t xml:space="preserve"> Memorial Highway and any other appropriate information; and</w:t>
            </w:r>
          </w:p>
          <w:p w:rsidR="005921C8" w:rsidP="005921C8">
            <w:pPr>
              <w:jc w:val="both"/>
            </w:pPr>
            <w:r w:rsidRPr="007F46FC">
              <w:rPr>
                <w:highlight w:val="lightGray"/>
                <w:u w:val="single"/>
              </w:rPr>
              <w:t>(2)  erect a marker at each end of the highway and at appropriate intermediate sites along the highway.</w:t>
            </w:r>
          </w:p>
          <w:p w:rsidR="007F46FC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225.199.  TROOPER DAVID IRVINE RUCKER </w:t>
            </w:r>
            <w:r w:rsidRPr="007F46FC">
              <w:rPr>
                <w:highlight w:val="lightGray"/>
                <w:u w:val="single"/>
              </w:rPr>
              <w:t>MEMORIAL HIGHWAY</w:t>
            </w:r>
            <w:r>
              <w:rPr>
                <w:u w:val="single"/>
              </w:rPr>
              <w:t xml:space="preserve">.  </w:t>
            </w:r>
          </w:p>
          <w:p w:rsidR="005921C8" w:rsidRPr="0057204B" w:rsidP="005921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(a)  The portion of State Highway 100 in Cameron County between its intersection with Farm-to-Market Road 523 and its intersection with Farm-to-Market Road 3069 </w:t>
            </w:r>
            <w:r w:rsidRPr="007F46FC">
              <w:rPr>
                <w:highlight w:val="lightGray"/>
                <w:u w:val="single"/>
              </w:rPr>
              <w:t xml:space="preserve">is designated as the </w:t>
            </w:r>
            <w:r w:rsidRPr="00241E9F">
              <w:rPr>
                <w:u w:val="single"/>
              </w:rPr>
              <w:t xml:space="preserve">Trooper David Irvine Rucker </w:t>
            </w:r>
            <w:r w:rsidRPr="007F46FC">
              <w:rPr>
                <w:highlight w:val="lightGray"/>
                <w:u w:val="single"/>
              </w:rPr>
              <w:t>Memorial Highway</w:t>
            </w:r>
            <w:r w:rsidR="0057204B">
              <w:rPr>
                <w:u w:val="single"/>
              </w:rPr>
              <w:t xml:space="preserve">. </w:t>
            </w:r>
            <w:r w:rsidRPr="007F46FC">
              <w:rPr>
                <w:highlight w:val="lightGray"/>
                <w:u w:val="single"/>
              </w:rPr>
              <w:t>The designation is in addition to any other designation.</w:t>
            </w:r>
          </w:p>
          <w:p w:rsidR="005921C8" w:rsidRPr="007F46FC" w:rsidP="005921C8">
            <w:pPr>
              <w:jc w:val="both"/>
              <w:rPr>
                <w:highlight w:val="lightGray"/>
              </w:rPr>
            </w:pPr>
            <w:r w:rsidRPr="007F46FC">
              <w:rPr>
                <w:highlight w:val="lightGray"/>
                <w:u w:val="single"/>
              </w:rPr>
              <w:t>(b)  Subject to Section 225.021(c), the department shall:</w:t>
            </w:r>
          </w:p>
          <w:p w:rsidR="005921C8" w:rsidRPr="007F46FC" w:rsidP="005921C8">
            <w:pPr>
              <w:jc w:val="both"/>
              <w:rPr>
                <w:highlight w:val="lightGray"/>
              </w:rPr>
            </w:pPr>
            <w:r w:rsidRPr="007F46FC">
              <w:rPr>
                <w:highlight w:val="lightGray"/>
                <w:u w:val="single"/>
              </w:rPr>
              <w:t>(1)  design and construct markers indicating the designation as the Trooper David Irvine Rucker Memorial Highway and any other appropriate information; and</w:t>
            </w:r>
          </w:p>
          <w:p w:rsidR="005921C8" w:rsidP="005921C8">
            <w:pPr>
              <w:jc w:val="both"/>
            </w:pPr>
            <w:r w:rsidRPr="007F46FC">
              <w:rPr>
                <w:highlight w:val="lightGray"/>
                <w:u w:val="single"/>
              </w:rPr>
              <w:t>(2)  erect a marker at each end of the highway and at appropriate intermediate sites along the highway.</w:t>
            </w:r>
          </w:p>
          <w:p w:rsidR="0057204B" w:rsidRPr="0057204B" w:rsidP="0057204B">
            <w:pPr>
              <w:jc w:val="both"/>
              <w:rPr>
                <w:highlight w:val="lightGray"/>
              </w:rPr>
            </w:pPr>
            <w:r w:rsidRPr="0057204B">
              <w:rPr>
                <w:u w:val="single"/>
              </w:rPr>
              <w:t xml:space="preserve">Sec. 225.190.  TROOPER CHAD M. WALKER </w:t>
            </w:r>
            <w:r w:rsidRPr="0057204B">
              <w:rPr>
                <w:highlight w:val="lightGray"/>
                <w:u w:val="single"/>
              </w:rPr>
              <w:t xml:space="preserve">MEMORIAL HIGHWAY.  (a)  The portion </w:t>
            </w:r>
            <w:r w:rsidRPr="00241E9F">
              <w:rPr>
                <w:u w:val="single"/>
              </w:rPr>
              <w:t xml:space="preserve">of State Highway 164 in Limestone County </w:t>
            </w:r>
            <w:r w:rsidRPr="0057204B">
              <w:rPr>
                <w:highlight w:val="lightGray"/>
                <w:u w:val="single"/>
              </w:rPr>
              <w:t xml:space="preserve">between its </w:t>
            </w:r>
            <w:r w:rsidRPr="00241E9F">
              <w:rPr>
                <w:u w:val="single"/>
              </w:rPr>
              <w:t xml:space="preserve">intersection </w:t>
            </w:r>
            <w:r w:rsidRPr="0057204B">
              <w:rPr>
                <w:highlight w:val="lightGray"/>
                <w:u w:val="single"/>
              </w:rPr>
              <w:t xml:space="preserve">with </w:t>
            </w:r>
            <w:r w:rsidRPr="00241E9F">
              <w:rPr>
                <w:u w:val="single"/>
              </w:rPr>
              <w:t xml:space="preserve">Farm-to-Market Road 1953 </w:t>
            </w:r>
            <w:r w:rsidRPr="0057204B">
              <w:rPr>
                <w:highlight w:val="lightGray"/>
                <w:u w:val="single"/>
              </w:rPr>
              <w:t>and its intersection with County Road 789 is designated as the</w:t>
            </w:r>
            <w:r w:rsidRPr="00241E9F">
              <w:rPr>
                <w:u w:val="single"/>
              </w:rPr>
              <w:t xml:space="preserve"> Trooper Chad M. Walker </w:t>
            </w:r>
            <w:r w:rsidRPr="00241E9F">
              <w:rPr>
                <w:highlight w:val="lightGray"/>
                <w:u w:val="single"/>
              </w:rPr>
              <w:t>Memorial</w:t>
            </w:r>
            <w:r w:rsidRPr="00241E9F">
              <w:rPr>
                <w:u w:val="single"/>
              </w:rPr>
              <w:t xml:space="preserve"> </w:t>
            </w:r>
            <w:r w:rsidRPr="0057204B">
              <w:rPr>
                <w:highlight w:val="lightGray"/>
                <w:u w:val="single"/>
              </w:rPr>
              <w:t>Highway.  The designation is in addition to any other designation.</w:t>
            </w:r>
          </w:p>
          <w:p w:rsidR="0057204B" w:rsidRPr="0057204B" w:rsidP="0057204B">
            <w:pPr>
              <w:jc w:val="both"/>
              <w:rPr>
                <w:highlight w:val="lightGray"/>
              </w:rPr>
            </w:pPr>
            <w:r w:rsidRPr="0057204B">
              <w:rPr>
                <w:highlight w:val="lightGray"/>
                <w:u w:val="single"/>
              </w:rPr>
              <w:t>(b)  Subject to Section 225.021(c), the department shall:</w:t>
            </w:r>
          </w:p>
          <w:p w:rsidR="0057204B" w:rsidRPr="0057204B" w:rsidP="0057204B">
            <w:pPr>
              <w:jc w:val="both"/>
              <w:rPr>
                <w:highlight w:val="lightGray"/>
              </w:rPr>
            </w:pPr>
            <w:r w:rsidRPr="0057204B">
              <w:rPr>
                <w:highlight w:val="lightGray"/>
                <w:u w:val="single"/>
              </w:rPr>
              <w:t>(1)  design and construct markers indicating the designation as the Trooper Chad M. Walker Memorial Highway and any other appropriate information; and</w:t>
            </w:r>
          </w:p>
          <w:p w:rsidR="0057204B" w:rsidP="0057204B">
            <w:pPr>
              <w:jc w:val="both"/>
              <w:rPr>
                <w:highlight w:val="lightGray"/>
                <w:u w:val="single"/>
              </w:rPr>
            </w:pPr>
            <w:r w:rsidRPr="0057204B">
              <w:rPr>
                <w:highlight w:val="lightGray"/>
                <w:u w:val="single"/>
              </w:rPr>
              <w:t>(2)  erect a marker at each end of the highway and at appropriate intermediate sites along the highway.</w:t>
            </w:r>
          </w:p>
          <w:p w:rsidR="007F46FC" w:rsidRPr="0057204B" w:rsidP="005921C8">
            <w:pPr>
              <w:jc w:val="both"/>
              <w:rPr>
                <w:i/>
              </w:rPr>
            </w:pPr>
            <w:r w:rsidRPr="0057204B">
              <w:rPr>
                <w:u w:val="single"/>
              </w:rPr>
              <w:t xml:space="preserve">Sec. 225.200.  TROOPER DANIEL HIGDON </w:t>
            </w:r>
            <w:r w:rsidRPr="007F46FC">
              <w:rPr>
                <w:highlight w:val="lightGray"/>
                <w:u w:val="single"/>
              </w:rPr>
              <w:t xml:space="preserve">MEMORIAL </w:t>
            </w:r>
            <w:r w:rsidRPr="007F46FC">
              <w:rPr>
                <w:highlight w:val="lightGray"/>
                <w:u w:val="single"/>
              </w:rPr>
              <w:t xml:space="preserve">HIGHWAY.  </w:t>
            </w:r>
          </w:p>
          <w:p w:rsidR="005921C8" w:rsidRPr="007F46FC" w:rsidP="005921C8">
            <w:pPr>
              <w:jc w:val="both"/>
              <w:rPr>
                <w:highlight w:val="lightGray"/>
              </w:rPr>
            </w:pPr>
            <w:r w:rsidRPr="007F46FC">
              <w:rPr>
                <w:highlight w:val="lightGray"/>
                <w:u w:val="single"/>
              </w:rPr>
              <w:t>(a)  The portion</w:t>
            </w:r>
            <w:r w:rsidRPr="00241E9F">
              <w:rPr>
                <w:u w:val="single"/>
              </w:rPr>
              <w:t xml:space="preserve"> of Interstate Highway 20 in Smith County </w:t>
            </w:r>
            <w:r w:rsidRPr="007F46FC">
              <w:rPr>
                <w:highlight w:val="lightGray"/>
                <w:u w:val="single"/>
              </w:rPr>
              <w:t>between</w:t>
            </w:r>
            <w:r w:rsidRPr="00241E9F">
              <w:rPr>
                <w:u w:val="single"/>
              </w:rPr>
              <w:t xml:space="preserve"> mile marker 571 </w:t>
            </w:r>
            <w:r w:rsidRPr="007F46FC">
              <w:rPr>
                <w:highlight w:val="lightGray"/>
                <w:u w:val="single"/>
              </w:rPr>
              <w:t>and mile marker 575 is designated as the</w:t>
            </w:r>
            <w:r w:rsidRPr="00241E9F">
              <w:rPr>
                <w:u w:val="single"/>
              </w:rPr>
              <w:t xml:space="preserve"> Trooper Daniel Higdon </w:t>
            </w:r>
            <w:r w:rsidRPr="007F46FC">
              <w:rPr>
                <w:highlight w:val="lightGray"/>
                <w:u w:val="single"/>
              </w:rPr>
              <w:t>Memorial Highway.  The designation is in addition to any other designation.</w:t>
            </w:r>
          </w:p>
          <w:p w:rsidR="005921C8" w:rsidRPr="007F46FC" w:rsidP="005921C8">
            <w:pPr>
              <w:jc w:val="both"/>
              <w:rPr>
                <w:highlight w:val="lightGray"/>
              </w:rPr>
            </w:pPr>
            <w:r w:rsidRPr="007F46FC">
              <w:rPr>
                <w:highlight w:val="lightGray"/>
                <w:u w:val="single"/>
              </w:rPr>
              <w:t>(b)  Subject to Section 225.021(c), the department shall:</w:t>
            </w:r>
          </w:p>
          <w:p w:rsidR="005921C8" w:rsidRPr="007F46FC" w:rsidP="005921C8">
            <w:pPr>
              <w:jc w:val="both"/>
              <w:rPr>
                <w:highlight w:val="lightGray"/>
              </w:rPr>
            </w:pPr>
            <w:r w:rsidRPr="007F46FC">
              <w:rPr>
                <w:highlight w:val="lightGray"/>
                <w:u w:val="single"/>
              </w:rPr>
              <w:t>(1)  design and construct markers indicating the designation as the Trooper Daniel Higdon Memorial Highway and any other appropriate information; and</w:t>
            </w:r>
          </w:p>
          <w:p w:rsidR="005921C8" w:rsidP="005921C8">
            <w:pPr>
              <w:jc w:val="both"/>
            </w:pPr>
            <w:r w:rsidRPr="007F46FC">
              <w:rPr>
                <w:highlight w:val="lightGray"/>
                <w:u w:val="single"/>
              </w:rPr>
              <w:t>(2)  erect a marker at each end of the highway and at appropriate intermediate sites along the highway.</w:t>
            </w:r>
          </w:p>
          <w:p w:rsidR="005921C8" w:rsidP="005921C8">
            <w:pPr>
              <w:jc w:val="both"/>
            </w:pPr>
          </w:p>
        </w:tc>
        <w:tc>
          <w:tcPr>
            <w:tcW w:w="6244" w:type="dxa"/>
          </w:tcPr>
          <w:p w:rsidR="005921C8" w:rsidP="005921C8">
            <w:pPr>
              <w:jc w:val="both"/>
            </w:pPr>
          </w:p>
        </w:tc>
      </w:tr>
      <w:tr w:rsidTr="005921C8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248" w:type="dxa"/>
          </w:tcPr>
          <w:p w:rsidR="005921C8" w:rsidP="005921C8">
            <w:pPr>
              <w:jc w:val="both"/>
            </w:pPr>
            <w:r>
              <w:t>SECTION 2.  This Act takes effect September 1, 2021.</w:t>
            </w:r>
          </w:p>
          <w:p w:rsidR="005921C8" w:rsidP="005921C8">
            <w:pPr>
              <w:jc w:val="both"/>
            </w:pPr>
          </w:p>
        </w:tc>
        <w:tc>
          <w:tcPr>
            <w:tcW w:w="6248" w:type="dxa"/>
          </w:tcPr>
          <w:p w:rsidR="005921C8" w:rsidP="005921C8">
            <w:pPr>
              <w:jc w:val="both"/>
            </w:pPr>
            <w:r>
              <w:t>SECTION 2. Same as House version.</w:t>
            </w:r>
          </w:p>
          <w:p w:rsidR="005921C8" w:rsidP="005921C8">
            <w:pPr>
              <w:jc w:val="both"/>
            </w:pPr>
          </w:p>
          <w:p w:rsidR="005921C8" w:rsidP="005921C8">
            <w:pPr>
              <w:jc w:val="both"/>
            </w:pPr>
          </w:p>
        </w:tc>
        <w:tc>
          <w:tcPr>
            <w:tcW w:w="6244" w:type="dxa"/>
          </w:tcPr>
          <w:p w:rsidR="005921C8" w:rsidP="005921C8">
            <w:pPr>
              <w:jc w:val="both"/>
            </w:pPr>
          </w:p>
        </w:tc>
      </w:tr>
    </w:tbl>
    <w:p w:rsidR="00F64F64"/>
    <w:sectPr w:rsidSect="0048473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473B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E2002B">
      <w:t xml:space="preserve"> </w:t>
    </w:r>
    <w:r>
      <w:fldChar w:fldCharType="end"/>
    </w:r>
    <w:r w:rsidR="002C49AB">
      <w:tab/>
    </w:r>
    <w:r>
      <w:fldChar w:fldCharType="begin"/>
    </w:r>
    <w:r w:rsidR="002C49AB">
      <w:instrText xml:space="preserve"> PAGE </w:instrText>
    </w:r>
    <w:r>
      <w:fldChar w:fldCharType="separate"/>
    </w:r>
    <w:r w:rsidR="002C49AB">
      <w:t>6</w:t>
    </w:r>
    <w:r>
      <w:fldChar w:fldCharType="end"/>
    </w:r>
    <w:r w:rsidR="002C49AB">
      <w:tab/>
    </w:r>
    <w:r>
      <w:fldChar w:fldCharType="begin"/>
    </w:r>
    <w:r>
      <w:instrText xml:space="preserve"> DOCPROPERTY  OTID  \* MERGEFORMAT </w:instrText>
    </w:r>
    <w:r>
      <w:fldChar w:fldCharType="separate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E7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275227"/>
    <w:multiLevelType w:val="hybridMultilevel"/>
    <w:tmpl w:val="9B6612EA"/>
    <w:lvl w:ilvl="0">
      <w:start w:val="1"/>
      <w:numFmt w:val="lowerLetter"/>
      <w:lvlText w:val="(%1)"/>
      <w:lvlJc w:val="left"/>
      <w:pPr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3B"/>
    <w:rsid w:val="001A2B2D"/>
    <w:rsid w:val="00241E9F"/>
    <w:rsid w:val="002C49AB"/>
    <w:rsid w:val="0042522F"/>
    <w:rsid w:val="0048473B"/>
    <w:rsid w:val="0057204B"/>
    <w:rsid w:val="005921C8"/>
    <w:rsid w:val="007F46FC"/>
    <w:rsid w:val="00B079BF"/>
    <w:rsid w:val="00E2002B"/>
    <w:rsid w:val="00F64F64"/>
    <w:rsid w:val="00FA1E7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572C15-4D05-430F-8333-564FB68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3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E7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A1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E7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6</Pages>
  <Words>1835</Words>
  <Characters>9873</Characters>
  <Application>Microsoft Office Word</Application>
  <DocSecurity>0</DocSecurity>
  <Lines>365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HB3512-SAA</vt:lpstr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HB3512-SAA</dc:title>
  <dc:creator>Jordan Russell</dc:creator>
  <cp:lastModifiedBy>Chandler Lewis</cp:lastModifiedBy>
  <cp:revision>2</cp:revision>
  <dcterms:created xsi:type="dcterms:W3CDTF">2021-05-27T14:49:00Z</dcterms:created>
  <dcterms:modified xsi:type="dcterms:W3CDTF">2021-05-27T14:49:00Z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