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F3F4A">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D2C65">
            <w:pPr>
              <w:ind w:left="650"/>
              <w:jc w:val="center"/>
            </w:pPr>
            <w:r>
              <w:rPr>
                <w:b/>
              </w:rPr>
              <w:t>House Bill  4612</w:t>
            </w:r>
          </w:p>
          <w:p w:rsidR="008D2C65">
            <w:pPr>
              <w:ind w:left="650"/>
              <w:jc w:val="center"/>
            </w:pPr>
            <w:r>
              <w:t>Senate Amendments</w:t>
            </w:r>
          </w:p>
          <w:p w:rsidR="008D2C65">
            <w:pPr>
              <w:ind w:left="650"/>
              <w:jc w:val="center"/>
            </w:pPr>
            <w:r>
              <w:t>Section-by-Section Analysis</w:t>
            </w:r>
          </w:p>
          <w:p w:rsidR="008D2C6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D2C65">
            <w:pPr>
              <w:jc w:val="center"/>
            </w:pPr>
            <w:r>
              <w:t>HOUSE VERSION</w:t>
            </w:r>
          </w:p>
        </w:tc>
        <w:tc>
          <w:tcPr>
            <w:tcW w:w="1667" w:type="pct"/>
            <w:tcMar>
              <w:bottom w:w="188" w:type="dxa"/>
              <w:right w:w="0" w:type="dxa"/>
            </w:tcMar>
          </w:tcPr>
          <w:p w:rsidR="008D2C65">
            <w:pPr>
              <w:jc w:val="center"/>
            </w:pPr>
            <w:r>
              <w:t>SENATE VERSION (CS)</w:t>
            </w:r>
          </w:p>
        </w:tc>
        <w:tc>
          <w:tcPr>
            <w:tcW w:w="1667" w:type="pct"/>
            <w:tcMar>
              <w:bottom w:w="188" w:type="dxa"/>
              <w:right w:w="0" w:type="dxa"/>
            </w:tcMar>
          </w:tcPr>
          <w:p w:rsidR="008D2C6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D2C65">
            <w:pPr>
              <w:jc w:val="both"/>
            </w:pPr>
            <w:r>
              <w:t>SECTION 1.  Subtitle C, Title 4, Special District Local Laws Code, is amended by adding Chapter 3945 to read as follows:</w:t>
            </w:r>
          </w:p>
          <w:p w:rsidR="008D2C65">
            <w:pPr>
              <w:jc w:val="both"/>
            </w:pPr>
            <w:r>
              <w:rPr>
                <w:u w:val="single"/>
              </w:rPr>
              <w:t>CHAPTER 3945.  BRAZORIA COUNTY MANAGEMENT DISTRICT NO. 2</w:t>
            </w:r>
          </w:p>
          <w:p w:rsidR="008D2C65">
            <w:pPr>
              <w:jc w:val="both"/>
            </w:pPr>
            <w:r>
              <w:rPr>
                <w:u w:val="single"/>
              </w:rPr>
              <w:t>SUBCHAPTER A.  GENERAL PROVISIONS</w:t>
            </w:r>
          </w:p>
          <w:p w:rsidR="008D2C65">
            <w:pPr>
              <w:jc w:val="both"/>
            </w:pPr>
            <w:r>
              <w:rPr>
                <w:u w:val="single"/>
              </w:rPr>
              <w:t>Sec. 3945.0101.  DEFINITIONS.  In this chapter:</w:t>
            </w:r>
          </w:p>
          <w:p w:rsidR="008D2C65">
            <w:pPr>
              <w:jc w:val="both"/>
            </w:pPr>
            <w:r>
              <w:rPr>
                <w:u w:val="single"/>
              </w:rPr>
              <w:t>(1)  "Board" means the district's board of directors.</w:t>
            </w:r>
          </w:p>
          <w:p w:rsidR="008D2C65">
            <w:pPr>
              <w:jc w:val="both"/>
            </w:pPr>
            <w:r>
              <w:rPr>
                <w:u w:val="single"/>
              </w:rPr>
              <w:t>(2)  "County" means Brazoria County.</w:t>
            </w:r>
          </w:p>
          <w:p w:rsidR="008D2C65">
            <w:pPr>
              <w:jc w:val="both"/>
            </w:pPr>
            <w:r>
              <w:rPr>
                <w:u w:val="single"/>
              </w:rPr>
              <w:t>(3)  "Director" means a board member.</w:t>
            </w:r>
          </w:p>
          <w:p w:rsidR="008D2C65">
            <w:pPr>
              <w:jc w:val="both"/>
            </w:pPr>
            <w:r>
              <w:rPr>
                <w:u w:val="single"/>
              </w:rPr>
              <w:t>(4)  "District" means the Brazoria County Management District No. 2.</w:t>
            </w:r>
          </w:p>
          <w:p w:rsidR="008D2C65">
            <w:pPr>
              <w:jc w:val="both"/>
            </w:pPr>
            <w:r>
              <w:rPr>
                <w:u w:val="single"/>
              </w:rPr>
              <w:t>Sec. 3945.0102.  CREATION AND NATURE OF DISTRICT; IMMUNITY.  (a)  The Brazoria County Management District No. 2 is a special district created under Section 59, Article XVI, Texas Constitution.</w:t>
            </w:r>
          </w:p>
          <w:p w:rsidR="008D2C65">
            <w:pPr>
              <w:jc w:val="both"/>
            </w:pPr>
            <w:r>
              <w:rPr>
                <w:u w:val="single"/>
              </w:rPr>
              <w:t>(b)  The district is a governmental unit, as provided by Section 375.004, Local Government Code.</w:t>
            </w:r>
          </w:p>
          <w:p w:rsidR="008D2C65">
            <w:pPr>
              <w:jc w:val="both"/>
            </w:pPr>
            <w:r>
              <w:rPr>
                <w:u w:val="single"/>
              </w:rPr>
              <w:t>(c)  This chapter does not waive any governmental or sovereign immunity from suit, liability, or judgment that would otherwise apply to the district.</w:t>
            </w:r>
          </w:p>
          <w:p w:rsidR="008D2C65">
            <w:pPr>
              <w:jc w:val="both"/>
            </w:pPr>
            <w:r>
              <w:rPr>
                <w:u w:val="single"/>
              </w:rPr>
              <w:t>Sec. 3945.0103.  PURPOSE; DECLARATION OF INTENT.  (a)  The creation of the district is essential to accomplish the purposes of Sections 52 and 52-a, Article III, and Section 59, Article XVI, Texas Constitution, and other public purposes stated in this chapter.</w:t>
            </w:r>
          </w:p>
          <w:p w:rsidR="008D2C65">
            <w:pPr>
              <w:jc w:val="both"/>
            </w:pPr>
            <w:r>
              <w:rPr>
                <w:u w:val="single"/>
              </w:rPr>
              <w:t>(b)  By creating the district, the legislature has established a program to accomplish the public purposes set out in Sections 52 and 52-a, Article III, Texas Constitution.</w:t>
            </w:r>
          </w:p>
          <w:p w:rsidR="008D2C65">
            <w:pPr>
              <w:jc w:val="both"/>
            </w:pPr>
            <w:r>
              <w:rPr>
                <w:u w:val="single"/>
              </w:rPr>
              <w:t xml:space="preserve">(c)  The creation of the district is necessary to promote, develop, encourage, and maintain employment, commerce, transportation, housing, tourism, recreation, the arts, entertainment, economic development, safety, and the public </w:t>
            </w:r>
            <w:r>
              <w:rPr>
                <w:u w:val="single"/>
              </w:rPr>
              <w:t>welfare in the district.</w:t>
            </w:r>
          </w:p>
          <w:p w:rsidR="008D2C65">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8D2C65">
            <w:pPr>
              <w:jc w:val="both"/>
            </w:pPr>
            <w:r>
              <w:rPr>
                <w:u w:val="single"/>
              </w:rPr>
              <w:t>Sec. 3945.0104.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8D2C65">
            <w:pPr>
              <w:jc w:val="both"/>
            </w:pPr>
            <w:r>
              <w:rPr>
                <w:u w:val="single"/>
              </w:rPr>
              <w:t>(b)  The district is created to serve a public use and benefit.</w:t>
            </w:r>
          </w:p>
          <w:p w:rsidR="008D2C65">
            <w:pPr>
              <w:jc w:val="both"/>
            </w:pPr>
            <w:r>
              <w:rPr>
                <w:u w:val="single"/>
              </w:rPr>
              <w:t>(c)  The creation of the district is in the public interest and is essential to further the public purposes of:</w:t>
            </w:r>
          </w:p>
          <w:p w:rsidR="008D2C65">
            <w:pPr>
              <w:jc w:val="both"/>
            </w:pPr>
            <w:r>
              <w:rPr>
                <w:u w:val="single"/>
              </w:rPr>
              <w:t>(1)  developing and diversifying the economy of the state;</w:t>
            </w:r>
          </w:p>
          <w:p w:rsidR="008D2C65">
            <w:pPr>
              <w:jc w:val="both"/>
            </w:pPr>
            <w:r>
              <w:rPr>
                <w:u w:val="single"/>
              </w:rPr>
              <w:t>(2)  eliminating unemployment and underemployment; and</w:t>
            </w:r>
          </w:p>
          <w:p w:rsidR="008D2C65">
            <w:pPr>
              <w:jc w:val="both"/>
            </w:pPr>
            <w:r>
              <w:rPr>
                <w:u w:val="single"/>
              </w:rPr>
              <w:t>(3)  developing or expanding transportation and commerce.</w:t>
            </w:r>
          </w:p>
          <w:p w:rsidR="008D2C65">
            <w:pPr>
              <w:jc w:val="both"/>
            </w:pPr>
            <w:r>
              <w:rPr>
                <w:u w:val="single"/>
              </w:rPr>
              <w:t>(d)  The district will:</w:t>
            </w:r>
          </w:p>
          <w:p w:rsidR="008D2C65">
            <w:pPr>
              <w:jc w:val="both"/>
            </w:pPr>
            <w:r>
              <w:rPr>
                <w:u w:val="single"/>
              </w:rPr>
              <w:t>(1)  promote the health, safety, and general welfare of residents, employers, potential employees, employees, visitors, and consumers in the district, and of the public;</w:t>
            </w:r>
          </w:p>
          <w:p w:rsidR="008D2C65">
            <w:pPr>
              <w:jc w:val="both"/>
            </w:pPr>
            <w:r>
              <w:rPr>
                <w:u w:val="single"/>
              </w:rPr>
              <w:t>(2)  provide needed funding for the district to preserve, maintain, and enhance the economic health and vitality of the district territory as a community and business center;</w:t>
            </w:r>
          </w:p>
          <w:p w:rsidR="008D2C65">
            <w:pPr>
              <w:jc w:val="both"/>
            </w:pPr>
            <w:r>
              <w:rPr>
                <w:u w:val="single"/>
              </w:rPr>
              <w:t>(3)  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8D2C65">
            <w:pPr>
              <w:jc w:val="both"/>
            </w:pPr>
            <w:r>
              <w:rPr>
                <w:u w:val="single"/>
              </w:rPr>
              <w:t>(4)  provide for water, wastewater, drainage, road, and recreational facilities for the district.</w:t>
            </w:r>
          </w:p>
          <w:p w:rsidR="008D2C65">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8D2C65">
            <w:pPr>
              <w:jc w:val="both"/>
            </w:pPr>
            <w:r>
              <w:rPr>
                <w:u w:val="single"/>
              </w:rPr>
              <w:t>(f)  The district will not act as the agent or instrumentality of any private interest even though the district will benefit many private interests as well as the public.</w:t>
            </w:r>
          </w:p>
          <w:p w:rsidR="008D2C65">
            <w:pPr>
              <w:jc w:val="both"/>
            </w:pPr>
            <w:r>
              <w:rPr>
                <w:u w:val="single"/>
              </w:rPr>
              <w:t>Sec. 3945.0105.  INITIAL DISTRICT TERRITORY.  (a)  The district is initially composed of the territory described by Section 2 of the Act enacting this chapter.</w:t>
            </w:r>
          </w:p>
          <w:p w:rsidR="008D2C65">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8D2C65">
            <w:pPr>
              <w:jc w:val="both"/>
            </w:pPr>
            <w:r>
              <w:rPr>
                <w:u w:val="single"/>
              </w:rPr>
              <w:t>(1)  organization, existence, or validity;</w:t>
            </w:r>
          </w:p>
          <w:p w:rsidR="008D2C65">
            <w:pPr>
              <w:jc w:val="both"/>
            </w:pPr>
            <w:r>
              <w:rPr>
                <w:u w:val="single"/>
              </w:rPr>
              <w:t>(2)  right to issue any type of bonds for the purposes for which the district is created or to pay the principal of and interest on the bonds;</w:t>
            </w:r>
          </w:p>
          <w:p w:rsidR="008D2C65">
            <w:pPr>
              <w:jc w:val="both"/>
            </w:pPr>
            <w:r>
              <w:rPr>
                <w:u w:val="single"/>
              </w:rPr>
              <w:t>(3)  right to impose or collect an assessment or tax; or</w:t>
            </w:r>
          </w:p>
          <w:p w:rsidR="008D2C65">
            <w:pPr>
              <w:jc w:val="both"/>
            </w:pPr>
            <w:r>
              <w:rPr>
                <w:u w:val="single"/>
              </w:rPr>
              <w:t>(4)  legality or operation.</w:t>
            </w:r>
          </w:p>
          <w:p w:rsidR="008D2C65">
            <w:pPr>
              <w:jc w:val="both"/>
            </w:pPr>
            <w:r>
              <w:rPr>
                <w:u w:val="single"/>
              </w:rPr>
              <w:t>Sec. 3945.0106.  ELIGIBILITY FOR INCLUSION IN SPECIAL ZONES.  All or any part of the area of the district is eligible to be included in one or more of the following:</w:t>
            </w:r>
          </w:p>
          <w:p w:rsidR="008D2C65">
            <w:pPr>
              <w:jc w:val="both"/>
            </w:pPr>
            <w:r>
              <w:rPr>
                <w:u w:val="single"/>
              </w:rPr>
              <w:t>(1)  a tax increment reinvestment zone created under Chapter 311, Tax Code;</w:t>
            </w:r>
          </w:p>
          <w:p w:rsidR="008D2C65">
            <w:pPr>
              <w:jc w:val="both"/>
            </w:pPr>
            <w:r>
              <w:rPr>
                <w:u w:val="single"/>
              </w:rPr>
              <w:t>(2)  a tax abatement reinvestment zone created under Chapter 312, Tax Code;</w:t>
            </w:r>
          </w:p>
          <w:p w:rsidR="008D2C65">
            <w:pPr>
              <w:jc w:val="both"/>
            </w:pPr>
            <w:r>
              <w:rPr>
                <w:u w:val="single"/>
              </w:rPr>
              <w:t>(3)  an enterprise zone created under Chapter 2303, Government Code; or</w:t>
            </w:r>
          </w:p>
          <w:p w:rsidR="008D2C65">
            <w:pPr>
              <w:jc w:val="both"/>
            </w:pPr>
            <w:r>
              <w:rPr>
                <w:u w:val="single"/>
              </w:rPr>
              <w:t>(4)  an industrial district created under Chapter 42, Local Government Code.</w:t>
            </w:r>
          </w:p>
          <w:p w:rsidR="008D2C65">
            <w:pPr>
              <w:jc w:val="both"/>
            </w:pPr>
            <w:r>
              <w:rPr>
                <w:u w:val="single"/>
              </w:rPr>
              <w:t>Sec. 3945.0107.  APPLICABILITY OF MUNICIPAL MANAGEMENT DISTRICTS LAW.  Except as otherwise provided by this chapter, Chapter 375, Local Government Code, applies to the district.</w:t>
            </w:r>
          </w:p>
          <w:p w:rsidR="008D2C65">
            <w:pPr>
              <w:jc w:val="both"/>
            </w:pPr>
            <w:r>
              <w:rPr>
                <w:u w:val="single"/>
              </w:rPr>
              <w:t>Sec. 3945.0108.  CONSTRUCTION OF CHAPTER.  This chapter shall be liberally construed in conformity with the findings and purposes stated in this chapter.</w:t>
            </w:r>
          </w:p>
          <w:p w:rsidR="008D2C65">
            <w:pPr>
              <w:jc w:val="both"/>
            </w:pPr>
            <w:r>
              <w:rPr>
                <w:u w:val="single"/>
              </w:rPr>
              <w:t>Sec. 3945.0109.  CONFLICTS OF LAW.  This chapter prevails over any provision of general law, including a provision of Chapter 375, Local Government Code, or Chapter 49, Water Code, that is in conflict or inconsistent with this chapter.</w:t>
            </w:r>
          </w:p>
          <w:p w:rsidR="008D2C65">
            <w:pPr>
              <w:jc w:val="both"/>
            </w:pPr>
            <w:r>
              <w:rPr>
                <w:u w:val="single"/>
              </w:rPr>
              <w:t>SUBCHAPTER B.  BOARD OF DIRECTORS</w:t>
            </w:r>
          </w:p>
          <w:p w:rsidR="008D2C65">
            <w:pPr>
              <w:jc w:val="both"/>
            </w:pPr>
            <w:r>
              <w:rPr>
                <w:u w:val="single"/>
              </w:rPr>
              <w:t>Sec. 3945.0201.  GOVERNING BODY; TERMS.  (a)  The district is governed by a board of five directors elected or appointed as provided by this chapter and Subchapter D, Chapter 49, Water Code.</w:t>
            </w:r>
          </w:p>
          <w:p w:rsidR="008D2C65">
            <w:pPr>
              <w:jc w:val="both"/>
            </w:pPr>
            <w:r>
              <w:rPr>
                <w:u w:val="single"/>
              </w:rPr>
              <w:t>(b)  Except as provided by Section 3945.0203, directors serve staggered four-year terms.</w:t>
            </w:r>
          </w:p>
          <w:p w:rsidR="008D2C65">
            <w:pPr>
              <w:jc w:val="both"/>
            </w:pPr>
            <w:r>
              <w:rPr>
                <w:u w:val="single"/>
              </w:rPr>
              <w:t>Sec. 3945.0202.  COMPENSATION.  A director is entitled to receive fees of office and reimbursement for actual expenses as provided by Section 49.060, Water Code.  Sections 375.069 and 375.070, Local Government Code, do not apply to the board.</w:t>
            </w:r>
          </w:p>
          <w:p w:rsidR="008D2C65">
            <w:pPr>
              <w:jc w:val="both"/>
            </w:pPr>
            <w:r>
              <w:rPr>
                <w:u w:val="single"/>
              </w:rPr>
              <w:t xml:space="preserve">Sec. 3945.0203.  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w:t>
            </w:r>
            <w:r>
              <w:rPr>
                <w:u w:val="single"/>
              </w:rPr>
              <w:t>the commission appoint as temporary directors the five persons named in the petition.  The commission shall appoint as temporary directors the five persons named in the petition.</w:t>
            </w:r>
          </w:p>
          <w:p w:rsidR="008D2C65">
            <w:pPr>
              <w:jc w:val="both"/>
            </w:pPr>
            <w:r>
              <w:rPr>
                <w:u w:val="single"/>
              </w:rPr>
              <w:t>(b)  The temporary or successor temporary directors shall hold an election to elect five permanent directors as provided by Section 49.102, Water Code.</w:t>
            </w:r>
          </w:p>
          <w:p w:rsidR="008D2C65">
            <w:pPr>
              <w:jc w:val="both"/>
            </w:pPr>
            <w:r>
              <w:rPr>
                <w:u w:val="single"/>
              </w:rPr>
              <w:t>(c)  Temporary directors serve until the earlier of:</w:t>
            </w:r>
          </w:p>
          <w:p w:rsidR="008D2C65">
            <w:pPr>
              <w:jc w:val="both"/>
            </w:pPr>
            <w:r>
              <w:rPr>
                <w:u w:val="single"/>
              </w:rPr>
              <w:t>(1)  the date permanent directors are elected under Subsection (b); or</w:t>
            </w:r>
          </w:p>
          <w:p w:rsidR="008D2C65">
            <w:pPr>
              <w:jc w:val="both"/>
            </w:pPr>
            <w:r>
              <w:rPr>
                <w:u w:val="single"/>
              </w:rPr>
              <w:t>(2)  the fourth anniversary of the effective date of the Act creating this chapter.</w:t>
            </w:r>
          </w:p>
          <w:p w:rsidR="008D2C65">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8D2C65">
            <w:pPr>
              <w:jc w:val="both"/>
            </w:pPr>
            <w:r>
              <w:rPr>
                <w:u w:val="single"/>
              </w:rPr>
              <w:t>(1)  the date permanent directors are elected under Subsection (b); or</w:t>
            </w:r>
          </w:p>
          <w:p w:rsidR="008D2C65">
            <w:pPr>
              <w:jc w:val="both"/>
            </w:pPr>
            <w:r>
              <w:rPr>
                <w:u w:val="single"/>
              </w:rPr>
              <w:t>(2)  the fourth anniversary of the date of the appointment or reappointment.</w:t>
            </w:r>
          </w:p>
          <w:p w:rsidR="008D2C65">
            <w:pPr>
              <w:jc w:val="both"/>
            </w:pPr>
            <w:r>
              <w:rPr>
                <w:u w:val="single"/>
              </w:rPr>
              <w:t>(e)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8D2C65">
            <w:pPr>
              <w:jc w:val="both"/>
            </w:pPr>
            <w:r>
              <w:rPr>
                <w:u w:val="single"/>
              </w:rPr>
              <w:t>Sec. 3945.0204.  DISQUALIFICATION OF DIRECTORS.  Section 49.052, Water Code, applies to the members of the board.</w:t>
            </w:r>
          </w:p>
          <w:p w:rsidR="008D2C65">
            <w:pPr>
              <w:jc w:val="both"/>
            </w:pPr>
            <w:r>
              <w:rPr>
                <w:u w:val="single"/>
              </w:rPr>
              <w:t>SUBCHAPTER C.  POWERS AND DUTIES</w:t>
            </w:r>
          </w:p>
          <w:p w:rsidR="008D2C65">
            <w:pPr>
              <w:jc w:val="both"/>
            </w:pPr>
            <w:r>
              <w:rPr>
                <w:u w:val="single"/>
              </w:rPr>
              <w:t>Sec. 3945.0301.  GENERAL POWERS AND DUTIES.  The district has the powers and duties necessary to accomplish the purposes for which the district is created.</w:t>
            </w:r>
          </w:p>
          <w:p w:rsidR="008D2C65">
            <w:pPr>
              <w:jc w:val="both"/>
            </w:pPr>
            <w:r>
              <w:rPr>
                <w:u w:val="single"/>
              </w:rPr>
              <w:t>Sec. 3945.0302.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8D2C65">
            <w:pPr>
              <w:jc w:val="both"/>
            </w:pPr>
            <w:r>
              <w:rPr>
                <w:u w:val="single"/>
              </w:rPr>
              <w:t>(b)  The district may contract with a governmental or private entity to carry out an action under Subsection (a).</w:t>
            </w:r>
          </w:p>
          <w:p w:rsidR="008D2C65">
            <w:pPr>
              <w:jc w:val="both"/>
            </w:pPr>
            <w:r>
              <w:rPr>
                <w:u w:val="single"/>
              </w:rPr>
              <w:t>(c)  The implementation of a district project or service is a governmental function or service for the purposes of Chapter 791, Government Code.</w:t>
            </w:r>
          </w:p>
          <w:p w:rsidR="008D2C65">
            <w:pPr>
              <w:jc w:val="both"/>
            </w:pPr>
            <w:r>
              <w:rPr>
                <w:u w:val="single"/>
              </w:rPr>
              <w:t>Sec. 3945.0303.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8D2C65">
            <w:pPr>
              <w:jc w:val="both"/>
            </w:pPr>
            <w:r>
              <w:rPr>
                <w:u w:val="single"/>
              </w:rPr>
              <w:t>Sec. 3945.0304.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8D2C65">
            <w:pPr>
              <w:jc w:val="both"/>
            </w:pPr>
            <w:r>
              <w:rPr>
                <w:u w:val="single"/>
              </w:rPr>
              <w:t>Sec. 3945.0305.  CONVEYANCE AND APPROVAL OF ROAD PROJECT.  (a)  The district may convey a road project authorized by Section 3945.0304 to:</w:t>
            </w:r>
          </w:p>
          <w:p w:rsidR="008D2C65">
            <w:pPr>
              <w:jc w:val="both"/>
            </w:pPr>
            <w:r>
              <w:rPr>
                <w:u w:val="single"/>
              </w:rPr>
              <w:t>(1)  a municipality or county that will operate and maintain the road if the municipality or county has approved the plans and specifications of the road project; or</w:t>
            </w:r>
          </w:p>
          <w:p w:rsidR="008D2C65">
            <w:pPr>
              <w:jc w:val="both"/>
            </w:pPr>
            <w:r>
              <w:rPr>
                <w:u w:val="single"/>
              </w:rPr>
              <w:t>(2)  the state if the state will operate and maintain the road and the Texas Transportation Commission has approved the plans and specifications of the road project.</w:t>
            </w:r>
          </w:p>
          <w:p w:rsidR="008D2C65">
            <w:pPr>
              <w:jc w:val="both"/>
            </w:pPr>
            <w:r>
              <w:rPr>
                <w:u w:val="single"/>
              </w:rPr>
              <w:t>(b)  Except as provided by Subsection (c), the district shall operate and maintain a road project authorized by Section 3945.0304 that the district implements and does not convey to a municipality, a county, or this state under Subsection (a).</w:t>
            </w:r>
          </w:p>
          <w:p w:rsidR="008D2C65">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8D2C65">
            <w:pPr>
              <w:jc w:val="both"/>
            </w:pPr>
            <w:r>
              <w:rPr>
                <w:u w:val="single"/>
              </w:rPr>
              <w:t>Sec. 3945.0306.  NONPROFIT CORPORATION.  (a)  The board by resolution may authorize the creation of a nonprofit corporation to assist and act for the district in implementing a project or providing a service authorized by this chapter.</w:t>
            </w:r>
          </w:p>
          <w:p w:rsidR="008D2C65">
            <w:pPr>
              <w:jc w:val="both"/>
            </w:pPr>
            <w:r>
              <w:rPr>
                <w:u w:val="single"/>
              </w:rPr>
              <w:t>(b)  The nonprofit corporation:</w:t>
            </w:r>
          </w:p>
          <w:p w:rsidR="008D2C65">
            <w:pPr>
              <w:jc w:val="both"/>
            </w:pPr>
            <w:r>
              <w:rPr>
                <w:u w:val="single"/>
              </w:rPr>
              <w:t>(1)  has each power of and is considered to be a local government corporation created under Subchapter D, Chapter 431, Transportation Code; and</w:t>
            </w:r>
          </w:p>
          <w:p w:rsidR="008D2C65">
            <w:pPr>
              <w:jc w:val="both"/>
            </w:pPr>
            <w:r>
              <w:rPr>
                <w:u w:val="single"/>
              </w:rPr>
              <w:t>(2)  may implement any project and provide any service authorized by this chapter.</w:t>
            </w:r>
          </w:p>
          <w:p w:rsidR="008D2C65">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8D2C65">
            <w:pPr>
              <w:jc w:val="both"/>
            </w:pPr>
            <w:r>
              <w:rPr>
                <w:u w:val="single"/>
              </w:rPr>
              <w:t xml:space="preserve">Sec. 3945.0307.  LAW ENFORCEMENT SERVICES.  </w:t>
            </w:r>
            <w:r>
              <w:rPr>
                <w:u w:val="single"/>
              </w:rPr>
              <w:t>Section 49.216, Water Code, applies to the district.</w:t>
            </w:r>
          </w:p>
          <w:p w:rsidR="008D2C65">
            <w:pPr>
              <w:jc w:val="both"/>
            </w:pPr>
            <w:r>
              <w:rPr>
                <w:u w:val="single"/>
              </w:rPr>
              <w:t>Sec. 3945.0308.  MEMBERSHIP IN CHARITABLE ORGANIZATIONS.  The district may join and pay dues to a charitable or nonprofit organization that performs a service or provides an activity consistent with the furtherance of a district purpose.</w:t>
            </w:r>
          </w:p>
          <w:p w:rsidR="008D2C65">
            <w:pPr>
              <w:jc w:val="both"/>
            </w:pPr>
            <w:r>
              <w:rPr>
                <w:u w:val="single"/>
              </w:rPr>
              <w:t>Sec. 3945.0309.  ECONOMIC DEVELOPMENT PROGRAMS.  (a)  The district may engage in activities that accomplish the economic development purposes of the district.</w:t>
            </w:r>
          </w:p>
          <w:p w:rsidR="008D2C65">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8D2C65">
            <w:pPr>
              <w:jc w:val="both"/>
            </w:pPr>
            <w:r>
              <w:rPr>
                <w:u w:val="single"/>
              </w:rPr>
              <w:t>(1)  make loans and grants of public money; and</w:t>
            </w:r>
          </w:p>
          <w:p w:rsidR="008D2C65">
            <w:pPr>
              <w:jc w:val="both"/>
            </w:pPr>
            <w:r>
              <w:rPr>
                <w:u w:val="single"/>
              </w:rPr>
              <w:t>(2)  provide district personnel and services.</w:t>
            </w:r>
          </w:p>
          <w:p w:rsidR="008D2C65">
            <w:pPr>
              <w:jc w:val="both"/>
            </w:pPr>
            <w:r>
              <w:rPr>
                <w:u w:val="single"/>
              </w:rPr>
              <w:t>(c)  The district may create economic development programs and exercise the economic development powers provided to municipalities by:</w:t>
            </w:r>
          </w:p>
          <w:p w:rsidR="008D2C65">
            <w:pPr>
              <w:jc w:val="both"/>
            </w:pPr>
            <w:r>
              <w:rPr>
                <w:u w:val="single"/>
              </w:rPr>
              <w:t>(1)  Chapter 380, Local Government Code; and</w:t>
            </w:r>
          </w:p>
          <w:p w:rsidR="008D2C65">
            <w:pPr>
              <w:jc w:val="both"/>
            </w:pPr>
            <w:r>
              <w:rPr>
                <w:u w:val="single"/>
              </w:rPr>
              <w:t>(2)  Subchapter A, Chapter 1509, Government Code.</w:t>
            </w:r>
          </w:p>
          <w:p w:rsidR="008D2C65">
            <w:pPr>
              <w:jc w:val="both"/>
            </w:pPr>
            <w:r>
              <w:rPr>
                <w:u w:val="single"/>
              </w:rPr>
              <w:t>Sec. 3945.0310.  STRATEGIC PARTNERSHIP AGREEMENT.  The district may negotiate and enter into a written strategic partnership agreement with a municipality under Section 43.0751, Local Government Code.</w:t>
            </w:r>
          </w:p>
          <w:p w:rsidR="008D2C65">
            <w:pPr>
              <w:jc w:val="both"/>
            </w:pPr>
            <w:r>
              <w:rPr>
                <w:u w:val="single"/>
              </w:rPr>
              <w:t>Sec. 3945.0311.  REGIONAL PARTICIPATION AGREEMENT.  The district may negotiate and enter into a written regional participation agreement with a municipality under Section 43.0754, Local Government Code.</w:t>
            </w:r>
          </w:p>
          <w:p w:rsidR="008D2C65">
            <w:pPr>
              <w:jc w:val="both"/>
            </w:pPr>
            <w:r>
              <w:rPr>
                <w:u w:val="single"/>
              </w:rPr>
              <w:t xml:space="preserve">Sec. 3945.0312.  PARKING FACILITIES.  (a)  The district may acquire, lease as lessor or lessee, construct, develop, own, operate, and maintain parking facilities or a system of parking </w:t>
            </w:r>
            <w:r>
              <w:rPr>
                <w:u w:val="single"/>
              </w:rPr>
              <w:t>facilities, including lots, garages, parking terminals, or other structures or accommodations for parking motor vehicles off the streets and related appurtenances.</w:t>
            </w:r>
          </w:p>
          <w:p w:rsidR="008D2C65">
            <w:pPr>
              <w:jc w:val="both"/>
            </w:pPr>
            <w:r>
              <w:rPr>
                <w:u w:val="single"/>
              </w:rPr>
              <w:t>(b)  The district's parking facilities serve the public purposes of the district and are owned, used, and held for a public purpose even if leased or operated by a private entity for a term of years.</w:t>
            </w:r>
          </w:p>
          <w:p w:rsidR="008D2C65">
            <w:pPr>
              <w:jc w:val="both"/>
            </w:pPr>
            <w:r>
              <w:rPr>
                <w:u w:val="single"/>
              </w:rPr>
              <w:t>(c)  The district's parking facilities are parts of and necessary components of a street and are considered to be a street or road improvement.</w:t>
            </w:r>
          </w:p>
          <w:p w:rsidR="008D2C65">
            <w:pPr>
              <w:jc w:val="both"/>
            </w:pPr>
            <w:r>
              <w:rPr>
                <w:u w:val="single"/>
              </w:rPr>
              <w:t>(d)  The development and operation of the district's parking facilities may be considered an economic development program.</w:t>
            </w:r>
          </w:p>
          <w:p w:rsidR="008D2C65">
            <w:pPr>
              <w:jc w:val="both"/>
            </w:pPr>
            <w:r>
              <w:rPr>
                <w:u w:val="single"/>
              </w:rPr>
              <w:t>Sec. 3945.0313.  ADDING OR EXCLUDING LAND.  (a)  The district may add land in the manner provided by Subchapter J, Chapter 49, Water Code.</w:t>
            </w:r>
          </w:p>
          <w:p w:rsidR="008D2C65">
            <w:pPr>
              <w:jc w:val="both"/>
            </w:pPr>
            <w:r>
              <w:rPr>
                <w:u w:val="single"/>
              </w:rPr>
              <w:t>(b)  The district may exclude land in the manner provided by Subchapter J, Chapter 49, Water Code.  Section 375.044(b), Local Government Code, does not apply to the district.</w:t>
            </w:r>
          </w:p>
          <w:p w:rsidR="008D2C65">
            <w:pPr>
              <w:jc w:val="both"/>
            </w:pPr>
            <w:r>
              <w:rPr>
                <w:u w:val="single"/>
              </w:rPr>
              <w:t>(c)  The district may include and exclude land as provided by Sections 54.739-54.747, Water Code.  A reference in those sections to a "tax" means an ad valorem tax for the purposes of this subsection.</w:t>
            </w:r>
          </w:p>
          <w:p w:rsidR="008D2C65">
            <w:pPr>
              <w:jc w:val="both"/>
            </w:pPr>
            <w:r>
              <w:rPr>
                <w:u w:val="single"/>
              </w:rPr>
              <w:t>(d)  If the district adopts a sales and use tax authorized at an election held under Section 3945.0602 and subsequently includes new territory in the district under this section, the district:</w:t>
            </w:r>
          </w:p>
          <w:p w:rsidR="008D2C65">
            <w:pPr>
              <w:jc w:val="both"/>
            </w:pPr>
            <w:r>
              <w:rPr>
                <w:u w:val="single"/>
              </w:rPr>
              <w:t>(1)  is not required to hold another election to approve the imposition of the sales and use tax in the included territory; and</w:t>
            </w:r>
          </w:p>
          <w:p w:rsidR="008D2C65">
            <w:pPr>
              <w:jc w:val="both"/>
            </w:pPr>
            <w:r>
              <w:rPr>
                <w:u w:val="single"/>
              </w:rPr>
              <w:t>(2)  shall impose the sales and use tax in the included territory as provided by Chapter 321, Tax Code.</w:t>
            </w:r>
          </w:p>
          <w:p w:rsidR="008D2C65">
            <w:pPr>
              <w:jc w:val="both"/>
            </w:pPr>
            <w:r>
              <w:rPr>
                <w:u w:val="single"/>
              </w:rPr>
              <w:t>(e)  If the district adopts a sales and use tax authorized at an election held under Section 3945.0602 and subsequently excludes territory in the district under this section, the sales and use tax is inapplicable to the excluded territory, as provided by Chapter 321, Tax Code, but is applicable to the territory remaining in the district.</w:t>
            </w:r>
          </w:p>
          <w:p w:rsidR="008D2C65">
            <w:pPr>
              <w:jc w:val="both"/>
            </w:pPr>
            <w:r>
              <w:rPr>
                <w:u w:val="single"/>
              </w:rPr>
              <w:t>Sec. 3945.0314.  DISBURSEMENTS AND TRANSFERS OF MONEY.  The board by resolution shall establish the number of directors' signatures and the procedure required for a disbursement or transfer of district money.</w:t>
            </w:r>
          </w:p>
          <w:p w:rsidR="008D2C65">
            <w:pPr>
              <w:jc w:val="both"/>
            </w:pPr>
            <w:r>
              <w:rPr>
                <w:u w:val="single"/>
              </w:rPr>
              <w:t>Sec. 3945.0315.  AUDIT EXEMPTION.  (a)  The district may elect to complete an annual financial report in lieu of an annual audit under Section 375.096(a)(6), Local Government Code, if:</w:t>
            </w:r>
          </w:p>
          <w:p w:rsidR="008D2C65">
            <w:pPr>
              <w:jc w:val="both"/>
            </w:pPr>
            <w:r>
              <w:rPr>
                <w:u w:val="single"/>
              </w:rPr>
              <w:t>(1)  the district had no bonds or other long-term (more than one year) liabilities outstanding during the fiscal period;</w:t>
            </w:r>
          </w:p>
          <w:p w:rsidR="008D2C65">
            <w:pPr>
              <w:jc w:val="both"/>
            </w:pPr>
            <w:r>
              <w:rPr>
                <w:u w:val="single"/>
              </w:rPr>
              <w:t>(2)  the district did not have gross receipts from operations, loans, taxes, assessments, or contributions in excess of $250,000 during the fiscal period; and</w:t>
            </w:r>
          </w:p>
          <w:p w:rsidR="008D2C65">
            <w:pPr>
              <w:jc w:val="both"/>
            </w:pPr>
            <w:r>
              <w:rPr>
                <w:u w:val="single"/>
              </w:rPr>
              <w:t>(3)  the district's cash and temporary investments were not in excess of $250,000 during the fiscal period.</w:t>
            </w:r>
          </w:p>
          <w:p w:rsidR="008D2C65">
            <w:pPr>
              <w:jc w:val="both"/>
            </w:pPr>
            <w:r>
              <w:rPr>
                <w:u w:val="single"/>
              </w:rPr>
              <w:t>(b)  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8D2C65">
            <w:pPr>
              <w:jc w:val="both"/>
            </w:pPr>
            <w:r>
              <w:rPr>
                <w:u w:val="single"/>
              </w:rPr>
              <w:t>(c)  The annual financial report and affidavit shall be substantially similar in form to the annual financial report and affidavit forms prescribed by the executive director of the Texas Commission on Environmental Quality under Section 49.198, Water Code.</w:t>
            </w:r>
          </w:p>
          <w:p w:rsidR="008D2C65">
            <w:pPr>
              <w:jc w:val="both"/>
            </w:pPr>
            <w:r>
              <w:rPr>
                <w:u w:val="single"/>
              </w:rPr>
              <w:t xml:space="preserve">Sec. 3945.0316.  NO EMINENT DOMAIN POWER.  The </w:t>
            </w:r>
            <w:r>
              <w:rPr>
                <w:u w:val="single"/>
              </w:rPr>
              <w:t>district may not exercise the power of eminent domain.</w:t>
            </w:r>
          </w:p>
          <w:p w:rsidR="008D2C65">
            <w:pPr>
              <w:jc w:val="both"/>
            </w:pPr>
            <w:r>
              <w:rPr>
                <w:u w:val="single"/>
              </w:rPr>
              <w:t>SUBCHAPTER D.  ASSESSMENTS</w:t>
            </w:r>
          </w:p>
          <w:p w:rsidR="008D2C65">
            <w:pPr>
              <w:jc w:val="both"/>
            </w:pPr>
            <w:r>
              <w:rPr>
                <w:u w:val="single"/>
              </w:rPr>
              <w:t>Sec. 3945.0401.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8D2C65">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8D2C65">
            <w:pPr>
              <w:jc w:val="both"/>
            </w:pPr>
            <w:r>
              <w:rPr>
                <w:u w:val="single"/>
              </w:rPr>
              <w:t>Sec. 3945.0402.  METHOD OF NOTICE FOR HEARING.  The district may mail the notice required by Section 375.115(c), Local Government Code, by certified or first class United States mail.  The board shall determine the method of notice.</w:t>
            </w:r>
          </w:p>
          <w:p w:rsidR="008D2C65">
            <w:pPr>
              <w:jc w:val="both"/>
            </w:pPr>
            <w:r>
              <w:rPr>
                <w:u w:val="single"/>
              </w:rPr>
              <w:t>Sec. 3945.0403.  ASSESSMENTS; LIENS FOR ASSESSMENTS.  (a)  The board by resolution may impose and collect an assessment for any purpose authorized by this chapter in all or any part of the district.</w:t>
            </w:r>
          </w:p>
          <w:p w:rsidR="008D2C65">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8D2C65">
            <w:pPr>
              <w:jc w:val="both"/>
            </w:pPr>
            <w:r>
              <w:rPr>
                <w:u w:val="single"/>
              </w:rPr>
              <w:t>(1)  are a first and prior lien against the property assessed;</w:t>
            </w:r>
          </w:p>
          <w:p w:rsidR="008D2C65">
            <w:pPr>
              <w:jc w:val="both"/>
            </w:pPr>
            <w:r>
              <w:rPr>
                <w:u w:val="single"/>
              </w:rPr>
              <w:t>(2)  are superior to any other lien or claim other than a lien or claim for county, school district, or municipal ad valorem taxes; and</w:t>
            </w:r>
          </w:p>
          <w:p w:rsidR="008D2C65">
            <w:pPr>
              <w:jc w:val="both"/>
            </w:pPr>
            <w:r>
              <w:rPr>
                <w:u w:val="single"/>
              </w:rPr>
              <w:t xml:space="preserve">(3)  are the personal liability of and a charge against the owners of the property even if the owners are not named in the </w:t>
            </w:r>
            <w:r>
              <w:rPr>
                <w:u w:val="single"/>
              </w:rPr>
              <w:t>assessment proceedings.</w:t>
            </w:r>
          </w:p>
          <w:p w:rsidR="008D2C65">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8D2C65">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8D2C65">
            <w:pPr>
              <w:jc w:val="both"/>
            </w:pPr>
            <w:r>
              <w:rPr>
                <w:u w:val="single"/>
              </w:rPr>
              <w:t>SUBCHAPTER E.  TAXES AND BONDS</w:t>
            </w:r>
          </w:p>
          <w:p w:rsidR="008D2C65">
            <w:pPr>
              <w:jc w:val="both"/>
            </w:pPr>
            <w:r>
              <w:rPr>
                <w:u w:val="single"/>
              </w:rPr>
              <w:t>Sec. 3945.0501.  TAX ELECTION REQUIRED.  The district must hold an election in the manner provided by Chapter 49, Water Code, or, if applicable, Chapter 375, Local Government Code, to obtain voter approval before the district may impose an ad valorem tax.</w:t>
            </w:r>
          </w:p>
          <w:p w:rsidR="008D2C65">
            <w:pPr>
              <w:jc w:val="both"/>
            </w:pPr>
            <w:r>
              <w:rPr>
                <w:u w:val="single"/>
              </w:rPr>
              <w:t>Sec. 3945.0502.  OPERATION AND MAINTENANCE TAX.  (a)  If authorized by a majority of the district voters voting at an election under Section 3945.0501, the district may impose an operation and maintenance tax on taxable property in the district in the manner provided by Section 49.107, Water Code, for any district purpose, including to:</w:t>
            </w:r>
          </w:p>
          <w:p w:rsidR="008D2C65">
            <w:pPr>
              <w:jc w:val="both"/>
            </w:pPr>
            <w:r>
              <w:rPr>
                <w:u w:val="single"/>
              </w:rPr>
              <w:t>(1)  maintain and operate the district;</w:t>
            </w:r>
          </w:p>
          <w:p w:rsidR="008D2C65">
            <w:pPr>
              <w:jc w:val="both"/>
            </w:pPr>
            <w:r>
              <w:rPr>
                <w:u w:val="single"/>
              </w:rPr>
              <w:t>(2)  construct or acquire improvements; or</w:t>
            </w:r>
          </w:p>
          <w:p w:rsidR="008D2C65">
            <w:pPr>
              <w:jc w:val="both"/>
            </w:pPr>
            <w:r>
              <w:rPr>
                <w:u w:val="single"/>
              </w:rPr>
              <w:t>(3)  provide a service.</w:t>
            </w:r>
          </w:p>
          <w:p w:rsidR="008D2C65">
            <w:pPr>
              <w:jc w:val="both"/>
            </w:pPr>
            <w:r>
              <w:rPr>
                <w:u w:val="single"/>
              </w:rPr>
              <w:t>(b)  The board shall determine the operation and maintenance tax rate.  The rate may not exceed the rate approved at the election.</w:t>
            </w:r>
          </w:p>
          <w:p w:rsidR="008D2C65">
            <w:pPr>
              <w:jc w:val="both"/>
            </w:pPr>
            <w:r>
              <w:rPr>
                <w:u w:val="single"/>
              </w:rPr>
              <w:t>(c)  Section 49.107(h), Water Code, does not apply to the district.</w:t>
            </w:r>
          </w:p>
          <w:p w:rsidR="008D2C65">
            <w:pPr>
              <w:jc w:val="both"/>
            </w:pPr>
            <w:r>
              <w:rPr>
                <w:u w:val="single"/>
              </w:rPr>
              <w:t xml:space="preserve">Sec. 3945.0503.  AUTHORITY TO BORROW MONEY </w:t>
            </w:r>
            <w:r>
              <w:rPr>
                <w:u w:val="single"/>
              </w:rPr>
              <w:t>AND TO ISSUE BONDS AND OTHER OBLIGATIONS.  (a)  The district may borrow money on terms determined by the board.</w:t>
            </w:r>
          </w:p>
          <w:p w:rsidR="008D2C65">
            <w:pPr>
              <w:jc w:val="both"/>
            </w:pPr>
            <w:r>
              <w:rPr>
                <w:u w:val="single"/>
              </w:rPr>
              <w:t>(b)  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8D2C65">
            <w:pPr>
              <w:jc w:val="both"/>
            </w:pPr>
            <w:r>
              <w:rPr>
                <w:u w:val="single"/>
              </w:rPr>
              <w:t>(c)  The limitation on the outstanding principal amount of bonds, notes, or other obligations provided by Section 49.4645, Water Code, does not apply to the district.</w:t>
            </w:r>
          </w:p>
          <w:p w:rsidR="008D2C65">
            <w:pPr>
              <w:jc w:val="both"/>
            </w:pPr>
            <w:r>
              <w:rPr>
                <w:u w:val="single"/>
              </w:rPr>
              <w:t>Sec. 3945.0504.  BONDS SECURED BY REVENUE OR CONTRACT PAYMENTS.  The district may issue, without an election, bonds secured by:</w:t>
            </w:r>
          </w:p>
          <w:p w:rsidR="008D2C65">
            <w:pPr>
              <w:jc w:val="both"/>
            </w:pPr>
            <w:r>
              <w:rPr>
                <w:u w:val="single"/>
              </w:rPr>
              <w:t>(1)  revenue other than ad valorem taxes, including contract revenues; or</w:t>
            </w:r>
          </w:p>
          <w:p w:rsidR="008D2C65">
            <w:pPr>
              <w:jc w:val="both"/>
            </w:pPr>
            <w:r>
              <w:rPr>
                <w:u w:val="single"/>
              </w:rPr>
              <w:t>(2)  contract payments, provided that the requirements of Section 49.108, Water Code, have been met.</w:t>
            </w:r>
          </w:p>
          <w:p w:rsidR="008D2C65">
            <w:pPr>
              <w:jc w:val="both"/>
            </w:pPr>
            <w:r>
              <w:rPr>
                <w:u w:val="single"/>
              </w:rPr>
              <w:t>Sec. 3945.0505.  BONDS SECURED BY AD VALOREM TAXES; ELECTIONS.  (a)  If authorized at an election under Section 3945.0501, the district may issue bonds payable from ad valorem taxes.</w:t>
            </w:r>
          </w:p>
          <w:p w:rsidR="008D2C65">
            <w:pPr>
              <w:jc w:val="both"/>
            </w:pPr>
            <w:r>
              <w:rPr>
                <w:u w:val="single"/>
              </w:rPr>
              <w:t>(b)  Section 375.243, Local Government Code, does not apply to the district.</w:t>
            </w:r>
          </w:p>
          <w:p w:rsidR="008D2C65">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8D2C65">
            <w:pPr>
              <w:jc w:val="both"/>
            </w:pPr>
            <w:r>
              <w:rPr>
                <w:u w:val="single"/>
              </w:rPr>
              <w:t xml:space="preserve">(d)  All or any part of any facilities or improvements that may </w:t>
            </w:r>
            <w:r>
              <w:rPr>
                <w:u w:val="single"/>
              </w:rPr>
              <w:t>be acquired by a district by the issuance of its bonds may be submitted as a single proposition or as several propositions to be voted on at the election.</w:t>
            </w:r>
          </w:p>
          <w:p w:rsidR="008D2C65">
            <w:pPr>
              <w:jc w:val="both"/>
            </w:pPr>
            <w:r>
              <w:rPr>
                <w:u w:val="single"/>
              </w:rPr>
              <w:t>Sec. 3945.0506.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8D2C65">
            <w:pPr>
              <w:jc w:val="both"/>
            </w:pPr>
            <w:r>
              <w:rPr>
                <w:u w:val="single"/>
              </w:rPr>
              <w:t>(b)  This section applies only to the district's first issuance of bonds payable from ad valorem taxes.</w:t>
            </w:r>
          </w:p>
          <w:p w:rsidR="008D2C65">
            <w:pPr>
              <w:jc w:val="both"/>
            </w:pPr>
            <w:r>
              <w:rPr>
                <w:u w:val="single"/>
              </w:rPr>
              <w:t>SUBCHAPTER F.  SALES AND USE TAX</w:t>
            </w:r>
          </w:p>
          <w:p w:rsidR="008D2C65">
            <w:pPr>
              <w:jc w:val="both"/>
            </w:pPr>
            <w:r>
              <w:rPr>
                <w:u w:val="single"/>
              </w:rPr>
              <w:t>Sec. 3945.0601.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8D2C65">
            <w:pPr>
              <w:jc w:val="both"/>
            </w:pPr>
            <w:r>
              <w:rPr>
                <w:u w:val="single"/>
              </w:rPr>
              <w:t>(b)  A reference in Chapter 321, Tax Code, to a municipality or the governing body of a municipality is a reference to the district or the board, respectively.</w:t>
            </w:r>
          </w:p>
          <w:p w:rsidR="008D2C65">
            <w:pPr>
              <w:jc w:val="both"/>
            </w:pPr>
            <w:r>
              <w:rPr>
                <w:u w:val="single"/>
              </w:rPr>
              <w:t>Sec. 3945.0602.  ELECTION; ADOPTION OF TAX.  (a)  The district may adopt a sales and use tax if authorized by a majority of the voters of the district voting at an election held for that purpose.</w:t>
            </w:r>
          </w:p>
          <w:p w:rsidR="008D2C65">
            <w:pPr>
              <w:jc w:val="both"/>
            </w:pPr>
            <w:r>
              <w:rPr>
                <w:u w:val="single"/>
              </w:rPr>
              <w:t>(b)  The board by order may call an election to authorize the adoption of the sales and use tax.  The election may be held on any uniform election date and in conjunction with any other district election.</w:t>
            </w:r>
          </w:p>
          <w:p w:rsidR="008D2C65">
            <w:pPr>
              <w:jc w:val="both"/>
            </w:pPr>
            <w:r>
              <w:rPr>
                <w:u w:val="single"/>
              </w:rPr>
              <w:t xml:space="preserve">(c)  The ballot shall be printed to provide for voting for or against the proposition: "Authorization of a sales and use tax in the Brazoria County Management District No. 2 at a rate </w:t>
            </w:r>
            <w:r>
              <w:rPr>
                <w:u w:val="single"/>
              </w:rPr>
              <w:t>not to exceed ____ percent" (insert rate of one or more increments of one-eighth of one percent).</w:t>
            </w:r>
          </w:p>
          <w:p w:rsidR="008D2C65">
            <w:pPr>
              <w:jc w:val="both"/>
            </w:pPr>
            <w:r>
              <w:rPr>
                <w:u w:val="single"/>
              </w:rPr>
              <w:t>Sec. 3945.0603.  SALES AND USE TAX RATE.  (a)  On or after the date the results are declared of an election held under Section 3945.0602, at which the voters approved imposition of the tax authorized by this subchapter, the board shall determine and adopt by resolution or order the initial rate of the tax, which must be in one or more increments of one-eighth of one percent.</w:t>
            </w:r>
          </w:p>
          <w:p w:rsidR="008D2C65">
            <w:pPr>
              <w:jc w:val="both"/>
            </w:pPr>
            <w:r>
              <w:rPr>
                <w:u w:val="single"/>
              </w:rPr>
              <w:t>(b)  After the election held under Section 3945.0602, the board may increase or decrease the rate of the tax by one or more increments of one-eighth of one percent.</w:t>
            </w:r>
          </w:p>
          <w:p w:rsidR="008D2C65">
            <w:pPr>
              <w:jc w:val="both"/>
            </w:pPr>
            <w:r>
              <w:rPr>
                <w:u w:val="single"/>
              </w:rPr>
              <w:t>(c)  The initial rate of the tax or any rate resulting from subsequent increases or decreases may not exceed the lesser of:</w:t>
            </w:r>
          </w:p>
          <w:p w:rsidR="008D2C65">
            <w:pPr>
              <w:jc w:val="both"/>
            </w:pPr>
            <w:r>
              <w:rPr>
                <w:u w:val="single"/>
              </w:rPr>
              <w:t>(1)  the maximum rate authorized by the district voters at the election held under Section 3945.0602; or</w:t>
            </w:r>
          </w:p>
          <w:p w:rsidR="008D2C65">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8D2C65">
            <w:pPr>
              <w:jc w:val="both"/>
            </w:pPr>
            <w:r>
              <w:rPr>
                <w:u w:val="single"/>
              </w:rPr>
              <w:t>Sec. 3945.0604.  TAX AFTER MUNICIPAL ANNEXATION.  (a)  This section applies to the district after a municipality annexes part of the territory in the district and imposes the municipality's sales and use tax in the annexed territory.</w:t>
            </w:r>
          </w:p>
          <w:p w:rsidR="008D2C65">
            <w:pPr>
              <w:jc w:val="both"/>
            </w:pPr>
            <w:r>
              <w:rPr>
                <w:u w:val="single"/>
              </w:rPr>
              <w:t>(b)  If at the time of annexation the district has outstanding debt or other obligations payable wholly or partly from district sales and use tax revenue, Section 321.102(g), Tax Code, applies to the district.</w:t>
            </w:r>
          </w:p>
          <w:p w:rsidR="008D2C65">
            <w:pPr>
              <w:jc w:val="both"/>
            </w:pPr>
            <w:r>
              <w:rPr>
                <w:u w:val="single"/>
              </w:rPr>
              <w:t xml:space="preserve">(c)  If at the time of annexation the district does not have </w:t>
            </w:r>
            <w:r>
              <w:rPr>
                <w:u w:val="single"/>
              </w:rPr>
              <w:t>outstanding debt or other obligations payable wholly or partly from district sales and use tax revenue, the district may:</w:t>
            </w:r>
          </w:p>
          <w:p w:rsidR="008D2C65">
            <w:pPr>
              <w:jc w:val="both"/>
            </w:pPr>
            <w:r>
              <w:rPr>
                <w:u w:val="single"/>
              </w:rPr>
              <w:t>(1)  exclude the annexed territory from the district, if the district has no outstanding debt or other obligations payable from any source; or</w:t>
            </w:r>
          </w:p>
          <w:p w:rsidR="008D2C65">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8D2C65">
            <w:pPr>
              <w:jc w:val="both"/>
            </w:pPr>
            <w:r>
              <w:rPr>
                <w:u w:val="single"/>
              </w:rPr>
              <w:t>Sec. 3945.0605.  NOTIFICATION OF RATE CHANGE.  The board shall notify the comptroller of any changes made to the tax rate under this subchapter in the same manner the municipal secretary provides notice to the comptroller under Section 321.405(b), Tax Code.</w:t>
            </w:r>
          </w:p>
          <w:p w:rsidR="008D2C65">
            <w:pPr>
              <w:jc w:val="both"/>
            </w:pPr>
            <w:r>
              <w:rPr>
                <w:u w:val="single"/>
              </w:rPr>
              <w:t>Sec. 3945.0606.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8D2C65">
            <w:pPr>
              <w:jc w:val="both"/>
            </w:pPr>
            <w:r>
              <w:rPr>
                <w:u w:val="single"/>
              </w:rPr>
              <w:t>Sec. 3945.0607.  ABOLITION OF TAX.  (a)  Except as provided by Subsection (b), the board may abolish the tax imposed under this subchapter without an election.</w:t>
            </w:r>
          </w:p>
          <w:p w:rsidR="008D2C65">
            <w:pPr>
              <w:jc w:val="both"/>
            </w:pPr>
            <w:r>
              <w:rPr>
                <w:u w:val="single"/>
              </w:rPr>
              <w:t>(b)  The board may not abolish the tax imposed under this subchapter if the district has outstanding debt secured by the tax, and repayment of the debt would be impaired by the abolition of the tax.</w:t>
            </w:r>
          </w:p>
          <w:p w:rsidR="008D2C65">
            <w:pPr>
              <w:jc w:val="both"/>
            </w:pPr>
            <w:r>
              <w:rPr>
                <w:u w:val="single"/>
              </w:rPr>
              <w:t xml:space="preserve">(c)  If the board abolishes the tax, the board shall notify the comptroller of that action in the same manner the municipal </w:t>
            </w:r>
            <w:r>
              <w:rPr>
                <w:u w:val="single"/>
              </w:rPr>
              <w:t>secretary provides notice to the comptroller under Section 321.405(b), Tax Code.</w:t>
            </w:r>
          </w:p>
          <w:p w:rsidR="008D2C65">
            <w:pPr>
              <w:jc w:val="both"/>
            </w:pPr>
            <w:r>
              <w:rPr>
                <w:u w:val="single"/>
              </w:rPr>
              <w:t>(d)  If the board abolishes the tax or decreases the tax rate to zero, a new election to authorize a sales and use tax must be held under Section 3945.0602 before the district may subsequently impose the tax.</w:t>
            </w:r>
          </w:p>
          <w:p w:rsidR="008D2C65">
            <w:pPr>
              <w:jc w:val="both"/>
            </w:pPr>
            <w:r>
              <w:rPr>
                <w:u w:val="single"/>
              </w:rPr>
              <w:t>(e)  This section does not apply to a decrease in the sales and use tax authorized under Section 3945.0604(c)(2).</w:t>
            </w:r>
          </w:p>
          <w:p w:rsidR="008D2C65" w:rsidRPr="00FF3F4A">
            <w:pPr>
              <w:jc w:val="both"/>
              <w:rPr>
                <w:highlight w:val="lightGray"/>
              </w:rPr>
            </w:pPr>
            <w:r w:rsidRPr="00FF3F4A">
              <w:rPr>
                <w:highlight w:val="lightGray"/>
                <w:u w:val="single"/>
              </w:rPr>
              <w:t>SUBCHAPTER G.  HOTEL OCCUPANCY TAX</w:t>
            </w:r>
          </w:p>
          <w:p w:rsidR="008D2C65" w:rsidRPr="00FF3F4A">
            <w:pPr>
              <w:jc w:val="both"/>
              <w:rPr>
                <w:highlight w:val="lightGray"/>
              </w:rPr>
            </w:pPr>
            <w:r w:rsidRPr="00FF3F4A">
              <w:rPr>
                <w:highlight w:val="lightGray"/>
                <w:u w:val="single"/>
              </w:rPr>
              <w:t>Sec. 3945.0701.  DEFINITION.  In this subchapter, "hotel" has the meaning assigned by Section 156.001, Tax Code.</w:t>
            </w:r>
          </w:p>
          <w:p w:rsidR="008D2C65" w:rsidRPr="00FF3F4A">
            <w:pPr>
              <w:jc w:val="both"/>
              <w:rPr>
                <w:highlight w:val="lightGray"/>
              </w:rPr>
            </w:pPr>
            <w:r w:rsidRPr="00FF3F4A">
              <w:rPr>
                <w:highlight w:val="lightGray"/>
                <w:u w:val="single"/>
              </w:rPr>
              <w:t>Sec. 3945.0702.  APPLICABILITY OF CERTAIN TAX CODE PROVISIONS.  (a)  For purposes of this subchapter:</w:t>
            </w:r>
          </w:p>
          <w:p w:rsidR="008D2C65" w:rsidRPr="00FF3F4A">
            <w:pPr>
              <w:jc w:val="both"/>
              <w:rPr>
                <w:highlight w:val="lightGray"/>
              </w:rPr>
            </w:pPr>
            <w:r w:rsidRPr="00FF3F4A">
              <w:rPr>
                <w:highlight w:val="lightGray"/>
                <w:u w:val="single"/>
              </w:rPr>
              <w:t>(1)  a reference in Subchapter A, Chapter 352, Tax Code, to a county is a reference to the district; and</w:t>
            </w:r>
          </w:p>
          <w:p w:rsidR="008D2C65" w:rsidRPr="00FF3F4A">
            <w:pPr>
              <w:jc w:val="both"/>
              <w:rPr>
                <w:highlight w:val="lightGray"/>
              </w:rPr>
            </w:pPr>
            <w:r w:rsidRPr="00FF3F4A">
              <w:rPr>
                <w:highlight w:val="lightGray"/>
                <w:u w:val="single"/>
              </w:rPr>
              <w:t>(2)  a reference in Subchapter A, Chapter 352, Tax Code, to the commissioners court is a reference to the board.</w:t>
            </w:r>
          </w:p>
          <w:p w:rsidR="008D2C65" w:rsidRPr="00FF3F4A">
            <w:pPr>
              <w:jc w:val="both"/>
              <w:rPr>
                <w:highlight w:val="lightGray"/>
              </w:rPr>
            </w:pPr>
            <w:r w:rsidRPr="00FF3F4A">
              <w:rPr>
                <w:highlight w:val="lightGray"/>
                <w:u w:val="single"/>
              </w:rPr>
              <w:t>(b)  Except as inconsistent with this subchapter, Subchapter A, Chapter 352, Tax Code, governs a hotel occupancy tax authorized by this subchapter, including the collection of the tax, subject to the limitations prescribed by Sections 352.002(b) and (c), Tax Code.</w:t>
            </w:r>
          </w:p>
          <w:p w:rsidR="008D2C65" w:rsidRPr="00FF3F4A">
            <w:pPr>
              <w:jc w:val="both"/>
              <w:rPr>
                <w:highlight w:val="lightGray"/>
              </w:rPr>
            </w:pPr>
            <w:r w:rsidRPr="00FF3F4A">
              <w:rPr>
                <w:highlight w:val="lightGray"/>
                <w:u w:val="single"/>
              </w:rPr>
              <w:t>Sec. 3945.0703.  TAX AUTHORIZED; USE OF REVENUE.  The district may impose a hotel occupancy tax for any purpose described by Section 351.101 or 352.101, Tax Code.</w:t>
            </w:r>
          </w:p>
          <w:p w:rsidR="008D2C65" w:rsidRPr="00FF3F4A">
            <w:pPr>
              <w:jc w:val="both"/>
              <w:rPr>
                <w:highlight w:val="lightGray"/>
              </w:rPr>
            </w:pPr>
            <w:r w:rsidRPr="00FF3F4A">
              <w:rPr>
                <w:highlight w:val="lightGray"/>
                <w:u w:val="single"/>
              </w:rPr>
              <w:t>Sec. 3945.0704.  TAX RATE.  (a)  The amount of the hotel occupancy tax may not exceed the lesser of:</w:t>
            </w:r>
          </w:p>
          <w:p w:rsidR="008D2C65" w:rsidRPr="00FF3F4A">
            <w:pPr>
              <w:jc w:val="both"/>
              <w:rPr>
                <w:highlight w:val="lightGray"/>
              </w:rPr>
            </w:pPr>
            <w:r w:rsidRPr="00FF3F4A">
              <w:rPr>
                <w:highlight w:val="lightGray"/>
                <w:u w:val="single"/>
              </w:rPr>
              <w:t>(1)  the maximum rate prescribed by Section 352.003(a), Tax Code; or</w:t>
            </w:r>
          </w:p>
          <w:p w:rsidR="008D2C65" w:rsidRPr="00FF3F4A">
            <w:pPr>
              <w:jc w:val="both"/>
              <w:rPr>
                <w:highlight w:val="lightGray"/>
              </w:rPr>
            </w:pPr>
            <w:r w:rsidRPr="00FF3F4A">
              <w:rPr>
                <w:highlight w:val="lightGray"/>
                <w:u w:val="single"/>
              </w:rPr>
              <w:t xml:space="preserve">(2)  a rate that, when added to the rates of all hotel occupancy taxes imposed by other political subdivisions with territory in the district and by this state, does not exceed the sum of the </w:t>
            </w:r>
            <w:r w:rsidRPr="00FF3F4A">
              <w:rPr>
                <w:highlight w:val="lightGray"/>
                <w:u w:val="single"/>
              </w:rPr>
              <w:t>rate prescribed by Section 351.0025(b), Tax Code, plus two percent.</w:t>
            </w:r>
          </w:p>
          <w:p w:rsidR="008D2C65" w:rsidRPr="00FF3F4A">
            <w:pPr>
              <w:jc w:val="both"/>
              <w:rPr>
                <w:highlight w:val="lightGray"/>
              </w:rPr>
            </w:pPr>
            <w:r w:rsidRPr="00FF3F4A">
              <w:rPr>
                <w:highlight w:val="lightGray"/>
                <w:u w:val="single"/>
              </w:rPr>
              <w:t>(b)  The district tax is in addition to a tax imposed by a municipality under Chapter 351, Tax Code, or by the county under Chapter 352, Tax Code.</w:t>
            </w:r>
          </w:p>
          <w:p w:rsidR="008D2C65" w:rsidRPr="00FF3F4A">
            <w:pPr>
              <w:jc w:val="both"/>
              <w:rPr>
                <w:highlight w:val="lightGray"/>
              </w:rPr>
            </w:pPr>
            <w:r w:rsidRPr="00FF3F4A">
              <w:rPr>
                <w:highlight w:val="lightGray"/>
                <w:u w:val="single"/>
              </w:rPr>
              <w:t>Sec. 3945.0705.  INFORMATION.  The district may examine and receive information related to the imposition of hotel occupancy taxes to the same extent as if the district were a county.</w:t>
            </w:r>
          </w:p>
          <w:p w:rsidR="008D2C65" w:rsidRPr="00FF3F4A">
            <w:pPr>
              <w:jc w:val="both"/>
              <w:rPr>
                <w:highlight w:val="lightGray"/>
              </w:rPr>
            </w:pPr>
            <w:r w:rsidRPr="00FF3F4A">
              <w:rPr>
                <w:highlight w:val="lightGray"/>
                <w:u w:val="single"/>
              </w:rPr>
              <w:t>Sec. 3945.0706.  USE OF REVENUE.  The district may use revenue from the hotel occupancy tax for any district purpose that is an authorized use of hotel occupancy tax revenue under Chapter 351 or 352, Tax Code.  The district may pledge all or part of the revenue to the payment of bonds, notes, or other obligations and that pledge of revenue may be in combination with other revenue available to the district.</w:t>
            </w:r>
          </w:p>
          <w:p w:rsidR="008D2C65" w:rsidRPr="00FF3F4A">
            <w:pPr>
              <w:jc w:val="both"/>
              <w:rPr>
                <w:highlight w:val="lightGray"/>
              </w:rPr>
            </w:pPr>
            <w:r w:rsidRPr="00FF3F4A">
              <w:rPr>
                <w:highlight w:val="lightGray"/>
                <w:u w:val="single"/>
              </w:rPr>
              <w:t>Sec. 3945.0707.  ABOLITION OF TAX.  (a)  Except as provided by Subsection (b), the board may abolish the tax imposed under this subchapter.</w:t>
            </w:r>
          </w:p>
          <w:p w:rsidR="008D2C65">
            <w:pPr>
              <w:jc w:val="both"/>
            </w:pPr>
            <w:r w:rsidRPr="00FF3F4A">
              <w:rPr>
                <w:highlight w:val="lightGray"/>
                <w:u w:val="single"/>
              </w:rPr>
              <w:t>(b)  The board may not abolish the tax imposed under this subchapter if the district has outstanding debt secured by the tax, and repayment of the debt would be impaired by the abolition of the tax.</w:t>
            </w:r>
          </w:p>
          <w:p w:rsidR="008D2C65">
            <w:pPr>
              <w:jc w:val="both"/>
            </w:pPr>
            <w:r>
              <w:rPr>
                <w:u w:val="single"/>
              </w:rPr>
              <w:t>SUBCHAPTER I.  DISSOLUTION</w:t>
            </w:r>
          </w:p>
          <w:p w:rsidR="008D2C65">
            <w:pPr>
              <w:jc w:val="both"/>
            </w:pPr>
            <w:r>
              <w:rPr>
                <w:u w:val="single"/>
              </w:rPr>
              <w:t>Sec. 3945.0901.  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8D2C65">
            <w:pPr>
              <w:jc w:val="both"/>
            </w:pPr>
            <w:r>
              <w:rPr>
                <w:u w:val="single"/>
              </w:rPr>
              <w:t>(b)  The board by majority vote may dissolve the district at any time.</w:t>
            </w:r>
          </w:p>
          <w:p w:rsidR="008D2C65">
            <w:pPr>
              <w:jc w:val="both"/>
            </w:pPr>
            <w:r>
              <w:rPr>
                <w:u w:val="single"/>
              </w:rPr>
              <w:t xml:space="preserve">(c)  The district may not be dissolved by its board under </w:t>
            </w:r>
            <w:r>
              <w:rPr>
                <w:u w:val="single"/>
              </w:rPr>
              <w:t>Subsection (a) or (b) if the district:</w:t>
            </w:r>
          </w:p>
          <w:p w:rsidR="008D2C65">
            <w:pPr>
              <w:jc w:val="both"/>
            </w:pPr>
            <w:r>
              <w:rPr>
                <w:u w:val="single"/>
              </w:rPr>
              <w:t>(1)  has any outstanding bonded indebtedness until that bonded indebtedness has been repaid or defeased in accordance with the order or resolution authorizing the issuance of the bonds;</w:t>
            </w:r>
          </w:p>
          <w:p w:rsidR="008D2C65">
            <w:pPr>
              <w:jc w:val="both"/>
            </w:pPr>
            <w:r>
              <w:rPr>
                <w:u w:val="single"/>
              </w:rPr>
              <w:t>(2)  has a contractual obligation to pay money until that obligation has been fully paid in accordance with the contract; or</w:t>
            </w:r>
          </w:p>
          <w:p w:rsidR="008D2C65">
            <w:pPr>
              <w:jc w:val="both"/>
            </w:pPr>
            <w:r>
              <w:rPr>
                <w:u w:val="single"/>
              </w:rPr>
              <w:t>(3)  owns, operates, or maintains public works, facilities, or improvements unless the district contracts with another person for the ownership, operation, or maintenance of the public works, facilities, or improvements.</w:t>
            </w:r>
          </w:p>
          <w:p w:rsidR="008D2C65">
            <w:pPr>
              <w:jc w:val="both"/>
            </w:pPr>
            <w:r>
              <w:rPr>
                <w:u w:val="single"/>
              </w:rPr>
              <w:t>(d)  Sections 375.261, 375.262, and 375.264, Local Government Code, do not apply to the district.</w:t>
            </w:r>
          </w:p>
          <w:p w:rsidR="008D2C65">
            <w:pPr>
              <w:jc w:val="both"/>
            </w:pPr>
          </w:p>
        </w:tc>
        <w:tc>
          <w:tcPr>
            <w:tcW w:w="6480" w:type="dxa"/>
          </w:tcPr>
          <w:p w:rsidR="008D2C65">
            <w:pPr>
              <w:jc w:val="both"/>
            </w:pPr>
            <w:r>
              <w:t>SECTION 1.  Subtitle C, Title 4, Special District Local Laws Code, is amended by adding Chapter 3945 to read as follows:</w:t>
            </w:r>
          </w:p>
          <w:p w:rsidR="008D2C65">
            <w:pPr>
              <w:jc w:val="both"/>
            </w:pPr>
            <w:r>
              <w:rPr>
                <w:u w:val="single"/>
              </w:rPr>
              <w:t>CHAPTER 3945.  BRAZORIA COUNTY MANAGEMENT DISTRICT NO. 2</w:t>
            </w:r>
          </w:p>
          <w:p w:rsidR="008D2C65">
            <w:pPr>
              <w:jc w:val="both"/>
            </w:pPr>
            <w:r>
              <w:rPr>
                <w:u w:val="single"/>
              </w:rPr>
              <w:t>SUBCHAPTER A.  GENERAL PROVISIONS</w:t>
            </w:r>
          </w:p>
          <w:p w:rsidR="008D2C65">
            <w:pPr>
              <w:jc w:val="both"/>
            </w:pPr>
            <w:r>
              <w:rPr>
                <w:u w:val="single"/>
              </w:rPr>
              <w:t>Sec. 3945.0101.  DEFINITIONS.  In this chapter:</w:t>
            </w:r>
          </w:p>
          <w:p w:rsidR="008D2C65">
            <w:pPr>
              <w:jc w:val="both"/>
            </w:pPr>
            <w:r>
              <w:rPr>
                <w:u w:val="single"/>
              </w:rPr>
              <w:t>(1)  "Board" means the district's board of directors.</w:t>
            </w:r>
          </w:p>
          <w:p w:rsidR="008D2C65">
            <w:pPr>
              <w:jc w:val="both"/>
            </w:pPr>
            <w:r>
              <w:rPr>
                <w:u w:val="single"/>
              </w:rPr>
              <w:t>(2)  "County" means Brazoria County.</w:t>
            </w:r>
          </w:p>
          <w:p w:rsidR="008D2C65">
            <w:pPr>
              <w:jc w:val="both"/>
            </w:pPr>
            <w:r>
              <w:rPr>
                <w:u w:val="single"/>
              </w:rPr>
              <w:t>(3)  "Director" means a board member.</w:t>
            </w:r>
          </w:p>
          <w:p w:rsidR="008D2C65">
            <w:pPr>
              <w:jc w:val="both"/>
            </w:pPr>
            <w:r>
              <w:rPr>
                <w:u w:val="single"/>
              </w:rPr>
              <w:t>(4)  "District" means the Brazoria County Management District No. 2.</w:t>
            </w:r>
          </w:p>
          <w:p w:rsidR="008D2C65">
            <w:pPr>
              <w:jc w:val="both"/>
            </w:pPr>
            <w:r>
              <w:rPr>
                <w:u w:val="single"/>
              </w:rPr>
              <w:t>Sec. 3945.0102.  CREATION AND NATURE OF DISTRICT; IMMUNITY.  (a)  The Brazoria County Management District No. 2 is a special district created under Section 59, Article XVI, Texas Constitution.</w:t>
            </w:r>
          </w:p>
          <w:p w:rsidR="008D2C65">
            <w:pPr>
              <w:jc w:val="both"/>
            </w:pPr>
            <w:r>
              <w:rPr>
                <w:u w:val="single"/>
              </w:rPr>
              <w:t>(b)  The district is a governmental unit, as provided by Section 375.004, Local Government Code.</w:t>
            </w:r>
          </w:p>
          <w:p w:rsidR="008D2C65">
            <w:pPr>
              <w:jc w:val="both"/>
            </w:pPr>
            <w:r>
              <w:rPr>
                <w:u w:val="single"/>
              </w:rPr>
              <w:t>(c)  This chapter does not waive any governmental or sovereign immunity from suit, liability, or judgment that would otherwise apply to the district.</w:t>
            </w:r>
          </w:p>
          <w:p w:rsidR="008D2C65">
            <w:pPr>
              <w:jc w:val="both"/>
            </w:pPr>
            <w:r>
              <w:rPr>
                <w:u w:val="single"/>
              </w:rPr>
              <w:t>Sec. 3945.0103.  PURPOSE; DECLARATION OF INTENT.  (a)  The creation of the district is essential to accomplish the purposes of Sections 52 and 52-a, Article III, and Section 59, Article XVI, Texas Constitution, and other public purposes stated in this chapter.</w:t>
            </w:r>
          </w:p>
          <w:p w:rsidR="008D2C65">
            <w:pPr>
              <w:jc w:val="both"/>
            </w:pPr>
            <w:r>
              <w:rPr>
                <w:u w:val="single"/>
              </w:rPr>
              <w:t>(b)  By creating the district, the legislature has established a program to accomplish the public purposes set out in Sections 52 and 52-a, Article III, Texas Constitution.</w:t>
            </w:r>
          </w:p>
          <w:p w:rsidR="008D2C65">
            <w:pPr>
              <w:jc w:val="both"/>
            </w:pPr>
            <w:r>
              <w:rPr>
                <w:u w:val="single"/>
              </w:rPr>
              <w:t>(c)  The creation of the district is necessary to promote, develop, encourage, and maintain employment, comm</w:t>
            </w:r>
            <w:r>
              <w:rPr>
                <w:u w:val="single"/>
              </w:rPr>
              <w:t xml:space="preserve">erce, transportation, housing, tourism, recreation, the arts, entertainment, economic development, safety, and the public </w:t>
            </w:r>
            <w:r>
              <w:rPr>
                <w:u w:val="single"/>
              </w:rPr>
              <w:t>welfare in the district.</w:t>
            </w:r>
          </w:p>
          <w:p w:rsidR="008D2C65">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8D2C65">
            <w:pPr>
              <w:jc w:val="both"/>
            </w:pPr>
            <w:r>
              <w:rPr>
                <w:u w:val="single"/>
              </w:rPr>
              <w:t>Sec. 3945.0104.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8D2C65">
            <w:pPr>
              <w:jc w:val="both"/>
            </w:pPr>
            <w:r>
              <w:rPr>
                <w:u w:val="single"/>
              </w:rPr>
              <w:t>(b)  The district is created to serve a public use and benefit.</w:t>
            </w:r>
          </w:p>
          <w:p w:rsidR="008D2C65">
            <w:pPr>
              <w:jc w:val="both"/>
            </w:pPr>
            <w:r>
              <w:rPr>
                <w:u w:val="single"/>
              </w:rPr>
              <w:t>(c)  The creation of the district is in the public interest and is essential to further the public purposes of:</w:t>
            </w:r>
          </w:p>
          <w:p w:rsidR="008D2C65">
            <w:pPr>
              <w:jc w:val="both"/>
            </w:pPr>
            <w:r>
              <w:rPr>
                <w:u w:val="single"/>
              </w:rPr>
              <w:t>(1)  developing and diversifying the economy of the state;</w:t>
            </w:r>
          </w:p>
          <w:p w:rsidR="008D2C65">
            <w:pPr>
              <w:jc w:val="both"/>
            </w:pPr>
            <w:r>
              <w:rPr>
                <w:u w:val="single"/>
              </w:rPr>
              <w:t>(2)  eliminating unemployment and underemployment; and</w:t>
            </w:r>
          </w:p>
          <w:p w:rsidR="008D2C65">
            <w:pPr>
              <w:jc w:val="both"/>
            </w:pPr>
            <w:r>
              <w:rPr>
                <w:u w:val="single"/>
              </w:rPr>
              <w:t>(3)  developing or expanding transportation and commerce.</w:t>
            </w:r>
          </w:p>
          <w:p w:rsidR="008D2C65">
            <w:pPr>
              <w:jc w:val="both"/>
            </w:pPr>
            <w:r>
              <w:rPr>
                <w:u w:val="single"/>
              </w:rPr>
              <w:t>(d)  The district will:</w:t>
            </w:r>
          </w:p>
          <w:p w:rsidR="008D2C65">
            <w:pPr>
              <w:jc w:val="both"/>
            </w:pPr>
            <w:r>
              <w:rPr>
                <w:u w:val="single"/>
              </w:rPr>
              <w:t>(1)  promote the health, safety, and general welfare of residents, employers, potential employees, employees, visitors, and consumers in the district, and of the public;</w:t>
            </w:r>
          </w:p>
          <w:p w:rsidR="008D2C65">
            <w:pPr>
              <w:jc w:val="both"/>
            </w:pPr>
            <w:r>
              <w:rPr>
                <w:u w:val="single"/>
              </w:rPr>
              <w:t>(2)  provide needed funding for the district to preserve, maintain, and enhance the economic health and vitality of the district territory as a community and business center;</w:t>
            </w:r>
          </w:p>
          <w:p w:rsidR="008D2C65">
            <w:pPr>
              <w:jc w:val="both"/>
            </w:pPr>
            <w:r>
              <w:rPr>
                <w:u w:val="single"/>
              </w:rPr>
              <w:t>(3)  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8D2C65">
            <w:pPr>
              <w:jc w:val="both"/>
            </w:pPr>
            <w:r>
              <w:rPr>
                <w:u w:val="single"/>
              </w:rPr>
              <w:t>(4)  provide for water, wastewater, drainage, road, and recreational facilities for the district.</w:t>
            </w:r>
          </w:p>
          <w:p w:rsidR="008D2C65">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8D2C65">
            <w:pPr>
              <w:jc w:val="both"/>
            </w:pPr>
            <w:r>
              <w:rPr>
                <w:u w:val="single"/>
              </w:rPr>
              <w:t>(f)  The district will not act as the agent or instrumentality of any private interest even though the district will benefit many private interests as well as the public.</w:t>
            </w:r>
          </w:p>
          <w:p w:rsidR="008D2C65">
            <w:pPr>
              <w:jc w:val="both"/>
            </w:pPr>
            <w:r>
              <w:rPr>
                <w:u w:val="single"/>
              </w:rPr>
              <w:t>Sec. 3945.0105.  INITIAL DISTRICT TERRITORY.  (a)  The district is initially composed of the territory described by Section 2 of the Act enacting this chapter.</w:t>
            </w:r>
          </w:p>
          <w:p w:rsidR="008D2C65">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8D2C65">
            <w:pPr>
              <w:jc w:val="both"/>
            </w:pPr>
            <w:r>
              <w:rPr>
                <w:u w:val="single"/>
              </w:rPr>
              <w:t>(1)  organization, existence, or validity;</w:t>
            </w:r>
          </w:p>
          <w:p w:rsidR="008D2C65">
            <w:pPr>
              <w:jc w:val="both"/>
            </w:pPr>
            <w:r>
              <w:rPr>
                <w:u w:val="single"/>
              </w:rPr>
              <w:t>(2)  right to issue any type of bonds for the purposes for which the district is created or to pay the principal of and interest on the bonds;</w:t>
            </w:r>
          </w:p>
          <w:p w:rsidR="008D2C65">
            <w:pPr>
              <w:jc w:val="both"/>
            </w:pPr>
            <w:r>
              <w:rPr>
                <w:u w:val="single"/>
              </w:rPr>
              <w:t>(3)  right to impose or collect an assessment or tax; or</w:t>
            </w:r>
          </w:p>
          <w:p w:rsidR="008D2C65">
            <w:pPr>
              <w:jc w:val="both"/>
            </w:pPr>
            <w:r>
              <w:rPr>
                <w:u w:val="single"/>
              </w:rPr>
              <w:t>(4)  legality or operation.</w:t>
            </w:r>
          </w:p>
          <w:p w:rsidR="008D2C65">
            <w:pPr>
              <w:jc w:val="both"/>
            </w:pPr>
            <w:r>
              <w:rPr>
                <w:u w:val="single"/>
              </w:rPr>
              <w:t>Sec. 3945.0106.  ELIGIBILITY FOR INCLUSION IN SPECIAL ZONES.  All or any part of the area of the district is eligible to be included in one or more of the following:</w:t>
            </w:r>
          </w:p>
          <w:p w:rsidR="008D2C65">
            <w:pPr>
              <w:jc w:val="both"/>
            </w:pPr>
            <w:r>
              <w:rPr>
                <w:u w:val="single"/>
              </w:rPr>
              <w:t>(1)  a tax increment reinvestment zone created under Chapter 311, Tax Code;</w:t>
            </w:r>
          </w:p>
          <w:p w:rsidR="008D2C65">
            <w:pPr>
              <w:jc w:val="both"/>
            </w:pPr>
            <w:r>
              <w:rPr>
                <w:u w:val="single"/>
              </w:rPr>
              <w:t>(2)  a tax abatement reinvestment zone created under Chapter 312, Tax Code;</w:t>
            </w:r>
          </w:p>
          <w:p w:rsidR="008D2C65">
            <w:pPr>
              <w:jc w:val="both"/>
            </w:pPr>
            <w:r>
              <w:rPr>
                <w:u w:val="single"/>
              </w:rPr>
              <w:t>(3)  an enterprise zone created under Chapter 2303, Government Code; or</w:t>
            </w:r>
          </w:p>
          <w:p w:rsidR="008D2C65">
            <w:pPr>
              <w:jc w:val="both"/>
            </w:pPr>
            <w:r>
              <w:rPr>
                <w:u w:val="single"/>
              </w:rPr>
              <w:t>(4)  an industrial district created under Chapter 42, Local Government Code.</w:t>
            </w:r>
          </w:p>
          <w:p w:rsidR="008D2C65">
            <w:pPr>
              <w:jc w:val="both"/>
            </w:pPr>
            <w:r>
              <w:rPr>
                <w:u w:val="single"/>
              </w:rPr>
              <w:t>Sec. 3945.0107.  APPLICABILITY OF MUNICIPAL MANAGEMENT DISTRICTS LAW.  Except as otherwise provided by this chapter, Chapter 375, Local Government Code, applies to the district.</w:t>
            </w:r>
          </w:p>
          <w:p w:rsidR="008D2C65">
            <w:pPr>
              <w:jc w:val="both"/>
            </w:pPr>
            <w:r>
              <w:rPr>
                <w:u w:val="single"/>
              </w:rPr>
              <w:t>Sec. 3945.0108.  CONSTRUCTION OF CHAPTER.  This chapter shall be liberally construed in conformity with the findings and purposes stated in this chapter.</w:t>
            </w:r>
          </w:p>
          <w:p w:rsidR="008D2C65">
            <w:pPr>
              <w:jc w:val="both"/>
            </w:pPr>
            <w:r>
              <w:rPr>
                <w:u w:val="single"/>
              </w:rPr>
              <w:t>Sec. 3945.0109.  CONFLICTS OF LAW.  This chapter prevails over any provision of general law, including a provision of Chapter 375, Local Government Code, or Chapter 49, Water Code, that is in conflict or inconsistent with this chapter.</w:t>
            </w:r>
          </w:p>
          <w:p w:rsidR="008D2C65">
            <w:pPr>
              <w:jc w:val="both"/>
            </w:pPr>
            <w:r>
              <w:rPr>
                <w:u w:val="single"/>
              </w:rPr>
              <w:t>SUBCHAPTER B.  BOARD OF DIRECTORS</w:t>
            </w:r>
          </w:p>
          <w:p w:rsidR="008D2C65">
            <w:pPr>
              <w:jc w:val="both"/>
            </w:pPr>
            <w:r>
              <w:rPr>
                <w:u w:val="single"/>
              </w:rPr>
              <w:t>Sec. 3945.0201.  GOVERNING BODY; TERMS.  (a)  The district is governed by a board of five directors elected or appointed as provided by this chapter and Subchapter D, Chapter 49, Water Code.</w:t>
            </w:r>
          </w:p>
          <w:p w:rsidR="008D2C65">
            <w:pPr>
              <w:jc w:val="both"/>
            </w:pPr>
            <w:r>
              <w:rPr>
                <w:u w:val="single"/>
              </w:rPr>
              <w:t>(b)  Except as provided by Section 3945.0203, directors serve staggered four-year terms.</w:t>
            </w:r>
          </w:p>
          <w:p w:rsidR="008D2C65">
            <w:pPr>
              <w:jc w:val="both"/>
            </w:pPr>
            <w:r>
              <w:rPr>
                <w:u w:val="single"/>
              </w:rPr>
              <w:t>Sec. 3945.0202.  COMPENSATION.  A director is entitled to receive fees of office and reimbursement for actual expenses as provided by Section 49.060, Water Code.  Sections 375.069 and 375.070, Local Government Code, do not apply to the board.</w:t>
            </w:r>
          </w:p>
          <w:p w:rsidR="008D2C65">
            <w:pPr>
              <w:jc w:val="both"/>
            </w:pPr>
            <w:r>
              <w:rPr>
                <w:u w:val="single"/>
              </w:rPr>
              <w:t xml:space="preserve">Sec. 3945.0203.  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w:t>
            </w:r>
            <w:r>
              <w:rPr>
                <w:u w:val="single"/>
              </w:rPr>
              <w:t>the commission appoint as temporary directors the five persons named in the petition.  The commission shall appoint as temporary directors the five persons named in the petition.</w:t>
            </w:r>
          </w:p>
          <w:p w:rsidR="008D2C65">
            <w:pPr>
              <w:jc w:val="both"/>
            </w:pPr>
            <w:r>
              <w:rPr>
                <w:u w:val="single"/>
              </w:rPr>
              <w:t>(b)  The temporary or successor temporary directors shall hold an election to elect five permanent directors as provided by Section 49.102, Water Code.</w:t>
            </w:r>
          </w:p>
          <w:p w:rsidR="008D2C65">
            <w:pPr>
              <w:jc w:val="both"/>
            </w:pPr>
            <w:r>
              <w:rPr>
                <w:u w:val="single"/>
              </w:rPr>
              <w:t>(c)  Temporary directors serve until the earlier of:</w:t>
            </w:r>
          </w:p>
          <w:p w:rsidR="008D2C65">
            <w:pPr>
              <w:jc w:val="both"/>
            </w:pPr>
            <w:r>
              <w:rPr>
                <w:u w:val="single"/>
              </w:rPr>
              <w:t>(1)  the date permanent directors are elected under Subsection (b); or</w:t>
            </w:r>
          </w:p>
          <w:p w:rsidR="008D2C65">
            <w:pPr>
              <w:jc w:val="both"/>
            </w:pPr>
            <w:r>
              <w:rPr>
                <w:u w:val="single"/>
              </w:rPr>
              <w:t>(2)  the fourth anniversary of the effective date of the Act creating this chapter.</w:t>
            </w:r>
          </w:p>
          <w:p w:rsidR="008D2C65">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8D2C65">
            <w:pPr>
              <w:jc w:val="both"/>
            </w:pPr>
            <w:r>
              <w:rPr>
                <w:u w:val="single"/>
              </w:rPr>
              <w:t>(1)  the date permanent directors are elected under Subsection (b); or</w:t>
            </w:r>
          </w:p>
          <w:p w:rsidR="008D2C65">
            <w:pPr>
              <w:jc w:val="both"/>
            </w:pPr>
            <w:r>
              <w:rPr>
                <w:u w:val="single"/>
              </w:rPr>
              <w:t>(2)  the fourth anniversary of the date of the appointment or reappointment.</w:t>
            </w:r>
          </w:p>
          <w:p w:rsidR="008D2C65">
            <w:pPr>
              <w:jc w:val="both"/>
            </w:pPr>
            <w:r>
              <w:rPr>
                <w:u w:val="single"/>
              </w:rPr>
              <w:t>(e)  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8D2C65">
            <w:pPr>
              <w:jc w:val="both"/>
            </w:pPr>
            <w:r>
              <w:rPr>
                <w:u w:val="single"/>
              </w:rPr>
              <w:t>Sec. 3945.0204.  DISQUALIFICATION OF DIRECTORS.  Section 49.052, Water Code, applies to the members of the board.</w:t>
            </w:r>
          </w:p>
          <w:p w:rsidR="008D2C65">
            <w:pPr>
              <w:jc w:val="both"/>
            </w:pPr>
            <w:r>
              <w:rPr>
                <w:u w:val="single"/>
              </w:rPr>
              <w:t>SUBCHAPTER C.  POWERS AND DUTIES</w:t>
            </w:r>
          </w:p>
          <w:p w:rsidR="008D2C65">
            <w:pPr>
              <w:jc w:val="both"/>
            </w:pPr>
            <w:r>
              <w:rPr>
                <w:u w:val="single"/>
              </w:rPr>
              <w:t>Sec. 3945.0301.  GENERAL POWERS AND DUTIES.  The district has the powers and duties necessary to accomplish the purposes for which the district is created.</w:t>
            </w:r>
          </w:p>
          <w:p w:rsidR="008D2C65">
            <w:pPr>
              <w:jc w:val="both"/>
            </w:pPr>
            <w:r>
              <w:rPr>
                <w:u w:val="single"/>
              </w:rPr>
              <w:t>Sec. 3945.0302.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8D2C65">
            <w:pPr>
              <w:jc w:val="both"/>
            </w:pPr>
            <w:r>
              <w:rPr>
                <w:u w:val="single"/>
              </w:rPr>
              <w:t>(b)  The district may contract with a governmental or private entity to carry out an action under Subsection (a).</w:t>
            </w:r>
          </w:p>
          <w:p w:rsidR="008D2C65">
            <w:pPr>
              <w:jc w:val="both"/>
            </w:pPr>
            <w:r>
              <w:rPr>
                <w:u w:val="single"/>
              </w:rPr>
              <w:t>(c)  The implementation of a district project or service is a governmental function or service for the purposes of Chapter 791, Government Code.</w:t>
            </w:r>
          </w:p>
          <w:p w:rsidR="008D2C65">
            <w:pPr>
              <w:jc w:val="both"/>
            </w:pPr>
            <w:r>
              <w:rPr>
                <w:u w:val="single"/>
              </w:rPr>
              <w:t>Sec. 3945.0303.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8D2C65">
            <w:pPr>
              <w:jc w:val="both"/>
            </w:pPr>
            <w:r>
              <w:rPr>
                <w:u w:val="single"/>
              </w:rPr>
              <w:t>Sec. 3945.0304.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8D2C65">
            <w:pPr>
              <w:jc w:val="both"/>
            </w:pPr>
            <w:r>
              <w:rPr>
                <w:u w:val="single"/>
              </w:rPr>
              <w:t>Sec. 3945.0305.  CONVEYANCE AND APPROVAL OF ROAD PROJECT.  (a)  The district may convey a road project authorized by Section 3945.0304 to:</w:t>
            </w:r>
          </w:p>
          <w:p w:rsidR="008D2C65">
            <w:pPr>
              <w:jc w:val="both"/>
            </w:pPr>
            <w:r>
              <w:rPr>
                <w:u w:val="single"/>
              </w:rPr>
              <w:t>(1)  a municipality or county that will operate and maintain the road if the municipality or county has approved the plans and specifications of the road project; or</w:t>
            </w:r>
          </w:p>
          <w:p w:rsidR="008D2C65">
            <w:pPr>
              <w:jc w:val="both"/>
            </w:pPr>
            <w:r>
              <w:rPr>
                <w:u w:val="single"/>
              </w:rPr>
              <w:t>(2)  the state if the state will operate and maintain the road and the Texas Transportation Commission has approved the plans and specifications of the road project.</w:t>
            </w:r>
          </w:p>
          <w:p w:rsidR="008D2C65">
            <w:pPr>
              <w:jc w:val="both"/>
            </w:pPr>
            <w:r>
              <w:rPr>
                <w:u w:val="single"/>
              </w:rPr>
              <w:t>(b)  Except as provided by Subsection (c), the district shall operate and maintain a road project authorized by Section 3945.0304 that the district implements and does not convey to a municipality, a county, or this state under Subsection (a).</w:t>
            </w:r>
          </w:p>
          <w:p w:rsidR="008D2C65">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8D2C65">
            <w:pPr>
              <w:jc w:val="both"/>
            </w:pPr>
            <w:r>
              <w:rPr>
                <w:u w:val="single"/>
              </w:rPr>
              <w:t>Sec. 3945.0306.  NONPROFIT CORPORATION.  (a)  The board by resolution may authorize the creation of a nonprofit corporation to assist and act for the district in implementing a project or providing a service authorized by this chapter.</w:t>
            </w:r>
          </w:p>
          <w:p w:rsidR="008D2C65">
            <w:pPr>
              <w:jc w:val="both"/>
            </w:pPr>
            <w:r>
              <w:rPr>
                <w:u w:val="single"/>
              </w:rPr>
              <w:t>(b)  The nonprofit corporation:</w:t>
            </w:r>
          </w:p>
          <w:p w:rsidR="008D2C65">
            <w:pPr>
              <w:jc w:val="both"/>
            </w:pPr>
            <w:r>
              <w:rPr>
                <w:u w:val="single"/>
              </w:rPr>
              <w:t>(1)  has each power of and is considered to be a local government corporation created under Subchapter D, Chapter 431, Transportation Code; and</w:t>
            </w:r>
          </w:p>
          <w:p w:rsidR="008D2C65">
            <w:pPr>
              <w:jc w:val="both"/>
            </w:pPr>
            <w:r>
              <w:rPr>
                <w:u w:val="single"/>
              </w:rPr>
              <w:t>(2)  may implement any project and provide any service authorized by this chapter.</w:t>
            </w:r>
          </w:p>
          <w:p w:rsidR="008D2C65">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8D2C65">
            <w:pPr>
              <w:jc w:val="both"/>
            </w:pPr>
            <w:r>
              <w:rPr>
                <w:u w:val="single"/>
              </w:rPr>
              <w:t xml:space="preserve">Sec. 3945.0307.  LAW ENFORCEMENT SERVICES.  </w:t>
            </w:r>
            <w:r>
              <w:rPr>
                <w:u w:val="single"/>
              </w:rPr>
              <w:t>Section 49.216, Water Code, applies to the district.</w:t>
            </w:r>
          </w:p>
          <w:p w:rsidR="008D2C65">
            <w:pPr>
              <w:jc w:val="both"/>
            </w:pPr>
            <w:r>
              <w:rPr>
                <w:u w:val="single"/>
              </w:rPr>
              <w:t>Sec. 3945.0308.  MEMBERSHIP IN CHARITABLE ORGANIZATIONS.  The district may join and pay dues to a charitable or nonprofit organization that performs a service or provides an activity consistent with the furtherance of a district purpose.</w:t>
            </w:r>
          </w:p>
          <w:p w:rsidR="008D2C65">
            <w:pPr>
              <w:jc w:val="both"/>
            </w:pPr>
            <w:r>
              <w:rPr>
                <w:u w:val="single"/>
              </w:rPr>
              <w:t>Sec. 3945.0309.  ECONOMIC DEVELOPMENT PROGRAMS.  (a)  The district may engage in activities that accomplish the economic development purposes of the district.</w:t>
            </w:r>
          </w:p>
          <w:p w:rsidR="008D2C65">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8D2C65">
            <w:pPr>
              <w:jc w:val="both"/>
            </w:pPr>
            <w:r>
              <w:rPr>
                <w:u w:val="single"/>
              </w:rPr>
              <w:t>(1)  make loans and grants of public money; and</w:t>
            </w:r>
          </w:p>
          <w:p w:rsidR="008D2C65">
            <w:pPr>
              <w:jc w:val="both"/>
            </w:pPr>
            <w:r>
              <w:rPr>
                <w:u w:val="single"/>
              </w:rPr>
              <w:t>(2)  provide district personnel and services.</w:t>
            </w:r>
          </w:p>
          <w:p w:rsidR="008D2C65">
            <w:pPr>
              <w:jc w:val="both"/>
            </w:pPr>
            <w:r>
              <w:rPr>
                <w:u w:val="single"/>
              </w:rPr>
              <w:t>(c)  The district may create economic development programs and exercise the economic development powers provided to municipalities by:</w:t>
            </w:r>
          </w:p>
          <w:p w:rsidR="008D2C65">
            <w:pPr>
              <w:jc w:val="both"/>
            </w:pPr>
            <w:r>
              <w:rPr>
                <w:u w:val="single"/>
              </w:rPr>
              <w:t>(1)  Chapter 380, Local Government Code; and</w:t>
            </w:r>
          </w:p>
          <w:p w:rsidR="008D2C65">
            <w:pPr>
              <w:jc w:val="both"/>
            </w:pPr>
            <w:r>
              <w:rPr>
                <w:u w:val="single"/>
              </w:rPr>
              <w:t>(2)  Subchapter A, Chapter 1509, Government Code.</w:t>
            </w:r>
          </w:p>
          <w:p w:rsidR="008D2C65">
            <w:pPr>
              <w:jc w:val="both"/>
            </w:pPr>
            <w:r>
              <w:rPr>
                <w:u w:val="single"/>
              </w:rPr>
              <w:t>Sec. 3945.0310.  STRATEGIC PARTNERSHIP AGREEMENT.  The district may negotiate and enter into a written strategic partnership agreement with a municipality under Section 43.0751, Local Government Code.</w:t>
            </w:r>
          </w:p>
          <w:p w:rsidR="008D2C65">
            <w:pPr>
              <w:jc w:val="both"/>
            </w:pPr>
            <w:r>
              <w:rPr>
                <w:u w:val="single"/>
              </w:rPr>
              <w:t>Sec. 3945.0311.  REGIONAL PARTICIPATION AGREEMENT.  The district may negotiate and enter into a written regional participation agreement with a municipality under Section 43.0754, Local Government Code.</w:t>
            </w:r>
          </w:p>
          <w:p w:rsidR="008D2C65">
            <w:pPr>
              <w:jc w:val="both"/>
            </w:pPr>
            <w:r>
              <w:rPr>
                <w:u w:val="single"/>
              </w:rPr>
              <w:t xml:space="preserve">Sec. 3945.0312.  PARKING FACILITIES.  (a)  The district may acquire, lease as lessor or lessee, construct, develop, own, operate, and maintain parking facilities or a system of parking </w:t>
            </w:r>
            <w:r>
              <w:rPr>
                <w:u w:val="single"/>
              </w:rPr>
              <w:t>facilities, including lots, garages, parking terminals, or other structures or accommodations for parking motor vehicles off the streets and related appurtenances.</w:t>
            </w:r>
          </w:p>
          <w:p w:rsidR="008D2C65">
            <w:pPr>
              <w:jc w:val="both"/>
            </w:pPr>
            <w:r>
              <w:rPr>
                <w:u w:val="single"/>
              </w:rPr>
              <w:t>(b)  The district's parking facilities serve the public purposes of the district and are owned, used, and held for a public purpose even if leased or operated by a private entity for a term of years.</w:t>
            </w:r>
          </w:p>
          <w:p w:rsidR="008D2C65">
            <w:pPr>
              <w:jc w:val="both"/>
            </w:pPr>
            <w:r>
              <w:rPr>
                <w:u w:val="single"/>
              </w:rPr>
              <w:t>(c)  The district's parking facilities are parts of and necessary components of a street and are considered to be a street or road improvement.</w:t>
            </w:r>
          </w:p>
          <w:p w:rsidR="008D2C65">
            <w:pPr>
              <w:jc w:val="both"/>
            </w:pPr>
            <w:r>
              <w:rPr>
                <w:u w:val="single"/>
              </w:rPr>
              <w:t>(d)  The development and operation of the district's parking facilities may be considered an economic development program.</w:t>
            </w:r>
          </w:p>
          <w:p w:rsidR="008D2C65">
            <w:pPr>
              <w:jc w:val="both"/>
            </w:pPr>
            <w:r>
              <w:rPr>
                <w:u w:val="single"/>
              </w:rPr>
              <w:t>Sec. 3945.0313.  ADDING OR EXCLUDING LAND.  (a)  The district may add land in the manner provided by Subchapter J, Chapter 49, Water Code.</w:t>
            </w:r>
          </w:p>
          <w:p w:rsidR="008D2C65">
            <w:pPr>
              <w:jc w:val="both"/>
            </w:pPr>
            <w:r>
              <w:rPr>
                <w:u w:val="single"/>
              </w:rPr>
              <w:t>(b)  The district may exclude land in the manner provided by Subchapter J, Chapter 49, Water Code.  Section 375.044(b), Local Government Code, does not apply to the district.</w:t>
            </w:r>
          </w:p>
          <w:p w:rsidR="008D2C65">
            <w:pPr>
              <w:jc w:val="both"/>
            </w:pPr>
            <w:r>
              <w:rPr>
                <w:u w:val="single"/>
              </w:rPr>
              <w:t>(c)  The district may include and exclude land as provided by Sections 54.739-54.747, Water Code.  A reference in those sections to a "tax" means an ad valorem tax for the purposes of this subsection.</w:t>
            </w:r>
          </w:p>
          <w:p w:rsidR="008D2C65">
            <w:pPr>
              <w:jc w:val="both"/>
            </w:pPr>
            <w:r>
              <w:rPr>
                <w:u w:val="single"/>
              </w:rPr>
              <w:t>(d)  If the district adopts a sales and use tax authorized at an election held under Section 3945.0602 and subsequently includes new territory in the district under this section, the district:</w:t>
            </w:r>
          </w:p>
          <w:p w:rsidR="008D2C65">
            <w:pPr>
              <w:jc w:val="both"/>
            </w:pPr>
            <w:r>
              <w:rPr>
                <w:u w:val="single"/>
              </w:rPr>
              <w:t>(1)  is not required to hold another election to approve the imposition of the sales and use tax in the included territory; and</w:t>
            </w:r>
          </w:p>
          <w:p w:rsidR="008D2C65">
            <w:pPr>
              <w:jc w:val="both"/>
            </w:pPr>
            <w:r>
              <w:rPr>
                <w:u w:val="single"/>
              </w:rPr>
              <w:t>(2)  shall impose the sales and use tax in the included territory as provided by Chapter 321, Tax Code.</w:t>
            </w:r>
          </w:p>
          <w:p w:rsidR="008D2C65">
            <w:pPr>
              <w:jc w:val="both"/>
            </w:pPr>
            <w:r>
              <w:rPr>
                <w:u w:val="single"/>
              </w:rPr>
              <w:t>(e)  If the district adopts a sales and use tax authorized at an election held under Section 3945.0602 and subsequently excludes territory in the district under this section, the sales and use tax is inapplicable to the excluded territory, as provided by Chapter 321, Tax Code, but is applicable to the territory remaining in the district.</w:t>
            </w:r>
          </w:p>
          <w:p w:rsidR="008D2C65">
            <w:pPr>
              <w:jc w:val="both"/>
            </w:pPr>
            <w:r>
              <w:rPr>
                <w:u w:val="single"/>
              </w:rPr>
              <w:t>Sec. 3945.0314.  DISBURSEMENTS AND TRANSFERS OF MONEY.  The board by resolution shall establish the number of directors' signatures and the procedure required for a disbursement or transfer of district money.</w:t>
            </w:r>
          </w:p>
          <w:p w:rsidR="008D2C65">
            <w:pPr>
              <w:jc w:val="both"/>
            </w:pPr>
            <w:r>
              <w:rPr>
                <w:u w:val="single"/>
              </w:rPr>
              <w:t>Sec. 3945.0315.  AUDIT EXEMPTION.  (a)  The district may elect to complete an annual financial report in lieu of an annual audit under Section 375.096(a)(6), Local Government Code, if:</w:t>
            </w:r>
          </w:p>
          <w:p w:rsidR="008D2C65">
            <w:pPr>
              <w:jc w:val="both"/>
            </w:pPr>
            <w:r>
              <w:rPr>
                <w:u w:val="single"/>
              </w:rPr>
              <w:t>(1)  the district had no bonds or other long-term (more than one year) liabilities outstanding during the fiscal period;</w:t>
            </w:r>
          </w:p>
          <w:p w:rsidR="008D2C65">
            <w:pPr>
              <w:jc w:val="both"/>
            </w:pPr>
            <w:r>
              <w:rPr>
                <w:u w:val="single"/>
              </w:rPr>
              <w:t>(2)  the district did not have gross receipts from operations, loans, taxes, assessments, or contributions in excess of $250,000 during the fiscal period; and</w:t>
            </w:r>
          </w:p>
          <w:p w:rsidR="008D2C65">
            <w:pPr>
              <w:jc w:val="both"/>
            </w:pPr>
            <w:r>
              <w:rPr>
                <w:u w:val="single"/>
              </w:rPr>
              <w:t>(3)  the district's cash and temporary investments were not in excess of $250,000 during the fiscal period.</w:t>
            </w:r>
          </w:p>
          <w:p w:rsidR="008D2C65">
            <w:pPr>
              <w:jc w:val="both"/>
            </w:pPr>
            <w:r>
              <w:rPr>
                <w:u w:val="single"/>
              </w:rPr>
              <w:t>(b)  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8D2C65">
            <w:pPr>
              <w:jc w:val="both"/>
            </w:pPr>
            <w:r>
              <w:rPr>
                <w:u w:val="single"/>
              </w:rPr>
              <w:t>(c)  The annual financial report and affidavit shall be substantially similar in form to the annual financial report and affidavit forms prescribed by the executive director of the Texas Commission on Environmental Quality under Section 49.198, Water Code.</w:t>
            </w:r>
          </w:p>
          <w:p w:rsidR="008D2C65">
            <w:pPr>
              <w:jc w:val="both"/>
            </w:pPr>
            <w:r>
              <w:rPr>
                <w:u w:val="single"/>
              </w:rPr>
              <w:t xml:space="preserve">Sec. 3945.0316.  NO EMINENT DOMAIN POWER.  The </w:t>
            </w:r>
            <w:r>
              <w:rPr>
                <w:u w:val="single"/>
              </w:rPr>
              <w:t>district may not exercise the power of eminent domain.</w:t>
            </w:r>
          </w:p>
          <w:p w:rsidR="008D2C65">
            <w:pPr>
              <w:jc w:val="both"/>
            </w:pPr>
            <w:r>
              <w:rPr>
                <w:u w:val="single"/>
              </w:rPr>
              <w:t>SUBCHAPTER D.  ASSESSMENTS</w:t>
            </w:r>
          </w:p>
          <w:p w:rsidR="008D2C65">
            <w:pPr>
              <w:jc w:val="both"/>
            </w:pPr>
            <w:r>
              <w:rPr>
                <w:u w:val="single"/>
              </w:rPr>
              <w:t>Sec. 3945.0401.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8D2C65">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8D2C65">
            <w:pPr>
              <w:jc w:val="both"/>
            </w:pPr>
            <w:r>
              <w:rPr>
                <w:u w:val="single"/>
              </w:rPr>
              <w:t>Sec. 3945.0402.  METHOD OF NOTICE FOR HEARING.  The district may mail the notice required by Section 375.115(c), Local Government Code, by certified or first class United States mail.  The board shall determine the method of notice.</w:t>
            </w:r>
          </w:p>
          <w:p w:rsidR="008D2C65">
            <w:pPr>
              <w:jc w:val="both"/>
            </w:pPr>
            <w:r>
              <w:rPr>
                <w:u w:val="single"/>
              </w:rPr>
              <w:t>Sec. 3945.0403.  ASSESSMENTS; LIENS FOR ASSESSMENTS.  (a)  The board by resolution may impose and collect an assessment for any purpose authorized by this chapter in all or any part of the district.</w:t>
            </w:r>
          </w:p>
          <w:p w:rsidR="008D2C65">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8D2C65">
            <w:pPr>
              <w:jc w:val="both"/>
            </w:pPr>
            <w:r>
              <w:rPr>
                <w:u w:val="single"/>
              </w:rPr>
              <w:t>(1)  are a first and prior lien against the property assessed;</w:t>
            </w:r>
          </w:p>
          <w:p w:rsidR="008D2C65">
            <w:pPr>
              <w:jc w:val="both"/>
            </w:pPr>
            <w:r>
              <w:rPr>
                <w:u w:val="single"/>
              </w:rPr>
              <w:t>(2)  are superior to any other lien or claim other than a lien or claim for county, school district, or municipal ad valorem taxes; and</w:t>
            </w:r>
          </w:p>
          <w:p w:rsidR="008D2C65">
            <w:pPr>
              <w:jc w:val="both"/>
            </w:pPr>
            <w:r>
              <w:rPr>
                <w:u w:val="single"/>
              </w:rPr>
              <w:t xml:space="preserve">(3)  are the personal liability of and a charge against the owners of the property even if the owners are not named in the </w:t>
            </w:r>
            <w:r>
              <w:rPr>
                <w:u w:val="single"/>
              </w:rPr>
              <w:t>assessment proceedings.</w:t>
            </w:r>
          </w:p>
          <w:p w:rsidR="008D2C65">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8D2C65">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8D2C65">
            <w:pPr>
              <w:jc w:val="both"/>
            </w:pPr>
            <w:r>
              <w:rPr>
                <w:u w:val="single"/>
              </w:rPr>
              <w:t>SUBCHAPTER E.  TAXES AND BONDS</w:t>
            </w:r>
          </w:p>
          <w:p w:rsidR="008D2C65">
            <w:pPr>
              <w:jc w:val="both"/>
            </w:pPr>
            <w:r>
              <w:rPr>
                <w:u w:val="single"/>
              </w:rPr>
              <w:t>Sec. 3945.0501.  TAX ELECTION REQUIRED.  The district must hold an election in the manner provided by Chapter 49, Water Code, or, if applicable, Chapter 375, Local Government Code, to obtain voter approval before the district may impose an ad valorem tax.</w:t>
            </w:r>
          </w:p>
          <w:p w:rsidR="008D2C65">
            <w:pPr>
              <w:jc w:val="both"/>
            </w:pPr>
            <w:r>
              <w:rPr>
                <w:u w:val="single"/>
              </w:rPr>
              <w:t>Sec. 3945.0502.  OPERATION AND MAINTENANCE TAX.  (a)  If authorized by a majority of the district voters voting at an election under Section 3945.0501, the district may impose an operation and maintenance tax on taxable property in the district in the manner provided by Section 49.107, Water Code, for any district purpose, including to:</w:t>
            </w:r>
          </w:p>
          <w:p w:rsidR="008D2C65">
            <w:pPr>
              <w:jc w:val="both"/>
            </w:pPr>
            <w:r>
              <w:rPr>
                <w:u w:val="single"/>
              </w:rPr>
              <w:t>(1)  maintain and operate the district;</w:t>
            </w:r>
          </w:p>
          <w:p w:rsidR="008D2C65">
            <w:pPr>
              <w:jc w:val="both"/>
            </w:pPr>
            <w:r>
              <w:rPr>
                <w:u w:val="single"/>
              </w:rPr>
              <w:t>(2)  construct or acquire improvements; or</w:t>
            </w:r>
          </w:p>
          <w:p w:rsidR="008D2C65">
            <w:pPr>
              <w:jc w:val="both"/>
            </w:pPr>
            <w:r>
              <w:rPr>
                <w:u w:val="single"/>
              </w:rPr>
              <w:t>(3)  provide a service.</w:t>
            </w:r>
          </w:p>
          <w:p w:rsidR="008D2C65">
            <w:pPr>
              <w:jc w:val="both"/>
            </w:pPr>
            <w:r>
              <w:rPr>
                <w:u w:val="single"/>
              </w:rPr>
              <w:t>(b)  The board shall determine the operation and maintenance tax rate.  The rate may not exceed the rate approved at the election.</w:t>
            </w:r>
          </w:p>
          <w:p w:rsidR="008D2C65">
            <w:pPr>
              <w:jc w:val="both"/>
            </w:pPr>
            <w:r>
              <w:rPr>
                <w:u w:val="single"/>
              </w:rPr>
              <w:t>(c)  Section 49.107(h), Water Code, does not apply to the district.</w:t>
            </w:r>
          </w:p>
          <w:p w:rsidR="008D2C65">
            <w:pPr>
              <w:jc w:val="both"/>
            </w:pPr>
            <w:r>
              <w:rPr>
                <w:u w:val="single"/>
              </w:rPr>
              <w:t xml:space="preserve">Sec. 3945.0503.  AUTHORITY TO BORROW MONEY </w:t>
            </w:r>
            <w:r>
              <w:rPr>
                <w:u w:val="single"/>
              </w:rPr>
              <w:t>AND TO ISSUE BONDS AND OTHER OBLIGATIONS.  (a)  The district may borrow money on terms determined by the board.</w:t>
            </w:r>
          </w:p>
          <w:p w:rsidR="008D2C65">
            <w:pPr>
              <w:jc w:val="both"/>
            </w:pPr>
            <w:r>
              <w:rPr>
                <w:u w:val="single"/>
              </w:rPr>
              <w:t>(b)  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8D2C65">
            <w:pPr>
              <w:jc w:val="both"/>
            </w:pPr>
            <w:r>
              <w:rPr>
                <w:u w:val="single"/>
              </w:rPr>
              <w:t>(c)  The limitation on the outstanding principal amount of bonds, notes, or other obligations provided by Section 49.4645, Water Code, does not apply to the district.</w:t>
            </w:r>
          </w:p>
          <w:p w:rsidR="008D2C65">
            <w:pPr>
              <w:jc w:val="both"/>
            </w:pPr>
            <w:r>
              <w:rPr>
                <w:u w:val="single"/>
              </w:rPr>
              <w:t>Sec. 3945.0504.  BONDS SECURED BY REVENUE OR CONTRACT PAYMENTS.  The district may issue, without an election, bonds secured by:</w:t>
            </w:r>
          </w:p>
          <w:p w:rsidR="008D2C65">
            <w:pPr>
              <w:jc w:val="both"/>
            </w:pPr>
            <w:r>
              <w:rPr>
                <w:u w:val="single"/>
              </w:rPr>
              <w:t>(1)  revenue other than ad valorem taxes, including contract revenues; or</w:t>
            </w:r>
          </w:p>
          <w:p w:rsidR="008D2C65">
            <w:pPr>
              <w:jc w:val="both"/>
            </w:pPr>
            <w:r>
              <w:rPr>
                <w:u w:val="single"/>
              </w:rPr>
              <w:t>(2)  contract payments, provided that the requirements of Section 49.108, Water Code, have been met.</w:t>
            </w:r>
          </w:p>
          <w:p w:rsidR="008D2C65">
            <w:pPr>
              <w:jc w:val="both"/>
            </w:pPr>
            <w:r>
              <w:rPr>
                <w:u w:val="single"/>
              </w:rPr>
              <w:t>Sec. 3945.0505.  BONDS SECURED BY AD VALOREM TAXES; ELECTIONS.  (a)  If authorized at an election under Section 3945.0501, the district may issue bonds payable from ad valorem taxes.</w:t>
            </w:r>
          </w:p>
          <w:p w:rsidR="008D2C65">
            <w:pPr>
              <w:jc w:val="both"/>
            </w:pPr>
            <w:r>
              <w:rPr>
                <w:u w:val="single"/>
              </w:rPr>
              <w:t>(b)  Section 375.243, Local Government Code, does not apply to the district.</w:t>
            </w:r>
          </w:p>
          <w:p w:rsidR="008D2C65">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8D2C65">
            <w:pPr>
              <w:jc w:val="both"/>
            </w:pPr>
            <w:r>
              <w:rPr>
                <w:u w:val="single"/>
              </w:rPr>
              <w:t xml:space="preserve">(d)  All or any part of any facilities or improvements that may </w:t>
            </w:r>
            <w:r>
              <w:rPr>
                <w:u w:val="single"/>
              </w:rPr>
              <w:t>be acquired by a district by the issuance of its bonds may be submitted as a single proposition or as several propositions to be voted on at the election.</w:t>
            </w:r>
          </w:p>
          <w:p w:rsidR="008D2C65">
            <w:pPr>
              <w:jc w:val="both"/>
            </w:pPr>
            <w:r>
              <w:rPr>
                <w:u w:val="single"/>
              </w:rPr>
              <w:t>Sec. 3945.0506.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8D2C65">
            <w:pPr>
              <w:jc w:val="both"/>
            </w:pPr>
            <w:r>
              <w:rPr>
                <w:u w:val="single"/>
              </w:rPr>
              <w:t>(b)  This section applies only to the district's first issuance of bonds payable from ad valorem taxes.</w:t>
            </w:r>
          </w:p>
          <w:p w:rsidR="008D2C65">
            <w:pPr>
              <w:jc w:val="both"/>
            </w:pPr>
            <w:r>
              <w:rPr>
                <w:u w:val="single"/>
              </w:rPr>
              <w:t>SUBCHAPTER F.  SALES AND USE TAX</w:t>
            </w:r>
          </w:p>
          <w:p w:rsidR="008D2C65">
            <w:pPr>
              <w:jc w:val="both"/>
            </w:pPr>
            <w:r>
              <w:rPr>
                <w:u w:val="single"/>
              </w:rPr>
              <w:t>Sec. 3945.0601.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8D2C65">
            <w:pPr>
              <w:jc w:val="both"/>
            </w:pPr>
            <w:r>
              <w:rPr>
                <w:u w:val="single"/>
              </w:rPr>
              <w:t>(b)  A reference in Chapter 321, Tax Code, to a municipality or the governing body of a municipality is a reference to the district or the board, respectively.</w:t>
            </w:r>
          </w:p>
          <w:p w:rsidR="008D2C65">
            <w:pPr>
              <w:jc w:val="both"/>
            </w:pPr>
            <w:r>
              <w:rPr>
                <w:u w:val="single"/>
              </w:rPr>
              <w:t>Sec. 3945.0602.  ELECTION; ADOPTION OF TAX.  (a)  The district may adopt a sales and use tax if authorized by a majority of the voters of the district voting at an election held for that purpose.</w:t>
            </w:r>
          </w:p>
          <w:p w:rsidR="008D2C65">
            <w:pPr>
              <w:jc w:val="both"/>
            </w:pPr>
            <w:r>
              <w:rPr>
                <w:u w:val="single"/>
              </w:rPr>
              <w:t>(b)  The board by order may call an election to authorize the adoption of the sales and use tax.  The election may be held on any uniform election date and in conjunction with any other district election.</w:t>
            </w:r>
          </w:p>
          <w:p w:rsidR="008D2C65">
            <w:pPr>
              <w:jc w:val="both"/>
            </w:pPr>
            <w:r>
              <w:rPr>
                <w:u w:val="single"/>
              </w:rPr>
              <w:t xml:space="preserve">(c)  The ballot shall be printed to provide for voting for or against the proposition: "Authorization of a sales and use tax in the Brazoria County Management District No. 2 at a rate </w:t>
            </w:r>
            <w:r>
              <w:rPr>
                <w:u w:val="single"/>
              </w:rPr>
              <w:t>not to exceed ____ percent" (insert rate of one or more increments of one-eighth of one percent).</w:t>
            </w:r>
          </w:p>
          <w:p w:rsidR="008D2C65">
            <w:pPr>
              <w:jc w:val="both"/>
            </w:pPr>
            <w:r>
              <w:rPr>
                <w:u w:val="single"/>
              </w:rPr>
              <w:t>Sec. 3945.0603.  SALES AND USE TAX RATE.  (a)  On or after the date the results are declared of an election held under Section 3945.0602, at which the voters approved imposition of the tax authorized by this subchapter, the board shall determine and adopt by resolution or order the initial rate of the tax, which must be in one or more increments of one-eighth of one percent.</w:t>
            </w:r>
          </w:p>
          <w:p w:rsidR="008D2C65">
            <w:pPr>
              <w:jc w:val="both"/>
            </w:pPr>
            <w:r>
              <w:rPr>
                <w:u w:val="single"/>
              </w:rPr>
              <w:t>(b)  After the election held under Section 3945.0602, the board may increase or decrease the rate of the tax by one or more increments of one-eighth of one percent.</w:t>
            </w:r>
          </w:p>
          <w:p w:rsidR="008D2C65">
            <w:pPr>
              <w:jc w:val="both"/>
            </w:pPr>
            <w:r>
              <w:rPr>
                <w:u w:val="single"/>
              </w:rPr>
              <w:t>(c)  The initial rate of the tax or any rate resulting from subsequent increases or decreases may not exceed the lesser of:</w:t>
            </w:r>
          </w:p>
          <w:p w:rsidR="008D2C65">
            <w:pPr>
              <w:jc w:val="both"/>
            </w:pPr>
            <w:r>
              <w:rPr>
                <w:u w:val="single"/>
              </w:rPr>
              <w:t>(1)  the maximum rate authorized by the district voters at the election held under Section 3945.0602; or</w:t>
            </w:r>
          </w:p>
          <w:p w:rsidR="008D2C65">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8D2C65">
            <w:pPr>
              <w:jc w:val="both"/>
            </w:pPr>
            <w:r>
              <w:rPr>
                <w:u w:val="single"/>
              </w:rPr>
              <w:t>Sec. 3945.0604.  TAX AFTER MUNICIPAL ANNEXATION.  (a)  This section applies to the district after a municipality annexes part of the territory in the district and imposes the municipality's sales and use tax in the annexed territory.</w:t>
            </w:r>
          </w:p>
          <w:p w:rsidR="008D2C65">
            <w:pPr>
              <w:jc w:val="both"/>
            </w:pPr>
            <w:r>
              <w:rPr>
                <w:u w:val="single"/>
              </w:rPr>
              <w:t>(b)  If at the time of annexation the district has outstanding debt or other obligations payable wholly or partly from district sales and use tax revenue, Section 321.102(g), Tax Code, applies to the district.</w:t>
            </w:r>
          </w:p>
          <w:p w:rsidR="008D2C65">
            <w:pPr>
              <w:jc w:val="both"/>
            </w:pPr>
            <w:r>
              <w:rPr>
                <w:u w:val="single"/>
              </w:rPr>
              <w:t xml:space="preserve">(c)  If at the time of annexation the district does not have </w:t>
            </w:r>
            <w:r>
              <w:rPr>
                <w:u w:val="single"/>
              </w:rPr>
              <w:t>outstanding debt or other obligations payable wholly or partly from district sales and use tax revenue, the district may:</w:t>
            </w:r>
          </w:p>
          <w:p w:rsidR="008D2C65">
            <w:pPr>
              <w:jc w:val="both"/>
            </w:pPr>
            <w:r>
              <w:rPr>
                <w:u w:val="single"/>
              </w:rPr>
              <w:t>(1)  exclude the annexed territory from the district, if the district has no outstanding debt or other obligations payable from any source; or</w:t>
            </w:r>
          </w:p>
          <w:p w:rsidR="008D2C65">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8D2C65">
            <w:pPr>
              <w:jc w:val="both"/>
            </w:pPr>
            <w:r>
              <w:rPr>
                <w:u w:val="single"/>
              </w:rPr>
              <w:t>Sec. 3945.0605.  NOTIFICATION OF RATE CHANGE.  The board shall notify the comptroller of any changes made to the tax rate under this subchapter in the same manner the municipal secretary provides notice to the comptroller under Section 321.405(b), Tax Code.</w:t>
            </w:r>
          </w:p>
          <w:p w:rsidR="008D2C65">
            <w:pPr>
              <w:jc w:val="both"/>
            </w:pPr>
            <w:r>
              <w:rPr>
                <w:u w:val="single"/>
              </w:rPr>
              <w:t>Sec. 3945.0606.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8D2C65">
            <w:pPr>
              <w:jc w:val="both"/>
            </w:pPr>
            <w:r>
              <w:rPr>
                <w:u w:val="single"/>
              </w:rPr>
              <w:t>Sec. 3945.0607.  ABOLITION OF TAX.  (a)  Except as provided by Subsection (b), the board may abolish the tax imposed under this subchapter without an election.</w:t>
            </w:r>
          </w:p>
          <w:p w:rsidR="008D2C65">
            <w:pPr>
              <w:jc w:val="both"/>
            </w:pPr>
            <w:r>
              <w:rPr>
                <w:u w:val="single"/>
              </w:rPr>
              <w:t>(b)  The board may not abolish the tax imposed under this subchapter if the district has outstanding debt secured by the tax, and repayment of the debt would be impaired by the abolition of the tax.</w:t>
            </w:r>
          </w:p>
          <w:p w:rsidR="008D2C65">
            <w:pPr>
              <w:jc w:val="both"/>
            </w:pPr>
            <w:r>
              <w:rPr>
                <w:u w:val="single"/>
              </w:rPr>
              <w:t xml:space="preserve">(c)  If the board abolishes the tax, the board shall notify the comptroller of that action in the same manner the municipal </w:t>
            </w:r>
            <w:r>
              <w:rPr>
                <w:u w:val="single"/>
              </w:rPr>
              <w:t>secretary provides notice to the comptroller under Section 321.405(b), Tax Code.</w:t>
            </w:r>
          </w:p>
          <w:p w:rsidR="008D2C65">
            <w:pPr>
              <w:jc w:val="both"/>
            </w:pPr>
            <w:r>
              <w:rPr>
                <w:u w:val="single"/>
              </w:rPr>
              <w:t>(d)  If the board abolishes the tax or decreases the tax rate to zero, a new election to authorize a sales and use tax must be held under Section 3945.0602 before the district may subsequently impose the tax.</w:t>
            </w:r>
          </w:p>
          <w:p w:rsidR="008D2C65">
            <w:pPr>
              <w:jc w:val="both"/>
              <w:rPr>
                <w:u w:val="single"/>
              </w:rPr>
            </w:pPr>
            <w:r>
              <w:rPr>
                <w:u w:val="single"/>
              </w:rPr>
              <w:t>(e)  This section does not apply to a decrease in the sales and use tax authorized under Section 3945.0604(c)(2).</w:t>
            </w: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rPr>
                <w:u w:val="single"/>
              </w:rPr>
            </w:pPr>
          </w:p>
          <w:p w:rsidR="00FF3F4A">
            <w:pPr>
              <w:jc w:val="both"/>
            </w:pPr>
          </w:p>
          <w:p w:rsidR="008D2C65">
            <w:pPr>
              <w:jc w:val="both"/>
            </w:pPr>
            <w:r>
              <w:rPr>
                <w:u w:val="single"/>
              </w:rPr>
              <w:t>SUBCHAPTER I.  DISSOLUTION</w:t>
            </w:r>
          </w:p>
          <w:p w:rsidR="008D2C65">
            <w:pPr>
              <w:jc w:val="both"/>
            </w:pPr>
            <w:r>
              <w:rPr>
                <w:u w:val="single"/>
              </w:rPr>
              <w:t>Sec. 3945.0901.  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8D2C65">
            <w:pPr>
              <w:jc w:val="both"/>
            </w:pPr>
            <w:r>
              <w:rPr>
                <w:u w:val="single"/>
              </w:rPr>
              <w:t>(b)  The board by majority vote may dissolve the district at any time.</w:t>
            </w:r>
          </w:p>
          <w:p w:rsidR="008D2C65">
            <w:pPr>
              <w:jc w:val="both"/>
            </w:pPr>
            <w:r>
              <w:rPr>
                <w:u w:val="single"/>
              </w:rPr>
              <w:t xml:space="preserve">(c)  The district may not be dissolved by its board under </w:t>
            </w:r>
            <w:r>
              <w:rPr>
                <w:u w:val="single"/>
              </w:rPr>
              <w:t>Subsection (a) or (b) if the district:</w:t>
            </w:r>
          </w:p>
          <w:p w:rsidR="008D2C65">
            <w:pPr>
              <w:jc w:val="both"/>
            </w:pPr>
            <w:r>
              <w:rPr>
                <w:u w:val="single"/>
              </w:rPr>
              <w:t>(1)  has any outstanding bonded indebtedness until that bonded indebtedness has been repaid or defeased in accordance with the order or resolution authorizing the issuance of the bonds;</w:t>
            </w:r>
          </w:p>
          <w:p w:rsidR="008D2C65">
            <w:pPr>
              <w:jc w:val="both"/>
            </w:pPr>
            <w:r>
              <w:rPr>
                <w:u w:val="single"/>
              </w:rPr>
              <w:t>(2)  has a contractual obligation to pay money until that obligation has been fully paid in accordance with the contract; or</w:t>
            </w:r>
          </w:p>
          <w:p w:rsidR="008D2C65">
            <w:pPr>
              <w:jc w:val="both"/>
            </w:pPr>
            <w:r>
              <w:rPr>
                <w:u w:val="single"/>
              </w:rPr>
              <w:t>(3)  owns, operates, or maintains public works, facilities, or improvements unless the district contracts with another person for the ownership, operation, or maintenance of the public works, facilities, or improvements.</w:t>
            </w:r>
          </w:p>
          <w:p w:rsidR="008D2C65">
            <w:pPr>
              <w:jc w:val="both"/>
            </w:pPr>
            <w:r>
              <w:rPr>
                <w:u w:val="single"/>
              </w:rPr>
              <w:t>(d)  Sections 375.261, 375.262, and 375.264, Local Government Code, do not apply to the district.</w:t>
            </w:r>
          </w:p>
          <w:p w:rsidR="008D2C65">
            <w:pPr>
              <w:jc w:val="both"/>
            </w:pPr>
          </w:p>
        </w:tc>
        <w:tc>
          <w:tcPr>
            <w:tcW w:w="5760" w:type="dxa"/>
          </w:tcPr>
          <w:p w:rsidR="008D2C65">
            <w:pPr>
              <w:jc w:val="both"/>
            </w:pPr>
          </w:p>
        </w:tc>
      </w:tr>
      <w:tr>
        <w:tblPrEx>
          <w:tblW w:w="4820" w:type="pct"/>
          <w:tblInd w:w="6" w:type="dxa"/>
          <w:tblLayout w:type="fixed"/>
          <w:tblCellMar>
            <w:left w:w="0" w:type="dxa"/>
            <w:bottom w:w="288" w:type="dxa"/>
            <w:right w:w="720" w:type="dxa"/>
          </w:tblCellMar>
          <w:tblLook w:val="01E0"/>
        </w:tblPrEx>
        <w:tc>
          <w:tcPr>
            <w:tcW w:w="6473" w:type="dxa"/>
          </w:tcPr>
          <w:p w:rsidR="008D2C65">
            <w:pPr>
              <w:jc w:val="both"/>
            </w:pPr>
            <w:r>
              <w:t>SECTION 2.  The Brazoria County Management District No. 2 initially includes all the territory contained in the following area:</w:t>
            </w:r>
          </w:p>
          <w:p w:rsidR="008D2C65">
            <w:pPr>
              <w:jc w:val="both"/>
            </w:pPr>
            <w:r>
              <w:t>TRACT 1:</w:t>
            </w:r>
          </w:p>
          <w:p w:rsidR="008D2C65">
            <w:pPr>
              <w:jc w:val="both"/>
            </w:pPr>
            <w:r>
              <w:t>All that certain 160.92 acres tract of land, being a part of that certain called 264.533 Acre Tract containing Lots 10, 11, and 19 of the Bogart and Taylor Subdivision of the West 1/2 of the W.D.C. Hall League, Abstract 69, Brazoria County, Texas, a Plat of record in Volume 16, at Pages 518 and 519 of the Deed Records of Brazoria County, Texas (B.C.D.R.), and being that 264.533 Acre Tract described in a deed from Buffet Inc. to Tehama Communities, LLP recorded in Clerk File (C.F.) 2005-069871, said 160.92 acres tract of land being more particularly described as follows:</w:t>
            </w:r>
          </w:p>
          <w:p w:rsidR="008D2C65">
            <w:pPr>
              <w:jc w:val="both"/>
            </w:pPr>
            <w:r>
              <w:t xml:space="preserve">BEGINNING at a 4 -inch square concrete monument found at the Northeast corner of said Lot 10, said concrete monument </w:t>
            </w:r>
            <w:r>
              <w:t>being the same described in that certain deed to Claud B. Hamill recorded in Volume 1121, at Page 386 of the B.C.D.R., being also the Northwest corner of Lot 9 of said Bogart and Taylor Subdivision;</w:t>
            </w:r>
          </w:p>
          <w:p w:rsidR="008D2C65">
            <w:pPr>
              <w:jc w:val="both"/>
            </w:pPr>
            <w:r>
              <w:t>THENCE South 03 degrees 02 minutes 53 seconds East, 2,652.55 feet coincident with the West line of said Claud B. Hamill Tract, being also the East line of Lot 10 of said Bogart and Taylor</w:t>
            </w:r>
          </w:p>
          <w:p w:rsidR="008D2C65">
            <w:pPr>
              <w:jc w:val="both"/>
            </w:pPr>
            <w:r>
              <w:t>Subdivision, point also being the Southeast corner of the herein tract;</w:t>
            </w:r>
          </w:p>
          <w:p w:rsidR="008D2C65">
            <w:pPr>
              <w:jc w:val="both"/>
            </w:pPr>
            <w:r>
              <w:t>THENCE South 86 degrees 57 minutes 14 seconds West, 2,642.69 feet coincident with the North lines of Lot 18 and 19, being also the South line of Lots 10 and 11 of said Bogart and Taylor</w:t>
            </w:r>
          </w:p>
          <w:p w:rsidR="008D2C65">
            <w:pPr>
              <w:jc w:val="both"/>
            </w:pPr>
            <w:r>
              <w:t>Subdivision to a point for corner, from which a 1/2-inch iron rod set for reference bears North 76 degrees 03 minutes 10 seconds West, 18.35 feet, and a 3/4 inch iron pipe found for reference bears North 01 degrees 24 minutes 37 seconds East, 23.52 feet;</w:t>
            </w:r>
          </w:p>
          <w:p w:rsidR="008D2C65">
            <w:pPr>
              <w:jc w:val="both"/>
            </w:pPr>
            <w:r>
              <w:t>THENCE North 03 degrees 02 minutes 53 seconds West, 2,652.55 feet coincident with the West line of said Lot 11 to a 1-1/4 inch iron pipe found for corner;</w:t>
            </w:r>
          </w:p>
          <w:p w:rsidR="008D2C65">
            <w:pPr>
              <w:jc w:val="both"/>
            </w:pPr>
            <w:r>
              <w:t>THENCE North 86 degrees 57 minutes 14 seconds East, 2,642.69 feet coincident with the North lines of said Lots 10 and 11, along the South line of a platted road to the POINT OF BEGINNING, containing 160.92 acres of land, more or less.</w:t>
            </w:r>
          </w:p>
          <w:p w:rsidR="008D2C65">
            <w:pPr>
              <w:jc w:val="both"/>
            </w:pPr>
            <w:r>
              <w:t>TRACT 2:</w:t>
            </w:r>
          </w:p>
          <w:p w:rsidR="008D2C65">
            <w:pPr>
              <w:jc w:val="both"/>
            </w:pPr>
            <w:r>
              <w:t xml:space="preserve">A survey of 42.95 Acres out of Lot 9 of the Bogart and Taylor subdivision of the West 1/2 of the W.D.C. Hall League, Abstract 69 according to the Plat recorded in Volume 1, Page 64 of the Map Records of Brazoria County, Texas (B.C.M.R), </w:t>
            </w:r>
            <w:r>
              <w:t>and being more particularly described by metes and bounds as follows:</w:t>
            </w:r>
          </w:p>
          <w:p w:rsidR="008D2C65">
            <w:pPr>
              <w:jc w:val="both"/>
            </w:pPr>
            <w:r>
              <w:t>BEGINNING at a set 1/2 inch iron rod with a cap in the Northwest corner of Lot 9 set on the South right-of way line of Adams Road / County Road 841, a public road, presently unopened, for the Northwest corner of this tract and the POINT OF BEGINNING;</w:t>
            </w:r>
          </w:p>
          <w:p w:rsidR="008D2C65">
            <w:pPr>
              <w:jc w:val="both"/>
            </w:pPr>
            <w:r>
              <w:t>THENCE North 86 degrees 57 minutes 02 seconds East, along the South line of said public road, a distance of 700.55 feet for the Northeast corner of this tract;</w:t>
            </w:r>
          </w:p>
          <w:p w:rsidR="008D2C65">
            <w:pPr>
              <w:jc w:val="both"/>
            </w:pPr>
            <w:r>
              <w:t>THENCE South 03 degrees 00 minutes 50 seconds East, a distance of 2,657.47 feet for the Southeast corner of this tract, said point being in the South lines of Lot 9;</w:t>
            </w:r>
          </w:p>
          <w:p w:rsidR="008D2C65">
            <w:pPr>
              <w:jc w:val="both"/>
            </w:pPr>
            <w:r>
              <w:t>THENCE South 86 degrees 57 minutes 14 seconds West, along the centerline of Ditch 316-00-00 as recorded in Iowa Colony Drainage District No. 5, a distance of 707.48 feet for the Southwest corner of this tract;</w:t>
            </w:r>
          </w:p>
          <w:p w:rsidR="008D2C65">
            <w:pPr>
              <w:jc w:val="both"/>
            </w:pPr>
            <w:r>
              <w:t>THENCE North 02 degrees 51 minutes 52 seconds West, along the West lines of Lot 9, same being the East line of that tract of land (Lots 10, 11, and 19, Bogart and Taylor) as described by deed recorded in B.C.C.F. No. 85030634, a distance of 2,657.44 feet to the POINT OF BEGINNING and containing 42.95 acres of land, more or less, and being a part of the same property described in the deed "Tract C" as described in the Clerk 's File No. 2008-037928 of Brazoria County, Texas, to which deed and the record thereof reference is here made for all appropriate purposes.</w:t>
            </w:r>
          </w:p>
          <w:p w:rsidR="008D2C65">
            <w:pPr>
              <w:jc w:val="both"/>
            </w:pPr>
          </w:p>
        </w:tc>
        <w:tc>
          <w:tcPr>
            <w:tcW w:w="6480" w:type="dxa"/>
          </w:tcPr>
          <w:p w:rsidR="008D2C65">
            <w:pPr>
              <w:jc w:val="both"/>
            </w:pPr>
            <w:r>
              <w:t>SECTION 2. Same as House version.</w:t>
            </w:r>
          </w:p>
          <w:p w:rsidR="008D2C65">
            <w:pPr>
              <w:jc w:val="both"/>
            </w:pPr>
          </w:p>
          <w:p w:rsidR="008D2C65">
            <w:pPr>
              <w:jc w:val="both"/>
            </w:pPr>
          </w:p>
        </w:tc>
        <w:tc>
          <w:tcPr>
            <w:tcW w:w="5760" w:type="dxa"/>
          </w:tcPr>
          <w:p w:rsidR="008D2C65">
            <w:pPr>
              <w:jc w:val="both"/>
            </w:pPr>
          </w:p>
        </w:tc>
      </w:tr>
      <w:tr>
        <w:tblPrEx>
          <w:tblW w:w="4820" w:type="pct"/>
          <w:tblInd w:w="6" w:type="dxa"/>
          <w:tblLayout w:type="fixed"/>
          <w:tblCellMar>
            <w:left w:w="0" w:type="dxa"/>
            <w:bottom w:w="288" w:type="dxa"/>
            <w:right w:w="720" w:type="dxa"/>
          </w:tblCellMar>
          <w:tblLook w:val="01E0"/>
        </w:tblPrEx>
        <w:tc>
          <w:tcPr>
            <w:tcW w:w="6473" w:type="dxa"/>
          </w:tcPr>
          <w:p w:rsidR="008D2C65">
            <w:pPr>
              <w:jc w:val="both"/>
            </w:pPr>
            <w:r>
              <w:t xml:space="preserve">SECTION 3.  (a)  The legal notice of the intention to introduce this Act, setting forth the general substance of this Act, has been published as provided by law, and the notice </w:t>
            </w:r>
            <w:r>
              <w:t>and a copy of this Act have been furnished to all persons, agencies, officials, or entities to which they are required to be furnished under Section 59, Article XVI, Texas Constitution, and Chapter 313, Government Code.</w:t>
            </w:r>
          </w:p>
          <w:p w:rsidR="008D2C65">
            <w:pPr>
              <w:jc w:val="both"/>
            </w:pPr>
            <w:r>
              <w:t>(b)  The governor, one of the required recipients, has submitted the notice and Act to the Texas Commission on Environmental Quality.</w:t>
            </w:r>
          </w:p>
          <w:p w:rsidR="008D2C65">
            <w:pPr>
              <w:jc w:val="both"/>
            </w:pPr>
            <w:r>
              <w:t>(c)  The Texas Commission on Environmental Quality has filed its recommendations relating to this Act with the governor, lieutenant governor, and speaker of the house of representatives within the required time.</w:t>
            </w:r>
          </w:p>
          <w:p w:rsidR="008D2C65">
            <w:pPr>
              <w:jc w:val="both"/>
            </w:pPr>
            <w:r>
              <w:t>(d)  All requirements of the constitution and laws of this state and the rules and procedures of the legislature with respect to the notice, introduction, and passage of this Act have been fulfilled and accomplished.</w:t>
            </w:r>
          </w:p>
          <w:p w:rsidR="008D2C65">
            <w:pPr>
              <w:jc w:val="both"/>
            </w:pPr>
          </w:p>
        </w:tc>
        <w:tc>
          <w:tcPr>
            <w:tcW w:w="6480" w:type="dxa"/>
          </w:tcPr>
          <w:p w:rsidR="008D2C65">
            <w:pPr>
              <w:jc w:val="both"/>
            </w:pPr>
            <w:r>
              <w:t>SECTION 3. Same as House version.</w:t>
            </w:r>
          </w:p>
          <w:p w:rsidR="008D2C65">
            <w:pPr>
              <w:jc w:val="both"/>
            </w:pPr>
          </w:p>
          <w:p w:rsidR="008D2C65">
            <w:pPr>
              <w:jc w:val="both"/>
            </w:pPr>
          </w:p>
        </w:tc>
        <w:tc>
          <w:tcPr>
            <w:tcW w:w="5760" w:type="dxa"/>
          </w:tcPr>
          <w:p w:rsidR="008D2C65">
            <w:pPr>
              <w:jc w:val="both"/>
            </w:pPr>
          </w:p>
        </w:tc>
      </w:tr>
      <w:tr>
        <w:tblPrEx>
          <w:tblW w:w="4820" w:type="pct"/>
          <w:tblInd w:w="6" w:type="dxa"/>
          <w:tblLayout w:type="fixed"/>
          <w:tblCellMar>
            <w:left w:w="0" w:type="dxa"/>
            <w:bottom w:w="288" w:type="dxa"/>
            <w:right w:w="720" w:type="dxa"/>
          </w:tblCellMar>
          <w:tblLook w:val="01E0"/>
        </w:tblPrEx>
        <w:tc>
          <w:tcPr>
            <w:tcW w:w="6473" w:type="dxa"/>
          </w:tcPr>
          <w:p w:rsidR="008D2C65">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8D2C65">
            <w:pPr>
              <w:jc w:val="both"/>
            </w:pPr>
          </w:p>
        </w:tc>
        <w:tc>
          <w:tcPr>
            <w:tcW w:w="6480" w:type="dxa"/>
          </w:tcPr>
          <w:p w:rsidR="008D2C65">
            <w:pPr>
              <w:jc w:val="both"/>
            </w:pPr>
            <w:r>
              <w:t>SECTION 4. Same as House version.</w:t>
            </w:r>
          </w:p>
          <w:p w:rsidR="008D2C65">
            <w:pPr>
              <w:jc w:val="both"/>
            </w:pPr>
          </w:p>
          <w:p w:rsidR="008D2C65">
            <w:pPr>
              <w:jc w:val="both"/>
            </w:pPr>
          </w:p>
        </w:tc>
        <w:tc>
          <w:tcPr>
            <w:tcW w:w="5760" w:type="dxa"/>
          </w:tcPr>
          <w:p w:rsidR="008D2C65">
            <w:pPr>
              <w:jc w:val="both"/>
            </w:pPr>
          </w:p>
        </w:tc>
      </w:tr>
    </w:tbl>
    <w:p w:rsidR="00AD37A7"/>
    <w:sectPr w:rsidSect="008D2C6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C65">
    <w:pPr>
      <w:tabs>
        <w:tab w:val="center" w:pos="9360"/>
        <w:tab w:val="right" w:pos="18720"/>
      </w:tabs>
    </w:pPr>
    <w:r>
      <w:fldChar w:fldCharType="begin"/>
    </w:r>
    <w:r>
      <w:instrText xml:space="preserve"> DOCPROPERTY  CCRF  \* MERGEFORMAT </w:instrText>
    </w:r>
    <w:r>
      <w:fldChar w:fldCharType="separate"/>
    </w:r>
    <w:r w:rsidR="00592D64">
      <w:t xml:space="preserve"> </w:t>
    </w:r>
    <w:r w:rsidR="00592D64">
      <w:fldChar w:fldCharType="end"/>
    </w:r>
    <w:r w:rsidR="00876ADA">
      <w:tab/>
    </w:r>
    <w:r>
      <w:fldChar w:fldCharType="begin"/>
    </w:r>
    <w:r w:rsidR="00876ADA">
      <w:instrText xml:space="preserve"> PAGE </w:instrText>
    </w:r>
    <w:r>
      <w:fldChar w:fldCharType="separate"/>
    </w:r>
    <w:r w:rsidR="00876ADA">
      <w:t>22</w:t>
    </w:r>
    <w:r>
      <w:fldChar w:fldCharType="end"/>
    </w:r>
    <w:r w:rsidR="00876ADA">
      <w:tab/>
    </w:r>
    <w:r>
      <w:fldChar w:fldCharType="begin"/>
    </w:r>
    <w:r>
      <w:instrText xml:space="preserve"> DOCPROPERTY  OTID  \* MERGEFORMAT </w:instrText>
    </w:r>
    <w:r>
      <w:fldChar w:fldCharType="separate"/>
    </w:r>
    <w:r w:rsidR="00592D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D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65"/>
    <w:rsid w:val="00592D64"/>
    <w:rsid w:val="0077521F"/>
    <w:rsid w:val="00876ADA"/>
    <w:rsid w:val="008D2C65"/>
    <w:rsid w:val="00AD37A7"/>
    <w:rsid w:val="00FF3F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8C034D9-9F58-4285-9E7E-114A33A2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D64"/>
    <w:pPr>
      <w:tabs>
        <w:tab w:val="center" w:pos="4680"/>
        <w:tab w:val="right" w:pos="9360"/>
      </w:tabs>
    </w:pPr>
  </w:style>
  <w:style w:type="character" w:customStyle="1" w:styleId="HeaderChar">
    <w:name w:val="Header Char"/>
    <w:basedOn w:val="DefaultParagraphFont"/>
    <w:link w:val="Header"/>
    <w:uiPriority w:val="99"/>
    <w:rsid w:val="00592D64"/>
    <w:rPr>
      <w:sz w:val="22"/>
    </w:rPr>
  </w:style>
  <w:style w:type="paragraph" w:styleId="Footer">
    <w:name w:val="footer"/>
    <w:basedOn w:val="Normal"/>
    <w:link w:val="FooterChar"/>
    <w:uiPriority w:val="99"/>
    <w:unhideWhenUsed/>
    <w:rsid w:val="00592D64"/>
    <w:pPr>
      <w:tabs>
        <w:tab w:val="center" w:pos="4680"/>
        <w:tab w:val="right" w:pos="9360"/>
      </w:tabs>
    </w:pPr>
  </w:style>
  <w:style w:type="character" w:customStyle="1" w:styleId="FooterChar">
    <w:name w:val="Footer Char"/>
    <w:basedOn w:val="DefaultParagraphFont"/>
    <w:link w:val="Footer"/>
    <w:uiPriority w:val="99"/>
    <w:rsid w:val="00592D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22</Pages>
  <Words>10064</Words>
  <Characters>52245</Characters>
  <Application>Microsoft Office Word</Application>
  <DocSecurity>0</DocSecurity>
  <Lines>1303</Lines>
  <Paragraphs>376</Paragraphs>
  <ScaleCrop>false</ScaleCrop>
  <HeadingPairs>
    <vt:vector size="2" baseType="variant">
      <vt:variant>
        <vt:lpstr>Title</vt:lpstr>
      </vt:variant>
      <vt:variant>
        <vt:i4>1</vt:i4>
      </vt:variant>
    </vt:vector>
  </HeadingPairs>
  <TitlesOfParts>
    <vt:vector size="1" baseType="lpstr">
      <vt:lpstr>HB4612-SAA</vt:lpstr>
    </vt:vector>
  </TitlesOfParts>
  <Company/>
  <LinksUpToDate>false</LinksUpToDate>
  <CharactersWithSpaces>62465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HB4612-SAA</dc:title>
  <dc:creator>Logan Moore</dc:creator>
  <cp:lastModifiedBy>Barrett McPhaul</cp:lastModifiedBy>
  <cp:revision>2</cp:revision>
  <dcterms:created xsi:type="dcterms:W3CDTF">2021-05-27T14:08:00Z</dcterms:created>
  <dcterms:modified xsi:type="dcterms:W3CDTF">2021-05-27T14:08:00Z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