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B66618">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AC40D1">
            <w:pPr>
              <w:ind w:left="650"/>
              <w:jc w:val="center"/>
            </w:pPr>
            <w:r>
              <w:rPr>
                <w:b/>
              </w:rPr>
              <w:t>House Bill  4667</w:t>
            </w:r>
          </w:p>
          <w:p w:rsidR="00AC40D1">
            <w:pPr>
              <w:ind w:left="650"/>
              <w:jc w:val="center"/>
            </w:pPr>
            <w:r>
              <w:t>Senate Amendments</w:t>
            </w:r>
          </w:p>
          <w:p w:rsidR="00AC40D1">
            <w:pPr>
              <w:ind w:left="650"/>
              <w:jc w:val="center"/>
            </w:pPr>
            <w:r>
              <w:t>Section-by-Section Analysis</w:t>
            </w:r>
          </w:p>
          <w:p w:rsidR="00AC40D1">
            <w:pPr>
              <w:jc w:val="center"/>
            </w:pPr>
          </w:p>
        </w:tc>
      </w:tr>
      <w:tr w:rsidTr="00B66618">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AC40D1">
            <w:pPr>
              <w:jc w:val="center"/>
            </w:pPr>
            <w:r>
              <w:t>HOUSE VERSION</w:t>
            </w:r>
          </w:p>
        </w:tc>
        <w:tc>
          <w:tcPr>
            <w:tcW w:w="6248" w:type="dxa"/>
            <w:tcMar>
              <w:bottom w:w="188" w:type="dxa"/>
              <w:right w:w="0" w:type="dxa"/>
            </w:tcMar>
          </w:tcPr>
          <w:p w:rsidR="00AC40D1">
            <w:pPr>
              <w:jc w:val="center"/>
            </w:pPr>
            <w:r>
              <w:t>SENATE VERSION (CS)</w:t>
            </w:r>
          </w:p>
        </w:tc>
        <w:tc>
          <w:tcPr>
            <w:tcW w:w="6244" w:type="dxa"/>
            <w:tcMar>
              <w:bottom w:w="188" w:type="dxa"/>
              <w:right w:w="0" w:type="dxa"/>
            </w:tcMar>
          </w:tcPr>
          <w:p w:rsidR="00AC40D1">
            <w:pPr>
              <w:jc w:val="center"/>
            </w:pPr>
            <w:r>
              <w:t>CONFERENCE</w:t>
            </w:r>
          </w:p>
        </w:tc>
      </w:tr>
      <w:tr w:rsidTr="00B66618">
        <w:tblPrEx>
          <w:tblW w:w="4820" w:type="pct"/>
          <w:tblInd w:w="6" w:type="dxa"/>
          <w:tblLayout w:type="fixed"/>
          <w:tblCellMar>
            <w:left w:w="0" w:type="dxa"/>
            <w:bottom w:w="288" w:type="dxa"/>
            <w:right w:w="720" w:type="dxa"/>
          </w:tblCellMar>
          <w:tblLook w:val="01E0"/>
        </w:tblPrEx>
        <w:tc>
          <w:tcPr>
            <w:tcW w:w="6248" w:type="dxa"/>
          </w:tcPr>
          <w:p w:rsidR="00B66618" w:rsidP="00B66618">
            <w:pPr>
              <w:jc w:val="both"/>
            </w:pPr>
            <w:r>
              <w:t>SECTION 1.  (a)  As soon as practicable, the Public Safety Commission shall transfer to the City of Eagle Pass the real property interests of the State of Texas and the Department of Public Safety in the tract of land described by Subsection (f) of this section.</w:t>
            </w:r>
          </w:p>
          <w:p w:rsidR="00B66618" w:rsidP="00B66618">
            <w:pPr>
              <w:jc w:val="both"/>
            </w:pPr>
          </w:p>
          <w:p w:rsidR="00B66618" w:rsidP="00B66618">
            <w:pPr>
              <w:jc w:val="both"/>
            </w:pPr>
          </w:p>
          <w:p w:rsidR="00B66618" w:rsidP="00B66618">
            <w:pPr>
              <w:jc w:val="both"/>
            </w:pPr>
          </w:p>
          <w:p w:rsidR="00B66618" w:rsidP="00B66618">
            <w:pPr>
              <w:jc w:val="both"/>
            </w:pPr>
          </w:p>
          <w:p w:rsidR="00B66618" w:rsidP="00B66618">
            <w:pPr>
              <w:jc w:val="both"/>
            </w:pPr>
            <w:r>
              <w:t>(b)  The City of Eagle Pass may use the property transferred under this Act only for a purpose that benefits the public interest of the state.  If the City of Eagle Pass uses the property for any purpose other than a purpose described by this subsection, ownership of the property automatically reverts to the State of Texas.</w:t>
            </w:r>
          </w:p>
          <w:p w:rsidR="00B66618" w:rsidP="00B66618">
            <w:pPr>
              <w:jc w:val="both"/>
            </w:pPr>
          </w:p>
          <w:p w:rsidR="00B66618" w:rsidP="00B66618">
            <w:pPr>
              <w:jc w:val="both"/>
            </w:pPr>
          </w:p>
          <w:p w:rsidR="00B66618" w:rsidP="00B66618">
            <w:pPr>
              <w:jc w:val="both"/>
            </w:pPr>
          </w:p>
          <w:p w:rsidR="00B66618" w:rsidP="00B66618">
            <w:pPr>
              <w:jc w:val="both"/>
            </w:pPr>
            <w:r>
              <w:t>(c)  The Public Safety Commission shall transfer the property by an appropriate instrument of transfer.  The instrument of transfer must:</w:t>
            </w:r>
          </w:p>
          <w:p w:rsidR="00B66618" w:rsidP="00B66618">
            <w:pPr>
              <w:jc w:val="both"/>
            </w:pPr>
            <w:r>
              <w:t>(1)  provide that:</w:t>
            </w:r>
          </w:p>
          <w:p w:rsidR="00B66618" w:rsidP="00B66618">
            <w:pPr>
              <w:jc w:val="both"/>
            </w:pPr>
            <w:r>
              <w:t>(A)  the City of Eagle Pass may use the property only for a purpose that benefits the public interest of the state; and</w:t>
            </w:r>
          </w:p>
          <w:p w:rsidR="00B66618" w:rsidP="00B66618">
            <w:pPr>
              <w:jc w:val="both"/>
            </w:pPr>
            <w:r>
              <w:t>(B)  ownership of the property will automatically revert to the State of Texas if the City of Eagle Pass uses the property for any purpose other than a purpose described by Paragraph (A) of this subdivision; and</w:t>
            </w:r>
          </w:p>
          <w:p w:rsidR="00B66618" w:rsidP="00B66618">
            <w:pPr>
              <w:jc w:val="both"/>
            </w:pPr>
            <w:r>
              <w:t>(2)  describe the property to be transferred by metes and bounds.</w:t>
            </w:r>
          </w:p>
          <w:p w:rsidR="00B66618" w:rsidP="00B66618">
            <w:pPr>
              <w:jc w:val="both"/>
            </w:pPr>
            <w:r>
              <w:t xml:space="preserve">(d)  The Public Safety Commission shall retain custody of the instrument of transfer after the instrument of transfer is filed </w:t>
            </w:r>
            <w:r>
              <w:t>in the real property records of Maverick County.</w:t>
            </w:r>
          </w:p>
          <w:p w:rsidR="00B66618" w:rsidP="00B66618">
            <w:pPr>
              <w:jc w:val="both"/>
            </w:pPr>
            <w:r>
              <w:t>(e)  Sections 31.158 and 31.159, Natural Resources Code, do not apply to the transfer of real property authorized by this Act.</w:t>
            </w:r>
          </w:p>
          <w:p w:rsidR="00B66618" w:rsidP="00B66618">
            <w:pPr>
              <w:jc w:val="both"/>
            </w:pPr>
            <w:r>
              <w:t>(f)  The tract of land referred to in this section is described as follows:</w:t>
            </w:r>
          </w:p>
          <w:p w:rsidR="00B66618" w:rsidP="00B66618">
            <w:pPr>
              <w:jc w:val="both"/>
            </w:pPr>
            <w:r>
              <w:t>A 5.0 acre tract of land out of F. &amp; J. Byrne Survey No. 6, Abstract No. A1110 in Maverick County, Texas, and located at 32 Foster Maldonado Boulevard, Eagle Pass, Texas.</w:t>
            </w:r>
          </w:p>
          <w:p w:rsidR="00B66618" w:rsidP="00B66618">
            <w:pPr>
              <w:jc w:val="both"/>
            </w:pPr>
          </w:p>
        </w:tc>
        <w:tc>
          <w:tcPr>
            <w:tcW w:w="6248" w:type="dxa"/>
          </w:tcPr>
          <w:p w:rsidR="00B66618" w:rsidP="00B66618">
            <w:pPr>
              <w:jc w:val="both"/>
            </w:pPr>
            <w:r>
              <w:t xml:space="preserve">SECTION 1.  (a)  As soon as practicable, the Public Safety Commission shall transfer to the City of Eagle Pass the real property interests of the State of Texas and the Department of Public Safety in the tract of land described by Subsection (f) of this section.  </w:t>
            </w:r>
            <w:r w:rsidRPr="00B66618">
              <w:rPr>
                <w:highlight w:val="lightGray"/>
              </w:rPr>
              <w:t xml:space="preserve">The City of Eagle Pass shall enter into an </w:t>
            </w:r>
            <w:r w:rsidRPr="00B66618">
              <w:rPr>
                <w:highlight w:val="lightGray"/>
              </w:rPr>
              <w:t>interlocal</w:t>
            </w:r>
            <w:r w:rsidRPr="00B66618">
              <w:rPr>
                <w:highlight w:val="lightGray"/>
              </w:rPr>
              <w:t xml:space="preserve"> agreement with Maverick County that grants the county non-exclusive, mutual use of that tract of land for a purpose that benefits the public interest of the state and for a term of not less than 25 years.</w:t>
            </w:r>
          </w:p>
          <w:p w:rsidR="00B66618" w:rsidP="00B66618">
            <w:pPr>
              <w:jc w:val="both"/>
            </w:pPr>
            <w:r>
              <w:t xml:space="preserve">(b)  The City of Eagle Pass </w:t>
            </w:r>
            <w:r w:rsidRPr="00B66618">
              <w:rPr>
                <w:highlight w:val="lightGray"/>
              </w:rPr>
              <w:t>and Maverick County</w:t>
            </w:r>
            <w:r>
              <w:t xml:space="preserve"> may use the property transferred under this Act only for a purpose that benefits the public interest of the state.  If the City of Eagle Pass uses the property for any purpose other than a purpose described by this subsection, ownership of the property automatically reverts to the State of Texas.  </w:t>
            </w:r>
            <w:r w:rsidRPr="00B66618">
              <w:rPr>
                <w:highlight w:val="lightGray"/>
              </w:rPr>
              <w:t xml:space="preserve">If Maverick County uses the property for any purpose other than a purpose described by this subsection, the </w:t>
            </w:r>
            <w:r w:rsidRPr="00B66618">
              <w:rPr>
                <w:highlight w:val="lightGray"/>
              </w:rPr>
              <w:t>interlocal</w:t>
            </w:r>
            <w:r w:rsidRPr="00B66618">
              <w:rPr>
                <w:highlight w:val="lightGray"/>
              </w:rPr>
              <w:t xml:space="preserve"> agreement described by Subsection (a) of this section is void.</w:t>
            </w:r>
          </w:p>
          <w:p w:rsidR="00B66618" w:rsidP="00B66618">
            <w:pPr>
              <w:jc w:val="both"/>
            </w:pPr>
            <w:r>
              <w:t>(c)  The Public Safety Commission shall transfer the property by an appropriate instrument of transfer.  The instrument of transfer must:</w:t>
            </w:r>
          </w:p>
          <w:p w:rsidR="00B66618" w:rsidP="00B66618">
            <w:pPr>
              <w:jc w:val="both"/>
            </w:pPr>
            <w:r>
              <w:t>(1)  provide that:</w:t>
            </w:r>
          </w:p>
          <w:p w:rsidR="00B66618" w:rsidP="00B66618">
            <w:pPr>
              <w:jc w:val="both"/>
            </w:pPr>
            <w:r>
              <w:t>(A)  the City of Eagle Pass may use the property only for a purpose that benefits the public interest of the state; and</w:t>
            </w:r>
          </w:p>
          <w:p w:rsidR="00B66618" w:rsidP="00B66618">
            <w:pPr>
              <w:jc w:val="both"/>
            </w:pPr>
            <w:r>
              <w:t>(B)  ownership of the property will automatically revert to the State of Texas if the City of Eagle Pass uses the property for any purpose other than a purpose described by Paragraph (A) of this subdivision; and</w:t>
            </w:r>
          </w:p>
          <w:p w:rsidR="00B66618" w:rsidP="00B66618">
            <w:pPr>
              <w:jc w:val="both"/>
            </w:pPr>
            <w:r>
              <w:t>(2)  describe the property to be transferred by metes and bounds.</w:t>
            </w:r>
          </w:p>
          <w:p w:rsidR="00B66618" w:rsidP="00B66618">
            <w:pPr>
              <w:jc w:val="both"/>
            </w:pPr>
            <w:r>
              <w:t xml:space="preserve">(d)  The Public Safety Commission shall retain custody of the instrument of transfer after the instrument of transfer is filed </w:t>
            </w:r>
            <w:r>
              <w:t>in the real property records of Maverick County.</w:t>
            </w:r>
          </w:p>
          <w:p w:rsidR="00B66618" w:rsidP="00B66618">
            <w:pPr>
              <w:jc w:val="both"/>
            </w:pPr>
            <w:r>
              <w:t>(e)  Sections 31.158 and 31.159, Natural Resources Code, do not apply to the transfer of real property authorized by this Act.</w:t>
            </w:r>
          </w:p>
          <w:p w:rsidR="00B66618" w:rsidP="00B66618">
            <w:pPr>
              <w:jc w:val="both"/>
            </w:pPr>
            <w:r>
              <w:t>(f)  The tract of land referred to in this section is described as follows:</w:t>
            </w:r>
          </w:p>
          <w:p w:rsidR="00B66618" w:rsidP="00B66618">
            <w:pPr>
              <w:jc w:val="both"/>
            </w:pPr>
            <w:r>
              <w:t>A 5.0 acre tract of land out of F. &amp; J. Byrne Survey No. 6, Abstract No. A1110 in Maverick County, Texas, and located at 32 Foster Maldonado Boulevard, Eagle Pass, Texas.</w:t>
            </w:r>
          </w:p>
          <w:p w:rsidR="00B66618" w:rsidP="00B66618">
            <w:pPr>
              <w:jc w:val="both"/>
            </w:pPr>
          </w:p>
        </w:tc>
        <w:tc>
          <w:tcPr>
            <w:tcW w:w="6244" w:type="dxa"/>
          </w:tcPr>
          <w:p w:rsidR="00B66618" w:rsidP="00B66618">
            <w:pPr>
              <w:jc w:val="both"/>
            </w:pPr>
          </w:p>
        </w:tc>
      </w:tr>
      <w:tr w:rsidTr="00B66618">
        <w:tblPrEx>
          <w:tblW w:w="4820" w:type="pct"/>
          <w:tblInd w:w="6" w:type="dxa"/>
          <w:tblLayout w:type="fixed"/>
          <w:tblCellMar>
            <w:left w:w="0" w:type="dxa"/>
            <w:bottom w:w="288" w:type="dxa"/>
            <w:right w:w="720" w:type="dxa"/>
          </w:tblCellMar>
          <w:tblLook w:val="01E0"/>
        </w:tblPrEx>
        <w:tc>
          <w:tcPr>
            <w:tcW w:w="6248" w:type="dxa"/>
          </w:tcPr>
          <w:p w:rsidR="00B66618" w:rsidP="00B66618">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B66618" w:rsidP="00B66618">
            <w:pPr>
              <w:jc w:val="both"/>
            </w:pPr>
          </w:p>
        </w:tc>
        <w:tc>
          <w:tcPr>
            <w:tcW w:w="6248" w:type="dxa"/>
          </w:tcPr>
          <w:p w:rsidR="00B66618" w:rsidP="00B66618">
            <w:pPr>
              <w:jc w:val="both"/>
            </w:pPr>
            <w:r>
              <w:t>SECTION 2. Same as House version.</w:t>
            </w:r>
          </w:p>
          <w:p w:rsidR="00B66618" w:rsidP="00B66618">
            <w:pPr>
              <w:jc w:val="both"/>
            </w:pPr>
          </w:p>
          <w:p w:rsidR="00B66618" w:rsidP="00B66618">
            <w:pPr>
              <w:jc w:val="both"/>
            </w:pPr>
          </w:p>
        </w:tc>
        <w:tc>
          <w:tcPr>
            <w:tcW w:w="6244" w:type="dxa"/>
          </w:tcPr>
          <w:p w:rsidR="00B66618" w:rsidP="00B66618">
            <w:pPr>
              <w:jc w:val="both"/>
            </w:pPr>
          </w:p>
        </w:tc>
      </w:tr>
    </w:tbl>
    <w:p w:rsidR="00885305"/>
    <w:sectPr w:rsidSect="00AC40D1">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0D1">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8372E7">
      <w:tab/>
    </w:r>
    <w:r>
      <w:fldChar w:fldCharType="begin"/>
    </w:r>
    <w:r w:rsidR="008372E7">
      <w:instrText xml:space="preserve"> PAGE </w:instrText>
    </w:r>
    <w:r>
      <w:fldChar w:fldCharType="separate"/>
    </w:r>
    <w:r w:rsidR="008372E7">
      <w:t>2</w:t>
    </w:r>
    <w:r>
      <w:fldChar w:fldCharType="end"/>
    </w:r>
    <w:r w:rsidR="008372E7">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D4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D1"/>
    <w:rsid w:val="001314A2"/>
    <w:rsid w:val="00310D4A"/>
    <w:rsid w:val="008372E7"/>
    <w:rsid w:val="00885305"/>
    <w:rsid w:val="00AC40D1"/>
    <w:rsid w:val="00B66618"/>
    <w:rsid w:val="00C24C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99FD610-16C5-4993-8FB5-9A99FB68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0D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D4A"/>
    <w:pPr>
      <w:tabs>
        <w:tab w:val="center" w:pos="4680"/>
        <w:tab w:val="right" w:pos="9360"/>
      </w:tabs>
    </w:pPr>
  </w:style>
  <w:style w:type="character" w:customStyle="1" w:styleId="HeaderChar">
    <w:name w:val="Header Char"/>
    <w:basedOn w:val="DefaultParagraphFont"/>
    <w:link w:val="Header"/>
    <w:uiPriority w:val="99"/>
    <w:rsid w:val="00310D4A"/>
    <w:rPr>
      <w:sz w:val="22"/>
    </w:rPr>
  </w:style>
  <w:style w:type="paragraph" w:styleId="Footer">
    <w:name w:val="footer"/>
    <w:basedOn w:val="Normal"/>
    <w:link w:val="FooterChar"/>
    <w:uiPriority w:val="99"/>
    <w:unhideWhenUsed/>
    <w:rsid w:val="00310D4A"/>
    <w:pPr>
      <w:tabs>
        <w:tab w:val="center" w:pos="4680"/>
        <w:tab w:val="right" w:pos="9360"/>
      </w:tabs>
    </w:pPr>
  </w:style>
  <w:style w:type="character" w:customStyle="1" w:styleId="FooterChar">
    <w:name w:val="Footer Char"/>
    <w:basedOn w:val="DefaultParagraphFont"/>
    <w:link w:val="Footer"/>
    <w:uiPriority w:val="99"/>
    <w:rsid w:val="00310D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HB4667-SAA</dc:title>
  <dc:creator>Katherine Glanz</dc:creator>
  <cp:lastModifiedBy>Logan Moore</cp:lastModifiedBy>
  <cp:revision>2</cp:revision>
  <dcterms:created xsi:type="dcterms:W3CDTF">2021-05-24T16:27:00Z</dcterms:created>
  <dcterms:modified xsi:type="dcterms:W3CDTF">2021-05-24T16:27:00Z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