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75618BAD" w14:textId="77777777" w:rsidTr="00B56BE1">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892E15" w14:paraId="5F0B3A22" w14:textId="77777777">
            <w:pPr>
              <w:ind w:left="650"/>
              <w:jc w:val="center"/>
            </w:pPr>
            <w:r>
              <w:rPr>
                <w:b/>
              </w:rPr>
              <w:t>House Bill  18</w:t>
            </w:r>
          </w:p>
          <w:p w:rsidR="00892E15" w14:paraId="4CC21CC4" w14:textId="77777777">
            <w:pPr>
              <w:ind w:left="650"/>
              <w:jc w:val="center"/>
            </w:pPr>
            <w:r>
              <w:t>Senate Amendments</w:t>
            </w:r>
          </w:p>
          <w:p w:rsidR="00892E15" w14:paraId="4DD6730E" w14:textId="77777777">
            <w:pPr>
              <w:ind w:left="650"/>
              <w:jc w:val="center"/>
            </w:pPr>
            <w:r>
              <w:t>Section-by-Section Analysis</w:t>
            </w:r>
          </w:p>
          <w:p w:rsidR="00892E15" w14:paraId="3708B07C" w14:textId="77777777">
            <w:pPr>
              <w:jc w:val="center"/>
            </w:pPr>
          </w:p>
        </w:tc>
      </w:tr>
      <w:tr w14:paraId="7716DE6D"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892E15" w14:paraId="3A3873B1" w14:textId="77777777">
            <w:pPr>
              <w:jc w:val="center"/>
            </w:pPr>
            <w:r>
              <w:t>HOUSE VERSION</w:t>
            </w:r>
          </w:p>
        </w:tc>
        <w:tc>
          <w:tcPr>
            <w:tcW w:w="1667" w:type="pct"/>
            <w:tcMar>
              <w:bottom w:w="188" w:type="dxa"/>
              <w:right w:w="0" w:type="dxa"/>
            </w:tcMar>
          </w:tcPr>
          <w:p w:rsidR="00892E15" w14:paraId="22BB3348" w14:textId="77777777">
            <w:pPr>
              <w:jc w:val="center"/>
            </w:pPr>
            <w:r>
              <w:t>SENATE VERSION (IE)</w:t>
            </w:r>
          </w:p>
        </w:tc>
        <w:tc>
          <w:tcPr>
            <w:tcW w:w="1667" w:type="pct"/>
            <w:tcMar>
              <w:bottom w:w="188" w:type="dxa"/>
              <w:right w:w="0" w:type="dxa"/>
            </w:tcMar>
          </w:tcPr>
          <w:p w:rsidR="00892E15" w14:paraId="02AB0CCE" w14:textId="77777777">
            <w:pPr>
              <w:jc w:val="center"/>
            </w:pPr>
            <w:r>
              <w:t>CONFERENCE</w:t>
            </w:r>
          </w:p>
        </w:tc>
      </w:tr>
      <w:tr w14:paraId="0A954AF8" w14:textId="77777777">
        <w:tblPrEx>
          <w:tblW w:w="4820" w:type="pct"/>
          <w:tblInd w:w="6" w:type="dxa"/>
          <w:tblLayout w:type="fixed"/>
          <w:tblCellMar>
            <w:left w:w="0" w:type="dxa"/>
            <w:bottom w:w="288" w:type="dxa"/>
            <w:right w:w="720" w:type="dxa"/>
          </w:tblCellMar>
          <w:tblLook w:val="01E0"/>
        </w:tblPrEx>
        <w:tc>
          <w:tcPr>
            <w:tcW w:w="6473" w:type="dxa"/>
          </w:tcPr>
          <w:p w:rsidR="00892E15" w14:paraId="435FE027" w14:textId="77777777">
            <w:pPr>
              <w:jc w:val="both"/>
            </w:pPr>
            <w:r w:rsidRPr="00B56BE1">
              <w:rPr>
                <w:highlight w:val="lightGray"/>
              </w:rPr>
              <w:t>No equivalent provision.</w:t>
            </w:r>
          </w:p>
          <w:p w:rsidR="00892E15" w14:paraId="50271FF1" w14:textId="77777777">
            <w:pPr>
              <w:jc w:val="both"/>
            </w:pPr>
          </w:p>
        </w:tc>
        <w:tc>
          <w:tcPr>
            <w:tcW w:w="6480" w:type="dxa"/>
          </w:tcPr>
          <w:p w:rsidR="00892E15" w14:paraId="08015059" w14:textId="77777777">
            <w:pPr>
              <w:jc w:val="both"/>
            </w:pPr>
            <w:r>
              <w:t>ARTICLE 1. SHORT TITLE</w:t>
            </w:r>
          </w:p>
          <w:p w:rsidR="00892E15" w14:paraId="35741A1C" w14:textId="77777777">
            <w:pPr>
              <w:jc w:val="both"/>
            </w:pPr>
          </w:p>
        </w:tc>
        <w:tc>
          <w:tcPr>
            <w:tcW w:w="5760" w:type="dxa"/>
          </w:tcPr>
          <w:p w:rsidR="00892E15" w14:paraId="421A6B5B" w14:textId="77777777">
            <w:pPr>
              <w:jc w:val="both"/>
            </w:pPr>
          </w:p>
        </w:tc>
      </w:tr>
      <w:tr w14:paraId="54B61FA7" w14:textId="77777777">
        <w:tblPrEx>
          <w:tblW w:w="4820" w:type="pct"/>
          <w:tblInd w:w="6" w:type="dxa"/>
          <w:tblLayout w:type="fixed"/>
          <w:tblCellMar>
            <w:left w:w="0" w:type="dxa"/>
            <w:bottom w:w="288" w:type="dxa"/>
            <w:right w:w="720" w:type="dxa"/>
          </w:tblCellMar>
          <w:tblLook w:val="01E0"/>
        </w:tblPrEx>
        <w:tc>
          <w:tcPr>
            <w:tcW w:w="6473" w:type="dxa"/>
          </w:tcPr>
          <w:p w:rsidR="00892E15" w14:paraId="1C69B575" w14:textId="77777777">
            <w:pPr>
              <w:jc w:val="both"/>
            </w:pPr>
            <w:r>
              <w:t>SECTION 1.  This Act may be cited as the Securing Children Online through Parental Empowerment (SCOPE) Act.</w:t>
            </w:r>
          </w:p>
          <w:p w:rsidR="00892E15" w14:paraId="1E63072C" w14:textId="77777777">
            <w:pPr>
              <w:jc w:val="both"/>
            </w:pPr>
          </w:p>
        </w:tc>
        <w:tc>
          <w:tcPr>
            <w:tcW w:w="6480" w:type="dxa"/>
          </w:tcPr>
          <w:p w:rsidR="00892E15" w14:paraId="5816E944" w14:textId="77777777">
            <w:pPr>
              <w:jc w:val="both"/>
            </w:pPr>
            <w:r>
              <w:t>SECTION 1.01. Same as House version.</w:t>
            </w:r>
          </w:p>
          <w:p w:rsidR="00892E15" w14:paraId="01FFBE15" w14:textId="77777777">
            <w:pPr>
              <w:jc w:val="both"/>
            </w:pPr>
          </w:p>
          <w:p w:rsidR="00892E15" w14:paraId="4B2BE014" w14:textId="77777777">
            <w:pPr>
              <w:jc w:val="both"/>
            </w:pPr>
          </w:p>
        </w:tc>
        <w:tc>
          <w:tcPr>
            <w:tcW w:w="5760" w:type="dxa"/>
          </w:tcPr>
          <w:p w:rsidR="00892E15" w14:paraId="6D403ECD" w14:textId="77777777">
            <w:pPr>
              <w:jc w:val="both"/>
            </w:pPr>
          </w:p>
        </w:tc>
      </w:tr>
      <w:tr w14:paraId="2D443A1A" w14:textId="77777777">
        <w:tblPrEx>
          <w:tblW w:w="4820" w:type="pct"/>
          <w:tblInd w:w="6" w:type="dxa"/>
          <w:tblLayout w:type="fixed"/>
          <w:tblCellMar>
            <w:left w:w="0" w:type="dxa"/>
            <w:bottom w:w="288" w:type="dxa"/>
            <w:right w:w="720" w:type="dxa"/>
          </w:tblCellMar>
          <w:tblLook w:val="01E0"/>
        </w:tblPrEx>
        <w:tc>
          <w:tcPr>
            <w:tcW w:w="6473" w:type="dxa"/>
          </w:tcPr>
          <w:p w:rsidR="00892E15" w14:paraId="69E93A22" w14:textId="77777777">
            <w:pPr>
              <w:jc w:val="both"/>
            </w:pPr>
            <w:r w:rsidRPr="00B56BE1">
              <w:rPr>
                <w:highlight w:val="lightGray"/>
              </w:rPr>
              <w:t>No equivalent provision.</w:t>
            </w:r>
          </w:p>
          <w:p w:rsidR="00892E15" w14:paraId="33681CD8" w14:textId="77777777">
            <w:pPr>
              <w:jc w:val="both"/>
            </w:pPr>
          </w:p>
        </w:tc>
        <w:tc>
          <w:tcPr>
            <w:tcW w:w="6480" w:type="dxa"/>
          </w:tcPr>
          <w:p w:rsidR="00892E15" w14:paraId="3C2752ED" w14:textId="77777777">
            <w:pPr>
              <w:jc w:val="both"/>
            </w:pPr>
            <w:r>
              <w:t>ARTICLE 2. USE OF DIGITAL SERVICES BY MINORS</w:t>
            </w:r>
          </w:p>
          <w:p w:rsidR="00892E15" w14:paraId="4BA51A60" w14:textId="77777777">
            <w:pPr>
              <w:jc w:val="both"/>
            </w:pPr>
          </w:p>
        </w:tc>
        <w:tc>
          <w:tcPr>
            <w:tcW w:w="5760" w:type="dxa"/>
          </w:tcPr>
          <w:p w:rsidR="00892E15" w14:paraId="17F1AB45" w14:textId="77777777">
            <w:pPr>
              <w:jc w:val="both"/>
            </w:pPr>
          </w:p>
        </w:tc>
      </w:tr>
      <w:tr w14:paraId="61D7509C" w14:textId="77777777">
        <w:tblPrEx>
          <w:tblW w:w="4820" w:type="pct"/>
          <w:tblInd w:w="6" w:type="dxa"/>
          <w:tblLayout w:type="fixed"/>
          <w:tblCellMar>
            <w:left w:w="0" w:type="dxa"/>
            <w:bottom w:w="288" w:type="dxa"/>
            <w:right w:w="720" w:type="dxa"/>
          </w:tblCellMar>
          <w:tblLook w:val="01E0"/>
        </w:tblPrEx>
        <w:tc>
          <w:tcPr>
            <w:tcW w:w="6473" w:type="dxa"/>
          </w:tcPr>
          <w:p w:rsidR="00892E15" w14:paraId="2D75CE97" w14:textId="77777777">
            <w:pPr>
              <w:jc w:val="both"/>
            </w:pPr>
            <w:r>
              <w:t>SECTION 2.  Subtitle A, Title 11, Business &amp; Commerce Code, is amended by adding Chapter 509 to read as follows:</w:t>
            </w:r>
          </w:p>
          <w:p w:rsidR="00892E15" w14:paraId="1B8333DA" w14:textId="77777777">
            <w:pPr>
              <w:jc w:val="both"/>
            </w:pPr>
            <w:r>
              <w:rPr>
                <w:u w:val="single"/>
              </w:rPr>
              <w:t>CHAPTER 509.  USE OF DIGITAL SERVICES BY MINORS</w:t>
            </w:r>
          </w:p>
          <w:p w:rsidR="00892E15" w14:paraId="1368E021" w14:textId="77777777">
            <w:pPr>
              <w:jc w:val="both"/>
            </w:pPr>
            <w:r>
              <w:rPr>
                <w:u w:val="single"/>
              </w:rPr>
              <w:t>SUBCHAPTER A.  GENERAL PROVISIONS</w:t>
            </w:r>
          </w:p>
          <w:p w:rsidR="00892E15" w14:paraId="396B12BA" w14:textId="77777777">
            <w:pPr>
              <w:jc w:val="both"/>
            </w:pPr>
            <w:r>
              <w:rPr>
                <w:u w:val="single"/>
              </w:rPr>
              <w:t>Sec. 509.001.  DEFINITIONS.  In this chapter:</w:t>
            </w:r>
          </w:p>
          <w:p w:rsidR="00892E15" w14:paraId="5BBA4103" w14:textId="77777777">
            <w:pPr>
              <w:jc w:val="both"/>
            </w:pPr>
            <w:r>
              <w:rPr>
                <w:u w:val="single"/>
              </w:rPr>
              <w:t xml:space="preserve">(1)  "Digital service" means a website, an application, a program, or software that </w:t>
            </w:r>
            <w:r w:rsidRPr="000A1C25">
              <w:rPr>
                <w:highlight w:val="lightGray"/>
                <w:u w:val="single"/>
              </w:rPr>
              <w:t xml:space="preserve">performs collection or processing </w:t>
            </w:r>
            <w:r w:rsidRPr="00B56BE1">
              <w:rPr>
                <w:highlight w:val="lightGray"/>
                <w:u w:val="single"/>
              </w:rPr>
              <w:t>functions</w:t>
            </w:r>
            <w:r>
              <w:rPr>
                <w:u w:val="single"/>
              </w:rPr>
              <w:t xml:space="preserve"> with Internet connectivity.</w:t>
            </w:r>
          </w:p>
          <w:p w:rsidR="00892E15" w14:paraId="135CE8F5" w14:textId="55CE2423">
            <w:pPr>
              <w:jc w:val="both"/>
              <w:rPr>
                <w:u w:val="single"/>
              </w:rPr>
            </w:pPr>
            <w:r>
              <w:rPr>
                <w:u w:val="single"/>
              </w:rPr>
              <w:t>(2)  "Digital service provider" means a person who owns or operates a digital service.</w:t>
            </w:r>
          </w:p>
          <w:p w:rsidR="00B56BE1" w14:paraId="604D3B50" w14:textId="0DE95BC9">
            <w:pPr>
              <w:jc w:val="both"/>
              <w:rPr>
                <w:u w:val="single"/>
              </w:rPr>
            </w:pPr>
          </w:p>
          <w:p w:rsidR="00B56BE1" w14:paraId="4C72DAD4" w14:textId="5764C160">
            <w:pPr>
              <w:jc w:val="both"/>
              <w:rPr>
                <w:u w:val="single"/>
              </w:rPr>
            </w:pPr>
          </w:p>
          <w:p w:rsidR="00B56BE1" w14:paraId="4F5B6361" w14:textId="00006279">
            <w:pPr>
              <w:jc w:val="both"/>
              <w:rPr>
                <w:u w:val="single"/>
              </w:rPr>
            </w:pPr>
          </w:p>
          <w:p w:rsidR="00B56BE1" w14:paraId="29CE7474" w14:textId="70565E54">
            <w:pPr>
              <w:jc w:val="both"/>
              <w:rPr>
                <w:u w:val="single"/>
              </w:rPr>
            </w:pPr>
          </w:p>
          <w:p w:rsidR="00B56BE1" w14:paraId="3C6DC27D" w14:textId="59CB068E">
            <w:pPr>
              <w:jc w:val="both"/>
              <w:rPr>
                <w:u w:val="single"/>
              </w:rPr>
            </w:pPr>
          </w:p>
          <w:p w:rsidR="00B56BE1" w14:paraId="5CC76AEC" w14:textId="695DCACE">
            <w:pPr>
              <w:jc w:val="both"/>
              <w:rPr>
                <w:u w:val="single"/>
              </w:rPr>
            </w:pPr>
          </w:p>
          <w:p w:rsidR="00B56BE1" w14:paraId="4E3A3054" w14:textId="77777777">
            <w:pPr>
              <w:jc w:val="both"/>
            </w:pPr>
          </w:p>
          <w:p w:rsidR="00892E15" w14:paraId="6E61C2D0" w14:textId="77777777">
            <w:pPr>
              <w:jc w:val="both"/>
            </w:pPr>
            <w:r>
              <w:rPr>
                <w:u w:val="single"/>
              </w:rPr>
              <w:t xml:space="preserve">(3)  "Known minor" means a </w:t>
            </w:r>
            <w:r w:rsidRPr="00B56BE1">
              <w:rPr>
                <w:highlight w:val="lightGray"/>
                <w:u w:val="single"/>
              </w:rPr>
              <w:t xml:space="preserve">minor under circumstances </w:t>
            </w:r>
            <w:r w:rsidRPr="00195F52">
              <w:rPr>
                <w:highlight w:val="lightGray"/>
                <w:u w:val="single"/>
              </w:rPr>
              <w:t xml:space="preserve">where a digital service provider has </w:t>
            </w:r>
            <w:r w:rsidRPr="00B56BE1">
              <w:rPr>
                <w:highlight w:val="lightGray"/>
                <w:u w:val="single"/>
              </w:rPr>
              <w:t xml:space="preserve">actual knowledge of, or </w:t>
            </w:r>
            <w:r w:rsidRPr="00B56BE1">
              <w:rPr>
                <w:highlight w:val="lightGray"/>
                <w:u w:val="single"/>
              </w:rPr>
              <w:t>wilfully</w:t>
            </w:r>
            <w:r w:rsidRPr="00B56BE1">
              <w:rPr>
                <w:highlight w:val="lightGray"/>
                <w:u w:val="single"/>
              </w:rPr>
              <w:t xml:space="preserve"> disregards, a minor's age</w:t>
            </w:r>
            <w:r>
              <w:rPr>
                <w:u w:val="single"/>
              </w:rPr>
              <w:t>.</w:t>
            </w:r>
          </w:p>
          <w:p w:rsidR="00892E15" w14:paraId="377B8E2A" w14:textId="77777777">
            <w:pPr>
              <w:jc w:val="both"/>
            </w:pPr>
            <w:r>
              <w:rPr>
                <w:u w:val="single"/>
              </w:rPr>
              <w:t xml:space="preserve">(4)  "Minor" means a child who is younger than 18 years of </w:t>
            </w:r>
            <w:r>
              <w:rPr>
                <w:u w:val="single"/>
              </w:rPr>
              <w:t>age who:</w:t>
            </w:r>
          </w:p>
          <w:p w:rsidR="00892E15" w14:paraId="1A09AA9E" w14:textId="77777777">
            <w:pPr>
              <w:jc w:val="both"/>
            </w:pPr>
            <w:r w:rsidRPr="00B56BE1">
              <w:rPr>
                <w:highlight w:val="lightGray"/>
                <w:u w:val="single"/>
              </w:rPr>
              <w:t>(A)  has never been married; and</w:t>
            </w:r>
          </w:p>
          <w:p w:rsidR="00892E15" w14:paraId="7FE31C34" w14:textId="295CEB25">
            <w:pPr>
              <w:jc w:val="both"/>
              <w:rPr>
                <w:u w:val="single"/>
              </w:rPr>
            </w:pPr>
            <w:r>
              <w:rPr>
                <w:u w:val="single"/>
              </w:rPr>
              <w:t>(B)  has not had the disabilities of minority removed for general purposes.</w:t>
            </w:r>
          </w:p>
          <w:p w:rsidR="00B56BE1" w14:paraId="6CB5C21B" w14:textId="13E47395">
            <w:pPr>
              <w:jc w:val="both"/>
              <w:rPr>
                <w:u w:val="single"/>
              </w:rPr>
            </w:pPr>
          </w:p>
          <w:p w:rsidR="00B56BE1" w14:paraId="3E32D2A7" w14:textId="3EC81AFF">
            <w:pPr>
              <w:jc w:val="both"/>
              <w:rPr>
                <w:u w:val="single"/>
              </w:rPr>
            </w:pPr>
          </w:p>
          <w:p w:rsidR="00B56BE1" w14:paraId="1DC089AC" w14:textId="7E6E4793">
            <w:pPr>
              <w:jc w:val="both"/>
              <w:rPr>
                <w:u w:val="single"/>
              </w:rPr>
            </w:pPr>
          </w:p>
          <w:p w:rsidR="00B56BE1" w14:paraId="67BCC62A" w14:textId="500B2B86">
            <w:pPr>
              <w:jc w:val="both"/>
              <w:rPr>
                <w:u w:val="single"/>
              </w:rPr>
            </w:pPr>
          </w:p>
          <w:p w:rsidR="00B56BE1" w14:paraId="57918D98" w14:textId="05F1D8DD">
            <w:pPr>
              <w:jc w:val="both"/>
              <w:rPr>
                <w:u w:val="single"/>
              </w:rPr>
            </w:pPr>
          </w:p>
          <w:p w:rsidR="00B56BE1" w14:paraId="2A194531" w14:textId="77777777">
            <w:pPr>
              <w:jc w:val="both"/>
            </w:pPr>
          </w:p>
          <w:p w:rsidR="00195F52" w14:paraId="5B64E67C" w14:textId="77777777">
            <w:pPr>
              <w:jc w:val="both"/>
              <w:rPr>
                <w:u w:val="single"/>
              </w:rPr>
            </w:pPr>
          </w:p>
          <w:p w:rsidR="00195F52" w14:paraId="7AF436A0" w14:textId="77777777">
            <w:pPr>
              <w:jc w:val="both"/>
              <w:rPr>
                <w:u w:val="single"/>
              </w:rPr>
            </w:pPr>
          </w:p>
          <w:p w:rsidR="00195F52" w14:paraId="10F6663C" w14:textId="77777777">
            <w:pPr>
              <w:jc w:val="both"/>
              <w:rPr>
                <w:u w:val="single"/>
              </w:rPr>
            </w:pPr>
          </w:p>
          <w:p w:rsidR="00892E15" w14:paraId="46BDE88F" w14:textId="05E08261">
            <w:pPr>
              <w:jc w:val="both"/>
              <w:rPr>
                <w:u w:val="single"/>
              </w:rPr>
            </w:pPr>
            <w:r>
              <w:rPr>
                <w:u w:val="single"/>
              </w:rPr>
              <w:t xml:space="preserve">(5)  "Verified parent" </w:t>
            </w:r>
            <w:r w:rsidRPr="00B56BE1">
              <w:rPr>
                <w:highlight w:val="lightGray"/>
                <w:u w:val="single"/>
              </w:rPr>
              <w:t xml:space="preserve">means a person who has registered with a digital service provider as </w:t>
            </w:r>
            <w:r w:rsidRPr="00195F52">
              <w:rPr>
                <w:u w:val="single"/>
              </w:rPr>
              <w:t>the</w:t>
            </w:r>
            <w:r>
              <w:rPr>
                <w:u w:val="single"/>
              </w:rPr>
              <w:t xml:space="preserve"> parent or guardian of a known minor under Section 509.052.</w:t>
            </w:r>
          </w:p>
          <w:p w:rsidR="00B56BE1" w14:paraId="7933AA63" w14:textId="3696E2F1">
            <w:pPr>
              <w:jc w:val="both"/>
            </w:pPr>
          </w:p>
          <w:p w:rsidR="00B56BE1" w14:paraId="5CD1ACDA" w14:textId="77777777">
            <w:pPr>
              <w:jc w:val="both"/>
              <w:rPr>
                <w:u w:val="single"/>
              </w:rPr>
            </w:pPr>
            <w:r>
              <w:rPr>
                <w:u w:val="single"/>
              </w:rPr>
              <w:t xml:space="preserve">Sec. 509.002.  APPLICABILITY. </w:t>
            </w:r>
          </w:p>
          <w:p w:rsidR="00B56BE1" w14:paraId="4038E22E" w14:textId="77777777">
            <w:pPr>
              <w:jc w:val="both"/>
              <w:rPr>
                <w:u w:val="single"/>
              </w:rPr>
            </w:pPr>
          </w:p>
          <w:p w:rsidR="00B56BE1" w14:paraId="66DD83B9" w14:textId="77777777">
            <w:pPr>
              <w:jc w:val="both"/>
              <w:rPr>
                <w:u w:val="single"/>
              </w:rPr>
            </w:pPr>
          </w:p>
          <w:p w:rsidR="00B56BE1" w14:paraId="0CC7776D" w14:textId="77777777">
            <w:pPr>
              <w:jc w:val="both"/>
              <w:rPr>
                <w:u w:val="single"/>
              </w:rPr>
            </w:pPr>
          </w:p>
          <w:p w:rsidR="00B56BE1" w14:paraId="59E4CD80" w14:textId="77777777">
            <w:pPr>
              <w:jc w:val="both"/>
              <w:rPr>
                <w:u w:val="single"/>
              </w:rPr>
            </w:pPr>
          </w:p>
          <w:p w:rsidR="00B56BE1" w14:paraId="2E90C2BD" w14:textId="77777777">
            <w:pPr>
              <w:jc w:val="both"/>
              <w:rPr>
                <w:u w:val="single"/>
              </w:rPr>
            </w:pPr>
          </w:p>
          <w:p w:rsidR="00B56BE1" w14:paraId="3FB66E3F" w14:textId="77777777">
            <w:pPr>
              <w:jc w:val="both"/>
              <w:rPr>
                <w:u w:val="single"/>
              </w:rPr>
            </w:pPr>
          </w:p>
          <w:p w:rsidR="00B56BE1" w14:paraId="068DE0D2" w14:textId="77777777">
            <w:pPr>
              <w:jc w:val="both"/>
              <w:rPr>
                <w:u w:val="single"/>
              </w:rPr>
            </w:pPr>
          </w:p>
          <w:p w:rsidR="00B56BE1" w14:paraId="0D4B4525" w14:textId="77777777">
            <w:pPr>
              <w:jc w:val="both"/>
              <w:rPr>
                <w:u w:val="single"/>
              </w:rPr>
            </w:pPr>
          </w:p>
          <w:p w:rsidR="00B56BE1" w14:paraId="23791743" w14:textId="77777777">
            <w:pPr>
              <w:jc w:val="both"/>
              <w:rPr>
                <w:u w:val="single"/>
              </w:rPr>
            </w:pPr>
          </w:p>
          <w:p w:rsidR="00B56BE1" w14:paraId="3B9EFAB1" w14:textId="77777777">
            <w:pPr>
              <w:jc w:val="both"/>
              <w:rPr>
                <w:u w:val="single"/>
              </w:rPr>
            </w:pPr>
          </w:p>
          <w:p w:rsidR="00B56BE1" w14:paraId="066310FA" w14:textId="77777777">
            <w:pPr>
              <w:jc w:val="both"/>
              <w:rPr>
                <w:u w:val="single"/>
              </w:rPr>
            </w:pPr>
          </w:p>
          <w:p w:rsidR="00B56BE1" w14:paraId="04788F0B" w14:textId="77777777">
            <w:pPr>
              <w:jc w:val="both"/>
              <w:rPr>
                <w:u w:val="single"/>
              </w:rPr>
            </w:pPr>
          </w:p>
          <w:p w:rsidR="00B56BE1" w14:paraId="4844B2EB" w14:textId="77777777">
            <w:pPr>
              <w:jc w:val="both"/>
              <w:rPr>
                <w:u w:val="single"/>
              </w:rPr>
            </w:pPr>
          </w:p>
          <w:p w:rsidR="00B56BE1" w14:paraId="6239CEFA" w14:textId="77777777">
            <w:pPr>
              <w:jc w:val="both"/>
              <w:rPr>
                <w:u w:val="single"/>
              </w:rPr>
            </w:pPr>
          </w:p>
          <w:p w:rsidR="00892E15" w14:paraId="7E8F7E8D" w14:textId="0E90C09C">
            <w:pPr>
              <w:jc w:val="both"/>
            </w:pPr>
            <w:r>
              <w:rPr>
                <w:u w:val="single"/>
              </w:rPr>
              <w:t xml:space="preserve"> (a)  This chapter does not apply to:</w:t>
            </w:r>
          </w:p>
          <w:p w:rsidR="00892E15" w14:paraId="61F6E7CC" w14:textId="77777777">
            <w:pPr>
              <w:jc w:val="both"/>
            </w:pPr>
            <w:r>
              <w:rPr>
                <w:u w:val="single"/>
              </w:rPr>
              <w:t>(1)  a state agency or a political subdivision of this state;</w:t>
            </w:r>
          </w:p>
          <w:p w:rsidR="00892E15" w14:paraId="5827719F" w14:textId="77777777">
            <w:pPr>
              <w:jc w:val="both"/>
            </w:pPr>
            <w:r>
              <w:rPr>
                <w:u w:val="single"/>
              </w:rPr>
              <w:t>(2)  a financial institution or data subject to Title V, Gramm-Leach-Bliley Act (15 U.S.C. Section 6801 et seq.);</w:t>
            </w:r>
          </w:p>
          <w:p w:rsidR="00892E15" w14:paraId="7C3ECBE8" w14:textId="77777777">
            <w:pPr>
              <w:jc w:val="both"/>
            </w:pPr>
            <w:r>
              <w:rPr>
                <w:u w:val="single"/>
              </w:rPr>
              <w:t>(3)  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 111-5);</w:t>
            </w:r>
          </w:p>
          <w:p w:rsidR="00892E15" w14:paraId="102179BF" w14:textId="77777777">
            <w:pPr>
              <w:jc w:val="both"/>
            </w:pPr>
            <w:r>
              <w:rPr>
                <w:u w:val="single"/>
              </w:rPr>
              <w:t>(4)  a small business as defined by the United States Small Business Administration on September 1, 2024;</w:t>
            </w:r>
          </w:p>
          <w:p w:rsidR="00892E15" w14:paraId="6F484E9A" w14:textId="77777777">
            <w:pPr>
              <w:jc w:val="both"/>
            </w:pPr>
            <w:r>
              <w:rPr>
                <w:u w:val="single"/>
              </w:rPr>
              <w:t>(5)  an institution of higher education;</w:t>
            </w:r>
          </w:p>
          <w:p w:rsidR="00892E15" w14:paraId="43FC6F51" w14:textId="77777777">
            <w:pPr>
              <w:jc w:val="both"/>
            </w:pPr>
            <w:r>
              <w:rPr>
                <w:u w:val="single"/>
              </w:rPr>
              <w:t>(6)  a digital service provider who processes or maintains user data in connection with the employment, promotion, reassignment, or retention of the user as an employee or independent contractor, to the extent that the user's data is processed or maintained for that purpose;</w:t>
            </w:r>
          </w:p>
          <w:p w:rsidR="00892E15" w14:paraId="46475C8E" w14:textId="77777777">
            <w:pPr>
              <w:jc w:val="both"/>
            </w:pPr>
            <w:r>
              <w:rPr>
                <w:u w:val="single"/>
              </w:rPr>
              <w:t>(7)  an operator or provider regulated by Subchapter D, Chapter 32, Education Code</w:t>
            </w:r>
            <w:r w:rsidRPr="00195F52">
              <w:rPr>
                <w:u w:val="single"/>
              </w:rPr>
              <w:t>;</w:t>
            </w:r>
            <w:r w:rsidRPr="00B56BE1">
              <w:rPr>
                <w:highlight w:val="lightGray"/>
                <w:u w:val="single"/>
              </w:rPr>
              <w:t xml:space="preserve"> or</w:t>
            </w:r>
          </w:p>
          <w:p w:rsidR="00195F52" w14:paraId="7E02DD9C" w14:textId="77777777">
            <w:pPr>
              <w:jc w:val="both"/>
              <w:rPr>
                <w:u w:val="single"/>
              </w:rPr>
            </w:pPr>
          </w:p>
          <w:p w:rsidR="00892E15" w:rsidRPr="008D47ED" w14:paraId="3AB67D2B" w14:textId="57BCB89A">
            <w:pPr>
              <w:jc w:val="both"/>
            </w:pPr>
            <w:r>
              <w:rPr>
                <w:u w:val="single"/>
              </w:rPr>
              <w:t xml:space="preserve">(8)  a person subject to the Family Educational Rights and Privacy Act of 1974 (20 U.S.C. Section 1232g) that </w:t>
            </w:r>
            <w:r w:rsidRPr="008D47ED">
              <w:rPr>
                <w:u w:val="single"/>
              </w:rPr>
              <w:t>operates a digital service.</w:t>
            </w:r>
          </w:p>
          <w:p w:rsidR="008D47ED" w14:paraId="3422AE26" w14:textId="77777777">
            <w:pPr>
              <w:jc w:val="both"/>
              <w:rPr>
                <w:highlight w:val="lightGray"/>
                <w:u w:val="single"/>
              </w:rPr>
            </w:pPr>
          </w:p>
          <w:p w:rsidR="008D47ED" w14:paraId="0DDE40FD" w14:textId="77777777">
            <w:pPr>
              <w:jc w:val="both"/>
              <w:rPr>
                <w:highlight w:val="lightGray"/>
                <w:u w:val="single"/>
              </w:rPr>
            </w:pPr>
          </w:p>
          <w:p w:rsidR="008D47ED" w14:paraId="368A67C9" w14:textId="77777777">
            <w:pPr>
              <w:jc w:val="both"/>
              <w:rPr>
                <w:highlight w:val="lightGray"/>
                <w:u w:val="single"/>
              </w:rPr>
            </w:pPr>
          </w:p>
          <w:p w:rsidR="008D47ED" w14:paraId="358ED23D" w14:textId="77777777">
            <w:pPr>
              <w:jc w:val="both"/>
              <w:rPr>
                <w:highlight w:val="lightGray"/>
                <w:u w:val="single"/>
              </w:rPr>
            </w:pPr>
          </w:p>
          <w:p w:rsidR="008D47ED" w14:paraId="624CB546" w14:textId="77777777">
            <w:pPr>
              <w:jc w:val="both"/>
              <w:rPr>
                <w:highlight w:val="lightGray"/>
                <w:u w:val="single"/>
              </w:rPr>
            </w:pPr>
          </w:p>
          <w:p w:rsidR="008D47ED" w14:paraId="46454A7E" w14:textId="77777777">
            <w:pPr>
              <w:jc w:val="both"/>
              <w:rPr>
                <w:highlight w:val="lightGray"/>
                <w:u w:val="single"/>
              </w:rPr>
            </w:pPr>
          </w:p>
          <w:p w:rsidR="008D47ED" w14:paraId="38677FD3" w14:textId="77777777">
            <w:pPr>
              <w:jc w:val="both"/>
              <w:rPr>
                <w:highlight w:val="lightGray"/>
                <w:u w:val="single"/>
              </w:rPr>
            </w:pPr>
          </w:p>
          <w:p w:rsidR="008D47ED" w14:paraId="06370CCC" w14:textId="77777777">
            <w:pPr>
              <w:jc w:val="both"/>
              <w:rPr>
                <w:highlight w:val="lightGray"/>
                <w:u w:val="single"/>
              </w:rPr>
            </w:pPr>
          </w:p>
          <w:p w:rsidR="008D47ED" w14:paraId="5CCC6494" w14:textId="77777777">
            <w:pPr>
              <w:jc w:val="both"/>
              <w:rPr>
                <w:highlight w:val="lightGray"/>
                <w:u w:val="single"/>
              </w:rPr>
            </w:pPr>
          </w:p>
          <w:p w:rsidR="008D47ED" w14:paraId="0C97288C" w14:textId="77777777">
            <w:pPr>
              <w:jc w:val="both"/>
              <w:rPr>
                <w:highlight w:val="lightGray"/>
                <w:u w:val="single"/>
              </w:rPr>
            </w:pPr>
          </w:p>
          <w:p w:rsidR="008D47ED" w14:paraId="49EA4CB5" w14:textId="77777777">
            <w:pPr>
              <w:jc w:val="both"/>
              <w:rPr>
                <w:highlight w:val="lightGray"/>
                <w:u w:val="single"/>
              </w:rPr>
            </w:pPr>
          </w:p>
          <w:p w:rsidR="008D47ED" w14:paraId="1DB98504" w14:textId="77777777">
            <w:pPr>
              <w:jc w:val="both"/>
              <w:rPr>
                <w:highlight w:val="lightGray"/>
                <w:u w:val="single"/>
              </w:rPr>
            </w:pPr>
          </w:p>
          <w:p w:rsidR="008D47ED" w14:paraId="7274F621" w14:textId="77777777">
            <w:pPr>
              <w:jc w:val="both"/>
              <w:rPr>
                <w:highlight w:val="lightGray"/>
                <w:u w:val="single"/>
              </w:rPr>
            </w:pPr>
          </w:p>
          <w:p w:rsidR="008D47ED" w14:paraId="59465896" w14:textId="77777777">
            <w:pPr>
              <w:jc w:val="both"/>
              <w:rPr>
                <w:highlight w:val="lightGray"/>
                <w:u w:val="single"/>
              </w:rPr>
            </w:pPr>
          </w:p>
          <w:p w:rsidR="008D47ED" w14:paraId="64524DC8" w14:textId="77777777">
            <w:pPr>
              <w:jc w:val="both"/>
              <w:rPr>
                <w:highlight w:val="lightGray"/>
                <w:u w:val="single"/>
              </w:rPr>
            </w:pPr>
          </w:p>
          <w:p w:rsidR="008D47ED" w14:paraId="53342C10" w14:textId="77777777">
            <w:pPr>
              <w:jc w:val="both"/>
              <w:rPr>
                <w:highlight w:val="lightGray"/>
                <w:u w:val="single"/>
              </w:rPr>
            </w:pPr>
          </w:p>
          <w:p w:rsidR="008D47ED" w14:paraId="5E73D33C" w14:textId="77777777">
            <w:pPr>
              <w:jc w:val="both"/>
              <w:rPr>
                <w:highlight w:val="lightGray"/>
                <w:u w:val="single"/>
              </w:rPr>
            </w:pPr>
          </w:p>
          <w:p w:rsidR="008D47ED" w14:paraId="4DB80B35" w14:textId="77777777">
            <w:pPr>
              <w:jc w:val="both"/>
              <w:rPr>
                <w:highlight w:val="lightGray"/>
                <w:u w:val="single"/>
              </w:rPr>
            </w:pPr>
          </w:p>
          <w:p w:rsidR="008D47ED" w14:paraId="22D2C738" w14:textId="77777777">
            <w:pPr>
              <w:jc w:val="both"/>
              <w:rPr>
                <w:highlight w:val="lightGray"/>
                <w:u w:val="single"/>
              </w:rPr>
            </w:pPr>
          </w:p>
          <w:p w:rsidR="008D47ED" w14:paraId="04A2762F" w14:textId="77777777">
            <w:pPr>
              <w:jc w:val="both"/>
              <w:rPr>
                <w:highlight w:val="lightGray"/>
                <w:u w:val="single"/>
              </w:rPr>
            </w:pPr>
          </w:p>
          <w:p w:rsidR="008D47ED" w14:paraId="7DF5217A" w14:textId="77777777">
            <w:pPr>
              <w:jc w:val="both"/>
              <w:rPr>
                <w:highlight w:val="lightGray"/>
                <w:u w:val="single"/>
              </w:rPr>
            </w:pPr>
          </w:p>
          <w:p w:rsidR="008D47ED" w14:paraId="18CB2E60" w14:textId="77777777">
            <w:pPr>
              <w:jc w:val="both"/>
              <w:rPr>
                <w:highlight w:val="lightGray"/>
                <w:u w:val="single"/>
              </w:rPr>
            </w:pPr>
          </w:p>
          <w:p w:rsidR="008D47ED" w14:paraId="476F9F4D" w14:textId="77777777">
            <w:pPr>
              <w:jc w:val="both"/>
              <w:rPr>
                <w:highlight w:val="lightGray"/>
                <w:u w:val="single"/>
              </w:rPr>
            </w:pPr>
          </w:p>
          <w:p w:rsidR="008D47ED" w14:paraId="32FFDCE1" w14:textId="77777777">
            <w:pPr>
              <w:jc w:val="both"/>
              <w:rPr>
                <w:highlight w:val="lightGray"/>
                <w:u w:val="single"/>
              </w:rPr>
            </w:pPr>
          </w:p>
          <w:p w:rsidR="008D47ED" w14:paraId="7942442B" w14:textId="77777777">
            <w:pPr>
              <w:jc w:val="both"/>
              <w:rPr>
                <w:highlight w:val="lightGray"/>
                <w:u w:val="single"/>
              </w:rPr>
            </w:pPr>
          </w:p>
          <w:p w:rsidR="008D47ED" w14:paraId="2E0AA655" w14:textId="77777777">
            <w:pPr>
              <w:jc w:val="both"/>
              <w:rPr>
                <w:highlight w:val="lightGray"/>
                <w:u w:val="single"/>
              </w:rPr>
            </w:pPr>
          </w:p>
          <w:p w:rsidR="00DA4A72" w14:paraId="6394B381" w14:textId="77777777">
            <w:pPr>
              <w:jc w:val="both"/>
              <w:rPr>
                <w:highlight w:val="lightGray"/>
                <w:u w:val="single"/>
              </w:rPr>
            </w:pPr>
          </w:p>
          <w:p w:rsidR="00DA4A72" w14:paraId="41CAA99B" w14:textId="77777777">
            <w:pPr>
              <w:jc w:val="both"/>
              <w:rPr>
                <w:highlight w:val="lightGray"/>
                <w:u w:val="single"/>
              </w:rPr>
            </w:pPr>
          </w:p>
          <w:p w:rsidR="00DA4A72" w14:paraId="2FBBDBF8" w14:textId="77777777">
            <w:pPr>
              <w:jc w:val="both"/>
              <w:rPr>
                <w:highlight w:val="lightGray"/>
                <w:u w:val="single"/>
              </w:rPr>
            </w:pPr>
          </w:p>
          <w:p w:rsidR="00892E15" w:rsidRPr="00B56BE1" w14:paraId="05EC9C56" w14:textId="16D97721">
            <w:pPr>
              <w:jc w:val="both"/>
              <w:rPr>
                <w:highlight w:val="lightGray"/>
              </w:rPr>
            </w:pPr>
            <w:r w:rsidRPr="00B56BE1">
              <w:rPr>
                <w:highlight w:val="lightGray"/>
                <w:u w:val="single"/>
              </w:rPr>
              <w:t>(b)  An Internet service provider or Internet service provider's affiliate is not considered to be a digital service provider if the Internet service provider or affiliate provides access or connection to a digital service, unless the Internet service provider or affiliate exercises control of or is otherwise responsible for the creation or provision of content that exposes a known minor to harm as described by Section 509.053.</w:t>
            </w:r>
          </w:p>
          <w:p w:rsidR="00892E15" w14:paraId="61364E2E" w14:textId="77777777">
            <w:pPr>
              <w:jc w:val="both"/>
            </w:pPr>
            <w:r w:rsidRPr="00B56BE1">
              <w:rPr>
                <w:highlight w:val="lightGray"/>
                <w:u w:val="single"/>
              </w:rPr>
              <w:t xml:space="preserve">(c)  A person is not a known minor after the person's 18th </w:t>
            </w:r>
            <w:r w:rsidRPr="00B56BE1">
              <w:rPr>
                <w:highlight w:val="lightGray"/>
                <w:u w:val="single"/>
              </w:rPr>
              <w:t>birthday.</w:t>
            </w:r>
          </w:p>
          <w:p w:rsidR="00892E15" w14:paraId="031A2187" w14:textId="5B17DB55">
            <w:pPr>
              <w:jc w:val="both"/>
            </w:pPr>
          </w:p>
          <w:p w:rsidR="00892E15" w14:paraId="430B2FD6" w14:textId="77777777">
            <w:pPr>
              <w:jc w:val="both"/>
            </w:pPr>
          </w:p>
        </w:tc>
        <w:tc>
          <w:tcPr>
            <w:tcW w:w="6480" w:type="dxa"/>
          </w:tcPr>
          <w:p w:rsidR="00892E15" w14:paraId="1F36FD89" w14:textId="77777777">
            <w:pPr>
              <w:jc w:val="both"/>
            </w:pPr>
            <w:r>
              <w:t>SECTION 2.01.  Subtitle A, Title 11, Business &amp; Commerce Code, is amended by adding Chapter 509 to read as follows:</w:t>
            </w:r>
          </w:p>
          <w:p w:rsidR="00892E15" w14:paraId="1BA92D9D" w14:textId="77777777">
            <w:pPr>
              <w:jc w:val="both"/>
            </w:pPr>
            <w:r>
              <w:rPr>
                <w:u w:val="single"/>
              </w:rPr>
              <w:t>CHAPTER 509. USE OF DIGITAL SERVICES BY MINORS</w:t>
            </w:r>
          </w:p>
          <w:p w:rsidR="00892E15" w14:paraId="4447A665" w14:textId="77777777">
            <w:pPr>
              <w:jc w:val="both"/>
            </w:pPr>
            <w:r>
              <w:rPr>
                <w:u w:val="single"/>
              </w:rPr>
              <w:t>SUBCHAPTER A. GENERAL PROVISIONS</w:t>
            </w:r>
          </w:p>
          <w:p w:rsidR="00892E15" w14:paraId="0BC739AD" w14:textId="77777777">
            <w:pPr>
              <w:jc w:val="both"/>
            </w:pPr>
            <w:r>
              <w:rPr>
                <w:u w:val="single"/>
              </w:rPr>
              <w:t>Sec. 509.001.  DEFINITIONS.  In this chapter:</w:t>
            </w:r>
          </w:p>
          <w:p w:rsidR="00892E15" w14:paraId="74FC522C" w14:textId="77777777">
            <w:pPr>
              <w:jc w:val="both"/>
            </w:pPr>
            <w:r>
              <w:rPr>
                <w:u w:val="single"/>
              </w:rPr>
              <w:t xml:space="preserve">(1)  "Digital service" means a website, an application, a program, or software that </w:t>
            </w:r>
            <w:r w:rsidRPr="000A1C25">
              <w:rPr>
                <w:highlight w:val="lightGray"/>
                <w:u w:val="single"/>
              </w:rPr>
              <w:t xml:space="preserve">collects or processes </w:t>
            </w:r>
            <w:r w:rsidRPr="00B56BE1">
              <w:rPr>
                <w:highlight w:val="lightGray"/>
                <w:u w:val="single"/>
              </w:rPr>
              <w:t>personal identifying information</w:t>
            </w:r>
            <w:r>
              <w:rPr>
                <w:u w:val="single"/>
              </w:rPr>
              <w:t xml:space="preserve"> with Internet connectivity.</w:t>
            </w:r>
            <w:r>
              <w:t xml:space="preserve">  [FA1(1)]</w:t>
            </w:r>
          </w:p>
          <w:p w:rsidR="00892E15" w14:paraId="0EE96842" w14:textId="77777777">
            <w:pPr>
              <w:jc w:val="both"/>
            </w:pPr>
            <w:r>
              <w:rPr>
                <w:u w:val="single"/>
              </w:rPr>
              <w:t>(2)  "Digital service provider" means a person who:</w:t>
            </w:r>
          </w:p>
          <w:p w:rsidR="00892E15" w14:paraId="2B5172A3" w14:textId="77777777">
            <w:pPr>
              <w:jc w:val="both"/>
            </w:pPr>
            <w:r>
              <w:rPr>
                <w:u w:val="single"/>
              </w:rPr>
              <w:t>(A)  owns or operates a digital service;</w:t>
            </w:r>
          </w:p>
          <w:p w:rsidR="00892E15" w:rsidRPr="00B56BE1" w14:paraId="6EA795B4" w14:textId="77777777">
            <w:pPr>
              <w:jc w:val="both"/>
              <w:rPr>
                <w:highlight w:val="lightGray"/>
              </w:rPr>
            </w:pPr>
            <w:r w:rsidRPr="00B56BE1">
              <w:rPr>
                <w:highlight w:val="lightGray"/>
                <w:u w:val="single"/>
              </w:rPr>
              <w:t>(B)  determines the purpose of collecting and processing the personal identifying information of users of the digital service; and</w:t>
            </w:r>
          </w:p>
          <w:p w:rsidR="00892E15" w:rsidRPr="00B56BE1" w14:paraId="2E2706F7" w14:textId="77777777">
            <w:pPr>
              <w:jc w:val="both"/>
              <w:rPr>
                <w:highlight w:val="lightGray"/>
              </w:rPr>
            </w:pPr>
            <w:r w:rsidRPr="00B56BE1">
              <w:rPr>
                <w:highlight w:val="lightGray"/>
                <w:u w:val="single"/>
              </w:rPr>
              <w:t>(C)  determines the means used to collect and process the personal identifying information of users of the digital service.</w:t>
            </w:r>
          </w:p>
          <w:p w:rsidR="00892E15" w14:paraId="2A42ECDA" w14:textId="77777777">
            <w:pPr>
              <w:jc w:val="both"/>
            </w:pPr>
            <w:r w:rsidRPr="00B56BE1">
              <w:rPr>
                <w:highlight w:val="lightGray"/>
                <w:u w:val="single"/>
              </w:rPr>
              <w:t>(3)  "Harmful material" has the meaning assigned by Section 43.24, Penal Code.</w:t>
            </w:r>
          </w:p>
          <w:p w:rsidR="00892E15" w14:paraId="648526BC" w14:textId="77777777">
            <w:pPr>
              <w:jc w:val="both"/>
            </w:pPr>
            <w:r>
              <w:rPr>
                <w:u w:val="single"/>
              </w:rPr>
              <w:t xml:space="preserve">(4)  </w:t>
            </w:r>
            <w:r w:rsidRPr="000A1C25">
              <w:rPr>
                <w:u w:val="single"/>
              </w:rPr>
              <w:t>"</w:t>
            </w:r>
            <w:r>
              <w:rPr>
                <w:u w:val="single"/>
              </w:rPr>
              <w:t xml:space="preserve">Known minor" means </w:t>
            </w:r>
            <w:r w:rsidRPr="00195F52">
              <w:rPr>
                <w:highlight w:val="lightGray"/>
                <w:u w:val="single"/>
              </w:rPr>
              <w:t>a person that a digital service provider knows to be a minor.</w:t>
            </w:r>
          </w:p>
          <w:p w:rsidR="00195F52" w14:paraId="6D832CDD" w14:textId="77777777">
            <w:pPr>
              <w:jc w:val="both"/>
              <w:rPr>
                <w:u w:val="single"/>
              </w:rPr>
            </w:pPr>
          </w:p>
          <w:p w:rsidR="00195F52" w14:paraId="79C58B0D" w14:textId="77777777">
            <w:pPr>
              <w:jc w:val="both"/>
              <w:rPr>
                <w:u w:val="single"/>
              </w:rPr>
            </w:pPr>
            <w:r>
              <w:rPr>
                <w:u w:val="single"/>
              </w:rPr>
              <w:t xml:space="preserve">(5)  "Minor" means a child who is younger than 18 years of </w:t>
            </w:r>
            <w:r>
              <w:rPr>
                <w:u w:val="single"/>
              </w:rPr>
              <w:t xml:space="preserve">age who </w:t>
            </w:r>
          </w:p>
          <w:p w:rsidR="00195F52" w14:paraId="5090FF6D" w14:textId="77777777">
            <w:pPr>
              <w:jc w:val="both"/>
              <w:rPr>
                <w:u w:val="single"/>
              </w:rPr>
            </w:pPr>
          </w:p>
          <w:p w:rsidR="00892E15" w14:paraId="632BD555" w14:textId="2A7473F3">
            <w:pPr>
              <w:jc w:val="both"/>
            </w:pPr>
            <w:r>
              <w:rPr>
                <w:u w:val="single"/>
              </w:rPr>
              <w:t>has not had the disabilities of minority removed for general purposes.</w:t>
            </w:r>
          </w:p>
          <w:p w:rsidR="00892E15" w14:paraId="23A41252" w14:textId="77777777">
            <w:pPr>
              <w:jc w:val="both"/>
            </w:pPr>
            <w:r w:rsidRPr="00B56BE1">
              <w:rPr>
                <w:highlight w:val="lightGray"/>
                <w:u w:val="single"/>
              </w:rPr>
              <w:t>(6) "Personal identifying information" means any information, including sensitive information, that is linked or reasonably linkable to an identified or identifiable individual. The term includes pseudonymous information when the information is used by a controller or processor in conjunction with additional information that reasonably links the information to an identified or identifiable individual. The term does not include deidentified information or publicly available information.</w:t>
            </w:r>
            <w:r>
              <w:t xml:space="preserve">  [FA1(2)]</w:t>
            </w:r>
          </w:p>
          <w:p w:rsidR="00892E15" w14:paraId="685F919A" w14:textId="77777777">
            <w:pPr>
              <w:jc w:val="both"/>
            </w:pPr>
            <w:r>
              <w:rPr>
                <w:u w:val="single"/>
              </w:rPr>
              <w:t xml:space="preserve">(7)  "Verified parent" means </w:t>
            </w:r>
            <w:r w:rsidRPr="00195F52">
              <w:rPr>
                <w:u w:val="single"/>
              </w:rPr>
              <w:t>the</w:t>
            </w:r>
            <w:r>
              <w:rPr>
                <w:u w:val="single"/>
              </w:rPr>
              <w:t xml:space="preserve"> parent or guardian of a known minor </w:t>
            </w:r>
            <w:r w:rsidRPr="00B56BE1">
              <w:rPr>
                <w:highlight w:val="lightGray"/>
                <w:u w:val="single"/>
              </w:rPr>
              <w:t>whose identity and relationship to the minor have been verified by a digital service provider</w:t>
            </w:r>
            <w:r>
              <w:rPr>
                <w:u w:val="single"/>
              </w:rPr>
              <w:t xml:space="preserve"> under Section 509.101.</w:t>
            </w:r>
          </w:p>
          <w:p w:rsidR="00892E15" w:rsidRPr="00B56BE1" w14:paraId="3561BB87" w14:textId="77777777">
            <w:pPr>
              <w:jc w:val="both"/>
              <w:rPr>
                <w:highlight w:val="lightGray"/>
              </w:rPr>
            </w:pPr>
            <w:r>
              <w:rPr>
                <w:u w:val="single"/>
              </w:rPr>
              <w:t xml:space="preserve">Sec. 509.002.  APPLICABILITY.  </w:t>
            </w:r>
            <w:r w:rsidRPr="00B56BE1">
              <w:rPr>
                <w:highlight w:val="lightGray"/>
                <w:u w:val="single"/>
              </w:rPr>
              <w:t>(a) Except to the extent that Section 509.057 applies to any digital service provider, this chapter applies only to a digital service provider who provides a digital service that:</w:t>
            </w:r>
          </w:p>
          <w:p w:rsidR="00892E15" w:rsidRPr="00B56BE1" w14:paraId="01640A2E" w14:textId="77777777">
            <w:pPr>
              <w:jc w:val="both"/>
              <w:rPr>
                <w:highlight w:val="lightGray"/>
              </w:rPr>
            </w:pPr>
            <w:r w:rsidRPr="00B56BE1">
              <w:rPr>
                <w:highlight w:val="lightGray"/>
                <w:u w:val="single"/>
              </w:rPr>
              <w:t>(1)  connects users in a manner that allows users to socially interact with other users on the digital service;</w:t>
            </w:r>
            <w:r w:rsidRPr="00B56BE1">
              <w:rPr>
                <w:highlight w:val="lightGray"/>
              </w:rPr>
              <w:t xml:space="preserve">  [FA1(3)]</w:t>
            </w:r>
          </w:p>
          <w:p w:rsidR="00892E15" w:rsidRPr="00B56BE1" w14:paraId="75E73BE8" w14:textId="77777777">
            <w:pPr>
              <w:jc w:val="both"/>
              <w:rPr>
                <w:highlight w:val="lightGray"/>
              </w:rPr>
            </w:pPr>
            <w:r w:rsidRPr="00B56BE1">
              <w:rPr>
                <w:highlight w:val="lightGray"/>
                <w:u w:val="single"/>
              </w:rPr>
              <w:t>(2)  allows a user to create a public or semi-public profile for purposes of signing into and using the digital service; and</w:t>
            </w:r>
          </w:p>
          <w:p w:rsidR="00892E15" w:rsidRPr="00B56BE1" w14:paraId="42F23223" w14:textId="77777777">
            <w:pPr>
              <w:jc w:val="both"/>
              <w:rPr>
                <w:highlight w:val="lightGray"/>
              </w:rPr>
            </w:pPr>
            <w:r w:rsidRPr="00B56BE1">
              <w:rPr>
                <w:highlight w:val="lightGray"/>
                <w:u w:val="single"/>
              </w:rPr>
              <w:t>(3)  allows a user to create or post content that can be viewed by other users of the digital service, including sharing content on:</w:t>
            </w:r>
          </w:p>
          <w:p w:rsidR="00892E15" w:rsidRPr="00B56BE1" w14:paraId="607A3BA9" w14:textId="77777777">
            <w:pPr>
              <w:jc w:val="both"/>
              <w:rPr>
                <w:highlight w:val="lightGray"/>
              </w:rPr>
            </w:pPr>
            <w:r w:rsidRPr="00B56BE1">
              <w:rPr>
                <w:highlight w:val="lightGray"/>
                <w:u w:val="single"/>
              </w:rPr>
              <w:t>(A)  a message board;</w:t>
            </w:r>
          </w:p>
          <w:p w:rsidR="00892E15" w:rsidRPr="00B56BE1" w14:paraId="4C4F9F28" w14:textId="77777777">
            <w:pPr>
              <w:jc w:val="both"/>
              <w:rPr>
                <w:highlight w:val="lightGray"/>
              </w:rPr>
            </w:pPr>
            <w:r w:rsidRPr="00B56BE1">
              <w:rPr>
                <w:highlight w:val="lightGray"/>
                <w:u w:val="single"/>
              </w:rPr>
              <w:t>(B)  a chat room; or</w:t>
            </w:r>
          </w:p>
          <w:p w:rsidR="00892E15" w14:paraId="2599966D" w14:textId="77777777">
            <w:pPr>
              <w:jc w:val="both"/>
            </w:pPr>
            <w:r w:rsidRPr="00B56BE1">
              <w:rPr>
                <w:highlight w:val="lightGray"/>
                <w:u w:val="single"/>
              </w:rPr>
              <w:t>(C)  a landing page, video channel, or main feed that presents to a user content created and posted by other users.</w:t>
            </w:r>
            <w:r>
              <w:t xml:space="preserve">  [FA1(4)]</w:t>
            </w:r>
          </w:p>
          <w:p w:rsidR="00892E15" w14:paraId="102CA5B9" w14:textId="77777777">
            <w:pPr>
              <w:jc w:val="both"/>
            </w:pPr>
            <w:r>
              <w:rPr>
                <w:u w:val="single"/>
              </w:rPr>
              <w:t>(b)  This chapter does not apply to:</w:t>
            </w:r>
          </w:p>
          <w:p w:rsidR="00892E15" w14:paraId="1BDE60AF" w14:textId="77777777">
            <w:pPr>
              <w:jc w:val="both"/>
            </w:pPr>
            <w:r>
              <w:rPr>
                <w:u w:val="single"/>
              </w:rPr>
              <w:t>(1)  a state agency or a political subdivision of this state;</w:t>
            </w:r>
          </w:p>
          <w:p w:rsidR="00892E15" w14:paraId="3D2FCF13" w14:textId="77777777">
            <w:pPr>
              <w:jc w:val="both"/>
            </w:pPr>
            <w:r>
              <w:rPr>
                <w:u w:val="single"/>
              </w:rPr>
              <w:t>(2)  a financial institution or data subject to Title V, Gramm-Leach-Bliley Act (15 U.S.C. Section 6801 et seq.);</w:t>
            </w:r>
          </w:p>
          <w:p w:rsidR="00892E15" w14:paraId="6E27D9E6" w14:textId="77777777">
            <w:pPr>
              <w:jc w:val="both"/>
            </w:pPr>
            <w:r>
              <w:rPr>
                <w:u w:val="single"/>
              </w:rPr>
              <w:t>(3)  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 111-5);</w:t>
            </w:r>
          </w:p>
          <w:p w:rsidR="00892E15" w14:paraId="09DF5022" w14:textId="77777777">
            <w:pPr>
              <w:jc w:val="both"/>
            </w:pPr>
            <w:r>
              <w:rPr>
                <w:u w:val="single"/>
              </w:rPr>
              <w:t>(4)  a small business as defined by the United States Small Business Administration on September 1, 2024;</w:t>
            </w:r>
          </w:p>
          <w:p w:rsidR="00892E15" w14:paraId="5711DA54" w14:textId="77777777">
            <w:pPr>
              <w:jc w:val="both"/>
            </w:pPr>
            <w:r>
              <w:rPr>
                <w:u w:val="single"/>
              </w:rPr>
              <w:t>(5)  an institution of higher education;</w:t>
            </w:r>
          </w:p>
          <w:p w:rsidR="00892E15" w14:paraId="62F1A846" w14:textId="77777777">
            <w:pPr>
              <w:jc w:val="both"/>
            </w:pPr>
            <w:r>
              <w:rPr>
                <w:u w:val="single"/>
              </w:rPr>
              <w:t>(6)  a digital service provider who processes or maintains user data in connection with the employment, promotion, reassignment, or retention of the user as an employee or independent contractor, to the extent that the user's data is processed or maintained for that purpose;</w:t>
            </w:r>
          </w:p>
          <w:p w:rsidR="00892E15" w14:paraId="6BD16483" w14:textId="77777777">
            <w:pPr>
              <w:jc w:val="both"/>
            </w:pPr>
            <w:r>
              <w:rPr>
                <w:u w:val="single"/>
              </w:rPr>
              <w:t xml:space="preserve">(7)  an operator or provider regulated by Subchapter D, Chapter 32, Education Code, </w:t>
            </w:r>
            <w:r w:rsidRPr="00B56BE1">
              <w:rPr>
                <w:highlight w:val="lightGray"/>
                <w:u w:val="single"/>
              </w:rPr>
              <w:t>that primarily provides education services to students or educational institutions;</w:t>
            </w:r>
          </w:p>
          <w:p w:rsidR="00892E15" w14:paraId="5B09E2AF" w14:textId="77777777">
            <w:pPr>
              <w:jc w:val="both"/>
            </w:pPr>
            <w:r>
              <w:rPr>
                <w:u w:val="single"/>
              </w:rPr>
              <w:t>(8)  a person subject to the Family Educational Rights and Privacy Act of 1974 (20 U.S.C. Section 1232g) that:</w:t>
            </w:r>
          </w:p>
          <w:p w:rsidR="00892E15" w:rsidRPr="00B56BE1" w14:paraId="254A3F66" w14:textId="77777777">
            <w:pPr>
              <w:jc w:val="both"/>
              <w:rPr>
                <w:highlight w:val="lightGray"/>
              </w:rPr>
            </w:pPr>
            <w:r w:rsidRPr="008D47ED">
              <w:rPr>
                <w:u w:val="single"/>
              </w:rPr>
              <w:t>(A)  operates a digital service</w:t>
            </w:r>
            <w:r w:rsidRPr="00B56BE1">
              <w:rPr>
                <w:highlight w:val="lightGray"/>
                <w:u w:val="single"/>
              </w:rPr>
              <w:t>; and</w:t>
            </w:r>
          </w:p>
          <w:p w:rsidR="00892E15" w:rsidRPr="00B56BE1" w14:paraId="2C6EEE25" w14:textId="77777777">
            <w:pPr>
              <w:jc w:val="both"/>
              <w:rPr>
                <w:highlight w:val="lightGray"/>
              </w:rPr>
            </w:pPr>
            <w:r w:rsidRPr="00B56BE1">
              <w:rPr>
                <w:highlight w:val="lightGray"/>
                <w:u w:val="single"/>
              </w:rPr>
              <w:t>(B)  primarily provides education services to students or educational institutions;</w:t>
            </w:r>
          </w:p>
          <w:p w:rsidR="00892E15" w:rsidRPr="004D5F57" w14:paraId="36B2BCDC" w14:textId="77777777">
            <w:pPr>
              <w:jc w:val="both"/>
              <w:rPr>
                <w:highlight w:val="lightGray"/>
              </w:rPr>
            </w:pPr>
            <w:r w:rsidRPr="00B56BE1">
              <w:rPr>
                <w:highlight w:val="lightGray"/>
                <w:u w:val="single"/>
              </w:rPr>
              <w:t>(9)  a digital service provider’s provision of</w:t>
            </w:r>
            <w:r>
              <w:rPr>
                <w:u w:val="single"/>
              </w:rPr>
              <w:t xml:space="preserve"> a digital service </w:t>
            </w:r>
            <w:r w:rsidRPr="00B56BE1">
              <w:rPr>
                <w:highlight w:val="lightGray"/>
                <w:u w:val="single"/>
              </w:rPr>
              <w:t>that facilitates e-mail or direct messaging services, if the</w:t>
            </w:r>
            <w:r>
              <w:rPr>
                <w:u w:val="single"/>
              </w:rPr>
              <w:t xml:space="preserve"> digital service </w:t>
            </w:r>
            <w:r w:rsidRPr="004D5F57">
              <w:rPr>
                <w:highlight w:val="lightGray"/>
                <w:u w:val="single"/>
              </w:rPr>
              <w:t>facilitates only those services; or</w:t>
            </w:r>
            <w:r w:rsidRPr="004D5F57">
              <w:rPr>
                <w:highlight w:val="lightGray"/>
              </w:rPr>
              <w:t xml:space="preserve">  [FA1(5)]</w:t>
            </w:r>
          </w:p>
          <w:p w:rsidR="00892E15" w14:paraId="02041F57" w14:textId="77777777">
            <w:pPr>
              <w:jc w:val="both"/>
            </w:pPr>
            <w:r w:rsidRPr="004D5F57">
              <w:rPr>
                <w:highlight w:val="lightGray"/>
                <w:u w:val="single"/>
              </w:rPr>
              <w:t xml:space="preserve">(10)  a digital service provider’s provision of a digital service </w:t>
            </w:r>
            <w:r w:rsidRPr="004D5F57">
              <w:rPr>
                <w:highlight w:val="lightGray"/>
                <w:u w:val="single"/>
              </w:rPr>
              <w:t>that:</w:t>
            </w:r>
            <w:r w:rsidRPr="004D5F57">
              <w:rPr>
                <w:highlight w:val="lightGray"/>
              </w:rPr>
              <w:t xml:space="preserve">  [FA1(6)]</w:t>
            </w:r>
          </w:p>
          <w:p w:rsidR="00892E15" w14:paraId="7332F0CB" w14:textId="77777777">
            <w:pPr>
              <w:jc w:val="both"/>
            </w:pPr>
            <w:r w:rsidRPr="004D5F57">
              <w:rPr>
                <w:highlight w:val="lightGray"/>
                <w:u w:val="single"/>
              </w:rPr>
              <w:t xml:space="preserve">(A)  primarily functions to provide a user with access to news, sports, commerce, or content primarily generated or selected by </w:t>
            </w:r>
            <w:r w:rsidRPr="008D47ED">
              <w:rPr>
                <w:highlight w:val="lightGray"/>
                <w:u w:val="single"/>
              </w:rPr>
              <w:t>the digital service provider; and</w:t>
            </w:r>
            <w:r>
              <w:t xml:space="preserve">  [FA1(7)-(8)]</w:t>
            </w:r>
          </w:p>
          <w:p w:rsidR="00892E15" w14:paraId="044C91B1" w14:textId="77777777">
            <w:pPr>
              <w:jc w:val="both"/>
            </w:pPr>
            <w:r w:rsidRPr="008D47ED">
              <w:rPr>
                <w:highlight w:val="lightGray"/>
                <w:u w:val="single"/>
              </w:rPr>
              <w:t xml:space="preserve">(B)  </w:t>
            </w:r>
            <w:r w:rsidRPr="004D5F57">
              <w:rPr>
                <w:highlight w:val="lightGray"/>
                <w:u w:val="single"/>
              </w:rPr>
              <w:t xml:space="preserve">allows chat, comment, or other interactive functionality that is incidental </w:t>
            </w:r>
            <w:r w:rsidRPr="008D47ED">
              <w:rPr>
                <w:highlight w:val="lightGray"/>
                <w:u w:val="single"/>
              </w:rPr>
              <w:t>to the digital service.</w:t>
            </w:r>
          </w:p>
          <w:p w:rsidR="00892E15" w14:paraId="087DD3C0" w14:textId="13FD3EEC">
            <w:pPr>
              <w:jc w:val="both"/>
            </w:pPr>
            <w:r w:rsidRPr="008D47ED">
              <w:rPr>
                <w:highlight w:val="lightGray"/>
                <w:u w:val="single"/>
              </w:rPr>
              <w:t>(</w:t>
            </w:r>
            <w:r w:rsidRPr="004D5F57">
              <w:rPr>
                <w:highlight w:val="lightGray"/>
                <w:u w:val="single"/>
              </w:rPr>
              <w:t>c)  Unless an Internet service provider, Internet service provider's affiliate or subsidiary, search engine, or cloud service provider is responsible for the creation of harmful material or other content described by Section 509.053(a), the Internet service provider, Internet service provider's affiliate or subsidiary, search engine, or cloud service provider is not considered to be a digital service provider or to offer a digital service if the Internet service provider or provider's affiliate or subsidiary, search engine, or cloud service provider solely provides access or connection, including through transmission, download, intermediate storage, access software, or other service, to an Internet website or to other information or content:</w:t>
            </w:r>
            <w:r>
              <w:t xml:space="preserve">  [FA1(9)]</w:t>
            </w:r>
          </w:p>
          <w:p w:rsidR="004D5F57" w:rsidRPr="00DA4A72" w14:paraId="3F7BDDB5" w14:textId="0DF53BA1">
            <w:pPr>
              <w:jc w:val="both"/>
              <w:rPr>
                <w:highlight w:val="lightGray"/>
                <w:u w:val="single"/>
              </w:rPr>
            </w:pPr>
            <w:r w:rsidRPr="00DA4A72">
              <w:rPr>
                <w:highlight w:val="lightGray"/>
                <w:u w:val="single"/>
              </w:rPr>
              <w:t>(1)  on the Internet; or</w:t>
            </w:r>
          </w:p>
          <w:p w:rsidR="00892E15" w14:paraId="1BAB99E5" w14:textId="77777777">
            <w:pPr>
              <w:jc w:val="both"/>
            </w:pPr>
            <w:r w:rsidRPr="00DA4A72">
              <w:rPr>
                <w:highlight w:val="lightGray"/>
                <w:u w:val="single"/>
              </w:rPr>
              <w:t>(2</w:t>
            </w:r>
            <w:r w:rsidRPr="004D5F57">
              <w:rPr>
                <w:highlight w:val="lightGray"/>
                <w:u w:val="single"/>
              </w:rPr>
              <w:t>)  on a facility, system, or network not under the control of the Internet service provider, provider's affiliate or subsidiary, search engine, or cloud service provider.</w:t>
            </w:r>
          </w:p>
          <w:p w:rsidR="00DA4A72" w14:paraId="7857D3DD" w14:textId="77777777">
            <w:pPr>
              <w:jc w:val="both"/>
              <w:rPr>
                <w:u w:val="single"/>
              </w:rPr>
            </w:pPr>
          </w:p>
          <w:p w:rsidR="00DA4A72" w14:paraId="14B3F6B7" w14:textId="77777777">
            <w:pPr>
              <w:jc w:val="both"/>
              <w:rPr>
                <w:u w:val="single"/>
              </w:rPr>
            </w:pPr>
          </w:p>
          <w:p w:rsidR="00DA4A72" w14:paraId="14829A9A" w14:textId="77777777">
            <w:pPr>
              <w:jc w:val="both"/>
              <w:rPr>
                <w:u w:val="single"/>
              </w:rPr>
            </w:pPr>
          </w:p>
          <w:p w:rsidR="00DA4A72" w14:paraId="35307B65" w14:textId="77777777">
            <w:pPr>
              <w:jc w:val="both"/>
              <w:rPr>
                <w:u w:val="single"/>
              </w:rPr>
            </w:pPr>
          </w:p>
          <w:p w:rsidR="00DA4A72" w14:paraId="6E655425" w14:textId="77777777">
            <w:pPr>
              <w:jc w:val="both"/>
              <w:rPr>
                <w:u w:val="single"/>
              </w:rPr>
            </w:pPr>
          </w:p>
          <w:p w:rsidR="00DA4A72" w14:paraId="5867D216" w14:textId="77777777">
            <w:pPr>
              <w:jc w:val="both"/>
              <w:rPr>
                <w:u w:val="single"/>
              </w:rPr>
            </w:pPr>
          </w:p>
          <w:p w:rsidR="00DA4A72" w14:paraId="14B6DD4D" w14:textId="77777777">
            <w:pPr>
              <w:jc w:val="both"/>
              <w:rPr>
                <w:u w:val="single"/>
              </w:rPr>
            </w:pPr>
          </w:p>
          <w:p w:rsidR="00DA4A72" w14:paraId="3615402A" w14:textId="77777777">
            <w:pPr>
              <w:jc w:val="both"/>
              <w:rPr>
                <w:u w:val="single"/>
              </w:rPr>
            </w:pPr>
          </w:p>
          <w:p w:rsidR="00DA4A72" w14:paraId="2B8CCEA2" w14:textId="77777777">
            <w:pPr>
              <w:jc w:val="both"/>
              <w:rPr>
                <w:u w:val="single"/>
              </w:rPr>
            </w:pPr>
          </w:p>
          <w:p w:rsidR="00DA4A72" w14:paraId="4DCC06BA" w14:textId="77777777">
            <w:pPr>
              <w:jc w:val="both"/>
              <w:rPr>
                <w:u w:val="single"/>
              </w:rPr>
            </w:pPr>
          </w:p>
          <w:p w:rsidR="0031777C" w14:paraId="08641B2F" w14:textId="77777777">
            <w:pPr>
              <w:jc w:val="both"/>
              <w:rPr>
                <w:highlight w:val="lightGray"/>
                <w:u w:val="single"/>
              </w:rPr>
            </w:pPr>
          </w:p>
          <w:p w:rsidR="0031777C" w14:paraId="02F32CEF" w14:textId="77777777">
            <w:pPr>
              <w:jc w:val="both"/>
              <w:rPr>
                <w:highlight w:val="lightGray"/>
                <w:u w:val="single"/>
              </w:rPr>
            </w:pPr>
          </w:p>
          <w:p w:rsidR="00892E15" w14:paraId="50CA8B17" w14:textId="77F732F0">
            <w:pPr>
              <w:jc w:val="both"/>
            </w:pPr>
          </w:p>
          <w:p w:rsidR="00892E15" w:rsidRPr="00AE1A38" w14:paraId="65C6F01F" w14:textId="213C0551">
            <w:pPr>
              <w:jc w:val="both"/>
              <w:rPr>
                <w:highlight w:val="lightGray"/>
              </w:rPr>
            </w:pPr>
          </w:p>
          <w:p w:rsidR="00892E15" w:rsidP="006B2C8D" w14:paraId="7F3B5928" w14:textId="77777777">
            <w:pPr>
              <w:jc w:val="both"/>
            </w:pPr>
          </w:p>
        </w:tc>
        <w:tc>
          <w:tcPr>
            <w:tcW w:w="5760" w:type="dxa"/>
          </w:tcPr>
          <w:p w:rsidR="00892E15" w14:paraId="22D85F93" w14:textId="77777777">
            <w:pPr>
              <w:jc w:val="both"/>
            </w:pPr>
          </w:p>
        </w:tc>
      </w:tr>
      <w:tr w14:paraId="19E6BD24" w14:textId="77777777">
        <w:tblPrEx>
          <w:tblW w:w="4820" w:type="pct"/>
          <w:tblInd w:w="6" w:type="dxa"/>
          <w:tblLayout w:type="fixed"/>
          <w:tblCellMar>
            <w:left w:w="0" w:type="dxa"/>
            <w:bottom w:w="288" w:type="dxa"/>
            <w:right w:w="720" w:type="dxa"/>
          </w:tblCellMar>
          <w:tblLook w:val="01E0"/>
        </w:tblPrEx>
        <w:tc>
          <w:tcPr>
            <w:tcW w:w="6473" w:type="dxa"/>
          </w:tcPr>
          <w:p w:rsidR="00E95702" w:rsidP="00E95702" w14:paraId="1A4AEFAE" w14:textId="77777777">
            <w:pPr>
              <w:jc w:val="both"/>
            </w:pPr>
            <w:r>
              <w:t>SUBCHAPTER B.  DIGITAL SERVICE PROVIDER DUTIES AND PROHIBITIONS</w:t>
            </w:r>
          </w:p>
          <w:p w:rsidR="00E95702" w:rsidP="00E95702" w14:paraId="47D99C02" w14:textId="77777777">
            <w:pPr>
              <w:jc w:val="both"/>
            </w:pPr>
            <w:r>
              <w:t xml:space="preserve">Sec. 509.051.  PROHIBITION ON AGREEMENTS WITH KNOWN MINORS; EXEMPTIONS.  </w:t>
            </w:r>
          </w:p>
          <w:p w:rsidR="00E95702" w:rsidP="00E95702" w14:paraId="0242E29B" w14:textId="77777777">
            <w:pPr>
              <w:jc w:val="both"/>
            </w:pPr>
            <w:r>
              <w:t>(a)  Except as provided by this section, a digital service provider may not enter into an agreement with a known minor.</w:t>
            </w:r>
          </w:p>
          <w:p w:rsidR="00E95702" w:rsidP="00E95702" w14:paraId="5AFBFAAC" w14:textId="77777777">
            <w:pPr>
              <w:jc w:val="both"/>
            </w:pPr>
            <w:r>
              <w:t>(b)  For purposes of this section, an agreement includes:</w:t>
            </w:r>
          </w:p>
          <w:p w:rsidR="00E95702" w:rsidP="00E95702" w14:paraId="0FCC7254" w14:textId="77777777">
            <w:pPr>
              <w:jc w:val="both"/>
            </w:pPr>
            <w:r>
              <w:t>(1)  a terms of service agreement;</w:t>
            </w:r>
          </w:p>
          <w:p w:rsidR="00E95702" w:rsidP="00E95702" w14:paraId="314AC2D4" w14:textId="77777777">
            <w:pPr>
              <w:jc w:val="both"/>
            </w:pPr>
            <w:r>
              <w:t>(2)  a user agreement; and</w:t>
            </w:r>
          </w:p>
          <w:p w:rsidR="00E95702" w:rsidP="00E95702" w14:paraId="1C210F57" w14:textId="77777777">
            <w:pPr>
              <w:jc w:val="both"/>
            </w:pPr>
            <w:r>
              <w:t>(3)  the creation of an account for a digital service.</w:t>
            </w:r>
          </w:p>
          <w:p w:rsidR="00E95702" w:rsidP="00E95702" w14:paraId="3B564BA8" w14:textId="77777777">
            <w:pPr>
              <w:jc w:val="both"/>
            </w:pPr>
            <w:r>
              <w:t>(c)  A digital service provider may enter into an agreement with a known minor if the known minor's parent or guardian consents in a verifiable manner that:</w:t>
            </w:r>
          </w:p>
          <w:p w:rsidR="00E95702" w:rsidP="00E95702" w14:paraId="78A137B5" w14:textId="77777777">
            <w:pPr>
              <w:jc w:val="both"/>
            </w:pPr>
            <w:r>
              <w:t>(1)  is specific, informed, and unambiguous; and</w:t>
            </w:r>
          </w:p>
          <w:p w:rsidR="00E95702" w:rsidP="00E95702" w14:paraId="5BE30620" w14:textId="77777777">
            <w:pPr>
              <w:jc w:val="both"/>
            </w:pPr>
            <w:r>
              <w:t>(2)  occurs in the absence of any financial incentive.</w:t>
            </w:r>
          </w:p>
          <w:p w:rsidR="00E95702" w:rsidP="00E95702" w14:paraId="2F6EDEB4" w14:textId="77777777">
            <w:pPr>
              <w:jc w:val="both"/>
            </w:pPr>
            <w:r>
              <w:t>(d)  For purposes of this section, the following are acceptable methods a digital service provider may use to obtain consent:</w:t>
            </w:r>
          </w:p>
          <w:p w:rsidR="00E95702" w:rsidP="00E95702" w14:paraId="4B627A81" w14:textId="77777777">
            <w:pPr>
              <w:jc w:val="both"/>
            </w:pPr>
            <w:r>
              <w:t>(1)  providing a form for the known minor's parent or guardian to sign and return to the digital service provider by common carrier, facsimile, or electronic scan;</w:t>
            </w:r>
          </w:p>
          <w:p w:rsidR="00E95702" w:rsidP="00E95702" w14:paraId="1C027BE9" w14:textId="77777777">
            <w:pPr>
              <w:jc w:val="both"/>
            </w:pPr>
            <w:r>
              <w:t>(2)  providing a toll-free telephone number for the known minor's parent or guardian to call to consent;</w:t>
            </w:r>
          </w:p>
          <w:p w:rsidR="00E95702" w:rsidP="00E95702" w14:paraId="26585357" w14:textId="77777777">
            <w:pPr>
              <w:jc w:val="both"/>
            </w:pPr>
            <w:r>
              <w:t>(3)  coordinating a call with a known minor's parent or guardian over videoconferencing technology;</w:t>
            </w:r>
          </w:p>
          <w:p w:rsidR="00E95702" w:rsidP="00E95702" w14:paraId="25820534" w14:textId="77777777">
            <w:pPr>
              <w:jc w:val="both"/>
            </w:pPr>
            <w:r>
              <w:t>(4)  collecting information related to the known minor's parent's or guardian's government-issued identification and deleting that information after confirming the identity of the parent or guardian;</w:t>
            </w:r>
          </w:p>
          <w:p w:rsidR="00E95702" w:rsidP="00E95702" w14:paraId="080E5224" w14:textId="77777777">
            <w:pPr>
              <w:jc w:val="both"/>
            </w:pPr>
            <w:r>
              <w:t>(5)  allowing the known minor's parent or guardian to provide consent by responding to an e-mail and taking additional steps to verify the parent's or guardian's identity;</w:t>
            </w:r>
          </w:p>
          <w:p w:rsidR="00E95702" w:rsidP="00E95702" w14:paraId="2871F609" w14:textId="77777777">
            <w:pPr>
              <w:jc w:val="both"/>
            </w:pPr>
            <w:r>
              <w:t>(6)  obtaining consent from a person registered with the digital service provider as the known minor's verified parent under Section 509.052; and</w:t>
            </w:r>
          </w:p>
          <w:p w:rsidR="00E95702" w:rsidP="00E95702" w14:paraId="36F891A2" w14:textId="77777777">
            <w:pPr>
              <w:jc w:val="both"/>
            </w:pPr>
            <w:r>
              <w:t>(7)  any other commercially reasonable method of obtaining consent that complies with Subsection (c).</w:t>
            </w:r>
          </w:p>
          <w:p w:rsidR="00E95702" w:rsidP="00E95702" w14:paraId="78F7CFEF" w14:textId="77777777">
            <w:pPr>
              <w:jc w:val="both"/>
            </w:pPr>
            <w:r>
              <w:t>(e)  An agreement under this section must include a method by which a known minor's parent or guardian can register with the digital service provider as the minor's verified parent under Section 509.052.</w:t>
            </w:r>
          </w:p>
          <w:p w:rsidR="00E95702" w:rsidP="00E95702" w14:paraId="55F10D18" w14:textId="77777777">
            <w:pPr>
              <w:jc w:val="both"/>
            </w:pPr>
            <w:r>
              <w:t>(f)  Before obtaining consent from a known minor's parent or guardian, a digital service provider must give the parent or guardian the ability to permanently enable settings to:</w:t>
            </w:r>
          </w:p>
          <w:p w:rsidR="00E95702" w:rsidP="00E95702" w14:paraId="1B902292" w14:textId="77777777">
            <w:pPr>
              <w:jc w:val="both"/>
            </w:pPr>
            <w:r>
              <w:t>(1)  enable the highest privacy setting offered by the digital service provider;</w:t>
            </w:r>
          </w:p>
          <w:p w:rsidR="00E95702" w:rsidP="00E95702" w14:paraId="038AEE25" w14:textId="77777777">
            <w:pPr>
              <w:jc w:val="both"/>
            </w:pPr>
            <w:r>
              <w:t>(2)  prevent the digital service provider from collecting any data associated with the minor that is not necessary to provide the digital service;</w:t>
            </w:r>
          </w:p>
          <w:p w:rsidR="00E95702" w:rsidP="00E95702" w14:paraId="03DEB047" w14:textId="77777777">
            <w:pPr>
              <w:jc w:val="both"/>
            </w:pPr>
            <w:r>
              <w:t>(3)  prevent the digital service provider from processing any data associated with the minor in a manner that is not related to the purpose for which the data was collected;</w:t>
            </w:r>
          </w:p>
          <w:p w:rsidR="00E95702" w:rsidP="00E95702" w14:paraId="111D3510" w14:textId="77777777">
            <w:pPr>
              <w:jc w:val="both"/>
            </w:pPr>
            <w:r>
              <w:t>(4)  prevent the digital service provider from sharing, disclosing, or transferring data associated with the minor in exchange for monetary or other valuable consideration;</w:t>
            </w:r>
          </w:p>
          <w:p w:rsidR="00E95702" w:rsidP="00E95702" w14:paraId="2889732B" w14:textId="77777777">
            <w:pPr>
              <w:jc w:val="both"/>
            </w:pPr>
            <w:r>
              <w:t>(5)  prevent collection of geolocation data by the digital service provider;</w:t>
            </w:r>
          </w:p>
          <w:p w:rsidR="00E95702" w:rsidP="00E95702" w14:paraId="3C13EF9E" w14:textId="77777777">
            <w:pPr>
              <w:jc w:val="both"/>
            </w:pPr>
            <w:r>
              <w:t>(6)  prevent the display of targeted advertising for the minor; or</w:t>
            </w:r>
          </w:p>
          <w:p w:rsidR="00E95702" w:rsidP="00E95702" w14:paraId="63DC66AC" w14:textId="77777777">
            <w:pPr>
              <w:jc w:val="both"/>
            </w:pPr>
            <w:r>
              <w:t>(7)  prevent the minor from making purchases or financial transactions.</w:t>
            </w:r>
          </w:p>
          <w:p w:rsidR="00E95702" w:rsidP="00E95702" w14:paraId="195BD25E" w14:textId="77777777">
            <w:pPr>
              <w:jc w:val="both"/>
            </w:pPr>
            <w:r>
              <w:t>(g)  If a minor's parent or guardian, including a verified parent, gives consent or performs another function of a parent or guardian under this chapter, the digital service provider:</w:t>
            </w:r>
          </w:p>
          <w:p w:rsidR="00E95702" w:rsidP="00E95702" w14:paraId="72A2199E" w14:textId="77777777">
            <w:pPr>
              <w:jc w:val="both"/>
            </w:pPr>
            <w:r>
              <w:t>(1)  is considered to have actual knowledge that the minor is less than 18 years of age; and</w:t>
            </w:r>
          </w:p>
          <w:p w:rsidR="00E95702" w:rsidP="00E95702" w14:paraId="4FBDA873" w14:textId="77777777">
            <w:pPr>
              <w:jc w:val="both"/>
            </w:pPr>
            <w:r>
              <w:t>(2)  must treat the minor as a known minor.</w:t>
            </w:r>
          </w:p>
          <w:p w:rsidR="00E95702" w:rsidP="00E95702" w14:paraId="39F42CE7" w14:textId="77777777">
            <w:pPr>
              <w:jc w:val="both"/>
            </w:pPr>
            <w:r>
              <w:t>(h)  An agreement between a digital service provider and a known minor under this section may not be construed to prevent the digital service provider from collecting, processing, or sharing user data in a manner necessary to comply with:</w:t>
            </w:r>
          </w:p>
          <w:p w:rsidR="00E95702" w:rsidP="00E95702" w14:paraId="676B6DB0" w14:textId="77777777">
            <w:pPr>
              <w:jc w:val="both"/>
            </w:pPr>
            <w:r>
              <w:t>(1)  a civil, criminal, or regulatory inquiry, investigation, subpoena, or summons by a governmental authority; or</w:t>
            </w:r>
          </w:p>
          <w:p w:rsidR="00E95702" w:rsidP="00E95702" w14:paraId="1F5BD5A0" w14:textId="77777777">
            <w:pPr>
              <w:jc w:val="both"/>
            </w:pPr>
            <w:r>
              <w:t>(2)  a law enforcement agency investigating conduct that the digital service provider reasonably believes in good faith to violate federal, state, or local laws.</w:t>
            </w:r>
          </w:p>
          <w:p w:rsidR="00E95702" w:rsidP="00E95702" w14:paraId="211F290D" w14:textId="77777777">
            <w:pPr>
              <w:jc w:val="both"/>
            </w:pPr>
            <w:r>
              <w:t>Sec. 509.052.  REGISTRATION AS VERIFIED PARENT.  (a) A digital service provider shall provide a process for a known minor's parent or guardian to register with the digital service provider as the known minor's verified parent.</w:t>
            </w:r>
          </w:p>
          <w:p w:rsidR="00E95702" w:rsidP="00E95702" w14:paraId="4376ADF7" w14:textId="77777777">
            <w:pPr>
              <w:jc w:val="both"/>
            </w:pPr>
            <w:r>
              <w:t>(b)  The registration process under this section must require a known minor's parent or guardian to confirm the parent's or guardian's identity using a method acceptable for obtaining consent under Sections 509.051(d)(1)-(5).</w:t>
            </w:r>
          </w:p>
          <w:p w:rsidR="00E95702" w:rsidP="00E95702" w14:paraId="3AFCB931" w14:textId="77777777">
            <w:pPr>
              <w:jc w:val="both"/>
            </w:pPr>
            <w:r>
              <w:t xml:space="preserve">(c)  A person registered with a digital service provider as a known minor's verified parent may give consent or perform other functions of a known minor's parent or guardian under this chapter relating to a digital service provider with whom </w:t>
            </w:r>
            <w:r>
              <w:t>the verified parent is registered without confirming the verified parent's identity under Sections 509.051(d)(1)-(5).</w:t>
            </w:r>
          </w:p>
          <w:p w:rsidR="00E95702" w:rsidP="00E95702" w14:paraId="0C596C30" w14:textId="77777777">
            <w:pPr>
              <w:jc w:val="both"/>
            </w:pPr>
            <w:r>
              <w:t>Sec. 509.053.  DIGITAL SERVICE PROVIDER DUTY TO EXERCISE REASONABLE CARE.  In relation to a known minor's use of a digital service, a digital service provider shall exercise reasonable care to prevent:</w:t>
            </w:r>
          </w:p>
          <w:p w:rsidR="00E95702" w:rsidP="00E95702" w14:paraId="5D9829AE" w14:textId="77777777">
            <w:pPr>
              <w:jc w:val="both"/>
            </w:pPr>
            <w:r>
              <w:t>(1)  self harm, suicide, eating disorders, and other similar behaviors;</w:t>
            </w:r>
          </w:p>
          <w:p w:rsidR="00E95702" w:rsidP="00E95702" w14:paraId="3183D38D" w14:textId="77777777">
            <w:pPr>
              <w:jc w:val="both"/>
            </w:pPr>
            <w:r>
              <w:t>(2)  substance abuse and patterns of use that indicate addiction;</w:t>
            </w:r>
          </w:p>
          <w:p w:rsidR="00E95702" w:rsidP="00E95702" w14:paraId="29578BCF" w14:textId="77777777">
            <w:pPr>
              <w:jc w:val="both"/>
            </w:pPr>
            <w:r>
              <w:t>(3)  bullying and harassment;</w:t>
            </w:r>
          </w:p>
          <w:p w:rsidR="00E95702" w:rsidP="00E95702" w14:paraId="1E9B57E6" w14:textId="77777777">
            <w:pPr>
              <w:jc w:val="both"/>
            </w:pPr>
            <w:r>
              <w:t>(4)  sexual exploitation, including enticement, grooming, trafficking, abuse, and child pornography;</w:t>
            </w:r>
          </w:p>
          <w:p w:rsidR="00E95702" w:rsidP="00E95702" w14:paraId="4887C1E9" w14:textId="77777777">
            <w:pPr>
              <w:jc w:val="both"/>
            </w:pPr>
            <w:r>
              <w:t>(5)  advertisements for products or services that are unlawful for a minor, including illegal drugs, tobacco, gambling, pornography, and alcohol; and</w:t>
            </w:r>
          </w:p>
          <w:p w:rsidR="00E95702" w:rsidP="00E95702" w14:paraId="1B26D9B2" w14:textId="77777777">
            <w:pPr>
              <w:jc w:val="both"/>
            </w:pPr>
            <w:r>
              <w:t>(6)  predatory, unfair, or deceptive marketing practices.</w:t>
            </w:r>
          </w:p>
          <w:p w:rsidR="00E95702" w:rsidP="00E95702" w14:paraId="3C7A312B" w14:textId="77777777">
            <w:pPr>
              <w:jc w:val="both"/>
            </w:pPr>
            <w:r>
              <w:t>Sec. 509.054.  ACCESS TO DATA ASSOCIATED WITH KNOWN MINOR.  (a) A known minor's parent or guardian may submit a request to a digital service provider to access any data on the digital service associated with the minor.</w:t>
            </w:r>
          </w:p>
          <w:p w:rsidR="00E95702" w:rsidP="00E95702" w14:paraId="36BD1E9B" w14:textId="77777777">
            <w:pPr>
              <w:jc w:val="both"/>
            </w:pPr>
            <w:r>
              <w:t>(b)  A digital service provider shall establish and make available a simple and easily accessible method by which a known minor's parent or guardian may make a request for access under this section.</w:t>
            </w:r>
          </w:p>
          <w:p w:rsidR="00E95702" w:rsidP="00E95702" w14:paraId="104BEDF0" w14:textId="77777777">
            <w:pPr>
              <w:jc w:val="both"/>
            </w:pPr>
            <w:r>
              <w:t>(c)  The method established under Subsection (b) must:</w:t>
            </w:r>
          </w:p>
          <w:p w:rsidR="00E95702" w:rsidP="00E95702" w14:paraId="4BF3CA8E" w14:textId="77777777">
            <w:pPr>
              <w:jc w:val="both"/>
            </w:pPr>
            <w:r>
              <w:t>(1)  allow a known minor's parent or guardian to access:</w:t>
            </w:r>
          </w:p>
          <w:p w:rsidR="00E95702" w:rsidP="00E95702" w14:paraId="62AE9688" w14:textId="77777777">
            <w:pPr>
              <w:jc w:val="both"/>
            </w:pPr>
            <w:r>
              <w:t>(A)  all data in the digital service provider's possession associated with the known minor, organized by:</w:t>
            </w:r>
          </w:p>
          <w:p w:rsidR="00E95702" w:rsidP="00E95702" w14:paraId="5ED1BD4A" w14:textId="77777777">
            <w:pPr>
              <w:jc w:val="both"/>
            </w:pPr>
            <w:r>
              <w:t>(</w:t>
            </w:r>
            <w:r>
              <w:t>i</w:t>
            </w:r>
            <w:r>
              <w:t>)  type of data; and</w:t>
            </w:r>
          </w:p>
          <w:p w:rsidR="00E95702" w:rsidP="00E95702" w14:paraId="2F57B094" w14:textId="77777777">
            <w:pPr>
              <w:jc w:val="both"/>
            </w:pPr>
            <w:r>
              <w:t>(ii)  purpose for which the digital service provider processed each type of data;</w:t>
            </w:r>
          </w:p>
          <w:p w:rsidR="00E95702" w:rsidP="00E95702" w14:paraId="521DD86F" w14:textId="77777777">
            <w:pPr>
              <w:jc w:val="both"/>
            </w:pPr>
            <w:r>
              <w:t>(B)  the name of each third party to which the digital service provider disclosed the data, if applicable;</w:t>
            </w:r>
          </w:p>
          <w:p w:rsidR="00E95702" w:rsidP="00E95702" w14:paraId="5E04FCC7" w14:textId="77777777">
            <w:pPr>
              <w:jc w:val="both"/>
            </w:pPr>
            <w:r>
              <w:t>(C)  each source other than the minor from which the digital service provider obtained data associated with the known minor;</w:t>
            </w:r>
          </w:p>
          <w:p w:rsidR="00E95702" w:rsidP="00E95702" w14:paraId="00625210" w14:textId="77777777">
            <w:pPr>
              <w:jc w:val="both"/>
            </w:pPr>
            <w:r>
              <w:t>(D)  the length of time for which the digital service provider will retain the data associated with the known minor;</w:t>
            </w:r>
          </w:p>
          <w:p w:rsidR="00E95702" w:rsidP="00E95702" w14:paraId="56F2D547" w14:textId="77777777">
            <w:pPr>
              <w:jc w:val="both"/>
            </w:pPr>
            <w:r>
              <w:t>(E)  any index or score assigned to the minor as a result of the data, including whether the digital service provider created the index or score and, if not, who created the index or score;</w:t>
            </w:r>
          </w:p>
          <w:p w:rsidR="00E95702" w:rsidP="00E95702" w14:paraId="3CECD7BE" w14:textId="77777777">
            <w:pPr>
              <w:jc w:val="both"/>
            </w:pPr>
            <w:r>
              <w:t>(F)  the manner in which the digital service provider uses an index or score under Paragraph (E);</w:t>
            </w:r>
          </w:p>
          <w:p w:rsidR="00E95702" w:rsidP="00E95702" w14:paraId="651D58CE" w14:textId="77777777">
            <w:pPr>
              <w:jc w:val="both"/>
            </w:pPr>
            <w:r>
              <w:t>(G)  a method by which the known minor's parent or guardian may:</w:t>
            </w:r>
          </w:p>
          <w:p w:rsidR="00E95702" w:rsidP="00E95702" w14:paraId="31E4CD4C" w14:textId="77777777">
            <w:pPr>
              <w:jc w:val="both"/>
            </w:pPr>
            <w:r>
              <w:t>(</w:t>
            </w:r>
            <w:r>
              <w:t>i</w:t>
            </w:r>
            <w:r>
              <w:t>)  dispute the accuracy of any data collected or processed by the digital service provider; and</w:t>
            </w:r>
          </w:p>
          <w:p w:rsidR="00E95702" w:rsidP="00E95702" w14:paraId="31A4BD1E" w14:textId="77777777">
            <w:pPr>
              <w:jc w:val="both"/>
            </w:pPr>
            <w:r>
              <w:t>(ii)  request that the digital service provider correct any data collected or processed by the digital service provider; and</w:t>
            </w:r>
          </w:p>
          <w:p w:rsidR="00E95702" w:rsidP="00E95702" w14:paraId="17F7FFF1" w14:textId="77777777">
            <w:pPr>
              <w:jc w:val="both"/>
            </w:pPr>
            <w:r>
              <w:t>(H)  a method by which the known minor's parent or guardian may request that the digital service provider delete any data associated with the known minor collected or processed by the digital service provider; and</w:t>
            </w:r>
          </w:p>
          <w:p w:rsidR="00E95702" w:rsidP="00E95702" w14:paraId="20228470" w14:textId="77777777">
            <w:pPr>
              <w:jc w:val="both"/>
            </w:pPr>
            <w:r>
              <w:t>(2)  require a known minor's parent or guardian to confirm the parent's or guardian's identity using a method acceptable under Sections 509.051(d)(1)-(5).</w:t>
            </w:r>
          </w:p>
          <w:p w:rsidR="00E95702" w:rsidP="00E95702" w14:paraId="673F85E4" w14:textId="77777777">
            <w:pPr>
              <w:jc w:val="both"/>
            </w:pPr>
            <w:r>
              <w:t>(d)  A verified parent is not required to confirm the verified parent's identity under Subsection (c)(2) when making a request under this section to the digital service provider with whom the verified parent is registered.</w:t>
            </w:r>
          </w:p>
          <w:p w:rsidR="00E95702" w:rsidP="00E95702" w14:paraId="0B00676E" w14:textId="77777777">
            <w:pPr>
              <w:jc w:val="both"/>
            </w:pPr>
            <w:r>
              <w:t>(e)  If a digital service provider receives a request under Subsection (c)(1)(G), the digital service provider shall, not later than the 45th day after the request is made:</w:t>
            </w:r>
          </w:p>
          <w:p w:rsidR="00E95702" w:rsidP="00E95702" w14:paraId="298C9425" w14:textId="77777777">
            <w:pPr>
              <w:jc w:val="both"/>
            </w:pPr>
            <w:r>
              <w:t>(1)  determine whether the relevant data is inaccurate or incomplete; and</w:t>
            </w:r>
          </w:p>
          <w:p w:rsidR="00E95702" w:rsidP="00E95702" w14:paraId="111C173A" w14:textId="77777777">
            <w:pPr>
              <w:jc w:val="both"/>
            </w:pPr>
            <w:r>
              <w:t>(2)  make any corrections necessary.</w:t>
            </w:r>
          </w:p>
          <w:p w:rsidR="00E95702" w:rsidP="00E95702" w14:paraId="7DB3BFFE" w14:textId="77777777">
            <w:pPr>
              <w:jc w:val="both"/>
            </w:pPr>
            <w:r>
              <w:t>(f)  If a digital service provider receives a request under Subsection (c)(1)(H), the digital service provider shall delete the data specified by the request not later than the 45th day after the request is made.</w:t>
            </w:r>
          </w:p>
          <w:p w:rsidR="00E95702" w:rsidP="00E95702" w14:paraId="73D96EC1" w14:textId="77777777">
            <w:pPr>
              <w:jc w:val="both"/>
            </w:pPr>
            <w:r>
              <w:t>Sec. 509.055.  ADVERTISING AND MARKETING DUTIES.  A digital service provider that allows advertisers to advertise to known minors on the digital service shall disclose in a clear and accessible manner at the time the advertisement is displayed:</w:t>
            </w:r>
          </w:p>
          <w:p w:rsidR="00E95702" w:rsidP="00E95702" w14:paraId="777AC923" w14:textId="77777777">
            <w:pPr>
              <w:jc w:val="both"/>
            </w:pPr>
            <w:r>
              <w:t>(1)  the name of each product, service, or brand advertising on the digital service;</w:t>
            </w:r>
          </w:p>
          <w:p w:rsidR="00E95702" w:rsidP="00E95702" w14:paraId="3C833AA0" w14:textId="77777777">
            <w:pPr>
              <w:jc w:val="both"/>
            </w:pPr>
            <w:r>
              <w:t>(2)  the subject matter of each advertisement or marketing material on the digital service;</w:t>
            </w:r>
          </w:p>
          <w:p w:rsidR="00E95702" w:rsidP="00E95702" w14:paraId="116CF028" w14:textId="77777777">
            <w:pPr>
              <w:jc w:val="both"/>
            </w:pPr>
            <w:r>
              <w:t>(3)  if the digital service provider or advertiser targets advertisements to known minors on the digital service, the reason why each advertisement has been targeted to a minor;</w:t>
            </w:r>
          </w:p>
          <w:p w:rsidR="00E95702" w:rsidP="00E95702" w14:paraId="1B45F4D1" w14:textId="77777777">
            <w:pPr>
              <w:jc w:val="both"/>
            </w:pPr>
            <w:r>
              <w:t>(4)  the way in which data associated with a known minor's use of the digital service leads to each advertisement targeted to the minor; and</w:t>
            </w:r>
          </w:p>
          <w:p w:rsidR="00E95702" w:rsidP="00E95702" w14:paraId="4BAE0123" w14:textId="77777777">
            <w:pPr>
              <w:jc w:val="both"/>
            </w:pPr>
            <w:r>
              <w:t>(5)  whether certain media on the digital service are advertisements.</w:t>
            </w:r>
          </w:p>
          <w:p w:rsidR="00E95702" w:rsidP="00E95702" w14:paraId="25D7BC65" w14:textId="77777777">
            <w:pPr>
              <w:jc w:val="both"/>
            </w:pPr>
            <w:r>
              <w:t>Sec. 509.056.  USE OF ALGORITHMS.  A digital service provider that uses algorithms to automate the suggestion, promotion, or ranking of information to known minors on the digital service shall:</w:t>
            </w:r>
          </w:p>
          <w:p w:rsidR="00E95702" w:rsidP="00E95702" w14:paraId="60633293" w14:textId="77777777">
            <w:pPr>
              <w:jc w:val="both"/>
            </w:pPr>
            <w:r>
              <w:t>(1)  ensure that the algorithm does not interfere with the digital service provider's duties under Section 509.053; and</w:t>
            </w:r>
          </w:p>
          <w:p w:rsidR="00E95702" w:rsidP="00E95702" w14:paraId="5F35B5B0" w14:textId="77777777">
            <w:pPr>
              <w:jc w:val="both"/>
            </w:pPr>
            <w:r>
              <w:t>(2)  disclose in the digital service provider's terms of service, in a clear and accessible manner:</w:t>
            </w:r>
          </w:p>
          <w:p w:rsidR="00E95702" w:rsidP="00E95702" w14:paraId="2A881AD9" w14:textId="77777777">
            <w:pPr>
              <w:jc w:val="both"/>
            </w:pPr>
            <w:r>
              <w:t>(A)  an overview of the manner in which the digital service uses algorithms to provide information to known minors; and</w:t>
            </w:r>
          </w:p>
          <w:p w:rsidR="00E95702" w:rsidP="00E95702" w14:paraId="79EF6752" w14:textId="77777777">
            <w:pPr>
              <w:jc w:val="both"/>
            </w:pPr>
            <w:r>
              <w:t>(B)  an overview of the manner in which those algorithms use data associated with a known minor.</w:t>
            </w:r>
          </w:p>
          <w:p w:rsidR="00E95702" w:rsidP="00E95702" w14:paraId="1EA31F45" w14:textId="77777777">
            <w:pPr>
              <w:jc w:val="both"/>
            </w:pPr>
            <w:r>
              <w:t>Sec. 509.057.  PROHIBITION AGAINST DISCRIMINATION.  A digital service provider may not discriminate against a known minor or the known minor's parent or guardian in any manner for exercising a right described by this chapter.</w:t>
            </w:r>
          </w:p>
          <w:p w:rsidR="00E95702" w:rsidRPr="00054462" w:rsidP="00E95702" w14:paraId="36633EF1" w14:textId="7C76ADB5">
            <w:pPr>
              <w:jc w:val="both"/>
              <w:rPr>
                <w:highlight w:val="lightGray"/>
              </w:rPr>
            </w:pPr>
            <w:r>
              <w:t>Sec. 509.058.  PROTECTION OF TRADE SECRETS.  Nothing in this subchapter may be construed to require a digital service provider to disclose a trade secret.</w:t>
            </w:r>
          </w:p>
        </w:tc>
        <w:tc>
          <w:tcPr>
            <w:tcW w:w="6480" w:type="dxa"/>
          </w:tcPr>
          <w:p w:rsidR="00E95702" w:rsidP="008921AD" w14:paraId="600B4DC3" w14:textId="77777777">
            <w:pPr>
              <w:jc w:val="both"/>
            </w:pPr>
            <w:r w:rsidRPr="00E95702">
              <w:rPr>
                <w:highlight w:val="lightGray"/>
              </w:rPr>
              <w:t>No equivalent provision.</w:t>
            </w:r>
          </w:p>
          <w:p w:rsidR="00E95702" w:rsidP="008921AD" w14:paraId="6C919B58" w14:textId="77777777">
            <w:pPr>
              <w:jc w:val="both"/>
            </w:pPr>
          </w:p>
          <w:p w:rsidR="00E95702" w:rsidP="008921AD" w14:paraId="38E31375" w14:textId="77777777">
            <w:pPr>
              <w:jc w:val="both"/>
            </w:pPr>
          </w:p>
          <w:p w:rsidR="00E95702" w:rsidP="008921AD" w14:paraId="729936CE" w14:textId="77777777">
            <w:pPr>
              <w:jc w:val="both"/>
            </w:pPr>
          </w:p>
          <w:p w:rsidR="00E95702" w:rsidP="008921AD" w14:paraId="0CA00DE1" w14:textId="77777777">
            <w:pPr>
              <w:jc w:val="both"/>
              <w:rPr>
                <w:i/>
                <w:iCs/>
              </w:rPr>
            </w:pPr>
            <w:r>
              <w:rPr>
                <w:i/>
                <w:iCs/>
              </w:rPr>
              <w:t>(See Sec. 509.051 below.)</w:t>
            </w:r>
          </w:p>
          <w:p w:rsidR="00E95702" w:rsidP="008921AD" w14:paraId="27338B57" w14:textId="77777777">
            <w:pPr>
              <w:jc w:val="both"/>
              <w:rPr>
                <w:i/>
                <w:iCs/>
              </w:rPr>
            </w:pPr>
          </w:p>
          <w:p w:rsidR="00E95702" w:rsidP="008921AD" w14:paraId="54238E89" w14:textId="77777777">
            <w:pPr>
              <w:jc w:val="both"/>
              <w:rPr>
                <w:i/>
                <w:iCs/>
              </w:rPr>
            </w:pPr>
          </w:p>
          <w:p w:rsidR="00E95702" w:rsidP="008921AD" w14:paraId="2D5C627B" w14:textId="77777777">
            <w:pPr>
              <w:jc w:val="both"/>
              <w:rPr>
                <w:i/>
                <w:iCs/>
              </w:rPr>
            </w:pPr>
          </w:p>
          <w:p w:rsidR="00E95702" w:rsidP="008921AD" w14:paraId="09E3026D" w14:textId="77777777">
            <w:pPr>
              <w:jc w:val="both"/>
              <w:rPr>
                <w:i/>
                <w:iCs/>
              </w:rPr>
            </w:pPr>
          </w:p>
          <w:p w:rsidR="00E95702" w:rsidP="008921AD" w14:paraId="1BF954FA" w14:textId="77777777">
            <w:pPr>
              <w:jc w:val="both"/>
              <w:rPr>
                <w:i/>
                <w:iCs/>
              </w:rPr>
            </w:pPr>
          </w:p>
          <w:p w:rsidR="00E95702" w:rsidP="008921AD" w14:paraId="24E9E48F" w14:textId="77777777">
            <w:pPr>
              <w:jc w:val="both"/>
              <w:rPr>
                <w:i/>
                <w:iCs/>
              </w:rPr>
            </w:pPr>
          </w:p>
          <w:p w:rsidR="00E95702" w:rsidP="008921AD" w14:paraId="4EB14DA1" w14:textId="77777777">
            <w:pPr>
              <w:jc w:val="both"/>
              <w:rPr>
                <w:i/>
                <w:iCs/>
              </w:rPr>
            </w:pPr>
          </w:p>
          <w:p w:rsidR="00E95702" w:rsidP="008921AD" w14:paraId="15E3B880" w14:textId="77777777">
            <w:pPr>
              <w:jc w:val="both"/>
              <w:rPr>
                <w:i/>
                <w:iCs/>
              </w:rPr>
            </w:pPr>
          </w:p>
          <w:p w:rsidR="00E95702" w:rsidP="008921AD" w14:paraId="4BF824A5" w14:textId="77777777">
            <w:pPr>
              <w:jc w:val="both"/>
              <w:rPr>
                <w:i/>
                <w:iCs/>
              </w:rPr>
            </w:pPr>
          </w:p>
          <w:p w:rsidR="00E95702" w:rsidP="008921AD" w14:paraId="401414F1" w14:textId="77777777">
            <w:pPr>
              <w:jc w:val="both"/>
              <w:rPr>
                <w:i/>
                <w:iCs/>
              </w:rPr>
            </w:pPr>
          </w:p>
          <w:p w:rsidR="00E95702" w:rsidP="008921AD" w14:paraId="4D2BB31D" w14:textId="77777777">
            <w:pPr>
              <w:jc w:val="both"/>
              <w:rPr>
                <w:i/>
                <w:iCs/>
              </w:rPr>
            </w:pPr>
          </w:p>
          <w:p w:rsidR="00E95702" w:rsidP="008921AD" w14:paraId="674AF1E1" w14:textId="77777777">
            <w:pPr>
              <w:jc w:val="both"/>
              <w:rPr>
                <w:i/>
                <w:iCs/>
              </w:rPr>
            </w:pPr>
          </w:p>
          <w:p w:rsidR="00E95702" w:rsidP="008921AD" w14:paraId="233DAF95" w14:textId="77777777">
            <w:pPr>
              <w:jc w:val="both"/>
              <w:rPr>
                <w:i/>
                <w:iCs/>
              </w:rPr>
            </w:pPr>
          </w:p>
          <w:p w:rsidR="00E95702" w:rsidP="008921AD" w14:paraId="755466C1" w14:textId="77777777">
            <w:pPr>
              <w:jc w:val="both"/>
              <w:rPr>
                <w:i/>
                <w:iCs/>
              </w:rPr>
            </w:pPr>
          </w:p>
          <w:p w:rsidR="00E95702" w:rsidP="008921AD" w14:paraId="3B9D1F36" w14:textId="77777777">
            <w:pPr>
              <w:jc w:val="both"/>
              <w:rPr>
                <w:i/>
                <w:iCs/>
              </w:rPr>
            </w:pPr>
          </w:p>
          <w:p w:rsidR="00E95702" w:rsidP="008921AD" w14:paraId="7981838C" w14:textId="77777777">
            <w:pPr>
              <w:jc w:val="both"/>
              <w:rPr>
                <w:i/>
                <w:iCs/>
              </w:rPr>
            </w:pPr>
          </w:p>
          <w:p w:rsidR="00E95702" w:rsidP="008921AD" w14:paraId="43411F49" w14:textId="77777777">
            <w:pPr>
              <w:jc w:val="both"/>
              <w:rPr>
                <w:i/>
                <w:iCs/>
              </w:rPr>
            </w:pPr>
          </w:p>
          <w:p w:rsidR="00E95702" w:rsidP="008921AD" w14:paraId="7EB0C93A" w14:textId="77777777">
            <w:pPr>
              <w:jc w:val="both"/>
              <w:rPr>
                <w:i/>
                <w:iCs/>
              </w:rPr>
            </w:pPr>
          </w:p>
          <w:p w:rsidR="00E95702" w:rsidP="008921AD" w14:paraId="1E3DAF82" w14:textId="77777777">
            <w:pPr>
              <w:jc w:val="both"/>
              <w:rPr>
                <w:i/>
                <w:iCs/>
              </w:rPr>
            </w:pPr>
          </w:p>
          <w:p w:rsidR="00E95702" w:rsidP="008921AD" w14:paraId="16E64136" w14:textId="77777777">
            <w:pPr>
              <w:jc w:val="both"/>
              <w:rPr>
                <w:i/>
                <w:iCs/>
              </w:rPr>
            </w:pPr>
          </w:p>
          <w:p w:rsidR="00E95702" w:rsidP="008921AD" w14:paraId="01383EDE" w14:textId="77777777">
            <w:pPr>
              <w:jc w:val="both"/>
              <w:rPr>
                <w:i/>
                <w:iCs/>
              </w:rPr>
            </w:pPr>
          </w:p>
          <w:p w:rsidR="00E95702" w:rsidP="008921AD" w14:paraId="092D52B1" w14:textId="77777777">
            <w:pPr>
              <w:jc w:val="both"/>
              <w:rPr>
                <w:i/>
                <w:iCs/>
              </w:rPr>
            </w:pPr>
          </w:p>
          <w:p w:rsidR="00E95702" w:rsidP="008921AD" w14:paraId="23673650" w14:textId="77777777">
            <w:pPr>
              <w:jc w:val="both"/>
              <w:rPr>
                <w:i/>
                <w:iCs/>
              </w:rPr>
            </w:pPr>
          </w:p>
          <w:p w:rsidR="00E95702" w:rsidP="008921AD" w14:paraId="66D30DC9" w14:textId="77777777">
            <w:pPr>
              <w:jc w:val="both"/>
              <w:rPr>
                <w:i/>
                <w:iCs/>
              </w:rPr>
            </w:pPr>
          </w:p>
          <w:p w:rsidR="00E95702" w:rsidP="008921AD" w14:paraId="1BCB00DF" w14:textId="77777777">
            <w:pPr>
              <w:jc w:val="both"/>
              <w:rPr>
                <w:i/>
                <w:iCs/>
              </w:rPr>
            </w:pPr>
          </w:p>
          <w:p w:rsidR="00E95702" w:rsidP="008921AD" w14:paraId="046136F7" w14:textId="77777777">
            <w:pPr>
              <w:jc w:val="both"/>
              <w:rPr>
                <w:i/>
                <w:iCs/>
              </w:rPr>
            </w:pPr>
          </w:p>
          <w:p w:rsidR="00E95702" w:rsidP="008921AD" w14:paraId="5DB615F5" w14:textId="77777777">
            <w:pPr>
              <w:jc w:val="both"/>
              <w:rPr>
                <w:i/>
                <w:iCs/>
              </w:rPr>
            </w:pPr>
          </w:p>
          <w:p w:rsidR="00E95702" w:rsidP="008921AD" w14:paraId="063F238A" w14:textId="77777777">
            <w:pPr>
              <w:jc w:val="both"/>
              <w:rPr>
                <w:i/>
                <w:iCs/>
              </w:rPr>
            </w:pPr>
          </w:p>
          <w:p w:rsidR="00E95702" w:rsidP="008921AD" w14:paraId="0A75FCF8" w14:textId="77777777">
            <w:pPr>
              <w:jc w:val="both"/>
              <w:rPr>
                <w:i/>
                <w:iCs/>
              </w:rPr>
            </w:pPr>
          </w:p>
          <w:p w:rsidR="00E95702" w:rsidP="008921AD" w14:paraId="3B5D7973" w14:textId="77777777">
            <w:pPr>
              <w:jc w:val="both"/>
              <w:rPr>
                <w:i/>
                <w:iCs/>
              </w:rPr>
            </w:pPr>
          </w:p>
          <w:p w:rsidR="00E95702" w:rsidP="008921AD" w14:paraId="510EAAE6" w14:textId="77777777">
            <w:pPr>
              <w:jc w:val="both"/>
              <w:rPr>
                <w:i/>
                <w:iCs/>
              </w:rPr>
            </w:pPr>
          </w:p>
          <w:p w:rsidR="00E95702" w:rsidP="008921AD" w14:paraId="50381146" w14:textId="77777777">
            <w:pPr>
              <w:jc w:val="both"/>
              <w:rPr>
                <w:i/>
                <w:iCs/>
              </w:rPr>
            </w:pPr>
          </w:p>
          <w:p w:rsidR="00E95702" w:rsidP="008921AD" w14:paraId="7C8EF463" w14:textId="77777777">
            <w:pPr>
              <w:jc w:val="both"/>
              <w:rPr>
                <w:i/>
                <w:iCs/>
              </w:rPr>
            </w:pPr>
          </w:p>
          <w:p w:rsidR="00E95702" w:rsidP="008921AD" w14:paraId="754D7848" w14:textId="77777777">
            <w:pPr>
              <w:jc w:val="both"/>
              <w:rPr>
                <w:i/>
                <w:iCs/>
              </w:rPr>
            </w:pPr>
          </w:p>
          <w:p w:rsidR="00E95702" w:rsidP="008921AD" w14:paraId="4F260995" w14:textId="77777777">
            <w:pPr>
              <w:jc w:val="both"/>
              <w:rPr>
                <w:i/>
                <w:iCs/>
              </w:rPr>
            </w:pPr>
          </w:p>
          <w:p w:rsidR="00E95702" w:rsidP="008921AD" w14:paraId="229EE972" w14:textId="77777777">
            <w:pPr>
              <w:jc w:val="both"/>
              <w:rPr>
                <w:i/>
                <w:iCs/>
              </w:rPr>
            </w:pPr>
          </w:p>
          <w:p w:rsidR="00E95702" w:rsidP="008921AD" w14:paraId="3B23E25A" w14:textId="77777777">
            <w:pPr>
              <w:jc w:val="both"/>
              <w:rPr>
                <w:i/>
                <w:iCs/>
              </w:rPr>
            </w:pPr>
          </w:p>
          <w:p w:rsidR="00E95702" w:rsidP="008921AD" w14:paraId="66FBAF42" w14:textId="77777777">
            <w:pPr>
              <w:jc w:val="both"/>
              <w:rPr>
                <w:i/>
                <w:iCs/>
              </w:rPr>
            </w:pPr>
          </w:p>
          <w:p w:rsidR="00E95702" w:rsidP="008921AD" w14:paraId="14065D28" w14:textId="77777777">
            <w:pPr>
              <w:jc w:val="both"/>
              <w:rPr>
                <w:i/>
                <w:iCs/>
              </w:rPr>
            </w:pPr>
          </w:p>
          <w:p w:rsidR="00E95702" w:rsidP="008921AD" w14:paraId="048FFD0D" w14:textId="77777777">
            <w:pPr>
              <w:jc w:val="both"/>
              <w:rPr>
                <w:i/>
                <w:iCs/>
              </w:rPr>
            </w:pPr>
          </w:p>
          <w:p w:rsidR="00E95702" w:rsidP="008921AD" w14:paraId="41CD4A1B" w14:textId="77777777">
            <w:pPr>
              <w:jc w:val="both"/>
              <w:rPr>
                <w:i/>
                <w:iCs/>
              </w:rPr>
            </w:pPr>
          </w:p>
          <w:p w:rsidR="00E95702" w:rsidP="008921AD" w14:paraId="6099AE2D" w14:textId="77777777">
            <w:pPr>
              <w:jc w:val="both"/>
              <w:rPr>
                <w:i/>
                <w:iCs/>
              </w:rPr>
            </w:pPr>
          </w:p>
          <w:p w:rsidR="00E95702" w:rsidP="008921AD" w14:paraId="7B7A06BE" w14:textId="77777777">
            <w:pPr>
              <w:jc w:val="both"/>
              <w:rPr>
                <w:i/>
                <w:iCs/>
              </w:rPr>
            </w:pPr>
          </w:p>
          <w:p w:rsidR="00E95702" w:rsidP="008921AD" w14:paraId="22D25656" w14:textId="77777777">
            <w:pPr>
              <w:jc w:val="both"/>
              <w:rPr>
                <w:i/>
                <w:iCs/>
              </w:rPr>
            </w:pPr>
          </w:p>
          <w:p w:rsidR="00E95702" w:rsidP="008921AD" w14:paraId="0C6F3098" w14:textId="77777777">
            <w:pPr>
              <w:jc w:val="both"/>
              <w:rPr>
                <w:i/>
                <w:iCs/>
              </w:rPr>
            </w:pPr>
          </w:p>
          <w:p w:rsidR="00E95702" w:rsidP="008921AD" w14:paraId="658FF893" w14:textId="77777777">
            <w:pPr>
              <w:jc w:val="both"/>
              <w:rPr>
                <w:i/>
                <w:iCs/>
              </w:rPr>
            </w:pPr>
          </w:p>
          <w:p w:rsidR="00E95702" w:rsidP="008921AD" w14:paraId="3768AD3E" w14:textId="77777777">
            <w:pPr>
              <w:jc w:val="both"/>
              <w:rPr>
                <w:i/>
                <w:iCs/>
              </w:rPr>
            </w:pPr>
          </w:p>
          <w:p w:rsidR="00E95702" w:rsidP="008921AD" w14:paraId="181EA22F" w14:textId="77777777">
            <w:pPr>
              <w:jc w:val="both"/>
              <w:rPr>
                <w:i/>
                <w:iCs/>
              </w:rPr>
            </w:pPr>
          </w:p>
          <w:p w:rsidR="00E95702" w:rsidP="008921AD" w14:paraId="4BCFE365" w14:textId="77777777">
            <w:pPr>
              <w:jc w:val="both"/>
              <w:rPr>
                <w:i/>
                <w:iCs/>
              </w:rPr>
            </w:pPr>
          </w:p>
          <w:p w:rsidR="00E95702" w:rsidP="008921AD" w14:paraId="781F8A1D" w14:textId="77777777">
            <w:pPr>
              <w:jc w:val="both"/>
              <w:rPr>
                <w:i/>
                <w:iCs/>
              </w:rPr>
            </w:pPr>
          </w:p>
          <w:p w:rsidR="00E95702" w:rsidP="008921AD" w14:paraId="0F31EFBB" w14:textId="77777777">
            <w:pPr>
              <w:jc w:val="both"/>
              <w:rPr>
                <w:i/>
                <w:iCs/>
              </w:rPr>
            </w:pPr>
          </w:p>
          <w:p w:rsidR="00E95702" w:rsidP="008921AD" w14:paraId="22025E70" w14:textId="77777777">
            <w:pPr>
              <w:jc w:val="both"/>
              <w:rPr>
                <w:i/>
                <w:iCs/>
              </w:rPr>
            </w:pPr>
          </w:p>
          <w:p w:rsidR="00E95702" w:rsidP="008921AD" w14:paraId="6D86937E" w14:textId="77777777">
            <w:pPr>
              <w:jc w:val="both"/>
              <w:rPr>
                <w:i/>
                <w:iCs/>
              </w:rPr>
            </w:pPr>
          </w:p>
          <w:p w:rsidR="00E95702" w:rsidP="008921AD" w14:paraId="34CE0E0E" w14:textId="77777777">
            <w:pPr>
              <w:jc w:val="both"/>
              <w:rPr>
                <w:i/>
                <w:iCs/>
              </w:rPr>
            </w:pPr>
          </w:p>
          <w:p w:rsidR="00E95702" w:rsidP="008921AD" w14:paraId="2DB7F425" w14:textId="77777777">
            <w:pPr>
              <w:jc w:val="both"/>
              <w:rPr>
                <w:i/>
                <w:iCs/>
              </w:rPr>
            </w:pPr>
          </w:p>
          <w:p w:rsidR="00E95702" w:rsidP="008921AD" w14:paraId="69E15D26" w14:textId="77777777">
            <w:pPr>
              <w:jc w:val="both"/>
              <w:rPr>
                <w:i/>
                <w:iCs/>
              </w:rPr>
            </w:pPr>
          </w:p>
          <w:p w:rsidR="00E95702" w:rsidP="008921AD" w14:paraId="1B130D9A" w14:textId="77777777">
            <w:pPr>
              <w:jc w:val="both"/>
              <w:rPr>
                <w:i/>
                <w:iCs/>
              </w:rPr>
            </w:pPr>
          </w:p>
          <w:p w:rsidR="00E95702" w:rsidP="008921AD" w14:paraId="50703026" w14:textId="77777777">
            <w:pPr>
              <w:jc w:val="both"/>
              <w:rPr>
                <w:i/>
                <w:iCs/>
              </w:rPr>
            </w:pPr>
          </w:p>
          <w:p w:rsidR="00E95702" w:rsidP="008921AD" w14:paraId="7FDB3A26" w14:textId="77777777">
            <w:pPr>
              <w:jc w:val="both"/>
              <w:rPr>
                <w:i/>
                <w:iCs/>
              </w:rPr>
            </w:pPr>
          </w:p>
          <w:p w:rsidR="00E95702" w:rsidP="008921AD" w14:paraId="3A5E90AA" w14:textId="77777777">
            <w:pPr>
              <w:jc w:val="both"/>
              <w:rPr>
                <w:i/>
                <w:iCs/>
              </w:rPr>
            </w:pPr>
          </w:p>
          <w:p w:rsidR="00E95702" w:rsidP="008921AD" w14:paraId="3B056C5F" w14:textId="77777777">
            <w:pPr>
              <w:jc w:val="both"/>
              <w:rPr>
                <w:i/>
                <w:iCs/>
              </w:rPr>
            </w:pPr>
          </w:p>
          <w:p w:rsidR="00E95702" w:rsidP="008921AD" w14:paraId="618162EA" w14:textId="77777777">
            <w:pPr>
              <w:jc w:val="both"/>
              <w:rPr>
                <w:i/>
                <w:iCs/>
              </w:rPr>
            </w:pPr>
          </w:p>
          <w:p w:rsidR="00E95702" w:rsidP="008921AD" w14:paraId="4C2714A6" w14:textId="77777777">
            <w:pPr>
              <w:jc w:val="both"/>
              <w:rPr>
                <w:i/>
                <w:iCs/>
              </w:rPr>
            </w:pPr>
          </w:p>
          <w:p w:rsidR="00E95702" w:rsidP="008921AD" w14:paraId="20E14E1C" w14:textId="77777777">
            <w:pPr>
              <w:jc w:val="both"/>
              <w:rPr>
                <w:i/>
                <w:iCs/>
              </w:rPr>
            </w:pPr>
          </w:p>
          <w:p w:rsidR="00E95702" w:rsidP="008921AD" w14:paraId="4C727916" w14:textId="77777777">
            <w:pPr>
              <w:jc w:val="both"/>
              <w:rPr>
                <w:i/>
                <w:iCs/>
              </w:rPr>
            </w:pPr>
          </w:p>
          <w:p w:rsidR="00E95702" w:rsidP="008921AD" w14:paraId="28421215" w14:textId="77777777">
            <w:pPr>
              <w:jc w:val="both"/>
              <w:rPr>
                <w:i/>
                <w:iCs/>
              </w:rPr>
            </w:pPr>
          </w:p>
          <w:p w:rsidR="00E95702" w:rsidP="008921AD" w14:paraId="2085572F" w14:textId="77777777">
            <w:pPr>
              <w:jc w:val="both"/>
              <w:rPr>
                <w:i/>
                <w:iCs/>
              </w:rPr>
            </w:pPr>
          </w:p>
          <w:p w:rsidR="00E95702" w:rsidP="008921AD" w14:paraId="42D5C33D" w14:textId="77777777">
            <w:pPr>
              <w:jc w:val="both"/>
              <w:rPr>
                <w:i/>
                <w:iCs/>
              </w:rPr>
            </w:pPr>
          </w:p>
          <w:p w:rsidR="00E95702" w:rsidP="008921AD" w14:paraId="7E3D6AA6" w14:textId="77777777">
            <w:pPr>
              <w:jc w:val="both"/>
              <w:rPr>
                <w:i/>
                <w:iCs/>
              </w:rPr>
            </w:pPr>
          </w:p>
          <w:p w:rsidR="00E95702" w:rsidP="008921AD" w14:paraId="247FD140" w14:textId="77777777">
            <w:pPr>
              <w:jc w:val="both"/>
              <w:rPr>
                <w:i/>
                <w:iCs/>
              </w:rPr>
            </w:pPr>
          </w:p>
          <w:p w:rsidR="00E95702" w:rsidP="008921AD" w14:paraId="369AC418" w14:textId="77777777">
            <w:pPr>
              <w:jc w:val="both"/>
              <w:rPr>
                <w:i/>
                <w:iCs/>
              </w:rPr>
            </w:pPr>
          </w:p>
          <w:p w:rsidR="00E95702" w:rsidP="008921AD" w14:paraId="40845F02" w14:textId="77777777">
            <w:pPr>
              <w:jc w:val="both"/>
              <w:rPr>
                <w:i/>
                <w:iCs/>
              </w:rPr>
            </w:pPr>
          </w:p>
          <w:p w:rsidR="00E95702" w:rsidP="008921AD" w14:paraId="24C19B4F" w14:textId="77777777">
            <w:pPr>
              <w:jc w:val="both"/>
              <w:rPr>
                <w:i/>
                <w:iCs/>
              </w:rPr>
            </w:pPr>
          </w:p>
          <w:p w:rsidR="00E95702" w:rsidP="008921AD" w14:paraId="0969B3D3" w14:textId="77777777">
            <w:pPr>
              <w:jc w:val="both"/>
              <w:rPr>
                <w:i/>
                <w:iCs/>
              </w:rPr>
            </w:pPr>
          </w:p>
          <w:p w:rsidR="00E95702" w:rsidP="008921AD" w14:paraId="06C44C73" w14:textId="77777777">
            <w:pPr>
              <w:jc w:val="both"/>
              <w:rPr>
                <w:i/>
                <w:iCs/>
              </w:rPr>
            </w:pPr>
          </w:p>
          <w:p w:rsidR="00E95702" w:rsidP="008921AD" w14:paraId="591BD238" w14:textId="77777777">
            <w:pPr>
              <w:jc w:val="both"/>
              <w:rPr>
                <w:i/>
                <w:iCs/>
              </w:rPr>
            </w:pPr>
          </w:p>
          <w:p w:rsidR="00E95702" w:rsidP="008921AD" w14:paraId="4BC6B7DF" w14:textId="77777777">
            <w:pPr>
              <w:jc w:val="both"/>
              <w:rPr>
                <w:i/>
                <w:iCs/>
              </w:rPr>
            </w:pPr>
          </w:p>
          <w:p w:rsidR="00E95702" w:rsidP="008921AD" w14:paraId="148E52E2" w14:textId="77777777">
            <w:pPr>
              <w:jc w:val="both"/>
              <w:rPr>
                <w:i/>
                <w:iCs/>
              </w:rPr>
            </w:pPr>
          </w:p>
          <w:p w:rsidR="00E95702" w:rsidP="008921AD" w14:paraId="47973D0D" w14:textId="77777777">
            <w:pPr>
              <w:jc w:val="both"/>
              <w:rPr>
                <w:i/>
                <w:iCs/>
              </w:rPr>
            </w:pPr>
          </w:p>
          <w:p w:rsidR="00E95702" w:rsidP="008921AD" w14:paraId="034D3E95" w14:textId="77777777">
            <w:pPr>
              <w:jc w:val="both"/>
              <w:rPr>
                <w:i/>
                <w:iCs/>
              </w:rPr>
            </w:pPr>
          </w:p>
          <w:p w:rsidR="00E95702" w:rsidP="008921AD" w14:paraId="0A5BE499" w14:textId="77777777">
            <w:pPr>
              <w:jc w:val="both"/>
              <w:rPr>
                <w:i/>
                <w:iCs/>
              </w:rPr>
            </w:pPr>
          </w:p>
          <w:p w:rsidR="00E95702" w:rsidP="008921AD" w14:paraId="57E78088" w14:textId="77777777">
            <w:pPr>
              <w:jc w:val="both"/>
              <w:rPr>
                <w:i/>
                <w:iCs/>
              </w:rPr>
            </w:pPr>
          </w:p>
          <w:p w:rsidR="00E95702" w:rsidP="008921AD" w14:paraId="555BEF79" w14:textId="77777777">
            <w:pPr>
              <w:jc w:val="both"/>
              <w:rPr>
                <w:i/>
                <w:iCs/>
              </w:rPr>
            </w:pPr>
          </w:p>
          <w:p w:rsidR="00E95702" w:rsidP="008921AD" w14:paraId="43CEDF9A" w14:textId="77777777">
            <w:pPr>
              <w:jc w:val="both"/>
              <w:rPr>
                <w:i/>
                <w:iCs/>
              </w:rPr>
            </w:pPr>
          </w:p>
          <w:p w:rsidR="00E95702" w:rsidP="008921AD" w14:paraId="24708C76" w14:textId="77777777">
            <w:pPr>
              <w:jc w:val="both"/>
              <w:rPr>
                <w:i/>
                <w:iCs/>
              </w:rPr>
            </w:pPr>
          </w:p>
          <w:p w:rsidR="00E95702" w:rsidP="008921AD" w14:paraId="23D054F2" w14:textId="77777777">
            <w:pPr>
              <w:jc w:val="both"/>
              <w:rPr>
                <w:i/>
                <w:iCs/>
              </w:rPr>
            </w:pPr>
          </w:p>
          <w:p w:rsidR="00E95702" w:rsidP="008921AD" w14:paraId="5E3302CD" w14:textId="77777777">
            <w:pPr>
              <w:jc w:val="both"/>
              <w:rPr>
                <w:i/>
                <w:iCs/>
              </w:rPr>
            </w:pPr>
          </w:p>
          <w:p w:rsidR="00E95702" w:rsidP="008921AD" w14:paraId="11D9BFCD" w14:textId="77777777">
            <w:pPr>
              <w:jc w:val="both"/>
              <w:rPr>
                <w:i/>
                <w:iCs/>
              </w:rPr>
            </w:pPr>
          </w:p>
          <w:p w:rsidR="00E95702" w:rsidP="008921AD" w14:paraId="34B03C7B" w14:textId="77777777">
            <w:pPr>
              <w:jc w:val="both"/>
              <w:rPr>
                <w:i/>
                <w:iCs/>
              </w:rPr>
            </w:pPr>
          </w:p>
          <w:p w:rsidR="00E95702" w:rsidP="008921AD" w14:paraId="59BF2001" w14:textId="77777777">
            <w:pPr>
              <w:jc w:val="both"/>
              <w:rPr>
                <w:i/>
                <w:iCs/>
              </w:rPr>
            </w:pPr>
          </w:p>
          <w:p w:rsidR="00E95702" w:rsidP="008921AD" w14:paraId="50C26270" w14:textId="77777777">
            <w:pPr>
              <w:jc w:val="both"/>
              <w:rPr>
                <w:i/>
                <w:iCs/>
              </w:rPr>
            </w:pPr>
          </w:p>
          <w:p w:rsidR="00E95702" w:rsidP="008921AD" w14:paraId="65934593" w14:textId="77777777">
            <w:pPr>
              <w:jc w:val="both"/>
              <w:rPr>
                <w:i/>
                <w:iCs/>
              </w:rPr>
            </w:pPr>
          </w:p>
          <w:p w:rsidR="00E95702" w:rsidP="008921AD" w14:paraId="1A3E4040" w14:textId="77777777">
            <w:pPr>
              <w:jc w:val="both"/>
              <w:rPr>
                <w:i/>
                <w:iCs/>
              </w:rPr>
            </w:pPr>
          </w:p>
          <w:p w:rsidR="00E95702" w:rsidP="008921AD" w14:paraId="11A2D024" w14:textId="77777777">
            <w:pPr>
              <w:jc w:val="both"/>
              <w:rPr>
                <w:i/>
                <w:iCs/>
              </w:rPr>
            </w:pPr>
          </w:p>
          <w:p w:rsidR="00E95702" w:rsidP="008921AD" w14:paraId="5F05C619" w14:textId="77777777">
            <w:pPr>
              <w:jc w:val="both"/>
              <w:rPr>
                <w:i/>
                <w:iCs/>
              </w:rPr>
            </w:pPr>
          </w:p>
          <w:p w:rsidR="00E95702" w:rsidP="008921AD" w14:paraId="01F640F5" w14:textId="77777777">
            <w:pPr>
              <w:jc w:val="both"/>
              <w:rPr>
                <w:i/>
                <w:iCs/>
              </w:rPr>
            </w:pPr>
          </w:p>
          <w:p w:rsidR="00E95702" w:rsidP="008921AD" w14:paraId="6B77EA8F" w14:textId="77777777">
            <w:pPr>
              <w:jc w:val="both"/>
              <w:rPr>
                <w:i/>
                <w:iCs/>
              </w:rPr>
            </w:pPr>
          </w:p>
          <w:p w:rsidR="00E95702" w:rsidP="008921AD" w14:paraId="10CBC59D" w14:textId="77777777">
            <w:pPr>
              <w:jc w:val="both"/>
              <w:rPr>
                <w:i/>
                <w:iCs/>
              </w:rPr>
            </w:pPr>
          </w:p>
          <w:p w:rsidR="00E95702" w:rsidP="008921AD" w14:paraId="71FB41C7" w14:textId="77777777">
            <w:pPr>
              <w:jc w:val="both"/>
              <w:rPr>
                <w:i/>
                <w:iCs/>
              </w:rPr>
            </w:pPr>
          </w:p>
          <w:p w:rsidR="00E95702" w:rsidP="008921AD" w14:paraId="5070B4A4" w14:textId="77777777">
            <w:pPr>
              <w:jc w:val="both"/>
              <w:rPr>
                <w:i/>
                <w:iCs/>
              </w:rPr>
            </w:pPr>
          </w:p>
          <w:p w:rsidR="00E95702" w:rsidP="008921AD" w14:paraId="32CE3ECE" w14:textId="77777777">
            <w:pPr>
              <w:jc w:val="both"/>
              <w:rPr>
                <w:i/>
                <w:iCs/>
              </w:rPr>
            </w:pPr>
          </w:p>
          <w:p w:rsidR="00E95702" w:rsidP="008921AD" w14:paraId="61EA9A8F" w14:textId="77777777">
            <w:pPr>
              <w:jc w:val="both"/>
              <w:rPr>
                <w:i/>
                <w:iCs/>
              </w:rPr>
            </w:pPr>
          </w:p>
          <w:p w:rsidR="00E95702" w:rsidP="008921AD" w14:paraId="0C2CBC98" w14:textId="77777777">
            <w:pPr>
              <w:jc w:val="both"/>
              <w:rPr>
                <w:i/>
                <w:iCs/>
              </w:rPr>
            </w:pPr>
          </w:p>
          <w:p w:rsidR="00E95702" w:rsidP="008921AD" w14:paraId="18513557" w14:textId="77777777">
            <w:pPr>
              <w:jc w:val="both"/>
              <w:rPr>
                <w:i/>
                <w:iCs/>
              </w:rPr>
            </w:pPr>
          </w:p>
          <w:p w:rsidR="00E95702" w:rsidP="008921AD" w14:paraId="5EC6B16E" w14:textId="77777777">
            <w:pPr>
              <w:jc w:val="both"/>
              <w:rPr>
                <w:i/>
                <w:iCs/>
              </w:rPr>
            </w:pPr>
          </w:p>
          <w:p w:rsidR="00E95702" w:rsidP="008921AD" w14:paraId="7B138DA3" w14:textId="77777777">
            <w:pPr>
              <w:jc w:val="both"/>
              <w:rPr>
                <w:i/>
                <w:iCs/>
              </w:rPr>
            </w:pPr>
          </w:p>
          <w:p w:rsidR="00E95702" w:rsidP="008921AD" w14:paraId="4C0B14F6" w14:textId="77777777">
            <w:pPr>
              <w:jc w:val="both"/>
              <w:rPr>
                <w:i/>
                <w:iCs/>
              </w:rPr>
            </w:pPr>
          </w:p>
          <w:p w:rsidR="00E95702" w:rsidP="008921AD" w14:paraId="2ADC1C67" w14:textId="77777777">
            <w:pPr>
              <w:jc w:val="both"/>
              <w:rPr>
                <w:i/>
                <w:iCs/>
              </w:rPr>
            </w:pPr>
          </w:p>
          <w:p w:rsidR="00E95702" w:rsidP="008921AD" w14:paraId="30E82B36" w14:textId="77777777">
            <w:pPr>
              <w:jc w:val="both"/>
              <w:rPr>
                <w:i/>
                <w:iCs/>
              </w:rPr>
            </w:pPr>
          </w:p>
          <w:p w:rsidR="00E95702" w:rsidP="008921AD" w14:paraId="70ED45A6" w14:textId="77777777">
            <w:pPr>
              <w:jc w:val="both"/>
              <w:rPr>
                <w:i/>
                <w:iCs/>
              </w:rPr>
            </w:pPr>
          </w:p>
          <w:p w:rsidR="00E95702" w:rsidP="008921AD" w14:paraId="63EF6CFB" w14:textId="77777777">
            <w:pPr>
              <w:jc w:val="both"/>
              <w:rPr>
                <w:i/>
                <w:iCs/>
              </w:rPr>
            </w:pPr>
          </w:p>
          <w:p w:rsidR="00E95702" w:rsidP="008921AD" w14:paraId="4A2EC30C" w14:textId="77777777">
            <w:pPr>
              <w:jc w:val="both"/>
              <w:rPr>
                <w:i/>
                <w:iCs/>
              </w:rPr>
            </w:pPr>
          </w:p>
          <w:p w:rsidR="00E95702" w:rsidP="008921AD" w14:paraId="5D1DA62E" w14:textId="77777777">
            <w:pPr>
              <w:jc w:val="both"/>
              <w:rPr>
                <w:i/>
                <w:iCs/>
              </w:rPr>
            </w:pPr>
          </w:p>
          <w:p w:rsidR="00E95702" w:rsidP="008921AD" w14:paraId="3DE09AA6" w14:textId="77777777">
            <w:pPr>
              <w:jc w:val="both"/>
              <w:rPr>
                <w:i/>
                <w:iCs/>
              </w:rPr>
            </w:pPr>
          </w:p>
          <w:p w:rsidR="00E95702" w:rsidP="008921AD" w14:paraId="5C123445" w14:textId="77777777">
            <w:pPr>
              <w:jc w:val="both"/>
              <w:rPr>
                <w:i/>
                <w:iCs/>
              </w:rPr>
            </w:pPr>
          </w:p>
          <w:p w:rsidR="00E95702" w:rsidP="008921AD" w14:paraId="6D8FB5BD" w14:textId="77777777">
            <w:pPr>
              <w:jc w:val="both"/>
              <w:rPr>
                <w:i/>
                <w:iCs/>
              </w:rPr>
            </w:pPr>
          </w:p>
          <w:p w:rsidR="00E95702" w:rsidP="008921AD" w14:paraId="444E9CFB" w14:textId="77777777">
            <w:pPr>
              <w:jc w:val="both"/>
              <w:rPr>
                <w:i/>
                <w:iCs/>
              </w:rPr>
            </w:pPr>
          </w:p>
          <w:p w:rsidR="00E95702" w:rsidP="008921AD" w14:paraId="0995477C" w14:textId="77777777">
            <w:pPr>
              <w:jc w:val="both"/>
              <w:rPr>
                <w:i/>
                <w:iCs/>
              </w:rPr>
            </w:pPr>
          </w:p>
          <w:p w:rsidR="00E95702" w:rsidP="008921AD" w14:paraId="4E077646" w14:textId="77777777">
            <w:pPr>
              <w:jc w:val="both"/>
              <w:rPr>
                <w:i/>
                <w:iCs/>
              </w:rPr>
            </w:pPr>
          </w:p>
          <w:p w:rsidR="00E95702" w:rsidP="008921AD" w14:paraId="3BC2AF3A" w14:textId="77777777">
            <w:pPr>
              <w:jc w:val="both"/>
              <w:rPr>
                <w:i/>
                <w:iCs/>
              </w:rPr>
            </w:pPr>
          </w:p>
          <w:p w:rsidR="00E95702" w:rsidP="008921AD" w14:paraId="5C5C6783" w14:textId="77777777">
            <w:pPr>
              <w:jc w:val="both"/>
              <w:rPr>
                <w:i/>
                <w:iCs/>
              </w:rPr>
            </w:pPr>
          </w:p>
          <w:p w:rsidR="00E95702" w:rsidP="008921AD" w14:paraId="627285B4" w14:textId="77777777">
            <w:pPr>
              <w:jc w:val="both"/>
              <w:rPr>
                <w:i/>
                <w:iCs/>
              </w:rPr>
            </w:pPr>
          </w:p>
          <w:p w:rsidR="00E95702" w:rsidP="008921AD" w14:paraId="7617504D" w14:textId="77777777">
            <w:pPr>
              <w:jc w:val="both"/>
              <w:rPr>
                <w:i/>
                <w:iCs/>
              </w:rPr>
            </w:pPr>
          </w:p>
          <w:p w:rsidR="00E95702" w:rsidP="008921AD" w14:paraId="32200CD4" w14:textId="77777777">
            <w:pPr>
              <w:jc w:val="both"/>
              <w:rPr>
                <w:i/>
                <w:iCs/>
              </w:rPr>
            </w:pPr>
          </w:p>
          <w:p w:rsidR="00E95702" w:rsidP="008921AD" w14:paraId="0F41933D" w14:textId="77777777">
            <w:pPr>
              <w:jc w:val="both"/>
              <w:rPr>
                <w:i/>
                <w:iCs/>
              </w:rPr>
            </w:pPr>
          </w:p>
          <w:p w:rsidR="00E95702" w:rsidP="008921AD" w14:paraId="407D8AD6" w14:textId="77777777">
            <w:pPr>
              <w:jc w:val="both"/>
              <w:rPr>
                <w:i/>
                <w:iCs/>
              </w:rPr>
            </w:pPr>
          </w:p>
          <w:p w:rsidR="00E95702" w:rsidP="008921AD" w14:paraId="6C626374" w14:textId="77777777">
            <w:pPr>
              <w:jc w:val="both"/>
              <w:rPr>
                <w:i/>
                <w:iCs/>
              </w:rPr>
            </w:pPr>
          </w:p>
          <w:p w:rsidR="00E95702" w:rsidP="008921AD" w14:paraId="1031A04A" w14:textId="77777777">
            <w:pPr>
              <w:jc w:val="both"/>
              <w:rPr>
                <w:i/>
                <w:iCs/>
              </w:rPr>
            </w:pPr>
          </w:p>
          <w:p w:rsidR="00E95702" w:rsidP="008921AD" w14:paraId="3580F535" w14:textId="77777777">
            <w:pPr>
              <w:jc w:val="both"/>
              <w:rPr>
                <w:i/>
                <w:iCs/>
              </w:rPr>
            </w:pPr>
          </w:p>
          <w:p w:rsidR="00E95702" w:rsidP="008921AD" w14:paraId="06A2CBC5" w14:textId="77777777">
            <w:pPr>
              <w:jc w:val="both"/>
              <w:rPr>
                <w:i/>
                <w:iCs/>
              </w:rPr>
            </w:pPr>
          </w:p>
          <w:p w:rsidR="00E95702" w:rsidP="008921AD" w14:paraId="18BC6D79" w14:textId="77777777">
            <w:pPr>
              <w:jc w:val="both"/>
              <w:rPr>
                <w:i/>
                <w:iCs/>
              </w:rPr>
            </w:pPr>
          </w:p>
          <w:p w:rsidR="00E95702" w:rsidP="008921AD" w14:paraId="6547FF43" w14:textId="77777777">
            <w:pPr>
              <w:jc w:val="both"/>
              <w:rPr>
                <w:i/>
                <w:iCs/>
              </w:rPr>
            </w:pPr>
          </w:p>
          <w:p w:rsidR="00E95702" w:rsidP="008921AD" w14:paraId="46711C99" w14:textId="77777777">
            <w:pPr>
              <w:jc w:val="both"/>
              <w:rPr>
                <w:i/>
                <w:iCs/>
              </w:rPr>
            </w:pPr>
          </w:p>
          <w:p w:rsidR="00E95702" w:rsidP="008921AD" w14:paraId="7B3566FF" w14:textId="77777777">
            <w:pPr>
              <w:jc w:val="both"/>
              <w:rPr>
                <w:i/>
                <w:iCs/>
              </w:rPr>
            </w:pPr>
          </w:p>
          <w:p w:rsidR="00E95702" w:rsidP="008921AD" w14:paraId="5B656E13" w14:textId="77777777">
            <w:pPr>
              <w:jc w:val="both"/>
              <w:rPr>
                <w:i/>
                <w:iCs/>
              </w:rPr>
            </w:pPr>
          </w:p>
          <w:p w:rsidR="00E95702" w:rsidP="008921AD" w14:paraId="7B812E6D" w14:textId="77777777">
            <w:pPr>
              <w:jc w:val="both"/>
              <w:rPr>
                <w:i/>
                <w:iCs/>
              </w:rPr>
            </w:pPr>
          </w:p>
          <w:p w:rsidR="00E95702" w:rsidP="008921AD" w14:paraId="75A14E26" w14:textId="77777777">
            <w:pPr>
              <w:jc w:val="both"/>
              <w:rPr>
                <w:i/>
                <w:iCs/>
              </w:rPr>
            </w:pPr>
          </w:p>
          <w:p w:rsidR="00E95702" w:rsidP="008921AD" w14:paraId="5B4F28BF" w14:textId="77777777">
            <w:pPr>
              <w:jc w:val="both"/>
              <w:rPr>
                <w:i/>
                <w:iCs/>
              </w:rPr>
            </w:pPr>
          </w:p>
          <w:p w:rsidR="00E95702" w:rsidP="008921AD" w14:paraId="1BD073FA" w14:textId="77777777">
            <w:pPr>
              <w:jc w:val="both"/>
              <w:rPr>
                <w:i/>
                <w:iCs/>
              </w:rPr>
            </w:pPr>
          </w:p>
          <w:p w:rsidR="00E95702" w:rsidP="008921AD" w14:paraId="7858142E" w14:textId="77777777">
            <w:pPr>
              <w:jc w:val="both"/>
              <w:rPr>
                <w:i/>
                <w:iCs/>
              </w:rPr>
            </w:pPr>
          </w:p>
          <w:p w:rsidR="00E95702" w:rsidP="008921AD" w14:paraId="56C87856" w14:textId="77777777">
            <w:pPr>
              <w:jc w:val="both"/>
              <w:rPr>
                <w:i/>
                <w:iCs/>
              </w:rPr>
            </w:pPr>
          </w:p>
          <w:p w:rsidR="00E95702" w:rsidP="008921AD" w14:paraId="716778F2" w14:textId="77777777">
            <w:pPr>
              <w:jc w:val="both"/>
              <w:rPr>
                <w:i/>
                <w:iCs/>
              </w:rPr>
            </w:pPr>
          </w:p>
          <w:p w:rsidR="00E95702" w:rsidP="008921AD" w14:paraId="3F29BBFF" w14:textId="77777777">
            <w:pPr>
              <w:jc w:val="both"/>
              <w:rPr>
                <w:i/>
                <w:iCs/>
              </w:rPr>
            </w:pPr>
          </w:p>
          <w:p w:rsidR="00E95702" w:rsidP="008921AD" w14:paraId="7D65D6E9" w14:textId="77777777">
            <w:pPr>
              <w:jc w:val="both"/>
              <w:rPr>
                <w:i/>
                <w:iCs/>
              </w:rPr>
            </w:pPr>
          </w:p>
          <w:p w:rsidR="00E95702" w:rsidP="008921AD" w14:paraId="65EB4283" w14:textId="77777777">
            <w:pPr>
              <w:jc w:val="both"/>
              <w:rPr>
                <w:i/>
                <w:iCs/>
              </w:rPr>
            </w:pPr>
          </w:p>
          <w:p w:rsidR="00E95702" w:rsidP="008921AD" w14:paraId="3D71598E" w14:textId="77777777">
            <w:pPr>
              <w:jc w:val="both"/>
              <w:rPr>
                <w:i/>
                <w:iCs/>
              </w:rPr>
            </w:pPr>
          </w:p>
          <w:p w:rsidR="00E95702" w:rsidP="008921AD" w14:paraId="581D87CC" w14:textId="77777777">
            <w:pPr>
              <w:jc w:val="both"/>
              <w:rPr>
                <w:i/>
                <w:iCs/>
              </w:rPr>
            </w:pPr>
          </w:p>
          <w:p w:rsidR="00E95702" w:rsidP="008921AD" w14:paraId="248D0D98" w14:textId="77777777">
            <w:pPr>
              <w:jc w:val="both"/>
              <w:rPr>
                <w:i/>
                <w:iCs/>
              </w:rPr>
            </w:pPr>
          </w:p>
          <w:p w:rsidR="00E95702" w:rsidP="008921AD" w14:paraId="4453BBC4" w14:textId="77777777">
            <w:pPr>
              <w:jc w:val="both"/>
              <w:rPr>
                <w:i/>
                <w:iCs/>
              </w:rPr>
            </w:pPr>
          </w:p>
          <w:p w:rsidR="00E95702" w:rsidP="008921AD" w14:paraId="39E17D15" w14:textId="77777777">
            <w:pPr>
              <w:jc w:val="both"/>
              <w:rPr>
                <w:i/>
                <w:iCs/>
              </w:rPr>
            </w:pPr>
          </w:p>
          <w:p w:rsidR="00E95702" w:rsidP="008921AD" w14:paraId="7D30DFDE" w14:textId="77777777">
            <w:pPr>
              <w:jc w:val="both"/>
              <w:rPr>
                <w:i/>
                <w:iCs/>
              </w:rPr>
            </w:pPr>
          </w:p>
          <w:p w:rsidR="00E95702" w:rsidP="008921AD" w14:paraId="18EB5565" w14:textId="77777777">
            <w:pPr>
              <w:jc w:val="both"/>
              <w:rPr>
                <w:i/>
                <w:iCs/>
              </w:rPr>
            </w:pPr>
          </w:p>
          <w:p w:rsidR="00E95702" w:rsidP="008921AD" w14:paraId="5171C7A9" w14:textId="77777777">
            <w:pPr>
              <w:jc w:val="both"/>
              <w:rPr>
                <w:i/>
                <w:iCs/>
              </w:rPr>
            </w:pPr>
          </w:p>
          <w:p w:rsidR="00E95702" w:rsidP="008921AD" w14:paraId="0EF93AED" w14:textId="77777777">
            <w:pPr>
              <w:jc w:val="both"/>
              <w:rPr>
                <w:i/>
                <w:iCs/>
              </w:rPr>
            </w:pPr>
          </w:p>
          <w:p w:rsidR="00E95702" w:rsidP="008921AD" w14:paraId="2E95D871" w14:textId="77777777">
            <w:pPr>
              <w:jc w:val="both"/>
              <w:rPr>
                <w:i/>
                <w:iCs/>
              </w:rPr>
            </w:pPr>
          </w:p>
          <w:p w:rsidR="00E95702" w:rsidP="008921AD" w14:paraId="3B3FAE7A" w14:textId="77777777">
            <w:pPr>
              <w:jc w:val="both"/>
              <w:rPr>
                <w:i/>
                <w:iCs/>
              </w:rPr>
            </w:pPr>
          </w:p>
          <w:p w:rsidR="00E95702" w:rsidP="008921AD" w14:paraId="6E6E13DE" w14:textId="77777777">
            <w:pPr>
              <w:jc w:val="both"/>
              <w:rPr>
                <w:i/>
                <w:iCs/>
              </w:rPr>
            </w:pPr>
          </w:p>
          <w:p w:rsidR="00E95702" w:rsidP="008921AD" w14:paraId="7B0A2416" w14:textId="77777777">
            <w:pPr>
              <w:jc w:val="both"/>
              <w:rPr>
                <w:i/>
                <w:iCs/>
              </w:rPr>
            </w:pPr>
          </w:p>
          <w:p w:rsidR="00E95702" w:rsidP="008921AD" w14:paraId="4B59F7F2" w14:textId="77777777">
            <w:pPr>
              <w:jc w:val="both"/>
              <w:rPr>
                <w:i/>
                <w:iCs/>
              </w:rPr>
            </w:pPr>
          </w:p>
          <w:p w:rsidR="00E95702" w:rsidP="008921AD" w14:paraId="276F31B4" w14:textId="77777777">
            <w:pPr>
              <w:jc w:val="both"/>
              <w:rPr>
                <w:i/>
                <w:iCs/>
              </w:rPr>
            </w:pPr>
          </w:p>
          <w:p w:rsidR="00E95702" w:rsidP="008921AD" w14:paraId="7E73A7F0" w14:textId="77777777">
            <w:pPr>
              <w:jc w:val="both"/>
              <w:rPr>
                <w:i/>
                <w:iCs/>
              </w:rPr>
            </w:pPr>
          </w:p>
          <w:p w:rsidR="00E95702" w:rsidP="008921AD" w14:paraId="04CB2687" w14:textId="77777777">
            <w:pPr>
              <w:jc w:val="both"/>
              <w:rPr>
                <w:i/>
                <w:iCs/>
              </w:rPr>
            </w:pPr>
          </w:p>
          <w:p w:rsidR="00E95702" w:rsidP="008921AD" w14:paraId="714AB3E0" w14:textId="77777777">
            <w:pPr>
              <w:jc w:val="both"/>
              <w:rPr>
                <w:i/>
                <w:iCs/>
              </w:rPr>
            </w:pPr>
          </w:p>
          <w:p w:rsidR="00E95702" w:rsidP="008921AD" w14:paraId="08BDC15F" w14:textId="77777777">
            <w:pPr>
              <w:jc w:val="both"/>
              <w:rPr>
                <w:i/>
                <w:iCs/>
              </w:rPr>
            </w:pPr>
          </w:p>
          <w:p w:rsidR="00E95702" w:rsidP="008921AD" w14:paraId="681CEA00" w14:textId="77777777">
            <w:pPr>
              <w:jc w:val="both"/>
              <w:rPr>
                <w:i/>
                <w:iCs/>
              </w:rPr>
            </w:pPr>
          </w:p>
          <w:p w:rsidR="00E95702" w:rsidP="008921AD" w14:paraId="0899E9B5" w14:textId="77777777">
            <w:pPr>
              <w:jc w:val="both"/>
              <w:rPr>
                <w:i/>
                <w:iCs/>
              </w:rPr>
            </w:pPr>
          </w:p>
          <w:p w:rsidR="00E95702" w:rsidP="008921AD" w14:paraId="1A15889C" w14:textId="77777777">
            <w:pPr>
              <w:jc w:val="both"/>
              <w:rPr>
                <w:i/>
                <w:iCs/>
              </w:rPr>
            </w:pPr>
          </w:p>
          <w:p w:rsidR="00E95702" w:rsidP="008921AD" w14:paraId="2BB780FE" w14:textId="77777777">
            <w:pPr>
              <w:jc w:val="both"/>
              <w:rPr>
                <w:i/>
                <w:iCs/>
              </w:rPr>
            </w:pPr>
          </w:p>
          <w:p w:rsidR="00E95702" w:rsidP="008921AD" w14:paraId="57A06F0D" w14:textId="77777777">
            <w:pPr>
              <w:jc w:val="both"/>
              <w:rPr>
                <w:i/>
                <w:iCs/>
              </w:rPr>
            </w:pPr>
          </w:p>
          <w:p w:rsidR="00E95702" w:rsidP="008921AD" w14:paraId="33BA11B5" w14:textId="77777777">
            <w:pPr>
              <w:jc w:val="both"/>
              <w:rPr>
                <w:i/>
                <w:iCs/>
              </w:rPr>
            </w:pPr>
          </w:p>
          <w:p w:rsidR="00E95702" w:rsidP="008921AD" w14:paraId="1043BDEA" w14:textId="77777777">
            <w:pPr>
              <w:jc w:val="both"/>
              <w:rPr>
                <w:i/>
                <w:iCs/>
              </w:rPr>
            </w:pPr>
          </w:p>
          <w:p w:rsidR="00E95702" w:rsidP="008921AD" w14:paraId="5DEAF87A" w14:textId="77777777">
            <w:pPr>
              <w:jc w:val="both"/>
              <w:rPr>
                <w:i/>
                <w:iCs/>
              </w:rPr>
            </w:pPr>
          </w:p>
          <w:p w:rsidR="00E95702" w:rsidP="008921AD" w14:paraId="242DD946" w14:textId="77777777">
            <w:pPr>
              <w:jc w:val="both"/>
              <w:rPr>
                <w:i/>
                <w:iCs/>
              </w:rPr>
            </w:pPr>
            <w:r>
              <w:rPr>
                <w:i/>
                <w:iCs/>
              </w:rPr>
              <w:t xml:space="preserve">(See Sec. </w:t>
            </w:r>
            <w:r w:rsidR="00860A36">
              <w:rPr>
                <w:i/>
                <w:iCs/>
              </w:rPr>
              <w:t>509.056 below.)</w:t>
            </w:r>
          </w:p>
          <w:p w:rsidR="00860A36" w:rsidP="008921AD" w14:paraId="0CB0FE4B" w14:textId="77777777">
            <w:pPr>
              <w:jc w:val="both"/>
              <w:rPr>
                <w:i/>
                <w:iCs/>
              </w:rPr>
            </w:pPr>
          </w:p>
          <w:p w:rsidR="00860A36" w:rsidP="008921AD" w14:paraId="23C496B8" w14:textId="77777777">
            <w:pPr>
              <w:jc w:val="both"/>
              <w:rPr>
                <w:i/>
                <w:iCs/>
              </w:rPr>
            </w:pPr>
          </w:p>
          <w:p w:rsidR="00860A36" w:rsidP="008921AD" w14:paraId="17FF2F64" w14:textId="77777777">
            <w:pPr>
              <w:jc w:val="both"/>
              <w:rPr>
                <w:i/>
                <w:iCs/>
              </w:rPr>
            </w:pPr>
          </w:p>
          <w:p w:rsidR="00860A36" w:rsidP="008921AD" w14:paraId="6042D37C" w14:textId="77777777">
            <w:pPr>
              <w:jc w:val="both"/>
              <w:rPr>
                <w:i/>
                <w:iCs/>
              </w:rPr>
            </w:pPr>
          </w:p>
          <w:p w:rsidR="00860A36" w:rsidP="008921AD" w14:paraId="7C28BDB6" w14:textId="77777777">
            <w:pPr>
              <w:jc w:val="both"/>
              <w:rPr>
                <w:i/>
                <w:iCs/>
              </w:rPr>
            </w:pPr>
          </w:p>
          <w:p w:rsidR="00860A36" w:rsidP="008921AD" w14:paraId="0758DAE2" w14:textId="77777777">
            <w:pPr>
              <w:jc w:val="both"/>
              <w:rPr>
                <w:i/>
                <w:iCs/>
              </w:rPr>
            </w:pPr>
          </w:p>
          <w:p w:rsidR="00860A36" w:rsidP="008921AD" w14:paraId="676000E9" w14:textId="77777777">
            <w:pPr>
              <w:jc w:val="both"/>
              <w:rPr>
                <w:i/>
                <w:iCs/>
              </w:rPr>
            </w:pPr>
          </w:p>
          <w:p w:rsidR="00860A36" w:rsidP="008921AD" w14:paraId="20EB2CF1" w14:textId="77777777">
            <w:pPr>
              <w:jc w:val="both"/>
              <w:rPr>
                <w:i/>
                <w:iCs/>
              </w:rPr>
            </w:pPr>
          </w:p>
          <w:p w:rsidR="00860A36" w:rsidP="008921AD" w14:paraId="06B7D9CE" w14:textId="77777777">
            <w:pPr>
              <w:jc w:val="both"/>
              <w:rPr>
                <w:i/>
                <w:iCs/>
              </w:rPr>
            </w:pPr>
          </w:p>
          <w:p w:rsidR="00860A36" w:rsidP="008921AD" w14:paraId="5AF6306C" w14:textId="77777777">
            <w:pPr>
              <w:jc w:val="both"/>
              <w:rPr>
                <w:i/>
                <w:iCs/>
              </w:rPr>
            </w:pPr>
          </w:p>
          <w:p w:rsidR="00860A36" w:rsidP="008921AD" w14:paraId="42234EC3" w14:textId="77777777">
            <w:pPr>
              <w:jc w:val="both"/>
              <w:rPr>
                <w:i/>
                <w:iCs/>
              </w:rPr>
            </w:pPr>
          </w:p>
          <w:p w:rsidR="00860A36" w:rsidP="008921AD" w14:paraId="688C2B54" w14:textId="77777777">
            <w:pPr>
              <w:jc w:val="both"/>
              <w:rPr>
                <w:i/>
                <w:iCs/>
              </w:rPr>
            </w:pPr>
          </w:p>
          <w:p w:rsidR="00860A36" w:rsidP="008921AD" w14:paraId="64C9F96E" w14:textId="77777777">
            <w:pPr>
              <w:jc w:val="both"/>
              <w:rPr>
                <w:i/>
                <w:iCs/>
              </w:rPr>
            </w:pPr>
          </w:p>
          <w:p w:rsidR="00860A36" w:rsidP="008921AD" w14:paraId="58E8C8F7" w14:textId="77777777">
            <w:pPr>
              <w:jc w:val="both"/>
              <w:rPr>
                <w:i/>
                <w:iCs/>
              </w:rPr>
            </w:pPr>
          </w:p>
          <w:p w:rsidR="00860A36" w:rsidP="008921AD" w14:paraId="49E790C2" w14:textId="77777777">
            <w:pPr>
              <w:jc w:val="both"/>
              <w:rPr>
                <w:i/>
                <w:iCs/>
              </w:rPr>
            </w:pPr>
          </w:p>
          <w:p w:rsidR="00860A36" w:rsidP="008921AD" w14:paraId="1C8D5758" w14:textId="77777777">
            <w:pPr>
              <w:jc w:val="both"/>
              <w:rPr>
                <w:i/>
                <w:iCs/>
              </w:rPr>
            </w:pPr>
          </w:p>
          <w:p w:rsidR="00860A36" w:rsidRPr="00E95702" w:rsidP="008921AD" w14:paraId="18727766" w14:textId="2A6D3D3F">
            <w:pPr>
              <w:jc w:val="both"/>
              <w:rPr>
                <w:i/>
                <w:iCs/>
              </w:rPr>
            </w:pPr>
            <w:r>
              <w:rPr>
                <w:i/>
                <w:iCs/>
              </w:rPr>
              <w:t>(See Sec. 509.058 below.)</w:t>
            </w:r>
          </w:p>
        </w:tc>
        <w:tc>
          <w:tcPr>
            <w:tcW w:w="5760" w:type="dxa"/>
          </w:tcPr>
          <w:p w:rsidR="00E95702" w14:paraId="7A5B4158" w14:textId="77777777">
            <w:pPr>
              <w:jc w:val="both"/>
            </w:pPr>
          </w:p>
        </w:tc>
      </w:tr>
      <w:tr w14:paraId="7B106F75" w14:textId="77777777">
        <w:tblPrEx>
          <w:tblW w:w="4820" w:type="pct"/>
          <w:tblInd w:w="6" w:type="dxa"/>
          <w:tblLayout w:type="fixed"/>
          <w:tblCellMar>
            <w:left w:w="0" w:type="dxa"/>
            <w:bottom w:w="288" w:type="dxa"/>
            <w:right w:w="720" w:type="dxa"/>
          </w:tblCellMar>
          <w:tblLook w:val="01E0"/>
        </w:tblPrEx>
        <w:tc>
          <w:tcPr>
            <w:tcW w:w="6473" w:type="dxa"/>
          </w:tcPr>
          <w:p w:rsidR="008921AD" w:rsidP="006B2C8D" w14:paraId="37705150" w14:textId="77777777">
            <w:pPr>
              <w:jc w:val="both"/>
              <w:rPr>
                <w:highlight w:val="lightGray"/>
              </w:rPr>
            </w:pPr>
            <w:r>
              <w:rPr>
                <w:highlight w:val="lightGray"/>
              </w:rPr>
              <w:t>No equivalent provision.</w:t>
            </w:r>
          </w:p>
          <w:p w:rsidR="00860A36" w:rsidP="006B2C8D" w14:paraId="019D2D22" w14:textId="77777777">
            <w:pPr>
              <w:jc w:val="both"/>
              <w:rPr>
                <w:highlight w:val="lightGray"/>
              </w:rPr>
            </w:pPr>
          </w:p>
          <w:p w:rsidR="00860A36" w:rsidP="006B2C8D" w14:paraId="7666AAB0" w14:textId="77777777">
            <w:pPr>
              <w:jc w:val="both"/>
              <w:rPr>
                <w:highlight w:val="lightGray"/>
              </w:rPr>
            </w:pPr>
          </w:p>
          <w:p w:rsidR="00860A36" w:rsidP="006B2C8D" w14:paraId="64A5A1FE" w14:textId="77777777">
            <w:pPr>
              <w:jc w:val="both"/>
              <w:rPr>
                <w:highlight w:val="lightGray"/>
              </w:rPr>
            </w:pPr>
          </w:p>
          <w:p w:rsidR="00860A36" w:rsidP="006B2C8D" w14:paraId="49EE78A3" w14:textId="77777777">
            <w:pPr>
              <w:jc w:val="both"/>
              <w:rPr>
                <w:i/>
                <w:iCs/>
              </w:rPr>
            </w:pPr>
            <w:r w:rsidRPr="00860A36">
              <w:rPr>
                <w:i/>
                <w:iCs/>
              </w:rPr>
              <w:t>(See Sec. 509.051 above.)</w:t>
            </w:r>
          </w:p>
          <w:p w:rsidR="00860A36" w:rsidP="006B2C8D" w14:paraId="21B03C81" w14:textId="77777777">
            <w:pPr>
              <w:jc w:val="both"/>
              <w:rPr>
                <w:i/>
                <w:iCs/>
              </w:rPr>
            </w:pPr>
          </w:p>
          <w:p w:rsidR="00860A36" w:rsidP="006B2C8D" w14:paraId="0BF0CFC3" w14:textId="77777777">
            <w:pPr>
              <w:jc w:val="both"/>
              <w:rPr>
                <w:i/>
                <w:iCs/>
              </w:rPr>
            </w:pPr>
          </w:p>
          <w:p w:rsidR="00860A36" w:rsidP="006B2C8D" w14:paraId="4CD0FD22" w14:textId="77777777">
            <w:pPr>
              <w:jc w:val="both"/>
              <w:rPr>
                <w:i/>
                <w:iCs/>
              </w:rPr>
            </w:pPr>
          </w:p>
          <w:p w:rsidR="00860A36" w:rsidP="006B2C8D" w14:paraId="78634892" w14:textId="77777777">
            <w:pPr>
              <w:jc w:val="both"/>
              <w:rPr>
                <w:i/>
                <w:iCs/>
              </w:rPr>
            </w:pPr>
          </w:p>
          <w:p w:rsidR="00860A36" w:rsidP="006B2C8D" w14:paraId="2F06D87A" w14:textId="77777777">
            <w:pPr>
              <w:jc w:val="both"/>
              <w:rPr>
                <w:i/>
                <w:iCs/>
              </w:rPr>
            </w:pPr>
          </w:p>
          <w:p w:rsidR="00860A36" w:rsidP="006B2C8D" w14:paraId="357F917E" w14:textId="77777777">
            <w:pPr>
              <w:jc w:val="both"/>
              <w:rPr>
                <w:i/>
                <w:iCs/>
              </w:rPr>
            </w:pPr>
          </w:p>
          <w:p w:rsidR="00860A36" w:rsidP="006B2C8D" w14:paraId="0630A86A" w14:textId="77777777">
            <w:pPr>
              <w:jc w:val="both"/>
              <w:rPr>
                <w:i/>
                <w:iCs/>
              </w:rPr>
            </w:pPr>
          </w:p>
          <w:p w:rsidR="00860A36" w:rsidP="006B2C8D" w14:paraId="52C0A049" w14:textId="77777777">
            <w:pPr>
              <w:jc w:val="both"/>
              <w:rPr>
                <w:i/>
                <w:iCs/>
              </w:rPr>
            </w:pPr>
          </w:p>
          <w:p w:rsidR="00860A36" w:rsidP="006B2C8D" w14:paraId="0E292E48" w14:textId="77777777">
            <w:pPr>
              <w:jc w:val="both"/>
              <w:rPr>
                <w:i/>
                <w:iCs/>
              </w:rPr>
            </w:pPr>
          </w:p>
          <w:p w:rsidR="00860A36" w:rsidP="006B2C8D" w14:paraId="471C18CC" w14:textId="77777777">
            <w:pPr>
              <w:jc w:val="both"/>
              <w:rPr>
                <w:i/>
                <w:iCs/>
              </w:rPr>
            </w:pPr>
          </w:p>
          <w:p w:rsidR="00860A36" w:rsidP="006B2C8D" w14:paraId="68F0184E" w14:textId="77777777">
            <w:pPr>
              <w:jc w:val="both"/>
              <w:rPr>
                <w:i/>
                <w:iCs/>
              </w:rPr>
            </w:pPr>
          </w:p>
          <w:p w:rsidR="00860A36" w:rsidP="006B2C8D" w14:paraId="2AA5511E" w14:textId="77777777">
            <w:pPr>
              <w:jc w:val="both"/>
              <w:rPr>
                <w:i/>
                <w:iCs/>
              </w:rPr>
            </w:pPr>
          </w:p>
          <w:p w:rsidR="00860A36" w:rsidP="006B2C8D" w14:paraId="798787B1" w14:textId="77777777">
            <w:pPr>
              <w:jc w:val="both"/>
              <w:rPr>
                <w:i/>
                <w:iCs/>
              </w:rPr>
            </w:pPr>
          </w:p>
          <w:p w:rsidR="00860A36" w:rsidP="006B2C8D" w14:paraId="0AD84394" w14:textId="77777777">
            <w:pPr>
              <w:jc w:val="both"/>
              <w:rPr>
                <w:i/>
                <w:iCs/>
              </w:rPr>
            </w:pPr>
          </w:p>
          <w:p w:rsidR="00860A36" w:rsidP="006B2C8D" w14:paraId="4D8E1E27" w14:textId="77777777">
            <w:pPr>
              <w:jc w:val="both"/>
              <w:rPr>
                <w:i/>
                <w:iCs/>
              </w:rPr>
            </w:pPr>
          </w:p>
          <w:p w:rsidR="00860A36" w:rsidP="006B2C8D" w14:paraId="6B7DA532" w14:textId="77777777">
            <w:pPr>
              <w:jc w:val="both"/>
              <w:rPr>
                <w:i/>
                <w:iCs/>
              </w:rPr>
            </w:pPr>
          </w:p>
          <w:p w:rsidR="00860A36" w:rsidP="006B2C8D" w14:paraId="3E006EC2" w14:textId="77777777">
            <w:pPr>
              <w:jc w:val="both"/>
              <w:rPr>
                <w:i/>
                <w:iCs/>
              </w:rPr>
            </w:pPr>
          </w:p>
          <w:p w:rsidR="00860A36" w:rsidP="006B2C8D" w14:paraId="42AEBD32" w14:textId="77777777">
            <w:pPr>
              <w:jc w:val="both"/>
              <w:rPr>
                <w:i/>
                <w:iCs/>
              </w:rPr>
            </w:pPr>
          </w:p>
          <w:p w:rsidR="00860A36" w:rsidP="006B2C8D" w14:paraId="547EC914" w14:textId="77777777">
            <w:pPr>
              <w:jc w:val="both"/>
              <w:rPr>
                <w:i/>
                <w:iCs/>
              </w:rPr>
            </w:pPr>
          </w:p>
          <w:p w:rsidR="00860A36" w:rsidP="006B2C8D" w14:paraId="36A57931" w14:textId="77777777">
            <w:pPr>
              <w:jc w:val="both"/>
              <w:rPr>
                <w:i/>
                <w:iCs/>
              </w:rPr>
            </w:pPr>
          </w:p>
          <w:p w:rsidR="00860A36" w:rsidP="006B2C8D" w14:paraId="49361C6F" w14:textId="77777777">
            <w:pPr>
              <w:jc w:val="both"/>
              <w:rPr>
                <w:i/>
                <w:iCs/>
              </w:rPr>
            </w:pPr>
          </w:p>
          <w:p w:rsidR="00860A36" w:rsidP="006B2C8D" w14:paraId="2522DE69" w14:textId="77777777">
            <w:pPr>
              <w:jc w:val="both"/>
              <w:rPr>
                <w:i/>
                <w:iCs/>
              </w:rPr>
            </w:pPr>
          </w:p>
          <w:p w:rsidR="00860A36" w:rsidP="006B2C8D" w14:paraId="36169C7A" w14:textId="77777777">
            <w:pPr>
              <w:jc w:val="both"/>
              <w:rPr>
                <w:i/>
                <w:iCs/>
              </w:rPr>
            </w:pPr>
          </w:p>
          <w:p w:rsidR="00860A36" w:rsidP="006B2C8D" w14:paraId="1FB9FF52" w14:textId="77777777">
            <w:pPr>
              <w:jc w:val="both"/>
              <w:rPr>
                <w:i/>
                <w:iCs/>
              </w:rPr>
            </w:pPr>
          </w:p>
          <w:p w:rsidR="00860A36" w:rsidP="006B2C8D" w14:paraId="2743DD00" w14:textId="77777777">
            <w:pPr>
              <w:jc w:val="both"/>
              <w:rPr>
                <w:i/>
                <w:iCs/>
              </w:rPr>
            </w:pPr>
          </w:p>
          <w:p w:rsidR="00860A36" w:rsidP="006B2C8D" w14:paraId="282C0788" w14:textId="77777777">
            <w:pPr>
              <w:jc w:val="both"/>
              <w:rPr>
                <w:i/>
                <w:iCs/>
              </w:rPr>
            </w:pPr>
          </w:p>
          <w:p w:rsidR="00860A36" w:rsidP="006B2C8D" w14:paraId="2482ABCB" w14:textId="77777777">
            <w:pPr>
              <w:jc w:val="both"/>
              <w:rPr>
                <w:i/>
                <w:iCs/>
              </w:rPr>
            </w:pPr>
          </w:p>
          <w:p w:rsidR="00860A36" w:rsidP="006B2C8D" w14:paraId="1944D5F7" w14:textId="77777777">
            <w:pPr>
              <w:jc w:val="both"/>
              <w:rPr>
                <w:i/>
                <w:iCs/>
              </w:rPr>
            </w:pPr>
          </w:p>
          <w:p w:rsidR="00860A36" w:rsidP="006B2C8D" w14:paraId="747D0E2D" w14:textId="77777777">
            <w:pPr>
              <w:jc w:val="both"/>
              <w:rPr>
                <w:i/>
                <w:iCs/>
              </w:rPr>
            </w:pPr>
          </w:p>
          <w:p w:rsidR="00860A36" w:rsidP="006B2C8D" w14:paraId="19FF8E69" w14:textId="77777777">
            <w:pPr>
              <w:jc w:val="both"/>
              <w:rPr>
                <w:i/>
                <w:iCs/>
              </w:rPr>
            </w:pPr>
          </w:p>
          <w:p w:rsidR="00860A36" w:rsidP="006B2C8D" w14:paraId="3497B4A0" w14:textId="77777777">
            <w:pPr>
              <w:jc w:val="both"/>
              <w:rPr>
                <w:i/>
                <w:iCs/>
              </w:rPr>
            </w:pPr>
          </w:p>
          <w:p w:rsidR="00860A36" w:rsidP="006B2C8D" w14:paraId="02EDF28C" w14:textId="77777777">
            <w:pPr>
              <w:jc w:val="both"/>
              <w:rPr>
                <w:i/>
                <w:iCs/>
              </w:rPr>
            </w:pPr>
          </w:p>
          <w:p w:rsidR="00860A36" w:rsidP="006B2C8D" w14:paraId="7EA695E5" w14:textId="77777777">
            <w:pPr>
              <w:jc w:val="both"/>
              <w:rPr>
                <w:i/>
                <w:iCs/>
              </w:rPr>
            </w:pPr>
          </w:p>
          <w:p w:rsidR="00860A36" w:rsidP="006B2C8D" w14:paraId="1610819E" w14:textId="77777777">
            <w:pPr>
              <w:jc w:val="both"/>
              <w:rPr>
                <w:i/>
                <w:iCs/>
              </w:rPr>
            </w:pPr>
          </w:p>
          <w:p w:rsidR="00860A36" w:rsidP="006B2C8D" w14:paraId="21139250" w14:textId="77777777">
            <w:pPr>
              <w:jc w:val="both"/>
              <w:rPr>
                <w:i/>
                <w:iCs/>
              </w:rPr>
            </w:pPr>
          </w:p>
          <w:p w:rsidR="00860A36" w:rsidP="006B2C8D" w14:paraId="79E4C953" w14:textId="77777777">
            <w:pPr>
              <w:jc w:val="both"/>
              <w:rPr>
                <w:i/>
                <w:iCs/>
              </w:rPr>
            </w:pPr>
          </w:p>
          <w:p w:rsidR="00860A36" w:rsidP="006B2C8D" w14:paraId="4A58BFE9" w14:textId="77777777">
            <w:pPr>
              <w:jc w:val="both"/>
              <w:rPr>
                <w:i/>
                <w:iCs/>
              </w:rPr>
            </w:pPr>
          </w:p>
          <w:p w:rsidR="00860A36" w:rsidP="006B2C8D" w14:paraId="79C6A042" w14:textId="77777777">
            <w:pPr>
              <w:jc w:val="both"/>
              <w:rPr>
                <w:i/>
                <w:iCs/>
              </w:rPr>
            </w:pPr>
          </w:p>
          <w:p w:rsidR="00860A36" w:rsidP="006B2C8D" w14:paraId="765C2C64" w14:textId="77777777">
            <w:pPr>
              <w:jc w:val="both"/>
              <w:rPr>
                <w:i/>
                <w:iCs/>
              </w:rPr>
            </w:pPr>
          </w:p>
          <w:p w:rsidR="00860A36" w:rsidP="006B2C8D" w14:paraId="6BEFDB52" w14:textId="77777777">
            <w:pPr>
              <w:jc w:val="both"/>
              <w:rPr>
                <w:i/>
                <w:iCs/>
              </w:rPr>
            </w:pPr>
          </w:p>
          <w:p w:rsidR="00860A36" w:rsidP="006B2C8D" w14:paraId="6846B320" w14:textId="77777777">
            <w:pPr>
              <w:jc w:val="both"/>
              <w:rPr>
                <w:i/>
                <w:iCs/>
              </w:rPr>
            </w:pPr>
          </w:p>
          <w:p w:rsidR="00860A36" w:rsidP="006B2C8D" w14:paraId="31DC72CB" w14:textId="77777777">
            <w:pPr>
              <w:jc w:val="both"/>
              <w:rPr>
                <w:i/>
                <w:iCs/>
              </w:rPr>
            </w:pPr>
          </w:p>
          <w:p w:rsidR="00860A36" w:rsidP="006B2C8D" w14:paraId="5A86DD18" w14:textId="77777777">
            <w:pPr>
              <w:jc w:val="both"/>
              <w:rPr>
                <w:i/>
                <w:iCs/>
              </w:rPr>
            </w:pPr>
          </w:p>
          <w:p w:rsidR="00860A36" w:rsidP="006B2C8D" w14:paraId="6AA69C83" w14:textId="77777777">
            <w:pPr>
              <w:jc w:val="both"/>
              <w:rPr>
                <w:i/>
                <w:iCs/>
              </w:rPr>
            </w:pPr>
          </w:p>
          <w:p w:rsidR="00860A36" w:rsidP="006B2C8D" w14:paraId="6F9D90C8" w14:textId="77777777">
            <w:pPr>
              <w:jc w:val="both"/>
              <w:rPr>
                <w:i/>
                <w:iCs/>
              </w:rPr>
            </w:pPr>
          </w:p>
          <w:p w:rsidR="00860A36" w:rsidP="006B2C8D" w14:paraId="3E022FE0" w14:textId="77777777">
            <w:pPr>
              <w:jc w:val="both"/>
              <w:rPr>
                <w:i/>
                <w:iCs/>
              </w:rPr>
            </w:pPr>
          </w:p>
          <w:p w:rsidR="00860A36" w:rsidP="006B2C8D" w14:paraId="3E6E5C6F" w14:textId="77777777">
            <w:pPr>
              <w:jc w:val="both"/>
              <w:rPr>
                <w:i/>
                <w:iCs/>
              </w:rPr>
            </w:pPr>
          </w:p>
          <w:p w:rsidR="00860A36" w:rsidP="006B2C8D" w14:paraId="7802A215" w14:textId="77777777">
            <w:pPr>
              <w:jc w:val="both"/>
              <w:rPr>
                <w:i/>
                <w:iCs/>
              </w:rPr>
            </w:pPr>
          </w:p>
          <w:p w:rsidR="00860A36" w:rsidP="006B2C8D" w14:paraId="5D0B78F4" w14:textId="77777777">
            <w:pPr>
              <w:jc w:val="both"/>
              <w:rPr>
                <w:i/>
                <w:iCs/>
              </w:rPr>
            </w:pPr>
          </w:p>
          <w:p w:rsidR="00860A36" w:rsidP="006B2C8D" w14:paraId="63F9E5B8" w14:textId="77777777">
            <w:pPr>
              <w:jc w:val="both"/>
              <w:rPr>
                <w:i/>
                <w:iCs/>
              </w:rPr>
            </w:pPr>
          </w:p>
          <w:p w:rsidR="00860A36" w:rsidP="006B2C8D" w14:paraId="52ADE287" w14:textId="77777777">
            <w:pPr>
              <w:jc w:val="both"/>
              <w:rPr>
                <w:i/>
                <w:iCs/>
              </w:rPr>
            </w:pPr>
          </w:p>
          <w:p w:rsidR="00860A36" w:rsidP="006B2C8D" w14:paraId="491AF3CC" w14:textId="77777777">
            <w:pPr>
              <w:jc w:val="both"/>
              <w:rPr>
                <w:i/>
                <w:iCs/>
              </w:rPr>
            </w:pPr>
          </w:p>
          <w:p w:rsidR="00860A36" w:rsidP="006B2C8D" w14:paraId="04BF2213" w14:textId="77777777">
            <w:pPr>
              <w:jc w:val="both"/>
              <w:rPr>
                <w:i/>
                <w:iCs/>
              </w:rPr>
            </w:pPr>
          </w:p>
          <w:p w:rsidR="00860A36" w:rsidP="006B2C8D" w14:paraId="715BF86D" w14:textId="77777777">
            <w:pPr>
              <w:jc w:val="both"/>
              <w:rPr>
                <w:i/>
                <w:iCs/>
              </w:rPr>
            </w:pPr>
          </w:p>
          <w:p w:rsidR="00860A36" w:rsidP="006B2C8D" w14:paraId="3E0CEB3D" w14:textId="77777777">
            <w:pPr>
              <w:jc w:val="both"/>
              <w:rPr>
                <w:i/>
                <w:iCs/>
              </w:rPr>
            </w:pPr>
          </w:p>
          <w:p w:rsidR="00860A36" w:rsidP="006B2C8D" w14:paraId="4B6A65CB" w14:textId="77777777">
            <w:pPr>
              <w:jc w:val="both"/>
              <w:rPr>
                <w:i/>
                <w:iCs/>
              </w:rPr>
            </w:pPr>
          </w:p>
          <w:p w:rsidR="00860A36" w:rsidP="006B2C8D" w14:paraId="05811B2B" w14:textId="77777777">
            <w:pPr>
              <w:jc w:val="both"/>
              <w:rPr>
                <w:i/>
                <w:iCs/>
              </w:rPr>
            </w:pPr>
          </w:p>
          <w:p w:rsidR="00860A36" w:rsidP="006B2C8D" w14:paraId="0E18940E" w14:textId="77777777">
            <w:pPr>
              <w:jc w:val="both"/>
              <w:rPr>
                <w:i/>
                <w:iCs/>
              </w:rPr>
            </w:pPr>
          </w:p>
          <w:p w:rsidR="00860A36" w:rsidP="006B2C8D" w14:paraId="4443B705" w14:textId="77777777">
            <w:pPr>
              <w:jc w:val="both"/>
              <w:rPr>
                <w:i/>
                <w:iCs/>
              </w:rPr>
            </w:pPr>
          </w:p>
          <w:p w:rsidR="00860A36" w:rsidP="006B2C8D" w14:paraId="13320CCB" w14:textId="77777777">
            <w:pPr>
              <w:jc w:val="both"/>
              <w:rPr>
                <w:i/>
                <w:iCs/>
              </w:rPr>
            </w:pPr>
          </w:p>
          <w:p w:rsidR="00860A36" w:rsidP="006B2C8D" w14:paraId="5B9D7310" w14:textId="77777777">
            <w:pPr>
              <w:jc w:val="both"/>
              <w:rPr>
                <w:i/>
                <w:iCs/>
              </w:rPr>
            </w:pPr>
          </w:p>
          <w:p w:rsidR="00860A36" w:rsidP="006B2C8D" w14:paraId="311F28D6" w14:textId="77777777">
            <w:pPr>
              <w:jc w:val="both"/>
              <w:rPr>
                <w:i/>
                <w:iCs/>
              </w:rPr>
            </w:pPr>
          </w:p>
          <w:p w:rsidR="00860A36" w:rsidP="006B2C8D" w14:paraId="1021039F" w14:textId="77777777">
            <w:pPr>
              <w:jc w:val="both"/>
              <w:rPr>
                <w:i/>
                <w:iCs/>
              </w:rPr>
            </w:pPr>
          </w:p>
          <w:p w:rsidR="00860A36" w:rsidP="006B2C8D" w14:paraId="2B9B23E9" w14:textId="77777777">
            <w:pPr>
              <w:jc w:val="both"/>
              <w:rPr>
                <w:i/>
                <w:iCs/>
              </w:rPr>
            </w:pPr>
          </w:p>
          <w:p w:rsidR="00860A36" w:rsidP="006B2C8D" w14:paraId="7020F04D" w14:textId="77777777">
            <w:pPr>
              <w:jc w:val="both"/>
              <w:rPr>
                <w:i/>
                <w:iCs/>
              </w:rPr>
            </w:pPr>
          </w:p>
          <w:p w:rsidR="00860A36" w:rsidP="006B2C8D" w14:paraId="0086791E" w14:textId="77777777">
            <w:pPr>
              <w:jc w:val="both"/>
              <w:rPr>
                <w:i/>
                <w:iCs/>
              </w:rPr>
            </w:pPr>
          </w:p>
          <w:p w:rsidR="00860A36" w:rsidP="006B2C8D" w14:paraId="775CAC47" w14:textId="77777777">
            <w:pPr>
              <w:jc w:val="both"/>
              <w:rPr>
                <w:i/>
                <w:iCs/>
              </w:rPr>
            </w:pPr>
          </w:p>
          <w:p w:rsidR="00860A36" w:rsidP="006B2C8D" w14:paraId="67987AF9" w14:textId="77777777">
            <w:pPr>
              <w:jc w:val="both"/>
              <w:rPr>
                <w:i/>
                <w:iCs/>
              </w:rPr>
            </w:pPr>
          </w:p>
          <w:p w:rsidR="00860A36" w:rsidP="006B2C8D" w14:paraId="615F32DA" w14:textId="77777777">
            <w:pPr>
              <w:jc w:val="both"/>
              <w:rPr>
                <w:i/>
                <w:iCs/>
              </w:rPr>
            </w:pPr>
          </w:p>
          <w:p w:rsidR="00860A36" w:rsidP="006B2C8D" w14:paraId="486D81E1" w14:textId="77777777">
            <w:pPr>
              <w:jc w:val="both"/>
              <w:rPr>
                <w:i/>
                <w:iCs/>
              </w:rPr>
            </w:pPr>
          </w:p>
          <w:p w:rsidR="00860A36" w:rsidP="006B2C8D" w14:paraId="57F0AAC6" w14:textId="77777777">
            <w:pPr>
              <w:jc w:val="both"/>
              <w:rPr>
                <w:i/>
                <w:iCs/>
              </w:rPr>
            </w:pPr>
          </w:p>
          <w:p w:rsidR="00860A36" w:rsidP="006B2C8D" w14:paraId="5CEB5308" w14:textId="77777777">
            <w:pPr>
              <w:jc w:val="both"/>
              <w:rPr>
                <w:i/>
                <w:iCs/>
              </w:rPr>
            </w:pPr>
          </w:p>
          <w:p w:rsidR="00860A36" w:rsidP="006B2C8D" w14:paraId="2791E476" w14:textId="77777777">
            <w:pPr>
              <w:jc w:val="both"/>
              <w:rPr>
                <w:i/>
                <w:iCs/>
              </w:rPr>
            </w:pPr>
          </w:p>
          <w:p w:rsidR="00860A36" w:rsidP="006B2C8D" w14:paraId="5B4A773C" w14:textId="77777777">
            <w:pPr>
              <w:jc w:val="both"/>
              <w:rPr>
                <w:i/>
                <w:iCs/>
              </w:rPr>
            </w:pPr>
          </w:p>
          <w:p w:rsidR="00860A36" w:rsidP="006B2C8D" w14:paraId="20596880" w14:textId="77777777">
            <w:pPr>
              <w:jc w:val="both"/>
              <w:rPr>
                <w:i/>
                <w:iCs/>
              </w:rPr>
            </w:pPr>
          </w:p>
          <w:p w:rsidR="00860A36" w:rsidP="006B2C8D" w14:paraId="34FBE165" w14:textId="77777777">
            <w:pPr>
              <w:jc w:val="both"/>
              <w:rPr>
                <w:i/>
                <w:iCs/>
              </w:rPr>
            </w:pPr>
          </w:p>
          <w:p w:rsidR="00860A36" w:rsidP="006B2C8D" w14:paraId="05E2B2A1" w14:textId="77777777">
            <w:pPr>
              <w:jc w:val="both"/>
              <w:rPr>
                <w:i/>
                <w:iCs/>
              </w:rPr>
            </w:pPr>
          </w:p>
          <w:p w:rsidR="00860A36" w:rsidP="006B2C8D" w14:paraId="3B32088C" w14:textId="77777777">
            <w:pPr>
              <w:jc w:val="both"/>
              <w:rPr>
                <w:i/>
                <w:iCs/>
              </w:rPr>
            </w:pPr>
          </w:p>
          <w:p w:rsidR="00860A36" w:rsidP="006B2C8D" w14:paraId="5D259BB1" w14:textId="77777777">
            <w:pPr>
              <w:jc w:val="both"/>
              <w:rPr>
                <w:i/>
                <w:iCs/>
              </w:rPr>
            </w:pPr>
          </w:p>
          <w:p w:rsidR="00860A36" w:rsidP="006B2C8D" w14:paraId="5C4521DC" w14:textId="77777777">
            <w:pPr>
              <w:jc w:val="both"/>
              <w:rPr>
                <w:i/>
                <w:iCs/>
              </w:rPr>
            </w:pPr>
          </w:p>
          <w:p w:rsidR="00860A36" w:rsidP="006B2C8D" w14:paraId="64F9E3AC" w14:textId="77777777">
            <w:pPr>
              <w:jc w:val="both"/>
              <w:rPr>
                <w:i/>
                <w:iCs/>
              </w:rPr>
            </w:pPr>
          </w:p>
          <w:p w:rsidR="00860A36" w:rsidP="006B2C8D" w14:paraId="55DC7AA0" w14:textId="77777777">
            <w:pPr>
              <w:jc w:val="both"/>
              <w:rPr>
                <w:i/>
                <w:iCs/>
              </w:rPr>
            </w:pPr>
          </w:p>
          <w:p w:rsidR="00860A36" w:rsidP="006B2C8D" w14:paraId="2600DBAC" w14:textId="77777777">
            <w:pPr>
              <w:jc w:val="both"/>
              <w:rPr>
                <w:i/>
                <w:iCs/>
              </w:rPr>
            </w:pPr>
          </w:p>
          <w:p w:rsidR="00860A36" w:rsidP="006B2C8D" w14:paraId="0BE6F242" w14:textId="77777777">
            <w:pPr>
              <w:jc w:val="both"/>
              <w:rPr>
                <w:i/>
                <w:iCs/>
              </w:rPr>
            </w:pPr>
          </w:p>
          <w:p w:rsidR="00860A36" w:rsidP="006B2C8D" w14:paraId="33CF2FE9" w14:textId="77777777">
            <w:pPr>
              <w:jc w:val="both"/>
              <w:rPr>
                <w:i/>
                <w:iCs/>
              </w:rPr>
            </w:pPr>
          </w:p>
          <w:p w:rsidR="00860A36" w:rsidP="006B2C8D" w14:paraId="428C9449" w14:textId="77777777">
            <w:pPr>
              <w:jc w:val="both"/>
              <w:rPr>
                <w:i/>
                <w:iCs/>
              </w:rPr>
            </w:pPr>
          </w:p>
          <w:p w:rsidR="00860A36" w:rsidP="006B2C8D" w14:paraId="7050D1BD" w14:textId="77777777">
            <w:pPr>
              <w:jc w:val="both"/>
              <w:rPr>
                <w:i/>
                <w:iCs/>
              </w:rPr>
            </w:pPr>
          </w:p>
          <w:p w:rsidR="00860A36" w:rsidP="006B2C8D" w14:paraId="61635262" w14:textId="77777777">
            <w:pPr>
              <w:jc w:val="both"/>
              <w:rPr>
                <w:i/>
                <w:iCs/>
              </w:rPr>
            </w:pPr>
          </w:p>
          <w:p w:rsidR="00860A36" w:rsidP="006B2C8D" w14:paraId="038101A6" w14:textId="77777777">
            <w:pPr>
              <w:jc w:val="both"/>
              <w:rPr>
                <w:i/>
                <w:iCs/>
              </w:rPr>
            </w:pPr>
          </w:p>
          <w:p w:rsidR="00860A36" w:rsidP="006B2C8D" w14:paraId="4850DE56" w14:textId="77777777">
            <w:pPr>
              <w:jc w:val="both"/>
              <w:rPr>
                <w:i/>
                <w:iCs/>
              </w:rPr>
            </w:pPr>
          </w:p>
          <w:p w:rsidR="00860A36" w:rsidP="006B2C8D" w14:paraId="64B07938" w14:textId="77777777">
            <w:pPr>
              <w:jc w:val="both"/>
              <w:rPr>
                <w:i/>
                <w:iCs/>
              </w:rPr>
            </w:pPr>
          </w:p>
          <w:p w:rsidR="00860A36" w:rsidP="006B2C8D" w14:paraId="3AA3A410" w14:textId="77777777">
            <w:pPr>
              <w:jc w:val="both"/>
              <w:rPr>
                <w:i/>
                <w:iCs/>
              </w:rPr>
            </w:pPr>
          </w:p>
          <w:p w:rsidR="00860A36" w:rsidP="006B2C8D" w14:paraId="67B3B532" w14:textId="77777777">
            <w:pPr>
              <w:jc w:val="both"/>
              <w:rPr>
                <w:i/>
                <w:iCs/>
              </w:rPr>
            </w:pPr>
          </w:p>
          <w:p w:rsidR="00860A36" w:rsidP="006B2C8D" w14:paraId="1B0CE399" w14:textId="77777777">
            <w:pPr>
              <w:jc w:val="both"/>
              <w:rPr>
                <w:i/>
                <w:iCs/>
              </w:rPr>
            </w:pPr>
          </w:p>
          <w:p w:rsidR="00860A36" w:rsidP="006B2C8D" w14:paraId="5F763F4A" w14:textId="77777777">
            <w:pPr>
              <w:jc w:val="both"/>
              <w:rPr>
                <w:i/>
                <w:iCs/>
              </w:rPr>
            </w:pPr>
          </w:p>
          <w:p w:rsidR="00860A36" w:rsidP="006B2C8D" w14:paraId="46923B4E" w14:textId="77777777">
            <w:pPr>
              <w:jc w:val="both"/>
              <w:rPr>
                <w:i/>
                <w:iCs/>
              </w:rPr>
            </w:pPr>
          </w:p>
          <w:p w:rsidR="00860A36" w:rsidP="006B2C8D" w14:paraId="78DF1BC7" w14:textId="77777777">
            <w:pPr>
              <w:jc w:val="both"/>
              <w:rPr>
                <w:i/>
                <w:iCs/>
              </w:rPr>
            </w:pPr>
          </w:p>
          <w:p w:rsidR="00860A36" w:rsidP="006B2C8D" w14:paraId="175FDD9C" w14:textId="77777777">
            <w:pPr>
              <w:jc w:val="both"/>
              <w:rPr>
                <w:i/>
                <w:iCs/>
              </w:rPr>
            </w:pPr>
          </w:p>
          <w:p w:rsidR="00860A36" w:rsidP="006B2C8D" w14:paraId="59EBBA6D" w14:textId="77777777">
            <w:pPr>
              <w:jc w:val="both"/>
              <w:rPr>
                <w:i/>
                <w:iCs/>
              </w:rPr>
            </w:pPr>
          </w:p>
          <w:p w:rsidR="00860A36" w:rsidP="006B2C8D" w14:paraId="347CFBD0" w14:textId="77777777">
            <w:pPr>
              <w:jc w:val="both"/>
              <w:rPr>
                <w:i/>
                <w:iCs/>
              </w:rPr>
            </w:pPr>
          </w:p>
          <w:p w:rsidR="00860A36" w:rsidP="006B2C8D" w14:paraId="43E63DFA" w14:textId="77777777">
            <w:pPr>
              <w:jc w:val="both"/>
              <w:rPr>
                <w:i/>
                <w:iCs/>
              </w:rPr>
            </w:pPr>
          </w:p>
          <w:p w:rsidR="00860A36" w:rsidP="006B2C8D" w14:paraId="4291F4C4" w14:textId="77777777">
            <w:pPr>
              <w:jc w:val="both"/>
              <w:rPr>
                <w:i/>
                <w:iCs/>
              </w:rPr>
            </w:pPr>
          </w:p>
          <w:p w:rsidR="00860A36" w:rsidP="006B2C8D" w14:paraId="4D365C16" w14:textId="77777777">
            <w:pPr>
              <w:jc w:val="both"/>
              <w:rPr>
                <w:i/>
                <w:iCs/>
              </w:rPr>
            </w:pPr>
          </w:p>
          <w:p w:rsidR="00860A36" w:rsidP="006B2C8D" w14:paraId="39C97992" w14:textId="77777777">
            <w:pPr>
              <w:jc w:val="both"/>
              <w:rPr>
                <w:i/>
                <w:iCs/>
              </w:rPr>
            </w:pPr>
          </w:p>
          <w:p w:rsidR="00860A36" w:rsidP="006B2C8D" w14:paraId="023AE46F" w14:textId="77777777">
            <w:pPr>
              <w:jc w:val="both"/>
              <w:rPr>
                <w:i/>
                <w:iCs/>
              </w:rPr>
            </w:pPr>
          </w:p>
          <w:p w:rsidR="00860A36" w:rsidP="006B2C8D" w14:paraId="23FD11ED" w14:textId="77777777">
            <w:pPr>
              <w:jc w:val="both"/>
              <w:rPr>
                <w:i/>
                <w:iCs/>
              </w:rPr>
            </w:pPr>
          </w:p>
          <w:p w:rsidR="00860A36" w:rsidP="006B2C8D" w14:paraId="6AACD606" w14:textId="77777777">
            <w:pPr>
              <w:jc w:val="both"/>
              <w:rPr>
                <w:i/>
                <w:iCs/>
              </w:rPr>
            </w:pPr>
          </w:p>
          <w:p w:rsidR="00860A36" w:rsidP="006B2C8D" w14:paraId="02E48D76" w14:textId="77777777">
            <w:pPr>
              <w:jc w:val="both"/>
              <w:rPr>
                <w:i/>
                <w:iCs/>
              </w:rPr>
            </w:pPr>
          </w:p>
          <w:p w:rsidR="00860A36" w:rsidP="006B2C8D" w14:paraId="2CAB6B9A" w14:textId="77777777">
            <w:pPr>
              <w:jc w:val="both"/>
              <w:rPr>
                <w:i/>
                <w:iCs/>
              </w:rPr>
            </w:pPr>
          </w:p>
          <w:p w:rsidR="00860A36" w:rsidP="006B2C8D" w14:paraId="3E86B486" w14:textId="77777777">
            <w:pPr>
              <w:jc w:val="both"/>
              <w:rPr>
                <w:i/>
                <w:iCs/>
              </w:rPr>
            </w:pPr>
          </w:p>
          <w:p w:rsidR="00860A36" w:rsidP="006B2C8D" w14:paraId="307FC513" w14:textId="77777777">
            <w:pPr>
              <w:jc w:val="both"/>
              <w:rPr>
                <w:i/>
                <w:iCs/>
              </w:rPr>
            </w:pPr>
          </w:p>
          <w:p w:rsidR="00860A36" w:rsidP="006B2C8D" w14:paraId="2781A7E8" w14:textId="77777777">
            <w:pPr>
              <w:jc w:val="both"/>
              <w:rPr>
                <w:i/>
                <w:iCs/>
              </w:rPr>
            </w:pPr>
          </w:p>
          <w:p w:rsidR="00860A36" w:rsidP="006B2C8D" w14:paraId="5DFDF494" w14:textId="77777777">
            <w:pPr>
              <w:jc w:val="both"/>
              <w:rPr>
                <w:i/>
                <w:iCs/>
              </w:rPr>
            </w:pPr>
          </w:p>
          <w:p w:rsidR="00860A36" w:rsidP="006B2C8D" w14:paraId="7FA9A864" w14:textId="77777777">
            <w:pPr>
              <w:jc w:val="both"/>
              <w:rPr>
                <w:i/>
                <w:iCs/>
              </w:rPr>
            </w:pPr>
          </w:p>
          <w:p w:rsidR="00860A36" w:rsidP="006B2C8D" w14:paraId="700AB17F" w14:textId="77777777">
            <w:pPr>
              <w:jc w:val="both"/>
              <w:rPr>
                <w:i/>
                <w:iCs/>
              </w:rPr>
            </w:pPr>
          </w:p>
          <w:p w:rsidR="00860A36" w:rsidP="006B2C8D" w14:paraId="21A2EC14" w14:textId="77777777">
            <w:pPr>
              <w:jc w:val="both"/>
              <w:rPr>
                <w:i/>
                <w:iCs/>
              </w:rPr>
            </w:pPr>
          </w:p>
          <w:p w:rsidR="00860A36" w:rsidP="006B2C8D" w14:paraId="06562623" w14:textId="77777777">
            <w:pPr>
              <w:jc w:val="both"/>
              <w:rPr>
                <w:i/>
                <w:iCs/>
              </w:rPr>
            </w:pPr>
            <w:r w:rsidRPr="00860A36">
              <w:rPr>
                <w:i/>
                <w:iCs/>
              </w:rPr>
              <w:t>(See Sec. 509.056 above.)</w:t>
            </w:r>
          </w:p>
          <w:p w:rsidR="00860A36" w:rsidP="006B2C8D" w14:paraId="06094291" w14:textId="77777777">
            <w:pPr>
              <w:jc w:val="both"/>
              <w:rPr>
                <w:i/>
                <w:iCs/>
                <w:highlight w:val="lightGray"/>
              </w:rPr>
            </w:pPr>
          </w:p>
          <w:p w:rsidR="00860A36" w:rsidP="006B2C8D" w14:paraId="62EA7D38" w14:textId="77777777">
            <w:pPr>
              <w:jc w:val="both"/>
              <w:rPr>
                <w:i/>
                <w:iCs/>
                <w:highlight w:val="lightGray"/>
              </w:rPr>
            </w:pPr>
          </w:p>
          <w:p w:rsidR="00860A36" w:rsidP="006B2C8D" w14:paraId="26EE2A85" w14:textId="77777777">
            <w:pPr>
              <w:jc w:val="both"/>
              <w:rPr>
                <w:i/>
                <w:iCs/>
                <w:highlight w:val="lightGray"/>
              </w:rPr>
            </w:pPr>
          </w:p>
          <w:p w:rsidR="00860A36" w:rsidP="006B2C8D" w14:paraId="0E030559" w14:textId="77777777">
            <w:pPr>
              <w:jc w:val="both"/>
              <w:rPr>
                <w:i/>
                <w:iCs/>
                <w:highlight w:val="lightGray"/>
              </w:rPr>
            </w:pPr>
          </w:p>
          <w:p w:rsidR="00860A36" w:rsidP="006B2C8D" w14:paraId="4660505F" w14:textId="77777777">
            <w:pPr>
              <w:jc w:val="both"/>
              <w:rPr>
                <w:i/>
                <w:iCs/>
                <w:highlight w:val="lightGray"/>
              </w:rPr>
            </w:pPr>
          </w:p>
          <w:p w:rsidR="00860A36" w:rsidP="006B2C8D" w14:paraId="07260DE3" w14:textId="77777777">
            <w:pPr>
              <w:jc w:val="both"/>
              <w:rPr>
                <w:i/>
                <w:iCs/>
                <w:highlight w:val="lightGray"/>
              </w:rPr>
            </w:pPr>
          </w:p>
          <w:p w:rsidR="00860A36" w:rsidP="006B2C8D" w14:paraId="519321CF" w14:textId="77777777">
            <w:pPr>
              <w:jc w:val="both"/>
              <w:rPr>
                <w:i/>
                <w:iCs/>
                <w:highlight w:val="lightGray"/>
              </w:rPr>
            </w:pPr>
          </w:p>
          <w:p w:rsidR="00860A36" w:rsidP="006B2C8D" w14:paraId="48C37440" w14:textId="77777777">
            <w:pPr>
              <w:jc w:val="both"/>
              <w:rPr>
                <w:i/>
                <w:iCs/>
                <w:highlight w:val="lightGray"/>
              </w:rPr>
            </w:pPr>
          </w:p>
          <w:p w:rsidR="00860A36" w:rsidP="006B2C8D" w14:paraId="43C945FD" w14:textId="77777777">
            <w:pPr>
              <w:jc w:val="both"/>
              <w:rPr>
                <w:i/>
                <w:iCs/>
                <w:highlight w:val="lightGray"/>
              </w:rPr>
            </w:pPr>
          </w:p>
          <w:p w:rsidR="00860A36" w:rsidP="006B2C8D" w14:paraId="52B54DB6" w14:textId="77777777">
            <w:pPr>
              <w:jc w:val="both"/>
              <w:rPr>
                <w:i/>
                <w:iCs/>
                <w:highlight w:val="lightGray"/>
              </w:rPr>
            </w:pPr>
          </w:p>
          <w:p w:rsidR="00860A36" w:rsidP="006B2C8D" w14:paraId="2E0698D8" w14:textId="77777777">
            <w:pPr>
              <w:jc w:val="both"/>
              <w:rPr>
                <w:i/>
                <w:iCs/>
                <w:highlight w:val="lightGray"/>
              </w:rPr>
            </w:pPr>
          </w:p>
          <w:p w:rsidR="00860A36" w:rsidP="006B2C8D" w14:paraId="19AB9ED7" w14:textId="77777777">
            <w:pPr>
              <w:jc w:val="both"/>
              <w:rPr>
                <w:i/>
                <w:iCs/>
                <w:highlight w:val="lightGray"/>
              </w:rPr>
            </w:pPr>
          </w:p>
          <w:p w:rsidR="00860A36" w:rsidP="006B2C8D" w14:paraId="64CC7B01" w14:textId="77777777">
            <w:pPr>
              <w:jc w:val="both"/>
              <w:rPr>
                <w:i/>
                <w:iCs/>
                <w:highlight w:val="lightGray"/>
              </w:rPr>
            </w:pPr>
          </w:p>
          <w:p w:rsidR="00860A36" w:rsidP="006B2C8D" w14:paraId="3E70E0D2" w14:textId="77777777">
            <w:pPr>
              <w:jc w:val="both"/>
              <w:rPr>
                <w:i/>
                <w:iCs/>
                <w:highlight w:val="lightGray"/>
              </w:rPr>
            </w:pPr>
          </w:p>
          <w:p w:rsidR="00860A36" w:rsidP="006B2C8D" w14:paraId="08DBFEBC" w14:textId="77777777">
            <w:pPr>
              <w:jc w:val="both"/>
              <w:rPr>
                <w:i/>
                <w:iCs/>
                <w:highlight w:val="lightGray"/>
              </w:rPr>
            </w:pPr>
          </w:p>
          <w:p w:rsidR="00860A36" w:rsidP="006B2C8D" w14:paraId="6C55237A" w14:textId="77777777">
            <w:pPr>
              <w:jc w:val="both"/>
              <w:rPr>
                <w:i/>
                <w:iCs/>
                <w:highlight w:val="lightGray"/>
              </w:rPr>
            </w:pPr>
          </w:p>
          <w:p w:rsidR="00860A36" w:rsidP="006B2C8D" w14:paraId="1F6D99FC" w14:textId="77777777">
            <w:pPr>
              <w:jc w:val="both"/>
              <w:rPr>
                <w:i/>
                <w:iCs/>
                <w:highlight w:val="lightGray"/>
              </w:rPr>
            </w:pPr>
          </w:p>
          <w:p w:rsidR="00860A36" w:rsidP="006B2C8D" w14:paraId="37993928" w14:textId="77777777">
            <w:pPr>
              <w:jc w:val="both"/>
              <w:rPr>
                <w:i/>
                <w:iCs/>
                <w:highlight w:val="lightGray"/>
              </w:rPr>
            </w:pPr>
          </w:p>
          <w:p w:rsidR="00860A36" w:rsidP="006B2C8D" w14:paraId="06E84F68" w14:textId="77777777">
            <w:pPr>
              <w:jc w:val="both"/>
              <w:rPr>
                <w:i/>
                <w:iCs/>
                <w:highlight w:val="lightGray"/>
              </w:rPr>
            </w:pPr>
          </w:p>
          <w:p w:rsidR="00860A36" w:rsidP="006B2C8D" w14:paraId="0933C766" w14:textId="77777777">
            <w:pPr>
              <w:jc w:val="both"/>
              <w:rPr>
                <w:i/>
                <w:iCs/>
                <w:highlight w:val="lightGray"/>
              </w:rPr>
            </w:pPr>
          </w:p>
          <w:p w:rsidR="00860A36" w:rsidP="006B2C8D" w14:paraId="0951520E" w14:textId="77777777">
            <w:pPr>
              <w:jc w:val="both"/>
              <w:rPr>
                <w:i/>
                <w:iCs/>
                <w:highlight w:val="lightGray"/>
              </w:rPr>
            </w:pPr>
          </w:p>
          <w:p w:rsidR="00860A36" w:rsidP="006B2C8D" w14:paraId="2A2B041E" w14:textId="77777777">
            <w:pPr>
              <w:jc w:val="both"/>
              <w:rPr>
                <w:i/>
                <w:iCs/>
                <w:highlight w:val="lightGray"/>
              </w:rPr>
            </w:pPr>
          </w:p>
          <w:p w:rsidR="00860A36" w:rsidP="006B2C8D" w14:paraId="580D5C35" w14:textId="77777777">
            <w:pPr>
              <w:jc w:val="both"/>
              <w:rPr>
                <w:i/>
                <w:iCs/>
                <w:highlight w:val="lightGray"/>
              </w:rPr>
            </w:pPr>
          </w:p>
          <w:p w:rsidR="00860A36" w:rsidP="006B2C8D" w14:paraId="2F53D569" w14:textId="77777777">
            <w:pPr>
              <w:jc w:val="both"/>
              <w:rPr>
                <w:i/>
                <w:iCs/>
                <w:highlight w:val="lightGray"/>
              </w:rPr>
            </w:pPr>
          </w:p>
          <w:p w:rsidR="00860A36" w:rsidP="006B2C8D" w14:paraId="2B8C4A4C" w14:textId="77777777">
            <w:pPr>
              <w:jc w:val="both"/>
              <w:rPr>
                <w:i/>
                <w:iCs/>
                <w:highlight w:val="lightGray"/>
              </w:rPr>
            </w:pPr>
          </w:p>
          <w:p w:rsidR="00860A36" w:rsidP="006B2C8D" w14:paraId="03528C84" w14:textId="77777777">
            <w:pPr>
              <w:jc w:val="both"/>
              <w:rPr>
                <w:i/>
                <w:iCs/>
                <w:highlight w:val="lightGray"/>
              </w:rPr>
            </w:pPr>
          </w:p>
          <w:p w:rsidR="00860A36" w:rsidP="006B2C8D" w14:paraId="4B0FB4D9" w14:textId="77777777">
            <w:pPr>
              <w:jc w:val="both"/>
              <w:rPr>
                <w:i/>
                <w:iCs/>
                <w:highlight w:val="lightGray"/>
              </w:rPr>
            </w:pPr>
          </w:p>
          <w:p w:rsidR="00860A36" w:rsidP="006B2C8D" w14:paraId="0AAE4813" w14:textId="77777777">
            <w:pPr>
              <w:jc w:val="both"/>
              <w:rPr>
                <w:i/>
                <w:iCs/>
                <w:highlight w:val="lightGray"/>
              </w:rPr>
            </w:pPr>
          </w:p>
          <w:p w:rsidR="00860A36" w:rsidRPr="00860A36" w:rsidP="006B2C8D" w14:paraId="14FD1D0A" w14:textId="115DF87D">
            <w:pPr>
              <w:jc w:val="both"/>
              <w:rPr>
                <w:i/>
                <w:iCs/>
                <w:highlight w:val="lightGray"/>
              </w:rPr>
            </w:pPr>
            <w:r w:rsidRPr="00860A36">
              <w:rPr>
                <w:i/>
                <w:iCs/>
              </w:rPr>
              <w:t>(See Sec. 509.058 above.)</w:t>
            </w:r>
          </w:p>
        </w:tc>
        <w:tc>
          <w:tcPr>
            <w:tcW w:w="6480" w:type="dxa"/>
          </w:tcPr>
          <w:p w:rsidR="008921AD" w:rsidRPr="00E95702" w:rsidP="008921AD" w14:paraId="71442978" w14:textId="77777777">
            <w:pPr>
              <w:jc w:val="both"/>
            </w:pPr>
            <w:r w:rsidRPr="00E95702">
              <w:rPr>
                <w:u w:val="single"/>
              </w:rPr>
              <w:t>SUBCHAPTER B. DIGITAL SERVICE PROVIDER DUTIES AND PROHIBITIONS</w:t>
            </w:r>
          </w:p>
          <w:p w:rsidR="008921AD" w:rsidRPr="00E95702" w:rsidP="008921AD" w14:paraId="5EF7C8F8" w14:textId="77777777">
            <w:pPr>
              <w:jc w:val="both"/>
              <w:rPr>
                <w:u w:val="single"/>
              </w:rPr>
            </w:pPr>
            <w:r w:rsidRPr="00E95702">
              <w:rPr>
                <w:u w:val="single"/>
              </w:rPr>
              <w:t xml:space="preserve">Sec. 509.051.  DIGITAL SERVICE PROVIDER DUTY TO REGISTER AGE OF USER.  </w:t>
            </w:r>
          </w:p>
          <w:p w:rsidR="008921AD" w:rsidRPr="00E95702" w:rsidP="008921AD" w14:paraId="62E5ACFB" w14:textId="77777777">
            <w:pPr>
              <w:jc w:val="both"/>
            </w:pPr>
            <w:r w:rsidRPr="00E95702">
              <w:rPr>
                <w:u w:val="single"/>
              </w:rPr>
              <w:t>(a) A digital service provider may not enter into an agreement with a person to create an account with a digital service unless the person has registered the person's age with the digital service provider.</w:t>
            </w:r>
            <w:r w:rsidRPr="00E95702">
              <w:t xml:space="preserve">  [FA1(10)]</w:t>
            </w:r>
          </w:p>
          <w:p w:rsidR="008921AD" w:rsidRPr="00E95702" w:rsidP="008921AD" w14:paraId="2029FFB0" w14:textId="77777777">
            <w:pPr>
              <w:jc w:val="both"/>
            </w:pPr>
            <w:r w:rsidRPr="00E95702">
              <w:rPr>
                <w:u w:val="single"/>
              </w:rPr>
              <w:t>(b)  A person who registers the person's age as younger than 18 years of age is considered to be a known minor to the digital service provider until after the person's 18th birthday.</w:t>
            </w:r>
          </w:p>
          <w:p w:rsidR="008921AD" w:rsidRPr="00E95702" w:rsidP="008921AD" w14:paraId="0642C900" w14:textId="77777777">
            <w:pPr>
              <w:jc w:val="both"/>
            </w:pPr>
            <w:r w:rsidRPr="00E95702">
              <w:rPr>
                <w:u w:val="single"/>
              </w:rPr>
              <w:t>(c)  A digital service provider may not allow a person who registers the person's age to alter the person's registered age, unless the alteration process involves a commercially reasonable review process.</w:t>
            </w:r>
          </w:p>
          <w:p w:rsidR="008921AD" w:rsidRPr="00E95702" w:rsidP="008921AD" w14:paraId="4B25B21B" w14:textId="77777777">
            <w:pPr>
              <w:jc w:val="both"/>
            </w:pPr>
            <w:r w:rsidRPr="00E95702">
              <w:rPr>
                <w:u w:val="single"/>
              </w:rPr>
              <w:t>(d)  A minor is considered to a be known minor to a digital service provider if:</w:t>
            </w:r>
          </w:p>
          <w:p w:rsidR="008921AD" w:rsidRPr="00E95702" w:rsidP="008921AD" w14:paraId="002E9CFD" w14:textId="77777777">
            <w:pPr>
              <w:jc w:val="both"/>
              <w:rPr>
                <w:u w:val="single"/>
              </w:rPr>
            </w:pPr>
            <w:r w:rsidRPr="00E95702">
              <w:rPr>
                <w:u w:val="single"/>
              </w:rPr>
              <w:t>(1)  the minor registers the minor's age under Section 509.051 as younger than 18 years of age; or</w:t>
            </w:r>
          </w:p>
          <w:p w:rsidR="008921AD" w:rsidRPr="00E95702" w:rsidP="008921AD" w14:paraId="17494DF6" w14:textId="77777777">
            <w:pPr>
              <w:jc w:val="both"/>
              <w:rPr>
                <w:u w:val="single"/>
              </w:rPr>
            </w:pPr>
            <w:r w:rsidRPr="00E95702">
              <w:rPr>
                <w:u w:val="single"/>
              </w:rPr>
              <w:t>(2)  the minor's parent or guardian, including a verified parent:</w:t>
            </w:r>
          </w:p>
          <w:p w:rsidR="008921AD" w:rsidRPr="00E95702" w:rsidP="008921AD" w14:paraId="724084BF" w14:textId="77777777">
            <w:pPr>
              <w:jc w:val="both"/>
            </w:pPr>
            <w:r w:rsidRPr="00E95702">
              <w:rPr>
                <w:u w:val="single"/>
              </w:rPr>
              <w:t>(A)  notifies a digital service provider that the minor is younger than 18 years of age;</w:t>
            </w:r>
          </w:p>
          <w:p w:rsidR="008921AD" w:rsidRPr="00E95702" w:rsidP="008921AD" w14:paraId="30318C4E" w14:textId="77777777">
            <w:pPr>
              <w:jc w:val="both"/>
            </w:pPr>
            <w:r w:rsidRPr="00E95702">
              <w:rPr>
                <w:u w:val="single"/>
              </w:rPr>
              <w:t>(B)  successfully disputes the registered age of the minor; or</w:t>
            </w:r>
          </w:p>
          <w:p w:rsidR="008921AD" w:rsidRPr="00E95702" w:rsidP="008921AD" w14:paraId="77E04E32" w14:textId="77777777">
            <w:pPr>
              <w:jc w:val="both"/>
            </w:pPr>
            <w:r w:rsidRPr="00E95702">
              <w:rPr>
                <w:u w:val="single"/>
              </w:rPr>
              <w:t>(C)  performs another function of a parent or guardian under this chapter</w:t>
            </w:r>
          </w:p>
          <w:p w:rsidR="008921AD" w:rsidRPr="00E95702" w:rsidP="008921AD" w14:paraId="7324C767" w14:textId="77777777">
            <w:pPr>
              <w:jc w:val="both"/>
            </w:pPr>
            <w:r w:rsidRPr="00E95702">
              <w:rPr>
                <w:u w:val="single"/>
              </w:rPr>
              <w:t>(e)  If a minor is a known minor, or if the minor's parent or guardian, including a verified parent, takes an action under Subsection (a), a digital service provider:</w:t>
            </w:r>
          </w:p>
          <w:p w:rsidR="008921AD" w:rsidRPr="00E95702" w:rsidP="008921AD" w14:paraId="6502A257" w14:textId="77777777">
            <w:pPr>
              <w:jc w:val="both"/>
            </w:pPr>
            <w:r w:rsidRPr="00E95702">
              <w:rPr>
                <w:u w:val="single"/>
              </w:rPr>
              <w:t>(1)  is considered to have actual knowledge that the minor is younger than 18 years of age; and</w:t>
            </w:r>
          </w:p>
          <w:p w:rsidR="008921AD" w:rsidRPr="00E95702" w:rsidP="008921AD" w14:paraId="311AE169" w14:textId="77777777">
            <w:pPr>
              <w:jc w:val="both"/>
            </w:pPr>
            <w:r w:rsidRPr="00E95702">
              <w:rPr>
                <w:u w:val="single"/>
              </w:rPr>
              <w:t>(2)  shall treat the minor as a known minor under this chapter.</w:t>
            </w:r>
          </w:p>
          <w:p w:rsidR="008921AD" w:rsidRPr="00E95702" w:rsidP="008921AD" w14:paraId="6F465202" w14:textId="77777777">
            <w:pPr>
              <w:jc w:val="both"/>
            </w:pPr>
            <w:r w:rsidRPr="00E95702">
              <w:rPr>
                <w:u w:val="single"/>
              </w:rPr>
              <w:t>Sec. 509.052.  DIGITAL SERVICE PROVIDER DUTIES RELATING TO AGREEMENT WITH MINOR.  Unless a verified parent provides otherwise under Section 509.102, a digital service provider that enters into an agreement with a known minor for access to a digital service:</w:t>
            </w:r>
          </w:p>
          <w:p w:rsidR="008921AD" w:rsidRPr="00E95702" w:rsidP="008921AD" w14:paraId="77C500E6" w14:textId="77777777">
            <w:pPr>
              <w:jc w:val="both"/>
            </w:pPr>
            <w:r w:rsidRPr="00E95702">
              <w:rPr>
                <w:u w:val="single"/>
              </w:rPr>
              <w:t>(1)  shall:</w:t>
            </w:r>
          </w:p>
          <w:p w:rsidR="008921AD" w:rsidRPr="00E95702" w:rsidP="008921AD" w14:paraId="5BC0603A" w14:textId="77777777">
            <w:pPr>
              <w:jc w:val="both"/>
            </w:pPr>
            <w:r w:rsidRPr="00E95702">
              <w:rPr>
                <w:u w:val="single"/>
              </w:rPr>
              <w:t>(A)  limit collection of the known minor's personal identifying information to information reasonably necessary to provide the digital service; and</w:t>
            </w:r>
          </w:p>
          <w:p w:rsidR="008921AD" w:rsidRPr="00E95702" w:rsidP="008921AD" w14:paraId="7E3887D4" w14:textId="77777777">
            <w:pPr>
              <w:jc w:val="both"/>
            </w:pPr>
            <w:r w:rsidRPr="00E95702">
              <w:rPr>
                <w:u w:val="single"/>
              </w:rPr>
              <w:t>(B)  limit use of the known minor's personal identifying information to the purpose for which the information was collected; and</w:t>
            </w:r>
          </w:p>
          <w:p w:rsidR="008921AD" w:rsidRPr="00E95702" w:rsidP="008921AD" w14:paraId="59BFCC65" w14:textId="77777777">
            <w:pPr>
              <w:jc w:val="both"/>
            </w:pPr>
            <w:r w:rsidRPr="00E95702">
              <w:rPr>
                <w:u w:val="single"/>
              </w:rPr>
              <w:t>(2)  may not:</w:t>
            </w:r>
          </w:p>
          <w:p w:rsidR="008921AD" w:rsidRPr="00E95702" w:rsidP="008921AD" w14:paraId="2E112C9D" w14:textId="77777777">
            <w:pPr>
              <w:jc w:val="both"/>
            </w:pPr>
            <w:r w:rsidRPr="00E95702">
              <w:rPr>
                <w:u w:val="single"/>
              </w:rPr>
              <w:t>(A)  allow the known minor to make purchases or engage in other financial transactions through the digital service;</w:t>
            </w:r>
          </w:p>
          <w:p w:rsidR="008921AD" w:rsidRPr="00E95702" w:rsidP="008921AD" w14:paraId="63E9486B" w14:textId="77777777">
            <w:pPr>
              <w:jc w:val="both"/>
            </w:pPr>
            <w:r w:rsidRPr="00E95702">
              <w:rPr>
                <w:u w:val="single"/>
              </w:rPr>
              <w:t>(B)  share, disclose, or sell the known minor's personal identifying information;</w:t>
            </w:r>
          </w:p>
          <w:p w:rsidR="008921AD" w:rsidRPr="00E95702" w:rsidP="008921AD" w14:paraId="078C125B" w14:textId="77777777">
            <w:pPr>
              <w:jc w:val="both"/>
            </w:pPr>
            <w:r w:rsidRPr="00E95702">
              <w:rPr>
                <w:u w:val="single"/>
              </w:rPr>
              <w:t>(C)  use the digital service to collect the known minor's precise geolocation data; or</w:t>
            </w:r>
          </w:p>
          <w:p w:rsidR="008921AD" w:rsidRPr="00E95702" w:rsidP="008921AD" w14:paraId="23A8EC9A" w14:textId="77777777">
            <w:pPr>
              <w:jc w:val="both"/>
              <w:rPr>
                <w:u w:val="single"/>
              </w:rPr>
            </w:pPr>
            <w:r w:rsidRPr="00E95702">
              <w:rPr>
                <w:u w:val="single"/>
              </w:rPr>
              <w:t xml:space="preserve">(D)  use the digital service to display targeted advertising to </w:t>
            </w:r>
            <w:r w:rsidRPr="00E95702">
              <w:rPr>
                <w:u w:val="single"/>
              </w:rPr>
              <w:t>the known minor.</w:t>
            </w:r>
          </w:p>
          <w:p w:rsidR="008921AD" w:rsidRPr="00E95702" w:rsidP="008921AD" w14:paraId="2B679FDB" w14:textId="77777777">
            <w:pPr>
              <w:jc w:val="both"/>
            </w:pPr>
            <w:r w:rsidRPr="00E95702">
              <w:rPr>
                <w:u w:val="single"/>
              </w:rPr>
              <w:t>Sec. 509.053.  DIGITAL SERVICE PROVIDER DUTY TO PREVENT HARM TO KNOWN MINORS.  (a) In relation to a known minor's use of a digital service, a digital service provider shall develop and implement a strategy to prevent the known minor's exposure to harmful material and other content that promotes, glorifies, or facilitates:</w:t>
            </w:r>
          </w:p>
          <w:p w:rsidR="008921AD" w:rsidRPr="00E95702" w:rsidP="008921AD" w14:paraId="416C5286" w14:textId="77777777">
            <w:pPr>
              <w:jc w:val="both"/>
            </w:pPr>
            <w:r w:rsidRPr="00E95702">
              <w:rPr>
                <w:u w:val="single"/>
              </w:rPr>
              <w:t>(1)  suicide, self-harm, or eating disorders;</w:t>
            </w:r>
          </w:p>
          <w:p w:rsidR="008921AD" w:rsidRPr="00E95702" w:rsidP="008921AD" w14:paraId="73A6C0D5" w14:textId="77777777">
            <w:pPr>
              <w:jc w:val="both"/>
            </w:pPr>
            <w:r w:rsidRPr="00E95702">
              <w:rPr>
                <w:u w:val="single"/>
              </w:rPr>
              <w:t>(2)  substance abuse;</w:t>
            </w:r>
          </w:p>
          <w:p w:rsidR="008921AD" w:rsidRPr="00E95702" w:rsidP="008921AD" w14:paraId="5F40A9A2" w14:textId="77777777">
            <w:pPr>
              <w:jc w:val="both"/>
              <w:rPr>
                <w:u w:val="single"/>
              </w:rPr>
            </w:pPr>
            <w:r w:rsidRPr="00E95702">
              <w:rPr>
                <w:u w:val="single"/>
              </w:rPr>
              <w:t>(3)  stalking, bullying, or harassment; or</w:t>
            </w:r>
          </w:p>
          <w:p w:rsidR="008921AD" w:rsidRPr="00E95702" w:rsidP="008921AD" w14:paraId="184F6494" w14:textId="77777777">
            <w:pPr>
              <w:jc w:val="both"/>
            </w:pPr>
            <w:r w:rsidRPr="00E95702">
              <w:rPr>
                <w:u w:val="single"/>
              </w:rPr>
              <w:t>(4)  grooming, trafficking, child pornography, or other sexual exploitation or abuse.</w:t>
            </w:r>
          </w:p>
          <w:p w:rsidR="008921AD" w:rsidRPr="00E95702" w:rsidP="008921AD" w14:paraId="38D24221" w14:textId="77777777">
            <w:pPr>
              <w:jc w:val="both"/>
            </w:pPr>
            <w:r w:rsidRPr="00E95702">
              <w:rPr>
                <w:u w:val="single"/>
              </w:rPr>
              <w:t>(b) A strategy developed under Subsection (a):</w:t>
            </w:r>
          </w:p>
          <w:p w:rsidR="008921AD" w:rsidRPr="00E95702" w:rsidP="008921AD" w14:paraId="753FC6F3" w14:textId="77777777">
            <w:pPr>
              <w:jc w:val="both"/>
            </w:pPr>
            <w:r w:rsidRPr="00E95702">
              <w:rPr>
                <w:u w:val="single"/>
              </w:rPr>
              <w:t>(1) must include:</w:t>
            </w:r>
          </w:p>
          <w:p w:rsidR="008921AD" w:rsidRPr="00E95702" w:rsidP="008921AD" w14:paraId="2AC045C0" w14:textId="77777777">
            <w:pPr>
              <w:jc w:val="both"/>
            </w:pPr>
            <w:r w:rsidRPr="00E95702">
              <w:rPr>
                <w:u w:val="single"/>
              </w:rPr>
              <w:t>(A) creating and maintaining a comprehensive list of harmful material or other content described by Subsection (a) to block from display to a known minor;</w:t>
            </w:r>
          </w:p>
          <w:p w:rsidR="008921AD" w:rsidRPr="00E95702" w:rsidP="008921AD" w14:paraId="2D4098C3" w14:textId="77777777">
            <w:pPr>
              <w:jc w:val="both"/>
            </w:pPr>
            <w:r w:rsidRPr="00E95702">
              <w:rPr>
                <w:u w:val="single"/>
              </w:rPr>
              <w:t>(B) using filtering technology and other protocols to enforce the blocking of material or content on the list under Paragraph (A);</w:t>
            </w:r>
          </w:p>
          <w:p w:rsidR="008921AD" w:rsidRPr="00E95702" w:rsidP="008921AD" w14:paraId="22314BA8" w14:textId="77777777">
            <w:pPr>
              <w:jc w:val="both"/>
            </w:pPr>
            <w:r w:rsidRPr="00E95702">
              <w:rPr>
                <w:u w:val="single"/>
              </w:rPr>
              <w:t>(C) using hash-sharing technology and other protocols to identify recurring harmful material or other content described by Subsection (a);</w:t>
            </w:r>
          </w:p>
          <w:p w:rsidR="008921AD" w:rsidRPr="00E95702" w:rsidP="008921AD" w14:paraId="58302533" w14:textId="77777777">
            <w:pPr>
              <w:jc w:val="both"/>
            </w:pPr>
            <w:r w:rsidRPr="00E95702">
              <w:rPr>
                <w:u w:val="single"/>
              </w:rPr>
              <w:t>(D) creating and maintaining a database of keywords used for filter evasion, such as identifiable misspellings, hash-tags, or identifiable homoglyphs;</w:t>
            </w:r>
          </w:p>
          <w:p w:rsidR="008921AD" w:rsidRPr="00E95702" w:rsidP="008921AD" w14:paraId="4A100612" w14:textId="77777777">
            <w:pPr>
              <w:jc w:val="both"/>
            </w:pPr>
            <w:r w:rsidRPr="00E95702">
              <w:rPr>
                <w:u w:val="single"/>
              </w:rPr>
              <w:t>(E) performing standard human-performed monitoring reviews to ensure efficacy of filtering technology;</w:t>
            </w:r>
          </w:p>
          <w:p w:rsidR="008921AD" w:rsidRPr="00E95702" w:rsidP="008921AD" w14:paraId="63C5B3A2" w14:textId="77777777">
            <w:pPr>
              <w:jc w:val="both"/>
            </w:pPr>
            <w:r w:rsidRPr="00E95702">
              <w:rPr>
                <w:u w:val="single"/>
              </w:rPr>
              <w:t>(F) making available to users a comprehensive description of the categories of harmful material or other content described by Subsection (a) that will be filtered; and</w:t>
            </w:r>
          </w:p>
          <w:p w:rsidR="008921AD" w:rsidRPr="00E95702" w:rsidP="008921AD" w14:paraId="3289388D" w14:textId="77777777">
            <w:pPr>
              <w:jc w:val="both"/>
            </w:pPr>
            <w:r w:rsidRPr="00E95702">
              <w:rPr>
                <w:u w:val="single"/>
              </w:rPr>
              <w:t xml:space="preserve">(G) except as provided by Section 509.058, making available </w:t>
            </w:r>
            <w:r w:rsidRPr="00E95702">
              <w:rPr>
                <w:u w:val="single"/>
              </w:rPr>
              <w:t>the digital service provider's algorithm code to independent security researchers; and</w:t>
            </w:r>
          </w:p>
          <w:p w:rsidR="008921AD" w:rsidRPr="00E95702" w:rsidP="008921AD" w14:paraId="554B45E0" w14:textId="77777777">
            <w:pPr>
              <w:jc w:val="both"/>
            </w:pPr>
            <w:r w:rsidRPr="00E95702">
              <w:rPr>
                <w:u w:val="single"/>
              </w:rPr>
              <w:t>(2) may include:</w:t>
            </w:r>
          </w:p>
          <w:p w:rsidR="008921AD" w:rsidRPr="00E95702" w:rsidP="008921AD" w14:paraId="43C4753F" w14:textId="77777777">
            <w:pPr>
              <w:jc w:val="both"/>
            </w:pPr>
            <w:r w:rsidRPr="00E95702">
              <w:rPr>
                <w:u w:val="single"/>
              </w:rPr>
              <w:t>(A) engaging a third party to rigorously review the digital service provider's content filtering technology;</w:t>
            </w:r>
          </w:p>
          <w:p w:rsidR="008921AD" w:rsidRPr="00E95702" w:rsidP="008921AD" w14:paraId="62D2C7AE" w14:textId="77777777">
            <w:pPr>
              <w:jc w:val="both"/>
            </w:pPr>
            <w:r w:rsidRPr="00E95702">
              <w:rPr>
                <w:u w:val="single"/>
              </w:rPr>
              <w:t>(B) participating in industry-specific partnerships to share best practices in preventing access to harmful material or other content described by Subsection (a); or</w:t>
            </w:r>
          </w:p>
          <w:p w:rsidR="008921AD" w:rsidRPr="00E95702" w:rsidP="008921AD" w14:paraId="4B43373A" w14:textId="77777777">
            <w:pPr>
              <w:jc w:val="both"/>
            </w:pPr>
            <w:r w:rsidRPr="00E95702">
              <w:rPr>
                <w:u w:val="single"/>
              </w:rPr>
              <w:t>(C) conducting periodic independent audits to ensure:</w:t>
            </w:r>
          </w:p>
          <w:p w:rsidR="008921AD" w:rsidRPr="00E95702" w:rsidP="008921AD" w14:paraId="6CAA7DD1" w14:textId="77777777">
            <w:pPr>
              <w:jc w:val="both"/>
            </w:pPr>
            <w:r w:rsidRPr="00E95702">
              <w:rPr>
                <w:u w:val="single"/>
              </w:rPr>
              <w:t>(</w:t>
            </w:r>
            <w:r w:rsidRPr="00E95702">
              <w:rPr>
                <w:u w:val="single"/>
              </w:rPr>
              <w:t>i</w:t>
            </w:r>
            <w:r w:rsidRPr="00E95702">
              <w:rPr>
                <w:u w:val="single"/>
              </w:rPr>
              <w:t>) continued compliance with the digital service provider's strategy; and</w:t>
            </w:r>
          </w:p>
          <w:p w:rsidR="008921AD" w:rsidRPr="00E95702" w:rsidP="008921AD" w14:paraId="393E7051" w14:textId="63A99B48">
            <w:pPr>
              <w:jc w:val="both"/>
              <w:rPr>
                <w:u w:val="single"/>
              </w:rPr>
            </w:pPr>
            <w:r w:rsidRPr="00E95702">
              <w:rPr>
                <w:u w:val="single"/>
              </w:rPr>
              <w:t>(ii) efficacy of filtering technology and protocols used by the digital service provider.</w:t>
            </w:r>
            <w:r w:rsidRPr="00E95702">
              <w:t xml:space="preserve">  [FA1(11)]</w:t>
            </w:r>
          </w:p>
          <w:p w:rsidR="008921AD" w:rsidRPr="00E95702" w:rsidP="008921AD" w14:paraId="4A5E06D6" w14:textId="3AD284D3">
            <w:pPr>
              <w:jc w:val="both"/>
            </w:pPr>
            <w:r w:rsidRPr="00E95702">
              <w:rPr>
                <w:u w:val="single"/>
              </w:rPr>
              <w:t>Sec. 509.054.  DIGITAL SERVICE PROVIDER DUTY TO CREATE PARENTAL TOOLS.  (a) A digital service provider shall create and provide to a verified parent parental tools to allow the verified parent to supervise the verified parent's known minor's use of a digital service.</w:t>
            </w:r>
          </w:p>
          <w:p w:rsidR="008921AD" w:rsidRPr="00E95702" w:rsidP="008921AD" w14:paraId="1439292B" w14:textId="77777777">
            <w:pPr>
              <w:jc w:val="both"/>
            </w:pPr>
            <w:r w:rsidRPr="00E95702">
              <w:rPr>
                <w:u w:val="single"/>
              </w:rPr>
              <w:t>(b)  Parental tools under this section must allow a verified parent to:</w:t>
            </w:r>
          </w:p>
          <w:p w:rsidR="008921AD" w:rsidRPr="00E95702" w:rsidP="008921AD" w14:paraId="6FED1FE6" w14:textId="77777777">
            <w:pPr>
              <w:jc w:val="both"/>
            </w:pPr>
            <w:r w:rsidRPr="00E95702">
              <w:rPr>
                <w:u w:val="single"/>
              </w:rPr>
              <w:t>(1)  control the known minor's privacy and account settings;</w:t>
            </w:r>
          </w:p>
          <w:p w:rsidR="008921AD" w:rsidRPr="00E95702" w:rsidP="008921AD" w14:paraId="76EDAD1E" w14:textId="77777777">
            <w:pPr>
              <w:jc w:val="both"/>
            </w:pPr>
            <w:r w:rsidRPr="00E95702">
              <w:rPr>
                <w:u w:val="single"/>
              </w:rPr>
              <w:t>(2)  alter the duties of a digital service provider under Section 509.052 with regard to the verified parent's known minor;</w:t>
            </w:r>
          </w:p>
          <w:p w:rsidR="008921AD" w:rsidRPr="00E95702" w:rsidP="008921AD" w14:paraId="17174DC3" w14:textId="77777777">
            <w:pPr>
              <w:jc w:val="both"/>
            </w:pPr>
            <w:r w:rsidRPr="00E95702">
              <w:rPr>
                <w:u w:val="single"/>
              </w:rPr>
              <w:t>(3)  if the verified parent alters the duty of a digital service provider under Section 509.052(2)(A), restrict the ability of the verified parent's known minor to make purchases or engage in financial transactions; and</w:t>
            </w:r>
          </w:p>
          <w:p w:rsidR="008921AD" w:rsidRPr="00E95702" w:rsidP="008921AD" w14:paraId="7FC726B1" w14:textId="740F0109">
            <w:pPr>
              <w:jc w:val="both"/>
              <w:rPr>
                <w:u w:val="single"/>
              </w:rPr>
            </w:pPr>
            <w:r w:rsidRPr="00E95702">
              <w:rPr>
                <w:u w:val="single"/>
              </w:rPr>
              <w:t>(4)  monitor and limit the amount of time the verified parent's known minor spends using the digital service.</w:t>
            </w:r>
            <w:r w:rsidRPr="00E95702">
              <w:t xml:space="preserve">  [FA1(12)]</w:t>
            </w:r>
            <w:r w:rsidRPr="00E95702">
              <w:rPr>
                <w:u w:val="single"/>
              </w:rPr>
              <w:t xml:space="preserve">Sec. 509.055.  DIGITAL SERVICE PROVIDER DUTIES REGARDING ADVERTISING AND MARKETING.  A digital service provider shall make a commercially reasonable </w:t>
            </w:r>
            <w:r w:rsidRPr="00E95702">
              <w:rPr>
                <w:u w:val="single"/>
              </w:rPr>
              <w:t>effort to prevent advertisers on the digital service provider's digital service from targeting a known minor with advertisements that facilitate, promote, or offer a product, service, or activity that is unlawful for a minor in this state to use or engage in.</w:t>
            </w:r>
          </w:p>
          <w:p w:rsidR="008921AD" w:rsidRPr="00E95702" w:rsidP="008921AD" w14:paraId="162444EC" w14:textId="77777777">
            <w:pPr>
              <w:jc w:val="both"/>
            </w:pPr>
            <w:r w:rsidRPr="00E95702">
              <w:rPr>
                <w:u w:val="single"/>
              </w:rPr>
              <w:t>Sec. 509.056.  USE OF ALGORITHMS.  A digital service provider that uses algorithms to automate the suggestion, promotion, or ranking of information to known minors on the digital service shall:</w:t>
            </w:r>
          </w:p>
          <w:p w:rsidR="008921AD" w:rsidRPr="00E95702" w:rsidP="008921AD" w14:paraId="0874C583" w14:textId="77777777">
            <w:pPr>
              <w:jc w:val="both"/>
            </w:pPr>
            <w:r w:rsidRPr="00E95702">
              <w:rPr>
                <w:u w:val="single"/>
              </w:rPr>
              <w:t>(1)  make a commercially reasonable effort to ensure that the algorithm does not interfere with the digital service provider's duties under Section 509.053; and</w:t>
            </w:r>
          </w:p>
          <w:p w:rsidR="008921AD" w:rsidRPr="00E95702" w:rsidP="008921AD" w14:paraId="02C9F9C7" w14:textId="77777777">
            <w:pPr>
              <w:jc w:val="both"/>
            </w:pPr>
            <w:r w:rsidRPr="00E95702">
              <w:rPr>
                <w:u w:val="single"/>
              </w:rPr>
              <w:t>(2)  disclose in the digital service provider's terms of service, privacy policy, or similar document, in a clear and accessible manner, an overview of:</w:t>
            </w:r>
          </w:p>
          <w:p w:rsidR="008921AD" w:rsidRPr="00E95702" w:rsidP="008921AD" w14:paraId="197FE9D6" w14:textId="77777777">
            <w:pPr>
              <w:jc w:val="both"/>
            </w:pPr>
            <w:r w:rsidRPr="00E95702">
              <w:rPr>
                <w:u w:val="single"/>
              </w:rPr>
              <w:t>(A)  the manner in which the digital service uses algorithms to provide information or content;</w:t>
            </w:r>
          </w:p>
          <w:p w:rsidR="008921AD" w:rsidRPr="00E95702" w:rsidP="008921AD" w14:paraId="5B3A8678" w14:textId="77777777">
            <w:pPr>
              <w:jc w:val="both"/>
            </w:pPr>
            <w:r w:rsidRPr="00E95702">
              <w:rPr>
                <w:u w:val="single"/>
              </w:rPr>
              <w:t>(B)  the manner in which algorithms promote, rank, or filter information or content; and</w:t>
            </w:r>
          </w:p>
          <w:p w:rsidR="008921AD" w:rsidRPr="00E95702" w:rsidP="008921AD" w14:paraId="2EE7702C" w14:textId="6F457E43">
            <w:pPr>
              <w:jc w:val="both"/>
              <w:rPr>
                <w:u w:val="single"/>
              </w:rPr>
            </w:pPr>
            <w:r w:rsidRPr="00E95702">
              <w:rPr>
                <w:u w:val="single"/>
              </w:rPr>
              <w:t>(C)  the personal identifying information used as inputs to provide information or content.</w:t>
            </w:r>
          </w:p>
          <w:p w:rsidR="008921AD" w:rsidRPr="00E95702" w:rsidP="008921AD" w14:paraId="616A08BD" w14:textId="4A3002C7">
            <w:pPr>
              <w:jc w:val="both"/>
            </w:pPr>
            <w:r w:rsidRPr="00E95702">
              <w:rPr>
                <w:u w:val="single"/>
              </w:rPr>
              <w:t>Sec. 509.057.  DIGITAL SERVICE PROVIDER DUTY AS TO HARMFUL MATERIAL.  (a) A digital service provider as defined by Section 509.001 that knowingly publishes or distributes material, more than one-third of which is harmful material or obscene as defined by Section 43.21, Penal Code, must use a commercially reasonable age verification method to verify that any person seeking to access content on or through the provider's digital service is 18 years of age or older.</w:t>
            </w:r>
          </w:p>
          <w:p w:rsidR="008921AD" w:rsidRPr="00E95702" w:rsidP="008921AD" w14:paraId="3BDE15B3" w14:textId="77777777">
            <w:pPr>
              <w:jc w:val="both"/>
            </w:pPr>
            <w:r w:rsidRPr="00E95702">
              <w:rPr>
                <w:u w:val="single"/>
              </w:rPr>
              <w:t xml:space="preserve">(b)  If a person seeking to access content on or through the digital service of a provider for which age verification is </w:t>
            </w:r>
            <w:r w:rsidRPr="00E95702">
              <w:rPr>
                <w:u w:val="single"/>
              </w:rPr>
              <w:t>required under this section is not 18 years of age or older, the digital service provider may not enter into an agreement with the person for access to the digital service.</w:t>
            </w:r>
            <w:r w:rsidRPr="00E95702">
              <w:t xml:space="preserve">  [FA1(13)]</w:t>
            </w:r>
          </w:p>
          <w:p w:rsidR="008921AD" w:rsidRPr="00E95702" w:rsidP="008921AD" w14:paraId="51F3421A" w14:textId="77777777">
            <w:pPr>
              <w:jc w:val="both"/>
            </w:pPr>
            <w:r w:rsidRPr="00E95702">
              <w:rPr>
                <w:u w:val="single"/>
              </w:rPr>
              <w:t>Sec. 509.058.  PROTECTION OF TRADE SECRETS.  Nothing in this subchapter may be construed to require a digital service provider to disclose a trade secret.</w:t>
            </w:r>
          </w:p>
          <w:p w:rsidR="008921AD" w:rsidRPr="00E95702" w:rsidP="008921AD" w14:paraId="7C3BC39F" w14:textId="77777777">
            <w:pPr>
              <w:jc w:val="both"/>
            </w:pPr>
            <w:r w:rsidRPr="00E95702">
              <w:rPr>
                <w:u w:val="single"/>
              </w:rPr>
              <w:t>Sec. 509.059.  USE OF KNOWN MINOR'S PERSONAL IDENTIFYING INFORMATION FOR CERTAIN PURPOSES. Nothing in this subchapter may be construed to prevent a digital service provider from collecting, processing, or sharing a known minor's personal identifying information in a manner necessary to:</w:t>
            </w:r>
            <w:r w:rsidRPr="00E95702">
              <w:t xml:space="preserve">  [FA1(14)]</w:t>
            </w:r>
          </w:p>
          <w:p w:rsidR="008921AD" w:rsidRPr="00E95702" w:rsidP="008921AD" w14:paraId="1BCCA559" w14:textId="77777777">
            <w:pPr>
              <w:jc w:val="both"/>
            </w:pPr>
            <w:r w:rsidRPr="00E95702">
              <w:rPr>
                <w:u w:val="single"/>
              </w:rPr>
              <w:t>(1) comply with a civil, criminal, or regulatory inquiry, investigation, subpoena, or summons by a governmental entity;</w:t>
            </w:r>
          </w:p>
          <w:p w:rsidR="008921AD" w:rsidRPr="00E95702" w:rsidP="008921AD" w14:paraId="14F0011B" w14:textId="77777777">
            <w:pPr>
              <w:jc w:val="both"/>
            </w:pPr>
            <w:r w:rsidRPr="00E95702">
              <w:rPr>
                <w:u w:val="single"/>
              </w:rPr>
              <w:t>(2) comply with a law enforcement investigation;</w:t>
            </w:r>
          </w:p>
          <w:p w:rsidR="008921AD" w:rsidRPr="00E95702" w:rsidP="008921AD" w14:paraId="56671E02" w14:textId="77777777">
            <w:pPr>
              <w:jc w:val="both"/>
            </w:pPr>
            <w:r w:rsidRPr="00E95702">
              <w:rPr>
                <w:u w:val="single"/>
              </w:rPr>
              <w:t>(3) detect, block, or prevent the distribution of unlawful, obscene, or other harmful material to a known minor;</w:t>
            </w:r>
          </w:p>
          <w:p w:rsidR="008921AD" w:rsidRPr="00E95702" w:rsidP="008921AD" w14:paraId="4CF70B37" w14:textId="77777777">
            <w:pPr>
              <w:jc w:val="both"/>
            </w:pPr>
            <w:r w:rsidRPr="00E95702">
              <w:rPr>
                <w:u w:val="single"/>
              </w:rPr>
              <w:t>(4) block or filter spam;</w:t>
            </w:r>
          </w:p>
          <w:p w:rsidR="008921AD" w:rsidRPr="00E95702" w:rsidP="008921AD" w14:paraId="3C762AAD" w14:textId="77777777">
            <w:pPr>
              <w:jc w:val="both"/>
            </w:pPr>
            <w:r w:rsidRPr="00E95702">
              <w:rPr>
                <w:u w:val="single"/>
              </w:rPr>
              <w:t>(5) prevent criminal activity; or</w:t>
            </w:r>
          </w:p>
          <w:p w:rsidR="008921AD" w:rsidRPr="00E95702" w:rsidP="008921AD" w14:paraId="4D4FCC25" w14:textId="1C5005B1">
            <w:pPr>
              <w:jc w:val="both"/>
              <w:rPr>
                <w:u w:val="single"/>
              </w:rPr>
            </w:pPr>
            <w:r w:rsidRPr="00E95702">
              <w:rPr>
                <w:u w:val="single"/>
              </w:rPr>
              <w:t>(6) protect the security of a digital service.</w:t>
            </w:r>
            <w:r w:rsidRPr="00E95702">
              <w:t xml:space="preserve">  [FA1(15)]</w:t>
            </w:r>
          </w:p>
        </w:tc>
        <w:tc>
          <w:tcPr>
            <w:tcW w:w="5760" w:type="dxa"/>
          </w:tcPr>
          <w:p w:rsidR="008921AD" w14:paraId="0957742C" w14:textId="77777777">
            <w:pPr>
              <w:jc w:val="both"/>
            </w:pPr>
          </w:p>
        </w:tc>
      </w:tr>
      <w:tr w14:paraId="56724C40" w14:textId="77777777">
        <w:tblPrEx>
          <w:tblW w:w="4820" w:type="pct"/>
          <w:tblInd w:w="6" w:type="dxa"/>
          <w:tblLayout w:type="fixed"/>
          <w:tblCellMar>
            <w:left w:w="0" w:type="dxa"/>
            <w:bottom w:w="288" w:type="dxa"/>
            <w:right w:w="720" w:type="dxa"/>
          </w:tblCellMar>
          <w:tblLook w:val="01E0"/>
        </w:tblPrEx>
        <w:tc>
          <w:tcPr>
            <w:tcW w:w="6473" w:type="dxa"/>
          </w:tcPr>
          <w:p w:rsidR="00054462" w:rsidRPr="00054462" w:rsidP="006B2C8D" w14:paraId="56078075" w14:textId="2DF82D61">
            <w:pPr>
              <w:jc w:val="both"/>
            </w:pPr>
            <w:r w:rsidRPr="00054462">
              <w:rPr>
                <w:highlight w:val="lightGray"/>
              </w:rPr>
              <w:t>No equivalent provision.</w:t>
            </w:r>
            <w:r>
              <w:t xml:space="preserve"> </w:t>
            </w:r>
          </w:p>
        </w:tc>
        <w:tc>
          <w:tcPr>
            <w:tcW w:w="6480" w:type="dxa"/>
          </w:tcPr>
          <w:p w:rsidR="00054462" w:rsidRPr="00054462" w:rsidP="00054462" w14:paraId="16A4BA7D" w14:textId="77777777">
            <w:pPr>
              <w:jc w:val="both"/>
            </w:pPr>
            <w:r w:rsidRPr="00054462">
              <w:rPr>
                <w:u w:val="single"/>
              </w:rPr>
              <w:t>SUBCHAPTER C. VERIFIED PARENTS</w:t>
            </w:r>
          </w:p>
          <w:p w:rsidR="00054462" w:rsidRPr="00054462" w:rsidP="00054462" w14:paraId="4892FA84" w14:textId="77777777">
            <w:pPr>
              <w:jc w:val="both"/>
            </w:pPr>
            <w:r w:rsidRPr="00054462">
              <w:rPr>
                <w:u w:val="single"/>
              </w:rPr>
              <w:t>Sec. 509.101.  VERIFICATION OF PARENT OR GUARDIAN.  (a) A digital service provider shall verify, using a commercially reasonable method and for each person seeking to perform an action on a digital service as a minor's parent or guardian:</w:t>
            </w:r>
          </w:p>
          <w:p w:rsidR="00054462" w:rsidRPr="00054462" w:rsidP="00054462" w14:paraId="49A18121" w14:textId="77777777">
            <w:pPr>
              <w:jc w:val="both"/>
            </w:pPr>
            <w:r w:rsidRPr="00054462">
              <w:rPr>
                <w:u w:val="single"/>
              </w:rPr>
              <w:t>(1)  the person's identity; and</w:t>
            </w:r>
          </w:p>
          <w:p w:rsidR="00054462" w:rsidRPr="00054462" w:rsidP="00054462" w14:paraId="53E3AD66" w14:textId="77777777">
            <w:pPr>
              <w:jc w:val="both"/>
            </w:pPr>
            <w:r w:rsidRPr="00054462">
              <w:rPr>
                <w:u w:val="single"/>
              </w:rPr>
              <w:t>(2)  the relationship of the person to the known minor.</w:t>
            </w:r>
          </w:p>
          <w:p w:rsidR="00054462" w:rsidRPr="00054462" w:rsidP="00054462" w14:paraId="607FF6CC" w14:textId="77777777">
            <w:pPr>
              <w:jc w:val="both"/>
            </w:pPr>
            <w:r w:rsidRPr="00054462">
              <w:rPr>
                <w:u w:val="single"/>
              </w:rPr>
              <w:t xml:space="preserve">(b)  A digital service provider shall provide a process by which a person who has been verified under Subsection (a) as </w:t>
            </w:r>
            <w:r w:rsidRPr="00054462">
              <w:rPr>
                <w:u w:val="single"/>
              </w:rPr>
              <w:t>the parent or guardian of a known minor may participate in the digital service as the known minor's verified parent as provided by this chapter.</w:t>
            </w:r>
          </w:p>
          <w:p w:rsidR="00054462" w:rsidRPr="00054462" w:rsidP="00054462" w14:paraId="282BDAA9" w14:textId="77777777">
            <w:pPr>
              <w:jc w:val="both"/>
            </w:pPr>
            <w:r w:rsidRPr="00054462">
              <w:rPr>
                <w:u w:val="single"/>
              </w:rPr>
              <w:t>Sec. 509.102.  POWERS OF VERIFIED PARENT.  (a) A verified parent is entitled to alter the duties of a digital service provider under Section 509.052 with regard to the verified parent's known minor.</w:t>
            </w:r>
          </w:p>
          <w:p w:rsidR="00054462" w:rsidRPr="00054462" w:rsidP="00054462" w14:paraId="3570441C" w14:textId="77777777">
            <w:pPr>
              <w:jc w:val="both"/>
            </w:pPr>
            <w:r w:rsidRPr="00054462">
              <w:rPr>
                <w:u w:val="single"/>
              </w:rPr>
              <w:t>(b)  A verified parent is entitled to supervise the verified parent's known minor's use of a digital service using tools provided by a digital service provider under Section 509.054.</w:t>
            </w:r>
          </w:p>
          <w:p w:rsidR="00054462" w:rsidRPr="00054462" w:rsidP="00054462" w14:paraId="2EF1C149" w14:textId="77777777">
            <w:pPr>
              <w:jc w:val="both"/>
            </w:pPr>
            <w:r w:rsidRPr="00054462">
              <w:rPr>
                <w:u w:val="single"/>
              </w:rPr>
              <w:t>Sec. 509.103.  ACCESS TO KNOWN MINOR'S PERSONAL IDENTIFYING INFORMATION. (a) A known minor's verified parent may submit a request to a digital service provider to:</w:t>
            </w:r>
          </w:p>
          <w:p w:rsidR="00054462" w:rsidRPr="00054462" w:rsidP="00054462" w14:paraId="0B90E291" w14:textId="77777777">
            <w:pPr>
              <w:jc w:val="both"/>
            </w:pPr>
            <w:r w:rsidRPr="00054462">
              <w:rPr>
                <w:u w:val="single"/>
              </w:rPr>
              <w:t>(1)  review and download any personal identifying information associated with the minor in the possession of the digital service provider; and</w:t>
            </w:r>
          </w:p>
          <w:p w:rsidR="00054462" w:rsidRPr="00054462" w:rsidP="00054462" w14:paraId="50508E5F" w14:textId="77777777">
            <w:pPr>
              <w:jc w:val="both"/>
            </w:pPr>
            <w:r w:rsidRPr="00054462">
              <w:rPr>
                <w:u w:val="single"/>
              </w:rPr>
              <w:t>(2)  delete any personal identifying information associated with the minor collected or processed by the digital service provider.</w:t>
            </w:r>
          </w:p>
          <w:p w:rsidR="00054462" w:rsidRPr="00054462" w:rsidP="00054462" w14:paraId="3D72A71B" w14:textId="77777777">
            <w:pPr>
              <w:jc w:val="both"/>
            </w:pPr>
            <w:r w:rsidRPr="00054462">
              <w:rPr>
                <w:u w:val="single"/>
              </w:rPr>
              <w:t>(b)  A digital service provider shall establish and make available on the digital service provider's digital service a method by which a known minor's parent or guardian may make a request for access under this section.</w:t>
            </w:r>
          </w:p>
          <w:p w:rsidR="00054462" w:rsidRPr="00054462" w:rsidP="00054462" w14:paraId="78D7E4E3" w14:textId="7281936B">
            <w:pPr>
              <w:jc w:val="both"/>
              <w:rPr>
                <w:u w:val="single"/>
              </w:rPr>
            </w:pPr>
            <w:r w:rsidRPr="00054462">
              <w:rPr>
                <w:u w:val="single"/>
              </w:rPr>
              <w:t>Sec. 509.104.  MINOR IN CONSERVATORSHIP OF DEPARTMENT OF FAMILY AND PROTECTIVE SERVICES.  If a minor is in the conservatorship of the Department of Family and Protective Services, the department may designate the minor's caregiver or a member of the department's staff to perform the functions of the minor's parent or guardian under this chapter.</w:t>
            </w:r>
          </w:p>
        </w:tc>
        <w:tc>
          <w:tcPr>
            <w:tcW w:w="5760" w:type="dxa"/>
          </w:tcPr>
          <w:p w:rsidR="00054462" w14:paraId="0D74D73F" w14:textId="77777777">
            <w:pPr>
              <w:jc w:val="both"/>
            </w:pPr>
          </w:p>
        </w:tc>
      </w:tr>
      <w:tr w14:paraId="6C300222" w14:textId="77777777">
        <w:tblPrEx>
          <w:tblW w:w="4820" w:type="pct"/>
          <w:tblInd w:w="6" w:type="dxa"/>
          <w:tblLayout w:type="fixed"/>
          <w:tblCellMar>
            <w:left w:w="0" w:type="dxa"/>
            <w:bottom w:w="288" w:type="dxa"/>
            <w:right w:w="720" w:type="dxa"/>
          </w:tblCellMar>
          <w:tblLook w:val="01E0"/>
        </w:tblPrEx>
        <w:tc>
          <w:tcPr>
            <w:tcW w:w="6473" w:type="dxa"/>
          </w:tcPr>
          <w:p w:rsidR="006B2C8D" w:rsidRPr="006B2C8D" w:rsidP="006B2C8D" w14:paraId="68EBF356" w14:textId="7FB8BF58">
            <w:pPr>
              <w:jc w:val="both"/>
            </w:pPr>
            <w:r w:rsidRPr="006B2C8D">
              <w:rPr>
                <w:u w:val="single"/>
              </w:rPr>
              <w:t>SUBCHAPTER C.  ENFORCEMENT</w:t>
            </w:r>
          </w:p>
          <w:p w:rsidR="006B2C8D" w:rsidP="006B2C8D" w14:paraId="2A1DF795" w14:textId="77777777">
            <w:pPr>
              <w:jc w:val="both"/>
              <w:rPr>
                <w:u w:val="single"/>
              </w:rPr>
            </w:pPr>
            <w:r w:rsidRPr="006B2C8D">
              <w:rPr>
                <w:u w:val="single"/>
              </w:rPr>
              <w:t xml:space="preserve">Sec. 509.101.  DECEPTIVE TRADE PRACTICE.  </w:t>
            </w:r>
          </w:p>
          <w:p w:rsidR="006B2C8D" w:rsidP="006B2C8D" w14:paraId="2561B39E" w14:textId="77777777">
            <w:pPr>
              <w:jc w:val="both"/>
              <w:rPr>
                <w:u w:val="single"/>
              </w:rPr>
            </w:pPr>
          </w:p>
          <w:p w:rsidR="00054462" w:rsidP="006B2C8D" w14:paraId="405C2F80" w14:textId="77777777">
            <w:pPr>
              <w:jc w:val="both"/>
              <w:rPr>
                <w:u w:val="single"/>
              </w:rPr>
            </w:pPr>
            <w:r w:rsidRPr="006B2C8D">
              <w:rPr>
                <w:u w:val="single"/>
              </w:rPr>
              <w:t xml:space="preserve">A violation of this chapter is a </w:t>
            </w:r>
            <w:r w:rsidRPr="00054462">
              <w:rPr>
                <w:highlight w:val="lightGray"/>
                <w:u w:val="single"/>
              </w:rPr>
              <w:t>false, misleading, or</w:t>
            </w:r>
            <w:r w:rsidRPr="006B2C8D">
              <w:rPr>
                <w:u w:val="single"/>
              </w:rPr>
              <w:t xml:space="preserve"> deceptive act or practice </w:t>
            </w:r>
            <w:r w:rsidRPr="00054462">
              <w:rPr>
                <w:highlight w:val="lightGray"/>
                <w:u w:val="single"/>
              </w:rPr>
              <w:t>as defined by Section 17.46(b).</w:t>
            </w:r>
            <w:r w:rsidRPr="006B2C8D">
              <w:rPr>
                <w:u w:val="single"/>
              </w:rPr>
              <w:t xml:space="preserve">  </w:t>
            </w:r>
          </w:p>
          <w:p w:rsidR="00054462" w:rsidP="006B2C8D" w14:paraId="60623A5E" w14:textId="77777777">
            <w:pPr>
              <w:jc w:val="both"/>
              <w:rPr>
                <w:u w:val="single"/>
              </w:rPr>
            </w:pPr>
          </w:p>
          <w:p w:rsidR="00054462" w:rsidP="006B2C8D" w14:paraId="6FDC453D" w14:textId="77777777">
            <w:pPr>
              <w:jc w:val="both"/>
              <w:rPr>
                <w:u w:val="single"/>
              </w:rPr>
            </w:pPr>
          </w:p>
          <w:p w:rsidR="006B2C8D" w:rsidRPr="006B2C8D" w:rsidP="006B2C8D" w14:paraId="3EE30E92" w14:textId="33661FBC">
            <w:pPr>
              <w:jc w:val="both"/>
            </w:pPr>
            <w:r w:rsidRPr="00054462">
              <w:rPr>
                <w:highlight w:val="lightGray"/>
                <w:u w:val="single"/>
              </w:rPr>
              <w:t>Except as provided by Section 509.102, in addition to any remedy under this chapter, any public remedy under Subchapter E, Chapter 17, is also available for a violation of this chapter.</w:t>
            </w:r>
          </w:p>
          <w:p w:rsidR="00054462" w:rsidP="006B2C8D" w14:paraId="4E8CE764" w14:textId="77777777">
            <w:pPr>
              <w:jc w:val="both"/>
              <w:rPr>
                <w:u w:val="single"/>
              </w:rPr>
            </w:pPr>
            <w:r w:rsidRPr="006B2C8D">
              <w:rPr>
                <w:u w:val="single"/>
              </w:rPr>
              <w:t xml:space="preserve">Sec. 509.102.  NO PRIVATE RIGHT OF ACTION.  </w:t>
            </w:r>
          </w:p>
          <w:p w:rsidR="006B2C8D" w:rsidRPr="006B2C8D" w:rsidP="006B2C8D" w14:paraId="41F1ED7F" w14:textId="2A6A640C">
            <w:pPr>
              <w:jc w:val="both"/>
            </w:pPr>
            <w:r w:rsidRPr="006B2C8D">
              <w:rPr>
                <w:u w:val="single"/>
              </w:rPr>
              <w:t>This chapter may not be construed as providing a basis for, or being subject to, a private right of action for a violation of this chapter.</w:t>
            </w:r>
          </w:p>
        </w:tc>
        <w:tc>
          <w:tcPr>
            <w:tcW w:w="6480" w:type="dxa"/>
          </w:tcPr>
          <w:p w:rsidR="006B2C8D" w:rsidRPr="006B2C8D" w:rsidP="006B2C8D" w14:paraId="17031E0C" w14:textId="77777777">
            <w:pPr>
              <w:jc w:val="both"/>
            </w:pPr>
            <w:r w:rsidRPr="006B2C8D">
              <w:rPr>
                <w:u w:val="single"/>
              </w:rPr>
              <w:t>SUBCHAPTER D. ENFORCEMENT</w:t>
            </w:r>
          </w:p>
          <w:p w:rsidR="006B2C8D" w:rsidP="006B2C8D" w14:paraId="12D87D41" w14:textId="77777777">
            <w:pPr>
              <w:jc w:val="both"/>
              <w:rPr>
                <w:u w:val="single"/>
              </w:rPr>
            </w:pPr>
            <w:r w:rsidRPr="006B2C8D">
              <w:rPr>
                <w:u w:val="single"/>
              </w:rPr>
              <w:t xml:space="preserve">Sec. 509.151.  DECEPTIVE TRADE PRACTICE; </w:t>
            </w:r>
            <w:r w:rsidRPr="006B2C8D">
              <w:rPr>
                <w:highlight w:val="lightGray"/>
                <w:u w:val="single"/>
              </w:rPr>
              <w:t>ENFORCEMENT BY ATTORNEY GENERAL.</w:t>
            </w:r>
            <w:r w:rsidRPr="006B2C8D">
              <w:rPr>
                <w:u w:val="single"/>
              </w:rPr>
              <w:t xml:space="preserve"> </w:t>
            </w:r>
          </w:p>
          <w:p w:rsidR="006B2C8D" w:rsidRPr="006B2C8D" w:rsidP="006B2C8D" w14:paraId="6DA47604" w14:textId="6F225309">
            <w:pPr>
              <w:jc w:val="both"/>
            </w:pPr>
            <w:r w:rsidRPr="006B2C8D">
              <w:rPr>
                <w:u w:val="single"/>
              </w:rPr>
              <w:t xml:space="preserve">A violation of this chapter is a deceptive act or practice </w:t>
            </w:r>
            <w:r w:rsidRPr="00054462">
              <w:rPr>
                <w:highlight w:val="lightGray"/>
                <w:u w:val="single"/>
              </w:rPr>
              <w:t>actionable under Subchapter E, Chapter 17, solely as an enforcement action by the consumer protection division of the attorney general's office.</w:t>
            </w:r>
          </w:p>
          <w:p w:rsidR="00054462" w:rsidP="006B2C8D" w14:paraId="25984E31" w14:textId="77777777">
            <w:pPr>
              <w:jc w:val="both"/>
              <w:rPr>
                <w:u w:val="single"/>
              </w:rPr>
            </w:pPr>
          </w:p>
          <w:p w:rsidR="00054462" w:rsidP="006B2C8D" w14:paraId="165D0DBD" w14:textId="77777777">
            <w:pPr>
              <w:jc w:val="both"/>
              <w:rPr>
                <w:u w:val="single"/>
              </w:rPr>
            </w:pPr>
          </w:p>
          <w:p w:rsidR="00054462" w:rsidP="006B2C8D" w14:paraId="07489394" w14:textId="77777777">
            <w:pPr>
              <w:jc w:val="both"/>
              <w:rPr>
                <w:u w:val="single"/>
              </w:rPr>
            </w:pPr>
          </w:p>
          <w:p w:rsidR="00054462" w:rsidP="006B2C8D" w14:paraId="1B26612B" w14:textId="77777777">
            <w:pPr>
              <w:jc w:val="both"/>
              <w:rPr>
                <w:u w:val="single"/>
              </w:rPr>
            </w:pPr>
          </w:p>
          <w:p w:rsidR="00054462" w:rsidP="006B2C8D" w14:paraId="233FD35D" w14:textId="77777777">
            <w:pPr>
              <w:jc w:val="both"/>
              <w:rPr>
                <w:u w:val="single"/>
              </w:rPr>
            </w:pPr>
            <w:r w:rsidRPr="006B2C8D">
              <w:rPr>
                <w:u w:val="single"/>
              </w:rPr>
              <w:t xml:space="preserve">Sec. 509.152.  PRIVATE CAUSE OF ACTION.  </w:t>
            </w:r>
          </w:p>
          <w:p w:rsidR="006B2C8D" w:rsidRPr="006B2C8D" w:rsidP="006B2C8D" w14:paraId="5950787A" w14:textId="0E95C8AA">
            <w:pPr>
              <w:jc w:val="both"/>
            </w:pPr>
            <w:r w:rsidRPr="006B2C8D">
              <w:rPr>
                <w:u w:val="single"/>
              </w:rPr>
              <w:t xml:space="preserve">(a) </w:t>
            </w:r>
            <w:r w:rsidRPr="00054462">
              <w:rPr>
                <w:highlight w:val="lightGray"/>
                <w:u w:val="single"/>
              </w:rPr>
              <w:t>Except as provided by Subsection (b),</w:t>
            </w:r>
            <w:r w:rsidRPr="006B2C8D">
              <w:rPr>
                <w:u w:val="single"/>
              </w:rPr>
              <w:t xml:space="preserve"> this chapter may not be construed as providing a basis for, or being subject to, a private right of action for a violation of this chapter.</w:t>
            </w:r>
          </w:p>
          <w:p w:rsidR="006B2C8D" w:rsidRPr="00054462" w:rsidP="006B2C8D" w14:paraId="7F2AD86D" w14:textId="77777777">
            <w:pPr>
              <w:jc w:val="both"/>
              <w:rPr>
                <w:highlight w:val="lightGray"/>
              </w:rPr>
            </w:pPr>
            <w:r w:rsidRPr="00054462">
              <w:rPr>
                <w:highlight w:val="lightGray"/>
                <w:u w:val="single"/>
              </w:rPr>
              <w:t>(b)  If a digital service provider violates this chapter, the parent or guardian of a known minor affected by that violation may bring a cause of action seeking:</w:t>
            </w:r>
          </w:p>
          <w:p w:rsidR="006B2C8D" w:rsidRPr="00054462" w:rsidP="006B2C8D" w14:paraId="29BDD452" w14:textId="77777777">
            <w:pPr>
              <w:jc w:val="both"/>
              <w:rPr>
                <w:highlight w:val="lightGray"/>
              </w:rPr>
            </w:pPr>
            <w:r w:rsidRPr="00054462">
              <w:rPr>
                <w:highlight w:val="lightGray"/>
                <w:u w:val="single"/>
              </w:rPr>
              <w:t>(1)  a declaratory judgment under Chapter 37, Civil Practice and Remedies Code; or</w:t>
            </w:r>
          </w:p>
          <w:p w:rsidR="006B2C8D" w:rsidRPr="00054462" w:rsidP="006B2C8D" w14:paraId="7287180A" w14:textId="77777777">
            <w:pPr>
              <w:jc w:val="both"/>
              <w:rPr>
                <w:highlight w:val="lightGray"/>
              </w:rPr>
            </w:pPr>
            <w:r w:rsidRPr="00054462">
              <w:rPr>
                <w:highlight w:val="lightGray"/>
                <w:u w:val="single"/>
              </w:rPr>
              <w:t>(2)  an injunction against the digital service provider.</w:t>
            </w:r>
          </w:p>
          <w:p w:rsidR="006B2C8D" w:rsidRPr="006B2C8D" w:rsidP="006B2C8D" w14:paraId="43B2380F" w14:textId="77777777">
            <w:pPr>
              <w:jc w:val="both"/>
            </w:pPr>
            <w:r w:rsidRPr="00054462">
              <w:rPr>
                <w:highlight w:val="lightGray"/>
                <w:u w:val="single"/>
              </w:rPr>
              <w:t>(c) A court may not certify an action brought under this section as a class action.</w:t>
            </w:r>
            <w:r w:rsidRPr="006B2C8D">
              <w:t xml:space="preserve">  [FA1(16)]</w:t>
            </w:r>
          </w:p>
          <w:p w:rsidR="006B2C8D" w:rsidRPr="006B2C8D" w14:paraId="7931096F" w14:textId="77777777">
            <w:pPr>
              <w:jc w:val="both"/>
            </w:pPr>
          </w:p>
        </w:tc>
        <w:tc>
          <w:tcPr>
            <w:tcW w:w="5760" w:type="dxa"/>
          </w:tcPr>
          <w:p w:rsidR="006B2C8D" w14:paraId="6943E188" w14:textId="77777777">
            <w:pPr>
              <w:jc w:val="both"/>
            </w:pPr>
          </w:p>
        </w:tc>
      </w:tr>
      <w:tr w14:paraId="404789D5" w14:textId="77777777">
        <w:tblPrEx>
          <w:tblW w:w="4820" w:type="pct"/>
          <w:tblInd w:w="6" w:type="dxa"/>
          <w:tblLayout w:type="fixed"/>
          <w:tblCellMar>
            <w:left w:w="0" w:type="dxa"/>
            <w:bottom w:w="288" w:type="dxa"/>
            <w:right w:w="720" w:type="dxa"/>
          </w:tblCellMar>
          <w:tblLook w:val="01E0"/>
        </w:tblPrEx>
        <w:tc>
          <w:tcPr>
            <w:tcW w:w="6473" w:type="dxa"/>
          </w:tcPr>
          <w:p w:rsidR="00892E15" w14:paraId="1C3C5215" w14:textId="77777777">
            <w:pPr>
              <w:jc w:val="both"/>
            </w:pPr>
            <w:r w:rsidRPr="00FA35ED">
              <w:rPr>
                <w:highlight w:val="lightGray"/>
              </w:rPr>
              <w:t>No equivalent provision.</w:t>
            </w:r>
          </w:p>
          <w:p w:rsidR="00892E15" w14:paraId="5125A833" w14:textId="77777777">
            <w:pPr>
              <w:jc w:val="both"/>
            </w:pPr>
          </w:p>
        </w:tc>
        <w:tc>
          <w:tcPr>
            <w:tcW w:w="6480" w:type="dxa"/>
          </w:tcPr>
          <w:p w:rsidR="00892E15" w14:paraId="2CB28BB0" w14:textId="77777777">
            <w:pPr>
              <w:jc w:val="both"/>
            </w:pPr>
            <w:r>
              <w:t>ARTICLE 3. USE AND TRANSFER OF ELECTRONIC DEVICES BY STUDENTS</w:t>
            </w:r>
          </w:p>
          <w:p w:rsidR="00892E15" w14:paraId="58A5ACA3" w14:textId="77777777">
            <w:pPr>
              <w:jc w:val="both"/>
            </w:pPr>
          </w:p>
        </w:tc>
        <w:tc>
          <w:tcPr>
            <w:tcW w:w="5760" w:type="dxa"/>
          </w:tcPr>
          <w:p w:rsidR="00892E15" w14:paraId="66DCD0EA" w14:textId="77777777">
            <w:pPr>
              <w:jc w:val="both"/>
            </w:pPr>
          </w:p>
        </w:tc>
      </w:tr>
      <w:tr w14:paraId="6EBBBAB7" w14:textId="77777777">
        <w:tblPrEx>
          <w:tblW w:w="4820" w:type="pct"/>
          <w:tblInd w:w="6" w:type="dxa"/>
          <w:tblLayout w:type="fixed"/>
          <w:tblCellMar>
            <w:left w:w="0" w:type="dxa"/>
            <w:bottom w:w="288" w:type="dxa"/>
            <w:right w:w="720" w:type="dxa"/>
          </w:tblCellMar>
          <w:tblLook w:val="01E0"/>
        </w:tblPrEx>
        <w:tc>
          <w:tcPr>
            <w:tcW w:w="6473" w:type="dxa"/>
          </w:tcPr>
          <w:p w:rsidR="00892E15" w14:paraId="137F8EA4" w14:textId="77777777">
            <w:pPr>
              <w:jc w:val="both"/>
            </w:pPr>
            <w:r w:rsidRPr="00FA35ED">
              <w:rPr>
                <w:highlight w:val="lightGray"/>
              </w:rPr>
              <w:t>No equivalent provision.</w:t>
            </w:r>
          </w:p>
          <w:p w:rsidR="00892E15" w14:paraId="1F8FF063" w14:textId="77777777">
            <w:pPr>
              <w:jc w:val="both"/>
            </w:pPr>
          </w:p>
        </w:tc>
        <w:tc>
          <w:tcPr>
            <w:tcW w:w="6480" w:type="dxa"/>
          </w:tcPr>
          <w:p w:rsidR="00892E15" w14:paraId="7005D264" w14:textId="77777777">
            <w:pPr>
              <w:jc w:val="both"/>
            </w:pPr>
            <w:r>
              <w:t>SECTION 3.01.  The heading to Subchapter C, Chapter 32, Education Code, is amended to read as follows:</w:t>
            </w:r>
          </w:p>
          <w:p w:rsidR="00892E15" w14:paraId="2A652AA9" w14:textId="77777777">
            <w:pPr>
              <w:jc w:val="both"/>
            </w:pPr>
            <w:r>
              <w:t xml:space="preserve">SUBCHAPTER C. TRANSFER OF DATA PROCESSING </w:t>
            </w:r>
            <w:r>
              <w:t xml:space="preserve">EQUIPMENT </w:t>
            </w:r>
            <w:r>
              <w:rPr>
                <w:u w:val="single"/>
              </w:rPr>
              <w:t>AND ELECTRONIC DEVICES</w:t>
            </w:r>
            <w:r>
              <w:t xml:space="preserve"> TO STUDENTS</w:t>
            </w:r>
          </w:p>
          <w:p w:rsidR="00892E15" w14:paraId="06225144" w14:textId="77777777">
            <w:pPr>
              <w:jc w:val="both"/>
            </w:pPr>
          </w:p>
        </w:tc>
        <w:tc>
          <w:tcPr>
            <w:tcW w:w="5760" w:type="dxa"/>
          </w:tcPr>
          <w:p w:rsidR="00892E15" w14:paraId="6D945632" w14:textId="77777777">
            <w:pPr>
              <w:jc w:val="both"/>
            </w:pPr>
          </w:p>
        </w:tc>
      </w:tr>
      <w:tr w14:paraId="129583DD" w14:textId="77777777">
        <w:tblPrEx>
          <w:tblW w:w="4820" w:type="pct"/>
          <w:tblInd w:w="6" w:type="dxa"/>
          <w:tblLayout w:type="fixed"/>
          <w:tblCellMar>
            <w:left w:w="0" w:type="dxa"/>
            <w:bottom w:w="288" w:type="dxa"/>
            <w:right w:w="720" w:type="dxa"/>
          </w:tblCellMar>
          <w:tblLook w:val="01E0"/>
        </w:tblPrEx>
        <w:tc>
          <w:tcPr>
            <w:tcW w:w="6473" w:type="dxa"/>
          </w:tcPr>
          <w:p w:rsidR="00892E15" w14:paraId="32F6F6BE" w14:textId="77777777">
            <w:pPr>
              <w:jc w:val="both"/>
            </w:pPr>
            <w:r w:rsidRPr="00FA35ED">
              <w:rPr>
                <w:highlight w:val="lightGray"/>
              </w:rPr>
              <w:t>No equivalent provision.</w:t>
            </w:r>
          </w:p>
          <w:p w:rsidR="00892E15" w14:paraId="47649F08" w14:textId="77777777">
            <w:pPr>
              <w:jc w:val="both"/>
            </w:pPr>
          </w:p>
        </w:tc>
        <w:tc>
          <w:tcPr>
            <w:tcW w:w="6480" w:type="dxa"/>
          </w:tcPr>
          <w:p w:rsidR="00892E15" w14:paraId="7A35BEBC" w14:textId="77777777">
            <w:pPr>
              <w:jc w:val="both"/>
            </w:pPr>
            <w:r>
              <w:t>SECTION 3.02.  Section 32.101, Education Code, is amended to read as follows:</w:t>
            </w:r>
          </w:p>
          <w:p w:rsidR="00892E15" w14:paraId="7AE3216A" w14:textId="77777777">
            <w:pPr>
              <w:jc w:val="both"/>
            </w:pPr>
            <w:r>
              <w:t xml:space="preserve">Sec. 32.101.  </w:t>
            </w:r>
            <w:r>
              <w:rPr>
                <w:u w:val="single"/>
              </w:rPr>
              <w:t>DEFINITIONS</w:t>
            </w:r>
            <w:r>
              <w:t xml:space="preserve"> [</w:t>
            </w:r>
            <w:r>
              <w:rPr>
                <w:strike/>
              </w:rPr>
              <w:t>DEFINITION</w:t>
            </w:r>
            <w:r>
              <w:t>]. In this subchapter</w:t>
            </w:r>
            <w:r>
              <w:rPr>
                <w:u w:val="single"/>
              </w:rPr>
              <w:t>:</w:t>
            </w:r>
          </w:p>
          <w:p w:rsidR="00892E15" w14:paraId="7685C7BB" w14:textId="77777777">
            <w:pPr>
              <w:jc w:val="both"/>
            </w:pPr>
            <w:r>
              <w:rPr>
                <w:u w:val="single"/>
              </w:rPr>
              <w:t>(1)  "Data</w:t>
            </w:r>
            <w:r>
              <w:t xml:space="preserve"> [</w:t>
            </w:r>
            <w:r>
              <w:rPr>
                <w:strike/>
              </w:rPr>
              <w:t>, "data</w:t>
            </w:r>
            <w:r>
              <w:t>] processing" has the meaning assigned by Section 2054.003, Government Code.</w:t>
            </w:r>
          </w:p>
          <w:p w:rsidR="00892E15" w14:paraId="054C4441" w14:textId="77777777">
            <w:pPr>
              <w:jc w:val="both"/>
            </w:pPr>
            <w:r>
              <w:rPr>
                <w:u w:val="single"/>
              </w:rPr>
              <w:t>(2)  "Electronic device" means a device that is capable of connecting to a cellular network or the Internet, including:</w:t>
            </w:r>
          </w:p>
          <w:p w:rsidR="00892E15" w14:paraId="59E313B4" w14:textId="77777777">
            <w:pPr>
              <w:jc w:val="both"/>
            </w:pPr>
            <w:r>
              <w:rPr>
                <w:u w:val="single"/>
              </w:rPr>
              <w:t>(A)  a computer;</w:t>
            </w:r>
          </w:p>
          <w:p w:rsidR="00892E15" w14:paraId="7777D307" w14:textId="77777777">
            <w:pPr>
              <w:jc w:val="both"/>
            </w:pPr>
            <w:r>
              <w:rPr>
                <w:u w:val="single"/>
              </w:rPr>
              <w:t>(B)  a smartphone; or</w:t>
            </w:r>
          </w:p>
          <w:p w:rsidR="00892E15" w14:paraId="4AE7B04C" w14:textId="77777777">
            <w:pPr>
              <w:jc w:val="both"/>
            </w:pPr>
            <w:r>
              <w:rPr>
                <w:u w:val="single"/>
              </w:rPr>
              <w:t>(C)  a tablet.</w:t>
            </w:r>
          </w:p>
          <w:p w:rsidR="00892E15" w14:paraId="35633E15" w14:textId="77777777">
            <w:pPr>
              <w:jc w:val="both"/>
            </w:pPr>
            <w:r>
              <w:rPr>
                <w:u w:val="single"/>
              </w:rPr>
              <w:t>(3)  "Internet filter" means a software application that is capable of preventing an electronic device from accessing certain websites or displaying certain online material.</w:t>
            </w:r>
          </w:p>
          <w:p w:rsidR="00892E15" w14:paraId="3B5189BD" w14:textId="77777777">
            <w:pPr>
              <w:jc w:val="both"/>
            </w:pPr>
          </w:p>
        </w:tc>
        <w:tc>
          <w:tcPr>
            <w:tcW w:w="5760" w:type="dxa"/>
          </w:tcPr>
          <w:p w:rsidR="00892E15" w14:paraId="421DF6E5" w14:textId="77777777">
            <w:pPr>
              <w:jc w:val="both"/>
            </w:pPr>
          </w:p>
        </w:tc>
      </w:tr>
      <w:tr w14:paraId="22B19ABC" w14:textId="77777777">
        <w:tblPrEx>
          <w:tblW w:w="4820" w:type="pct"/>
          <w:tblInd w:w="6" w:type="dxa"/>
          <w:tblLayout w:type="fixed"/>
          <w:tblCellMar>
            <w:left w:w="0" w:type="dxa"/>
            <w:bottom w:w="288" w:type="dxa"/>
            <w:right w:w="720" w:type="dxa"/>
          </w:tblCellMar>
          <w:tblLook w:val="01E0"/>
        </w:tblPrEx>
        <w:tc>
          <w:tcPr>
            <w:tcW w:w="6473" w:type="dxa"/>
          </w:tcPr>
          <w:p w:rsidR="00892E15" w14:paraId="0CF07281" w14:textId="77777777">
            <w:pPr>
              <w:jc w:val="both"/>
            </w:pPr>
            <w:r w:rsidRPr="00FA35ED">
              <w:rPr>
                <w:highlight w:val="lightGray"/>
              </w:rPr>
              <w:t>No equivalent provision.</w:t>
            </w:r>
          </w:p>
          <w:p w:rsidR="00892E15" w14:paraId="7F6581B2" w14:textId="77777777">
            <w:pPr>
              <w:jc w:val="both"/>
            </w:pPr>
          </w:p>
        </w:tc>
        <w:tc>
          <w:tcPr>
            <w:tcW w:w="6480" w:type="dxa"/>
          </w:tcPr>
          <w:p w:rsidR="00892E15" w14:paraId="742D8AC3" w14:textId="77777777">
            <w:pPr>
              <w:jc w:val="both"/>
            </w:pPr>
            <w:r>
              <w:t>SECTION 3.03.  Subchapter C, Chapter 32, Education Code, is amended by adding Section 32.1021 to read as follows:</w:t>
            </w:r>
          </w:p>
          <w:p w:rsidR="00892E15" w14:paraId="123159D9" w14:textId="77777777">
            <w:pPr>
              <w:jc w:val="both"/>
            </w:pPr>
            <w:r>
              <w:rPr>
                <w:u w:val="single"/>
              </w:rPr>
              <w:t>Sec. 32.1021.  STANDARDS.  The agency shall adopt standards for permissible electronic devices and software applications used by a school district or open-enrollment charter school. In adopting the standards, the agency must:</w:t>
            </w:r>
          </w:p>
          <w:p w:rsidR="00892E15" w14:paraId="0A5088D1" w14:textId="77777777">
            <w:pPr>
              <w:jc w:val="both"/>
            </w:pPr>
            <w:r>
              <w:rPr>
                <w:u w:val="single"/>
              </w:rPr>
              <w:t>(1)  minimize data collection conducted on students through electronic devices and software applications;</w:t>
            </w:r>
          </w:p>
          <w:p w:rsidR="00892E15" w14:paraId="4E9D6921" w14:textId="77777777">
            <w:pPr>
              <w:jc w:val="both"/>
            </w:pPr>
            <w:r>
              <w:rPr>
                <w:u w:val="single"/>
              </w:rPr>
              <w:t>(2)  ensure direct and informed parental consent is required for a student's use of a software application, other than a software application necessary for the administration of:</w:t>
            </w:r>
            <w:r>
              <w:t xml:space="preserve">  [FA1(17)]</w:t>
            </w:r>
          </w:p>
          <w:p w:rsidR="00892E15" w14:paraId="07D70177" w14:textId="77777777">
            <w:pPr>
              <w:jc w:val="both"/>
            </w:pPr>
            <w:r>
              <w:rPr>
                <w:u w:val="single"/>
              </w:rPr>
              <w:t xml:space="preserve">(A)  an assessment instrument under Subchapter B, Chapter </w:t>
            </w:r>
            <w:r>
              <w:rPr>
                <w:u w:val="single"/>
              </w:rPr>
              <w:t>39; or</w:t>
            </w:r>
          </w:p>
          <w:p w:rsidR="00892E15" w14:paraId="5E5FE9FA" w14:textId="77777777">
            <w:pPr>
              <w:jc w:val="both"/>
            </w:pPr>
            <w:r>
              <w:rPr>
                <w:u w:val="single"/>
              </w:rPr>
              <w:t>(B)  an assessment relating to college, career, or military readiness for which student performance is considered in evaluating a school district's performance under Section 39.054;</w:t>
            </w:r>
          </w:p>
          <w:p w:rsidR="00892E15" w14:paraId="209FFB0E" w14:textId="77777777">
            <w:pPr>
              <w:jc w:val="both"/>
            </w:pPr>
            <w:r>
              <w:rPr>
                <w:u w:val="single"/>
              </w:rPr>
              <w:t>(3)  ensure software applications do not conduct mental health assessments or other assessments unrelated to educational curricula that are intended to collect information about students without direct and informed parental consent;</w:t>
            </w:r>
          </w:p>
          <w:p w:rsidR="00892E15" w14:paraId="346F1CC2" w14:textId="77777777">
            <w:pPr>
              <w:jc w:val="both"/>
            </w:pPr>
            <w:r>
              <w:rPr>
                <w:u w:val="single"/>
              </w:rPr>
              <w:t>(4)  ensure that parents are provided the resources necessary to understand cybersecurity risks and online safety regarding their child's use of electronic devices before the child uses an electronic device at the child's school;</w:t>
            </w:r>
          </w:p>
          <w:p w:rsidR="00892E15" w14:paraId="25AEFBB2" w14:textId="77777777">
            <w:pPr>
              <w:jc w:val="both"/>
            </w:pPr>
            <w:r>
              <w:rPr>
                <w:u w:val="single"/>
              </w:rPr>
              <w:t>(5)  specify periods of time during which an electronic device transferred to a student must be deactivated in the interest of student safety;</w:t>
            </w:r>
          </w:p>
          <w:p w:rsidR="00892E15" w14:paraId="44FA9E80" w14:textId="77777777">
            <w:pPr>
              <w:jc w:val="both"/>
            </w:pPr>
            <w:r>
              <w:rPr>
                <w:u w:val="single"/>
              </w:rPr>
              <w:t>(6)  consider necessary adjustments by age level to the use of electronic devices in the classroom to foster development of students' abilities regarding spending school time and completing assignments without the use of an electronic device;</w:t>
            </w:r>
          </w:p>
          <w:p w:rsidR="00892E15" w14:paraId="5D9F6F3D" w14:textId="77777777">
            <w:pPr>
              <w:jc w:val="both"/>
            </w:pPr>
            <w:r>
              <w:rPr>
                <w:u w:val="single"/>
              </w:rPr>
              <w:t>(7)  consider appropriate restrictions on student access to social media websites or applications with an electronic device transferred to a student by a district or school;</w:t>
            </w:r>
          </w:p>
          <w:p w:rsidR="00892E15" w14:paraId="487B4FBA" w14:textId="77777777">
            <w:pPr>
              <w:jc w:val="both"/>
            </w:pPr>
            <w:r>
              <w:rPr>
                <w:u w:val="single"/>
              </w:rPr>
              <w:t>(8)  require a district or school, before using a social media application for an educational purpose, to determine that an alternative application that is more secure and provides the same educational functionality as the social media application is unavailable for that educational purpose;</w:t>
            </w:r>
          </w:p>
          <w:p w:rsidR="00892E15" w14:paraId="3DAE60DF" w14:textId="77777777">
            <w:pPr>
              <w:jc w:val="both"/>
            </w:pPr>
            <w:r>
              <w:rPr>
                <w:u w:val="single"/>
              </w:rPr>
              <w:t xml:space="preserve">(9)  consider the required use of an Internet filter capable of notifying appropriate school administrators, who are then required to notify the student's parent, if a student accesses </w:t>
            </w:r>
            <w:r>
              <w:rPr>
                <w:u w:val="single"/>
              </w:rPr>
              <w:t>inappropriate or concerning content or words, including content related to:</w:t>
            </w:r>
          </w:p>
          <w:p w:rsidR="00892E15" w14:paraId="65C71DBB" w14:textId="77777777">
            <w:pPr>
              <w:jc w:val="both"/>
            </w:pPr>
            <w:r>
              <w:rPr>
                <w:u w:val="single"/>
              </w:rPr>
              <w:t>(A)  self-harm;</w:t>
            </w:r>
          </w:p>
          <w:p w:rsidR="00892E15" w14:paraId="22CC7D28" w14:textId="77777777">
            <w:pPr>
              <w:jc w:val="both"/>
            </w:pPr>
            <w:r>
              <w:rPr>
                <w:u w:val="single"/>
              </w:rPr>
              <w:t>(B)  suicide;</w:t>
            </w:r>
          </w:p>
          <w:p w:rsidR="00892E15" w14:paraId="19EA226D" w14:textId="77777777">
            <w:pPr>
              <w:jc w:val="both"/>
            </w:pPr>
            <w:r>
              <w:rPr>
                <w:u w:val="single"/>
              </w:rPr>
              <w:t>(C)  violence to others; or</w:t>
            </w:r>
          </w:p>
          <w:p w:rsidR="00892E15" w14:paraId="46378098" w14:textId="77777777">
            <w:pPr>
              <w:jc w:val="both"/>
            </w:pPr>
            <w:r>
              <w:rPr>
                <w:u w:val="single"/>
              </w:rPr>
              <w:t>(D)  illicit drugs;</w:t>
            </w:r>
          </w:p>
          <w:p w:rsidR="00892E15" w14:paraId="5A4D2E9E" w14:textId="77777777">
            <w:pPr>
              <w:jc w:val="both"/>
            </w:pPr>
            <w:r>
              <w:rPr>
                <w:u w:val="single"/>
              </w:rPr>
              <w:t>(10)  assign to the appropriate officer of a district or school the duty to receive complaints or concerns regarding student use of electronic devices, including cybersecurity and online safety concerns, from district or school staff, other students, or parents; and</w:t>
            </w:r>
          </w:p>
          <w:p w:rsidR="00892E15" w14:paraId="5E0256B6" w14:textId="77777777">
            <w:pPr>
              <w:jc w:val="both"/>
            </w:pPr>
            <w:r>
              <w:rPr>
                <w:u w:val="single"/>
              </w:rPr>
              <w:t>(11)  provide methods by which a district or school may ensure an operator, as that term is defined by Section 32.151, that contracts with the district or school to provide software applications complies with Subchapter D.</w:t>
            </w:r>
          </w:p>
          <w:p w:rsidR="00892E15" w14:paraId="1AC572DD" w14:textId="77777777">
            <w:pPr>
              <w:jc w:val="both"/>
            </w:pPr>
          </w:p>
        </w:tc>
        <w:tc>
          <w:tcPr>
            <w:tcW w:w="5760" w:type="dxa"/>
          </w:tcPr>
          <w:p w:rsidR="00892E15" w14:paraId="23D44D99" w14:textId="77777777">
            <w:pPr>
              <w:jc w:val="both"/>
            </w:pPr>
          </w:p>
        </w:tc>
      </w:tr>
      <w:tr w14:paraId="7646994F" w14:textId="77777777">
        <w:tblPrEx>
          <w:tblW w:w="4820" w:type="pct"/>
          <w:tblInd w:w="6" w:type="dxa"/>
          <w:tblLayout w:type="fixed"/>
          <w:tblCellMar>
            <w:left w:w="0" w:type="dxa"/>
            <w:bottom w:w="288" w:type="dxa"/>
            <w:right w:w="720" w:type="dxa"/>
          </w:tblCellMar>
          <w:tblLook w:val="01E0"/>
        </w:tblPrEx>
        <w:tc>
          <w:tcPr>
            <w:tcW w:w="6473" w:type="dxa"/>
          </w:tcPr>
          <w:p w:rsidR="00892E15" w14:paraId="1289E1F6" w14:textId="77777777">
            <w:pPr>
              <w:jc w:val="both"/>
            </w:pPr>
            <w:r w:rsidRPr="00FA35ED">
              <w:rPr>
                <w:highlight w:val="lightGray"/>
              </w:rPr>
              <w:t>No equivalent provision.</w:t>
            </w:r>
          </w:p>
          <w:p w:rsidR="00892E15" w14:paraId="4EAE4EAB" w14:textId="77777777">
            <w:pPr>
              <w:jc w:val="both"/>
            </w:pPr>
          </w:p>
        </w:tc>
        <w:tc>
          <w:tcPr>
            <w:tcW w:w="6480" w:type="dxa"/>
          </w:tcPr>
          <w:p w:rsidR="00892E15" w14:paraId="100CC7B9" w14:textId="77777777">
            <w:pPr>
              <w:jc w:val="both"/>
            </w:pPr>
            <w:r>
              <w:t>SECTION 3.04.  Section 32.104, Education Code, is amended to read as follows:</w:t>
            </w:r>
          </w:p>
          <w:p w:rsidR="00892E15" w14:paraId="5556B044" w14:textId="77777777">
            <w:pPr>
              <w:jc w:val="both"/>
            </w:pPr>
            <w:r>
              <w:t xml:space="preserve">Sec. 32.104.  REQUIREMENTS FOR TRANSFER.  Before transferring data processing equipment </w:t>
            </w:r>
            <w:r>
              <w:rPr>
                <w:u w:val="single"/>
              </w:rPr>
              <w:t>or an electronic device</w:t>
            </w:r>
            <w:r>
              <w:t xml:space="preserve"> to a student, a school district or open-enrollment charter school must:</w:t>
            </w:r>
          </w:p>
          <w:p w:rsidR="00892E15" w14:paraId="79B4F30C" w14:textId="77777777">
            <w:pPr>
              <w:jc w:val="both"/>
            </w:pPr>
            <w:r>
              <w:t>(1)  adopt rules governing transfers under this subchapter, including provisions for technical assistance to the student by the district or school;</w:t>
            </w:r>
          </w:p>
          <w:p w:rsidR="00892E15" w14:paraId="2DDD051A" w14:textId="77777777">
            <w:pPr>
              <w:jc w:val="both"/>
            </w:pPr>
            <w:r>
              <w:t>(2)  determine that the transfer serves a public purpose and benefits the district or school; [</w:t>
            </w:r>
            <w:r>
              <w:rPr>
                <w:strike/>
              </w:rPr>
              <w:t>and</w:t>
            </w:r>
            <w:r>
              <w:t>]</w:t>
            </w:r>
          </w:p>
          <w:p w:rsidR="00892E15" w14:paraId="13198619" w14:textId="77777777">
            <w:pPr>
              <w:jc w:val="both"/>
            </w:pPr>
            <w:r>
              <w:t>(3)  remove from the equipment any offensive, confidential, or proprietary information, as determined by the district or school</w:t>
            </w:r>
            <w:r>
              <w:rPr>
                <w:u w:val="single"/>
              </w:rPr>
              <w:t>;</w:t>
            </w:r>
          </w:p>
          <w:p w:rsidR="00892E15" w14:paraId="553A23C7" w14:textId="77777777">
            <w:pPr>
              <w:jc w:val="both"/>
            </w:pPr>
            <w:r>
              <w:rPr>
                <w:u w:val="single"/>
              </w:rPr>
              <w:t xml:space="preserve">(4)  adopt rules establishing programs promoting parents as </w:t>
            </w:r>
            <w:r>
              <w:rPr>
                <w:u w:val="single"/>
              </w:rPr>
              <w:t>partners in cybersecurity and online safety that involve parents in students' use of transferred equipment or electronic devices; and</w:t>
            </w:r>
          </w:p>
          <w:p w:rsidR="00892E15" w14:paraId="327B7A10" w14:textId="77777777">
            <w:pPr>
              <w:jc w:val="both"/>
            </w:pPr>
            <w:r>
              <w:rPr>
                <w:u w:val="single"/>
              </w:rPr>
              <w:t>(5)  for the transfer of an electronic device to be used for an educational purpose, install an Internet filter that blocks and prohibits pornographic or obscene materials or applications, including from unsolicited pop-ups, installations, and downloads</w:t>
            </w:r>
            <w:r>
              <w:t>.</w:t>
            </w:r>
          </w:p>
          <w:p w:rsidR="00892E15" w14:paraId="46067973" w14:textId="77777777">
            <w:pPr>
              <w:jc w:val="both"/>
            </w:pPr>
          </w:p>
        </w:tc>
        <w:tc>
          <w:tcPr>
            <w:tcW w:w="5760" w:type="dxa"/>
          </w:tcPr>
          <w:p w:rsidR="00892E15" w14:paraId="016E0F1E" w14:textId="77777777">
            <w:pPr>
              <w:jc w:val="both"/>
            </w:pPr>
          </w:p>
        </w:tc>
      </w:tr>
      <w:tr w14:paraId="254CBBF3" w14:textId="77777777">
        <w:tblPrEx>
          <w:tblW w:w="4820" w:type="pct"/>
          <w:tblInd w:w="6" w:type="dxa"/>
          <w:tblLayout w:type="fixed"/>
          <w:tblCellMar>
            <w:left w:w="0" w:type="dxa"/>
            <w:bottom w:w="288" w:type="dxa"/>
            <w:right w:w="720" w:type="dxa"/>
          </w:tblCellMar>
          <w:tblLook w:val="01E0"/>
        </w:tblPrEx>
        <w:tc>
          <w:tcPr>
            <w:tcW w:w="6473" w:type="dxa"/>
          </w:tcPr>
          <w:p w:rsidR="00892E15" w14:paraId="0D745A5F" w14:textId="77777777">
            <w:pPr>
              <w:jc w:val="both"/>
            </w:pPr>
            <w:r w:rsidRPr="00FA35ED">
              <w:rPr>
                <w:highlight w:val="lightGray"/>
              </w:rPr>
              <w:t>No equivalent provision.</w:t>
            </w:r>
          </w:p>
          <w:p w:rsidR="00892E15" w14:paraId="43BBB877" w14:textId="77777777">
            <w:pPr>
              <w:jc w:val="both"/>
            </w:pPr>
          </w:p>
        </w:tc>
        <w:tc>
          <w:tcPr>
            <w:tcW w:w="6480" w:type="dxa"/>
          </w:tcPr>
          <w:p w:rsidR="00892E15" w14:paraId="13A091CA" w14:textId="77777777">
            <w:pPr>
              <w:jc w:val="both"/>
            </w:pPr>
            <w:r>
              <w:t>ARTICLE 4. STUDY OF EFFECTS OF MEDIA ON MINORS</w:t>
            </w:r>
          </w:p>
          <w:p w:rsidR="00892E15" w14:paraId="12059CB8" w14:textId="77777777">
            <w:pPr>
              <w:jc w:val="both"/>
            </w:pPr>
          </w:p>
        </w:tc>
        <w:tc>
          <w:tcPr>
            <w:tcW w:w="5760" w:type="dxa"/>
          </w:tcPr>
          <w:p w:rsidR="00892E15" w14:paraId="7C5A0A5E" w14:textId="77777777">
            <w:pPr>
              <w:jc w:val="both"/>
            </w:pPr>
          </w:p>
        </w:tc>
      </w:tr>
      <w:tr w14:paraId="0783278E" w14:textId="77777777">
        <w:tblPrEx>
          <w:tblW w:w="4820" w:type="pct"/>
          <w:tblInd w:w="6" w:type="dxa"/>
          <w:tblLayout w:type="fixed"/>
          <w:tblCellMar>
            <w:left w:w="0" w:type="dxa"/>
            <w:bottom w:w="288" w:type="dxa"/>
            <w:right w:w="720" w:type="dxa"/>
          </w:tblCellMar>
          <w:tblLook w:val="01E0"/>
        </w:tblPrEx>
        <w:tc>
          <w:tcPr>
            <w:tcW w:w="6473" w:type="dxa"/>
          </w:tcPr>
          <w:p w:rsidR="00892E15" w14:paraId="0BD3203D" w14:textId="77777777">
            <w:pPr>
              <w:jc w:val="both"/>
            </w:pPr>
            <w:r w:rsidRPr="00FA35ED">
              <w:rPr>
                <w:highlight w:val="lightGray"/>
              </w:rPr>
              <w:t>No equivalent provision.</w:t>
            </w:r>
          </w:p>
          <w:p w:rsidR="00892E15" w14:paraId="3D887829" w14:textId="77777777">
            <w:pPr>
              <w:jc w:val="both"/>
            </w:pPr>
          </w:p>
        </w:tc>
        <w:tc>
          <w:tcPr>
            <w:tcW w:w="6480" w:type="dxa"/>
          </w:tcPr>
          <w:p w:rsidR="00892E15" w14:paraId="377698FB" w14:textId="77777777">
            <w:pPr>
              <w:jc w:val="both"/>
            </w:pPr>
            <w:r>
              <w:t>SECTION 4.01.  (a) A joint committee of the legislature shall conduct a study on the effects of media on minors.</w:t>
            </w:r>
          </w:p>
          <w:p w:rsidR="00892E15" w14:paraId="5BD7B816" w14:textId="77777777">
            <w:pPr>
              <w:jc w:val="both"/>
            </w:pPr>
            <w:r>
              <w:t>(b)  The joint committee shall consist of:</w:t>
            </w:r>
          </w:p>
          <w:p w:rsidR="00892E15" w14:paraId="7DBE1B33" w14:textId="77777777">
            <w:pPr>
              <w:jc w:val="both"/>
            </w:pPr>
            <w:r>
              <w:t>(1)  members of the house of representatives appointed by the speaker of the house of representatives; and</w:t>
            </w:r>
          </w:p>
          <w:p w:rsidR="00892E15" w14:paraId="0126735C" w14:textId="77777777">
            <w:pPr>
              <w:jc w:val="both"/>
            </w:pPr>
            <w:r>
              <w:t>(2)  members of the senate appointed by the lieutenant governor.</w:t>
            </w:r>
          </w:p>
          <w:p w:rsidR="00892E15" w14:paraId="3B243F67" w14:textId="77777777">
            <w:pPr>
              <w:jc w:val="both"/>
            </w:pPr>
            <w:r>
              <w:t>(c)  In conducting the study, members of the joint committee shall confer with experts on the subject.</w:t>
            </w:r>
          </w:p>
          <w:p w:rsidR="00892E15" w14:paraId="78A127FC" w14:textId="77777777">
            <w:pPr>
              <w:jc w:val="both"/>
            </w:pPr>
            <w:r>
              <w:t>(d)  The members of the joint committee shall examine:</w:t>
            </w:r>
          </w:p>
          <w:p w:rsidR="00892E15" w14:paraId="5987E47C" w14:textId="77777777">
            <w:pPr>
              <w:jc w:val="both"/>
            </w:pPr>
            <w:r>
              <w:t>(1)  the health and developmental effects of media on minors; and</w:t>
            </w:r>
          </w:p>
          <w:p w:rsidR="00892E15" w14:paraId="4D553F4A" w14:textId="77777777">
            <w:pPr>
              <w:jc w:val="both"/>
            </w:pPr>
            <w:r>
              <w:t>(2)  the effects of exposure by a minor to various forms of media, including:</w:t>
            </w:r>
          </w:p>
          <w:p w:rsidR="00892E15" w14:paraId="5A69D658" w14:textId="77777777">
            <w:pPr>
              <w:jc w:val="both"/>
            </w:pPr>
            <w:r>
              <w:t>(A)  social media platforms;</w:t>
            </w:r>
          </w:p>
          <w:p w:rsidR="00892E15" w14:paraId="2950CD5B" w14:textId="77777777">
            <w:pPr>
              <w:jc w:val="both"/>
            </w:pPr>
            <w:r>
              <w:t>(B)  software applications;</w:t>
            </w:r>
          </w:p>
          <w:p w:rsidR="00892E15" w14:paraId="1BE2D84E" w14:textId="77777777">
            <w:pPr>
              <w:jc w:val="both"/>
            </w:pPr>
            <w:r>
              <w:t>(C)  Internet websites;</w:t>
            </w:r>
          </w:p>
          <w:p w:rsidR="00892E15" w14:paraId="6890DD4F" w14:textId="77777777">
            <w:pPr>
              <w:jc w:val="both"/>
            </w:pPr>
            <w:r>
              <w:t>(D)  television programming;</w:t>
            </w:r>
          </w:p>
          <w:p w:rsidR="00892E15" w14:paraId="188709A7" w14:textId="77777777">
            <w:pPr>
              <w:jc w:val="both"/>
            </w:pPr>
            <w:r>
              <w:t>(E)  motion pictures and film;</w:t>
            </w:r>
          </w:p>
          <w:p w:rsidR="00892E15" w14:paraId="0F89F901" w14:textId="77777777">
            <w:pPr>
              <w:jc w:val="both"/>
            </w:pPr>
            <w:r>
              <w:t>(F)  artificial intelligence;</w:t>
            </w:r>
          </w:p>
          <w:p w:rsidR="00892E15" w14:paraId="3B224AB8" w14:textId="77777777">
            <w:pPr>
              <w:jc w:val="both"/>
            </w:pPr>
            <w:r>
              <w:t>(G)  mobile devices;</w:t>
            </w:r>
          </w:p>
          <w:p w:rsidR="00892E15" w14:paraId="2D9946E4" w14:textId="77777777">
            <w:pPr>
              <w:jc w:val="both"/>
            </w:pPr>
            <w:r>
              <w:t>(H)  computers;</w:t>
            </w:r>
          </w:p>
          <w:p w:rsidR="00892E15" w14:paraId="6C416EB2" w14:textId="77777777">
            <w:pPr>
              <w:jc w:val="both"/>
            </w:pPr>
            <w:r>
              <w:t>(I)  video games;</w:t>
            </w:r>
          </w:p>
          <w:p w:rsidR="00892E15" w14:paraId="254082A6" w14:textId="77777777">
            <w:pPr>
              <w:jc w:val="both"/>
            </w:pPr>
            <w:r>
              <w:t>(J)  virtual and augmented reality; and</w:t>
            </w:r>
          </w:p>
          <w:p w:rsidR="00892E15" w14:paraId="36E0E802" w14:textId="77777777">
            <w:pPr>
              <w:jc w:val="both"/>
            </w:pPr>
            <w:r>
              <w:t>(K)  other media formats the joint committee considers necessary.</w:t>
            </w:r>
          </w:p>
          <w:p w:rsidR="00892E15" w14:paraId="6D315610" w14:textId="77777777">
            <w:pPr>
              <w:jc w:val="both"/>
            </w:pPr>
          </w:p>
        </w:tc>
        <w:tc>
          <w:tcPr>
            <w:tcW w:w="5760" w:type="dxa"/>
          </w:tcPr>
          <w:p w:rsidR="00892E15" w14:paraId="18BF8CA4" w14:textId="77777777">
            <w:pPr>
              <w:jc w:val="both"/>
            </w:pPr>
          </w:p>
        </w:tc>
      </w:tr>
      <w:tr w14:paraId="2B3FDDE2" w14:textId="77777777">
        <w:tblPrEx>
          <w:tblW w:w="4820" w:type="pct"/>
          <w:tblInd w:w="6" w:type="dxa"/>
          <w:tblLayout w:type="fixed"/>
          <w:tblCellMar>
            <w:left w:w="0" w:type="dxa"/>
            <w:bottom w:w="288" w:type="dxa"/>
            <w:right w:w="720" w:type="dxa"/>
          </w:tblCellMar>
          <w:tblLook w:val="01E0"/>
        </w:tblPrEx>
        <w:tc>
          <w:tcPr>
            <w:tcW w:w="6473" w:type="dxa"/>
          </w:tcPr>
          <w:p w:rsidR="00892E15" w14:paraId="4D9119FF" w14:textId="77777777">
            <w:pPr>
              <w:jc w:val="both"/>
            </w:pPr>
            <w:r w:rsidRPr="00FA35ED">
              <w:rPr>
                <w:highlight w:val="lightGray"/>
              </w:rPr>
              <w:t>No equivalent provision.</w:t>
            </w:r>
          </w:p>
          <w:p w:rsidR="00892E15" w14:paraId="529F3A4E" w14:textId="77777777">
            <w:pPr>
              <w:jc w:val="both"/>
            </w:pPr>
          </w:p>
        </w:tc>
        <w:tc>
          <w:tcPr>
            <w:tcW w:w="6480" w:type="dxa"/>
          </w:tcPr>
          <w:p w:rsidR="00892E15" w14:paraId="418CA70A" w14:textId="77777777">
            <w:pPr>
              <w:jc w:val="both"/>
            </w:pPr>
            <w:r>
              <w:t>ARTICLE 5. TRANSITION AND EFFECTIVE DATE</w:t>
            </w:r>
          </w:p>
          <w:p w:rsidR="00892E15" w14:paraId="4BF10944" w14:textId="77777777">
            <w:pPr>
              <w:jc w:val="both"/>
            </w:pPr>
          </w:p>
        </w:tc>
        <w:tc>
          <w:tcPr>
            <w:tcW w:w="5760" w:type="dxa"/>
          </w:tcPr>
          <w:p w:rsidR="00892E15" w14:paraId="78FD5F59" w14:textId="77777777">
            <w:pPr>
              <w:jc w:val="both"/>
            </w:pPr>
          </w:p>
        </w:tc>
      </w:tr>
      <w:tr w14:paraId="28FFEDFE" w14:textId="77777777">
        <w:tblPrEx>
          <w:tblW w:w="4820" w:type="pct"/>
          <w:tblInd w:w="6" w:type="dxa"/>
          <w:tblLayout w:type="fixed"/>
          <w:tblCellMar>
            <w:left w:w="0" w:type="dxa"/>
            <w:bottom w:w="288" w:type="dxa"/>
            <w:right w:w="720" w:type="dxa"/>
          </w:tblCellMar>
          <w:tblLook w:val="01E0"/>
        </w:tblPrEx>
        <w:tc>
          <w:tcPr>
            <w:tcW w:w="6473" w:type="dxa"/>
          </w:tcPr>
          <w:p w:rsidR="00892E15" w14:paraId="4C2FE704" w14:textId="77777777">
            <w:pPr>
              <w:jc w:val="both"/>
            </w:pPr>
            <w:r>
              <w:t>SECTION 3.  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892E15" w14:paraId="64BE5BF8" w14:textId="77777777">
            <w:pPr>
              <w:jc w:val="both"/>
            </w:pPr>
          </w:p>
        </w:tc>
        <w:tc>
          <w:tcPr>
            <w:tcW w:w="6480" w:type="dxa"/>
          </w:tcPr>
          <w:p w:rsidR="00892E15" w14:paraId="75DB18ED" w14:textId="77777777">
            <w:pPr>
              <w:jc w:val="both"/>
            </w:pPr>
            <w:r>
              <w:t>SECTION 5.01. Same as House version.</w:t>
            </w:r>
          </w:p>
          <w:p w:rsidR="00892E15" w14:paraId="71582226" w14:textId="77777777">
            <w:pPr>
              <w:jc w:val="both"/>
            </w:pPr>
          </w:p>
          <w:p w:rsidR="00892E15" w14:paraId="5D22F4ED" w14:textId="77777777">
            <w:pPr>
              <w:jc w:val="both"/>
            </w:pPr>
          </w:p>
        </w:tc>
        <w:tc>
          <w:tcPr>
            <w:tcW w:w="5760" w:type="dxa"/>
          </w:tcPr>
          <w:p w:rsidR="00892E15" w14:paraId="211B224F" w14:textId="77777777">
            <w:pPr>
              <w:jc w:val="both"/>
            </w:pPr>
          </w:p>
        </w:tc>
      </w:tr>
      <w:tr w14:paraId="677A9EC3" w14:textId="77777777">
        <w:tblPrEx>
          <w:tblW w:w="4820" w:type="pct"/>
          <w:tblInd w:w="6" w:type="dxa"/>
          <w:tblLayout w:type="fixed"/>
          <w:tblCellMar>
            <w:left w:w="0" w:type="dxa"/>
            <w:bottom w:w="288" w:type="dxa"/>
            <w:right w:w="720" w:type="dxa"/>
          </w:tblCellMar>
          <w:tblLook w:val="01E0"/>
        </w:tblPrEx>
        <w:tc>
          <w:tcPr>
            <w:tcW w:w="6473" w:type="dxa"/>
          </w:tcPr>
          <w:p w:rsidR="00892E15" w14:paraId="7D59F313" w14:textId="77777777">
            <w:pPr>
              <w:jc w:val="both"/>
            </w:pPr>
            <w:r w:rsidRPr="00FA35ED">
              <w:rPr>
                <w:highlight w:val="lightGray"/>
              </w:rPr>
              <w:t>No equivalent provision.</w:t>
            </w:r>
          </w:p>
          <w:p w:rsidR="00892E15" w14:paraId="7ECF1CE1" w14:textId="77777777">
            <w:pPr>
              <w:jc w:val="both"/>
            </w:pPr>
          </w:p>
        </w:tc>
        <w:tc>
          <w:tcPr>
            <w:tcW w:w="6480" w:type="dxa"/>
          </w:tcPr>
          <w:p w:rsidR="00892E15" w14:paraId="6A93E30A" w14:textId="77777777">
            <w:pPr>
              <w:jc w:val="both"/>
            </w:pPr>
            <w:r>
              <w:t>SECTION 5.02.  Article 3 of this Act applies beginning with the 2023-2024 school year.</w:t>
            </w:r>
          </w:p>
          <w:p w:rsidR="00892E15" w14:paraId="4679E7D9" w14:textId="77777777">
            <w:pPr>
              <w:jc w:val="both"/>
            </w:pPr>
          </w:p>
        </w:tc>
        <w:tc>
          <w:tcPr>
            <w:tcW w:w="5760" w:type="dxa"/>
          </w:tcPr>
          <w:p w:rsidR="00892E15" w14:paraId="4DC05B47" w14:textId="77777777">
            <w:pPr>
              <w:jc w:val="both"/>
            </w:pPr>
          </w:p>
        </w:tc>
      </w:tr>
      <w:tr w14:paraId="60352C16" w14:textId="77777777">
        <w:tblPrEx>
          <w:tblW w:w="4820" w:type="pct"/>
          <w:tblInd w:w="6" w:type="dxa"/>
          <w:tblLayout w:type="fixed"/>
          <w:tblCellMar>
            <w:left w:w="0" w:type="dxa"/>
            <w:bottom w:w="288" w:type="dxa"/>
            <w:right w:w="720" w:type="dxa"/>
          </w:tblCellMar>
          <w:tblLook w:val="01E0"/>
        </w:tblPrEx>
        <w:tc>
          <w:tcPr>
            <w:tcW w:w="6473" w:type="dxa"/>
          </w:tcPr>
          <w:p w:rsidR="00892E15" w14:paraId="66299539" w14:textId="77777777">
            <w:pPr>
              <w:jc w:val="both"/>
            </w:pPr>
            <w:r>
              <w:t>SECTION 4.  This Act takes effect September 1, 2024.</w:t>
            </w:r>
          </w:p>
          <w:p w:rsidR="00892E15" w14:paraId="644EAB9C" w14:textId="77777777">
            <w:pPr>
              <w:jc w:val="both"/>
            </w:pPr>
          </w:p>
        </w:tc>
        <w:tc>
          <w:tcPr>
            <w:tcW w:w="6480" w:type="dxa"/>
          </w:tcPr>
          <w:p w:rsidR="00892E15" w14:paraId="391A5BD6" w14:textId="77777777">
            <w:pPr>
              <w:jc w:val="both"/>
            </w:pPr>
            <w:r>
              <w:t xml:space="preserve">SECTION 5.03.  (a) </w:t>
            </w:r>
            <w:r w:rsidRPr="00860A36">
              <w:rPr>
                <w:highlight w:val="lightGray"/>
              </w:rPr>
              <w:t>Except as provided by Subsection (b) of this section,</w:t>
            </w:r>
            <w:r>
              <w:t xml:space="preserve"> this Act takes effect September 1, 2024.</w:t>
            </w:r>
          </w:p>
          <w:p w:rsidR="00892E15" w14:paraId="51DE5E57" w14:textId="594CF59D">
            <w:pPr>
              <w:jc w:val="both"/>
            </w:pPr>
            <w:r w:rsidRPr="00860A36">
              <w:rPr>
                <w:highlight w:val="lightGray"/>
              </w:rPr>
              <w:t>(b)  Article 3 of this Act takes effect immediately if it receives a vote of two-thirds of all the members elected to each house, as provided by Section 39, Article III, Texas Constitution. If this Act does not receive the vote necessary for immediate effect, Article 3 of this Act takes effect September 1, 2023.</w:t>
            </w:r>
          </w:p>
        </w:tc>
        <w:tc>
          <w:tcPr>
            <w:tcW w:w="5760" w:type="dxa"/>
          </w:tcPr>
          <w:p w:rsidR="00892E15" w14:paraId="5AD60971" w14:textId="77777777">
            <w:pPr>
              <w:jc w:val="both"/>
            </w:pPr>
          </w:p>
        </w:tc>
      </w:tr>
    </w:tbl>
    <w:p w:rsidR="00BF6B75" w:rsidRPr="003871CC" w14:paraId="72E92161" w14:textId="77777777">
      <w:pPr>
        <w:rPr>
          <w:sz w:val="2"/>
          <w:szCs w:val="2"/>
        </w:rPr>
      </w:pPr>
    </w:p>
    <w:sectPr w:rsidSect="00892E1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5ED" w14:paraId="626C05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E15" w14:paraId="70A9F798" w14:textId="7AB3D7EB">
    <w:pPr>
      <w:tabs>
        <w:tab w:val="center" w:pos="9360"/>
        <w:tab w:val="right" w:pos="18720"/>
      </w:tabs>
    </w:pPr>
    <w:r>
      <w:fldChar w:fldCharType="begin"/>
    </w:r>
    <w:r>
      <w:instrText xml:space="preserve"> DOCPROPERTY  CCRF  \* MERGEFORMAT </w:instrText>
    </w:r>
    <w:r>
      <w:fldChar w:fldCharType="separate"/>
    </w:r>
    <w:r w:rsidR="00860A36">
      <w:t xml:space="preserve"> </w:t>
    </w:r>
    <w:r>
      <w:fldChar w:fldCharType="end"/>
    </w:r>
    <w:r w:rsidR="000203CF">
      <w:tab/>
    </w:r>
    <w:r>
      <w:fldChar w:fldCharType="begin"/>
    </w:r>
    <w:r w:rsidR="000203CF">
      <w:instrText xml:space="preserve"> PAGE </w:instrText>
    </w:r>
    <w:r>
      <w:fldChar w:fldCharType="separate"/>
    </w:r>
    <w:r w:rsidR="000203CF">
      <w:t>23</w:t>
    </w:r>
    <w:r>
      <w:fldChar w:fldCharType="end"/>
    </w:r>
    <w:r w:rsidR="000203CF">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5ED" w14:paraId="5B248A8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5ED" w14:paraId="48B496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5ED" w14:paraId="76AED6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5ED" w14:paraId="367E432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15"/>
    <w:rsid w:val="000203CF"/>
    <w:rsid w:val="00054462"/>
    <w:rsid w:val="00055F2D"/>
    <w:rsid w:val="000A1C25"/>
    <w:rsid w:val="00195F52"/>
    <w:rsid w:val="001E12ED"/>
    <w:rsid w:val="0031777C"/>
    <w:rsid w:val="003871CC"/>
    <w:rsid w:val="003D1286"/>
    <w:rsid w:val="004D5F57"/>
    <w:rsid w:val="006B2C8D"/>
    <w:rsid w:val="00744179"/>
    <w:rsid w:val="00832A60"/>
    <w:rsid w:val="00860A36"/>
    <w:rsid w:val="008921AD"/>
    <w:rsid w:val="00892E15"/>
    <w:rsid w:val="008D47ED"/>
    <w:rsid w:val="00A0096E"/>
    <w:rsid w:val="00AE1A38"/>
    <w:rsid w:val="00B56BE1"/>
    <w:rsid w:val="00BF6B75"/>
    <w:rsid w:val="00CF7C41"/>
    <w:rsid w:val="00DA4A72"/>
    <w:rsid w:val="00E95702"/>
    <w:rsid w:val="00FA35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DBA2FD5-476D-4677-9D25-4436D9BC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5ED"/>
    <w:pPr>
      <w:tabs>
        <w:tab w:val="center" w:pos="4680"/>
        <w:tab w:val="right" w:pos="9360"/>
      </w:tabs>
    </w:pPr>
  </w:style>
  <w:style w:type="character" w:customStyle="1" w:styleId="HeaderChar">
    <w:name w:val="Header Char"/>
    <w:basedOn w:val="DefaultParagraphFont"/>
    <w:link w:val="Header"/>
    <w:uiPriority w:val="99"/>
    <w:rsid w:val="00FA35ED"/>
    <w:rPr>
      <w:sz w:val="22"/>
    </w:rPr>
  </w:style>
  <w:style w:type="paragraph" w:styleId="Footer">
    <w:name w:val="footer"/>
    <w:basedOn w:val="Normal"/>
    <w:link w:val="FooterChar"/>
    <w:uiPriority w:val="99"/>
    <w:unhideWhenUsed/>
    <w:rsid w:val="00FA35ED"/>
    <w:pPr>
      <w:tabs>
        <w:tab w:val="center" w:pos="4680"/>
        <w:tab w:val="right" w:pos="9360"/>
      </w:tabs>
    </w:pPr>
  </w:style>
  <w:style w:type="character" w:customStyle="1" w:styleId="FooterChar">
    <w:name w:val="Footer Char"/>
    <w:basedOn w:val="DefaultParagraphFont"/>
    <w:link w:val="Footer"/>
    <w:uiPriority w:val="99"/>
    <w:rsid w:val="00FA35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23</Pages>
  <Words>5710</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HB18-SAA</vt:lpstr>
    </vt:vector>
  </TitlesOfParts>
  <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HB18-SAA</dc:title>
  <dc:creator>Charles McCarty</dc:creator>
  <cp:lastModifiedBy>Wendy Spinks</cp:lastModifiedBy>
  <cp:revision>2</cp:revision>
  <dcterms:created xsi:type="dcterms:W3CDTF">2023-05-24T18:52:00Z</dcterms:created>
  <dcterms:modified xsi:type="dcterms:W3CDTF">2023-05-24T18:52:00Z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