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14:paraId="0662974A" w14:textId="77777777" w:rsidTr="00DB4B63">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AD2BFF" w14:paraId="3289D8D1" w14:textId="77777777">
            <w:pPr>
              <w:ind w:left="650"/>
              <w:jc w:val="center"/>
            </w:pPr>
            <w:r>
              <w:rPr>
                <w:b/>
              </w:rPr>
              <w:t>House Bill  2484</w:t>
            </w:r>
          </w:p>
          <w:p w:rsidR="00AD2BFF" w14:paraId="6D4F85CB" w14:textId="77777777">
            <w:pPr>
              <w:ind w:left="650"/>
              <w:jc w:val="center"/>
            </w:pPr>
            <w:r>
              <w:t>Senate Amendments</w:t>
            </w:r>
          </w:p>
          <w:p w:rsidR="00AD2BFF" w14:paraId="1ECC9B9C" w14:textId="77777777">
            <w:pPr>
              <w:ind w:left="650"/>
              <w:jc w:val="center"/>
            </w:pPr>
            <w:r>
              <w:t>Section-by-Section Analysis</w:t>
            </w:r>
          </w:p>
          <w:p w:rsidR="00AD2BFF" w14:paraId="2A7A61A7" w14:textId="77777777">
            <w:pPr>
              <w:jc w:val="center"/>
            </w:pPr>
          </w:p>
        </w:tc>
      </w:tr>
      <w:tr w14:paraId="66598722" w14:textId="77777777" w:rsidTr="00DB4B63">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AD2BFF" w14:paraId="0F52B758" w14:textId="77777777">
            <w:pPr>
              <w:jc w:val="center"/>
            </w:pPr>
            <w:r>
              <w:t>HOUSE VERSION</w:t>
            </w:r>
          </w:p>
        </w:tc>
        <w:tc>
          <w:tcPr>
            <w:tcW w:w="6248" w:type="dxa"/>
            <w:tcMar>
              <w:bottom w:w="188" w:type="dxa"/>
              <w:right w:w="0" w:type="dxa"/>
            </w:tcMar>
          </w:tcPr>
          <w:p w:rsidR="00AD2BFF" w14:paraId="73506D0D" w14:textId="77777777">
            <w:pPr>
              <w:jc w:val="center"/>
            </w:pPr>
            <w:r>
              <w:t>SENATE VERSION (IE)</w:t>
            </w:r>
          </w:p>
        </w:tc>
        <w:tc>
          <w:tcPr>
            <w:tcW w:w="6244" w:type="dxa"/>
            <w:tcMar>
              <w:bottom w:w="188" w:type="dxa"/>
              <w:right w:w="0" w:type="dxa"/>
            </w:tcMar>
          </w:tcPr>
          <w:p w:rsidR="00AD2BFF" w14:paraId="6F7493DD" w14:textId="77777777">
            <w:pPr>
              <w:jc w:val="center"/>
            </w:pPr>
            <w:r>
              <w:t>CONFERENCE</w:t>
            </w:r>
          </w:p>
        </w:tc>
      </w:tr>
      <w:tr w14:paraId="31C00668" w14:textId="77777777" w:rsidTr="00DB4B63">
        <w:tblPrEx>
          <w:tblW w:w="4820" w:type="pct"/>
          <w:tblInd w:w="6" w:type="dxa"/>
          <w:tblLayout w:type="fixed"/>
          <w:tblCellMar>
            <w:left w:w="0" w:type="dxa"/>
            <w:bottom w:w="288" w:type="dxa"/>
            <w:right w:w="720" w:type="dxa"/>
          </w:tblCellMar>
          <w:tblLook w:val="01E0"/>
        </w:tblPrEx>
        <w:tc>
          <w:tcPr>
            <w:tcW w:w="6248" w:type="dxa"/>
          </w:tcPr>
          <w:p w:rsidR="00AD2BFF" w14:paraId="13A21B51" w14:textId="77777777">
            <w:pPr>
              <w:jc w:val="both"/>
            </w:pPr>
            <w:r>
              <w:t>SECTION 1.  Section 33.081, Education Code, is amended by adding Subsection (f-1) and amending Subsection (g) to read as follows:</w:t>
            </w:r>
          </w:p>
          <w:p w:rsidR="00AD2BFF" w14:paraId="4CFE9E7C" w14:textId="14806013">
            <w:pPr>
              <w:jc w:val="both"/>
              <w:rPr>
                <w:u w:val="single"/>
              </w:rPr>
            </w:pPr>
            <w:r>
              <w:rPr>
                <w:u w:val="single"/>
              </w:rPr>
              <w:t xml:space="preserve">(f-1)  A spectator of </w:t>
            </w:r>
            <w:r w:rsidRPr="006D54C5">
              <w:rPr>
                <w:highlight w:val="lightGray"/>
                <w:u w:val="single"/>
              </w:rPr>
              <w:t xml:space="preserve">a University </w:t>
            </w:r>
            <w:r w:rsidRPr="005D0E57">
              <w:rPr>
                <w:highlight w:val="lightGray"/>
                <w:u w:val="single"/>
              </w:rPr>
              <w:t>Interscholastic League</w:t>
            </w:r>
            <w:r>
              <w:rPr>
                <w:u w:val="single"/>
              </w:rPr>
              <w:t xml:space="preserve"> competition, including a parent or guardian of a student participant, </w:t>
            </w:r>
            <w:r w:rsidRPr="005D0E57">
              <w:rPr>
                <w:highlight w:val="lightGray"/>
                <w:u w:val="single"/>
              </w:rPr>
              <w:t>shall be prohibited</w:t>
            </w:r>
            <w:r>
              <w:rPr>
                <w:u w:val="single"/>
              </w:rPr>
              <w:t xml:space="preserve"> from attending any future extracurricular activity sponsored or sanctioned by the school district or the University Interscholastic League if the spectator engages in conduct that intentionally, knowingly, or recklessly causes bodily injury to a person serving as referee, judge, or other official of an extracurricular activity in retaliation for or as a result of the person's actions taken in performing the duties of a referee, judge, or other official of the extracurricular activity.</w:t>
            </w:r>
          </w:p>
          <w:p w:rsidR="005D0E57" w14:paraId="67181BDA" w14:textId="22F17A2D">
            <w:pPr>
              <w:jc w:val="both"/>
              <w:rPr>
                <w:u w:val="single"/>
              </w:rPr>
            </w:pPr>
          </w:p>
          <w:p w:rsidR="005D0E57" w14:paraId="24E8CD1E" w14:textId="1211B74A">
            <w:pPr>
              <w:jc w:val="both"/>
              <w:rPr>
                <w:u w:val="single"/>
              </w:rPr>
            </w:pPr>
          </w:p>
          <w:p w:rsidR="005D0E57" w14:paraId="7802430D" w14:textId="2643DD80">
            <w:pPr>
              <w:jc w:val="both"/>
            </w:pPr>
          </w:p>
          <w:p w:rsidR="006D54C5" w14:paraId="14954BA6" w14:textId="1BF2693C">
            <w:pPr>
              <w:jc w:val="both"/>
            </w:pPr>
          </w:p>
          <w:p w:rsidR="00EE4544" w14:paraId="3DBBDC58" w14:textId="77777777">
            <w:pPr>
              <w:jc w:val="both"/>
            </w:pPr>
          </w:p>
          <w:p w:rsidR="005D0E57" w14:paraId="0924024B" w14:textId="4578BCEE">
            <w:pPr>
              <w:jc w:val="both"/>
            </w:pPr>
          </w:p>
          <w:p w:rsidR="005D0E57" w14:paraId="43F4CD74" w14:textId="217AB090">
            <w:pPr>
              <w:jc w:val="both"/>
            </w:pPr>
          </w:p>
          <w:p w:rsidR="005D0E57" w14:paraId="7AD43A7B" w14:textId="77777777">
            <w:pPr>
              <w:jc w:val="both"/>
            </w:pPr>
          </w:p>
          <w:p w:rsidR="00AD2BFF" w14:paraId="5F12CD64" w14:textId="77777777">
            <w:pPr>
              <w:jc w:val="both"/>
            </w:pPr>
            <w:r>
              <w:t xml:space="preserve">(g)  An appeal to the commissioner is not a contested case under Chapter 2001, Government Code, if the issues presented relate to a </w:t>
            </w:r>
            <w:r>
              <w:rPr>
                <w:u w:val="single"/>
              </w:rPr>
              <w:t>person's</w:t>
            </w:r>
            <w:r>
              <w:t xml:space="preserve"> [</w:t>
            </w:r>
            <w:r>
              <w:rPr>
                <w:strike/>
              </w:rPr>
              <w:t>student's</w:t>
            </w:r>
            <w:r>
              <w:t xml:space="preserve">] eligibility to participate in </w:t>
            </w:r>
            <w:r>
              <w:rPr>
                <w:u w:val="single"/>
              </w:rPr>
              <w:t>or attend an</w:t>
            </w:r>
            <w:r>
              <w:t xml:space="preserve"> extracurricular </w:t>
            </w:r>
            <w:r>
              <w:rPr>
                <w:u w:val="single"/>
              </w:rPr>
              <w:t>activity</w:t>
            </w:r>
            <w:r>
              <w:t xml:space="preserve"> [</w:t>
            </w:r>
            <w:r>
              <w:rPr>
                <w:strike/>
              </w:rPr>
              <w:t>activities</w:t>
            </w:r>
            <w:r>
              <w:t xml:space="preserve">], including issues related to </w:t>
            </w:r>
            <w:r>
              <w:rPr>
                <w:u w:val="single"/>
              </w:rPr>
              <w:t>a</w:t>
            </w:r>
            <w:r>
              <w:t xml:space="preserve"> [</w:t>
            </w:r>
            <w:r>
              <w:rPr>
                <w:strike/>
              </w:rPr>
              <w:t>the</w:t>
            </w:r>
            <w:r>
              <w:t xml:space="preserve">] student's grades, the school district's grading policy as applied to </w:t>
            </w:r>
            <w:r>
              <w:rPr>
                <w:u w:val="single"/>
              </w:rPr>
              <w:t>a</w:t>
            </w:r>
            <w:r>
              <w:t xml:space="preserve"> [</w:t>
            </w:r>
            <w:r>
              <w:rPr>
                <w:strike/>
              </w:rPr>
              <w:t>the</w:t>
            </w:r>
            <w:r>
              <w:t xml:space="preserve">] student's eligibility, </w:t>
            </w:r>
            <w:r>
              <w:rPr>
                <w:u w:val="single"/>
              </w:rPr>
              <w:t>a</w:t>
            </w:r>
            <w:r>
              <w:t xml:space="preserve"> [</w:t>
            </w:r>
            <w:r>
              <w:rPr>
                <w:strike/>
              </w:rPr>
              <w:t>or the</w:t>
            </w:r>
            <w:r>
              <w:t>] student's eligibility based on conduct described by Subsection (e-1)</w:t>
            </w:r>
            <w:r>
              <w:rPr>
                <w:u w:val="single"/>
              </w:rPr>
              <w:t>, or a spectator's eligibility to attend an extracurricular activity under Subsection (f-1)</w:t>
            </w:r>
            <w:r>
              <w:t xml:space="preserve">.  The commissioner may delegate the matter for decision to a </w:t>
            </w:r>
            <w:r>
              <w:t>person the commissioner designates.  The decision of the commissioner or the commissioner's designee in a matter governed by this subsection may not be appealed except on the grounds that the decision is arbitrary or capricious.  Evidence may not be introduced on appeal other than the record of the evidence before the commissioner.</w:t>
            </w:r>
          </w:p>
          <w:p w:rsidR="00AD2BFF" w14:paraId="6F5E6711" w14:textId="77777777">
            <w:pPr>
              <w:jc w:val="both"/>
            </w:pPr>
          </w:p>
        </w:tc>
        <w:tc>
          <w:tcPr>
            <w:tcW w:w="6248" w:type="dxa"/>
          </w:tcPr>
          <w:p w:rsidR="00DB4B63" w:rsidP="00DB4B63" w14:paraId="35A28FDF" w14:textId="77777777">
            <w:pPr>
              <w:jc w:val="both"/>
            </w:pPr>
            <w:r>
              <w:t xml:space="preserve">SECTION 1.  Section 33.081, Education Code, is amended by adding </w:t>
            </w:r>
            <w:r w:rsidRPr="006D54C5">
              <w:t>Subsections</w:t>
            </w:r>
            <w:r>
              <w:t xml:space="preserve"> (f-1), </w:t>
            </w:r>
            <w:r w:rsidRPr="006D54C5">
              <w:t>(f-2), and (f-3)</w:t>
            </w:r>
            <w:r>
              <w:t xml:space="preserve"> and amending Subsection (g) to read as follows:  [FA1(1)]</w:t>
            </w:r>
          </w:p>
          <w:p w:rsidR="00DB4B63" w:rsidP="00DB4B63" w14:paraId="38762844" w14:textId="77777777">
            <w:pPr>
              <w:jc w:val="both"/>
            </w:pPr>
            <w:r>
              <w:rPr>
                <w:u w:val="single"/>
              </w:rPr>
              <w:t xml:space="preserve">(f-1)  A </w:t>
            </w:r>
            <w:r w:rsidRPr="00DB4B63">
              <w:rPr>
                <w:highlight w:val="lightGray"/>
                <w:u w:val="single"/>
              </w:rPr>
              <w:t>school district may prohibit a</w:t>
            </w:r>
            <w:r>
              <w:rPr>
                <w:u w:val="single"/>
              </w:rPr>
              <w:t xml:space="preserve"> spectator of </w:t>
            </w:r>
            <w:r w:rsidRPr="006D54C5">
              <w:rPr>
                <w:highlight w:val="lightGray"/>
                <w:u w:val="single"/>
              </w:rPr>
              <w:t>an extracurricular athletic activity or</w:t>
            </w:r>
            <w:r>
              <w:rPr>
                <w:u w:val="single"/>
              </w:rPr>
              <w:t xml:space="preserve"> competition, including a parent or guardian of a student participant, from attending any future extracurricular </w:t>
            </w:r>
            <w:r w:rsidRPr="005D0E57">
              <w:rPr>
                <w:highlight w:val="lightGray"/>
                <w:u w:val="single"/>
              </w:rPr>
              <w:t>athletic</w:t>
            </w:r>
            <w:r>
              <w:rPr>
                <w:u w:val="single"/>
              </w:rPr>
              <w:t xml:space="preserve"> activity </w:t>
            </w:r>
            <w:r w:rsidRPr="005D0E57">
              <w:rPr>
                <w:highlight w:val="lightGray"/>
                <w:u w:val="single"/>
              </w:rPr>
              <w:t>or competition</w:t>
            </w:r>
            <w:r>
              <w:rPr>
                <w:u w:val="single"/>
              </w:rPr>
              <w:t xml:space="preserve"> sponsored or sanctioned by the school district or the University Interscholastic League if the spectator engages in conduct that intentionally, knowingly, or recklessly causes bodily injury to a person serving as referee, judge, or other official of an extracurricular </w:t>
            </w:r>
            <w:r w:rsidRPr="005D0E57">
              <w:rPr>
                <w:highlight w:val="lightGray"/>
                <w:u w:val="single"/>
              </w:rPr>
              <w:t>athletic</w:t>
            </w:r>
            <w:r>
              <w:rPr>
                <w:u w:val="single"/>
              </w:rPr>
              <w:t xml:space="preserve"> activity </w:t>
            </w:r>
            <w:r w:rsidRPr="005D0E57">
              <w:rPr>
                <w:highlight w:val="lightGray"/>
                <w:u w:val="single"/>
              </w:rPr>
              <w:t>or competition</w:t>
            </w:r>
            <w:r>
              <w:rPr>
                <w:u w:val="single"/>
              </w:rPr>
              <w:t xml:space="preserve"> in retaliation for or as a result of the person's actions taken in performing the duties of a referee, judge, or other official of the extracurricular </w:t>
            </w:r>
            <w:r w:rsidRPr="005D0E57">
              <w:rPr>
                <w:highlight w:val="lightGray"/>
                <w:u w:val="single"/>
              </w:rPr>
              <w:t>athletic</w:t>
            </w:r>
            <w:r>
              <w:rPr>
                <w:u w:val="single"/>
              </w:rPr>
              <w:t xml:space="preserve"> activity </w:t>
            </w:r>
            <w:r w:rsidRPr="005D0E57">
              <w:rPr>
                <w:highlight w:val="lightGray"/>
                <w:u w:val="single"/>
              </w:rPr>
              <w:t>or competition</w:t>
            </w:r>
            <w:r>
              <w:rPr>
                <w:u w:val="single"/>
              </w:rPr>
              <w:t>.</w:t>
            </w:r>
          </w:p>
          <w:p w:rsidR="00DB4B63" w:rsidP="00DB4B63" w14:paraId="27F392C5" w14:textId="77777777">
            <w:pPr>
              <w:jc w:val="both"/>
            </w:pPr>
            <w:r w:rsidRPr="005D0E57">
              <w:rPr>
                <w:highlight w:val="lightGray"/>
                <w:u w:val="single"/>
              </w:rPr>
              <w:t>(f-2)  A school district may establish an appeals process by which a person may appeal to the district a prohibition imposed under Subsection (f-1).</w:t>
            </w:r>
          </w:p>
          <w:p w:rsidR="00AD2BFF" w:rsidP="00DB4B63" w14:paraId="34D5FE86" w14:textId="77777777">
            <w:pPr>
              <w:jc w:val="both"/>
            </w:pPr>
            <w:r w:rsidRPr="005D0E57">
              <w:rPr>
                <w:highlight w:val="lightGray"/>
                <w:u w:val="single"/>
              </w:rPr>
              <w:t>(f-3)  A prohibition imposed under Subsection (f-1) must be at a minimum for the remainder of the school year during which the injury occurs, but may not exceed three years from the date the injury occurs.</w:t>
            </w:r>
            <w:r>
              <w:t xml:space="preserve">  [FA1(2)]</w:t>
            </w:r>
          </w:p>
          <w:p w:rsidR="00DB4B63" w:rsidP="00DB4B63" w14:paraId="392667D5" w14:textId="1BC2C7EF">
            <w:pPr>
              <w:jc w:val="both"/>
            </w:pPr>
            <w:r>
              <w:t xml:space="preserve">(g)  An appeal to the commissioner is not a contested case under Chapter 2001, Government Code, if the issues presented relate to a </w:t>
            </w:r>
            <w:r>
              <w:rPr>
                <w:u w:val="single"/>
              </w:rPr>
              <w:t>person's</w:t>
            </w:r>
            <w:r>
              <w:t xml:space="preserve"> [</w:t>
            </w:r>
            <w:r>
              <w:rPr>
                <w:strike/>
              </w:rPr>
              <w:t>student's</w:t>
            </w:r>
            <w:r>
              <w:t xml:space="preserve">] eligibility to participate in </w:t>
            </w:r>
            <w:r>
              <w:rPr>
                <w:u w:val="single"/>
              </w:rPr>
              <w:t>or attend an</w:t>
            </w:r>
            <w:r>
              <w:t xml:space="preserve"> extracurricular </w:t>
            </w:r>
            <w:r>
              <w:rPr>
                <w:u w:val="single"/>
              </w:rPr>
              <w:t>activity</w:t>
            </w:r>
            <w:r>
              <w:t xml:space="preserve"> [</w:t>
            </w:r>
            <w:r>
              <w:rPr>
                <w:strike/>
              </w:rPr>
              <w:t>activities</w:t>
            </w:r>
            <w:r>
              <w:t xml:space="preserve">], including issues related to </w:t>
            </w:r>
            <w:r>
              <w:rPr>
                <w:u w:val="single"/>
              </w:rPr>
              <w:t>a</w:t>
            </w:r>
            <w:r>
              <w:t xml:space="preserve"> [</w:t>
            </w:r>
            <w:r>
              <w:rPr>
                <w:strike/>
              </w:rPr>
              <w:t>the</w:t>
            </w:r>
            <w:r>
              <w:t xml:space="preserve">] student's grades, the school district's grading policy as applied to </w:t>
            </w:r>
            <w:r>
              <w:rPr>
                <w:u w:val="single"/>
              </w:rPr>
              <w:t>a</w:t>
            </w:r>
            <w:r>
              <w:t xml:space="preserve"> [</w:t>
            </w:r>
            <w:r>
              <w:rPr>
                <w:strike/>
              </w:rPr>
              <w:t>the</w:t>
            </w:r>
            <w:r>
              <w:t xml:space="preserve">] student's eligibility, </w:t>
            </w:r>
            <w:r>
              <w:rPr>
                <w:u w:val="single"/>
              </w:rPr>
              <w:t>a</w:t>
            </w:r>
            <w:r>
              <w:t xml:space="preserve"> [</w:t>
            </w:r>
            <w:r>
              <w:rPr>
                <w:strike/>
              </w:rPr>
              <w:t>or the</w:t>
            </w:r>
            <w:r>
              <w:t>] student's eligibility based on conduct described by Subsection (e-1)</w:t>
            </w:r>
            <w:r>
              <w:rPr>
                <w:u w:val="single"/>
              </w:rPr>
              <w:t xml:space="preserve">, or a spectator's eligibility to attend an extracurricular </w:t>
            </w:r>
            <w:r w:rsidRPr="005D0E57">
              <w:rPr>
                <w:highlight w:val="lightGray"/>
                <w:u w:val="single"/>
              </w:rPr>
              <w:t>athletic</w:t>
            </w:r>
            <w:r>
              <w:rPr>
                <w:u w:val="single"/>
              </w:rPr>
              <w:t xml:space="preserve"> activity </w:t>
            </w:r>
            <w:r w:rsidRPr="005D0E57">
              <w:rPr>
                <w:highlight w:val="lightGray"/>
                <w:u w:val="single"/>
              </w:rPr>
              <w:t>or competition</w:t>
            </w:r>
            <w:r>
              <w:rPr>
                <w:u w:val="single"/>
              </w:rPr>
              <w:t xml:space="preserve"> under Subsection (f-1)</w:t>
            </w:r>
            <w:r>
              <w:t xml:space="preserve">.  The commissioner may delegate the </w:t>
            </w:r>
            <w:r>
              <w:t>matter for decision to a person the commissioner designates.  The decision of the commissioner or the commissioner's designee in a matter  governed by this subsection may not be appealed except on the grounds that the decision is arbitrary or capricious.  Evidence may not be introduced on appeal other than the record of the evidence before the commissioner.</w:t>
            </w:r>
          </w:p>
        </w:tc>
        <w:tc>
          <w:tcPr>
            <w:tcW w:w="6244" w:type="dxa"/>
          </w:tcPr>
          <w:p w:rsidR="00AD2BFF" w14:paraId="116A2FFF" w14:textId="77777777">
            <w:pPr>
              <w:jc w:val="both"/>
            </w:pPr>
          </w:p>
        </w:tc>
      </w:tr>
      <w:tr w14:paraId="457EE6A7" w14:textId="77777777" w:rsidTr="00DB4B63">
        <w:tblPrEx>
          <w:tblW w:w="4820" w:type="pct"/>
          <w:tblInd w:w="6" w:type="dxa"/>
          <w:tblLayout w:type="fixed"/>
          <w:tblCellMar>
            <w:left w:w="0" w:type="dxa"/>
            <w:bottom w:w="288" w:type="dxa"/>
            <w:right w:w="720" w:type="dxa"/>
          </w:tblCellMar>
          <w:tblLook w:val="01E0"/>
        </w:tblPrEx>
        <w:tc>
          <w:tcPr>
            <w:tcW w:w="6248" w:type="dxa"/>
          </w:tcPr>
          <w:p w:rsidR="00AD2BFF" w14:paraId="77AE22E2" w14:textId="77777777">
            <w:pPr>
              <w:jc w:val="both"/>
            </w:pPr>
            <w:r>
              <w:t>SECTION 2.  Subchapter D, Chapter 33, Education Code, is amended by adding Section 33.099 to read as follows:</w:t>
            </w:r>
          </w:p>
          <w:p w:rsidR="00AD2BFF" w14:paraId="6E7D22D5" w14:textId="77777777">
            <w:pPr>
              <w:jc w:val="both"/>
            </w:pPr>
            <w:r>
              <w:rPr>
                <w:u w:val="single"/>
              </w:rPr>
              <w:t>Sec. 33.099.  SAFETY OF OFFICIAL.  A school district or open-enrollment charter school that holds an extracurricular athletic activity or a University Interscholastic League athletic competition on district or school property shall provide a peace officer, school resource officer, administrator, or security personnel to ensure the safety of a referee, judge, or other official of the activity or competition until the official departs district or school property if:</w:t>
            </w:r>
          </w:p>
          <w:p w:rsidR="00AD2BFF" w14:paraId="51AE3818" w14:textId="77777777">
            <w:pPr>
              <w:jc w:val="both"/>
            </w:pPr>
            <w:r>
              <w:rPr>
                <w:u w:val="single"/>
              </w:rPr>
              <w:t>(1)  a participant or spectator of the activity or competition engages in, attempts to engage in, or threatens violent conduct against the official or otherwise disrupts the duties or free movement of the official; or</w:t>
            </w:r>
          </w:p>
          <w:p w:rsidR="00AD2BFF" w14:paraId="23AACE28" w14:textId="77777777">
            <w:pPr>
              <w:jc w:val="both"/>
            </w:pPr>
            <w:r>
              <w:rPr>
                <w:u w:val="single"/>
              </w:rPr>
              <w:t>(2)  the district or school reasonably suspects that an incident described by Subdivision (1) may occur at the activity or competition.</w:t>
            </w:r>
          </w:p>
          <w:p w:rsidR="00AD2BFF" w14:paraId="6AB39B69" w14:textId="77777777">
            <w:pPr>
              <w:jc w:val="both"/>
            </w:pPr>
          </w:p>
        </w:tc>
        <w:tc>
          <w:tcPr>
            <w:tcW w:w="6248" w:type="dxa"/>
          </w:tcPr>
          <w:p w:rsidR="00AD2BFF" w14:paraId="075E04E8" w14:textId="77777777">
            <w:pPr>
              <w:jc w:val="both"/>
            </w:pPr>
            <w:r>
              <w:t>SECTION 2.  Subchapter D, Chapter 33, Education Code, is amended by adding Section 33.099 to read as follows:</w:t>
            </w:r>
          </w:p>
          <w:p w:rsidR="00AD2BFF" w14:paraId="3CEEF220" w14:textId="77777777">
            <w:pPr>
              <w:jc w:val="both"/>
            </w:pPr>
            <w:r>
              <w:rPr>
                <w:u w:val="single"/>
              </w:rPr>
              <w:t>Sec. 33.099.  SAFETY OF OFFICIAL.  A school district or open-enrollment charter school that holds an extracurricular athletic activity or a University Interscholastic League athletic competition on district or school property shall provide a peace officer</w:t>
            </w:r>
            <w:r w:rsidRPr="00F73736">
              <w:rPr>
                <w:u w:val="single"/>
              </w:rPr>
              <w:t xml:space="preserve">, </w:t>
            </w:r>
            <w:r w:rsidRPr="00E76DB3">
              <w:rPr>
                <w:highlight w:val="lightGray"/>
                <w:u w:val="single"/>
              </w:rPr>
              <w:t>a</w:t>
            </w:r>
            <w:r>
              <w:rPr>
                <w:u w:val="single"/>
              </w:rPr>
              <w:t xml:space="preserve"> school resource officer</w:t>
            </w:r>
            <w:r w:rsidRPr="00F73736">
              <w:rPr>
                <w:u w:val="single"/>
              </w:rPr>
              <w:t xml:space="preserve">, </w:t>
            </w:r>
            <w:r w:rsidRPr="00E76DB3">
              <w:rPr>
                <w:highlight w:val="lightGray"/>
                <w:u w:val="single"/>
              </w:rPr>
              <w:t>an</w:t>
            </w:r>
            <w:r>
              <w:rPr>
                <w:u w:val="single"/>
              </w:rPr>
              <w:t xml:space="preserve"> administrator, or security personnel to ensure the safety of a referee, judge, or other official of the activity or competition until the official departs district or school property if:</w:t>
            </w:r>
          </w:p>
          <w:p w:rsidR="00AD2BFF" w14:paraId="35CB9828" w14:textId="77777777">
            <w:pPr>
              <w:jc w:val="both"/>
            </w:pPr>
            <w:r>
              <w:rPr>
                <w:u w:val="single"/>
              </w:rPr>
              <w:t>(1)  a participant or spectator of the activity or competition engages in, attempts to engage in, or threatens violent conduct against the official or otherwise disrupts the duties or free movement of the official; or</w:t>
            </w:r>
          </w:p>
          <w:p w:rsidR="00AD2BFF" w14:paraId="5E990AE6" w14:textId="77777777">
            <w:pPr>
              <w:jc w:val="both"/>
            </w:pPr>
            <w:r>
              <w:rPr>
                <w:u w:val="single"/>
              </w:rPr>
              <w:t>(2)  the district or school reasonably suspects that an incident described by Subdivision (1) may occur at the activity or competition.</w:t>
            </w:r>
          </w:p>
          <w:p w:rsidR="00AD2BFF" w14:paraId="304407A0" w14:textId="77777777">
            <w:pPr>
              <w:jc w:val="both"/>
            </w:pPr>
          </w:p>
        </w:tc>
        <w:tc>
          <w:tcPr>
            <w:tcW w:w="6244" w:type="dxa"/>
          </w:tcPr>
          <w:p w:rsidR="00AD2BFF" w14:paraId="3CE55872" w14:textId="77777777">
            <w:pPr>
              <w:jc w:val="both"/>
            </w:pPr>
          </w:p>
        </w:tc>
      </w:tr>
      <w:tr w14:paraId="67B8CD5A" w14:textId="77777777" w:rsidTr="00DB4B63">
        <w:tblPrEx>
          <w:tblW w:w="4820" w:type="pct"/>
          <w:tblInd w:w="6" w:type="dxa"/>
          <w:tblLayout w:type="fixed"/>
          <w:tblCellMar>
            <w:left w:w="0" w:type="dxa"/>
            <w:bottom w:w="288" w:type="dxa"/>
            <w:right w:w="720" w:type="dxa"/>
          </w:tblCellMar>
          <w:tblLook w:val="01E0"/>
        </w:tblPrEx>
        <w:tc>
          <w:tcPr>
            <w:tcW w:w="6248" w:type="dxa"/>
          </w:tcPr>
          <w:p w:rsidR="00AD2BFF" w14:paraId="30637B52" w14:textId="77777777">
            <w:pPr>
              <w:jc w:val="both"/>
            </w:pPr>
            <w:r>
              <w:t>SECTION 3.  This Act applies beginning with the 2023-2024 school year.</w:t>
            </w:r>
          </w:p>
          <w:p w:rsidR="00AD2BFF" w14:paraId="737ECCC8" w14:textId="77777777">
            <w:pPr>
              <w:jc w:val="both"/>
            </w:pPr>
          </w:p>
        </w:tc>
        <w:tc>
          <w:tcPr>
            <w:tcW w:w="6248" w:type="dxa"/>
          </w:tcPr>
          <w:p w:rsidR="00AD2BFF" w14:paraId="6283063F" w14:textId="77777777">
            <w:pPr>
              <w:jc w:val="both"/>
            </w:pPr>
            <w:r>
              <w:t>SECTION 3. Same as House version.</w:t>
            </w:r>
          </w:p>
          <w:p w:rsidR="00AD2BFF" w14:paraId="579386D0" w14:textId="77777777">
            <w:pPr>
              <w:jc w:val="both"/>
            </w:pPr>
          </w:p>
          <w:p w:rsidR="00AD2BFF" w14:paraId="51A7B0EE" w14:textId="77777777">
            <w:pPr>
              <w:jc w:val="both"/>
            </w:pPr>
          </w:p>
        </w:tc>
        <w:tc>
          <w:tcPr>
            <w:tcW w:w="6244" w:type="dxa"/>
          </w:tcPr>
          <w:p w:rsidR="00AD2BFF" w14:paraId="293B6C5C" w14:textId="77777777">
            <w:pPr>
              <w:jc w:val="both"/>
            </w:pPr>
          </w:p>
        </w:tc>
      </w:tr>
      <w:tr w14:paraId="31DDBA48" w14:textId="77777777" w:rsidTr="00DB4B63">
        <w:tblPrEx>
          <w:tblW w:w="4820" w:type="pct"/>
          <w:tblInd w:w="6" w:type="dxa"/>
          <w:tblLayout w:type="fixed"/>
          <w:tblCellMar>
            <w:left w:w="0" w:type="dxa"/>
            <w:bottom w:w="288" w:type="dxa"/>
            <w:right w:w="720" w:type="dxa"/>
          </w:tblCellMar>
          <w:tblLook w:val="01E0"/>
        </w:tblPrEx>
        <w:tc>
          <w:tcPr>
            <w:tcW w:w="6248" w:type="dxa"/>
          </w:tcPr>
          <w:p w:rsidR="00AD2BFF" w14:paraId="37AADDEC" w14:textId="77777777">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sidR="00AD2BFF" w14:paraId="3110739D" w14:textId="77777777">
            <w:pPr>
              <w:jc w:val="both"/>
            </w:pPr>
          </w:p>
        </w:tc>
        <w:tc>
          <w:tcPr>
            <w:tcW w:w="6248" w:type="dxa"/>
          </w:tcPr>
          <w:p w:rsidR="00AD2BFF" w14:paraId="5F300F72" w14:textId="77777777">
            <w:pPr>
              <w:jc w:val="both"/>
            </w:pPr>
            <w:r>
              <w:t>SECTION 4. Same as House version.</w:t>
            </w:r>
          </w:p>
          <w:p w:rsidR="00AD2BFF" w14:paraId="51CD7835" w14:textId="77777777">
            <w:pPr>
              <w:jc w:val="both"/>
            </w:pPr>
          </w:p>
          <w:p w:rsidR="00AD2BFF" w14:paraId="52896364" w14:textId="77777777">
            <w:pPr>
              <w:jc w:val="both"/>
            </w:pPr>
          </w:p>
        </w:tc>
        <w:tc>
          <w:tcPr>
            <w:tcW w:w="6244" w:type="dxa"/>
          </w:tcPr>
          <w:p w:rsidR="00AD2BFF" w14:paraId="7BB6E0DF" w14:textId="77777777">
            <w:pPr>
              <w:jc w:val="both"/>
            </w:pPr>
          </w:p>
        </w:tc>
      </w:tr>
    </w:tbl>
    <w:p w:rsidR="00551C6E" w14:paraId="22402BF5" w14:textId="77777777"/>
    <w:sectPr w:rsidSect="00AD2BFF">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2E8D" w14:paraId="3C0122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2BFF" w14:paraId="5AB0127B" w14:textId="251D9D2A">
    <w:pPr>
      <w:tabs>
        <w:tab w:val="center" w:pos="9360"/>
        <w:tab w:val="right" w:pos="18720"/>
      </w:tabs>
    </w:pPr>
    <w:r>
      <w:fldChar w:fldCharType="begin"/>
    </w:r>
    <w:r>
      <w:instrText xml:space="preserve"> DOCPROPERTY  CCRF  \* MERGEFORMAT </w:instrText>
    </w:r>
    <w:r>
      <w:fldChar w:fldCharType="separate"/>
    </w:r>
    <w:r w:rsidR="00162E8D">
      <w:t xml:space="preserve"> </w:t>
    </w:r>
    <w:r w:rsidR="00162E8D">
      <w:fldChar w:fldCharType="end"/>
    </w:r>
    <w:r w:rsidR="00885FE0">
      <w:tab/>
    </w:r>
    <w:r>
      <w:fldChar w:fldCharType="begin"/>
    </w:r>
    <w:r w:rsidR="00885FE0">
      <w:instrText xml:space="preserve"> PAGE </w:instrText>
    </w:r>
    <w:r>
      <w:fldChar w:fldCharType="separate"/>
    </w:r>
    <w:r w:rsidR="00885FE0">
      <w:t>3</w:t>
    </w:r>
    <w:r>
      <w:fldChar w:fldCharType="end"/>
    </w:r>
    <w:r w:rsidR="00885FE0">
      <w:tab/>
    </w:r>
    <w:r>
      <w:fldChar w:fldCharType="begin"/>
    </w:r>
    <w:r>
      <w:instrText xml:space="preserve"> DOCPROPERTY  OTID  \* MERGEFORMAT </w:instrText>
    </w:r>
    <w:r>
      <w:fldChar w:fldCharType="separate"/>
    </w:r>
    <w:r w:rsidR="00162E8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2E8D" w14:paraId="0F2FD21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2E8D" w14:paraId="63CB41F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2E8D" w14:paraId="7C7ED1E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2E8D" w14:paraId="35DA78E4"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BFF"/>
    <w:rsid w:val="00162E8D"/>
    <w:rsid w:val="00551C6E"/>
    <w:rsid w:val="005D0E57"/>
    <w:rsid w:val="006D54C5"/>
    <w:rsid w:val="00885FE0"/>
    <w:rsid w:val="00AD2BFF"/>
    <w:rsid w:val="00BA5D13"/>
    <w:rsid w:val="00DB4B63"/>
    <w:rsid w:val="00E76DB3"/>
    <w:rsid w:val="00EE4544"/>
    <w:rsid w:val="00F7373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5F5844C-2FFA-4109-85A0-A49926D3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BF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8D"/>
    <w:pPr>
      <w:tabs>
        <w:tab w:val="center" w:pos="4680"/>
        <w:tab w:val="right" w:pos="9360"/>
      </w:tabs>
    </w:pPr>
  </w:style>
  <w:style w:type="character" w:customStyle="1" w:styleId="HeaderChar">
    <w:name w:val="Header Char"/>
    <w:basedOn w:val="DefaultParagraphFont"/>
    <w:link w:val="Header"/>
    <w:uiPriority w:val="99"/>
    <w:rsid w:val="00162E8D"/>
    <w:rPr>
      <w:sz w:val="22"/>
    </w:rPr>
  </w:style>
  <w:style w:type="paragraph" w:styleId="Footer">
    <w:name w:val="footer"/>
    <w:basedOn w:val="Normal"/>
    <w:link w:val="FooterChar"/>
    <w:uiPriority w:val="99"/>
    <w:unhideWhenUsed/>
    <w:rsid w:val="00162E8D"/>
    <w:pPr>
      <w:tabs>
        <w:tab w:val="center" w:pos="4680"/>
        <w:tab w:val="right" w:pos="9360"/>
      </w:tabs>
    </w:pPr>
  </w:style>
  <w:style w:type="character" w:customStyle="1" w:styleId="FooterChar">
    <w:name w:val="Footer Char"/>
    <w:basedOn w:val="DefaultParagraphFont"/>
    <w:link w:val="Footer"/>
    <w:uiPriority w:val="99"/>
    <w:rsid w:val="00162E8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3</Pages>
  <Words>960</Words>
  <Characters>5339</Characters>
  <Application>Microsoft Office Word</Application>
  <DocSecurity>0</DocSecurity>
  <Lines>140</Lines>
  <Paragraphs>26</Paragraphs>
  <ScaleCrop>false</ScaleCrop>
  <HeadingPairs>
    <vt:vector size="2" baseType="variant">
      <vt:variant>
        <vt:lpstr>Title</vt:lpstr>
      </vt:variant>
      <vt:variant>
        <vt:i4>1</vt:i4>
      </vt:variant>
    </vt:vector>
  </HeadingPairs>
  <TitlesOfParts>
    <vt:vector size="1" baseType="lpstr">
      <vt:lpstr>HB2484-SAA</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HB2484-SAA</dc:title>
  <dc:creator>Charles McCarty</dc:creator>
  <cp:lastModifiedBy>Barrett McPhaul</cp:lastModifiedBy>
  <cp:revision>2</cp:revision>
  <dcterms:created xsi:type="dcterms:W3CDTF">2023-05-16T01:45:00Z</dcterms:created>
  <dcterms:modified xsi:type="dcterms:W3CDTF">2023-05-16T01:45:00Z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